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14239850</wp:posOffset>
            </wp:positionH>
            <wp:positionV relativeFrom="paragraph">
              <wp:posOffset>286513</wp:posOffset>
            </wp:positionV>
            <wp:extent cx="237743" cy="131063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31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671676</wp:posOffset>
            </wp:positionH>
            <wp:positionV relativeFrom="paragraph">
              <wp:posOffset>806196</wp:posOffset>
            </wp:positionV>
            <wp:extent cx="407219" cy="23431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1676" y="806196"/>
                      <a:ext cx="292919" cy="1200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48" w:lineRule="exact"/>
                          <w:ind w:left="2" w:right="0" w:firstLine="0"/>
                        </w:pPr>
                        <w:r>
                          <w:rPr lang="cs-CZ" sz="4" baseline="0" dirty="0">
                            <w:jc w:val="left"/>
                            <w:rFonts w:ascii="Calibri Light" w:hAnsi="Calibri Light" w:cs="Calibri Light"/>
                            <w:color w:val="FF0000"/>
                            <w:sz w:val="4"/>
                            <w:szCs w:val="4"/>
                          </w:rPr>
                          <w:t>verze 220311</w:t>
                        </w:r>
                        <w:r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36" w:after="0" w:line="33" w:lineRule="exact"/>
                          <w:ind w:left="0" w:right="0" w:firstLine="0"/>
                        </w:pPr>
                        <w:r>
                          <w:rPr lang="cs-CZ" sz="2" baseline="0" dirty="0">
                            <w:jc w:val="left"/>
                            <w:rFonts w:ascii="Calibri Light" w:hAnsi="Calibri Light" w:cs="Calibri Light"/>
                            <w:color w:val="000000"/>
                            <w:sz w:val="2"/>
                            <w:szCs w:val="2"/>
                          </w:rPr>
                          <w:t>Rozálie Kašparová</w:t>
                        </w: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" baseline="0" dirty="0">
                            <w:jc w:val="left"/>
                            <w:rFonts w:ascii="Calibri Light" w:hAnsi="Calibri Light" w:cs="Calibri Light"/>
                            <w:color w:val="000000"/>
                            <w:sz w:val="2"/>
                            <w:szCs w:val="2"/>
                          </w:rPr>
                          <w:t>projektová manažerka Rohanského ostrova</w:t>
                        </w: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" baseline="0" dirty="0">
                              <w:jc w:val="left"/>
                              <w:rFonts w:ascii="Calibri Light" w:hAnsi="Calibri Light" w:cs="Calibri Light"/>
                              <w:color w:val="000000"/>
                              <w:sz w:val="2"/>
                              <w:szCs w:val="2"/>
                            </w:rPr>
                            <w:t>kasparova@ipr.praha.eu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2252828</wp:posOffset>
            </wp:positionH>
            <wp:positionV relativeFrom="paragraph">
              <wp:posOffset>602743</wp:posOffset>
            </wp:positionV>
            <wp:extent cx="48768" cy="47396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473964"/>
                    </a:xfrm>
                    <a:custGeom>
                      <a:rect l="l" t="t" r="r" b="b"/>
                      <a:pathLst>
                        <a:path w="48768" h="473964">
                          <a:moveTo>
                            <a:pt x="0" y="473964"/>
                          </a:moveTo>
                          <a:lnTo>
                            <a:pt x="48768" y="47396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473964"/>
                          </a:lnTo>
                          <a:close/>
                        </a:path>
                      </a:pathLst>
                    </a:custGeom>
                    <a:solidFill>
                      <a:srgbClr val="FCE4D6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1" locked="0" layoutInCell="1" allowOverlap="1">
            <wp:simplePos x="0" y="0"/>
            <wp:positionH relativeFrom="page">
              <wp:posOffset>2575916</wp:posOffset>
            </wp:positionH>
            <wp:positionV relativeFrom="paragraph">
              <wp:posOffset>810007</wp:posOffset>
            </wp:positionV>
            <wp:extent cx="48768" cy="5943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70AD4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2844800</wp:posOffset>
            </wp:positionH>
            <wp:positionV relativeFrom="paragraph">
              <wp:posOffset>800100</wp:posOffset>
            </wp:positionV>
            <wp:extent cx="87477" cy="76707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477" cy="7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9" behindDoc="1" locked="0" layoutInCell="1" allowOverlap="1">
            <wp:simplePos x="0" y="0"/>
            <wp:positionH relativeFrom="page">
              <wp:posOffset>3136900</wp:posOffset>
            </wp:positionH>
            <wp:positionV relativeFrom="paragraph">
              <wp:posOffset>800100</wp:posOffset>
            </wp:positionV>
            <wp:extent cx="84937" cy="76707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937" cy="7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1" locked="0" layoutInCell="1" allowOverlap="1">
            <wp:simplePos x="0" y="0"/>
            <wp:positionH relativeFrom="page">
              <wp:posOffset>3444596</wp:posOffset>
            </wp:positionH>
            <wp:positionV relativeFrom="paragraph">
              <wp:posOffset>810007</wp:posOffset>
            </wp:positionV>
            <wp:extent cx="48768" cy="5943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C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3708400</wp:posOffset>
            </wp:positionH>
            <wp:positionV relativeFrom="paragraph">
              <wp:posOffset>800100</wp:posOffset>
            </wp:positionV>
            <wp:extent cx="92557" cy="7670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7" cy="7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2072232</wp:posOffset>
            </wp:positionH>
            <wp:positionV relativeFrom="paragraph">
              <wp:posOffset>830961</wp:posOffset>
            </wp:positionV>
            <wp:extent cx="2459590" cy="13411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72232" y="830961"/>
                      <a:ext cx="2345290" cy="198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1"/>
                            <w:tab w:val="left" w:pos="882"/>
                            <w:tab w:val="left" w:pos="1339"/>
                            <w:tab w:val="left" w:pos="1794"/>
                            <w:tab w:val="left" w:pos="2250"/>
                            <w:tab w:val="left" w:pos="2706"/>
                            <w:tab w:val="left" w:pos="3345"/>
                            <w:tab w:val="left" w:pos="3527"/>
                          </w:tabs>
                          <w:spacing w:before="0" w:after="0" w:line="31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404040"/>
                            <w:sz w:val="3"/>
                            <w:szCs w:val="3"/>
                          </w:rPr>
                          <w:t>aktuální období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######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ETAPY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Činnosti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Úkoly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ETAPY ‐ detail	</w:t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404040"/>
                            <w:sz w:val="3"/>
                            <w:szCs w:val="3"/>
                          </w:rPr>
                          <w:t>Činnosti ‐ detail	</w:t>
                        </w:r>
                        <w:r>
                          <w:rPr lang="cs-CZ" sz="3" baseline="0" dirty="0">
                            <w:jc w:val="left"/>
                            <w:rFonts w:ascii="Calibri Light" w:hAnsi="Calibri Light" w:cs="Calibri Light"/>
                            <w:color w:val="ED7C31"/>
                            <w:sz w:val="3"/>
                            <w:szCs w:val="3"/>
                          </w:rPr>
                          <w:t>prázdniny	</w:t>
                        </w:r>
                        <w:r>
                          <w:rPr lang="cs-CZ" sz="3" baseline="0" dirty="0">
                            <w:jc w:val="left"/>
                            <w:rFonts w:ascii="Calibri Light" w:hAnsi="Calibri Light" w:cs="Calibri Light"/>
                            <w:color w:val="FF0000"/>
                            <w:spacing w:val="-1"/>
                            <w:sz w:val="3"/>
                            <w:szCs w:val="3"/>
                          </w:rPr>
                          <w:t>dovolená IPR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13052654</wp:posOffset>
            </wp:positionH>
            <wp:positionV relativeFrom="paragraph">
              <wp:posOffset>869443</wp:posOffset>
            </wp:positionV>
            <wp:extent cx="125046" cy="393534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052654" y="869443"/>
                      <a:ext cx="10746" cy="38210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" w:after="0" w:line="62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FFFFFF"/>
                            <w:spacing w:val="-20"/>
                            <w:sz w:val="3"/>
                            <w:szCs w:val="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1506827</wp:posOffset>
            </wp:positionH>
            <wp:positionV relativeFrom="paragraph">
              <wp:posOffset>971169</wp:posOffset>
            </wp:positionV>
            <wp:extent cx="220848" cy="1584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06827" y="971169"/>
                      <a:ext cx="106548" cy="441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" w:lineRule="exact"/>
                          <w:ind w:left="0" w:right="0" w:firstLine="2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1"/>
                            <w:sz w:val="3"/>
                            <w:szCs w:val="3"/>
                          </w:rPr>
                          <w:t>dodavatel/   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z w:val="3"/>
                            <w:szCs w:val="3"/>
                          </w:rPr>
                          <w:t>spolupráce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79068" behindDoc="0" locked="0" layoutInCell="1" allowOverlap="1">
            <wp:simplePos x="0" y="0"/>
            <wp:positionH relativeFrom="page">
              <wp:posOffset>-197765</wp:posOffset>
            </wp:positionH>
            <wp:positionV relativeFrom="paragraph">
              <wp:posOffset>2833878</wp:posOffset>
            </wp:positionV>
            <wp:extent cx="3683508" cy="54864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3683508" cy="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558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330709</wp:posOffset>
            </wp:positionV>
            <wp:extent cx="4573" cy="139750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3" cy="1397508"/>
                    </a:xfrm>
                    <a:custGeom>
                      <a:rect l="l" t="t" r="r" b="b"/>
                      <a:pathLst>
                        <a:path w="4573" h="1397508">
                          <a:moveTo>
                            <a:pt x="0" y="1397508"/>
                          </a:moveTo>
                          <a:lnTo>
                            <a:pt x="4573" y="1397508"/>
                          </a:lnTo>
                          <a:lnTo>
                            <a:pt x="4573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2461616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2577440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2693264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2809088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2924912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3040736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3156560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3272384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3388208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3504032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3619856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3735680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3851504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3967328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4083152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4198976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4314800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4432910</wp:posOffset>
            </wp:positionH>
            <wp:positionV relativeFrom="paragraph">
              <wp:posOffset>1019556</wp:posOffset>
            </wp:positionV>
            <wp:extent cx="45719" cy="64008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4008"/>
                    </a:xfrm>
                    <a:custGeom>
                      <a:rect l="l" t="t" r="r" b="b"/>
                      <a:pathLst>
                        <a:path w="45719" h="64008">
                          <a:moveTo>
                            <a:pt x="0" y="64008"/>
                          </a:moveTo>
                          <a:lnTo>
                            <a:pt x="45719" y="64008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4551020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4666844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4782668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4898492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5021174</wp:posOffset>
            </wp:positionH>
            <wp:positionV relativeFrom="paragraph">
              <wp:posOffset>1019556</wp:posOffset>
            </wp:positionV>
            <wp:extent cx="45719" cy="64008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4008"/>
                    </a:xfrm>
                    <a:custGeom>
                      <a:rect l="l" t="t" r="r" b="b"/>
                      <a:pathLst>
                        <a:path w="45719" h="64008">
                          <a:moveTo>
                            <a:pt x="0" y="64008"/>
                          </a:moveTo>
                          <a:lnTo>
                            <a:pt x="45719" y="64008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5148428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5264252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5380076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5495900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5611724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5727548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5843372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5959196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6075020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6190844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6306668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6422492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6538316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6654140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6769964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6885788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7001612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7117436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7233260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7349084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7464908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7580732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7696556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7812380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7928204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8048600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8173568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8231480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8289392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8347304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8405216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8463128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8521040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8636864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2" behindDoc="0" locked="0" layoutInCell="1" allowOverlap="1">
            <wp:simplePos x="0" y="0"/>
            <wp:positionH relativeFrom="page">
              <wp:posOffset>8716874</wp:posOffset>
            </wp:positionH>
            <wp:positionV relativeFrom="paragraph">
              <wp:posOffset>999745</wp:posOffset>
            </wp:positionV>
            <wp:extent cx="1523" cy="5943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59436"/>
                    </a:xfrm>
                    <a:custGeom>
                      <a:rect l="l" t="t" r="r" b="b"/>
                      <a:pathLst>
                        <a:path w="1523" h="59436">
                          <a:moveTo>
                            <a:pt x="0" y="59436"/>
                          </a:moveTo>
                          <a:lnTo>
                            <a:pt x="1523" y="59436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8752688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8868512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8984336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9100160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9215984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9331808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9447632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9563456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9679280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9795104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9910928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10026752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10142576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10258400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10374224</wp:posOffset>
            </wp:positionH>
            <wp:positionV relativeFrom="paragraph">
              <wp:posOffset>1021843</wp:posOffset>
            </wp:positionV>
            <wp:extent cx="45719" cy="5943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6"/>
                    </a:xfrm>
                    <a:custGeom>
                      <a:rect l="l" t="t" r="r" b="b"/>
                      <a:pathLst>
                        <a:path w="45719" h="59436">
                          <a:moveTo>
                            <a:pt x="0" y="59436"/>
                          </a:moveTo>
                          <a:lnTo>
                            <a:pt x="45719" y="5943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10490047</wp:posOffset>
            </wp:positionH>
            <wp:positionV relativeFrom="paragraph">
              <wp:posOffset>1021843</wp:posOffset>
            </wp:positionV>
            <wp:extent cx="45719" cy="5943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5"/>
                    </a:xfrm>
                    <a:custGeom>
                      <a:rect l="l" t="t" r="r" b="b"/>
                      <a:pathLst>
                        <a:path w="45719" h="59435">
                          <a:moveTo>
                            <a:pt x="0" y="59435"/>
                          </a:moveTo>
                          <a:lnTo>
                            <a:pt x="45719" y="59435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10618826</wp:posOffset>
            </wp:positionH>
            <wp:positionV relativeFrom="paragraph">
              <wp:posOffset>1016508</wp:posOffset>
            </wp:positionV>
            <wp:extent cx="45719" cy="7010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0104"/>
                    </a:xfrm>
                    <a:custGeom>
                      <a:rect l="l" t="t" r="r" b="b"/>
                      <a:pathLst>
                        <a:path w="45719" h="70104">
                          <a:moveTo>
                            <a:pt x="0" y="70104"/>
                          </a:moveTo>
                          <a:lnTo>
                            <a:pt x="45719" y="70104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10750652</wp:posOffset>
            </wp:positionH>
            <wp:positionV relativeFrom="paragraph">
              <wp:posOffset>1018795</wp:posOffset>
            </wp:positionV>
            <wp:extent cx="45719" cy="65532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5532"/>
                    </a:xfrm>
                    <a:custGeom>
                      <a:rect l="l" t="t" r="r" b="b"/>
                      <a:pathLst>
                        <a:path w="45719" h="65532">
                          <a:moveTo>
                            <a:pt x="0" y="65532"/>
                          </a:moveTo>
                          <a:lnTo>
                            <a:pt x="45719" y="65532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10876381</wp:posOffset>
            </wp:positionH>
            <wp:positionV relativeFrom="paragraph">
              <wp:posOffset>1014985</wp:posOffset>
            </wp:positionV>
            <wp:extent cx="45719" cy="7315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3151"/>
                    </a:xfrm>
                    <a:custGeom>
                      <a:rect l="l" t="t" r="r" b="b"/>
                      <a:pathLst>
                        <a:path w="45719" h="73151">
                          <a:moveTo>
                            <a:pt x="0" y="73151"/>
                          </a:moveTo>
                          <a:lnTo>
                            <a:pt x="45719" y="73151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11005160</wp:posOffset>
            </wp:positionH>
            <wp:positionV relativeFrom="paragraph">
              <wp:posOffset>1021842</wp:posOffset>
            </wp:positionV>
            <wp:extent cx="45719" cy="5943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59437"/>
                    </a:xfrm>
                    <a:custGeom>
                      <a:rect l="l" t="t" r="r" b="b"/>
                      <a:pathLst>
                        <a:path w="45719" h="59437">
                          <a:moveTo>
                            <a:pt x="0" y="59437"/>
                          </a:moveTo>
                          <a:lnTo>
                            <a:pt x="45719" y="59437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11132413</wp:posOffset>
            </wp:positionH>
            <wp:positionV relativeFrom="paragraph">
              <wp:posOffset>1018032</wp:posOffset>
            </wp:positionV>
            <wp:extent cx="45719" cy="6705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7056"/>
                    </a:xfrm>
                    <a:custGeom>
                      <a:rect l="l" t="t" r="r" b="b"/>
                      <a:pathLst>
                        <a:path w="45719" h="67056">
                          <a:moveTo>
                            <a:pt x="0" y="67056"/>
                          </a:moveTo>
                          <a:lnTo>
                            <a:pt x="45719" y="6705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11261954</wp:posOffset>
            </wp:positionH>
            <wp:positionV relativeFrom="paragraph">
              <wp:posOffset>1019556</wp:posOffset>
            </wp:positionV>
            <wp:extent cx="45719" cy="64008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4008"/>
                    </a:xfrm>
                    <a:custGeom>
                      <a:rect l="l" t="t" r="r" b="b"/>
                      <a:pathLst>
                        <a:path w="45719" h="64008">
                          <a:moveTo>
                            <a:pt x="0" y="64008"/>
                          </a:moveTo>
                          <a:lnTo>
                            <a:pt x="45719" y="64008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11396066</wp:posOffset>
            </wp:positionH>
            <wp:positionV relativeFrom="paragraph">
              <wp:posOffset>1016508</wp:posOffset>
            </wp:positionV>
            <wp:extent cx="45719" cy="7010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0104"/>
                    </a:xfrm>
                    <a:custGeom>
                      <a:rect l="l" t="t" r="r" b="b"/>
                      <a:pathLst>
                        <a:path w="45719" h="70104">
                          <a:moveTo>
                            <a:pt x="0" y="70104"/>
                          </a:moveTo>
                          <a:lnTo>
                            <a:pt x="45719" y="70104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11534749</wp:posOffset>
            </wp:positionH>
            <wp:positionV relativeFrom="paragraph">
              <wp:posOffset>1014984</wp:posOffset>
            </wp:positionV>
            <wp:extent cx="45719" cy="73152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3152"/>
                    </a:xfrm>
                    <a:custGeom>
                      <a:rect l="l" t="t" r="r" b="b"/>
                      <a:pathLst>
                        <a:path w="45719" h="73152">
                          <a:moveTo>
                            <a:pt x="0" y="73152"/>
                          </a:moveTo>
                          <a:lnTo>
                            <a:pt x="45719" y="73152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11671147</wp:posOffset>
            </wp:positionH>
            <wp:positionV relativeFrom="paragraph">
              <wp:posOffset>1018795</wp:posOffset>
            </wp:positionV>
            <wp:extent cx="45719" cy="6553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5531"/>
                    </a:xfrm>
                    <a:custGeom>
                      <a:rect l="l" t="t" r="r" b="b"/>
                      <a:pathLst>
                        <a:path w="45719" h="65531">
                          <a:moveTo>
                            <a:pt x="0" y="65531"/>
                          </a:moveTo>
                          <a:lnTo>
                            <a:pt x="45719" y="65531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11800687</wp:posOffset>
            </wp:positionH>
            <wp:positionV relativeFrom="paragraph">
              <wp:posOffset>1017270</wp:posOffset>
            </wp:positionV>
            <wp:extent cx="45719" cy="685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8580"/>
                    </a:xfrm>
                    <a:custGeom>
                      <a:rect l="l" t="t" r="r" b="b"/>
                      <a:pathLst>
                        <a:path w="45719" h="68580">
                          <a:moveTo>
                            <a:pt x="0" y="68580"/>
                          </a:moveTo>
                          <a:lnTo>
                            <a:pt x="45719" y="68580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11925656</wp:posOffset>
            </wp:positionH>
            <wp:positionV relativeFrom="paragraph">
              <wp:posOffset>1020318</wp:posOffset>
            </wp:positionV>
            <wp:extent cx="45719" cy="6248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2484"/>
                    </a:xfrm>
                    <a:custGeom>
                      <a:rect l="l" t="t" r="r" b="b"/>
                      <a:pathLst>
                        <a:path w="45719" h="62484">
                          <a:moveTo>
                            <a:pt x="0" y="62484"/>
                          </a:moveTo>
                          <a:lnTo>
                            <a:pt x="45719" y="62484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12065863</wp:posOffset>
            </wp:positionH>
            <wp:positionV relativeFrom="paragraph">
              <wp:posOffset>1014222</wp:posOffset>
            </wp:positionV>
            <wp:extent cx="45719" cy="7467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4676"/>
                    </a:xfrm>
                    <a:custGeom>
                      <a:rect l="l" t="t" r="r" b="b"/>
                      <a:pathLst>
                        <a:path w="45719" h="74676">
                          <a:moveTo>
                            <a:pt x="0" y="74676"/>
                          </a:moveTo>
                          <a:lnTo>
                            <a:pt x="45719" y="74676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12207595</wp:posOffset>
            </wp:positionH>
            <wp:positionV relativeFrom="paragraph">
              <wp:posOffset>1017270</wp:posOffset>
            </wp:positionV>
            <wp:extent cx="45719" cy="6858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8580"/>
                    </a:xfrm>
                    <a:custGeom>
                      <a:rect l="l" t="t" r="r" b="b"/>
                      <a:pathLst>
                        <a:path w="45719" h="68580">
                          <a:moveTo>
                            <a:pt x="0" y="68580"/>
                          </a:moveTo>
                          <a:lnTo>
                            <a:pt x="45719" y="68580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12348566</wp:posOffset>
            </wp:positionH>
            <wp:positionV relativeFrom="paragraph">
              <wp:posOffset>1016508</wp:posOffset>
            </wp:positionV>
            <wp:extent cx="45719" cy="70104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70104"/>
                    </a:xfrm>
                    <a:custGeom>
                      <a:rect l="l" t="t" r="r" b="b"/>
                      <a:pathLst>
                        <a:path w="45719" h="70104">
                          <a:moveTo>
                            <a:pt x="0" y="70104"/>
                          </a:moveTo>
                          <a:lnTo>
                            <a:pt x="45719" y="70104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12481916</wp:posOffset>
            </wp:positionH>
            <wp:positionV relativeFrom="paragraph">
              <wp:posOffset>1018795</wp:posOffset>
            </wp:positionV>
            <wp:extent cx="45719" cy="65532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5532"/>
                    </a:xfrm>
                    <a:custGeom>
                      <a:rect l="l" t="t" r="r" b="b"/>
                      <a:pathLst>
                        <a:path w="45719" h="65532">
                          <a:moveTo>
                            <a:pt x="0" y="65532"/>
                          </a:moveTo>
                          <a:lnTo>
                            <a:pt x="45719" y="65532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12612979</wp:posOffset>
            </wp:positionH>
            <wp:positionV relativeFrom="paragraph">
              <wp:posOffset>1017270</wp:posOffset>
            </wp:positionV>
            <wp:extent cx="45719" cy="6858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8580"/>
                    </a:xfrm>
                    <a:custGeom>
                      <a:rect l="l" t="t" r="r" b="b"/>
                      <a:pathLst>
                        <a:path w="45719" h="68580">
                          <a:moveTo>
                            <a:pt x="0" y="68580"/>
                          </a:moveTo>
                          <a:lnTo>
                            <a:pt x="45719" y="68580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12738710</wp:posOffset>
            </wp:positionH>
            <wp:positionV relativeFrom="paragraph">
              <wp:posOffset>1019556</wp:posOffset>
            </wp:positionV>
            <wp:extent cx="45719" cy="6400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4008"/>
                    </a:xfrm>
                    <a:custGeom>
                      <a:rect l="l" t="t" r="r" b="b"/>
                      <a:pathLst>
                        <a:path w="45719" h="64008">
                          <a:moveTo>
                            <a:pt x="0" y="64008"/>
                          </a:moveTo>
                          <a:lnTo>
                            <a:pt x="45719" y="64008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12865963</wp:posOffset>
            </wp:positionH>
            <wp:positionV relativeFrom="paragraph">
              <wp:posOffset>1017270</wp:posOffset>
            </wp:positionV>
            <wp:extent cx="45719" cy="6858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8580"/>
                    </a:xfrm>
                    <a:custGeom>
                      <a:rect l="l" t="t" r="r" b="b"/>
                      <a:pathLst>
                        <a:path w="45719" h="68580">
                          <a:moveTo>
                            <a:pt x="0" y="68580"/>
                          </a:moveTo>
                          <a:lnTo>
                            <a:pt x="45719" y="68580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12997790</wp:posOffset>
            </wp:positionH>
            <wp:positionV relativeFrom="paragraph">
              <wp:posOffset>1019556</wp:posOffset>
            </wp:positionV>
            <wp:extent cx="45719" cy="64008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9" cy="64008"/>
                    </a:xfrm>
                    <a:custGeom>
                      <a:rect l="l" t="t" r="r" b="b"/>
                      <a:pathLst>
                        <a:path w="45719" h="64008">
                          <a:moveTo>
                            <a:pt x="0" y="64008"/>
                          </a:moveTo>
                          <a:lnTo>
                            <a:pt x="45719" y="64008"/>
                          </a:lnTo>
                          <a:lnTo>
                            <a:pt x="45719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0" behindDoc="0" locked="0" layoutInCell="1" allowOverlap="1">
            <wp:simplePos x="0" y="0"/>
            <wp:positionH relativeFrom="page">
              <wp:posOffset>1336142</wp:posOffset>
            </wp:positionH>
            <wp:positionV relativeFrom="paragraph">
              <wp:posOffset>374905</wp:posOffset>
            </wp:positionV>
            <wp:extent cx="4571" cy="1397508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" cy="1397508"/>
                    </a:xfrm>
                    <a:custGeom>
                      <a:rect l="l" t="t" r="r" b="b"/>
                      <a:pathLst>
                        <a:path w="4571" h="1397508">
                          <a:moveTo>
                            <a:pt x="0" y="1397508"/>
                          </a:moveTo>
                          <a:lnTo>
                            <a:pt x="4571" y="1397508"/>
                          </a:lnTo>
                          <a:lnTo>
                            <a:pt x="4571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-443482</wp:posOffset>
            </wp:positionV>
            <wp:extent cx="1524" cy="3034284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2108048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2223872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2339696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4666844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4782668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4898492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5021174</wp:posOffset>
            </wp:positionH>
            <wp:positionV relativeFrom="paragraph">
              <wp:posOffset>1063753</wp:posOffset>
            </wp:positionV>
            <wp:extent cx="45720" cy="64008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-438149</wp:posOffset>
            </wp:positionV>
            <wp:extent cx="1524" cy="3023616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5148428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5264252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5380076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5495900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5611724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5727548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5843372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5959196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6075020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6190844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6306668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6422492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6538316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6654140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6769964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6885788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7001612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7117436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7233260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7349084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7464908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7580732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7696556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7812380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7928204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8048600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-469391</wp:posOffset>
            </wp:positionV>
            <wp:extent cx="1524" cy="3086100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8173568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8231480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8289392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8347304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8405216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8463128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8521040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8636864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8752688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8868512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8984336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9100160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9215984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9331808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9447632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9563456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9679280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9795104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9910928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10026752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10142576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10258400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10374224</wp:posOffset>
            </wp:positionH>
            <wp:positionV relativeFrom="paragraph">
              <wp:posOffset>1066040</wp:posOffset>
            </wp:positionV>
            <wp:extent cx="45720" cy="5943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10490047</wp:posOffset>
            </wp:positionH>
            <wp:positionV relativeFrom="paragraph">
              <wp:posOffset>1066040</wp:posOffset>
            </wp:positionV>
            <wp:extent cx="45720" cy="5943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5"/>
                    </a:xfrm>
                    <a:custGeom>
                      <a:rect l="l" t="t" r="r" b="b"/>
                      <a:pathLst>
                        <a:path w="45720" h="59435">
                          <a:moveTo>
                            <a:pt x="0" y="59435"/>
                          </a:moveTo>
                          <a:lnTo>
                            <a:pt x="45720" y="59435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10618826</wp:posOffset>
            </wp:positionH>
            <wp:positionV relativeFrom="paragraph">
              <wp:posOffset>1060705</wp:posOffset>
            </wp:positionV>
            <wp:extent cx="45720" cy="70104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10750652</wp:posOffset>
            </wp:positionH>
            <wp:positionV relativeFrom="paragraph">
              <wp:posOffset>1062992</wp:posOffset>
            </wp:positionV>
            <wp:extent cx="45720" cy="65532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2"/>
                    </a:xfrm>
                    <a:custGeom>
                      <a:rect l="l" t="t" r="r" b="b"/>
                      <a:pathLst>
                        <a:path w="45720" h="65532">
                          <a:moveTo>
                            <a:pt x="0" y="65532"/>
                          </a:moveTo>
                          <a:lnTo>
                            <a:pt x="45720" y="6553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10876381</wp:posOffset>
            </wp:positionH>
            <wp:positionV relativeFrom="paragraph">
              <wp:posOffset>1059182</wp:posOffset>
            </wp:positionV>
            <wp:extent cx="45720" cy="7315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3151"/>
                    </a:xfrm>
                    <a:custGeom>
                      <a:rect l="l" t="t" r="r" b="b"/>
                      <a:pathLst>
                        <a:path w="45720" h="73151">
                          <a:moveTo>
                            <a:pt x="0" y="73151"/>
                          </a:moveTo>
                          <a:lnTo>
                            <a:pt x="45720" y="73151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11005160</wp:posOffset>
            </wp:positionH>
            <wp:positionV relativeFrom="paragraph">
              <wp:posOffset>1066039</wp:posOffset>
            </wp:positionV>
            <wp:extent cx="45720" cy="5943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11132413</wp:posOffset>
            </wp:positionH>
            <wp:positionV relativeFrom="paragraph">
              <wp:posOffset>1062229</wp:posOffset>
            </wp:positionV>
            <wp:extent cx="45720" cy="6705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7056"/>
                    </a:xfrm>
                    <a:custGeom>
                      <a:rect l="l" t="t" r="r" b="b"/>
                      <a:pathLst>
                        <a:path w="45720" h="67056">
                          <a:moveTo>
                            <a:pt x="0" y="67056"/>
                          </a:moveTo>
                          <a:lnTo>
                            <a:pt x="45720" y="6705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141734</wp:posOffset>
            </wp:positionV>
            <wp:extent cx="1524" cy="1863852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11261954</wp:posOffset>
            </wp:positionH>
            <wp:positionV relativeFrom="paragraph">
              <wp:posOffset>1063753</wp:posOffset>
            </wp:positionV>
            <wp:extent cx="45720" cy="64008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11396066</wp:posOffset>
            </wp:positionH>
            <wp:positionV relativeFrom="paragraph">
              <wp:posOffset>1060705</wp:posOffset>
            </wp:positionV>
            <wp:extent cx="45720" cy="70104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11534749</wp:posOffset>
            </wp:positionH>
            <wp:positionV relativeFrom="paragraph">
              <wp:posOffset>1059181</wp:posOffset>
            </wp:positionV>
            <wp:extent cx="45720" cy="73152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3152"/>
                    </a:xfrm>
                    <a:custGeom>
                      <a:rect l="l" t="t" r="r" b="b"/>
                      <a:pathLst>
                        <a:path w="45720" h="73152">
                          <a:moveTo>
                            <a:pt x="0" y="73152"/>
                          </a:moveTo>
                          <a:lnTo>
                            <a:pt x="45720" y="7315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11671147</wp:posOffset>
            </wp:positionH>
            <wp:positionV relativeFrom="paragraph">
              <wp:posOffset>1062992</wp:posOffset>
            </wp:positionV>
            <wp:extent cx="45720" cy="6553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1"/>
                    </a:xfrm>
                    <a:custGeom>
                      <a:rect l="l" t="t" r="r" b="b"/>
                      <a:pathLst>
                        <a:path w="45720" h="65531">
                          <a:moveTo>
                            <a:pt x="0" y="65531"/>
                          </a:moveTo>
                          <a:lnTo>
                            <a:pt x="45720" y="65531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11800687</wp:posOffset>
            </wp:positionH>
            <wp:positionV relativeFrom="paragraph">
              <wp:posOffset>1061467</wp:posOffset>
            </wp:positionV>
            <wp:extent cx="45720" cy="68580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11925656</wp:posOffset>
            </wp:positionH>
            <wp:positionV relativeFrom="paragraph">
              <wp:posOffset>1064515</wp:posOffset>
            </wp:positionV>
            <wp:extent cx="45720" cy="62484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2484"/>
                    </a:xfrm>
                    <a:custGeom>
                      <a:rect l="l" t="t" r="r" b="b"/>
                      <a:pathLst>
                        <a:path w="45720" h="62484">
                          <a:moveTo>
                            <a:pt x="0" y="62484"/>
                          </a:moveTo>
                          <a:lnTo>
                            <a:pt x="45720" y="6248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12065863</wp:posOffset>
            </wp:positionH>
            <wp:positionV relativeFrom="paragraph">
              <wp:posOffset>1058419</wp:posOffset>
            </wp:positionV>
            <wp:extent cx="45720" cy="7467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4676"/>
                    </a:xfrm>
                    <a:custGeom>
                      <a:rect l="l" t="t" r="r" b="b"/>
                      <a:pathLst>
                        <a:path w="45720" h="74676">
                          <a:moveTo>
                            <a:pt x="0" y="74676"/>
                          </a:moveTo>
                          <a:lnTo>
                            <a:pt x="45720" y="7467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12207595</wp:posOffset>
            </wp:positionH>
            <wp:positionV relativeFrom="paragraph">
              <wp:posOffset>1061467</wp:posOffset>
            </wp:positionV>
            <wp:extent cx="45720" cy="68580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12348566</wp:posOffset>
            </wp:positionH>
            <wp:positionV relativeFrom="paragraph">
              <wp:posOffset>1060705</wp:posOffset>
            </wp:positionV>
            <wp:extent cx="45720" cy="70104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12481916</wp:posOffset>
            </wp:positionH>
            <wp:positionV relativeFrom="paragraph">
              <wp:posOffset>1062992</wp:posOffset>
            </wp:positionV>
            <wp:extent cx="45720" cy="65532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2"/>
                    </a:xfrm>
                    <a:custGeom>
                      <a:rect l="l" t="t" r="r" b="b"/>
                      <a:pathLst>
                        <a:path w="45720" h="65532">
                          <a:moveTo>
                            <a:pt x="0" y="65532"/>
                          </a:moveTo>
                          <a:lnTo>
                            <a:pt x="45720" y="6553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12612979</wp:posOffset>
            </wp:positionH>
            <wp:positionV relativeFrom="paragraph">
              <wp:posOffset>1061467</wp:posOffset>
            </wp:positionV>
            <wp:extent cx="45720" cy="68580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12738710</wp:posOffset>
            </wp:positionH>
            <wp:positionV relativeFrom="paragraph">
              <wp:posOffset>1063753</wp:posOffset>
            </wp:positionV>
            <wp:extent cx="45720" cy="64008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12865963</wp:posOffset>
            </wp:positionH>
            <wp:positionV relativeFrom="paragraph">
              <wp:posOffset>1061467</wp:posOffset>
            </wp:positionV>
            <wp:extent cx="45720" cy="6858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12997790</wp:posOffset>
            </wp:positionH>
            <wp:positionV relativeFrom="paragraph">
              <wp:posOffset>1063753</wp:posOffset>
            </wp:positionV>
            <wp:extent cx="45720" cy="64008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4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419101</wp:posOffset>
            </wp:positionV>
            <wp:extent cx="4573" cy="1397508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3" cy="1397508"/>
                    </a:xfrm>
                    <a:custGeom>
                      <a:rect l="l" t="t" r="r" b="b"/>
                      <a:pathLst>
                        <a:path w="4573" h="1397508">
                          <a:moveTo>
                            <a:pt x="0" y="1397508"/>
                          </a:moveTo>
                          <a:lnTo>
                            <a:pt x="4573" y="1397508"/>
                          </a:lnTo>
                          <a:lnTo>
                            <a:pt x="4573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5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-399287</wp:posOffset>
            </wp:positionV>
            <wp:extent cx="1525" cy="3034284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2106524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2222348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2338172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-393953</wp:posOffset>
            </wp:positionV>
            <wp:extent cx="1525" cy="302361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7347560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7463384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7579208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7695032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7810856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7926680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8047076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-425195</wp:posOffset>
            </wp:positionV>
            <wp:extent cx="1525" cy="308610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8172044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8229956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8287868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8345780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8403692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8461604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8519516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0" locked="0" layoutInCell="1" allowOverlap="1">
            <wp:simplePos x="0" y="0"/>
            <wp:positionH relativeFrom="page">
              <wp:posOffset>8635340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8751164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8866988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0" locked="0" layoutInCell="1" allowOverlap="1">
            <wp:simplePos x="0" y="0"/>
            <wp:positionH relativeFrom="page">
              <wp:posOffset>8982812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9098636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0" locked="0" layoutInCell="1" allowOverlap="1">
            <wp:simplePos x="0" y="0"/>
            <wp:positionH relativeFrom="page">
              <wp:posOffset>9214460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9330284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9446108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9561932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9677756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0" locked="0" layoutInCell="1" allowOverlap="1">
            <wp:simplePos x="0" y="0"/>
            <wp:positionH relativeFrom="page">
              <wp:posOffset>9793580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0" locked="0" layoutInCell="1" allowOverlap="1">
            <wp:simplePos x="0" y="0"/>
            <wp:positionH relativeFrom="page">
              <wp:posOffset>9909404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10025228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10141052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10256876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10372700</wp:posOffset>
            </wp:positionH>
            <wp:positionV relativeFrom="paragraph">
              <wp:posOffset>1111759</wp:posOffset>
            </wp:positionV>
            <wp:extent cx="48768" cy="5943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10488523</wp:posOffset>
            </wp:positionH>
            <wp:positionV relativeFrom="paragraph">
              <wp:posOffset>1111759</wp:posOffset>
            </wp:positionV>
            <wp:extent cx="48768" cy="5943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5"/>
                    </a:xfrm>
                    <a:custGeom>
                      <a:rect l="l" t="t" r="r" b="b"/>
                      <a:pathLst>
                        <a:path w="48768" h="59435">
                          <a:moveTo>
                            <a:pt x="0" y="59435"/>
                          </a:moveTo>
                          <a:lnTo>
                            <a:pt x="48768" y="59435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10617302</wp:posOffset>
            </wp:positionH>
            <wp:positionV relativeFrom="paragraph">
              <wp:posOffset>1106424</wp:posOffset>
            </wp:positionV>
            <wp:extent cx="48768" cy="70104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10749128</wp:posOffset>
            </wp:positionH>
            <wp:positionV relativeFrom="paragraph">
              <wp:posOffset>1108711</wp:posOffset>
            </wp:positionV>
            <wp:extent cx="48768" cy="65532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10874857</wp:posOffset>
            </wp:positionH>
            <wp:positionV relativeFrom="paragraph">
              <wp:posOffset>1104901</wp:posOffset>
            </wp:positionV>
            <wp:extent cx="48768" cy="7315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1"/>
                    </a:xfrm>
                    <a:custGeom>
                      <a:rect l="l" t="t" r="r" b="b"/>
                      <a:pathLst>
                        <a:path w="48768" h="73151">
                          <a:moveTo>
                            <a:pt x="0" y="73151"/>
                          </a:moveTo>
                          <a:lnTo>
                            <a:pt x="48768" y="7315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11003636</wp:posOffset>
            </wp:positionH>
            <wp:positionV relativeFrom="paragraph">
              <wp:posOffset>1111758</wp:posOffset>
            </wp:positionV>
            <wp:extent cx="48768" cy="5943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0" locked="0" layoutInCell="1" allowOverlap="1">
            <wp:simplePos x="0" y="0"/>
            <wp:positionH relativeFrom="page">
              <wp:posOffset>11130889</wp:posOffset>
            </wp:positionH>
            <wp:positionV relativeFrom="paragraph">
              <wp:posOffset>1107948</wp:posOffset>
            </wp:positionV>
            <wp:extent cx="48768" cy="6705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7056"/>
                    </a:xfrm>
                    <a:custGeom>
                      <a:rect l="l" t="t" r="r" b="b"/>
                      <a:pathLst>
                        <a:path w="48768" h="67056">
                          <a:moveTo>
                            <a:pt x="0" y="67056"/>
                          </a:moveTo>
                          <a:lnTo>
                            <a:pt x="48768" y="6705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4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185929</wp:posOffset>
            </wp:positionV>
            <wp:extent cx="1525" cy="1863852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11260430</wp:posOffset>
            </wp:positionH>
            <wp:positionV relativeFrom="paragraph">
              <wp:posOffset>1109472</wp:posOffset>
            </wp:positionV>
            <wp:extent cx="48768" cy="64008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0" locked="0" layoutInCell="1" allowOverlap="1">
            <wp:simplePos x="0" y="0"/>
            <wp:positionH relativeFrom="page">
              <wp:posOffset>11394542</wp:posOffset>
            </wp:positionH>
            <wp:positionV relativeFrom="paragraph">
              <wp:posOffset>1106424</wp:posOffset>
            </wp:positionV>
            <wp:extent cx="48768" cy="70104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11533225</wp:posOffset>
            </wp:positionH>
            <wp:positionV relativeFrom="paragraph">
              <wp:posOffset>1104900</wp:posOffset>
            </wp:positionV>
            <wp:extent cx="48768" cy="73152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2"/>
                    </a:xfrm>
                    <a:custGeom>
                      <a:rect l="l" t="t" r="r" b="b"/>
                      <a:pathLst>
                        <a:path w="48768" h="73152">
                          <a:moveTo>
                            <a:pt x="0" y="73152"/>
                          </a:moveTo>
                          <a:lnTo>
                            <a:pt x="48768" y="7315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11669623</wp:posOffset>
            </wp:positionH>
            <wp:positionV relativeFrom="paragraph">
              <wp:posOffset>1108711</wp:posOffset>
            </wp:positionV>
            <wp:extent cx="48768" cy="6553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1"/>
                    </a:xfrm>
                    <a:custGeom>
                      <a:rect l="l" t="t" r="r" b="b"/>
                      <a:pathLst>
                        <a:path w="48768" h="65531">
                          <a:moveTo>
                            <a:pt x="0" y="65531"/>
                          </a:moveTo>
                          <a:lnTo>
                            <a:pt x="48768" y="6553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11799163</wp:posOffset>
            </wp:positionH>
            <wp:positionV relativeFrom="paragraph">
              <wp:posOffset>1107186</wp:posOffset>
            </wp:positionV>
            <wp:extent cx="48768" cy="6858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11924132</wp:posOffset>
            </wp:positionH>
            <wp:positionV relativeFrom="paragraph">
              <wp:posOffset>1110234</wp:posOffset>
            </wp:positionV>
            <wp:extent cx="48768" cy="62484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2484"/>
                    </a:xfrm>
                    <a:custGeom>
                      <a:rect l="l" t="t" r="r" b="b"/>
                      <a:pathLst>
                        <a:path w="48768" h="62484">
                          <a:moveTo>
                            <a:pt x="0" y="62484"/>
                          </a:moveTo>
                          <a:lnTo>
                            <a:pt x="48768" y="6248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12064339</wp:posOffset>
            </wp:positionH>
            <wp:positionV relativeFrom="paragraph">
              <wp:posOffset>1104138</wp:posOffset>
            </wp:positionV>
            <wp:extent cx="48768" cy="74676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4676"/>
                    </a:xfrm>
                    <a:custGeom>
                      <a:rect l="l" t="t" r="r" b="b"/>
                      <a:pathLst>
                        <a:path w="48768" h="74676">
                          <a:moveTo>
                            <a:pt x="0" y="74676"/>
                          </a:moveTo>
                          <a:lnTo>
                            <a:pt x="48768" y="7467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12206071</wp:posOffset>
            </wp:positionH>
            <wp:positionV relativeFrom="paragraph">
              <wp:posOffset>1107186</wp:posOffset>
            </wp:positionV>
            <wp:extent cx="48768" cy="68580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12347042</wp:posOffset>
            </wp:positionH>
            <wp:positionV relativeFrom="paragraph">
              <wp:posOffset>1106424</wp:posOffset>
            </wp:positionV>
            <wp:extent cx="48768" cy="70104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12480392</wp:posOffset>
            </wp:positionH>
            <wp:positionV relativeFrom="paragraph">
              <wp:posOffset>1108711</wp:posOffset>
            </wp:positionV>
            <wp:extent cx="48768" cy="65532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12611455</wp:posOffset>
            </wp:positionH>
            <wp:positionV relativeFrom="paragraph">
              <wp:posOffset>1107186</wp:posOffset>
            </wp:positionV>
            <wp:extent cx="48768" cy="6858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0" locked="0" layoutInCell="1" allowOverlap="1">
            <wp:simplePos x="0" y="0"/>
            <wp:positionH relativeFrom="page">
              <wp:posOffset>12737186</wp:posOffset>
            </wp:positionH>
            <wp:positionV relativeFrom="paragraph">
              <wp:posOffset>1109472</wp:posOffset>
            </wp:positionV>
            <wp:extent cx="48768" cy="64008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12864439</wp:posOffset>
            </wp:positionH>
            <wp:positionV relativeFrom="paragraph">
              <wp:posOffset>1107186</wp:posOffset>
            </wp:positionV>
            <wp:extent cx="48768" cy="6858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0" locked="0" layoutInCell="1" allowOverlap="1">
            <wp:simplePos x="0" y="0"/>
            <wp:positionH relativeFrom="page">
              <wp:posOffset>12996266</wp:posOffset>
            </wp:positionH>
            <wp:positionV relativeFrom="paragraph">
              <wp:posOffset>1109472</wp:posOffset>
            </wp:positionV>
            <wp:extent cx="48768" cy="64008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8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466345</wp:posOffset>
            </wp:positionV>
            <wp:extent cx="4573" cy="1397508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3" cy="1397508"/>
                    </a:xfrm>
                    <a:custGeom>
                      <a:rect l="l" t="t" r="r" b="b"/>
                      <a:pathLst>
                        <a:path w="4573" h="1397508">
                          <a:moveTo>
                            <a:pt x="0" y="1397508"/>
                          </a:moveTo>
                          <a:lnTo>
                            <a:pt x="4573" y="1397508"/>
                          </a:lnTo>
                          <a:lnTo>
                            <a:pt x="4573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69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-352042</wp:posOffset>
            </wp:positionV>
            <wp:extent cx="1524" cy="3034284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2106524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2222348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2338172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2460092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2575916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0" locked="0" layoutInCell="1" allowOverlap="1">
            <wp:simplePos x="0" y="0"/>
            <wp:positionH relativeFrom="page">
              <wp:posOffset>2691740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2807564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2923388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3039212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-346708</wp:posOffset>
            </wp:positionV>
            <wp:extent cx="1524" cy="3023616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8047076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1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-377950</wp:posOffset>
            </wp:positionV>
            <wp:extent cx="1524" cy="308610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8172044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8229956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8287868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8345780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8403692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8461604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0" locked="0" layoutInCell="1" allowOverlap="1">
            <wp:simplePos x="0" y="0"/>
            <wp:positionH relativeFrom="page">
              <wp:posOffset>8519516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8635340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0" locked="0" layoutInCell="1" allowOverlap="1">
            <wp:simplePos x="0" y="0"/>
            <wp:positionH relativeFrom="page">
              <wp:posOffset>8751164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8866988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8982812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9098636</wp:posOffset>
            </wp:positionH>
            <wp:positionV relativeFrom="paragraph">
              <wp:posOffset>1159003</wp:posOffset>
            </wp:positionV>
            <wp:extent cx="48768" cy="59437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9214460</wp:posOffset>
            </wp:positionH>
            <wp:positionV relativeFrom="paragraph">
              <wp:posOffset>1159003</wp:posOffset>
            </wp:positionV>
            <wp:extent cx="48768" cy="59437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9330284</wp:posOffset>
            </wp:positionH>
            <wp:positionV relativeFrom="paragraph">
              <wp:posOffset>1159003</wp:posOffset>
            </wp:positionV>
            <wp:extent cx="48768" cy="59437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0" locked="0" layoutInCell="1" allowOverlap="1">
            <wp:simplePos x="0" y="0"/>
            <wp:positionH relativeFrom="page">
              <wp:posOffset>9446108</wp:posOffset>
            </wp:positionH>
            <wp:positionV relativeFrom="paragraph">
              <wp:posOffset>1159003</wp:posOffset>
            </wp:positionV>
            <wp:extent cx="48768" cy="59437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9561932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9677756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9793580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9909404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10025228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10141052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10256876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10372700</wp:posOffset>
            </wp:positionH>
            <wp:positionV relativeFrom="paragraph">
              <wp:posOffset>1159004</wp:posOffset>
            </wp:positionV>
            <wp:extent cx="48768" cy="59436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0" locked="0" layoutInCell="1" allowOverlap="1">
            <wp:simplePos x="0" y="0"/>
            <wp:positionH relativeFrom="page">
              <wp:posOffset>10488523</wp:posOffset>
            </wp:positionH>
            <wp:positionV relativeFrom="paragraph">
              <wp:posOffset>1159004</wp:posOffset>
            </wp:positionV>
            <wp:extent cx="48768" cy="5943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5"/>
                    </a:xfrm>
                    <a:custGeom>
                      <a:rect l="l" t="t" r="r" b="b"/>
                      <a:pathLst>
                        <a:path w="48768" h="59435">
                          <a:moveTo>
                            <a:pt x="0" y="59435"/>
                          </a:moveTo>
                          <a:lnTo>
                            <a:pt x="48768" y="59435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10617302</wp:posOffset>
            </wp:positionH>
            <wp:positionV relativeFrom="paragraph">
              <wp:posOffset>1153669</wp:posOffset>
            </wp:positionV>
            <wp:extent cx="48768" cy="70104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10749128</wp:posOffset>
            </wp:positionH>
            <wp:positionV relativeFrom="paragraph">
              <wp:posOffset>1155956</wp:posOffset>
            </wp:positionV>
            <wp:extent cx="48768" cy="65532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10874857</wp:posOffset>
            </wp:positionH>
            <wp:positionV relativeFrom="paragraph">
              <wp:posOffset>1152146</wp:posOffset>
            </wp:positionV>
            <wp:extent cx="48768" cy="73151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1"/>
                    </a:xfrm>
                    <a:custGeom>
                      <a:rect l="l" t="t" r="r" b="b"/>
                      <a:pathLst>
                        <a:path w="48768" h="73151">
                          <a:moveTo>
                            <a:pt x="0" y="73151"/>
                          </a:moveTo>
                          <a:lnTo>
                            <a:pt x="48768" y="7315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11003636</wp:posOffset>
            </wp:positionH>
            <wp:positionV relativeFrom="paragraph">
              <wp:posOffset>1159003</wp:posOffset>
            </wp:positionV>
            <wp:extent cx="48768" cy="59437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11130889</wp:posOffset>
            </wp:positionH>
            <wp:positionV relativeFrom="paragraph">
              <wp:posOffset>1155193</wp:posOffset>
            </wp:positionV>
            <wp:extent cx="48768" cy="67056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7056"/>
                    </a:xfrm>
                    <a:custGeom>
                      <a:rect l="l" t="t" r="r" b="b"/>
                      <a:pathLst>
                        <a:path w="48768" h="67056">
                          <a:moveTo>
                            <a:pt x="0" y="67056"/>
                          </a:moveTo>
                          <a:lnTo>
                            <a:pt x="48768" y="6705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5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233174</wp:posOffset>
            </wp:positionV>
            <wp:extent cx="1524" cy="1863852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11260430</wp:posOffset>
            </wp:positionH>
            <wp:positionV relativeFrom="paragraph">
              <wp:posOffset>1156717</wp:posOffset>
            </wp:positionV>
            <wp:extent cx="48768" cy="64008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11394542</wp:posOffset>
            </wp:positionH>
            <wp:positionV relativeFrom="paragraph">
              <wp:posOffset>1153669</wp:posOffset>
            </wp:positionV>
            <wp:extent cx="48768" cy="70104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11533225</wp:posOffset>
            </wp:positionH>
            <wp:positionV relativeFrom="paragraph">
              <wp:posOffset>1152145</wp:posOffset>
            </wp:positionV>
            <wp:extent cx="48768" cy="73152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2"/>
                    </a:xfrm>
                    <a:custGeom>
                      <a:rect l="l" t="t" r="r" b="b"/>
                      <a:pathLst>
                        <a:path w="48768" h="73152">
                          <a:moveTo>
                            <a:pt x="0" y="73152"/>
                          </a:moveTo>
                          <a:lnTo>
                            <a:pt x="48768" y="7315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11669623</wp:posOffset>
            </wp:positionH>
            <wp:positionV relativeFrom="paragraph">
              <wp:posOffset>1155956</wp:posOffset>
            </wp:positionV>
            <wp:extent cx="48768" cy="65531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1"/>
                    </a:xfrm>
                    <a:custGeom>
                      <a:rect l="l" t="t" r="r" b="b"/>
                      <a:pathLst>
                        <a:path w="48768" h="65531">
                          <a:moveTo>
                            <a:pt x="0" y="65531"/>
                          </a:moveTo>
                          <a:lnTo>
                            <a:pt x="48768" y="6553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0" locked="0" layoutInCell="1" allowOverlap="1">
            <wp:simplePos x="0" y="0"/>
            <wp:positionH relativeFrom="page">
              <wp:posOffset>11799163</wp:posOffset>
            </wp:positionH>
            <wp:positionV relativeFrom="paragraph">
              <wp:posOffset>1154431</wp:posOffset>
            </wp:positionV>
            <wp:extent cx="48768" cy="68580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11924132</wp:posOffset>
            </wp:positionH>
            <wp:positionV relativeFrom="paragraph">
              <wp:posOffset>1157479</wp:posOffset>
            </wp:positionV>
            <wp:extent cx="48768" cy="62484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2484"/>
                    </a:xfrm>
                    <a:custGeom>
                      <a:rect l="l" t="t" r="r" b="b"/>
                      <a:pathLst>
                        <a:path w="48768" h="62484">
                          <a:moveTo>
                            <a:pt x="0" y="62484"/>
                          </a:moveTo>
                          <a:lnTo>
                            <a:pt x="48768" y="6248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12064339</wp:posOffset>
            </wp:positionH>
            <wp:positionV relativeFrom="paragraph">
              <wp:posOffset>1151383</wp:posOffset>
            </wp:positionV>
            <wp:extent cx="48768" cy="74676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4676"/>
                    </a:xfrm>
                    <a:custGeom>
                      <a:rect l="l" t="t" r="r" b="b"/>
                      <a:pathLst>
                        <a:path w="48768" h="74676">
                          <a:moveTo>
                            <a:pt x="0" y="74676"/>
                          </a:moveTo>
                          <a:lnTo>
                            <a:pt x="48768" y="7467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0" locked="0" layoutInCell="1" allowOverlap="1">
            <wp:simplePos x="0" y="0"/>
            <wp:positionH relativeFrom="page">
              <wp:posOffset>12206071</wp:posOffset>
            </wp:positionH>
            <wp:positionV relativeFrom="paragraph">
              <wp:posOffset>1154431</wp:posOffset>
            </wp:positionV>
            <wp:extent cx="48768" cy="68580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0" locked="0" layoutInCell="1" allowOverlap="1">
            <wp:simplePos x="0" y="0"/>
            <wp:positionH relativeFrom="page">
              <wp:posOffset>12347042</wp:posOffset>
            </wp:positionH>
            <wp:positionV relativeFrom="paragraph">
              <wp:posOffset>1153669</wp:posOffset>
            </wp:positionV>
            <wp:extent cx="48768" cy="70104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12480392</wp:posOffset>
            </wp:positionH>
            <wp:positionV relativeFrom="paragraph">
              <wp:posOffset>1155956</wp:posOffset>
            </wp:positionV>
            <wp:extent cx="48768" cy="65532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0" locked="0" layoutInCell="1" allowOverlap="1">
            <wp:simplePos x="0" y="0"/>
            <wp:positionH relativeFrom="page">
              <wp:posOffset>12611455</wp:posOffset>
            </wp:positionH>
            <wp:positionV relativeFrom="paragraph">
              <wp:posOffset>1154431</wp:posOffset>
            </wp:positionV>
            <wp:extent cx="48768" cy="68580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12737186</wp:posOffset>
            </wp:positionH>
            <wp:positionV relativeFrom="paragraph">
              <wp:posOffset>1156717</wp:posOffset>
            </wp:positionV>
            <wp:extent cx="48768" cy="64008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0" locked="0" layoutInCell="1" allowOverlap="1">
            <wp:simplePos x="0" y="0"/>
            <wp:positionH relativeFrom="page">
              <wp:posOffset>12864439</wp:posOffset>
            </wp:positionH>
            <wp:positionV relativeFrom="paragraph">
              <wp:posOffset>1154431</wp:posOffset>
            </wp:positionV>
            <wp:extent cx="48768" cy="68580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12996266</wp:posOffset>
            </wp:positionH>
            <wp:positionV relativeFrom="paragraph">
              <wp:posOffset>1156717</wp:posOffset>
            </wp:positionV>
            <wp:extent cx="48768" cy="64008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2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513589</wp:posOffset>
            </wp:positionV>
            <wp:extent cx="4573" cy="1397508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3" cy="1397508"/>
                    </a:xfrm>
                    <a:custGeom>
                      <a:rect l="l" t="t" r="r" b="b"/>
                      <a:pathLst>
                        <a:path w="4573" h="1397508">
                          <a:moveTo>
                            <a:pt x="0" y="1397508"/>
                          </a:moveTo>
                          <a:lnTo>
                            <a:pt x="4573" y="1397508"/>
                          </a:lnTo>
                          <a:lnTo>
                            <a:pt x="4573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3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-304798</wp:posOffset>
            </wp:positionV>
            <wp:extent cx="1524" cy="3034284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3136900</wp:posOffset>
            </wp:positionH>
            <wp:positionV relativeFrom="paragraph">
              <wp:posOffset>1193800</wp:posOffset>
            </wp:positionV>
            <wp:extent cx="2713837" cy="67055"/>
            <wp:effectExtent l="0" t="0" r="0" b="0"/>
            <wp:wrapNone/>
            <wp:docPr id="415" name="Picture 4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>
                      <a:picLocks noChangeAspect="0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3837" cy="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57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-299464</wp:posOffset>
            </wp:positionV>
            <wp:extent cx="1524" cy="3023616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5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-330706</wp:posOffset>
            </wp:positionV>
            <wp:extent cx="1524" cy="3086100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1200152</wp:posOffset>
            </wp:positionV>
            <wp:extent cx="36576" cy="59436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1200152</wp:posOffset>
            </wp:positionV>
            <wp:extent cx="36576" cy="5943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1194818</wp:posOffset>
            </wp:positionV>
            <wp:extent cx="36576" cy="70104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1197104</wp:posOffset>
            </wp:positionV>
            <wp:extent cx="36576" cy="65532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1193294</wp:posOffset>
            </wp:positionV>
            <wp:extent cx="36576" cy="73151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1200151</wp:posOffset>
            </wp:positionV>
            <wp:extent cx="36576" cy="59437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1196341</wp:posOffset>
            </wp:positionV>
            <wp:extent cx="36576" cy="67056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6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280418</wp:posOffset>
            </wp:positionV>
            <wp:extent cx="1524" cy="1863852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1197866</wp:posOffset>
            </wp:positionV>
            <wp:extent cx="36576" cy="64008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1194818</wp:posOffset>
            </wp:positionV>
            <wp:extent cx="36576" cy="70104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1193293</wp:posOffset>
            </wp:positionV>
            <wp:extent cx="36576" cy="73152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1197104</wp:posOffset>
            </wp:positionV>
            <wp:extent cx="36576" cy="65531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1195580</wp:posOffset>
            </wp:positionV>
            <wp:extent cx="36576" cy="68580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1198628</wp:posOffset>
            </wp:positionV>
            <wp:extent cx="36576" cy="62484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1192531</wp:posOffset>
            </wp:positionV>
            <wp:extent cx="36576" cy="74676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1195580</wp:posOffset>
            </wp:positionV>
            <wp:extent cx="36576" cy="68580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1194818</wp:posOffset>
            </wp:positionV>
            <wp:extent cx="36576" cy="70104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1197104</wp:posOffset>
            </wp:positionV>
            <wp:extent cx="36576" cy="65532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1195580</wp:posOffset>
            </wp:positionV>
            <wp:extent cx="36576" cy="68580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1197866</wp:posOffset>
            </wp:positionV>
            <wp:extent cx="36576" cy="64008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1195580</wp:posOffset>
            </wp:positionV>
            <wp:extent cx="36576" cy="68580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1197866</wp:posOffset>
            </wp:positionV>
            <wp:extent cx="36576" cy="64008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-269746</wp:posOffset>
            </wp:positionV>
            <wp:extent cx="1524" cy="3034284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0" locked="0" layoutInCell="1" allowOverlap="1">
            <wp:simplePos x="0" y="0"/>
            <wp:positionH relativeFrom="page">
              <wp:posOffset>3136900</wp:posOffset>
            </wp:positionH>
            <wp:positionV relativeFrom="paragraph">
              <wp:posOffset>1231900</wp:posOffset>
            </wp:positionV>
            <wp:extent cx="84937" cy="64008"/>
            <wp:effectExtent l="0" t="0" r="0" b="0"/>
            <wp:wrapNone/>
            <wp:docPr id="492" name="Picture 4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>
                      <a:picLocks noChangeAspect="0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937" cy="6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4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0" locked="0" layoutInCell="1" allowOverlap="1">
            <wp:simplePos x="0" y="0"/>
            <wp:positionH relativeFrom="page">
              <wp:posOffset>4613504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-264413</wp:posOffset>
            </wp:positionV>
            <wp:extent cx="1524" cy="3023616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0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2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4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6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8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0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2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-295655</wp:posOffset>
            </wp:positionV>
            <wp:extent cx="1524" cy="3086100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4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5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6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7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9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2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6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8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0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4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8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4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6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0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2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1235204</wp:posOffset>
            </wp:positionV>
            <wp:extent cx="36576" cy="59436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1235204</wp:posOffset>
            </wp:positionV>
            <wp:extent cx="36576" cy="5943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6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1229870</wp:posOffset>
            </wp:positionV>
            <wp:extent cx="36576" cy="70104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8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1232156</wp:posOffset>
            </wp:positionV>
            <wp:extent cx="36576" cy="65532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0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1228346</wp:posOffset>
            </wp:positionV>
            <wp:extent cx="36576" cy="73151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2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1235203</wp:posOffset>
            </wp:positionV>
            <wp:extent cx="36576" cy="59437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4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1231393</wp:posOffset>
            </wp:positionV>
            <wp:extent cx="36576" cy="67056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315470</wp:posOffset>
            </wp:positionV>
            <wp:extent cx="1524" cy="1863852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8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1229870</wp:posOffset>
            </wp:positionV>
            <wp:extent cx="36576" cy="70104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0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1228345</wp:posOffset>
            </wp:positionV>
            <wp:extent cx="36576" cy="73152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2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1232156</wp:posOffset>
            </wp:positionV>
            <wp:extent cx="36576" cy="65531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4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1230632</wp:posOffset>
            </wp:positionV>
            <wp:extent cx="36576" cy="68580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6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1233680</wp:posOffset>
            </wp:positionV>
            <wp:extent cx="36576" cy="62484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1227583</wp:posOffset>
            </wp:positionV>
            <wp:extent cx="36576" cy="74676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1230632</wp:posOffset>
            </wp:positionV>
            <wp:extent cx="36576" cy="68580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2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1229870</wp:posOffset>
            </wp:positionV>
            <wp:extent cx="36576" cy="70104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1232156</wp:posOffset>
            </wp:positionV>
            <wp:extent cx="36576" cy="65532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6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1230632</wp:posOffset>
            </wp:positionV>
            <wp:extent cx="36576" cy="68580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8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0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1230632</wp:posOffset>
            </wp:positionV>
            <wp:extent cx="36576" cy="68580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2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1232918</wp:posOffset>
            </wp:positionV>
            <wp:extent cx="36576" cy="64008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7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-234695</wp:posOffset>
            </wp:positionV>
            <wp:extent cx="1524" cy="3034284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4" behindDoc="0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1257300</wp:posOffset>
            </wp:positionV>
            <wp:extent cx="92049" cy="67563"/>
            <wp:effectExtent l="0" t="0" r="0" b="0"/>
            <wp:wrapNone/>
            <wp:docPr id="614" name="Picture 6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>
                      <a:picLocks noChangeAspect="0" noChangeArrowheads="1"/>
                    </pic:cNvPicPr>
                  </pic:nvPicPr>
                  <pic:blipFill>
                    <a:blip r:embed="rId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049" cy="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8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-229362</wp:posOffset>
            </wp:positionV>
            <wp:extent cx="1524" cy="3023616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-260604</wp:posOffset>
            </wp:positionV>
            <wp:extent cx="1524" cy="3086100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1267207</wp:posOffset>
            </wp:positionV>
            <wp:extent cx="30480" cy="59436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1267207</wp:posOffset>
            </wp:positionV>
            <wp:extent cx="30480" cy="5943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1261873</wp:posOffset>
            </wp:positionV>
            <wp:extent cx="30480" cy="70104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1264159</wp:posOffset>
            </wp:positionV>
            <wp:extent cx="30480" cy="65532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1260349</wp:posOffset>
            </wp:positionV>
            <wp:extent cx="30480" cy="73151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1267206</wp:posOffset>
            </wp:positionV>
            <wp:extent cx="30480" cy="59437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1263396</wp:posOffset>
            </wp:positionV>
            <wp:extent cx="30480" cy="67056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350521</wp:posOffset>
            </wp:positionV>
            <wp:extent cx="1524" cy="1863852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1261873</wp:posOffset>
            </wp:positionV>
            <wp:extent cx="30480" cy="70104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1260348</wp:posOffset>
            </wp:positionV>
            <wp:extent cx="30480" cy="73152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1264159</wp:posOffset>
            </wp:positionV>
            <wp:extent cx="30480" cy="65531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1262634</wp:posOffset>
            </wp:positionV>
            <wp:extent cx="30480" cy="68580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1265683</wp:posOffset>
            </wp:positionV>
            <wp:extent cx="30480" cy="62484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1259586</wp:posOffset>
            </wp:positionV>
            <wp:extent cx="30480" cy="74676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1262634</wp:posOffset>
            </wp:positionV>
            <wp:extent cx="30480" cy="68580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1261873</wp:posOffset>
            </wp:positionV>
            <wp:extent cx="30480" cy="70104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1264159</wp:posOffset>
            </wp:positionV>
            <wp:extent cx="30480" cy="65532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1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1262634</wp:posOffset>
            </wp:positionV>
            <wp:extent cx="30480" cy="68580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1262634</wp:posOffset>
            </wp:positionV>
            <wp:extent cx="30480" cy="68580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1264921</wp:posOffset>
            </wp:positionV>
            <wp:extent cx="30480" cy="64008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-205739</wp:posOffset>
            </wp:positionV>
            <wp:extent cx="1524" cy="3034284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0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1295400</wp:posOffset>
            </wp:positionV>
            <wp:extent cx="2367889" cy="58419"/>
            <wp:effectExtent l="0" t="0" r="0" b="0"/>
            <wp:wrapNone/>
            <wp:docPr id="736" name="Picture 7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>
                      <a:picLocks noChangeAspect="0" noChangeArrowheads="1"/>
                    </pic:cNvPicPr>
                  </pic:nvPicPr>
                  <pic:blipFill>
                    <a:blip r:embed="rId7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7889" cy="5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58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-200406</wp:posOffset>
            </wp:positionV>
            <wp:extent cx="1524" cy="3023616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2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4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1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3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5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7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9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1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-231648</wp:posOffset>
            </wp:positionV>
            <wp:extent cx="1524" cy="3086100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1296163</wp:posOffset>
            </wp:positionV>
            <wp:extent cx="30480" cy="59436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1296163</wp:posOffset>
            </wp:positionV>
            <wp:extent cx="30480" cy="5943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1290829</wp:posOffset>
            </wp:positionV>
            <wp:extent cx="30480" cy="70104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1293115</wp:posOffset>
            </wp:positionV>
            <wp:extent cx="30480" cy="65532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1289305</wp:posOffset>
            </wp:positionV>
            <wp:extent cx="30480" cy="73151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1296162</wp:posOffset>
            </wp:positionV>
            <wp:extent cx="30480" cy="59437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1292352</wp:posOffset>
            </wp:positionV>
            <wp:extent cx="30480" cy="6705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379477</wp:posOffset>
            </wp:positionV>
            <wp:extent cx="1524" cy="1863852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1293877</wp:posOffset>
            </wp:positionV>
            <wp:extent cx="30480" cy="64008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1290829</wp:posOffset>
            </wp:positionV>
            <wp:extent cx="30480" cy="70104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1289304</wp:posOffset>
            </wp:positionV>
            <wp:extent cx="30480" cy="73152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1293115</wp:posOffset>
            </wp:positionV>
            <wp:extent cx="30480" cy="65531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1291590</wp:posOffset>
            </wp:positionV>
            <wp:extent cx="30480" cy="68580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1294639</wp:posOffset>
            </wp:positionV>
            <wp:extent cx="30480" cy="62484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1288542</wp:posOffset>
            </wp:positionV>
            <wp:extent cx="30480" cy="7467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1291590</wp:posOffset>
            </wp:positionV>
            <wp:extent cx="30480" cy="68580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1290829</wp:posOffset>
            </wp:positionV>
            <wp:extent cx="30480" cy="70104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1293115</wp:posOffset>
            </wp:positionV>
            <wp:extent cx="30480" cy="65532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1291590</wp:posOffset>
            </wp:positionV>
            <wp:extent cx="30480" cy="68580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1293877</wp:posOffset>
            </wp:positionV>
            <wp:extent cx="30480" cy="64008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1291590</wp:posOffset>
            </wp:positionV>
            <wp:extent cx="30480" cy="68580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1293877</wp:posOffset>
            </wp:positionV>
            <wp:extent cx="30480" cy="64008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-176782</wp:posOffset>
            </wp:positionV>
            <wp:extent cx="1524" cy="3034284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8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8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-171449</wp:posOffset>
            </wp:positionV>
            <wp:extent cx="1524" cy="3023616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6" behindDoc="0" locked="0" layoutInCell="1" allowOverlap="1">
            <wp:simplePos x="0" y="0"/>
            <wp:positionH relativeFrom="page">
              <wp:posOffset>5042510</wp:posOffset>
            </wp:positionH>
            <wp:positionV relativeFrom="paragraph">
              <wp:posOffset>1371600</wp:posOffset>
            </wp:positionV>
            <wp:extent cx="65532" cy="1524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65532" cy="1524"/>
                    </a:xfrm>
                    <a:custGeom>
                      <a:rect l="l" t="t" r="r" b="b"/>
                      <a:pathLst>
                        <a:path w="65532" h="1524">
                          <a:moveTo>
                            <a:pt x="0" y="1524"/>
                          </a:moveTo>
                          <a:lnTo>
                            <a:pt x="65532" y="1524"/>
                          </a:lnTo>
                          <a:lnTo>
                            <a:pt x="6553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6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1320547</wp:posOffset>
            </wp:positionV>
            <wp:extent cx="30480" cy="68580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9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6" behindDoc="0" locked="0" layoutInCell="1" allowOverlap="1">
            <wp:simplePos x="0" y="0"/>
            <wp:positionH relativeFrom="page">
              <wp:posOffset>5588000</wp:posOffset>
            </wp:positionH>
            <wp:positionV relativeFrom="paragraph">
              <wp:posOffset>1320800</wp:posOffset>
            </wp:positionV>
            <wp:extent cx="262737" cy="61976"/>
            <wp:effectExtent l="0" t="0" r="0" b="0"/>
            <wp:wrapNone/>
            <wp:docPr id="861" name="Picture 8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>
                      <a:picLocks noChangeAspect="0" noChangeArrowheads="1"/>
                    </pic:cNvPicPr>
                  </pic:nvPicPr>
                  <pic:blipFill>
                    <a:blip r:embed="rId8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737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50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2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3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-202691</wp:posOffset>
            </wp:positionV>
            <wp:extent cx="1524" cy="3086100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6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7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1325120</wp:posOffset>
            </wp:positionV>
            <wp:extent cx="30480" cy="59436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1325120</wp:posOffset>
            </wp:positionV>
            <wp:extent cx="30480" cy="5943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1319786</wp:posOffset>
            </wp:positionV>
            <wp:extent cx="30480" cy="70104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1322072</wp:posOffset>
            </wp:positionV>
            <wp:extent cx="30480" cy="65532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1318262</wp:posOffset>
            </wp:positionV>
            <wp:extent cx="30480" cy="73151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1325119</wp:posOffset>
            </wp:positionV>
            <wp:extent cx="30480" cy="59437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1321309</wp:posOffset>
            </wp:positionV>
            <wp:extent cx="30480" cy="6705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408434</wp:posOffset>
            </wp:positionV>
            <wp:extent cx="1524" cy="1863852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1319786</wp:posOffset>
            </wp:positionV>
            <wp:extent cx="30480" cy="70104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1318261</wp:posOffset>
            </wp:positionV>
            <wp:extent cx="30480" cy="73152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1322072</wp:posOffset>
            </wp:positionV>
            <wp:extent cx="30480" cy="65531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1320547</wp:posOffset>
            </wp:positionV>
            <wp:extent cx="30480" cy="68580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0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1323596</wp:posOffset>
            </wp:positionV>
            <wp:extent cx="30480" cy="62484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1317499</wp:posOffset>
            </wp:positionV>
            <wp:extent cx="30480" cy="74676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1320547</wp:posOffset>
            </wp:positionV>
            <wp:extent cx="30480" cy="68580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1319786</wp:posOffset>
            </wp:positionV>
            <wp:extent cx="30480" cy="70104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1322072</wp:posOffset>
            </wp:positionV>
            <wp:extent cx="30480" cy="65532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1320547</wp:posOffset>
            </wp:positionV>
            <wp:extent cx="30480" cy="68580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1320547</wp:posOffset>
            </wp:positionV>
            <wp:extent cx="30480" cy="68580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1322834</wp:posOffset>
            </wp:positionV>
            <wp:extent cx="30480" cy="64008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8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-147826</wp:posOffset>
            </wp:positionV>
            <wp:extent cx="1524" cy="3034284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3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4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1354838</wp:posOffset>
            </wp:positionV>
            <wp:extent cx="36576" cy="64008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0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1346200</wp:posOffset>
            </wp:positionV>
            <wp:extent cx="3066898" cy="71627"/>
            <wp:effectExtent l="0" t="0" r="0" b="0"/>
            <wp:wrapNone/>
            <wp:docPr id="961" name="Picture 9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1" name="Picture 961"/>
                    <pic:cNvPicPr>
                      <a:picLocks noChangeAspect="0" noChangeArrowheads="1"/>
                    </pic:cNvPicPr>
                  </pic:nvPicPr>
                  <pic:blipFill>
                    <a:blip r:embed="rId9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6898" cy="7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59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-142493</wp:posOffset>
            </wp:positionV>
            <wp:extent cx="1524" cy="3023616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1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3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5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7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79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-173735</wp:posOffset>
            </wp:positionV>
            <wp:extent cx="1524" cy="3086100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1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2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3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4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5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6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7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9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1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3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5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7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1357123</wp:posOffset>
            </wp:positionV>
            <wp:extent cx="36576" cy="59437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9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1357123</wp:posOffset>
            </wp:positionV>
            <wp:extent cx="36576" cy="59437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1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1357123</wp:posOffset>
            </wp:positionV>
            <wp:extent cx="36576" cy="59437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3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1357123</wp:posOffset>
            </wp:positionV>
            <wp:extent cx="36576" cy="59437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5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7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09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1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3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5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7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9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1357124</wp:posOffset>
            </wp:positionV>
            <wp:extent cx="36576" cy="59436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1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1357124</wp:posOffset>
            </wp:positionV>
            <wp:extent cx="36576" cy="5943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3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1351790</wp:posOffset>
            </wp:positionV>
            <wp:extent cx="36576" cy="70104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5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1354076</wp:posOffset>
            </wp:positionV>
            <wp:extent cx="36576" cy="65532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7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1350266</wp:posOffset>
            </wp:positionV>
            <wp:extent cx="36576" cy="73151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9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1357123</wp:posOffset>
            </wp:positionV>
            <wp:extent cx="36576" cy="59437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31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1353313</wp:posOffset>
            </wp:positionV>
            <wp:extent cx="36576" cy="67056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437390</wp:posOffset>
            </wp:positionV>
            <wp:extent cx="1524" cy="1863852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33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1354838</wp:posOffset>
            </wp:positionV>
            <wp:extent cx="36576" cy="64008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35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1351790</wp:posOffset>
            </wp:positionV>
            <wp:extent cx="36576" cy="70104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37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1350265</wp:posOffset>
            </wp:positionV>
            <wp:extent cx="36576" cy="73152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39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1354076</wp:posOffset>
            </wp:positionV>
            <wp:extent cx="36576" cy="65531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1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1352552</wp:posOffset>
            </wp:positionV>
            <wp:extent cx="36576" cy="68580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3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1355600</wp:posOffset>
            </wp:positionV>
            <wp:extent cx="36576" cy="62484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5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1349503</wp:posOffset>
            </wp:positionV>
            <wp:extent cx="36576" cy="74676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7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1352552</wp:posOffset>
            </wp:positionV>
            <wp:extent cx="36576" cy="68580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49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1351790</wp:posOffset>
            </wp:positionV>
            <wp:extent cx="36576" cy="70104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1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1354076</wp:posOffset>
            </wp:positionV>
            <wp:extent cx="36576" cy="65532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3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1352552</wp:posOffset>
            </wp:positionV>
            <wp:extent cx="36576" cy="68580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5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1354838</wp:posOffset>
            </wp:positionV>
            <wp:extent cx="36576" cy="64008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7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1352552</wp:posOffset>
            </wp:positionV>
            <wp:extent cx="36576" cy="68580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9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1354838</wp:posOffset>
            </wp:positionV>
            <wp:extent cx="36576" cy="64008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-112775</wp:posOffset>
            </wp:positionV>
            <wp:extent cx="1524" cy="3034284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7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8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9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1386841</wp:posOffset>
            </wp:positionV>
            <wp:extent cx="30480" cy="64008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4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1384300</wp:posOffset>
            </wp:positionV>
            <wp:extent cx="1329537" cy="62483"/>
            <wp:effectExtent l="0" t="0" r="0" b="0"/>
            <wp:wrapNone/>
            <wp:docPr id="1047" name="Picture 10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>
                      <a:picLocks noChangeAspect="0" noChangeArrowheads="1"/>
                    </pic:cNvPicPr>
                  </pic:nvPicPr>
                  <pic:blipFill>
                    <a:blip r:embed="rId10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9537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59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-107442</wp:posOffset>
            </wp:positionV>
            <wp:extent cx="1524" cy="3023616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6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8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0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0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2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4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6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8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1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0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2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4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6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8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2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0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1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2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3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4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5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7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39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1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-138684</wp:posOffset>
            </wp:positionV>
            <wp:extent cx="1524" cy="3086100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4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5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6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6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6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6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6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7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1389127</wp:posOffset>
            </wp:positionV>
            <wp:extent cx="30480" cy="59436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1389127</wp:posOffset>
            </wp:positionV>
            <wp:extent cx="30480" cy="5943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1383793</wp:posOffset>
            </wp:positionV>
            <wp:extent cx="30480" cy="70104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8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1386079</wp:posOffset>
            </wp:positionV>
            <wp:extent cx="30480" cy="65532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1382269</wp:posOffset>
            </wp:positionV>
            <wp:extent cx="30480" cy="73151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1389126</wp:posOffset>
            </wp:positionV>
            <wp:extent cx="30480" cy="59437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1385316</wp:posOffset>
            </wp:positionV>
            <wp:extent cx="30480" cy="67056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472441</wp:posOffset>
            </wp:positionV>
            <wp:extent cx="1524" cy="1863852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1386841</wp:posOffset>
            </wp:positionV>
            <wp:extent cx="30480" cy="64008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89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1383793</wp:posOffset>
            </wp:positionV>
            <wp:extent cx="30480" cy="70104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1382268</wp:posOffset>
            </wp:positionV>
            <wp:extent cx="30480" cy="73152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1386079</wp:posOffset>
            </wp:positionV>
            <wp:extent cx="30480" cy="65531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1384554</wp:posOffset>
            </wp:positionV>
            <wp:extent cx="30480" cy="68580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1387603</wp:posOffset>
            </wp:positionV>
            <wp:extent cx="30480" cy="62484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0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1381506</wp:posOffset>
            </wp:positionV>
            <wp:extent cx="30480" cy="74676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1384554</wp:posOffset>
            </wp:positionV>
            <wp:extent cx="30480" cy="68580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1383793</wp:posOffset>
            </wp:positionV>
            <wp:extent cx="30480" cy="70104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1386079</wp:posOffset>
            </wp:positionV>
            <wp:extent cx="30480" cy="65532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1384554</wp:posOffset>
            </wp:positionV>
            <wp:extent cx="30480" cy="68580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1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1386841</wp:posOffset>
            </wp:positionV>
            <wp:extent cx="30480" cy="64008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1384554</wp:posOffset>
            </wp:positionV>
            <wp:extent cx="30480" cy="68580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1386841</wp:posOffset>
            </wp:positionV>
            <wp:extent cx="30480" cy="64008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-83818</wp:posOffset>
            </wp:positionV>
            <wp:extent cx="1524" cy="3034284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2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3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4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5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8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6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6" behindDoc="0" locked="0" layoutInCell="1" allowOverlap="1">
            <wp:simplePos x="0" y="0"/>
            <wp:positionH relativeFrom="page">
              <wp:posOffset>5042510</wp:posOffset>
            </wp:positionH>
            <wp:positionV relativeFrom="paragraph">
              <wp:posOffset>1464564</wp:posOffset>
            </wp:positionV>
            <wp:extent cx="65532" cy="1524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65532" cy="1524"/>
                    </a:xfrm>
                    <a:custGeom>
                      <a:rect l="l" t="t" r="r" b="b"/>
                      <a:pathLst>
                        <a:path w="65532" h="1524">
                          <a:moveTo>
                            <a:pt x="0" y="1524"/>
                          </a:moveTo>
                          <a:lnTo>
                            <a:pt x="65532" y="1524"/>
                          </a:lnTo>
                          <a:lnTo>
                            <a:pt x="65532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-78485</wp:posOffset>
            </wp:positionV>
            <wp:extent cx="1524" cy="3023616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6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1413511</wp:posOffset>
            </wp:positionV>
            <wp:extent cx="30480" cy="68580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7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8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90" behindDoc="0" locked="0" layoutInCell="1" allowOverlap="1">
            <wp:simplePos x="0" y="0"/>
            <wp:positionH relativeFrom="page">
              <wp:posOffset>5816600</wp:posOffset>
            </wp:positionH>
            <wp:positionV relativeFrom="paragraph">
              <wp:posOffset>1409700</wp:posOffset>
            </wp:positionV>
            <wp:extent cx="1771497" cy="66040"/>
            <wp:effectExtent l="0" t="0" r="0" b="0"/>
            <wp:wrapNone/>
            <wp:docPr id="1187" name="Picture 1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>
                      <a:picLocks noChangeAspect="0" noChangeArrowheads="1"/>
                    </pic:cNvPicPr>
                  </pic:nvPicPr>
                  <pic:blipFill>
                    <a:blip r:embed="rId1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497" cy="6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991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93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95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97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999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-109727</wp:posOffset>
            </wp:positionV>
            <wp:extent cx="1524" cy="3086100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0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1418083</wp:posOffset>
            </wp:positionV>
            <wp:extent cx="30480" cy="59437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1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1418083</wp:posOffset>
            </wp:positionV>
            <wp:extent cx="30480" cy="59437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1418083</wp:posOffset>
            </wp:positionV>
            <wp:extent cx="30480" cy="59437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1418083</wp:posOffset>
            </wp:positionV>
            <wp:extent cx="30480" cy="59437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2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3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3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3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3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3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1418084</wp:posOffset>
            </wp:positionV>
            <wp:extent cx="30480" cy="59436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4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1418084</wp:posOffset>
            </wp:positionV>
            <wp:extent cx="30480" cy="5943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4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1412750</wp:posOffset>
            </wp:positionV>
            <wp:extent cx="30480" cy="70104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4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1415036</wp:posOffset>
            </wp:positionV>
            <wp:extent cx="30480" cy="65532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4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1411226</wp:posOffset>
            </wp:positionV>
            <wp:extent cx="30480" cy="73151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4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1418083</wp:posOffset>
            </wp:positionV>
            <wp:extent cx="30480" cy="59437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5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1414273</wp:posOffset>
            </wp:positionV>
            <wp:extent cx="30480" cy="67056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501398</wp:posOffset>
            </wp:positionV>
            <wp:extent cx="1524" cy="1863852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5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5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1412750</wp:posOffset>
            </wp:positionV>
            <wp:extent cx="30480" cy="70104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5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1411225</wp:posOffset>
            </wp:positionV>
            <wp:extent cx="30480" cy="73152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5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1415036</wp:posOffset>
            </wp:positionV>
            <wp:extent cx="30480" cy="65531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1413511</wp:posOffset>
            </wp:positionV>
            <wp:extent cx="30480" cy="68580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1416560</wp:posOffset>
            </wp:positionV>
            <wp:extent cx="30480" cy="62484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1410463</wp:posOffset>
            </wp:positionV>
            <wp:extent cx="30480" cy="74676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1413511</wp:posOffset>
            </wp:positionV>
            <wp:extent cx="30480" cy="68580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6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1412750</wp:posOffset>
            </wp:positionV>
            <wp:extent cx="30480" cy="70104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1415036</wp:posOffset>
            </wp:positionV>
            <wp:extent cx="30480" cy="65532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1413511</wp:posOffset>
            </wp:positionV>
            <wp:extent cx="30480" cy="68580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1413511</wp:posOffset>
            </wp:positionV>
            <wp:extent cx="30480" cy="68580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7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1415798</wp:posOffset>
            </wp:positionV>
            <wp:extent cx="30480" cy="64008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9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-54862</wp:posOffset>
            </wp:positionV>
            <wp:extent cx="1524" cy="3034284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1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3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5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7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89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1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3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5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7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099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0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1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2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3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4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5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6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7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8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09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0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1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2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3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4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5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6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8" behindDoc="0" locked="0" layoutInCell="1" allowOverlap="1">
            <wp:simplePos x="0" y="0"/>
            <wp:positionH relativeFrom="page">
              <wp:posOffset>4178300</wp:posOffset>
            </wp:positionH>
            <wp:positionV relativeFrom="paragraph">
              <wp:posOffset>1447800</wp:posOffset>
            </wp:positionV>
            <wp:extent cx="2830677" cy="62991"/>
            <wp:effectExtent l="0" t="0" r="0" b="0"/>
            <wp:wrapNone/>
            <wp:docPr id="1266" name="Picture 1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>
                      <a:picLocks noChangeAspect="0" noChangeArrowheads="1"/>
                    </pic:cNvPicPr>
                  </pic:nvPicPr>
                  <pic:blipFill>
                    <a:blip r:embed="rId1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677" cy="6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0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-49529</wp:posOffset>
            </wp:positionV>
            <wp:extent cx="1524" cy="3023616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19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0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1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2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3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4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5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6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7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8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29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31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33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35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37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-80771</wp:posOffset>
            </wp:positionV>
            <wp:extent cx="1524" cy="3086100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39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0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1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2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3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4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5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7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49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1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3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5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7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59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1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3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5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7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69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1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3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5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7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1450088</wp:posOffset>
            </wp:positionV>
            <wp:extent cx="36576" cy="59436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79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1450088</wp:posOffset>
            </wp:positionV>
            <wp:extent cx="36576" cy="5943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1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1444754</wp:posOffset>
            </wp:positionV>
            <wp:extent cx="36576" cy="70104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3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1447040</wp:posOffset>
            </wp:positionV>
            <wp:extent cx="36576" cy="65532"/>
            <wp:effectExtent l="0" t="0" r="0" b="0"/>
            <wp:wrapNone/>
            <wp:docPr id="1309" name="Freeform 1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5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1443230</wp:posOffset>
            </wp:positionV>
            <wp:extent cx="36576" cy="73151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7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1450087</wp:posOffset>
            </wp:positionV>
            <wp:extent cx="36576" cy="59437"/>
            <wp:effectExtent l="0" t="0" r="0" b="0"/>
            <wp:wrapNone/>
            <wp:docPr id="1311" name="Freeform 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89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1446277</wp:posOffset>
            </wp:positionV>
            <wp:extent cx="36576" cy="67056"/>
            <wp:effectExtent l="0" t="0" r="0" b="0"/>
            <wp:wrapNone/>
            <wp:docPr id="1312" name="Freeform 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530354</wp:posOffset>
            </wp:positionV>
            <wp:extent cx="1524" cy="1863852"/>
            <wp:effectExtent l="0" t="0" r="0" b="0"/>
            <wp:wrapNone/>
            <wp:docPr id="1313" name="Freeform 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91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1447802</wp:posOffset>
            </wp:positionV>
            <wp:extent cx="36576" cy="64008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93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1444754</wp:posOffset>
            </wp:positionV>
            <wp:extent cx="36576" cy="70104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95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1443229</wp:posOffset>
            </wp:positionV>
            <wp:extent cx="36576" cy="73152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97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1447040</wp:posOffset>
            </wp:positionV>
            <wp:extent cx="36576" cy="65531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199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1445516</wp:posOffset>
            </wp:positionV>
            <wp:extent cx="36576" cy="68580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1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1448564</wp:posOffset>
            </wp:positionV>
            <wp:extent cx="36576" cy="62484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3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1442467</wp:posOffset>
            </wp:positionV>
            <wp:extent cx="36576" cy="74676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5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1445516</wp:posOffset>
            </wp:positionV>
            <wp:extent cx="36576" cy="68580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7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1444754</wp:posOffset>
            </wp:positionV>
            <wp:extent cx="36576" cy="70104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09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1447040</wp:posOffset>
            </wp:positionV>
            <wp:extent cx="36576" cy="65532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1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1445516</wp:posOffset>
            </wp:positionV>
            <wp:extent cx="36576" cy="68580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3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1447802</wp:posOffset>
            </wp:positionV>
            <wp:extent cx="36576" cy="64008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5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1445516</wp:posOffset>
            </wp:positionV>
            <wp:extent cx="36576" cy="68580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7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1447802</wp:posOffset>
            </wp:positionV>
            <wp:extent cx="36576" cy="64008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2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-19811</wp:posOffset>
            </wp:positionV>
            <wp:extent cx="1525" cy="3034284"/>
            <wp:effectExtent l="0" t="0" r="0" b="0"/>
            <wp:wrapNone/>
            <wp:docPr id="1328" name="Freeform 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19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1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3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1" name="Freeform 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5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7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29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1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5" name="Freeform 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3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6" name="Freeform 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5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7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8" name="Freeform 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8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39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0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1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2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3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4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5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6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7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8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49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0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1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2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3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4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6" behindDoc="0" locked="0" layoutInCell="1" allowOverlap="1">
            <wp:simplePos x="0" y="0"/>
            <wp:positionH relativeFrom="page">
              <wp:posOffset>4178300</wp:posOffset>
            </wp:positionH>
            <wp:positionV relativeFrom="paragraph">
              <wp:posOffset>1473200</wp:posOffset>
            </wp:positionV>
            <wp:extent cx="1672437" cy="72643"/>
            <wp:effectExtent l="0" t="0" r="0" b="0"/>
            <wp:wrapNone/>
            <wp:docPr id="1356" name="Picture 1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>
                      <a:picLocks noChangeAspect="0" noChangeArrowheads="1"/>
                    </pic:cNvPicPr>
                  </pic:nvPicPr>
                  <pic:blipFill>
                    <a:blip r:embed="rId1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2437" cy="7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0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-14477</wp:posOffset>
            </wp:positionV>
            <wp:extent cx="1525" cy="3023616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7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8" name="Freeform 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8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59" name="Freeform 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59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0" name="Freeform 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0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1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2" name="Freeform 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2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3" name="Freeform 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3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4" name="Freeform 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4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5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6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7" name="Freeform 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7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8" name="Freeform 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8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69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0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1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2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3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4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5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6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7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8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79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0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1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2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3" name="Freeform 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3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4" name="Freeform 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4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385" name="Freeform 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5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386" name="Freeform 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6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387" name="Freeform 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7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8" name="Freeform 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89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89" name="Freeform 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1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3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5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4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-45719</wp:posOffset>
            </wp:positionV>
            <wp:extent cx="1525" cy="3086100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7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8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5" name="Freeform 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299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6" name="Freeform 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0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7" name="Freeform 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1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8" name="Freeform 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2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399" name="Freeform 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3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0" name="Freeform 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5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1" name="Freeform 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7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2" name="Freeform 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09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3" name="Freeform 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11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4" name="Freeform 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13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405" name="Freeform 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15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406" name="Freeform 1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17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407" name="Freeform 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19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408" name="Freeform 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1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09" name="Freeform 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3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0" name="Freeform 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5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1" name="Freeform 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7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2" name="Freeform 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29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3" name="Freeform 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1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4" name="Freeform 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3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5" name="Freeform 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5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1485139</wp:posOffset>
            </wp:positionV>
            <wp:extent cx="36576" cy="59436"/>
            <wp:effectExtent l="0" t="0" r="0" b="0"/>
            <wp:wrapNone/>
            <wp:docPr id="1416" name="Freeform 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7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1485139</wp:posOffset>
            </wp:positionV>
            <wp:extent cx="36576" cy="59435"/>
            <wp:effectExtent l="0" t="0" r="0" b="0"/>
            <wp:wrapNone/>
            <wp:docPr id="1417" name="Freeform 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39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1479805</wp:posOffset>
            </wp:positionV>
            <wp:extent cx="36576" cy="70104"/>
            <wp:effectExtent l="0" t="0" r="0" b="0"/>
            <wp:wrapNone/>
            <wp:docPr id="1418" name="Freeform 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1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1482091</wp:posOffset>
            </wp:positionV>
            <wp:extent cx="36576" cy="65532"/>
            <wp:effectExtent l="0" t="0" r="0" b="0"/>
            <wp:wrapNone/>
            <wp:docPr id="1419" name="Freeform 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3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1478281</wp:posOffset>
            </wp:positionV>
            <wp:extent cx="36576" cy="73151"/>
            <wp:effectExtent l="0" t="0" r="0" b="0"/>
            <wp:wrapNone/>
            <wp:docPr id="1420" name="Freeform 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5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1485138</wp:posOffset>
            </wp:positionV>
            <wp:extent cx="36576" cy="59437"/>
            <wp:effectExtent l="0" t="0" r="0" b="0"/>
            <wp:wrapNone/>
            <wp:docPr id="1421" name="Freeform 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7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1481328</wp:posOffset>
            </wp:positionV>
            <wp:extent cx="36576" cy="67056"/>
            <wp:effectExtent l="0" t="0" r="0" b="0"/>
            <wp:wrapNone/>
            <wp:docPr id="1422" name="Freeform 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5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565405</wp:posOffset>
            </wp:positionV>
            <wp:extent cx="1525" cy="1863852"/>
            <wp:effectExtent l="0" t="0" r="0" b="0"/>
            <wp:wrapNone/>
            <wp:docPr id="1423" name="Freeform 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49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1482853</wp:posOffset>
            </wp:positionV>
            <wp:extent cx="36576" cy="64008"/>
            <wp:effectExtent l="0" t="0" r="0" b="0"/>
            <wp:wrapNone/>
            <wp:docPr id="1424" name="Freeform 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1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1479805</wp:posOffset>
            </wp:positionV>
            <wp:extent cx="36576" cy="70104"/>
            <wp:effectExtent l="0" t="0" r="0" b="0"/>
            <wp:wrapNone/>
            <wp:docPr id="1425" name="Freeform 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3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1478280</wp:posOffset>
            </wp:positionV>
            <wp:extent cx="36576" cy="73152"/>
            <wp:effectExtent l="0" t="0" r="0" b="0"/>
            <wp:wrapNone/>
            <wp:docPr id="1426" name="Freeform 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5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1482091</wp:posOffset>
            </wp:positionV>
            <wp:extent cx="36576" cy="65531"/>
            <wp:effectExtent l="0" t="0" r="0" b="0"/>
            <wp:wrapNone/>
            <wp:docPr id="1427" name="Freeform 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7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1480567</wp:posOffset>
            </wp:positionV>
            <wp:extent cx="36576" cy="68580"/>
            <wp:effectExtent l="0" t="0" r="0" b="0"/>
            <wp:wrapNone/>
            <wp:docPr id="1428" name="Freeform 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59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1483615</wp:posOffset>
            </wp:positionV>
            <wp:extent cx="36576" cy="62484"/>
            <wp:effectExtent l="0" t="0" r="0" b="0"/>
            <wp:wrapNone/>
            <wp:docPr id="1429" name="Freeform 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61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1477518</wp:posOffset>
            </wp:positionV>
            <wp:extent cx="36576" cy="74676"/>
            <wp:effectExtent l="0" t="0" r="0" b="0"/>
            <wp:wrapNone/>
            <wp:docPr id="1430" name="Freeform 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63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1480567</wp:posOffset>
            </wp:positionV>
            <wp:extent cx="36576" cy="68580"/>
            <wp:effectExtent l="0" t="0" r="0" b="0"/>
            <wp:wrapNone/>
            <wp:docPr id="1431" name="Freeform 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65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1479805</wp:posOffset>
            </wp:positionV>
            <wp:extent cx="36576" cy="70104"/>
            <wp:effectExtent l="0" t="0" r="0" b="0"/>
            <wp:wrapNone/>
            <wp:docPr id="1432" name="Freeform 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67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1482091</wp:posOffset>
            </wp:positionV>
            <wp:extent cx="36576" cy="65532"/>
            <wp:effectExtent l="0" t="0" r="0" b="0"/>
            <wp:wrapNone/>
            <wp:docPr id="1433" name="Freeform 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69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1480567</wp:posOffset>
            </wp:positionV>
            <wp:extent cx="36576" cy="68580"/>
            <wp:effectExtent l="0" t="0" r="0" b="0"/>
            <wp:wrapNone/>
            <wp:docPr id="1434" name="Freeform 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71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1482853</wp:posOffset>
            </wp:positionV>
            <wp:extent cx="36576" cy="64008"/>
            <wp:effectExtent l="0" t="0" r="0" b="0"/>
            <wp:wrapNone/>
            <wp:docPr id="1435" name="Freeform 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73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1480567</wp:posOffset>
            </wp:positionV>
            <wp:extent cx="36576" cy="68580"/>
            <wp:effectExtent l="0" t="0" r="0" b="0"/>
            <wp:wrapNone/>
            <wp:docPr id="1436" name="Freeform 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75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1482853</wp:posOffset>
            </wp:positionV>
            <wp:extent cx="36576" cy="64008"/>
            <wp:effectExtent l="0" t="0" r="0" b="0"/>
            <wp:wrapNone/>
            <wp:docPr id="1437" name="Freeform 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15241</wp:posOffset>
            </wp:positionV>
            <wp:extent cx="1524" cy="3034284"/>
            <wp:effectExtent l="0" t="0" r="0" b="0"/>
            <wp:wrapNone/>
            <wp:docPr id="1438" name="Freeform 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77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39" name="Freeform 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79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0" name="Freeform 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81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1" name="Freeform 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83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2" name="Freeform 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85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3" name="Freeform 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87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4" name="Freeform 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89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5" name="Freeform 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1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6" name="Freeform 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3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7" name="Freeform 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5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8" name="Freeform 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6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49" name="Freeform 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7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0" name="Freeform 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8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1" name="Freeform 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399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2" name="Freeform 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0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3" name="Freeform 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1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4" name="Freeform 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2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5" name="Freeform 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3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6" name="Freeform 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4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7" name="Freeform 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5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8" name="Freeform 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6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59" name="Freeform 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7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0" name="Freeform 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8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1" name="Freeform 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09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2" name="Freeform 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0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3" name="Freeform 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1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4" name="Freeform 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2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5" name="Freeform 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3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6" name="Freeform 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4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7" name="Freeform 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5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8" name="Freeform 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6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69" name="Freeform 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7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470" name="Freeform 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8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1" name="Freeform 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19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2" name="Freeform 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0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3" name="Freeform 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1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4" name="Freeform 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2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5" name="Freeform 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3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6" name="Freeform 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4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7" name="Freeform 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5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78" name="Freeform 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6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479" name="Freeform 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7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480" name="Freeform 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20574</wp:posOffset>
            </wp:positionV>
            <wp:extent cx="1524" cy="3023616"/>
            <wp:effectExtent l="0" t="0" r="0" b="0"/>
            <wp:wrapNone/>
            <wp:docPr id="1481" name="Freeform 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8" behindDoc="0" locked="0" layoutInCell="1" allowOverlap="1">
            <wp:simplePos x="0" y="0"/>
            <wp:positionH relativeFrom="page">
              <wp:posOffset>4984598</wp:posOffset>
            </wp:positionH>
            <wp:positionV relativeFrom="paragraph">
              <wp:posOffset>1621535</wp:posOffset>
            </wp:positionV>
            <wp:extent cx="181356" cy="1524"/>
            <wp:effectExtent l="0" t="0" r="0" b="0"/>
            <wp:wrapNone/>
            <wp:docPr id="1482" name="Freeform 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81356" cy="1524"/>
                    </a:xfrm>
                    <a:custGeom>
                      <a:rect l="l" t="t" r="r" b="b"/>
                      <a:pathLst>
                        <a:path w="181356" h="1524">
                          <a:moveTo>
                            <a:pt x="0" y="1524"/>
                          </a:moveTo>
                          <a:lnTo>
                            <a:pt x="181356" y="1524"/>
                          </a:lnTo>
                          <a:lnTo>
                            <a:pt x="18135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8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1512570</wp:posOffset>
            </wp:positionV>
            <wp:extent cx="30480" cy="68580"/>
            <wp:effectExtent l="0" t="0" r="0" b="0"/>
            <wp:wrapNone/>
            <wp:docPr id="1483" name="Freeform 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29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4" name="Freeform 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0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5" name="Freeform 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1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6" name="Freeform 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2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7" name="Freeform 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3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8" name="Freeform 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4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89" name="Freeform 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5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0" name="Freeform 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6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1" name="Freeform 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7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2" name="Freeform 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8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3" name="Freeform 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39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4" name="Freeform 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0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5" name="Freeform 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1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6" name="Freeform 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2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7" name="Freeform 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3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8" name="Freeform 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4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499" name="Freeform 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5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0" name="Freeform 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6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1" name="Freeform 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48" behindDoc="0" locked="0" layoutInCell="1" allowOverlap="1">
            <wp:simplePos x="0" y="0"/>
            <wp:positionH relativeFrom="page">
              <wp:posOffset>6159500</wp:posOffset>
            </wp:positionH>
            <wp:positionV relativeFrom="paragraph">
              <wp:posOffset>1511300</wp:posOffset>
            </wp:positionV>
            <wp:extent cx="154533" cy="63500"/>
            <wp:effectExtent l="0" t="0" r="0" b="0"/>
            <wp:wrapNone/>
            <wp:docPr id="1502" name="Picture 15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>
                      <a:picLocks noChangeAspect="0" noChangeArrowheads="1"/>
                    </pic:cNvPicPr>
                  </pic:nvPicPr>
                  <pic:blipFill>
                    <a:blip r:embed="rId1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533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449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3" name="Freeform 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0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4" name="Freeform 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1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5" name="Freeform 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2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6" name="Freeform 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3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7" name="Freeform 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4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8" name="Freeform 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5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09" name="Freeform 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6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0" name="Freeform 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7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1" name="Freeform 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8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2" name="Freeform 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59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3" name="Freeform 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0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4" name="Freeform 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1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5" name="Freeform 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2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6" name="Freeform 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3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7" name="Freeform 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4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8" name="Freeform 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5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19" name="Freeform 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6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0" name="Freeform 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7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1" name="Freeform 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8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22" name="Freeform 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69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23" name="Freeform 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0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24" name="Freeform 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1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5" name="Freeform 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3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6" name="Freeform 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5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7" name="Freeform 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7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8" name="Freeform 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79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29" name="Freeform 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-10668</wp:posOffset>
            </wp:positionV>
            <wp:extent cx="1524" cy="3086100"/>
            <wp:effectExtent l="0" t="0" r="0" b="0"/>
            <wp:wrapNone/>
            <wp:docPr id="1530" name="Freeform 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1" name="Freeform 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2" name="Freeform 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3" name="Freeform 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4" name="Freeform 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5" name="Freeform 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6" name="Freeform 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7" name="Freeform 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8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8" name="Freeform 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9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39" name="Freeform 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9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0" name="Freeform 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9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1" name="Freeform 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9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42" name="Freeform 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49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43" name="Freeform 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0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44" name="Freeform 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0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45" name="Freeform 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0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6" name="Freeform 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0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7" name="Freeform 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0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8" name="Freeform 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1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49" name="Freeform 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1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50" name="Freeform 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1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51" name="Freeform 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1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52" name="Freeform 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1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1517143</wp:posOffset>
            </wp:positionV>
            <wp:extent cx="30480" cy="59436"/>
            <wp:effectExtent l="0" t="0" r="0" b="0"/>
            <wp:wrapNone/>
            <wp:docPr id="1553" name="Freeform 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2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1517143</wp:posOffset>
            </wp:positionV>
            <wp:extent cx="30480" cy="59435"/>
            <wp:effectExtent l="0" t="0" r="0" b="0"/>
            <wp:wrapNone/>
            <wp:docPr id="1554" name="Freeform 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2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1511809</wp:posOffset>
            </wp:positionV>
            <wp:extent cx="30480" cy="70104"/>
            <wp:effectExtent l="0" t="0" r="0" b="0"/>
            <wp:wrapNone/>
            <wp:docPr id="1555" name="Freeform 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2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1514095</wp:posOffset>
            </wp:positionV>
            <wp:extent cx="30480" cy="65532"/>
            <wp:effectExtent l="0" t="0" r="0" b="0"/>
            <wp:wrapNone/>
            <wp:docPr id="1556" name="Freeform 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2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1510285</wp:posOffset>
            </wp:positionV>
            <wp:extent cx="30480" cy="73151"/>
            <wp:effectExtent l="0" t="0" r="0" b="0"/>
            <wp:wrapNone/>
            <wp:docPr id="1557" name="Freeform 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2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1517142</wp:posOffset>
            </wp:positionV>
            <wp:extent cx="30480" cy="59437"/>
            <wp:effectExtent l="0" t="0" r="0" b="0"/>
            <wp:wrapNone/>
            <wp:docPr id="1558" name="Freeform 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3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1513332</wp:posOffset>
            </wp:positionV>
            <wp:extent cx="30480" cy="67056"/>
            <wp:effectExtent l="0" t="0" r="0" b="0"/>
            <wp:wrapNone/>
            <wp:docPr id="1559" name="Freeform 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600457</wp:posOffset>
            </wp:positionV>
            <wp:extent cx="1524" cy="1863852"/>
            <wp:effectExtent l="0" t="0" r="0" b="0"/>
            <wp:wrapNone/>
            <wp:docPr id="1560" name="Freeform 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3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561" name="Freeform 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3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1511809</wp:posOffset>
            </wp:positionV>
            <wp:extent cx="30480" cy="70104"/>
            <wp:effectExtent l="0" t="0" r="0" b="0"/>
            <wp:wrapNone/>
            <wp:docPr id="1562" name="Freeform 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3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1510284</wp:posOffset>
            </wp:positionV>
            <wp:extent cx="30480" cy="73152"/>
            <wp:effectExtent l="0" t="0" r="0" b="0"/>
            <wp:wrapNone/>
            <wp:docPr id="1563" name="Freeform 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3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1514095</wp:posOffset>
            </wp:positionV>
            <wp:extent cx="30480" cy="65531"/>
            <wp:effectExtent l="0" t="0" r="0" b="0"/>
            <wp:wrapNone/>
            <wp:docPr id="1564" name="Freeform 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4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1512570</wp:posOffset>
            </wp:positionV>
            <wp:extent cx="30480" cy="68580"/>
            <wp:effectExtent l="0" t="0" r="0" b="0"/>
            <wp:wrapNone/>
            <wp:docPr id="1565" name="Freeform 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4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1515619</wp:posOffset>
            </wp:positionV>
            <wp:extent cx="30480" cy="62484"/>
            <wp:effectExtent l="0" t="0" r="0" b="0"/>
            <wp:wrapNone/>
            <wp:docPr id="1566" name="Freeform 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4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1509522</wp:posOffset>
            </wp:positionV>
            <wp:extent cx="30480" cy="74676"/>
            <wp:effectExtent l="0" t="0" r="0" b="0"/>
            <wp:wrapNone/>
            <wp:docPr id="1567" name="Freeform 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4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1512570</wp:posOffset>
            </wp:positionV>
            <wp:extent cx="30480" cy="68580"/>
            <wp:effectExtent l="0" t="0" r="0" b="0"/>
            <wp:wrapNone/>
            <wp:docPr id="1568" name="Freeform 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4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1511809</wp:posOffset>
            </wp:positionV>
            <wp:extent cx="30480" cy="70104"/>
            <wp:effectExtent l="0" t="0" r="0" b="0"/>
            <wp:wrapNone/>
            <wp:docPr id="1569" name="Freeform 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5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1514095</wp:posOffset>
            </wp:positionV>
            <wp:extent cx="30480" cy="65532"/>
            <wp:effectExtent l="0" t="0" r="0" b="0"/>
            <wp:wrapNone/>
            <wp:docPr id="1570" name="Freeform 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5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1512570</wp:posOffset>
            </wp:positionV>
            <wp:extent cx="30480" cy="68580"/>
            <wp:effectExtent l="0" t="0" r="0" b="0"/>
            <wp:wrapNone/>
            <wp:docPr id="1571" name="Freeform 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5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572" name="Freeform 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5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1512570</wp:posOffset>
            </wp:positionV>
            <wp:extent cx="30480" cy="68580"/>
            <wp:effectExtent l="0" t="0" r="0" b="0"/>
            <wp:wrapNone/>
            <wp:docPr id="1573" name="Freeform 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5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1514857</wp:posOffset>
            </wp:positionV>
            <wp:extent cx="30480" cy="64008"/>
            <wp:effectExtent l="0" t="0" r="0" b="0"/>
            <wp:wrapNone/>
            <wp:docPr id="1574" name="Freeform 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0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44197</wp:posOffset>
            </wp:positionV>
            <wp:extent cx="1524" cy="3034284"/>
            <wp:effectExtent l="0" t="0" r="0" b="0"/>
            <wp:wrapNone/>
            <wp:docPr id="1575" name="Freeform 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6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76" name="Freeform 1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6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77" name="Freeform 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6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78" name="Freeform 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6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79" name="Freeform 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6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0" name="Freeform 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7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1" name="Freeform 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7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2" name="Freeform 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7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3" name="Freeform 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7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4" name="Freeform 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7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5" name="Freeform 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6" name="Freeform 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7" name="Freeform 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8" name="Freeform 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89" name="Freeform 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0" name="Freeform 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1" name="Freeform 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2" name="Freeform 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3" name="Freeform 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4" name="Freeform 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8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5" name="Freeform 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6" name="Freeform 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7" name="Freeform 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8" name="Freeform 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599" name="Freeform 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0" name="Freeform 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1" name="Freeform 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2" name="Freeform 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3" name="Freeform 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4" name="Freeform 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59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5" name="Freeform 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6" name="Freeform 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607" name="Freeform 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8" name="Freeform 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09" name="Freeform 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4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0" name="Freeform 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1" name="Freeform 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6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2" name="Freeform 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3" name="Freeform 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8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4" name="Freeform 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0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15" name="Freeform 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0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616" name="Freeform 1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617" name="Freeform 1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49530</wp:posOffset>
            </wp:positionV>
            <wp:extent cx="1524" cy="3023616"/>
            <wp:effectExtent l="0" t="0" r="0" b="0"/>
            <wp:wrapNone/>
            <wp:docPr id="1618" name="Freeform 1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2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1541526</wp:posOffset>
            </wp:positionV>
            <wp:extent cx="30480" cy="68580"/>
            <wp:effectExtent l="0" t="0" r="0" b="0"/>
            <wp:wrapNone/>
            <wp:docPr id="1619" name="Freeform 1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0" name="Freeform 1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4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1" name="Freeform 1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2" name="Freeform 1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6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3" name="Freeform 1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4" name="Freeform 1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8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5" name="Freeform 1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1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6" name="Freeform 1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0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7" name="Freeform 1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8" name="Freeform 1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2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29" name="Freeform 1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0" name="Freeform 1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4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1" name="Freeform 1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6" behindDoc="0" locked="0" layoutInCell="1" allowOverlap="1">
            <wp:simplePos x="0" y="0"/>
            <wp:positionH relativeFrom="page">
              <wp:posOffset>5816600</wp:posOffset>
            </wp:positionH>
            <wp:positionV relativeFrom="paragraph">
              <wp:posOffset>1536700</wp:posOffset>
            </wp:positionV>
            <wp:extent cx="497433" cy="67055"/>
            <wp:effectExtent l="0" t="0" r="0" b="0"/>
            <wp:wrapNone/>
            <wp:docPr id="1632" name="Picture 16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>
                      <a:picLocks noChangeAspect="0" noChangeArrowheads="1"/>
                    </pic:cNvPicPr>
                  </pic:nvPicPr>
                  <pic:blipFill>
                    <a:blip r:embed="rId1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433" cy="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62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3" name="Freeform 1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4" name="Freeform 1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2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5" name="Freeform 1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6" name="Freeform 1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7" name="Freeform 1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8" name="Freeform 1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39" name="Freeform 1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0" name="Freeform 1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1" name="Freeform 1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2" name="Freeform 1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3" name="Freeform 1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4" name="Freeform 1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3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5" name="Freeform 1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6" name="Freeform 1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7" name="Freeform 1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8" name="Freeform 1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49" name="Freeform 1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0" name="Freeform 1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1" name="Freeform 1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52" name="Freeform 1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53" name="Freeform 1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54" name="Freeform 1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4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5" name="Freeform 1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6" name="Freeform 1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7" name="Freeform 1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8" name="Freeform 1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59" name="Freeform 1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18288</wp:posOffset>
            </wp:positionV>
            <wp:extent cx="1524" cy="3086100"/>
            <wp:effectExtent l="0" t="0" r="0" b="0"/>
            <wp:wrapNone/>
            <wp:docPr id="1660" name="Freeform 1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5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1" name="Freeform 1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2" name="Freeform 1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3" name="Freeform 1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4" name="Freeform 1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5" name="Freeform 1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6" name="Freeform 1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7" name="Freeform 1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8" name="Freeform 1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6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69" name="Freeform 1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0" name="Freeform 1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1" name="Freeform 1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72" name="Freeform 1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73" name="Freeform 1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7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74" name="Freeform 1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8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75" name="Freeform 1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8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6" name="Freeform 1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8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7" name="Freeform 1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8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8" name="Freeform 1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8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79" name="Freeform 1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9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80" name="Freeform 1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9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81" name="Freeform 1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9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82" name="Freeform 1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9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1546099</wp:posOffset>
            </wp:positionV>
            <wp:extent cx="30480" cy="59436"/>
            <wp:effectExtent l="0" t="0" r="0" b="0"/>
            <wp:wrapNone/>
            <wp:docPr id="1683" name="Freeform 1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69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1546099</wp:posOffset>
            </wp:positionV>
            <wp:extent cx="30480" cy="59435"/>
            <wp:effectExtent l="0" t="0" r="0" b="0"/>
            <wp:wrapNone/>
            <wp:docPr id="1684" name="Freeform 1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0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1540765</wp:posOffset>
            </wp:positionV>
            <wp:extent cx="30480" cy="70104"/>
            <wp:effectExtent l="0" t="0" r="0" b="0"/>
            <wp:wrapNone/>
            <wp:docPr id="1685" name="Freeform 1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0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1543051</wp:posOffset>
            </wp:positionV>
            <wp:extent cx="30480" cy="65532"/>
            <wp:effectExtent l="0" t="0" r="0" b="0"/>
            <wp:wrapNone/>
            <wp:docPr id="1686" name="Freeform 1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0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1539241</wp:posOffset>
            </wp:positionV>
            <wp:extent cx="30480" cy="73151"/>
            <wp:effectExtent l="0" t="0" r="0" b="0"/>
            <wp:wrapNone/>
            <wp:docPr id="1687" name="Freeform 1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0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1546098</wp:posOffset>
            </wp:positionV>
            <wp:extent cx="30480" cy="59437"/>
            <wp:effectExtent l="0" t="0" r="0" b="0"/>
            <wp:wrapNone/>
            <wp:docPr id="1688" name="Freeform 1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0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1542288</wp:posOffset>
            </wp:positionV>
            <wp:extent cx="30480" cy="67056"/>
            <wp:effectExtent l="0" t="0" r="0" b="0"/>
            <wp:wrapNone/>
            <wp:docPr id="1689" name="Freeform 1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629413</wp:posOffset>
            </wp:positionV>
            <wp:extent cx="1524" cy="1863852"/>
            <wp:effectExtent l="0" t="0" r="0" b="0"/>
            <wp:wrapNone/>
            <wp:docPr id="1690" name="Freeform 1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1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691" name="Freeform 1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1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1540765</wp:posOffset>
            </wp:positionV>
            <wp:extent cx="30480" cy="70104"/>
            <wp:effectExtent l="0" t="0" r="0" b="0"/>
            <wp:wrapNone/>
            <wp:docPr id="1692" name="Freeform 1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1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1539240</wp:posOffset>
            </wp:positionV>
            <wp:extent cx="30480" cy="73152"/>
            <wp:effectExtent l="0" t="0" r="0" b="0"/>
            <wp:wrapNone/>
            <wp:docPr id="1693" name="Freeform 1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1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1543051</wp:posOffset>
            </wp:positionV>
            <wp:extent cx="30480" cy="65531"/>
            <wp:effectExtent l="0" t="0" r="0" b="0"/>
            <wp:wrapNone/>
            <wp:docPr id="1694" name="Freeform 1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1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1541526</wp:posOffset>
            </wp:positionV>
            <wp:extent cx="30480" cy="68580"/>
            <wp:effectExtent l="0" t="0" r="0" b="0"/>
            <wp:wrapNone/>
            <wp:docPr id="1695" name="Freeform 1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2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1544575</wp:posOffset>
            </wp:positionV>
            <wp:extent cx="30480" cy="62484"/>
            <wp:effectExtent l="0" t="0" r="0" b="0"/>
            <wp:wrapNone/>
            <wp:docPr id="1696" name="Freeform 1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2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1538478</wp:posOffset>
            </wp:positionV>
            <wp:extent cx="30480" cy="74676"/>
            <wp:effectExtent l="0" t="0" r="0" b="0"/>
            <wp:wrapNone/>
            <wp:docPr id="1697" name="Freeform 1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2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1541526</wp:posOffset>
            </wp:positionV>
            <wp:extent cx="30480" cy="68580"/>
            <wp:effectExtent l="0" t="0" r="0" b="0"/>
            <wp:wrapNone/>
            <wp:docPr id="1698" name="Freeform 1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2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1540765</wp:posOffset>
            </wp:positionV>
            <wp:extent cx="30480" cy="70104"/>
            <wp:effectExtent l="0" t="0" r="0" b="0"/>
            <wp:wrapNone/>
            <wp:docPr id="1699" name="Freeform 1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2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1543051</wp:posOffset>
            </wp:positionV>
            <wp:extent cx="30480" cy="65532"/>
            <wp:effectExtent l="0" t="0" r="0" b="0"/>
            <wp:wrapNone/>
            <wp:docPr id="1700" name="Freeform 1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31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1541526</wp:posOffset>
            </wp:positionV>
            <wp:extent cx="30480" cy="68580"/>
            <wp:effectExtent l="0" t="0" r="0" b="0"/>
            <wp:wrapNone/>
            <wp:docPr id="1701" name="Freeform 1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3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702" name="Freeform 1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3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1541526</wp:posOffset>
            </wp:positionV>
            <wp:extent cx="30480" cy="68580"/>
            <wp:effectExtent l="0" t="0" r="0" b="0"/>
            <wp:wrapNone/>
            <wp:docPr id="1703" name="Freeform 1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3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1543813</wp:posOffset>
            </wp:positionV>
            <wp:extent cx="30480" cy="64008"/>
            <wp:effectExtent l="0" t="0" r="0" b="0"/>
            <wp:wrapNone/>
            <wp:docPr id="1704" name="Freeform 1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73154</wp:posOffset>
            </wp:positionV>
            <wp:extent cx="1524" cy="3034284"/>
            <wp:effectExtent l="0" t="0" r="0" b="0"/>
            <wp:wrapNone/>
            <wp:docPr id="1705" name="Freeform 1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3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06" name="Freeform 1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4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07" name="Freeform 1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4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08" name="Freeform 1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4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09" name="Freeform 1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4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0" name="Freeform 1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4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1" name="Freeform 1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2" name="Freeform 1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3" name="Freeform 1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4" name="Freeform 1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5" name="Freeform 1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6" name="Freeform 1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59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7" name="Freeform 1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0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8" name="Freeform 1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1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19" name="Freeform 1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2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0" name="Freeform 1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3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1" name="Freeform 1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4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2" name="Freeform 1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5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3" name="Freeform 1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6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4" name="Freeform 1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7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5" name="Freeform 1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8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6" name="Freeform 1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69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7" name="Freeform 1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0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8" name="Freeform 1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1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29" name="Freeform 1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2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0" name="Freeform 1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3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1" name="Freeform 1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4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2" name="Freeform 1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5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3" name="Freeform 1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6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4" name="Freeform 1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7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5" name="Freeform 1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8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6" name="Freeform 1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79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737" name="Freeform 1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0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8" name="Freeform 1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1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39" name="Freeform 1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2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0" name="Freeform 1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3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1" name="Freeform 1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4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2" name="Freeform 1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5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3" name="Freeform 1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6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4" name="Freeform 1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7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45" name="Freeform 1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8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746" name="Freeform 1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89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747" name="Freeform 1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78487</wp:posOffset>
            </wp:positionV>
            <wp:extent cx="1524" cy="3023616"/>
            <wp:effectExtent l="0" t="0" r="0" b="0"/>
            <wp:wrapNone/>
            <wp:docPr id="1748" name="Freeform 1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0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1570483</wp:posOffset>
            </wp:positionV>
            <wp:extent cx="30480" cy="68580"/>
            <wp:effectExtent l="0" t="0" r="0" b="0"/>
            <wp:wrapNone/>
            <wp:docPr id="1749" name="Freeform 1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1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0" name="Freeform 1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2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1" name="Freeform 1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3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2" name="Freeform 1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4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3" name="Freeform 1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5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4" name="Freeform 1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6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5" name="Freeform 1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7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6" name="Freeform 1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8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7" name="Freeform 1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799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8" name="Freeform 1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0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59" name="Freeform 1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1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0" name="Freeform 1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2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1" name="Freeform 1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3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2" name="Freeform 1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4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3" name="Freeform 1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5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4" name="Freeform 1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6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5" name="Freeform 1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7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6" name="Freeform 1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8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7" name="Freeform 1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09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8" name="Freeform 1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0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69" name="Freeform 1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2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1574800</wp:posOffset>
            </wp:positionV>
            <wp:extent cx="375005" cy="57911"/>
            <wp:effectExtent l="0" t="0" r="0" b="0"/>
            <wp:wrapNone/>
            <wp:docPr id="1770" name="Picture 17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>
                      <a:picLocks noChangeAspect="0" noChangeArrowheads="1"/>
                    </pic:cNvPicPr>
                  </pic:nvPicPr>
                  <pic:blipFill>
                    <a:blip r:embed="rId17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005" cy="5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81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1" name="Freeform 1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2" name="Freeform 1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3" name="Freeform 1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4" name="Freeform 1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5" name="Freeform 1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6" name="Freeform 1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1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7" name="Freeform 1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8" name="Freeform 1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79" name="Freeform 1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0" name="Freeform 1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1" name="Freeform 1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2" name="Freeform 1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3" name="Freeform 1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784" name="Freeform 1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785" name="Freeform 1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786" name="Freeform 1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2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7" name="Freeform 1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3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8" name="Freeform 1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3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89" name="Freeform 1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3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0" name="Freeform 1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3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1" name="Freeform 1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47245</wp:posOffset>
            </wp:positionV>
            <wp:extent cx="1524" cy="3086100"/>
            <wp:effectExtent l="0" t="0" r="0" b="0"/>
            <wp:wrapNone/>
            <wp:docPr id="1792" name="Freeform 1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3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3" name="Freeform 1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4" name="Freeform 1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5" name="Freeform 1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6" name="Freeform 1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7" name="Freeform 1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8" name="Freeform 1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799" name="Freeform 1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0" name="Freeform 1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4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1" name="Freeform 1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5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2" name="Freeform 1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5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3" name="Freeform 1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5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804" name="Freeform 1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5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805" name="Freeform 1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5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806" name="Freeform 1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6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807" name="Freeform 1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6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8" name="Freeform 1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6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09" name="Freeform 1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6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0" name="Freeform 1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6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1" name="Freeform 1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7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2" name="Freeform 1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7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3" name="Freeform 1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7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4" name="Freeform 1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7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1575056</wp:posOffset>
            </wp:positionV>
            <wp:extent cx="30480" cy="59436"/>
            <wp:effectExtent l="0" t="0" r="0" b="0"/>
            <wp:wrapNone/>
            <wp:docPr id="1815" name="Freeform 1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7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1575056</wp:posOffset>
            </wp:positionV>
            <wp:extent cx="30480" cy="59435"/>
            <wp:effectExtent l="0" t="0" r="0" b="0"/>
            <wp:wrapNone/>
            <wp:docPr id="1816" name="Freeform 1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8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1569722</wp:posOffset>
            </wp:positionV>
            <wp:extent cx="30480" cy="70104"/>
            <wp:effectExtent l="0" t="0" r="0" b="0"/>
            <wp:wrapNone/>
            <wp:docPr id="1817" name="Freeform 1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8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1572008</wp:posOffset>
            </wp:positionV>
            <wp:extent cx="30480" cy="65532"/>
            <wp:effectExtent l="0" t="0" r="0" b="0"/>
            <wp:wrapNone/>
            <wp:docPr id="1818" name="Freeform 1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8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1568198</wp:posOffset>
            </wp:positionV>
            <wp:extent cx="30480" cy="73151"/>
            <wp:effectExtent l="0" t="0" r="0" b="0"/>
            <wp:wrapNone/>
            <wp:docPr id="1819" name="Freeform 1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8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1575055</wp:posOffset>
            </wp:positionV>
            <wp:extent cx="30480" cy="59437"/>
            <wp:effectExtent l="0" t="0" r="0" b="0"/>
            <wp:wrapNone/>
            <wp:docPr id="1820" name="Freeform 1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8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1571245</wp:posOffset>
            </wp:positionV>
            <wp:extent cx="30480" cy="67056"/>
            <wp:effectExtent l="0" t="0" r="0" b="0"/>
            <wp:wrapNone/>
            <wp:docPr id="1821" name="Freeform 1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658370</wp:posOffset>
            </wp:positionV>
            <wp:extent cx="1524" cy="1863852"/>
            <wp:effectExtent l="0" t="0" r="0" b="0"/>
            <wp:wrapNone/>
            <wp:docPr id="1822" name="Freeform 1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9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823" name="Freeform 1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9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1569722</wp:posOffset>
            </wp:positionV>
            <wp:extent cx="30480" cy="70104"/>
            <wp:effectExtent l="0" t="0" r="0" b="0"/>
            <wp:wrapNone/>
            <wp:docPr id="1824" name="Freeform 1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9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1568197</wp:posOffset>
            </wp:positionV>
            <wp:extent cx="30480" cy="73152"/>
            <wp:effectExtent l="0" t="0" r="0" b="0"/>
            <wp:wrapNone/>
            <wp:docPr id="1825" name="Freeform 1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9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1572008</wp:posOffset>
            </wp:positionV>
            <wp:extent cx="30480" cy="65531"/>
            <wp:effectExtent l="0" t="0" r="0" b="0"/>
            <wp:wrapNone/>
            <wp:docPr id="1826" name="Freeform 1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89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1570483</wp:posOffset>
            </wp:positionV>
            <wp:extent cx="30480" cy="68580"/>
            <wp:effectExtent l="0" t="0" r="0" b="0"/>
            <wp:wrapNone/>
            <wp:docPr id="1827" name="Freeform 1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0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1573532</wp:posOffset>
            </wp:positionV>
            <wp:extent cx="30480" cy="62484"/>
            <wp:effectExtent l="0" t="0" r="0" b="0"/>
            <wp:wrapNone/>
            <wp:docPr id="1828" name="Freeform 1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0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1567435</wp:posOffset>
            </wp:positionV>
            <wp:extent cx="30480" cy="74676"/>
            <wp:effectExtent l="0" t="0" r="0" b="0"/>
            <wp:wrapNone/>
            <wp:docPr id="1829" name="Freeform 1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0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1570483</wp:posOffset>
            </wp:positionV>
            <wp:extent cx="30480" cy="68580"/>
            <wp:effectExtent l="0" t="0" r="0" b="0"/>
            <wp:wrapNone/>
            <wp:docPr id="1830" name="Freeform 1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0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1569722</wp:posOffset>
            </wp:positionV>
            <wp:extent cx="30480" cy="70104"/>
            <wp:effectExtent l="0" t="0" r="0" b="0"/>
            <wp:wrapNone/>
            <wp:docPr id="1831" name="Freeform 1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0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1572008</wp:posOffset>
            </wp:positionV>
            <wp:extent cx="30480" cy="65532"/>
            <wp:effectExtent l="0" t="0" r="0" b="0"/>
            <wp:wrapNone/>
            <wp:docPr id="1832" name="Freeform 1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11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1570483</wp:posOffset>
            </wp:positionV>
            <wp:extent cx="30480" cy="68580"/>
            <wp:effectExtent l="0" t="0" r="0" b="0"/>
            <wp:wrapNone/>
            <wp:docPr id="1833" name="Freeform 1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1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834" name="Freeform 1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1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1570483</wp:posOffset>
            </wp:positionV>
            <wp:extent cx="30480" cy="68580"/>
            <wp:effectExtent l="0" t="0" r="0" b="0"/>
            <wp:wrapNone/>
            <wp:docPr id="1835" name="Freeform 1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1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1572770</wp:posOffset>
            </wp:positionV>
            <wp:extent cx="30480" cy="64008"/>
            <wp:effectExtent l="0" t="0" r="0" b="0"/>
            <wp:wrapNone/>
            <wp:docPr id="1836" name="Freeform 1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102110</wp:posOffset>
            </wp:positionV>
            <wp:extent cx="1524" cy="3034284"/>
            <wp:effectExtent l="0" t="0" r="0" b="0"/>
            <wp:wrapNone/>
            <wp:docPr id="1837" name="Freeform 1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1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38" name="Freeform 1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2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39" name="Freeform 1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2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0" name="Freeform 1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2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1" name="Freeform 1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2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2" name="Freeform 1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2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3" name="Freeform 1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4" name="Freeform 1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5" name="Freeform 1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6" name="Freeform 1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7" name="Freeform 1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8" name="Freeform 1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39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49" name="Freeform 1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0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0" name="Freeform 1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1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1" name="Freeform 1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2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2" name="Freeform 1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3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3" name="Freeform 1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4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4" name="Freeform 1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5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5" name="Freeform 1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6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6" name="Freeform 1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7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7" name="Freeform 1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8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8" name="Freeform 1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49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59" name="Freeform 1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0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0" name="Freeform 1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1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1" name="Freeform 1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2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2" name="Freeform 1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3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3" name="Freeform 1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4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4" name="Freeform 1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5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5" name="Freeform 1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6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6" name="Freeform 1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7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7" name="Freeform 1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8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68" name="Freeform 1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59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869" name="Freeform 1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0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0" name="Freeform 1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1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1" name="Freeform 1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2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2" name="Freeform 1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3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3" name="Freeform 1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4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4" name="Freeform 1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5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5" name="Freeform 1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6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6" name="Freeform 1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7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77" name="Freeform 1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8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878" name="Freeform 1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69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879" name="Freeform 1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107443</wp:posOffset>
            </wp:positionV>
            <wp:extent cx="1524" cy="3023616"/>
            <wp:effectExtent l="0" t="0" r="0" b="0"/>
            <wp:wrapNone/>
            <wp:docPr id="1880" name="Freeform 1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0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1599439</wp:posOffset>
            </wp:positionV>
            <wp:extent cx="30480" cy="68580"/>
            <wp:effectExtent l="0" t="0" r="0" b="0"/>
            <wp:wrapNone/>
            <wp:docPr id="1881" name="Freeform 1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1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2" name="Freeform 1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2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3" name="Freeform 1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3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4" name="Freeform 1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4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5" name="Freeform 1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5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6" name="Freeform 1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6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7" name="Freeform 1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7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8" name="Freeform 1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8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89" name="Freeform 1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79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0" name="Freeform 1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0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1" name="Freeform 1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1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2" name="Freeform 1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2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3" name="Freeform 1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3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4" name="Freeform 1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4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5" name="Freeform 1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5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6" name="Freeform 1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6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7" name="Freeform 1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7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8" name="Freeform 1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8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899" name="Freeform 1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89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0" name="Freeform 1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0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1" name="Freeform 1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2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1600200</wp:posOffset>
            </wp:positionV>
            <wp:extent cx="490829" cy="61467"/>
            <wp:effectExtent l="0" t="0" r="0" b="0"/>
            <wp:wrapNone/>
            <wp:docPr id="1902" name="Picture 19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>
                      <a:picLocks noChangeAspect="0" noChangeArrowheads="1"/>
                    </pic:cNvPicPr>
                  </pic:nvPicPr>
                  <pic:blipFill>
                    <a:blip r:embed="rId19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0829" cy="6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099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3" name="Freeform 1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4" name="Freeform 1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5" name="Freeform 1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6" name="Freeform 1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7" name="Freeform 1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8" name="Freeform 1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099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09" name="Freeform 1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0" name="Freeform 1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1" name="Freeform 1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2" name="Freeform 1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3" name="Freeform 1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14" name="Freeform 1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15" name="Freeform 1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16" name="Freeform 1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7" name="Freeform 1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0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8" name="Freeform 1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19" name="Freeform 1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0" name="Freeform 1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1" name="Freeform 1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76201</wp:posOffset>
            </wp:positionV>
            <wp:extent cx="1524" cy="3086100"/>
            <wp:effectExtent l="0" t="0" r="0" b="0"/>
            <wp:wrapNone/>
            <wp:docPr id="1922" name="Freeform 1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3" name="Freeform 1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4" name="Freeform 1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1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5" name="Freeform 1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6" name="Freeform 1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7" name="Freeform 1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8" name="Freeform 1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29" name="Freeform 1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0" name="Freeform 1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1" name="Freeform 1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2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2" name="Freeform 1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3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3" name="Freeform 1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3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34" name="Freeform 1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3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35" name="Freeform 1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3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36" name="Freeform 1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3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37" name="Freeform 1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4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8" name="Freeform 1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4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39" name="Freeform 1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4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0" name="Freeform 1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4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1" name="Freeform 1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4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2" name="Freeform 1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5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3" name="Freeform 1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5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4" name="Freeform 1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5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1604012</wp:posOffset>
            </wp:positionV>
            <wp:extent cx="30480" cy="59436"/>
            <wp:effectExtent l="0" t="0" r="0" b="0"/>
            <wp:wrapNone/>
            <wp:docPr id="1945" name="Freeform 1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5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1604012</wp:posOffset>
            </wp:positionV>
            <wp:extent cx="30480" cy="59435"/>
            <wp:effectExtent l="0" t="0" r="0" b="0"/>
            <wp:wrapNone/>
            <wp:docPr id="1946" name="Freeform 1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5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1598678</wp:posOffset>
            </wp:positionV>
            <wp:extent cx="30480" cy="70104"/>
            <wp:effectExtent l="0" t="0" r="0" b="0"/>
            <wp:wrapNone/>
            <wp:docPr id="1947" name="Freeform 1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6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1600964</wp:posOffset>
            </wp:positionV>
            <wp:extent cx="30480" cy="65532"/>
            <wp:effectExtent l="0" t="0" r="0" b="0"/>
            <wp:wrapNone/>
            <wp:docPr id="1948" name="Freeform 1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6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1597154</wp:posOffset>
            </wp:positionV>
            <wp:extent cx="30480" cy="73151"/>
            <wp:effectExtent l="0" t="0" r="0" b="0"/>
            <wp:wrapNone/>
            <wp:docPr id="1949" name="Freeform 1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6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1604011</wp:posOffset>
            </wp:positionV>
            <wp:extent cx="30480" cy="59437"/>
            <wp:effectExtent l="0" t="0" r="0" b="0"/>
            <wp:wrapNone/>
            <wp:docPr id="1950" name="Freeform 1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6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1600201</wp:posOffset>
            </wp:positionV>
            <wp:extent cx="30480" cy="67056"/>
            <wp:effectExtent l="0" t="0" r="0" b="0"/>
            <wp:wrapNone/>
            <wp:docPr id="1951" name="Freeform 1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6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687326</wp:posOffset>
            </wp:positionV>
            <wp:extent cx="1524" cy="1863852"/>
            <wp:effectExtent l="0" t="0" r="0" b="0"/>
            <wp:wrapNone/>
            <wp:docPr id="1952" name="Freeform 1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6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953" name="Freeform 1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7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1598678</wp:posOffset>
            </wp:positionV>
            <wp:extent cx="30480" cy="70104"/>
            <wp:effectExtent l="0" t="0" r="0" b="0"/>
            <wp:wrapNone/>
            <wp:docPr id="1954" name="Freeform 1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7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1597153</wp:posOffset>
            </wp:positionV>
            <wp:extent cx="30480" cy="73152"/>
            <wp:effectExtent l="0" t="0" r="0" b="0"/>
            <wp:wrapNone/>
            <wp:docPr id="1955" name="Freeform 1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7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1600964</wp:posOffset>
            </wp:positionV>
            <wp:extent cx="30480" cy="65531"/>
            <wp:effectExtent l="0" t="0" r="0" b="0"/>
            <wp:wrapNone/>
            <wp:docPr id="1956" name="Freeform 1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7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1599439</wp:posOffset>
            </wp:positionV>
            <wp:extent cx="30480" cy="68580"/>
            <wp:effectExtent l="0" t="0" r="0" b="0"/>
            <wp:wrapNone/>
            <wp:docPr id="1957" name="Freeform 1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7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1602488</wp:posOffset>
            </wp:positionV>
            <wp:extent cx="30480" cy="62484"/>
            <wp:effectExtent l="0" t="0" r="0" b="0"/>
            <wp:wrapNone/>
            <wp:docPr id="1958" name="Freeform 1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8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1596391</wp:posOffset>
            </wp:positionV>
            <wp:extent cx="30480" cy="74676"/>
            <wp:effectExtent l="0" t="0" r="0" b="0"/>
            <wp:wrapNone/>
            <wp:docPr id="1959" name="Freeform 1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8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1599439</wp:posOffset>
            </wp:positionV>
            <wp:extent cx="30480" cy="68580"/>
            <wp:effectExtent l="0" t="0" r="0" b="0"/>
            <wp:wrapNone/>
            <wp:docPr id="1960" name="Freeform 1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8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1598678</wp:posOffset>
            </wp:positionV>
            <wp:extent cx="30480" cy="70104"/>
            <wp:effectExtent l="0" t="0" r="0" b="0"/>
            <wp:wrapNone/>
            <wp:docPr id="1961" name="Freeform 1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8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1600964</wp:posOffset>
            </wp:positionV>
            <wp:extent cx="30480" cy="65532"/>
            <wp:effectExtent l="0" t="0" r="0" b="0"/>
            <wp:wrapNone/>
            <wp:docPr id="1962" name="Freeform 1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8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1599439</wp:posOffset>
            </wp:positionV>
            <wp:extent cx="30480" cy="68580"/>
            <wp:effectExtent l="0" t="0" r="0" b="0"/>
            <wp:wrapNone/>
            <wp:docPr id="1963" name="Freeform 1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9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964" name="Freeform 1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9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1599439</wp:posOffset>
            </wp:positionV>
            <wp:extent cx="30480" cy="68580"/>
            <wp:effectExtent l="0" t="0" r="0" b="0"/>
            <wp:wrapNone/>
            <wp:docPr id="1965" name="Freeform 1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9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1601726</wp:posOffset>
            </wp:positionV>
            <wp:extent cx="30480" cy="64008"/>
            <wp:effectExtent l="0" t="0" r="0" b="0"/>
            <wp:wrapNone/>
            <wp:docPr id="1966" name="Freeform 1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131066</wp:posOffset>
            </wp:positionV>
            <wp:extent cx="1524" cy="3034284"/>
            <wp:effectExtent l="0" t="0" r="0" b="0"/>
            <wp:wrapNone/>
            <wp:docPr id="1967" name="Freeform 1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97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68" name="Freeform 1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099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69" name="Freeform 1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01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0" name="Freeform 1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03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1" name="Freeform 1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05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2" name="Freeform 1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07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3" name="Freeform 1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09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4" name="Freeform 1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1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5" name="Freeform 1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3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6" name="Freeform 1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5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7" name="Freeform 1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6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8" name="Freeform 1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7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79" name="Freeform 1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8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0" name="Freeform 1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19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1" name="Freeform 1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0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2" name="Freeform 1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1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3" name="Freeform 1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2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4" name="Freeform 1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3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5" name="Freeform 1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4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6" name="Freeform 1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5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7" name="Freeform 1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6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8" name="Freeform 1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7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89" name="Freeform 1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8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0" name="Freeform 1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29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1" name="Freeform 1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0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2" name="Freeform 1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1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3" name="Freeform 1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2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4" name="Freeform 1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3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5" name="Freeform 1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4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6" name="Freeform 1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5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7" name="Freeform 1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6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1998" name="Freeform 1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7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1999" name="Freeform 1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8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0" name="Freeform 2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39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1" name="Freeform 2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0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2" name="Freeform 2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1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3" name="Freeform 2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2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4" name="Freeform 2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3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5" name="Freeform 2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4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6" name="Freeform 2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5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07" name="Freeform 2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6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2008" name="Freeform 2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7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2009" name="Freeform 2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1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136399</wp:posOffset>
            </wp:positionV>
            <wp:extent cx="1524" cy="3023616"/>
            <wp:effectExtent l="0" t="0" r="0" b="0"/>
            <wp:wrapNone/>
            <wp:docPr id="2010" name="Freeform 2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8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1628395</wp:posOffset>
            </wp:positionV>
            <wp:extent cx="30480" cy="68580"/>
            <wp:effectExtent l="0" t="0" r="0" b="0"/>
            <wp:wrapNone/>
            <wp:docPr id="2011" name="Freeform 2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49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2" name="Freeform 2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0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3" name="Freeform 2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1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4" name="Freeform 2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2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5" name="Freeform 2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3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6" name="Freeform 2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4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7" name="Freeform 2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5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8" name="Freeform 2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6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19" name="Freeform 2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7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0" name="Freeform 2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8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1" name="Freeform 2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59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2" name="Freeform 2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0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3" name="Freeform 2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1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4" name="Freeform 2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2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5" name="Freeform 2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3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6" name="Freeform 2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4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7" name="Freeform 2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5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8" name="Freeform 2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6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29" name="Freeform 2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7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0" name="Freeform 2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8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1" name="Freeform 2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69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2" name="Freeform 2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0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3" name="Freeform 2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1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4" name="Freeform 2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2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5" name="Freeform 2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3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6" name="Freeform 2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4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7" name="Freeform 2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5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8" name="Freeform 2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6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39" name="Freeform 2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78" behindDoc="0" locked="0" layoutInCell="1" allowOverlap="1">
            <wp:simplePos x="0" y="0"/>
            <wp:positionH relativeFrom="page">
              <wp:posOffset>6743700</wp:posOffset>
            </wp:positionH>
            <wp:positionV relativeFrom="paragraph">
              <wp:posOffset>1625600</wp:posOffset>
            </wp:positionV>
            <wp:extent cx="265277" cy="65023"/>
            <wp:effectExtent l="0" t="0" r="0" b="0"/>
            <wp:wrapNone/>
            <wp:docPr id="2040" name="Picture 20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>
                      <a:picLocks noChangeAspect="0" noChangeArrowheads="1"/>
                    </pic:cNvPicPr>
                  </pic:nvPicPr>
                  <pic:blipFill>
                    <a:blip r:embed="rId20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5277" cy="6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117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1" name="Freeform 2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2" name="Freeform 2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3" name="Freeform 2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4" name="Freeform 2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5" name="Freeform 2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6" name="Freeform 2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47" name="Freeform 2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48" name="Freeform 2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49" name="Freeform 2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50" name="Freeform 2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8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1" name="Freeform 2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9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2" name="Freeform 2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9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3" name="Freeform 2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9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4" name="Freeform 2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9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5" name="Freeform 2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105157</wp:posOffset>
            </wp:positionV>
            <wp:extent cx="1524" cy="3086100"/>
            <wp:effectExtent l="0" t="0" r="0" b="0"/>
            <wp:wrapNone/>
            <wp:docPr id="2056" name="Freeform 2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19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7" name="Freeform 2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8" name="Freeform 2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59" name="Freeform 2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0" name="Freeform 2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1" name="Freeform 2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2" name="Freeform 2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3" name="Freeform 2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4" name="Freeform 2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0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5" name="Freeform 2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1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6" name="Freeform 2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1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67" name="Freeform 2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1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68" name="Freeform 2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1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69" name="Freeform 2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1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70" name="Freeform 2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2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71" name="Freeform 2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2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2" name="Freeform 2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2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3" name="Freeform 2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2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4" name="Freeform 2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2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5" name="Freeform 2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3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6" name="Freeform 2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3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7" name="Freeform 2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3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8" name="Freeform 2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3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1632968</wp:posOffset>
            </wp:positionV>
            <wp:extent cx="30480" cy="59436"/>
            <wp:effectExtent l="0" t="0" r="0" b="0"/>
            <wp:wrapNone/>
            <wp:docPr id="2079" name="Freeform 2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3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1632968</wp:posOffset>
            </wp:positionV>
            <wp:extent cx="30480" cy="59435"/>
            <wp:effectExtent l="0" t="0" r="0" b="0"/>
            <wp:wrapNone/>
            <wp:docPr id="2080" name="Freeform 2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4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1627634</wp:posOffset>
            </wp:positionV>
            <wp:extent cx="30480" cy="70104"/>
            <wp:effectExtent l="0" t="0" r="0" b="0"/>
            <wp:wrapNone/>
            <wp:docPr id="2081" name="Freeform 2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4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1629920</wp:posOffset>
            </wp:positionV>
            <wp:extent cx="30480" cy="65532"/>
            <wp:effectExtent l="0" t="0" r="0" b="0"/>
            <wp:wrapNone/>
            <wp:docPr id="2082" name="Freeform 2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4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1626110</wp:posOffset>
            </wp:positionV>
            <wp:extent cx="30480" cy="73151"/>
            <wp:effectExtent l="0" t="0" r="0" b="0"/>
            <wp:wrapNone/>
            <wp:docPr id="2083" name="Freeform 2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4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1632967</wp:posOffset>
            </wp:positionV>
            <wp:extent cx="30480" cy="59437"/>
            <wp:effectExtent l="0" t="0" r="0" b="0"/>
            <wp:wrapNone/>
            <wp:docPr id="2084" name="Freeform 2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4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1629157</wp:posOffset>
            </wp:positionV>
            <wp:extent cx="30480" cy="67056"/>
            <wp:effectExtent l="0" t="0" r="0" b="0"/>
            <wp:wrapNone/>
            <wp:docPr id="2085" name="Freeform 2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716282</wp:posOffset>
            </wp:positionV>
            <wp:extent cx="1524" cy="1863852"/>
            <wp:effectExtent l="0" t="0" r="0" b="0"/>
            <wp:wrapNone/>
            <wp:docPr id="2086" name="Freeform 2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5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2087" name="Freeform 2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5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1627634</wp:posOffset>
            </wp:positionV>
            <wp:extent cx="30480" cy="70104"/>
            <wp:effectExtent l="0" t="0" r="0" b="0"/>
            <wp:wrapNone/>
            <wp:docPr id="2088" name="Freeform 2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5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1626109</wp:posOffset>
            </wp:positionV>
            <wp:extent cx="30480" cy="73152"/>
            <wp:effectExtent l="0" t="0" r="0" b="0"/>
            <wp:wrapNone/>
            <wp:docPr id="2089" name="Freeform 2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5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1629920</wp:posOffset>
            </wp:positionV>
            <wp:extent cx="30480" cy="65531"/>
            <wp:effectExtent l="0" t="0" r="0" b="0"/>
            <wp:wrapNone/>
            <wp:docPr id="2090" name="Freeform 2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5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1628395</wp:posOffset>
            </wp:positionV>
            <wp:extent cx="30480" cy="68580"/>
            <wp:effectExtent l="0" t="0" r="0" b="0"/>
            <wp:wrapNone/>
            <wp:docPr id="2091" name="Freeform 2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6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1631444</wp:posOffset>
            </wp:positionV>
            <wp:extent cx="30480" cy="62484"/>
            <wp:effectExtent l="0" t="0" r="0" b="0"/>
            <wp:wrapNone/>
            <wp:docPr id="2092" name="Freeform 2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6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1625347</wp:posOffset>
            </wp:positionV>
            <wp:extent cx="30480" cy="74676"/>
            <wp:effectExtent l="0" t="0" r="0" b="0"/>
            <wp:wrapNone/>
            <wp:docPr id="2093" name="Freeform 2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6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1628395</wp:posOffset>
            </wp:positionV>
            <wp:extent cx="30480" cy="68580"/>
            <wp:effectExtent l="0" t="0" r="0" b="0"/>
            <wp:wrapNone/>
            <wp:docPr id="2094" name="Freeform 2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6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1627634</wp:posOffset>
            </wp:positionV>
            <wp:extent cx="30480" cy="70104"/>
            <wp:effectExtent l="0" t="0" r="0" b="0"/>
            <wp:wrapNone/>
            <wp:docPr id="2095" name="Freeform 2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6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1629920</wp:posOffset>
            </wp:positionV>
            <wp:extent cx="30480" cy="65532"/>
            <wp:effectExtent l="0" t="0" r="0" b="0"/>
            <wp:wrapNone/>
            <wp:docPr id="2096" name="Freeform 2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71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1628395</wp:posOffset>
            </wp:positionV>
            <wp:extent cx="30480" cy="68580"/>
            <wp:effectExtent l="0" t="0" r="0" b="0"/>
            <wp:wrapNone/>
            <wp:docPr id="2097" name="Freeform 2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7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2098" name="Freeform 2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7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1628395</wp:posOffset>
            </wp:positionV>
            <wp:extent cx="30480" cy="68580"/>
            <wp:effectExtent l="0" t="0" r="0" b="0"/>
            <wp:wrapNone/>
            <wp:docPr id="2099" name="Freeform 2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7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1630682</wp:posOffset>
            </wp:positionV>
            <wp:extent cx="30480" cy="64008"/>
            <wp:effectExtent l="0" t="0" r="0" b="0"/>
            <wp:wrapNone/>
            <wp:docPr id="2100" name="Freeform 2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160021</wp:posOffset>
            </wp:positionV>
            <wp:extent cx="1523" cy="3034284"/>
            <wp:effectExtent l="0" t="0" r="0" b="0"/>
            <wp:wrapNone/>
            <wp:docPr id="2101" name="Freeform 2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34284"/>
                    </a:xfrm>
                    <a:custGeom>
                      <a:rect l="l" t="t" r="r" b="b"/>
                      <a:pathLst>
                        <a:path w="1523" h="3034284">
                          <a:moveTo>
                            <a:pt x="0" y="3034284"/>
                          </a:moveTo>
                          <a:lnTo>
                            <a:pt x="1523" y="3034284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79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2" name="Freeform 2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81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3" name="Freeform 2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83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4" name="Freeform 2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85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5" name="Freeform 2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87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6" name="Freeform 2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89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7" name="Freeform 2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1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8" name="Freeform 2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3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09" name="Freeform 2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5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0" name="Freeform 2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7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1" name="Freeform 2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8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2" name="Freeform 2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299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3" name="Freeform 2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0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4" name="Freeform 2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1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5" name="Freeform 2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2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6" name="Freeform 2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3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7" name="Freeform 2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4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8" name="Freeform 2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5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19" name="Freeform 2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6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0" name="Freeform 2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7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1" name="Freeform 2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8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2" name="Freeform 2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09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3" name="Freeform 2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0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4" name="Freeform 2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1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5" name="Freeform 2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2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6" name="Freeform 2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3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7" name="Freeform 2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4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8" name="Freeform 2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5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29" name="Freeform 2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6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0" name="Freeform 2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7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1" name="Freeform 2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8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2" name="Freeform 2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19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1662685</wp:posOffset>
            </wp:positionV>
            <wp:extent cx="36576" cy="64008"/>
            <wp:effectExtent l="0" t="0" r="0" b="0"/>
            <wp:wrapNone/>
            <wp:docPr id="2133" name="Freeform 2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0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4" name="Freeform 2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2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1663700</wp:posOffset>
            </wp:positionV>
            <wp:extent cx="2487777" cy="61976"/>
            <wp:effectExtent l="0" t="0" r="0" b="0"/>
            <wp:wrapNone/>
            <wp:docPr id="2135" name="Picture 2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>
                      <a:picLocks noChangeAspect="0" noChangeArrowheads="1"/>
                    </pic:cNvPicPr>
                  </pic:nvPicPr>
                  <pic:blipFill>
                    <a:blip r:embed="rId2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7777" cy="6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2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165354</wp:posOffset>
            </wp:positionV>
            <wp:extent cx="1523" cy="3023616"/>
            <wp:effectExtent l="0" t="0" r="0" b="0"/>
            <wp:wrapNone/>
            <wp:docPr id="2136" name="Freeform 2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23616"/>
                    </a:xfrm>
                    <a:custGeom>
                      <a:rect l="l" t="t" r="r" b="b"/>
                      <a:pathLst>
                        <a:path w="1523" h="3023616">
                          <a:moveTo>
                            <a:pt x="0" y="3023616"/>
                          </a:moveTo>
                          <a:lnTo>
                            <a:pt x="1523" y="3023616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3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7" name="Freeform 2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4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8" name="Freeform 2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5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39" name="Freeform 2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6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0" name="Freeform 2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7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1" name="Freeform 2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8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2" name="Freeform 2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29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3" name="Freeform 2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0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44" name="Freeform 2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1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45" name="Freeform 2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2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46" name="Freeform 2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3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7" name="Freeform 2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5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8" name="Freeform 2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7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49" name="Freeform 2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39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0" name="Freeform 2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1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1" name="Freeform 2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134112</wp:posOffset>
            </wp:positionV>
            <wp:extent cx="1523" cy="3086100"/>
            <wp:effectExtent l="0" t="0" r="0" b="0"/>
            <wp:wrapNone/>
            <wp:docPr id="2152" name="Freeform 2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86100"/>
                    </a:xfrm>
                    <a:custGeom>
                      <a:rect l="l" t="t" r="r" b="b"/>
                      <a:pathLst>
                        <a:path w="1523" h="3086100">
                          <a:moveTo>
                            <a:pt x="0" y="3086100"/>
                          </a:moveTo>
                          <a:lnTo>
                            <a:pt x="1523" y="3086100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3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3" name="Freeform 2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4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4" name="Freeform 2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5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5" name="Freeform 2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6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6" name="Freeform 2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7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7" name="Freeform 2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8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8" name="Freeform 2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49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59" name="Freeform 2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51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0" name="Freeform 2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53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1" name="Freeform 2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55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2" name="Freeform 2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57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3" name="Freeform 2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59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64" name="Freeform 2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61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65" name="Freeform 2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63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66" name="Freeform 2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65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67" name="Freeform 2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67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8" name="Freeform 2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69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69" name="Freeform 2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71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0" name="Freeform 2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73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1" name="Freeform 2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75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2" name="Freeform 2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77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3" name="Freeform 2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79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4" name="Freeform 2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81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1664971</wp:posOffset>
            </wp:positionV>
            <wp:extent cx="36576" cy="59436"/>
            <wp:effectExtent l="0" t="0" r="0" b="0"/>
            <wp:wrapNone/>
            <wp:docPr id="2175" name="Freeform 2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83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1664971</wp:posOffset>
            </wp:positionV>
            <wp:extent cx="36576" cy="59435"/>
            <wp:effectExtent l="0" t="0" r="0" b="0"/>
            <wp:wrapNone/>
            <wp:docPr id="2176" name="Freeform 2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85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1659637</wp:posOffset>
            </wp:positionV>
            <wp:extent cx="36576" cy="70104"/>
            <wp:effectExtent l="0" t="0" r="0" b="0"/>
            <wp:wrapNone/>
            <wp:docPr id="2177" name="Freeform 2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87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1661923</wp:posOffset>
            </wp:positionV>
            <wp:extent cx="36576" cy="65532"/>
            <wp:effectExtent l="0" t="0" r="0" b="0"/>
            <wp:wrapNone/>
            <wp:docPr id="2178" name="Freeform 2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89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1658113</wp:posOffset>
            </wp:positionV>
            <wp:extent cx="36576" cy="73151"/>
            <wp:effectExtent l="0" t="0" r="0" b="0"/>
            <wp:wrapNone/>
            <wp:docPr id="2179" name="Freeform 2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91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1664970</wp:posOffset>
            </wp:positionV>
            <wp:extent cx="36576" cy="59437"/>
            <wp:effectExtent l="0" t="0" r="0" b="0"/>
            <wp:wrapNone/>
            <wp:docPr id="2180" name="Freeform 2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93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1661160</wp:posOffset>
            </wp:positionV>
            <wp:extent cx="36576" cy="67056"/>
            <wp:effectExtent l="0" t="0" r="0" b="0"/>
            <wp:wrapNone/>
            <wp:docPr id="2181" name="Freeform 2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745237</wp:posOffset>
            </wp:positionV>
            <wp:extent cx="1523" cy="1863852"/>
            <wp:effectExtent l="0" t="0" r="0" b="0"/>
            <wp:wrapNone/>
            <wp:docPr id="2182" name="Freeform 2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1863852"/>
                    </a:xfrm>
                    <a:custGeom>
                      <a:rect l="l" t="t" r="r" b="b"/>
                      <a:pathLst>
                        <a:path w="1523" h="1863852">
                          <a:moveTo>
                            <a:pt x="0" y="1863852"/>
                          </a:moveTo>
                          <a:lnTo>
                            <a:pt x="1523" y="1863852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95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1662685</wp:posOffset>
            </wp:positionV>
            <wp:extent cx="36576" cy="64008"/>
            <wp:effectExtent l="0" t="0" r="0" b="0"/>
            <wp:wrapNone/>
            <wp:docPr id="2183" name="Freeform 2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97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1659637</wp:posOffset>
            </wp:positionV>
            <wp:extent cx="36576" cy="70104"/>
            <wp:effectExtent l="0" t="0" r="0" b="0"/>
            <wp:wrapNone/>
            <wp:docPr id="2184" name="Freeform 2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399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1658112</wp:posOffset>
            </wp:positionV>
            <wp:extent cx="36576" cy="73152"/>
            <wp:effectExtent l="0" t="0" r="0" b="0"/>
            <wp:wrapNone/>
            <wp:docPr id="2185" name="Freeform 2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01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1661923</wp:posOffset>
            </wp:positionV>
            <wp:extent cx="36576" cy="65531"/>
            <wp:effectExtent l="0" t="0" r="0" b="0"/>
            <wp:wrapNone/>
            <wp:docPr id="2186" name="Freeform 2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03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1660399</wp:posOffset>
            </wp:positionV>
            <wp:extent cx="36576" cy="68580"/>
            <wp:effectExtent l="0" t="0" r="0" b="0"/>
            <wp:wrapNone/>
            <wp:docPr id="2187" name="Freeform 2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05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1663447</wp:posOffset>
            </wp:positionV>
            <wp:extent cx="36576" cy="62484"/>
            <wp:effectExtent l="0" t="0" r="0" b="0"/>
            <wp:wrapNone/>
            <wp:docPr id="2188" name="Freeform 2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07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1657350</wp:posOffset>
            </wp:positionV>
            <wp:extent cx="36576" cy="74676"/>
            <wp:effectExtent l="0" t="0" r="0" b="0"/>
            <wp:wrapNone/>
            <wp:docPr id="2189" name="Freeform 2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09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1660399</wp:posOffset>
            </wp:positionV>
            <wp:extent cx="36576" cy="68580"/>
            <wp:effectExtent l="0" t="0" r="0" b="0"/>
            <wp:wrapNone/>
            <wp:docPr id="2190" name="Freeform 2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11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1659637</wp:posOffset>
            </wp:positionV>
            <wp:extent cx="36576" cy="70104"/>
            <wp:effectExtent l="0" t="0" r="0" b="0"/>
            <wp:wrapNone/>
            <wp:docPr id="2191" name="Freeform 2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13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1661923</wp:posOffset>
            </wp:positionV>
            <wp:extent cx="36576" cy="65532"/>
            <wp:effectExtent l="0" t="0" r="0" b="0"/>
            <wp:wrapNone/>
            <wp:docPr id="2192" name="Freeform 2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15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1660399</wp:posOffset>
            </wp:positionV>
            <wp:extent cx="36576" cy="68580"/>
            <wp:effectExtent l="0" t="0" r="0" b="0"/>
            <wp:wrapNone/>
            <wp:docPr id="2193" name="Freeform 2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17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1662685</wp:posOffset>
            </wp:positionV>
            <wp:extent cx="36576" cy="64008"/>
            <wp:effectExtent l="0" t="0" r="0" b="0"/>
            <wp:wrapNone/>
            <wp:docPr id="2194" name="Freeform 2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19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1660399</wp:posOffset>
            </wp:positionV>
            <wp:extent cx="36576" cy="68580"/>
            <wp:effectExtent l="0" t="0" r="0" b="0"/>
            <wp:wrapNone/>
            <wp:docPr id="2195" name="Freeform 2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21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1662685</wp:posOffset>
            </wp:positionV>
            <wp:extent cx="36576" cy="64008"/>
            <wp:effectExtent l="0" t="0" r="0" b="0"/>
            <wp:wrapNone/>
            <wp:docPr id="2196" name="Freeform 2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195073</wp:posOffset>
            </wp:positionV>
            <wp:extent cx="1524" cy="3034284"/>
            <wp:effectExtent l="0" t="0" r="0" b="0"/>
            <wp:wrapNone/>
            <wp:docPr id="2197" name="Freeform 2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2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198" name="Freeform 2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2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199" name="Freeform 2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2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0" name="Freeform 2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2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1" name="Freeform 2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3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2" name="Freeform 2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3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3" name="Freeform 2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3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4" name="Freeform 2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3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5" name="Freeform 2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3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6" name="Freeform 2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7" name="Freeform 2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8" name="Freeform 2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09" name="Freeform 2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0" name="Freeform 2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1" name="Freeform 2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2" name="Freeform 2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3" name="Freeform 2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4" name="Freeform 2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4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5" name="Freeform 2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6" name="Freeform 2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7" name="Freeform 2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8" name="Freeform 2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19" name="Freeform 2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0" name="Freeform 2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1" name="Freeform 2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2" name="Freeform 2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3" name="Freeform 2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4" name="Freeform 2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5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5" name="Freeform 2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6" name="Freeform 2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7" name="Freeform 2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28" name="Freeform 2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1694689</wp:posOffset>
            </wp:positionV>
            <wp:extent cx="30480" cy="64008"/>
            <wp:effectExtent l="0" t="0" r="0" b="0"/>
            <wp:wrapNone/>
            <wp:docPr id="2229" name="Freeform 2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0" name="Freeform 2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6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1689100</wp:posOffset>
            </wp:positionV>
            <wp:extent cx="1503273" cy="65531"/>
            <wp:effectExtent l="0" t="0" r="0" b="0"/>
            <wp:wrapNone/>
            <wp:docPr id="2231" name="Picture 2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>
                      <a:picLocks noChangeAspect="0" noChangeArrowheads="1"/>
                    </pic:cNvPicPr>
                  </pic:nvPicPr>
                  <pic:blipFill>
                    <a:blip r:embed="rId2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3273" cy="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2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200406</wp:posOffset>
            </wp:positionV>
            <wp:extent cx="1524" cy="3023616"/>
            <wp:effectExtent l="0" t="0" r="0" b="0"/>
            <wp:wrapNone/>
            <wp:docPr id="2232" name="Freeform 2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3" name="Freeform 2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4" name="Freeform 2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6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5" name="Freeform 2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6" name="Freeform 2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7" name="Freeform 2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8" name="Freeform 2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39" name="Freeform 2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0" name="Freeform 2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1" name="Freeform 2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2" name="Freeform 2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3" name="Freeform 2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4" name="Freeform 2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7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5" name="Freeform 2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6" name="Freeform 2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7" name="Freeform 2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8" name="Freeform 2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49" name="Freeform 2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0" name="Freeform 2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1" name="Freeform 2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2" name="Freeform 2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3" name="Freeform 2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4" name="Freeform 2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8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5" name="Freeform 2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56" name="Freeform 2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57" name="Freeform 2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58" name="Freeform 2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59" name="Freeform 2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0" name="Freeform 2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1" name="Freeform 2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49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2" name="Freeform 2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3" name="Freeform 2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4" name="Freeform 2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169164</wp:posOffset>
            </wp:positionV>
            <wp:extent cx="1524" cy="3086100"/>
            <wp:effectExtent l="0" t="0" r="0" b="0"/>
            <wp:wrapNone/>
            <wp:docPr id="2265" name="Freeform 2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6" name="Freeform 2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7" name="Freeform 2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8" name="Freeform 2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69" name="Freeform 2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0" name="Freeform 2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0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1" name="Freeform 2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1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2" name="Freeform 2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1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3" name="Freeform 2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1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4" name="Freeform 2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1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5" name="Freeform 2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1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76" name="Freeform 2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2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77" name="Freeform 2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2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78" name="Freeform 2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2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79" name="Freeform 2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2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80" name="Freeform 2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2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1" name="Freeform 2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3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2" name="Freeform 2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3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3" name="Freeform 2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3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4" name="Freeform 2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3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5" name="Freeform 2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3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6" name="Freeform 2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4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7" name="Freeform 2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4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1696975</wp:posOffset>
            </wp:positionV>
            <wp:extent cx="30480" cy="59436"/>
            <wp:effectExtent l="0" t="0" r="0" b="0"/>
            <wp:wrapNone/>
            <wp:docPr id="2288" name="Freeform 2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4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1696975</wp:posOffset>
            </wp:positionV>
            <wp:extent cx="30480" cy="59435"/>
            <wp:effectExtent l="0" t="0" r="0" b="0"/>
            <wp:wrapNone/>
            <wp:docPr id="2289" name="Freeform 2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4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1691641</wp:posOffset>
            </wp:positionV>
            <wp:extent cx="30480" cy="70104"/>
            <wp:effectExtent l="0" t="0" r="0" b="0"/>
            <wp:wrapNone/>
            <wp:docPr id="2290" name="Freeform 2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4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1693927</wp:posOffset>
            </wp:positionV>
            <wp:extent cx="30480" cy="65532"/>
            <wp:effectExtent l="0" t="0" r="0" b="0"/>
            <wp:wrapNone/>
            <wp:docPr id="2291" name="Freeform 2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5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1690117</wp:posOffset>
            </wp:positionV>
            <wp:extent cx="30480" cy="73151"/>
            <wp:effectExtent l="0" t="0" r="0" b="0"/>
            <wp:wrapNone/>
            <wp:docPr id="2292" name="Freeform 2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5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1696974</wp:posOffset>
            </wp:positionV>
            <wp:extent cx="30480" cy="59437"/>
            <wp:effectExtent l="0" t="0" r="0" b="0"/>
            <wp:wrapNone/>
            <wp:docPr id="2293" name="Freeform 2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5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1693164</wp:posOffset>
            </wp:positionV>
            <wp:extent cx="30480" cy="67056"/>
            <wp:effectExtent l="0" t="0" r="0" b="0"/>
            <wp:wrapNone/>
            <wp:docPr id="2294" name="Freeform 2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780289</wp:posOffset>
            </wp:positionV>
            <wp:extent cx="1524" cy="1863852"/>
            <wp:effectExtent l="0" t="0" r="0" b="0"/>
            <wp:wrapNone/>
            <wp:docPr id="2295" name="Freeform 2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5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1694689</wp:posOffset>
            </wp:positionV>
            <wp:extent cx="30480" cy="64008"/>
            <wp:effectExtent l="0" t="0" r="0" b="0"/>
            <wp:wrapNone/>
            <wp:docPr id="2296" name="Freeform 2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5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1691641</wp:posOffset>
            </wp:positionV>
            <wp:extent cx="30480" cy="70104"/>
            <wp:effectExtent l="0" t="0" r="0" b="0"/>
            <wp:wrapNone/>
            <wp:docPr id="2297" name="Freeform 2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6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1690116</wp:posOffset>
            </wp:positionV>
            <wp:extent cx="30480" cy="73152"/>
            <wp:effectExtent l="0" t="0" r="0" b="0"/>
            <wp:wrapNone/>
            <wp:docPr id="2298" name="Freeform 2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6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1693927</wp:posOffset>
            </wp:positionV>
            <wp:extent cx="30480" cy="65531"/>
            <wp:effectExtent l="0" t="0" r="0" b="0"/>
            <wp:wrapNone/>
            <wp:docPr id="2299" name="Freeform 2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6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1692402</wp:posOffset>
            </wp:positionV>
            <wp:extent cx="30480" cy="68580"/>
            <wp:effectExtent l="0" t="0" r="0" b="0"/>
            <wp:wrapNone/>
            <wp:docPr id="2300" name="Freeform 2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6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1695451</wp:posOffset>
            </wp:positionV>
            <wp:extent cx="30480" cy="62484"/>
            <wp:effectExtent l="0" t="0" r="0" b="0"/>
            <wp:wrapNone/>
            <wp:docPr id="2301" name="Freeform 2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6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1689354</wp:posOffset>
            </wp:positionV>
            <wp:extent cx="30480" cy="74676"/>
            <wp:effectExtent l="0" t="0" r="0" b="0"/>
            <wp:wrapNone/>
            <wp:docPr id="2302" name="Freeform 2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7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1692402</wp:posOffset>
            </wp:positionV>
            <wp:extent cx="30480" cy="68580"/>
            <wp:effectExtent l="0" t="0" r="0" b="0"/>
            <wp:wrapNone/>
            <wp:docPr id="2303" name="Freeform 2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7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1691641</wp:posOffset>
            </wp:positionV>
            <wp:extent cx="30480" cy="70104"/>
            <wp:effectExtent l="0" t="0" r="0" b="0"/>
            <wp:wrapNone/>
            <wp:docPr id="2304" name="Freeform 2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7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1693927</wp:posOffset>
            </wp:positionV>
            <wp:extent cx="30480" cy="65532"/>
            <wp:effectExtent l="0" t="0" r="0" b="0"/>
            <wp:wrapNone/>
            <wp:docPr id="2305" name="Freeform 2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7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1692402</wp:posOffset>
            </wp:positionV>
            <wp:extent cx="30480" cy="68580"/>
            <wp:effectExtent l="0" t="0" r="0" b="0"/>
            <wp:wrapNone/>
            <wp:docPr id="2306" name="Freeform 2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7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1694689</wp:posOffset>
            </wp:positionV>
            <wp:extent cx="30480" cy="64008"/>
            <wp:effectExtent l="0" t="0" r="0" b="0"/>
            <wp:wrapNone/>
            <wp:docPr id="2307" name="Freeform 2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8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1692402</wp:posOffset>
            </wp:positionV>
            <wp:extent cx="30480" cy="68580"/>
            <wp:effectExtent l="0" t="0" r="0" b="0"/>
            <wp:wrapNone/>
            <wp:docPr id="2308" name="Freeform 2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8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1694689</wp:posOffset>
            </wp:positionV>
            <wp:extent cx="30480" cy="64008"/>
            <wp:effectExtent l="0" t="0" r="0" b="0"/>
            <wp:wrapNone/>
            <wp:docPr id="2309" name="Freeform 2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224029</wp:posOffset>
            </wp:positionV>
            <wp:extent cx="1524" cy="3034284"/>
            <wp:effectExtent l="0" t="0" r="0" b="0"/>
            <wp:wrapNone/>
            <wp:docPr id="2310" name="Freeform 2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8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1" name="Freeform 2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8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2" name="Freeform 2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8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3" name="Freeform 2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9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4" name="Freeform 2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9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5" name="Freeform 2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9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6" name="Freeform 2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9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7" name="Freeform 2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59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8" name="Freeform 2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19" name="Freeform 2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0" name="Freeform 2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1" name="Freeform 2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2" name="Freeform 2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3" name="Freeform 2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4" name="Freeform 2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5" name="Freeform 2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6" name="Freeform 2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0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7" name="Freeform 2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8" name="Freeform 2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29" name="Freeform 2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0" name="Freeform 2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1" name="Freeform 2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2" name="Freeform 2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3" name="Freeform 2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4" name="Freeform 2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5" name="Freeform 2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6" name="Freeform 2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1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7" name="Freeform 2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8" name="Freeform 2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39" name="Freeform 2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0" name="Freeform 2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1" name="Freeform 2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342" name="Freeform 2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3" name="Freeform 2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4" name="Freeform 2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7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5" name="Freeform 2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6" name="Freeform 2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2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7" name="Freeform 2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8" name="Freeform 2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49" name="Freeform 2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50" name="Freeform 2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351" name="Freeform 2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352" name="Freeform 2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8" behindDoc="0" locked="0" layoutInCell="1" allowOverlap="1">
            <wp:simplePos x="0" y="0"/>
            <wp:positionH relativeFrom="page">
              <wp:posOffset>5045558</wp:posOffset>
            </wp:positionH>
            <wp:positionV relativeFrom="paragraph">
              <wp:posOffset>1769363</wp:posOffset>
            </wp:positionV>
            <wp:extent cx="59436" cy="1524"/>
            <wp:effectExtent l="0" t="0" r="0" b="0"/>
            <wp:wrapNone/>
            <wp:docPr id="2353" name="Freeform 2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59436" cy="1524"/>
                    </a:xfrm>
                    <a:custGeom>
                      <a:rect l="l" t="t" r="r" b="b"/>
                      <a:pathLst>
                        <a:path w="59436" h="1524">
                          <a:moveTo>
                            <a:pt x="0" y="1524"/>
                          </a:moveTo>
                          <a:lnTo>
                            <a:pt x="59436" y="1524"/>
                          </a:lnTo>
                          <a:lnTo>
                            <a:pt x="59436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2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229362</wp:posOffset>
            </wp:positionV>
            <wp:extent cx="1524" cy="3023616"/>
            <wp:effectExtent l="0" t="0" r="0" b="0"/>
            <wp:wrapNone/>
            <wp:docPr id="2354" name="Freeform 2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5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1721358</wp:posOffset>
            </wp:positionV>
            <wp:extent cx="30480" cy="68580"/>
            <wp:effectExtent l="0" t="0" r="0" b="0"/>
            <wp:wrapNone/>
            <wp:docPr id="2355" name="Freeform 2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56" name="Freeform 2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57" name="Freeform 2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58" name="Freeform 2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3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59" name="Freeform 2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0" name="Freeform 2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1" name="Freeform 2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2" name="Freeform 2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3" name="Freeform 2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4" name="Freeform 2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5" name="Freeform 2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6" name="Freeform 2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7" name="Freeform 2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8" name="Freeform 2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4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69" name="Freeform 2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0" name="Freeform 2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2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1727200</wp:posOffset>
            </wp:positionV>
            <wp:extent cx="87985" cy="56387"/>
            <wp:effectExtent l="0" t="0" r="0" b="0"/>
            <wp:wrapNone/>
            <wp:docPr id="2371" name="Picture 2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>
                      <a:picLocks noChangeAspect="0" noChangeArrowheads="1"/>
                    </pic:cNvPicPr>
                  </pic:nvPicPr>
                  <pic:blipFill>
                    <a:blip r:embed="rId2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985" cy="56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165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2" name="Freeform 2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3" name="Freeform 2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4" name="Freeform 2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5" name="Freeform 2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6" name="Freeform 2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7" name="Freeform 2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5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8" name="Freeform 2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79" name="Freeform 2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0" name="Freeform 2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1" name="Freeform 2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2" name="Freeform 2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3" name="Freeform 2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4" name="Freeform 2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5" name="Freeform 2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6" name="Freeform 2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7" name="Freeform 2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6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8" name="Freeform 2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89" name="Freeform 2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0" name="Freeform 2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1" name="Freeform 2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2" name="Freeform 2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3" name="Freeform 2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4" name="Freeform 2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395" name="Freeform 2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396" name="Freeform 2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397" name="Freeform 2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7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8" name="Freeform 2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8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399" name="Freeform 2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8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0" name="Freeform 2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8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1" name="Freeform 2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8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2" name="Freeform 2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198120</wp:posOffset>
            </wp:positionV>
            <wp:extent cx="1524" cy="3086100"/>
            <wp:effectExtent l="0" t="0" r="0" b="0"/>
            <wp:wrapNone/>
            <wp:docPr id="2403" name="Freeform 2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8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4" name="Freeform 2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5" name="Freeform 2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6" name="Freeform 2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7" name="Freeform 2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8" name="Freeform 2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09" name="Freeform 2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0" name="Freeform 2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1" name="Freeform 2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69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2" name="Freeform 2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0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3" name="Freeform 2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0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4" name="Freeform 2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0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415" name="Freeform 2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0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416" name="Freeform 2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0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417" name="Freeform 2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1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418" name="Freeform 2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1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19" name="Freeform 2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1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0" name="Freeform 2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1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1" name="Freeform 2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1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2" name="Freeform 2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2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3" name="Freeform 2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2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4" name="Freeform 2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2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5" name="Freeform 2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2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1725931</wp:posOffset>
            </wp:positionV>
            <wp:extent cx="30480" cy="59436"/>
            <wp:effectExtent l="0" t="0" r="0" b="0"/>
            <wp:wrapNone/>
            <wp:docPr id="2426" name="Freeform 2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2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1725931</wp:posOffset>
            </wp:positionV>
            <wp:extent cx="30480" cy="59435"/>
            <wp:effectExtent l="0" t="0" r="0" b="0"/>
            <wp:wrapNone/>
            <wp:docPr id="2427" name="Freeform 2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3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1720597</wp:posOffset>
            </wp:positionV>
            <wp:extent cx="30480" cy="70104"/>
            <wp:effectExtent l="0" t="0" r="0" b="0"/>
            <wp:wrapNone/>
            <wp:docPr id="2428" name="Freeform 2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3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1722883</wp:posOffset>
            </wp:positionV>
            <wp:extent cx="30480" cy="65532"/>
            <wp:effectExtent l="0" t="0" r="0" b="0"/>
            <wp:wrapNone/>
            <wp:docPr id="2429" name="Freeform 2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3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1719073</wp:posOffset>
            </wp:positionV>
            <wp:extent cx="30480" cy="73151"/>
            <wp:effectExtent l="0" t="0" r="0" b="0"/>
            <wp:wrapNone/>
            <wp:docPr id="2430" name="Freeform 2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3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1725930</wp:posOffset>
            </wp:positionV>
            <wp:extent cx="30480" cy="59437"/>
            <wp:effectExtent l="0" t="0" r="0" b="0"/>
            <wp:wrapNone/>
            <wp:docPr id="2431" name="Freeform 2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3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1722120</wp:posOffset>
            </wp:positionV>
            <wp:extent cx="30480" cy="67056"/>
            <wp:effectExtent l="0" t="0" r="0" b="0"/>
            <wp:wrapNone/>
            <wp:docPr id="2432" name="Freeform 2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809245</wp:posOffset>
            </wp:positionV>
            <wp:extent cx="1524" cy="1863852"/>
            <wp:effectExtent l="0" t="0" r="0" b="0"/>
            <wp:wrapNone/>
            <wp:docPr id="2433" name="Freeform 2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4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434" name="Freeform 2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4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1720597</wp:posOffset>
            </wp:positionV>
            <wp:extent cx="30480" cy="70104"/>
            <wp:effectExtent l="0" t="0" r="0" b="0"/>
            <wp:wrapNone/>
            <wp:docPr id="2435" name="Freeform 2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4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1719072</wp:posOffset>
            </wp:positionV>
            <wp:extent cx="30480" cy="73152"/>
            <wp:effectExtent l="0" t="0" r="0" b="0"/>
            <wp:wrapNone/>
            <wp:docPr id="2436" name="Freeform 2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4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1722883</wp:posOffset>
            </wp:positionV>
            <wp:extent cx="30480" cy="65531"/>
            <wp:effectExtent l="0" t="0" r="0" b="0"/>
            <wp:wrapNone/>
            <wp:docPr id="2437" name="Freeform 2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4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1721358</wp:posOffset>
            </wp:positionV>
            <wp:extent cx="30480" cy="68580"/>
            <wp:effectExtent l="0" t="0" r="0" b="0"/>
            <wp:wrapNone/>
            <wp:docPr id="2438" name="Freeform 2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5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1724407</wp:posOffset>
            </wp:positionV>
            <wp:extent cx="30480" cy="62484"/>
            <wp:effectExtent l="0" t="0" r="0" b="0"/>
            <wp:wrapNone/>
            <wp:docPr id="2439" name="Freeform 2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5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1718310</wp:posOffset>
            </wp:positionV>
            <wp:extent cx="30480" cy="74676"/>
            <wp:effectExtent l="0" t="0" r="0" b="0"/>
            <wp:wrapNone/>
            <wp:docPr id="2440" name="Freeform 2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5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1721358</wp:posOffset>
            </wp:positionV>
            <wp:extent cx="30480" cy="68580"/>
            <wp:effectExtent l="0" t="0" r="0" b="0"/>
            <wp:wrapNone/>
            <wp:docPr id="2441" name="Freeform 2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5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1720597</wp:posOffset>
            </wp:positionV>
            <wp:extent cx="30480" cy="70104"/>
            <wp:effectExtent l="0" t="0" r="0" b="0"/>
            <wp:wrapNone/>
            <wp:docPr id="2442" name="Freeform 2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5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1722883</wp:posOffset>
            </wp:positionV>
            <wp:extent cx="30480" cy="65532"/>
            <wp:effectExtent l="0" t="0" r="0" b="0"/>
            <wp:wrapNone/>
            <wp:docPr id="2443" name="Freeform 2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61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1721358</wp:posOffset>
            </wp:positionV>
            <wp:extent cx="30480" cy="68580"/>
            <wp:effectExtent l="0" t="0" r="0" b="0"/>
            <wp:wrapNone/>
            <wp:docPr id="2444" name="Freeform 2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6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445" name="Freeform 2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6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1721358</wp:posOffset>
            </wp:positionV>
            <wp:extent cx="30480" cy="68580"/>
            <wp:effectExtent l="0" t="0" r="0" b="0"/>
            <wp:wrapNone/>
            <wp:docPr id="2446" name="Freeform 2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6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1723645</wp:posOffset>
            </wp:positionV>
            <wp:extent cx="30480" cy="64008"/>
            <wp:effectExtent l="0" t="0" r="0" b="0"/>
            <wp:wrapNone/>
            <wp:docPr id="2447" name="Freeform 2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252986</wp:posOffset>
            </wp:positionV>
            <wp:extent cx="1524" cy="3034284"/>
            <wp:effectExtent l="0" t="0" r="0" b="0"/>
            <wp:wrapNone/>
            <wp:docPr id="2448" name="Freeform 2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6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49" name="Freeform 2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7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0" name="Freeform 2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7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1" name="Freeform 2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7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2" name="Freeform 2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7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3" name="Freeform 2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7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4" name="Freeform 2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5" name="Freeform 2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6" name="Freeform 2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7" name="Freeform 2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8" name="Freeform 2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59" name="Freeform 2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89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0" name="Freeform 2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0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1" name="Freeform 2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1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2" name="Freeform 2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2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3" name="Freeform 2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3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4" name="Freeform 2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4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5" name="Freeform 2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5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6" name="Freeform 2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6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7" name="Freeform 2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7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8" name="Freeform 2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8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69" name="Freeform 2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799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0" name="Freeform 2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0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1" name="Freeform 2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1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2" name="Freeform 2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2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3" name="Freeform 2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3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4" name="Freeform 2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4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5" name="Freeform 2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5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6" name="Freeform 2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6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7" name="Freeform 2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7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8" name="Freeform 2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8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79" name="Freeform 2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09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480" name="Freeform 2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0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1" name="Freeform 2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1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2" name="Freeform 2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2" behindDoc="0" locked="0" layoutInCell="1" allowOverlap="1">
            <wp:simplePos x="0" y="0"/>
            <wp:positionH relativeFrom="page">
              <wp:posOffset>4616552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3" name="Freeform 2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3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4" name="Freeform 2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4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5" name="Freeform 2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5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6" name="Freeform 2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6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7" name="Freeform 2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7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88" name="Freeform 2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8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489" name="Freeform 2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19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490" name="Freeform 2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258319</wp:posOffset>
            </wp:positionV>
            <wp:extent cx="1524" cy="3023616"/>
            <wp:effectExtent l="0" t="0" r="0" b="0"/>
            <wp:wrapNone/>
            <wp:docPr id="2491" name="Freeform 2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0" behindDoc="0" locked="0" layoutInCell="1" allowOverlap="1">
            <wp:simplePos x="0" y="0"/>
            <wp:positionH relativeFrom="page">
              <wp:posOffset>5093563</wp:posOffset>
            </wp:positionH>
            <wp:positionV relativeFrom="paragraph">
              <wp:posOffset>1750315</wp:posOffset>
            </wp:positionV>
            <wp:extent cx="30480" cy="68580"/>
            <wp:effectExtent l="0" t="0" r="0" b="0"/>
            <wp:wrapNone/>
            <wp:docPr id="2492" name="Freeform 2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1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3" name="Freeform 2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2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4" name="Freeform 2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3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5" name="Freeform 2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4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6" name="Freeform 2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5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7" name="Freeform 2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6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8" name="Freeform 2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7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499" name="Freeform 2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8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0" name="Freeform 2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29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1" name="Freeform 2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0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2" name="Freeform 2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1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3" name="Freeform 2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2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4" name="Freeform 2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3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5" name="Freeform 2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4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6" name="Freeform 2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5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7" name="Freeform 2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6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08" name="Freeform 2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38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1752600</wp:posOffset>
            </wp:positionV>
            <wp:extent cx="268833" cy="59944"/>
            <wp:effectExtent l="0" t="0" r="0" b="0"/>
            <wp:wrapNone/>
            <wp:docPr id="2509" name="Picture 25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9" name="Picture 2509"/>
                    <pic:cNvPicPr>
                      <a:picLocks noChangeAspect="0" noChangeArrowheads="1"/>
                    </pic:cNvPicPr>
                  </pic:nvPicPr>
                  <pic:blipFill>
                    <a:blip r:embed="rId2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833" cy="5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1839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0" name="Freeform 2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0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1" name="Freeform 2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1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2" name="Freeform 2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2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3" name="Freeform 2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3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4" name="Freeform 2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4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5" name="Freeform 2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5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6" name="Freeform 2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6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7" name="Freeform 2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7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8" name="Freeform 2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8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19" name="Freeform 2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49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0" name="Freeform 2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0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1" name="Freeform 2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1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2" name="Freeform 2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2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3" name="Freeform 2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3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4" name="Freeform 2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4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5" name="Freeform 2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5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6" name="Freeform 2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6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7" name="Freeform 2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7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28" name="Freeform 2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8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29" name="Freeform 2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59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30" name="Freeform 2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0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31" name="Freeform 2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1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2" name="Freeform 2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3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3" name="Freeform 2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5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4" name="Freeform 2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7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5" name="Freeform 2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69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6" name="Freeform 2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227077</wp:posOffset>
            </wp:positionV>
            <wp:extent cx="1524" cy="3086100"/>
            <wp:effectExtent l="0" t="0" r="0" b="0"/>
            <wp:wrapNone/>
            <wp:docPr id="2537" name="Freeform 2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8" name="Freeform 2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39" name="Freeform 2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0" name="Freeform 2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1" name="Freeform 2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2" name="Freeform 2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3" name="Freeform 2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4" name="Freeform 2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7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5" name="Freeform 2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8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6" name="Freeform 2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8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7" name="Freeform 2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8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48" name="Freeform 2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8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49" name="Freeform 2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8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50" name="Freeform 2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9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51" name="Freeform 2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9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52" name="Freeform 2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9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3" name="Freeform 2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9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4" name="Freeform 2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89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5" name="Freeform 2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0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6" name="Freeform 2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0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7" name="Freeform 2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0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8" name="Freeform 2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0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59" name="Freeform 2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0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1754888</wp:posOffset>
            </wp:positionV>
            <wp:extent cx="30480" cy="59436"/>
            <wp:effectExtent l="0" t="0" r="0" b="0"/>
            <wp:wrapNone/>
            <wp:docPr id="2560" name="Freeform 2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1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1754888</wp:posOffset>
            </wp:positionV>
            <wp:extent cx="30480" cy="59435"/>
            <wp:effectExtent l="0" t="0" r="0" b="0"/>
            <wp:wrapNone/>
            <wp:docPr id="2561" name="Freeform 2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1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1749554</wp:posOffset>
            </wp:positionV>
            <wp:extent cx="30480" cy="70104"/>
            <wp:effectExtent l="0" t="0" r="0" b="0"/>
            <wp:wrapNone/>
            <wp:docPr id="2562" name="Freeform 2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1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1751840</wp:posOffset>
            </wp:positionV>
            <wp:extent cx="30480" cy="65532"/>
            <wp:effectExtent l="0" t="0" r="0" b="0"/>
            <wp:wrapNone/>
            <wp:docPr id="2563" name="Freeform 2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1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1748030</wp:posOffset>
            </wp:positionV>
            <wp:extent cx="30480" cy="73151"/>
            <wp:effectExtent l="0" t="0" r="0" b="0"/>
            <wp:wrapNone/>
            <wp:docPr id="2564" name="Freeform 2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1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1754887</wp:posOffset>
            </wp:positionV>
            <wp:extent cx="30480" cy="59437"/>
            <wp:effectExtent l="0" t="0" r="0" b="0"/>
            <wp:wrapNone/>
            <wp:docPr id="2565" name="Freeform 2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2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1751077</wp:posOffset>
            </wp:positionV>
            <wp:extent cx="30480" cy="67056"/>
            <wp:effectExtent l="0" t="0" r="0" b="0"/>
            <wp:wrapNone/>
            <wp:docPr id="2566" name="Freeform 2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838202</wp:posOffset>
            </wp:positionV>
            <wp:extent cx="1524" cy="1863852"/>
            <wp:effectExtent l="0" t="0" r="0" b="0"/>
            <wp:wrapNone/>
            <wp:docPr id="2567" name="Freeform 2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2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568" name="Freeform 2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2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1749554</wp:posOffset>
            </wp:positionV>
            <wp:extent cx="30480" cy="70104"/>
            <wp:effectExtent l="0" t="0" r="0" b="0"/>
            <wp:wrapNone/>
            <wp:docPr id="2569" name="Freeform 2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2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1748029</wp:posOffset>
            </wp:positionV>
            <wp:extent cx="30480" cy="73152"/>
            <wp:effectExtent l="0" t="0" r="0" b="0"/>
            <wp:wrapNone/>
            <wp:docPr id="2570" name="Freeform 2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2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1751840</wp:posOffset>
            </wp:positionV>
            <wp:extent cx="30480" cy="65531"/>
            <wp:effectExtent l="0" t="0" r="0" b="0"/>
            <wp:wrapNone/>
            <wp:docPr id="2571" name="Freeform 2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3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1750315</wp:posOffset>
            </wp:positionV>
            <wp:extent cx="30480" cy="68580"/>
            <wp:effectExtent l="0" t="0" r="0" b="0"/>
            <wp:wrapNone/>
            <wp:docPr id="2572" name="Freeform 2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3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1753364</wp:posOffset>
            </wp:positionV>
            <wp:extent cx="30480" cy="62484"/>
            <wp:effectExtent l="0" t="0" r="0" b="0"/>
            <wp:wrapNone/>
            <wp:docPr id="2573" name="Freeform 2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3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1747267</wp:posOffset>
            </wp:positionV>
            <wp:extent cx="30480" cy="74676"/>
            <wp:effectExtent l="0" t="0" r="0" b="0"/>
            <wp:wrapNone/>
            <wp:docPr id="2574" name="Freeform 2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3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1750315</wp:posOffset>
            </wp:positionV>
            <wp:extent cx="30480" cy="68580"/>
            <wp:effectExtent l="0" t="0" r="0" b="0"/>
            <wp:wrapNone/>
            <wp:docPr id="2575" name="Freeform 2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3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1749554</wp:posOffset>
            </wp:positionV>
            <wp:extent cx="30480" cy="70104"/>
            <wp:effectExtent l="0" t="0" r="0" b="0"/>
            <wp:wrapNone/>
            <wp:docPr id="2576" name="Freeform 2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4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1751840</wp:posOffset>
            </wp:positionV>
            <wp:extent cx="30480" cy="65532"/>
            <wp:effectExtent l="0" t="0" r="0" b="0"/>
            <wp:wrapNone/>
            <wp:docPr id="2577" name="Freeform 2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4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1750315</wp:posOffset>
            </wp:positionV>
            <wp:extent cx="30480" cy="68580"/>
            <wp:effectExtent l="0" t="0" r="0" b="0"/>
            <wp:wrapNone/>
            <wp:docPr id="2578" name="Freeform 2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4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579" name="Freeform 2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4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1750315</wp:posOffset>
            </wp:positionV>
            <wp:extent cx="30480" cy="68580"/>
            <wp:effectExtent l="0" t="0" r="0" b="0"/>
            <wp:wrapNone/>
            <wp:docPr id="2580" name="Freeform 2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4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1752602</wp:posOffset>
            </wp:positionV>
            <wp:extent cx="30480" cy="64008"/>
            <wp:effectExtent l="0" t="0" r="0" b="0"/>
            <wp:wrapNone/>
            <wp:docPr id="2581" name="Freeform 2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281942</wp:posOffset>
            </wp:positionV>
            <wp:extent cx="1524" cy="3034284"/>
            <wp:effectExtent l="0" t="0" r="0" b="0"/>
            <wp:wrapNone/>
            <wp:docPr id="2582" name="Freeform 2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5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3" name="Freeform 2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5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4" name="Freeform 2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5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5" name="Freeform 2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5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6" name="Freeform 2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5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7" name="Freeform 2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6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8" name="Freeform 2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6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89" name="Freeform 2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6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0" name="Freeform 2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6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1" name="Freeform 2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6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2" name="Freeform 2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3" name="Freeform 2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4" name="Freeform 2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5" name="Freeform 2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6" name="Freeform 2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7" name="Freeform 2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8" name="Freeform 2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599" name="Freeform 2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0" name="Freeform 2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1" name="Freeform 2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7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2" name="Freeform 2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3" name="Freeform 2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4" name="Freeform 2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5" name="Freeform 2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6" name="Freeform 2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7" name="Freeform 2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8" name="Freeform 2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09" name="Freeform 2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0" name="Freeform 2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1" name="Freeform 2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8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2" name="Freeform 2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3" name="Freeform 2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1781558</wp:posOffset>
            </wp:positionV>
            <wp:extent cx="30480" cy="64008"/>
            <wp:effectExtent l="0" t="0" r="0" b="0"/>
            <wp:wrapNone/>
            <wp:docPr id="2614" name="Freeform 2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5" name="Freeform 2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4" behindDoc="0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1778000</wp:posOffset>
            </wp:positionV>
            <wp:extent cx="1792833" cy="63500"/>
            <wp:effectExtent l="0" t="0" r="0" b="0"/>
            <wp:wrapNone/>
            <wp:docPr id="2616" name="Picture 26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>
                      <a:picLocks noChangeAspect="0" noChangeArrowheads="1"/>
                    </pic:cNvPicPr>
                  </pic:nvPicPr>
                  <pic:blipFill>
                    <a:blip r:embed="rId26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2833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3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287275</wp:posOffset>
            </wp:positionV>
            <wp:extent cx="1524" cy="3023616"/>
            <wp:effectExtent l="0" t="0" r="0" b="0"/>
            <wp:wrapNone/>
            <wp:docPr id="2617" name="Freeform 2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8" name="Freeform 2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19" name="Freeform 2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0" name="Freeform 2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1" name="Freeform 2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199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2" name="Freeform 2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3" name="Freeform 2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4" name="Freeform 2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5" name="Freeform 2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6" name="Freeform 2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7" name="Freeform 2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8" name="Freeform 2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29" name="Freeform 2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0" name="Freeform 2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1" name="Freeform 2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0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2" name="Freeform 2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3" name="Freeform 2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4" name="Freeform 2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5" name="Freeform 2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36" name="Freeform 2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37" name="Freeform 2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38" name="Freeform 2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39" name="Freeform 2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0" name="Freeform 2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1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1" name="Freeform 2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2" name="Freeform 2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3" name="Freeform 2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4" name="Freeform 2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256033</wp:posOffset>
            </wp:positionV>
            <wp:extent cx="1524" cy="3086100"/>
            <wp:effectExtent l="0" t="0" r="0" b="0"/>
            <wp:wrapNone/>
            <wp:docPr id="2645" name="Freeform 2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6" name="Freeform 2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7" name="Freeform 2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2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8" name="Freeform 2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49" name="Freeform 2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0" name="Freeform 2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1" name="Freeform 2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2" name="Freeform 2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3" name="Freeform 2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4" name="Freeform 2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3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5" name="Freeform 2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4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56" name="Freeform 2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4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57" name="Freeform 2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4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58" name="Freeform 2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4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59" name="Freeform 2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4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60" name="Freeform 2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5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1" name="Freeform 2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5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2" name="Freeform 2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5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3" name="Freeform 2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5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4" name="Freeform 2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5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5" name="Freeform 2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6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6" name="Freeform 2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6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7" name="Freeform 2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6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1783844</wp:posOffset>
            </wp:positionV>
            <wp:extent cx="30480" cy="59436"/>
            <wp:effectExtent l="0" t="0" r="0" b="0"/>
            <wp:wrapNone/>
            <wp:docPr id="2668" name="Freeform 2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6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1783844</wp:posOffset>
            </wp:positionV>
            <wp:extent cx="30480" cy="59435"/>
            <wp:effectExtent l="0" t="0" r="0" b="0"/>
            <wp:wrapNone/>
            <wp:docPr id="2669" name="Freeform 2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6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1778510</wp:posOffset>
            </wp:positionV>
            <wp:extent cx="30480" cy="70104"/>
            <wp:effectExtent l="0" t="0" r="0" b="0"/>
            <wp:wrapNone/>
            <wp:docPr id="2670" name="Freeform 2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7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1780796</wp:posOffset>
            </wp:positionV>
            <wp:extent cx="30480" cy="65532"/>
            <wp:effectExtent l="0" t="0" r="0" b="0"/>
            <wp:wrapNone/>
            <wp:docPr id="2671" name="Freeform 2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7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1776986</wp:posOffset>
            </wp:positionV>
            <wp:extent cx="30480" cy="73151"/>
            <wp:effectExtent l="0" t="0" r="0" b="0"/>
            <wp:wrapNone/>
            <wp:docPr id="2672" name="Freeform 2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7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1783843</wp:posOffset>
            </wp:positionV>
            <wp:extent cx="30480" cy="59437"/>
            <wp:effectExtent l="0" t="0" r="0" b="0"/>
            <wp:wrapNone/>
            <wp:docPr id="2673" name="Freeform 2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7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1780033</wp:posOffset>
            </wp:positionV>
            <wp:extent cx="30480" cy="67056"/>
            <wp:effectExtent l="0" t="0" r="0" b="0"/>
            <wp:wrapNone/>
            <wp:docPr id="2674" name="Freeform 2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867158</wp:posOffset>
            </wp:positionV>
            <wp:extent cx="1524" cy="1863852"/>
            <wp:effectExtent l="0" t="0" r="0" b="0"/>
            <wp:wrapNone/>
            <wp:docPr id="2675" name="Freeform 2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7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1781558</wp:posOffset>
            </wp:positionV>
            <wp:extent cx="30480" cy="64008"/>
            <wp:effectExtent l="0" t="0" r="0" b="0"/>
            <wp:wrapNone/>
            <wp:docPr id="2676" name="Freeform 2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8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1778510</wp:posOffset>
            </wp:positionV>
            <wp:extent cx="30480" cy="70104"/>
            <wp:effectExtent l="0" t="0" r="0" b="0"/>
            <wp:wrapNone/>
            <wp:docPr id="2677" name="Freeform 2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8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1776985</wp:posOffset>
            </wp:positionV>
            <wp:extent cx="30480" cy="73152"/>
            <wp:effectExtent l="0" t="0" r="0" b="0"/>
            <wp:wrapNone/>
            <wp:docPr id="2678" name="Freeform 2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8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1780796</wp:posOffset>
            </wp:positionV>
            <wp:extent cx="30480" cy="65531"/>
            <wp:effectExtent l="0" t="0" r="0" b="0"/>
            <wp:wrapNone/>
            <wp:docPr id="2679" name="Freeform 2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8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1779271</wp:posOffset>
            </wp:positionV>
            <wp:extent cx="30480" cy="68580"/>
            <wp:effectExtent l="0" t="0" r="0" b="0"/>
            <wp:wrapNone/>
            <wp:docPr id="2680" name="Freeform 2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8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1782320</wp:posOffset>
            </wp:positionV>
            <wp:extent cx="30480" cy="62484"/>
            <wp:effectExtent l="0" t="0" r="0" b="0"/>
            <wp:wrapNone/>
            <wp:docPr id="2681" name="Freeform 2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9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1776223</wp:posOffset>
            </wp:positionV>
            <wp:extent cx="30480" cy="74676"/>
            <wp:effectExtent l="0" t="0" r="0" b="0"/>
            <wp:wrapNone/>
            <wp:docPr id="2682" name="Freeform 2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9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1779271</wp:posOffset>
            </wp:positionV>
            <wp:extent cx="30480" cy="68580"/>
            <wp:effectExtent l="0" t="0" r="0" b="0"/>
            <wp:wrapNone/>
            <wp:docPr id="2683" name="Freeform 2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9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1778510</wp:posOffset>
            </wp:positionV>
            <wp:extent cx="30480" cy="70104"/>
            <wp:effectExtent l="0" t="0" r="0" b="0"/>
            <wp:wrapNone/>
            <wp:docPr id="2684" name="Freeform 2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9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1780796</wp:posOffset>
            </wp:positionV>
            <wp:extent cx="30480" cy="65532"/>
            <wp:effectExtent l="0" t="0" r="0" b="0"/>
            <wp:wrapNone/>
            <wp:docPr id="2685" name="Freeform 2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09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1779271</wp:posOffset>
            </wp:positionV>
            <wp:extent cx="30480" cy="68580"/>
            <wp:effectExtent l="0" t="0" r="0" b="0"/>
            <wp:wrapNone/>
            <wp:docPr id="2686" name="Freeform 2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0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1781558</wp:posOffset>
            </wp:positionV>
            <wp:extent cx="30480" cy="64008"/>
            <wp:effectExtent l="0" t="0" r="0" b="0"/>
            <wp:wrapNone/>
            <wp:docPr id="2687" name="Freeform 2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0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1779271</wp:posOffset>
            </wp:positionV>
            <wp:extent cx="30480" cy="68580"/>
            <wp:effectExtent l="0" t="0" r="0" b="0"/>
            <wp:wrapNone/>
            <wp:docPr id="2688" name="Freeform 2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0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1781558</wp:posOffset>
            </wp:positionV>
            <wp:extent cx="30480" cy="64008"/>
            <wp:effectExtent l="0" t="0" r="0" b="0"/>
            <wp:wrapNone/>
            <wp:docPr id="2689" name="Freeform 2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310898</wp:posOffset>
            </wp:positionV>
            <wp:extent cx="1524" cy="3034284"/>
            <wp:effectExtent l="0" t="0" r="0" b="0"/>
            <wp:wrapNone/>
            <wp:docPr id="2690" name="Freeform 2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07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1" name="Freeform 2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09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2" name="Freeform 2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11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3" name="Freeform 2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13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4" name="Freeform 2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15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5" name="Freeform 2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17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6" name="Freeform 2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19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7" name="Freeform 2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1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8" name="Freeform 2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3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699" name="Freeform 2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5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0" name="Freeform 2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6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1" name="Freeform 2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7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2" name="Freeform 2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8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3" name="Freeform 2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29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4" name="Freeform 2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0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5" name="Freeform 2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1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6" name="Freeform 2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2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7" name="Freeform 2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3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8" name="Freeform 2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4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09" name="Freeform 2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5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0" name="Freeform 2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6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1" name="Freeform 2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7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2" name="Freeform 2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8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3" name="Freeform 2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39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4" name="Freeform 2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0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5" name="Freeform 2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1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6" name="Freeform 2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2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7" name="Freeform 2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3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8" name="Freeform 2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4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19" name="Freeform 2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5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0" name="Freeform 2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6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1" name="Freeform 2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7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1810514</wp:posOffset>
            </wp:positionV>
            <wp:extent cx="30480" cy="64008"/>
            <wp:effectExtent l="0" t="0" r="0" b="0"/>
            <wp:wrapNone/>
            <wp:docPr id="2722" name="Freeform 2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8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3" name="Freeform 2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49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4" name="Freeform 2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51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5" name="Freeform 2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53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6" name="Freeform 2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55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27" name="Freeform 2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57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1810514</wp:posOffset>
            </wp:positionV>
            <wp:extent cx="30480" cy="64008"/>
            <wp:effectExtent l="0" t="0" r="0" b="0"/>
            <wp:wrapNone/>
            <wp:docPr id="2728" name="Freeform 2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3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316231</wp:posOffset>
            </wp:positionV>
            <wp:extent cx="1524" cy="3023616"/>
            <wp:effectExtent l="0" t="0" r="0" b="0"/>
            <wp:wrapNone/>
            <wp:docPr id="2729" name="Freeform 2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59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0" name="Freeform 2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61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1" name="Freeform 2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63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2" name="Freeform 2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65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3" name="Freeform 2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67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4" name="Freeform 2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69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5" name="Freeform 2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1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6" name="Freeform 2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3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7" name="Freeform 2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5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8" name="Freeform 2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6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39" name="Freeform 2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7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0" name="Freeform 2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78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1" name="Freeform 2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0" behindDoc="0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1803400</wp:posOffset>
            </wp:positionV>
            <wp:extent cx="85445" cy="67055"/>
            <wp:effectExtent l="0" t="0" r="0" b="0"/>
            <wp:wrapNone/>
            <wp:docPr id="2742" name="Picture 27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>
                      <a:picLocks noChangeAspect="0" noChangeArrowheads="1"/>
                    </pic:cNvPicPr>
                  </pic:nvPicPr>
                  <pic:blipFill>
                    <a:blip r:embed="rId2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445" cy="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218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3" name="Freeform 2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4" name="Freeform 2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5" name="Freeform 2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6" name="Freeform 2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7" name="Freeform 2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8" name="Freeform 2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49" name="Freeform 2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0" name="Freeform 2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8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1" name="Freeform 2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2" name="Freeform 2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3" name="Freeform 2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4" name="Freeform 2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5" name="Freeform 2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6" name="Freeform 2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7" name="Freeform 2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8" name="Freeform 2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59" name="Freeform 2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0" name="Freeform 2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19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61" name="Freeform 2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62" name="Freeform 2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63" name="Freeform 2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4" name="Freeform 2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5" name="Freeform 2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6" name="Freeform 2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0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7" name="Freeform 2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68" name="Freeform 2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284989</wp:posOffset>
            </wp:positionV>
            <wp:extent cx="1524" cy="3086100"/>
            <wp:effectExtent l="0" t="0" r="0" b="0"/>
            <wp:wrapNone/>
            <wp:docPr id="2769" name="Freeform 2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0" name="Freeform 2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1" name="Freeform 2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2" name="Freeform 2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3" name="Freeform 2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4" name="Freeform 2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5" name="Freeform 2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1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6" name="Freeform 2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2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7" name="Freeform 2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2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8" name="Freeform 2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2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79" name="Freeform 2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2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0" name="Freeform 2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2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81" name="Freeform 2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3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82" name="Freeform 2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3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83" name="Freeform 2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3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84" name="Freeform 2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3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5" name="Freeform 2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3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6" name="Freeform 2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4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7" name="Freeform 2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4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8" name="Freeform 2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4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89" name="Freeform 2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4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90" name="Freeform 2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4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91" name="Freeform 2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5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1812800</wp:posOffset>
            </wp:positionV>
            <wp:extent cx="30480" cy="59436"/>
            <wp:effectExtent l="0" t="0" r="0" b="0"/>
            <wp:wrapNone/>
            <wp:docPr id="2792" name="Freeform 2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5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1812800</wp:posOffset>
            </wp:positionV>
            <wp:extent cx="30480" cy="59435"/>
            <wp:effectExtent l="0" t="0" r="0" b="0"/>
            <wp:wrapNone/>
            <wp:docPr id="2793" name="Freeform 2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5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1807466</wp:posOffset>
            </wp:positionV>
            <wp:extent cx="30480" cy="70104"/>
            <wp:effectExtent l="0" t="0" r="0" b="0"/>
            <wp:wrapNone/>
            <wp:docPr id="2794" name="Freeform 2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5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1809752</wp:posOffset>
            </wp:positionV>
            <wp:extent cx="30480" cy="65532"/>
            <wp:effectExtent l="0" t="0" r="0" b="0"/>
            <wp:wrapNone/>
            <wp:docPr id="2795" name="Freeform 2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5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1805942</wp:posOffset>
            </wp:positionV>
            <wp:extent cx="30480" cy="73151"/>
            <wp:effectExtent l="0" t="0" r="0" b="0"/>
            <wp:wrapNone/>
            <wp:docPr id="2796" name="Freeform 2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6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1812799</wp:posOffset>
            </wp:positionV>
            <wp:extent cx="30480" cy="59437"/>
            <wp:effectExtent l="0" t="0" r="0" b="0"/>
            <wp:wrapNone/>
            <wp:docPr id="2797" name="Freeform 2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6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1808989</wp:posOffset>
            </wp:positionV>
            <wp:extent cx="30480" cy="67056"/>
            <wp:effectExtent l="0" t="0" r="0" b="0"/>
            <wp:wrapNone/>
            <wp:docPr id="2798" name="Freeform 2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896114</wp:posOffset>
            </wp:positionV>
            <wp:extent cx="1524" cy="1863852"/>
            <wp:effectExtent l="0" t="0" r="0" b="0"/>
            <wp:wrapNone/>
            <wp:docPr id="2799" name="Freeform 2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6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1810514</wp:posOffset>
            </wp:positionV>
            <wp:extent cx="30480" cy="64008"/>
            <wp:effectExtent l="0" t="0" r="0" b="0"/>
            <wp:wrapNone/>
            <wp:docPr id="2800" name="Freeform 2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6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1807466</wp:posOffset>
            </wp:positionV>
            <wp:extent cx="30480" cy="70104"/>
            <wp:effectExtent l="0" t="0" r="0" b="0"/>
            <wp:wrapNone/>
            <wp:docPr id="2801" name="Freeform 2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68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1805941</wp:posOffset>
            </wp:positionV>
            <wp:extent cx="30480" cy="73152"/>
            <wp:effectExtent l="0" t="0" r="0" b="0"/>
            <wp:wrapNone/>
            <wp:docPr id="2802" name="Freeform 2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70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1809752</wp:posOffset>
            </wp:positionV>
            <wp:extent cx="30480" cy="65531"/>
            <wp:effectExtent l="0" t="0" r="0" b="0"/>
            <wp:wrapNone/>
            <wp:docPr id="2803" name="Freeform 2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72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1808227</wp:posOffset>
            </wp:positionV>
            <wp:extent cx="30480" cy="68580"/>
            <wp:effectExtent l="0" t="0" r="0" b="0"/>
            <wp:wrapNone/>
            <wp:docPr id="2804" name="Freeform 2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74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1811276</wp:posOffset>
            </wp:positionV>
            <wp:extent cx="30480" cy="62484"/>
            <wp:effectExtent l="0" t="0" r="0" b="0"/>
            <wp:wrapNone/>
            <wp:docPr id="2805" name="Freeform 2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76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1805179</wp:posOffset>
            </wp:positionV>
            <wp:extent cx="30480" cy="74676"/>
            <wp:effectExtent l="0" t="0" r="0" b="0"/>
            <wp:wrapNone/>
            <wp:docPr id="2806" name="Freeform 2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78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1808227</wp:posOffset>
            </wp:positionV>
            <wp:extent cx="30480" cy="68580"/>
            <wp:effectExtent l="0" t="0" r="0" b="0"/>
            <wp:wrapNone/>
            <wp:docPr id="2807" name="Freeform 2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80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1807466</wp:posOffset>
            </wp:positionV>
            <wp:extent cx="30480" cy="70104"/>
            <wp:effectExtent l="0" t="0" r="0" b="0"/>
            <wp:wrapNone/>
            <wp:docPr id="2808" name="Freeform 2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82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1809752</wp:posOffset>
            </wp:positionV>
            <wp:extent cx="30480" cy="65532"/>
            <wp:effectExtent l="0" t="0" r="0" b="0"/>
            <wp:wrapNone/>
            <wp:docPr id="2809" name="Freeform 2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84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1808227</wp:posOffset>
            </wp:positionV>
            <wp:extent cx="30480" cy="68580"/>
            <wp:effectExtent l="0" t="0" r="0" b="0"/>
            <wp:wrapNone/>
            <wp:docPr id="2810" name="Freeform 2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86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1810514</wp:posOffset>
            </wp:positionV>
            <wp:extent cx="30480" cy="64008"/>
            <wp:effectExtent l="0" t="0" r="0" b="0"/>
            <wp:wrapNone/>
            <wp:docPr id="2811" name="Freeform 2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88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1808227</wp:posOffset>
            </wp:positionV>
            <wp:extent cx="30480" cy="68580"/>
            <wp:effectExtent l="0" t="0" r="0" b="0"/>
            <wp:wrapNone/>
            <wp:docPr id="2812" name="Freeform 2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90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1810514</wp:posOffset>
            </wp:positionV>
            <wp:extent cx="30480" cy="64008"/>
            <wp:effectExtent l="0" t="0" r="0" b="0"/>
            <wp:wrapNone/>
            <wp:docPr id="2813" name="Freeform 2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339854</wp:posOffset>
            </wp:positionV>
            <wp:extent cx="1524" cy="3034284"/>
            <wp:effectExtent l="0" t="0" r="0" b="0"/>
            <wp:wrapNone/>
            <wp:docPr id="2814" name="Freeform 2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92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15" name="Freeform 2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94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16" name="Freeform 2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96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17" name="Freeform 2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298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18" name="Freeform 2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00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19" name="Freeform 2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02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0" name="Freeform 2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04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1" name="Freeform 2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06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2" name="Freeform 2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08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3" name="Freeform 2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0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4" name="Freeform 2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1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5" name="Freeform 2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2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6" name="Freeform 2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3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7" name="Freeform 2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4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8" name="Freeform 2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5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29" name="Freeform 2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6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0" name="Freeform 2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7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1" name="Freeform 2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8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2" name="Freeform 2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19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3" name="Freeform 2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0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4" name="Freeform 2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1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5" name="Freeform 2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2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6" name="Freeform 2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3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7" name="Freeform 2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4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8" name="Freeform 2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5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39" name="Freeform 2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6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0" name="Freeform 2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7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1" name="Freeform 2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8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2" name="Freeform 2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29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3" name="Freeform 2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0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4" name="Freeform 2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1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5" name="Freeform 2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2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1839470</wp:posOffset>
            </wp:positionV>
            <wp:extent cx="30480" cy="64008"/>
            <wp:effectExtent l="0" t="0" r="0" b="0"/>
            <wp:wrapNone/>
            <wp:docPr id="2846" name="Freeform 2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3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7" name="Freeform 2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4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8" name="Freeform 2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6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49" name="Freeform 2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38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0" name="Freeform 2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40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1" name="Freeform 2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42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1839470</wp:posOffset>
            </wp:positionV>
            <wp:extent cx="30480" cy="64008"/>
            <wp:effectExtent l="0" t="0" r="0" b="0"/>
            <wp:wrapNone/>
            <wp:docPr id="2852" name="Freeform 2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345187</wp:posOffset>
            </wp:positionV>
            <wp:extent cx="1524" cy="3023616"/>
            <wp:effectExtent l="0" t="0" r="0" b="0"/>
            <wp:wrapNone/>
            <wp:docPr id="2853" name="Freeform 2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44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4" name="Freeform 2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46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5" name="Freeform 2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48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6" name="Freeform 2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50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7" name="Freeform 2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52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8" name="Freeform 2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54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59" name="Freeform 2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56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0" name="Freeform 2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58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1" name="Freeform 2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0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2" name="Freeform 2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1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3" name="Freeform 2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2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4" name="Freeform 2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3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5" name="Freeform 2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4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6" name="Freeform 2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6" behindDoc="0" locked="0" layoutInCell="1" allowOverlap="1">
            <wp:simplePos x="0" y="0"/>
            <wp:positionH relativeFrom="page">
              <wp:posOffset>6337300</wp:posOffset>
            </wp:positionH>
            <wp:positionV relativeFrom="paragraph">
              <wp:posOffset>1841500</wp:posOffset>
            </wp:positionV>
            <wp:extent cx="671677" cy="57911"/>
            <wp:effectExtent l="0" t="0" r="0" b="0"/>
            <wp:wrapNone/>
            <wp:docPr id="2867" name="Picture 28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7" name="Picture 2867"/>
                    <pic:cNvPicPr>
                      <a:picLocks noChangeAspect="0" noChangeArrowheads="1"/>
                    </pic:cNvPicPr>
                  </pic:nvPicPr>
                  <pic:blipFill>
                    <a:blip r:embed="rId28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1677" cy="5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236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8" name="Freeform 2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69" name="Freeform 2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6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0" name="Freeform 2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1" name="Freeform 2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2" name="Freeform 2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3" name="Freeform 2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4" name="Freeform 2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75" name="Freeform 2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76" name="Freeform 2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77" name="Freeform 2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8" name="Freeform 2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7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79" name="Freeform 2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0" name="Freeform 2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1" name="Freeform 2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2" name="Freeform 2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313945</wp:posOffset>
            </wp:positionV>
            <wp:extent cx="1524" cy="3086100"/>
            <wp:effectExtent l="0" t="0" r="0" b="0"/>
            <wp:wrapNone/>
            <wp:docPr id="2883" name="Freeform 2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4" name="Freeform 2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5" name="Freeform 2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8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6" name="Freeform 2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7" name="Freeform 2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8" name="Freeform 2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89" name="Freeform 2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0" name="Freeform 2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1" name="Freeform 2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2" name="Freeform 2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39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3" name="Freeform 2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0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4" name="Freeform 2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0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95" name="Freeform 2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0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96" name="Freeform 2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0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97" name="Freeform 2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0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898" name="Freeform 2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1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899" name="Freeform 2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1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0" name="Freeform 2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1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1" name="Freeform 2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1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2" name="Freeform 2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1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3" name="Freeform 2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2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4" name="Freeform 2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2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5" name="Freeform 2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2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1841756</wp:posOffset>
            </wp:positionV>
            <wp:extent cx="30480" cy="59436"/>
            <wp:effectExtent l="0" t="0" r="0" b="0"/>
            <wp:wrapNone/>
            <wp:docPr id="2906" name="Freeform 2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2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1841756</wp:posOffset>
            </wp:positionV>
            <wp:extent cx="30480" cy="59435"/>
            <wp:effectExtent l="0" t="0" r="0" b="0"/>
            <wp:wrapNone/>
            <wp:docPr id="2907" name="Freeform 2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2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1836422</wp:posOffset>
            </wp:positionV>
            <wp:extent cx="30480" cy="70104"/>
            <wp:effectExtent l="0" t="0" r="0" b="0"/>
            <wp:wrapNone/>
            <wp:docPr id="2908" name="Freeform 2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3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1838708</wp:posOffset>
            </wp:positionV>
            <wp:extent cx="30480" cy="65532"/>
            <wp:effectExtent l="0" t="0" r="0" b="0"/>
            <wp:wrapNone/>
            <wp:docPr id="2909" name="Freeform 2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3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1834898</wp:posOffset>
            </wp:positionV>
            <wp:extent cx="30480" cy="73151"/>
            <wp:effectExtent l="0" t="0" r="0" b="0"/>
            <wp:wrapNone/>
            <wp:docPr id="2910" name="Freeform 2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3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1841755</wp:posOffset>
            </wp:positionV>
            <wp:extent cx="30480" cy="59437"/>
            <wp:effectExtent l="0" t="0" r="0" b="0"/>
            <wp:wrapNone/>
            <wp:docPr id="2911" name="Freeform 2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3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1837945</wp:posOffset>
            </wp:positionV>
            <wp:extent cx="30480" cy="67056"/>
            <wp:effectExtent l="0" t="0" r="0" b="0"/>
            <wp:wrapNone/>
            <wp:docPr id="2912" name="Freeform 2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925070</wp:posOffset>
            </wp:positionV>
            <wp:extent cx="1524" cy="1863852"/>
            <wp:effectExtent l="0" t="0" r="0" b="0"/>
            <wp:wrapNone/>
            <wp:docPr id="2913" name="Freeform 2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3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1839470</wp:posOffset>
            </wp:positionV>
            <wp:extent cx="30480" cy="64008"/>
            <wp:effectExtent l="0" t="0" r="0" b="0"/>
            <wp:wrapNone/>
            <wp:docPr id="2914" name="Freeform 2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4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1836422</wp:posOffset>
            </wp:positionV>
            <wp:extent cx="30480" cy="70104"/>
            <wp:effectExtent l="0" t="0" r="0" b="0"/>
            <wp:wrapNone/>
            <wp:docPr id="2915" name="Freeform 2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4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1834897</wp:posOffset>
            </wp:positionV>
            <wp:extent cx="30480" cy="73152"/>
            <wp:effectExtent l="0" t="0" r="0" b="0"/>
            <wp:wrapNone/>
            <wp:docPr id="2916" name="Freeform 2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4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1838708</wp:posOffset>
            </wp:positionV>
            <wp:extent cx="30480" cy="65531"/>
            <wp:effectExtent l="0" t="0" r="0" b="0"/>
            <wp:wrapNone/>
            <wp:docPr id="2917" name="Freeform 2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4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1837183</wp:posOffset>
            </wp:positionV>
            <wp:extent cx="30480" cy="68580"/>
            <wp:effectExtent l="0" t="0" r="0" b="0"/>
            <wp:wrapNone/>
            <wp:docPr id="2918" name="Freeform 2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4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1840232</wp:posOffset>
            </wp:positionV>
            <wp:extent cx="30480" cy="62484"/>
            <wp:effectExtent l="0" t="0" r="0" b="0"/>
            <wp:wrapNone/>
            <wp:docPr id="2919" name="Freeform 2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5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1834135</wp:posOffset>
            </wp:positionV>
            <wp:extent cx="30480" cy="74676"/>
            <wp:effectExtent l="0" t="0" r="0" b="0"/>
            <wp:wrapNone/>
            <wp:docPr id="2920" name="Freeform 2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5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1837183</wp:posOffset>
            </wp:positionV>
            <wp:extent cx="30480" cy="68580"/>
            <wp:effectExtent l="0" t="0" r="0" b="0"/>
            <wp:wrapNone/>
            <wp:docPr id="2921" name="Freeform 2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5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1836422</wp:posOffset>
            </wp:positionV>
            <wp:extent cx="30480" cy="70104"/>
            <wp:effectExtent l="0" t="0" r="0" b="0"/>
            <wp:wrapNone/>
            <wp:docPr id="2922" name="Freeform 2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5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1838708</wp:posOffset>
            </wp:positionV>
            <wp:extent cx="30480" cy="65532"/>
            <wp:effectExtent l="0" t="0" r="0" b="0"/>
            <wp:wrapNone/>
            <wp:docPr id="2923" name="Freeform 2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5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1837183</wp:posOffset>
            </wp:positionV>
            <wp:extent cx="30480" cy="68580"/>
            <wp:effectExtent l="0" t="0" r="0" b="0"/>
            <wp:wrapNone/>
            <wp:docPr id="2924" name="Freeform 2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6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1839470</wp:posOffset>
            </wp:positionV>
            <wp:extent cx="30480" cy="64008"/>
            <wp:effectExtent l="0" t="0" r="0" b="0"/>
            <wp:wrapNone/>
            <wp:docPr id="2925" name="Freeform 2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6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1837183</wp:posOffset>
            </wp:positionV>
            <wp:extent cx="30480" cy="68580"/>
            <wp:effectExtent l="0" t="0" r="0" b="0"/>
            <wp:wrapNone/>
            <wp:docPr id="2926" name="Freeform 2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6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1839470</wp:posOffset>
            </wp:positionV>
            <wp:extent cx="30480" cy="64008"/>
            <wp:effectExtent l="0" t="0" r="0" b="0"/>
            <wp:wrapNone/>
            <wp:docPr id="2927" name="Freeform 2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368810</wp:posOffset>
            </wp:positionV>
            <wp:extent cx="1524" cy="3034284"/>
            <wp:effectExtent l="0" t="0" r="0" b="0"/>
            <wp:wrapNone/>
            <wp:docPr id="2928" name="Freeform 2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67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29" name="Freeform 2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69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0" name="Freeform 2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71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1" name="Freeform 2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73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2" name="Freeform 2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75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3" name="Freeform 2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77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4" name="Freeform 2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79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5" name="Freeform 2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1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6" name="Freeform 2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3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7" name="Freeform 2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5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8" name="Freeform 2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6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39" name="Freeform 2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7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0" name="Freeform 2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8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1" name="Freeform 2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89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2" name="Freeform 2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0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3" name="Freeform 2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1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4" name="Freeform 2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2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5" name="Freeform 2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3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6" name="Freeform 2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4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7" name="Freeform 2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5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8" name="Freeform 2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6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49" name="Freeform 2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7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0" name="Freeform 2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8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1" name="Freeform 2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499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2" name="Freeform 2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0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3" name="Freeform 2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1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4" name="Freeform 2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2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5" name="Freeform 2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3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6" name="Freeform 2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4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7" name="Freeform 2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5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8" name="Freeform 2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6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59" name="Freeform 2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7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1868426</wp:posOffset>
            </wp:positionV>
            <wp:extent cx="30480" cy="64008"/>
            <wp:effectExtent l="0" t="0" r="0" b="0"/>
            <wp:wrapNone/>
            <wp:docPr id="2960" name="Freeform 2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8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1" name="Freeform 2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09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2" name="Freeform 2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11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3" name="Freeform 2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13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4" name="Freeform 2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15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5" name="Freeform 2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17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1868426</wp:posOffset>
            </wp:positionV>
            <wp:extent cx="30480" cy="64008"/>
            <wp:effectExtent l="0" t="0" r="0" b="0"/>
            <wp:wrapNone/>
            <wp:docPr id="2966" name="Freeform 2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374143</wp:posOffset>
            </wp:positionV>
            <wp:extent cx="1524" cy="3023616"/>
            <wp:effectExtent l="0" t="0" r="0" b="0"/>
            <wp:wrapNone/>
            <wp:docPr id="2967" name="Freeform 2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19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8" name="Freeform 2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21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69" name="Freeform 2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23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0" name="Freeform 2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25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1" name="Freeform 2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27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2" name="Freeform 2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29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3" name="Freeform 2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31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4" name="Freeform 2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33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5" name="Freeform 2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36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1866900</wp:posOffset>
            </wp:positionV>
            <wp:extent cx="1890369" cy="61467"/>
            <wp:effectExtent l="0" t="0" r="0" b="0"/>
            <wp:wrapNone/>
            <wp:docPr id="2976" name="Picture 29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6" name="Picture 2976"/>
                    <pic:cNvPicPr>
                      <a:picLocks noChangeAspect="0" noChangeArrowheads="1"/>
                    </pic:cNvPicPr>
                  </pic:nvPicPr>
                  <pic:blipFill>
                    <a:blip r:embed="rId29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0369" cy="6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2537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7" name="Freeform 2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39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78" name="Freeform 2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342901</wp:posOffset>
            </wp:positionV>
            <wp:extent cx="1524" cy="3086100"/>
            <wp:effectExtent l="0" t="0" r="0" b="0"/>
            <wp:wrapNone/>
            <wp:docPr id="2979" name="Freeform 2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0" name="Freeform 2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1" name="Freeform 2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2" name="Freeform 2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3" name="Freeform 2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4" name="Freeform 2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5" name="Freeform 2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6" name="Freeform 2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4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7" name="Freeform 2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5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8" name="Freeform 2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5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89" name="Freeform 2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5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0" name="Freeform 2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5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1870711</wp:posOffset>
            </wp:positionV>
            <wp:extent cx="30480" cy="59437"/>
            <wp:effectExtent l="0" t="0" r="0" b="0"/>
            <wp:wrapNone/>
            <wp:docPr id="2991" name="Freeform 2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5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1870711</wp:posOffset>
            </wp:positionV>
            <wp:extent cx="30480" cy="59437"/>
            <wp:effectExtent l="0" t="0" r="0" b="0"/>
            <wp:wrapNone/>
            <wp:docPr id="2992" name="Freeform 2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6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1870711</wp:posOffset>
            </wp:positionV>
            <wp:extent cx="30480" cy="59437"/>
            <wp:effectExtent l="0" t="0" r="0" b="0"/>
            <wp:wrapNone/>
            <wp:docPr id="2993" name="Freeform 2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6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1870711</wp:posOffset>
            </wp:positionV>
            <wp:extent cx="30480" cy="59437"/>
            <wp:effectExtent l="0" t="0" r="0" b="0"/>
            <wp:wrapNone/>
            <wp:docPr id="2994" name="Freeform 2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6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5" name="Freeform 2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6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6" name="Freeform 2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6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7" name="Freeform 2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7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8" name="Freeform 2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7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2999" name="Freeform 2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7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3000" name="Freeform 3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7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3001" name="Freeform 3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7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1870712</wp:posOffset>
            </wp:positionV>
            <wp:extent cx="30480" cy="59436"/>
            <wp:effectExtent l="0" t="0" r="0" b="0"/>
            <wp:wrapNone/>
            <wp:docPr id="3002" name="Freeform 3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8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1870712</wp:posOffset>
            </wp:positionV>
            <wp:extent cx="30480" cy="59435"/>
            <wp:effectExtent l="0" t="0" r="0" b="0"/>
            <wp:wrapNone/>
            <wp:docPr id="3003" name="Freeform 3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8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1865378</wp:posOffset>
            </wp:positionV>
            <wp:extent cx="30480" cy="70104"/>
            <wp:effectExtent l="0" t="0" r="0" b="0"/>
            <wp:wrapNone/>
            <wp:docPr id="3004" name="Freeform 3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8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1867664</wp:posOffset>
            </wp:positionV>
            <wp:extent cx="30480" cy="65532"/>
            <wp:effectExtent l="0" t="0" r="0" b="0"/>
            <wp:wrapNone/>
            <wp:docPr id="3005" name="Freeform 3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8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1863854</wp:posOffset>
            </wp:positionV>
            <wp:extent cx="30480" cy="73151"/>
            <wp:effectExtent l="0" t="0" r="0" b="0"/>
            <wp:wrapNone/>
            <wp:docPr id="3006" name="Freeform 3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8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1870711</wp:posOffset>
            </wp:positionV>
            <wp:extent cx="30480" cy="59437"/>
            <wp:effectExtent l="0" t="0" r="0" b="0"/>
            <wp:wrapNone/>
            <wp:docPr id="3007" name="Freeform 3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9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1866901</wp:posOffset>
            </wp:positionV>
            <wp:extent cx="30480" cy="67056"/>
            <wp:effectExtent l="0" t="0" r="0" b="0"/>
            <wp:wrapNone/>
            <wp:docPr id="3008" name="Freeform 3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954026</wp:posOffset>
            </wp:positionV>
            <wp:extent cx="1524" cy="1863852"/>
            <wp:effectExtent l="0" t="0" r="0" b="0"/>
            <wp:wrapNone/>
            <wp:docPr id="3009" name="Freeform 3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9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1868426</wp:posOffset>
            </wp:positionV>
            <wp:extent cx="30480" cy="64008"/>
            <wp:effectExtent l="0" t="0" r="0" b="0"/>
            <wp:wrapNone/>
            <wp:docPr id="3010" name="Freeform 3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9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1865378</wp:posOffset>
            </wp:positionV>
            <wp:extent cx="30480" cy="70104"/>
            <wp:effectExtent l="0" t="0" r="0" b="0"/>
            <wp:wrapNone/>
            <wp:docPr id="3011" name="Freeform 3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9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1863853</wp:posOffset>
            </wp:positionV>
            <wp:extent cx="30480" cy="73152"/>
            <wp:effectExtent l="0" t="0" r="0" b="0"/>
            <wp:wrapNone/>
            <wp:docPr id="3012" name="Freeform 3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59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1867664</wp:posOffset>
            </wp:positionV>
            <wp:extent cx="30480" cy="65531"/>
            <wp:effectExtent l="0" t="0" r="0" b="0"/>
            <wp:wrapNone/>
            <wp:docPr id="3013" name="Freeform 3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0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1866139</wp:posOffset>
            </wp:positionV>
            <wp:extent cx="30480" cy="68580"/>
            <wp:effectExtent l="0" t="0" r="0" b="0"/>
            <wp:wrapNone/>
            <wp:docPr id="3014" name="Freeform 3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0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1869188</wp:posOffset>
            </wp:positionV>
            <wp:extent cx="30480" cy="62484"/>
            <wp:effectExtent l="0" t="0" r="0" b="0"/>
            <wp:wrapNone/>
            <wp:docPr id="3015" name="Freeform 3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0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1863091</wp:posOffset>
            </wp:positionV>
            <wp:extent cx="30480" cy="74676"/>
            <wp:effectExtent l="0" t="0" r="0" b="0"/>
            <wp:wrapNone/>
            <wp:docPr id="3016" name="Freeform 3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0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1866139</wp:posOffset>
            </wp:positionV>
            <wp:extent cx="30480" cy="68580"/>
            <wp:effectExtent l="0" t="0" r="0" b="0"/>
            <wp:wrapNone/>
            <wp:docPr id="3017" name="Freeform 3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0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1865378</wp:posOffset>
            </wp:positionV>
            <wp:extent cx="30480" cy="70104"/>
            <wp:effectExtent l="0" t="0" r="0" b="0"/>
            <wp:wrapNone/>
            <wp:docPr id="3018" name="Freeform 3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1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1867664</wp:posOffset>
            </wp:positionV>
            <wp:extent cx="30480" cy="65532"/>
            <wp:effectExtent l="0" t="0" r="0" b="0"/>
            <wp:wrapNone/>
            <wp:docPr id="3019" name="Freeform 3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1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1866139</wp:posOffset>
            </wp:positionV>
            <wp:extent cx="30480" cy="68580"/>
            <wp:effectExtent l="0" t="0" r="0" b="0"/>
            <wp:wrapNone/>
            <wp:docPr id="3020" name="Freeform 3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1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1868426</wp:posOffset>
            </wp:positionV>
            <wp:extent cx="30480" cy="64008"/>
            <wp:effectExtent l="0" t="0" r="0" b="0"/>
            <wp:wrapNone/>
            <wp:docPr id="3021" name="Freeform 3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1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1866139</wp:posOffset>
            </wp:positionV>
            <wp:extent cx="30480" cy="68580"/>
            <wp:effectExtent l="0" t="0" r="0" b="0"/>
            <wp:wrapNone/>
            <wp:docPr id="3022" name="Freeform 3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1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1868426</wp:posOffset>
            </wp:positionV>
            <wp:extent cx="30480" cy="64008"/>
            <wp:effectExtent l="0" t="0" r="0" b="0"/>
            <wp:wrapNone/>
            <wp:docPr id="3023" name="Freeform 3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397766</wp:posOffset>
            </wp:positionV>
            <wp:extent cx="1524" cy="3034284"/>
            <wp:effectExtent l="0" t="0" r="0" b="0"/>
            <wp:wrapNone/>
            <wp:docPr id="3024" name="Freeform 3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2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25" name="Freeform 3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2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26" name="Freeform 3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2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27" name="Freeform 3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2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28" name="Freeform 3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2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29" name="Freeform 3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3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0" name="Freeform 3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3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1" name="Freeform 3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3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2" name="Freeform 3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3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3" name="Freeform 3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3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4" name="Freeform 3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5" name="Freeform 3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6" name="Freeform 3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7" name="Freeform 3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8" name="Freeform 3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39" name="Freeform 3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0" name="Freeform 3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1" name="Freeform 3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2" name="Freeform 3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3" name="Freeform 3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4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4" name="Freeform 3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5" name="Freeform 3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6" name="Freeform 3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7" name="Freeform 3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8" name="Freeform 3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49" name="Freeform 3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0" name="Freeform 3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1" name="Freeform 3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2" name="Freeform 3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3" name="Freeform 3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5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4" name="Freeform 3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5" name="Freeform 3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1897382</wp:posOffset>
            </wp:positionV>
            <wp:extent cx="30480" cy="64008"/>
            <wp:effectExtent l="0" t="0" r="0" b="0"/>
            <wp:wrapNone/>
            <wp:docPr id="3056" name="Freeform 3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7" name="Freeform 3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8" name="Freeform 3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59" name="Freeform 3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0" name="Freeform 3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6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1" name="Freeform 3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7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1897382</wp:posOffset>
            </wp:positionV>
            <wp:extent cx="30480" cy="64008"/>
            <wp:effectExtent l="0" t="0" r="0" b="0"/>
            <wp:wrapNone/>
            <wp:docPr id="3062" name="Freeform 3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403099</wp:posOffset>
            </wp:positionV>
            <wp:extent cx="1524" cy="3023616"/>
            <wp:effectExtent l="0" t="0" r="0" b="0"/>
            <wp:wrapNone/>
            <wp:docPr id="3063" name="Freeform 3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7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4" name="Freeform 3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7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5" name="Freeform 3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7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6" name="Freeform 3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7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7" name="Freeform 3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8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8" name="Freeform 3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8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69" name="Freeform 3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8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0" name="Freeform 3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8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1" name="Freeform 3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0" behindDoc="0" locked="0" layoutInCell="1" allowOverlap="1">
            <wp:simplePos x="0" y="0"/>
            <wp:positionH relativeFrom="page">
              <wp:posOffset>6045200</wp:posOffset>
            </wp:positionH>
            <wp:positionV relativeFrom="paragraph">
              <wp:posOffset>1892300</wp:posOffset>
            </wp:positionV>
            <wp:extent cx="905865" cy="65023"/>
            <wp:effectExtent l="0" t="0" r="0" b="0"/>
            <wp:wrapNone/>
            <wp:docPr id="3072" name="Picture 30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2" name="Picture 3072"/>
                    <pic:cNvPicPr>
                      <a:picLocks noChangeAspect="0" noChangeArrowheads="1"/>
                    </pic:cNvPicPr>
                  </pic:nvPicPr>
                  <pic:blipFill>
                    <a:blip r:embed="rId30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5865" cy="6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269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3" name="Freeform 3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4" name="Freeform 3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5" name="Freeform 3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6" name="Freeform 3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7" name="Freeform 3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8" name="Freeform 3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79" name="Freeform 3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0" name="Freeform 3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69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081" name="Freeform 3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082" name="Freeform 3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083" name="Freeform 3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4" name="Freeform 3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5" name="Freeform 3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6" name="Freeform 3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7" name="Freeform 3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8" name="Freeform 3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89" name="Freeform 3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0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0" name="Freeform 3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1" name="Freeform 3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4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371857</wp:posOffset>
            </wp:positionV>
            <wp:extent cx="1524" cy="3086100"/>
            <wp:effectExtent l="0" t="0" r="0" b="0"/>
            <wp:wrapNone/>
            <wp:docPr id="3092" name="Freeform 3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3" name="Freeform 3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4" name="Freeform 3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5" name="Freeform 3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6" name="Freeform 3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7" name="Freeform 3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8" name="Freeform 3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1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099" name="Freeform 3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2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0" name="Freeform 3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2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1" name="Freeform 3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2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2" name="Freeform 3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2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3" name="Freeform 3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2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104" name="Freeform 3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3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105" name="Freeform 3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3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106" name="Freeform 3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3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107" name="Freeform 3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3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8" name="Freeform 3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3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09" name="Freeform 3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4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0" name="Freeform 3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4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1" name="Freeform 3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4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2" name="Freeform 3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4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3" name="Freeform 3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4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4" name="Freeform 3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5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1899668</wp:posOffset>
            </wp:positionV>
            <wp:extent cx="30480" cy="59436"/>
            <wp:effectExtent l="0" t="0" r="0" b="0"/>
            <wp:wrapNone/>
            <wp:docPr id="3115" name="Freeform 3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5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1899668</wp:posOffset>
            </wp:positionV>
            <wp:extent cx="30480" cy="59435"/>
            <wp:effectExtent l="0" t="0" r="0" b="0"/>
            <wp:wrapNone/>
            <wp:docPr id="3116" name="Freeform 3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5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1894334</wp:posOffset>
            </wp:positionV>
            <wp:extent cx="30480" cy="70104"/>
            <wp:effectExtent l="0" t="0" r="0" b="0"/>
            <wp:wrapNone/>
            <wp:docPr id="3117" name="Freeform 3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5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1896620</wp:posOffset>
            </wp:positionV>
            <wp:extent cx="30480" cy="65532"/>
            <wp:effectExtent l="0" t="0" r="0" b="0"/>
            <wp:wrapNone/>
            <wp:docPr id="3118" name="Freeform 3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5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1892810</wp:posOffset>
            </wp:positionV>
            <wp:extent cx="30480" cy="73151"/>
            <wp:effectExtent l="0" t="0" r="0" b="0"/>
            <wp:wrapNone/>
            <wp:docPr id="3119" name="Freeform 3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6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1899667</wp:posOffset>
            </wp:positionV>
            <wp:extent cx="30480" cy="59437"/>
            <wp:effectExtent l="0" t="0" r="0" b="0"/>
            <wp:wrapNone/>
            <wp:docPr id="3120" name="Freeform 3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6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1895857</wp:posOffset>
            </wp:positionV>
            <wp:extent cx="30480" cy="67056"/>
            <wp:effectExtent l="0" t="0" r="0" b="0"/>
            <wp:wrapNone/>
            <wp:docPr id="3121" name="Freeform 3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7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982982</wp:posOffset>
            </wp:positionV>
            <wp:extent cx="1524" cy="1863852"/>
            <wp:effectExtent l="0" t="0" r="0" b="0"/>
            <wp:wrapNone/>
            <wp:docPr id="3122" name="Freeform 3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6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1897382</wp:posOffset>
            </wp:positionV>
            <wp:extent cx="30480" cy="64008"/>
            <wp:effectExtent l="0" t="0" r="0" b="0"/>
            <wp:wrapNone/>
            <wp:docPr id="3123" name="Freeform 3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6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1894334</wp:posOffset>
            </wp:positionV>
            <wp:extent cx="30480" cy="70104"/>
            <wp:effectExtent l="0" t="0" r="0" b="0"/>
            <wp:wrapNone/>
            <wp:docPr id="3124" name="Freeform 3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68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1892809</wp:posOffset>
            </wp:positionV>
            <wp:extent cx="30480" cy="73152"/>
            <wp:effectExtent l="0" t="0" r="0" b="0"/>
            <wp:wrapNone/>
            <wp:docPr id="3125" name="Freeform 3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70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1896620</wp:posOffset>
            </wp:positionV>
            <wp:extent cx="30480" cy="65531"/>
            <wp:effectExtent l="0" t="0" r="0" b="0"/>
            <wp:wrapNone/>
            <wp:docPr id="3126" name="Freeform 3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72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1895095</wp:posOffset>
            </wp:positionV>
            <wp:extent cx="30480" cy="68580"/>
            <wp:effectExtent l="0" t="0" r="0" b="0"/>
            <wp:wrapNone/>
            <wp:docPr id="3127" name="Freeform 3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74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1898144</wp:posOffset>
            </wp:positionV>
            <wp:extent cx="30480" cy="62484"/>
            <wp:effectExtent l="0" t="0" r="0" b="0"/>
            <wp:wrapNone/>
            <wp:docPr id="3128" name="Freeform 3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76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1892047</wp:posOffset>
            </wp:positionV>
            <wp:extent cx="30480" cy="74676"/>
            <wp:effectExtent l="0" t="0" r="0" b="0"/>
            <wp:wrapNone/>
            <wp:docPr id="3129" name="Freeform 3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78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1895095</wp:posOffset>
            </wp:positionV>
            <wp:extent cx="30480" cy="68580"/>
            <wp:effectExtent l="0" t="0" r="0" b="0"/>
            <wp:wrapNone/>
            <wp:docPr id="3130" name="Freeform 3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80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1894334</wp:posOffset>
            </wp:positionV>
            <wp:extent cx="30480" cy="70104"/>
            <wp:effectExtent l="0" t="0" r="0" b="0"/>
            <wp:wrapNone/>
            <wp:docPr id="3131" name="Freeform 3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82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1896620</wp:posOffset>
            </wp:positionV>
            <wp:extent cx="30480" cy="65532"/>
            <wp:effectExtent l="0" t="0" r="0" b="0"/>
            <wp:wrapNone/>
            <wp:docPr id="3132" name="Freeform 3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84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1895095</wp:posOffset>
            </wp:positionV>
            <wp:extent cx="30480" cy="68580"/>
            <wp:effectExtent l="0" t="0" r="0" b="0"/>
            <wp:wrapNone/>
            <wp:docPr id="3133" name="Freeform 3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86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1897382</wp:posOffset>
            </wp:positionV>
            <wp:extent cx="30480" cy="64008"/>
            <wp:effectExtent l="0" t="0" r="0" b="0"/>
            <wp:wrapNone/>
            <wp:docPr id="3134" name="Freeform 3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88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1895095</wp:posOffset>
            </wp:positionV>
            <wp:extent cx="30480" cy="68580"/>
            <wp:effectExtent l="0" t="0" r="0" b="0"/>
            <wp:wrapNone/>
            <wp:docPr id="3135" name="Freeform 3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90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1897382</wp:posOffset>
            </wp:positionV>
            <wp:extent cx="30480" cy="64008"/>
            <wp:effectExtent l="0" t="0" r="0" b="0"/>
            <wp:wrapNone/>
            <wp:docPr id="3136" name="Freeform 3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426721</wp:posOffset>
            </wp:positionV>
            <wp:extent cx="1523" cy="3034284"/>
            <wp:effectExtent l="0" t="0" r="0" b="0"/>
            <wp:wrapNone/>
            <wp:docPr id="3137" name="Freeform 3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34284"/>
                    </a:xfrm>
                    <a:custGeom>
                      <a:rect l="l" t="t" r="r" b="b"/>
                      <a:pathLst>
                        <a:path w="1523" h="3034284">
                          <a:moveTo>
                            <a:pt x="0" y="3034284"/>
                          </a:moveTo>
                          <a:lnTo>
                            <a:pt x="1523" y="3034284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92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38" name="Freeform 3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94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39" name="Freeform 3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96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0" name="Freeform 3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798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1" name="Freeform 3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00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2" name="Freeform 3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02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3" name="Freeform 3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04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4" name="Freeform 3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06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5" name="Freeform 3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08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6" name="Freeform 3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0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7" name="Freeform 3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1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8" name="Freeform 3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2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49" name="Freeform 3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3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0" name="Freeform 3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4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1" name="Freeform 3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5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2" name="Freeform 3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6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3" name="Freeform 3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7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4" name="Freeform 3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8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5" name="Freeform 3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19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6" name="Freeform 3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0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7" name="Freeform 3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1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8" name="Freeform 3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2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59" name="Freeform 3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3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0" name="Freeform 3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4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1" name="Freeform 3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5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2" name="Freeform 3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6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3" name="Freeform 3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7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4" name="Freeform 3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8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5" name="Freeform 3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29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6" name="Freeform 3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0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7" name="Freeform 3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1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68" name="Freeform 3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2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1926337</wp:posOffset>
            </wp:positionV>
            <wp:extent cx="30480" cy="64008"/>
            <wp:effectExtent l="0" t="0" r="0" b="0"/>
            <wp:wrapNone/>
            <wp:docPr id="3169" name="Freeform 3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3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0" name="Freeform 3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4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1" name="Freeform 3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6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2" name="Freeform 3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38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3" name="Freeform 3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40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4" name="Freeform 3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42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1926337</wp:posOffset>
            </wp:positionV>
            <wp:extent cx="30480" cy="64008"/>
            <wp:effectExtent l="0" t="0" r="0" b="0"/>
            <wp:wrapNone/>
            <wp:docPr id="3175" name="Freeform 3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432054</wp:posOffset>
            </wp:positionV>
            <wp:extent cx="1523" cy="3023616"/>
            <wp:effectExtent l="0" t="0" r="0" b="0"/>
            <wp:wrapNone/>
            <wp:docPr id="3176" name="Freeform 3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23616"/>
                    </a:xfrm>
                    <a:custGeom>
                      <a:rect l="l" t="t" r="r" b="b"/>
                      <a:pathLst>
                        <a:path w="1523" h="3023616">
                          <a:moveTo>
                            <a:pt x="0" y="3023616"/>
                          </a:moveTo>
                          <a:lnTo>
                            <a:pt x="1523" y="3023616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44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7" name="Freeform 3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46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8" name="Freeform 3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48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79" name="Freeform 3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50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0" name="Freeform 3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52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1" name="Freeform 3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54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2" name="Freeform 3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56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3" name="Freeform 3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58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4" name="Freeform 3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60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5" name="Freeform 3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62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6" name="Freeform 3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64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7" name="Freeform 3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66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8" name="Freeform 3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68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89" name="Freeform 3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0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0" name="Freeform 3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3" behindDoc="0" locked="0" layoutInCell="1" allowOverlap="1">
            <wp:simplePos x="0" y="0"/>
            <wp:positionH relativeFrom="page">
              <wp:posOffset>6743700</wp:posOffset>
            </wp:positionH>
            <wp:positionV relativeFrom="paragraph">
              <wp:posOffset>1930400</wp:posOffset>
            </wp:positionV>
            <wp:extent cx="960222" cy="55879"/>
            <wp:effectExtent l="0" t="0" r="0" b="0"/>
            <wp:wrapNone/>
            <wp:docPr id="3191" name="Picture 3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1" name="Picture 3191"/>
                    <pic:cNvPicPr>
                      <a:picLocks noChangeAspect="0" noChangeArrowheads="1"/>
                    </pic:cNvPicPr>
                  </pic:nvPicPr>
                  <pic:blipFill>
                    <a:blip r:embed="rId3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0222" cy="5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287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2" name="Freeform 3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3" name="Freeform 3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4" name="Freeform 3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5" name="Freeform 3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7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6" name="Freeform 3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7" name="Freeform 3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400812</wp:posOffset>
            </wp:positionV>
            <wp:extent cx="1523" cy="3086100"/>
            <wp:effectExtent l="0" t="0" r="0" b="0"/>
            <wp:wrapNone/>
            <wp:docPr id="3198" name="Freeform 3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86100"/>
                    </a:xfrm>
                    <a:custGeom>
                      <a:rect l="l" t="t" r="r" b="b"/>
                      <a:pathLst>
                        <a:path w="1523" h="3086100">
                          <a:moveTo>
                            <a:pt x="0" y="3086100"/>
                          </a:moveTo>
                          <a:lnTo>
                            <a:pt x="1523" y="3086100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199" name="Freeform 3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0" name="Freeform 3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1" name="Freeform 3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2" name="Freeform 3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3" name="Freeform 3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4" name="Freeform 3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8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5" name="Freeform 3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9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6" name="Freeform 3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9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7" name="Freeform 3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9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8" name="Freeform 3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9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09" name="Freeform 3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89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1928622</wp:posOffset>
            </wp:positionV>
            <wp:extent cx="30480" cy="59437"/>
            <wp:effectExtent l="0" t="0" r="0" b="0"/>
            <wp:wrapNone/>
            <wp:docPr id="3210" name="Freeform 3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0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1928622</wp:posOffset>
            </wp:positionV>
            <wp:extent cx="30480" cy="59437"/>
            <wp:effectExtent l="0" t="0" r="0" b="0"/>
            <wp:wrapNone/>
            <wp:docPr id="3211" name="Freeform 3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0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1928622</wp:posOffset>
            </wp:positionV>
            <wp:extent cx="30480" cy="59437"/>
            <wp:effectExtent l="0" t="0" r="0" b="0"/>
            <wp:wrapNone/>
            <wp:docPr id="3212" name="Freeform 3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0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1928622</wp:posOffset>
            </wp:positionV>
            <wp:extent cx="30480" cy="59437"/>
            <wp:effectExtent l="0" t="0" r="0" b="0"/>
            <wp:wrapNone/>
            <wp:docPr id="3213" name="Freeform 3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0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4" name="Freeform 3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0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5" name="Freeform 3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1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6" name="Freeform 3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1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7" name="Freeform 3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1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8" name="Freeform 3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1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19" name="Freeform 3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1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20" name="Freeform 3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2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1928623</wp:posOffset>
            </wp:positionV>
            <wp:extent cx="30480" cy="59436"/>
            <wp:effectExtent l="0" t="0" r="0" b="0"/>
            <wp:wrapNone/>
            <wp:docPr id="3221" name="Freeform 3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2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1928623</wp:posOffset>
            </wp:positionV>
            <wp:extent cx="30480" cy="59435"/>
            <wp:effectExtent l="0" t="0" r="0" b="0"/>
            <wp:wrapNone/>
            <wp:docPr id="3222" name="Freeform 3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2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1923289</wp:posOffset>
            </wp:positionV>
            <wp:extent cx="30480" cy="70104"/>
            <wp:effectExtent l="0" t="0" r="0" b="0"/>
            <wp:wrapNone/>
            <wp:docPr id="3223" name="Freeform 3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2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1925575</wp:posOffset>
            </wp:positionV>
            <wp:extent cx="30480" cy="65532"/>
            <wp:effectExtent l="0" t="0" r="0" b="0"/>
            <wp:wrapNone/>
            <wp:docPr id="3224" name="Freeform 3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2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1921765</wp:posOffset>
            </wp:positionV>
            <wp:extent cx="30480" cy="73151"/>
            <wp:effectExtent l="0" t="0" r="0" b="0"/>
            <wp:wrapNone/>
            <wp:docPr id="3225" name="Freeform 3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3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1928622</wp:posOffset>
            </wp:positionV>
            <wp:extent cx="30480" cy="59437"/>
            <wp:effectExtent l="0" t="0" r="0" b="0"/>
            <wp:wrapNone/>
            <wp:docPr id="3226" name="Freeform 3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3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1924812</wp:posOffset>
            </wp:positionV>
            <wp:extent cx="30480" cy="67056"/>
            <wp:effectExtent l="0" t="0" r="0" b="0"/>
            <wp:wrapNone/>
            <wp:docPr id="3227" name="Freeform 3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1011937</wp:posOffset>
            </wp:positionV>
            <wp:extent cx="1523" cy="1863852"/>
            <wp:effectExtent l="0" t="0" r="0" b="0"/>
            <wp:wrapNone/>
            <wp:docPr id="3228" name="Freeform 3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1863852"/>
                    </a:xfrm>
                    <a:custGeom>
                      <a:rect l="l" t="t" r="r" b="b"/>
                      <a:pathLst>
                        <a:path w="1523" h="1863852">
                          <a:moveTo>
                            <a:pt x="0" y="1863852"/>
                          </a:moveTo>
                          <a:lnTo>
                            <a:pt x="1523" y="1863852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3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1926337</wp:posOffset>
            </wp:positionV>
            <wp:extent cx="30480" cy="64008"/>
            <wp:effectExtent l="0" t="0" r="0" b="0"/>
            <wp:wrapNone/>
            <wp:docPr id="3229" name="Freeform 3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3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1923289</wp:posOffset>
            </wp:positionV>
            <wp:extent cx="30480" cy="70104"/>
            <wp:effectExtent l="0" t="0" r="0" b="0"/>
            <wp:wrapNone/>
            <wp:docPr id="3230" name="Freeform 3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38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1921764</wp:posOffset>
            </wp:positionV>
            <wp:extent cx="30480" cy="73152"/>
            <wp:effectExtent l="0" t="0" r="0" b="0"/>
            <wp:wrapNone/>
            <wp:docPr id="3231" name="Freeform 3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40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1925575</wp:posOffset>
            </wp:positionV>
            <wp:extent cx="30480" cy="65531"/>
            <wp:effectExtent l="0" t="0" r="0" b="0"/>
            <wp:wrapNone/>
            <wp:docPr id="3232" name="Freeform 3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42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1924050</wp:posOffset>
            </wp:positionV>
            <wp:extent cx="30480" cy="68580"/>
            <wp:effectExtent l="0" t="0" r="0" b="0"/>
            <wp:wrapNone/>
            <wp:docPr id="3233" name="Freeform 3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44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1927099</wp:posOffset>
            </wp:positionV>
            <wp:extent cx="30480" cy="62484"/>
            <wp:effectExtent l="0" t="0" r="0" b="0"/>
            <wp:wrapNone/>
            <wp:docPr id="3234" name="Freeform 3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46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1921002</wp:posOffset>
            </wp:positionV>
            <wp:extent cx="30480" cy="74676"/>
            <wp:effectExtent l="0" t="0" r="0" b="0"/>
            <wp:wrapNone/>
            <wp:docPr id="3235" name="Freeform 3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48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1924050</wp:posOffset>
            </wp:positionV>
            <wp:extent cx="30480" cy="68580"/>
            <wp:effectExtent l="0" t="0" r="0" b="0"/>
            <wp:wrapNone/>
            <wp:docPr id="3236" name="Freeform 3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50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1923289</wp:posOffset>
            </wp:positionV>
            <wp:extent cx="30480" cy="70104"/>
            <wp:effectExtent l="0" t="0" r="0" b="0"/>
            <wp:wrapNone/>
            <wp:docPr id="3237" name="Freeform 3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52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1925575</wp:posOffset>
            </wp:positionV>
            <wp:extent cx="30480" cy="65532"/>
            <wp:effectExtent l="0" t="0" r="0" b="0"/>
            <wp:wrapNone/>
            <wp:docPr id="3238" name="Freeform 3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54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1924050</wp:posOffset>
            </wp:positionV>
            <wp:extent cx="30480" cy="68580"/>
            <wp:effectExtent l="0" t="0" r="0" b="0"/>
            <wp:wrapNone/>
            <wp:docPr id="3239" name="Freeform 3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56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1926337</wp:posOffset>
            </wp:positionV>
            <wp:extent cx="30480" cy="64008"/>
            <wp:effectExtent l="0" t="0" r="0" b="0"/>
            <wp:wrapNone/>
            <wp:docPr id="3240" name="Freeform 3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58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1924050</wp:posOffset>
            </wp:positionV>
            <wp:extent cx="30480" cy="68580"/>
            <wp:effectExtent l="0" t="0" r="0" b="0"/>
            <wp:wrapNone/>
            <wp:docPr id="3241" name="Freeform 3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60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1926337</wp:posOffset>
            </wp:positionV>
            <wp:extent cx="30480" cy="64008"/>
            <wp:effectExtent l="0" t="0" r="0" b="0"/>
            <wp:wrapNone/>
            <wp:docPr id="3242" name="Freeform 3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455677</wp:posOffset>
            </wp:positionV>
            <wp:extent cx="1524" cy="3034284"/>
            <wp:effectExtent l="0" t="0" r="0" b="0"/>
            <wp:wrapNone/>
            <wp:docPr id="3243" name="Freeform 3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62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4" name="Freeform 3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64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5" name="Freeform 3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66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6" name="Freeform 3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68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7" name="Freeform 3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70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8" name="Freeform 3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72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49" name="Freeform 3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74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0" name="Freeform 3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76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1" name="Freeform 3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78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2" name="Freeform 3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0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3" name="Freeform 3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1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4" name="Freeform 3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2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5" name="Freeform 3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3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6" name="Freeform 3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4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7" name="Freeform 3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5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8" name="Freeform 3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6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59" name="Freeform 3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7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0" name="Freeform 3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8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1" name="Freeform 3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89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2" name="Freeform 3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0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3" name="Freeform 3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1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4" name="Freeform 3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2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5" name="Freeform 3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3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6" name="Freeform 3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4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7" name="Freeform 3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5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8" name="Freeform 3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6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69" name="Freeform 3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7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0" name="Freeform 3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8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1" name="Freeform 3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2999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2" name="Freeform 3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0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3" name="Freeform 3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1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4" name="Freeform 3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2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1955293</wp:posOffset>
            </wp:positionV>
            <wp:extent cx="30480" cy="64008"/>
            <wp:effectExtent l="0" t="0" r="0" b="0"/>
            <wp:wrapNone/>
            <wp:docPr id="3275" name="Freeform 3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3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6" name="Freeform 3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4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7" name="Freeform 3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6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8" name="Freeform 3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08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79" name="Freeform 3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10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0" name="Freeform 3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12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1955293</wp:posOffset>
            </wp:positionV>
            <wp:extent cx="30480" cy="64008"/>
            <wp:effectExtent l="0" t="0" r="0" b="0"/>
            <wp:wrapNone/>
            <wp:docPr id="3281" name="Freeform 3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461010</wp:posOffset>
            </wp:positionV>
            <wp:extent cx="1524" cy="3023616"/>
            <wp:effectExtent l="0" t="0" r="0" b="0"/>
            <wp:wrapNone/>
            <wp:docPr id="3282" name="Freeform 3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14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3" name="Freeform 3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16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4" name="Freeform 3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18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5" name="Freeform 3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20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6" name="Freeform 3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22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7" name="Freeform 3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24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8" name="Freeform 3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26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89" name="Freeform 3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28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0" name="Freeform 3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30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1" name="Freeform 3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32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2" name="Freeform 3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34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3" name="Freeform 3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36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4" name="Freeform 3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38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5" name="Freeform 3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40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6" name="Freeform 3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42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7" name="Freeform 3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44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8" name="Freeform 3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46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299" name="Freeform 3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48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0" name="Freeform 3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50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1" name="Freeform 3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52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2" name="Freeform 3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54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03" name="Freeform 3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56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4" name="Freeform 3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59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1955800</wp:posOffset>
            </wp:positionV>
            <wp:extent cx="443077" cy="59435"/>
            <wp:effectExtent l="0" t="0" r="0" b="0"/>
            <wp:wrapNone/>
            <wp:docPr id="3305" name="Picture 3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5" name="Picture 3305"/>
                    <pic:cNvPicPr>
                      <a:picLocks noChangeAspect="0" noChangeArrowheads="1"/>
                    </pic:cNvPicPr>
                  </pic:nvPicPr>
                  <pic:blipFill>
                    <a:blip r:embed="rId3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3077" cy="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55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429768</wp:posOffset>
            </wp:positionV>
            <wp:extent cx="1524" cy="3086100"/>
            <wp:effectExtent l="0" t="0" r="0" b="0"/>
            <wp:wrapNone/>
            <wp:docPr id="3306" name="Freeform 3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7" name="Freeform 3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8" name="Freeform 3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09" name="Freeform 3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0" name="Freeform 3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1" name="Freeform 3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2" name="Freeform 3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3" name="Freeform 3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6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4" name="Freeform 3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7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5" name="Freeform 3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7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6" name="Freeform 3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7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17" name="Freeform 3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7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18" name="Freeform 3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7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19" name="Freeform 3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8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20" name="Freeform 3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8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21" name="Freeform 3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8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2" name="Freeform 3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8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3" name="Freeform 3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8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4" name="Freeform 3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9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5" name="Freeform 3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9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6" name="Freeform 3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9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7" name="Freeform 3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9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8" name="Freeform 3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09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1957579</wp:posOffset>
            </wp:positionV>
            <wp:extent cx="30480" cy="59436"/>
            <wp:effectExtent l="0" t="0" r="0" b="0"/>
            <wp:wrapNone/>
            <wp:docPr id="3329" name="Freeform 3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0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1957579</wp:posOffset>
            </wp:positionV>
            <wp:extent cx="30480" cy="59435"/>
            <wp:effectExtent l="0" t="0" r="0" b="0"/>
            <wp:wrapNone/>
            <wp:docPr id="3330" name="Freeform 3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0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1952245</wp:posOffset>
            </wp:positionV>
            <wp:extent cx="30480" cy="70104"/>
            <wp:effectExtent l="0" t="0" r="0" b="0"/>
            <wp:wrapNone/>
            <wp:docPr id="3331" name="Freeform 3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0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1954531</wp:posOffset>
            </wp:positionV>
            <wp:extent cx="30480" cy="65532"/>
            <wp:effectExtent l="0" t="0" r="0" b="0"/>
            <wp:wrapNone/>
            <wp:docPr id="3332" name="Freeform 3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0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1950721</wp:posOffset>
            </wp:positionV>
            <wp:extent cx="30480" cy="73151"/>
            <wp:effectExtent l="0" t="0" r="0" b="0"/>
            <wp:wrapNone/>
            <wp:docPr id="3333" name="Freeform 3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0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1957578</wp:posOffset>
            </wp:positionV>
            <wp:extent cx="30480" cy="59437"/>
            <wp:effectExtent l="0" t="0" r="0" b="0"/>
            <wp:wrapNone/>
            <wp:docPr id="3334" name="Freeform 3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1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1953768</wp:posOffset>
            </wp:positionV>
            <wp:extent cx="30480" cy="67056"/>
            <wp:effectExtent l="0" t="0" r="0" b="0"/>
            <wp:wrapNone/>
            <wp:docPr id="3335" name="Freeform 3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1040893</wp:posOffset>
            </wp:positionV>
            <wp:extent cx="1524" cy="1863852"/>
            <wp:effectExtent l="0" t="0" r="0" b="0"/>
            <wp:wrapNone/>
            <wp:docPr id="3336" name="Freeform 3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1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1955293</wp:posOffset>
            </wp:positionV>
            <wp:extent cx="30480" cy="64008"/>
            <wp:effectExtent l="0" t="0" r="0" b="0"/>
            <wp:wrapNone/>
            <wp:docPr id="3337" name="Freeform 3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1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1952245</wp:posOffset>
            </wp:positionV>
            <wp:extent cx="30480" cy="70104"/>
            <wp:effectExtent l="0" t="0" r="0" b="0"/>
            <wp:wrapNone/>
            <wp:docPr id="3338" name="Freeform 3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1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1950720</wp:posOffset>
            </wp:positionV>
            <wp:extent cx="30480" cy="73152"/>
            <wp:effectExtent l="0" t="0" r="0" b="0"/>
            <wp:wrapNone/>
            <wp:docPr id="3339" name="Freeform 3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1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1954531</wp:posOffset>
            </wp:positionV>
            <wp:extent cx="30480" cy="65531"/>
            <wp:effectExtent l="0" t="0" r="0" b="0"/>
            <wp:wrapNone/>
            <wp:docPr id="3340" name="Freeform 3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2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1953006</wp:posOffset>
            </wp:positionV>
            <wp:extent cx="30480" cy="68580"/>
            <wp:effectExtent l="0" t="0" r="0" b="0"/>
            <wp:wrapNone/>
            <wp:docPr id="3341" name="Freeform 3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2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1956055</wp:posOffset>
            </wp:positionV>
            <wp:extent cx="30480" cy="62484"/>
            <wp:effectExtent l="0" t="0" r="0" b="0"/>
            <wp:wrapNone/>
            <wp:docPr id="3342" name="Freeform 3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2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1949958</wp:posOffset>
            </wp:positionV>
            <wp:extent cx="30480" cy="74676"/>
            <wp:effectExtent l="0" t="0" r="0" b="0"/>
            <wp:wrapNone/>
            <wp:docPr id="3343" name="Freeform 3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2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1953006</wp:posOffset>
            </wp:positionV>
            <wp:extent cx="30480" cy="68580"/>
            <wp:effectExtent l="0" t="0" r="0" b="0"/>
            <wp:wrapNone/>
            <wp:docPr id="3344" name="Freeform 3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2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1952245</wp:posOffset>
            </wp:positionV>
            <wp:extent cx="30480" cy="70104"/>
            <wp:effectExtent l="0" t="0" r="0" b="0"/>
            <wp:wrapNone/>
            <wp:docPr id="3345" name="Freeform 3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3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1954531</wp:posOffset>
            </wp:positionV>
            <wp:extent cx="30480" cy="65532"/>
            <wp:effectExtent l="0" t="0" r="0" b="0"/>
            <wp:wrapNone/>
            <wp:docPr id="3346" name="Freeform 3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3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1953006</wp:posOffset>
            </wp:positionV>
            <wp:extent cx="30480" cy="68580"/>
            <wp:effectExtent l="0" t="0" r="0" b="0"/>
            <wp:wrapNone/>
            <wp:docPr id="3347" name="Freeform 3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3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1955293</wp:posOffset>
            </wp:positionV>
            <wp:extent cx="30480" cy="64008"/>
            <wp:effectExtent l="0" t="0" r="0" b="0"/>
            <wp:wrapNone/>
            <wp:docPr id="3348" name="Freeform 3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3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1953006</wp:posOffset>
            </wp:positionV>
            <wp:extent cx="30480" cy="68580"/>
            <wp:effectExtent l="0" t="0" r="0" b="0"/>
            <wp:wrapNone/>
            <wp:docPr id="3349" name="Freeform 3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3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1955293</wp:posOffset>
            </wp:positionV>
            <wp:extent cx="30480" cy="64008"/>
            <wp:effectExtent l="0" t="0" r="0" b="0"/>
            <wp:wrapNone/>
            <wp:docPr id="3350" name="Freeform 3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6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484633</wp:posOffset>
            </wp:positionV>
            <wp:extent cx="1525" cy="3034284"/>
            <wp:effectExtent l="0" t="0" r="0" b="0"/>
            <wp:wrapNone/>
            <wp:docPr id="3351" name="Freeform 3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4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2" name="Freeform 3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4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3" name="Freeform 3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4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4" name="Freeform 3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4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5" name="Freeform 3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4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6" name="Freeform 3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5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7" name="Freeform 3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5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8" name="Freeform 3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5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59" name="Freeform 3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5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0" name="Freeform 3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5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1" name="Freeform 3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2" name="Freeform 3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3" name="Freeform 3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4" name="Freeform 3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5" name="Freeform 3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6" name="Freeform 3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7" name="Freeform 3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8" name="Freeform 3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69" name="Freeform 3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0" name="Freeform 3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6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1" name="Freeform 3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2" name="Freeform 3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3" name="Freeform 3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4" name="Freeform 3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5" name="Freeform 3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6" name="Freeform 3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7" name="Freeform 3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8" name="Freeform 3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79" name="Freeform 3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0" name="Freeform 3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7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1" name="Freeform 3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2" name="Freeform 3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1984249</wp:posOffset>
            </wp:positionV>
            <wp:extent cx="30480" cy="64008"/>
            <wp:effectExtent l="0" t="0" r="0" b="0"/>
            <wp:wrapNone/>
            <wp:docPr id="3383" name="Freeform 3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4" name="Freeform 3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5" name="Freeform 3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6" name="Freeform 3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7" name="Freeform 3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8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88" name="Freeform 3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9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1984249</wp:posOffset>
            </wp:positionV>
            <wp:extent cx="30480" cy="64008"/>
            <wp:effectExtent l="0" t="0" r="0" b="0"/>
            <wp:wrapNone/>
            <wp:docPr id="3389" name="Freeform 3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489967</wp:posOffset>
            </wp:positionV>
            <wp:extent cx="1525" cy="3023616"/>
            <wp:effectExtent l="0" t="0" r="0" b="0"/>
            <wp:wrapNone/>
            <wp:docPr id="3390" name="Freeform 3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9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1" name="Freeform 3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9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2" name="Freeform 3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9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3" name="Freeform 3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19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4" name="Freeform 3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0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5" name="Freeform 3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0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6" name="Freeform 3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0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7" name="Freeform 3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0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8" name="Freeform 3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0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399" name="Freeform 3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1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0" name="Freeform 3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1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1" name="Freeform 3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1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2" name="Freeform 3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1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3" name="Freeform 3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1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4" name="Freeform 3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2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5" name="Freeform 3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2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6" name="Freeform 3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2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7" name="Freeform 3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2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8" name="Freeform 3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2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09" name="Freeform 3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31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0" name="Freeform 3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33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11" name="Freeform 3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35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2" name="Freeform 3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38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1981200</wp:posOffset>
            </wp:positionV>
            <wp:extent cx="148945" cy="62991"/>
            <wp:effectExtent l="0" t="0" r="0" b="0"/>
            <wp:wrapNone/>
            <wp:docPr id="3413" name="Picture 34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3" name="Picture 3413"/>
                    <pic:cNvPicPr>
                      <a:picLocks noChangeAspect="0" noChangeArrowheads="1"/>
                    </pic:cNvPicPr>
                  </pic:nvPicPr>
                  <pic:blipFill>
                    <a:blip r:embed="rId3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945" cy="6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3241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4" name="Freeform 3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5" name="Freeform 3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59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458725</wp:posOffset>
            </wp:positionV>
            <wp:extent cx="1525" cy="3086100"/>
            <wp:effectExtent l="0" t="0" r="0" b="0"/>
            <wp:wrapNone/>
            <wp:docPr id="3416" name="Freeform 3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5" behindDoc="0" locked="0" layoutInCell="1" allowOverlap="1">
            <wp:simplePos x="0" y="0"/>
            <wp:positionH relativeFrom="page">
              <wp:posOffset>8085175</wp:posOffset>
            </wp:positionH>
            <wp:positionV relativeFrom="paragraph">
              <wp:posOffset>2015490</wp:posOffset>
            </wp:positionV>
            <wp:extent cx="30480" cy="1524"/>
            <wp:effectExtent l="0" t="0" r="0" b="0"/>
            <wp:wrapNone/>
            <wp:docPr id="3417" name="Freeform 3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1524"/>
                    </a:xfrm>
                    <a:custGeom>
                      <a:rect l="l" t="t" r="r" b="b"/>
                      <a:pathLst>
                        <a:path w="30480" h="1524">
                          <a:moveTo>
                            <a:pt x="0" y="1524"/>
                          </a:moveTo>
                          <a:lnTo>
                            <a:pt x="30480" y="152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8" name="Freeform 3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19" name="Freeform 3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0" name="Freeform 3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1" name="Freeform 3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4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2" name="Freeform 3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3" name="Freeform 3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4" name="Freeform 3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5" name="Freeform 3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6" name="Freeform 3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7" name="Freeform 3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5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28" name="Freeform 3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6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29" name="Freeform 3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6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30" name="Freeform 3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6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31" name="Freeform 3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6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32" name="Freeform 3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6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3" name="Freeform 3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7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4" name="Freeform 3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7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5" name="Freeform 3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7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6" name="Freeform 3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7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7" name="Freeform 3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7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8" name="Freeform 3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8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39" name="Freeform 3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8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1986535</wp:posOffset>
            </wp:positionV>
            <wp:extent cx="30480" cy="59436"/>
            <wp:effectExtent l="0" t="0" r="0" b="0"/>
            <wp:wrapNone/>
            <wp:docPr id="3440" name="Freeform 3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8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1986535</wp:posOffset>
            </wp:positionV>
            <wp:extent cx="30480" cy="59435"/>
            <wp:effectExtent l="0" t="0" r="0" b="0"/>
            <wp:wrapNone/>
            <wp:docPr id="3441" name="Freeform 3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8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1981201</wp:posOffset>
            </wp:positionV>
            <wp:extent cx="30480" cy="70104"/>
            <wp:effectExtent l="0" t="0" r="0" b="0"/>
            <wp:wrapNone/>
            <wp:docPr id="3442" name="Freeform 3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8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1983487</wp:posOffset>
            </wp:positionV>
            <wp:extent cx="30480" cy="65532"/>
            <wp:effectExtent l="0" t="0" r="0" b="0"/>
            <wp:wrapNone/>
            <wp:docPr id="3443" name="Freeform 3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9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1979677</wp:posOffset>
            </wp:positionV>
            <wp:extent cx="30480" cy="73151"/>
            <wp:effectExtent l="0" t="0" r="0" b="0"/>
            <wp:wrapNone/>
            <wp:docPr id="3444" name="Freeform 3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9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1986534</wp:posOffset>
            </wp:positionV>
            <wp:extent cx="30480" cy="59437"/>
            <wp:effectExtent l="0" t="0" r="0" b="0"/>
            <wp:wrapNone/>
            <wp:docPr id="3445" name="Freeform 3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9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1982724</wp:posOffset>
            </wp:positionV>
            <wp:extent cx="30480" cy="67056"/>
            <wp:effectExtent l="0" t="0" r="0" b="0"/>
            <wp:wrapNone/>
            <wp:docPr id="3446" name="Freeform 3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2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1069849</wp:posOffset>
            </wp:positionV>
            <wp:extent cx="1525" cy="1863852"/>
            <wp:effectExtent l="0" t="0" r="0" b="0"/>
            <wp:wrapNone/>
            <wp:docPr id="3447" name="Freeform 3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9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1984249</wp:posOffset>
            </wp:positionV>
            <wp:extent cx="30480" cy="64008"/>
            <wp:effectExtent l="0" t="0" r="0" b="0"/>
            <wp:wrapNone/>
            <wp:docPr id="3448" name="Freeform 3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29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1981201</wp:posOffset>
            </wp:positionV>
            <wp:extent cx="30480" cy="70104"/>
            <wp:effectExtent l="0" t="0" r="0" b="0"/>
            <wp:wrapNone/>
            <wp:docPr id="3449" name="Freeform 3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0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1979676</wp:posOffset>
            </wp:positionV>
            <wp:extent cx="30480" cy="73152"/>
            <wp:effectExtent l="0" t="0" r="0" b="0"/>
            <wp:wrapNone/>
            <wp:docPr id="3450" name="Freeform 3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0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1983487</wp:posOffset>
            </wp:positionV>
            <wp:extent cx="30480" cy="65531"/>
            <wp:effectExtent l="0" t="0" r="0" b="0"/>
            <wp:wrapNone/>
            <wp:docPr id="3451" name="Freeform 3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0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1981962</wp:posOffset>
            </wp:positionV>
            <wp:extent cx="30480" cy="68580"/>
            <wp:effectExtent l="0" t="0" r="0" b="0"/>
            <wp:wrapNone/>
            <wp:docPr id="3452" name="Freeform 3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0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1985011</wp:posOffset>
            </wp:positionV>
            <wp:extent cx="30480" cy="62484"/>
            <wp:effectExtent l="0" t="0" r="0" b="0"/>
            <wp:wrapNone/>
            <wp:docPr id="3453" name="Freeform 3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0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1978914</wp:posOffset>
            </wp:positionV>
            <wp:extent cx="30480" cy="74676"/>
            <wp:effectExtent l="0" t="0" r="0" b="0"/>
            <wp:wrapNone/>
            <wp:docPr id="3454" name="Freeform 3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1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1981962</wp:posOffset>
            </wp:positionV>
            <wp:extent cx="30480" cy="68580"/>
            <wp:effectExtent l="0" t="0" r="0" b="0"/>
            <wp:wrapNone/>
            <wp:docPr id="3455" name="Freeform 3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1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1981201</wp:posOffset>
            </wp:positionV>
            <wp:extent cx="30480" cy="70104"/>
            <wp:effectExtent l="0" t="0" r="0" b="0"/>
            <wp:wrapNone/>
            <wp:docPr id="3456" name="Freeform 3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1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1983487</wp:posOffset>
            </wp:positionV>
            <wp:extent cx="30480" cy="65532"/>
            <wp:effectExtent l="0" t="0" r="0" b="0"/>
            <wp:wrapNone/>
            <wp:docPr id="3457" name="Freeform 3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1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1981962</wp:posOffset>
            </wp:positionV>
            <wp:extent cx="30480" cy="68580"/>
            <wp:effectExtent l="0" t="0" r="0" b="0"/>
            <wp:wrapNone/>
            <wp:docPr id="3458" name="Freeform 3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1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1984249</wp:posOffset>
            </wp:positionV>
            <wp:extent cx="30480" cy="64008"/>
            <wp:effectExtent l="0" t="0" r="0" b="0"/>
            <wp:wrapNone/>
            <wp:docPr id="3459" name="Freeform 3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2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1981962</wp:posOffset>
            </wp:positionV>
            <wp:extent cx="30480" cy="68580"/>
            <wp:effectExtent l="0" t="0" r="0" b="0"/>
            <wp:wrapNone/>
            <wp:docPr id="3460" name="Freeform 3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2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1984249</wp:posOffset>
            </wp:positionV>
            <wp:extent cx="30480" cy="64008"/>
            <wp:effectExtent l="0" t="0" r="0" b="0"/>
            <wp:wrapNone/>
            <wp:docPr id="3461" name="Freeform 3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0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513589</wp:posOffset>
            </wp:positionV>
            <wp:extent cx="1525" cy="3034284"/>
            <wp:effectExtent l="0" t="0" r="0" b="0"/>
            <wp:wrapNone/>
            <wp:docPr id="3462" name="Freeform 3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2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3" name="Freeform 3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2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4" name="Freeform 3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2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5" name="Freeform 3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3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6" name="Freeform 3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3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7" name="Freeform 3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3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8" name="Freeform 3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3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69" name="Freeform 3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3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0" name="Freeform 3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1" name="Freeform 3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2" name="Freeform 3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3" name="Freeform 3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4" name="Freeform 3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5" name="Freeform 3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6" name="Freeform 3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7" name="Freeform 3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4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8" name="Freeform 3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79" name="Freeform 3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0" name="Freeform 3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1" name="Freeform 3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2" name="Freeform 3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3" name="Freeform 3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4" name="Freeform 3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5" name="Freeform 3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6" name="Freeform 3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7" name="Freeform 3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5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8" name="Freeform 3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89" name="Freeform 3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0" name="Freeform 3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1" name="Freeform 3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2" name="Freeform 3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3" name="Freeform 3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2013205</wp:posOffset>
            </wp:positionV>
            <wp:extent cx="30480" cy="64008"/>
            <wp:effectExtent l="0" t="0" r="0" b="0"/>
            <wp:wrapNone/>
            <wp:docPr id="3494" name="Freeform 3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5" name="Freeform 3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6" name="Freeform 3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6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7" name="Freeform 3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7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8" name="Freeform 3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7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499" name="Freeform 3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7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2013205</wp:posOffset>
            </wp:positionV>
            <wp:extent cx="30480" cy="64008"/>
            <wp:effectExtent l="0" t="0" r="0" b="0"/>
            <wp:wrapNone/>
            <wp:docPr id="3500" name="Freeform 3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518923</wp:posOffset>
            </wp:positionV>
            <wp:extent cx="1525" cy="3023616"/>
            <wp:effectExtent l="0" t="0" r="0" b="0"/>
            <wp:wrapNone/>
            <wp:docPr id="3501" name="Freeform 3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7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2" name="Freeform 3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7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3" name="Freeform 3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8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4" name="Freeform 3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8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5" name="Freeform 3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8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6" name="Freeform 3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8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7" name="Freeform 3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8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8" name="Freeform 3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9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09" name="Freeform 3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9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0" name="Freeform 3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9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1" name="Freeform 3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9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2" name="Freeform 3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39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3" name="Freeform 3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0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4" name="Freeform 3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0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5" name="Freeform 3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0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6" name="Freeform 3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0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7" name="Freeform 3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0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8" name="Freeform 3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1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19" name="Freeform 3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1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0" name="Freeform 3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1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1" name="Freeform 3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1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22" name="Freeform 3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1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3" name="Freeform 3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2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4" name="Freeform 3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2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5" name="Freeform 3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2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6" name="Freeform 3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2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27" name="Freeform 3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2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487681</wp:posOffset>
            </wp:positionV>
            <wp:extent cx="1525" cy="3086100"/>
            <wp:effectExtent l="0" t="0" r="0" b="0"/>
            <wp:wrapNone/>
            <wp:docPr id="3528" name="Freeform 3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29" behindDoc="0" locked="0" layoutInCell="1" allowOverlap="1">
            <wp:simplePos x="0" y="0"/>
            <wp:positionH relativeFrom="page">
              <wp:posOffset>8077200</wp:posOffset>
            </wp:positionH>
            <wp:positionV relativeFrom="paragraph">
              <wp:posOffset>2006600</wp:posOffset>
            </wp:positionV>
            <wp:extent cx="103733" cy="66547"/>
            <wp:effectExtent l="0" t="0" r="0" b="0"/>
            <wp:wrapNone/>
            <wp:docPr id="3529" name="Picture 35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9" name="Picture 3529"/>
                    <pic:cNvPicPr>
                      <a:picLocks noChangeAspect="0" noChangeArrowheads="1"/>
                    </pic:cNvPicPr>
                  </pic:nvPicPr>
                  <pic:blipFill>
                    <a:blip r:embed="rId3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733" cy="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3430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0" name="Freeform 3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1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1" name="Freeform 3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2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2" name="Freeform 3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3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3" name="Freeform 3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4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4" name="Freeform 3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5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5" name="Freeform 3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6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6" name="Freeform 3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38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7" name="Freeform 3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40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8" name="Freeform 3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42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39" name="Freeform 3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44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0" name="Freeform 3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46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41" name="Freeform 3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48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42" name="Freeform 3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50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43" name="Freeform 3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52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44" name="Freeform 3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54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5" name="Freeform 3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56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6" name="Freeform 3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58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7" name="Freeform 3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60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8" name="Freeform 3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62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49" name="Freeform 3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64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50" name="Freeform 3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66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51" name="Freeform 3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68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2015491</wp:posOffset>
            </wp:positionV>
            <wp:extent cx="30480" cy="59436"/>
            <wp:effectExtent l="0" t="0" r="0" b="0"/>
            <wp:wrapNone/>
            <wp:docPr id="3552" name="Freeform 3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70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2015491</wp:posOffset>
            </wp:positionV>
            <wp:extent cx="30480" cy="59435"/>
            <wp:effectExtent l="0" t="0" r="0" b="0"/>
            <wp:wrapNone/>
            <wp:docPr id="3553" name="Freeform 3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72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2010157</wp:posOffset>
            </wp:positionV>
            <wp:extent cx="30480" cy="70104"/>
            <wp:effectExtent l="0" t="0" r="0" b="0"/>
            <wp:wrapNone/>
            <wp:docPr id="3554" name="Freeform 3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74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2012443</wp:posOffset>
            </wp:positionV>
            <wp:extent cx="30480" cy="65532"/>
            <wp:effectExtent l="0" t="0" r="0" b="0"/>
            <wp:wrapNone/>
            <wp:docPr id="3555" name="Freeform 3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76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2008633</wp:posOffset>
            </wp:positionV>
            <wp:extent cx="30480" cy="73151"/>
            <wp:effectExtent l="0" t="0" r="0" b="0"/>
            <wp:wrapNone/>
            <wp:docPr id="3556" name="Freeform 3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78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2015490</wp:posOffset>
            </wp:positionV>
            <wp:extent cx="30480" cy="59437"/>
            <wp:effectExtent l="0" t="0" r="0" b="0"/>
            <wp:wrapNone/>
            <wp:docPr id="3557" name="Freeform 3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80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2011680</wp:posOffset>
            </wp:positionV>
            <wp:extent cx="30480" cy="67056"/>
            <wp:effectExtent l="0" t="0" r="0" b="0"/>
            <wp:wrapNone/>
            <wp:docPr id="3558" name="Freeform 3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3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1098805</wp:posOffset>
            </wp:positionV>
            <wp:extent cx="1525" cy="1863852"/>
            <wp:effectExtent l="0" t="0" r="0" b="0"/>
            <wp:wrapNone/>
            <wp:docPr id="3559" name="Freeform 3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82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2013205</wp:posOffset>
            </wp:positionV>
            <wp:extent cx="30480" cy="64008"/>
            <wp:effectExtent l="0" t="0" r="0" b="0"/>
            <wp:wrapNone/>
            <wp:docPr id="3560" name="Freeform 3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84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2010157</wp:posOffset>
            </wp:positionV>
            <wp:extent cx="30480" cy="70104"/>
            <wp:effectExtent l="0" t="0" r="0" b="0"/>
            <wp:wrapNone/>
            <wp:docPr id="3561" name="Freeform 3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86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2008632</wp:posOffset>
            </wp:positionV>
            <wp:extent cx="30480" cy="73152"/>
            <wp:effectExtent l="0" t="0" r="0" b="0"/>
            <wp:wrapNone/>
            <wp:docPr id="3562" name="Freeform 3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88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2012443</wp:posOffset>
            </wp:positionV>
            <wp:extent cx="30480" cy="65531"/>
            <wp:effectExtent l="0" t="0" r="0" b="0"/>
            <wp:wrapNone/>
            <wp:docPr id="3563" name="Freeform 3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90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2010918</wp:posOffset>
            </wp:positionV>
            <wp:extent cx="30480" cy="68580"/>
            <wp:effectExtent l="0" t="0" r="0" b="0"/>
            <wp:wrapNone/>
            <wp:docPr id="3564" name="Freeform 3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92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2013967</wp:posOffset>
            </wp:positionV>
            <wp:extent cx="30480" cy="62484"/>
            <wp:effectExtent l="0" t="0" r="0" b="0"/>
            <wp:wrapNone/>
            <wp:docPr id="3565" name="Freeform 3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94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2007870</wp:posOffset>
            </wp:positionV>
            <wp:extent cx="30480" cy="74676"/>
            <wp:effectExtent l="0" t="0" r="0" b="0"/>
            <wp:wrapNone/>
            <wp:docPr id="3566" name="Freeform 3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96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2010918</wp:posOffset>
            </wp:positionV>
            <wp:extent cx="30480" cy="68580"/>
            <wp:effectExtent l="0" t="0" r="0" b="0"/>
            <wp:wrapNone/>
            <wp:docPr id="3567" name="Freeform 3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498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2010157</wp:posOffset>
            </wp:positionV>
            <wp:extent cx="30480" cy="70104"/>
            <wp:effectExtent l="0" t="0" r="0" b="0"/>
            <wp:wrapNone/>
            <wp:docPr id="3568" name="Freeform 3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00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2012443</wp:posOffset>
            </wp:positionV>
            <wp:extent cx="30480" cy="65532"/>
            <wp:effectExtent l="0" t="0" r="0" b="0"/>
            <wp:wrapNone/>
            <wp:docPr id="3569" name="Freeform 3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02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2010918</wp:posOffset>
            </wp:positionV>
            <wp:extent cx="30480" cy="68580"/>
            <wp:effectExtent l="0" t="0" r="0" b="0"/>
            <wp:wrapNone/>
            <wp:docPr id="3570" name="Freeform 3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04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2013205</wp:posOffset>
            </wp:positionV>
            <wp:extent cx="30480" cy="64008"/>
            <wp:effectExtent l="0" t="0" r="0" b="0"/>
            <wp:wrapNone/>
            <wp:docPr id="3571" name="Freeform 3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06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2010918</wp:posOffset>
            </wp:positionV>
            <wp:extent cx="30480" cy="68580"/>
            <wp:effectExtent l="0" t="0" r="0" b="0"/>
            <wp:wrapNone/>
            <wp:docPr id="3572" name="Freeform 3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08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2013205</wp:posOffset>
            </wp:positionV>
            <wp:extent cx="30480" cy="64008"/>
            <wp:effectExtent l="0" t="0" r="0" b="0"/>
            <wp:wrapNone/>
            <wp:docPr id="3573" name="Freeform 3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3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542545</wp:posOffset>
            </wp:positionV>
            <wp:extent cx="1525" cy="3034284"/>
            <wp:effectExtent l="0" t="0" r="0" b="0"/>
            <wp:wrapNone/>
            <wp:docPr id="3574" name="Freeform 3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1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75" name="Freeform 3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1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76" name="Freeform 3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1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77" name="Freeform 3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1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78" name="Freeform 3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1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79" name="Freeform 3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0" name="Freeform 3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1" name="Freeform 3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2" name="Freeform 3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3" name="Freeform 3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4" name="Freeform 3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2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5" name="Freeform 3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6" name="Freeform 3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7" name="Freeform 3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8" name="Freeform 3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89" name="Freeform 3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0" name="Freeform 3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1" name="Freeform 3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2" name="Freeform 3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3" name="Freeform 3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4" name="Freeform 3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3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5" name="Freeform 3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6" name="Freeform 3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7" name="Freeform 3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8" name="Freeform 3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599" name="Freeform 3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0" name="Freeform 3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1" name="Freeform 3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2" name="Freeform 3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3" name="Freeform 3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4" name="Freeform 3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4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5" name="Freeform 3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2042161</wp:posOffset>
            </wp:positionV>
            <wp:extent cx="30480" cy="64008"/>
            <wp:effectExtent l="0" t="0" r="0" b="0"/>
            <wp:wrapNone/>
            <wp:docPr id="3606" name="Freeform 3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7" name="Freeform 3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8" name="Freeform 3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09" name="Freeform 3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0" name="Freeform 3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5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1" name="Freeform 3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6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2042161</wp:posOffset>
            </wp:positionV>
            <wp:extent cx="30480" cy="64008"/>
            <wp:effectExtent l="0" t="0" r="0" b="0"/>
            <wp:wrapNone/>
            <wp:docPr id="3612" name="Freeform 3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547879</wp:posOffset>
            </wp:positionV>
            <wp:extent cx="1525" cy="3023616"/>
            <wp:effectExtent l="0" t="0" r="0" b="0"/>
            <wp:wrapNone/>
            <wp:docPr id="3613" name="Freeform 3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6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4" name="Freeform 3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6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5" name="Freeform 3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6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6" name="Freeform 3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6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7" name="Freeform 3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7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8" name="Freeform 3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7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19" name="Freeform 3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7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0" name="Freeform 3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7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1" name="Freeform 3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7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2" name="Freeform 3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8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3" name="Freeform 3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8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4" name="Freeform 3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8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5" name="Freeform 3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8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6" name="Freeform 3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8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7" name="Freeform 3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9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8" name="Freeform 3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9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29" name="Freeform 3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9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0" name="Freeform 3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9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1" name="Freeform 3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59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2" name="Freeform 3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0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3" name="Freeform 3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0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34" name="Freeform 3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0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5" name="Freeform 3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0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6" name="Freeform 3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0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7" name="Freeform 3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8" name="Freeform 3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39" name="Freeform 3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6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516637</wp:posOffset>
            </wp:positionV>
            <wp:extent cx="1525" cy="3086100"/>
            <wp:effectExtent l="0" t="0" r="0" b="0"/>
            <wp:wrapNone/>
            <wp:docPr id="3640" name="Freeform 3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5" behindDoc="0" locked="0" layoutInCell="1" allowOverlap="1">
            <wp:simplePos x="0" y="0"/>
            <wp:positionH relativeFrom="page">
              <wp:posOffset>8153400</wp:posOffset>
            </wp:positionH>
            <wp:positionV relativeFrom="paragraph">
              <wp:posOffset>2044700</wp:posOffset>
            </wp:positionV>
            <wp:extent cx="85445" cy="57403"/>
            <wp:effectExtent l="0" t="0" r="0" b="0"/>
            <wp:wrapNone/>
            <wp:docPr id="3641" name="Picture 36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>
                      <a:picLocks noChangeAspect="0" noChangeArrowheads="1"/>
                    </pic:cNvPicPr>
                  </pic:nvPicPr>
                  <pic:blipFill>
                    <a:blip r:embed="rId3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445" cy="5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361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2" name="Freeform 3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3" name="Freeform 3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4" name="Freeform 3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1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5" name="Freeform 3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6" name="Freeform 3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7" name="Freeform 3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8" name="Freeform 3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49" name="Freeform 3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0" name="Freeform 3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2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1" name="Freeform 3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3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52" name="Freeform 3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3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53" name="Freeform 3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3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54" name="Freeform 3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3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55" name="Freeform 3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3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6" name="Freeform 3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4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7" name="Freeform 3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4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8" name="Freeform 3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4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59" name="Freeform 3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4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60" name="Freeform 3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4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61" name="Freeform 3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5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62" name="Freeform 3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5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2044447</wp:posOffset>
            </wp:positionV>
            <wp:extent cx="30480" cy="59436"/>
            <wp:effectExtent l="0" t="0" r="0" b="0"/>
            <wp:wrapNone/>
            <wp:docPr id="3663" name="Freeform 3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5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2044447</wp:posOffset>
            </wp:positionV>
            <wp:extent cx="30480" cy="59435"/>
            <wp:effectExtent l="0" t="0" r="0" b="0"/>
            <wp:wrapNone/>
            <wp:docPr id="3664" name="Freeform 3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5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2039113</wp:posOffset>
            </wp:positionV>
            <wp:extent cx="30480" cy="70104"/>
            <wp:effectExtent l="0" t="0" r="0" b="0"/>
            <wp:wrapNone/>
            <wp:docPr id="3665" name="Freeform 3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5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2041399</wp:posOffset>
            </wp:positionV>
            <wp:extent cx="30480" cy="65532"/>
            <wp:effectExtent l="0" t="0" r="0" b="0"/>
            <wp:wrapNone/>
            <wp:docPr id="3666" name="Freeform 3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6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2037589</wp:posOffset>
            </wp:positionV>
            <wp:extent cx="30480" cy="73151"/>
            <wp:effectExtent l="0" t="0" r="0" b="0"/>
            <wp:wrapNone/>
            <wp:docPr id="3667" name="Freeform 3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6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2044446</wp:posOffset>
            </wp:positionV>
            <wp:extent cx="30480" cy="59437"/>
            <wp:effectExtent l="0" t="0" r="0" b="0"/>
            <wp:wrapNone/>
            <wp:docPr id="3668" name="Freeform 3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6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2040636</wp:posOffset>
            </wp:positionV>
            <wp:extent cx="30480" cy="67056"/>
            <wp:effectExtent l="0" t="0" r="0" b="0"/>
            <wp:wrapNone/>
            <wp:docPr id="3669" name="Freeform 3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4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1127761</wp:posOffset>
            </wp:positionV>
            <wp:extent cx="1525" cy="1863852"/>
            <wp:effectExtent l="0" t="0" r="0" b="0"/>
            <wp:wrapNone/>
            <wp:docPr id="3670" name="Freeform 3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6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2042161</wp:posOffset>
            </wp:positionV>
            <wp:extent cx="30480" cy="64008"/>
            <wp:effectExtent l="0" t="0" r="0" b="0"/>
            <wp:wrapNone/>
            <wp:docPr id="3671" name="Freeform 3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6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2039113</wp:posOffset>
            </wp:positionV>
            <wp:extent cx="30480" cy="70104"/>
            <wp:effectExtent l="0" t="0" r="0" b="0"/>
            <wp:wrapNone/>
            <wp:docPr id="3672" name="Freeform 3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7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2037588</wp:posOffset>
            </wp:positionV>
            <wp:extent cx="30480" cy="73152"/>
            <wp:effectExtent l="0" t="0" r="0" b="0"/>
            <wp:wrapNone/>
            <wp:docPr id="3673" name="Freeform 3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7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2041399</wp:posOffset>
            </wp:positionV>
            <wp:extent cx="30480" cy="65531"/>
            <wp:effectExtent l="0" t="0" r="0" b="0"/>
            <wp:wrapNone/>
            <wp:docPr id="3674" name="Freeform 3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7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2039874</wp:posOffset>
            </wp:positionV>
            <wp:extent cx="30480" cy="68580"/>
            <wp:effectExtent l="0" t="0" r="0" b="0"/>
            <wp:wrapNone/>
            <wp:docPr id="3675" name="Freeform 3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7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2042923</wp:posOffset>
            </wp:positionV>
            <wp:extent cx="30480" cy="62484"/>
            <wp:effectExtent l="0" t="0" r="0" b="0"/>
            <wp:wrapNone/>
            <wp:docPr id="3676" name="Freeform 3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7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2036826</wp:posOffset>
            </wp:positionV>
            <wp:extent cx="30480" cy="74676"/>
            <wp:effectExtent l="0" t="0" r="0" b="0"/>
            <wp:wrapNone/>
            <wp:docPr id="3677" name="Freeform 3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8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2039874</wp:posOffset>
            </wp:positionV>
            <wp:extent cx="30480" cy="68580"/>
            <wp:effectExtent l="0" t="0" r="0" b="0"/>
            <wp:wrapNone/>
            <wp:docPr id="3678" name="Freeform 3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8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2039113</wp:posOffset>
            </wp:positionV>
            <wp:extent cx="30480" cy="70104"/>
            <wp:effectExtent l="0" t="0" r="0" b="0"/>
            <wp:wrapNone/>
            <wp:docPr id="3679" name="Freeform 3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8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2041399</wp:posOffset>
            </wp:positionV>
            <wp:extent cx="30480" cy="65532"/>
            <wp:effectExtent l="0" t="0" r="0" b="0"/>
            <wp:wrapNone/>
            <wp:docPr id="3680" name="Freeform 3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8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2039874</wp:posOffset>
            </wp:positionV>
            <wp:extent cx="30480" cy="68580"/>
            <wp:effectExtent l="0" t="0" r="0" b="0"/>
            <wp:wrapNone/>
            <wp:docPr id="3681" name="Freeform 3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8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2042161</wp:posOffset>
            </wp:positionV>
            <wp:extent cx="30480" cy="64008"/>
            <wp:effectExtent l="0" t="0" r="0" b="0"/>
            <wp:wrapNone/>
            <wp:docPr id="3682" name="Freeform 3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9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2039874</wp:posOffset>
            </wp:positionV>
            <wp:extent cx="30480" cy="68580"/>
            <wp:effectExtent l="0" t="0" r="0" b="0"/>
            <wp:wrapNone/>
            <wp:docPr id="3683" name="Freeform 3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9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2042161</wp:posOffset>
            </wp:positionV>
            <wp:extent cx="30480" cy="64008"/>
            <wp:effectExtent l="0" t="0" r="0" b="0"/>
            <wp:wrapNone/>
            <wp:docPr id="3684" name="Freeform 3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9" behindDoc="0" locked="0" layoutInCell="1" allowOverlap="1">
            <wp:simplePos x="0" y="0"/>
            <wp:positionH relativeFrom="page">
              <wp:posOffset>1637893</wp:posOffset>
            </wp:positionH>
            <wp:positionV relativeFrom="paragraph">
              <wp:posOffset>2110741</wp:posOffset>
            </wp:positionV>
            <wp:extent cx="6095" cy="1523"/>
            <wp:effectExtent l="0" t="0" r="0" b="0"/>
            <wp:wrapNone/>
            <wp:docPr id="3685" name="Picture 36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5" name="Picture 3685"/>
                    <pic:cNvPicPr>
                      <a:picLocks noChangeAspect="0" noChangeArrowheads="1"/>
                    </pic:cNvPicPr>
                  </pic:nvPicPr>
                  <pic:blipFill>
                    <a:blip r:embed="rId36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5" cy="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6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571501</wp:posOffset>
            </wp:positionV>
            <wp:extent cx="1524" cy="3034284"/>
            <wp:effectExtent l="0" t="0" r="0" b="0"/>
            <wp:wrapNone/>
            <wp:docPr id="3686" name="Freeform 3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95" behindDoc="0" locked="0" layoutInCell="1" allowOverlap="1">
            <wp:simplePos x="0" y="0"/>
            <wp:positionH relativeFrom="page">
              <wp:posOffset>2114906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87" name="Freeform 3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97" behindDoc="0" locked="0" layoutInCell="1" allowOverlap="1">
            <wp:simplePos x="0" y="0"/>
            <wp:positionH relativeFrom="page">
              <wp:posOffset>2230730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88" name="Freeform 3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699" behindDoc="0" locked="0" layoutInCell="1" allowOverlap="1">
            <wp:simplePos x="0" y="0"/>
            <wp:positionH relativeFrom="page">
              <wp:posOffset>2346554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89" name="Freeform 3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01" behindDoc="0" locked="0" layoutInCell="1" allowOverlap="1">
            <wp:simplePos x="0" y="0"/>
            <wp:positionH relativeFrom="page">
              <wp:posOffset>2468474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0" name="Freeform 3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03" behindDoc="0" locked="0" layoutInCell="1" allowOverlap="1">
            <wp:simplePos x="0" y="0"/>
            <wp:positionH relativeFrom="page">
              <wp:posOffset>2584298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1" name="Freeform 3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05" behindDoc="0" locked="0" layoutInCell="1" allowOverlap="1">
            <wp:simplePos x="0" y="0"/>
            <wp:positionH relativeFrom="page">
              <wp:posOffset>2700122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2" name="Freeform 3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07" behindDoc="0" locked="0" layoutInCell="1" allowOverlap="1">
            <wp:simplePos x="0" y="0"/>
            <wp:positionH relativeFrom="page">
              <wp:posOffset>2815946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3" name="Freeform 3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09" behindDoc="0" locked="0" layoutInCell="1" allowOverlap="1">
            <wp:simplePos x="0" y="0"/>
            <wp:positionH relativeFrom="page">
              <wp:posOffset>2931770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4" name="Freeform 3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1" behindDoc="0" locked="0" layoutInCell="1" allowOverlap="1">
            <wp:simplePos x="0" y="0"/>
            <wp:positionH relativeFrom="page">
              <wp:posOffset>3047594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5" name="Freeform 3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3" behindDoc="0" locked="0" layoutInCell="1" allowOverlap="1">
            <wp:simplePos x="0" y="0"/>
            <wp:positionH relativeFrom="page">
              <wp:posOffset>3163418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6" name="Freeform 3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4" behindDoc="0" locked="0" layoutInCell="1" allowOverlap="1">
            <wp:simplePos x="0" y="0"/>
            <wp:positionH relativeFrom="page">
              <wp:posOffset>3221330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7" name="Freeform 3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5" behindDoc="0" locked="0" layoutInCell="1" allowOverlap="1">
            <wp:simplePos x="0" y="0"/>
            <wp:positionH relativeFrom="page">
              <wp:posOffset>3279242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8" name="Freeform 3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6" behindDoc="0" locked="0" layoutInCell="1" allowOverlap="1">
            <wp:simplePos x="0" y="0"/>
            <wp:positionH relativeFrom="page">
              <wp:posOffset>3337154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699" name="Freeform 3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7" behindDoc="0" locked="0" layoutInCell="1" allowOverlap="1">
            <wp:simplePos x="0" y="0"/>
            <wp:positionH relativeFrom="page">
              <wp:posOffset>3395066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0" name="Freeform 3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8" behindDoc="0" locked="0" layoutInCell="1" allowOverlap="1">
            <wp:simplePos x="0" y="0"/>
            <wp:positionH relativeFrom="page">
              <wp:posOffset>3452978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1" name="Freeform 3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19" behindDoc="0" locked="0" layoutInCell="1" allowOverlap="1">
            <wp:simplePos x="0" y="0"/>
            <wp:positionH relativeFrom="page">
              <wp:posOffset>3510890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2" name="Freeform 3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0" behindDoc="0" locked="0" layoutInCell="1" allowOverlap="1">
            <wp:simplePos x="0" y="0"/>
            <wp:positionH relativeFrom="page">
              <wp:posOffset>3568802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3" name="Freeform 3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1" behindDoc="0" locked="0" layoutInCell="1" allowOverlap="1">
            <wp:simplePos x="0" y="0"/>
            <wp:positionH relativeFrom="page">
              <wp:posOffset>3626714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4" name="Freeform 3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2" behindDoc="0" locked="0" layoutInCell="1" allowOverlap="1">
            <wp:simplePos x="0" y="0"/>
            <wp:positionH relativeFrom="page">
              <wp:posOffset>3684626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5" name="Freeform 3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3" behindDoc="0" locked="0" layoutInCell="1" allowOverlap="1">
            <wp:simplePos x="0" y="0"/>
            <wp:positionH relativeFrom="page">
              <wp:posOffset>3742538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6" name="Freeform 3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4" behindDoc="0" locked="0" layoutInCell="1" allowOverlap="1">
            <wp:simplePos x="0" y="0"/>
            <wp:positionH relativeFrom="page">
              <wp:posOffset>3800450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7" name="Freeform 3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5" behindDoc="0" locked="0" layoutInCell="1" allowOverlap="1">
            <wp:simplePos x="0" y="0"/>
            <wp:positionH relativeFrom="page">
              <wp:posOffset>3858362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8" name="Freeform 3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6" behindDoc="0" locked="0" layoutInCell="1" allowOverlap="1">
            <wp:simplePos x="0" y="0"/>
            <wp:positionH relativeFrom="page">
              <wp:posOffset>3916274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09" name="Freeform 3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7" behindDoc="0" locked="0" layoutInCell="1" allowOverlap="1">
            <wp:simplePos x="0" y="0"/>
            <wp:positionH relativeFrom="page">
              <wp:posOffset>3974186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0" name="Freeform 3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8" behindDoc="0" locked="0" layoutInCell="1" allowOverlap="1">
            <wp:simplePos x="0" y="0"/>
            <wp:positionH relativeFrom="page">
              <wp:posOffset>4032098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1" name="Freeform 3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29" behindDoc="0" locked="0" layoutInCell="1" allowOverlap="1">
            <wp:simplePos x="0" y="0"/>
            <wp:positionH relativeFrom="page">
              <wp:posOffset>4090010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2" name="Freeform 3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0" behindDoc="0" locked="0" layoutInCell="1" allowOverlap="1">
            <wp:simplePos x="0" y="0"/>
            <wp:positionH relativeFrom="page">
              <wp:posOffset>4147922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3" name="Freeform 3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1" behindDoc="0" locked="0" layoutInCell="1" allowOverlap="1">
            <wp:simplePos x="0" y="0"/>
            <wp:positionH relativeFrom="page">
              <wp:posOffset>4205834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4" name="Freeform 3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2" behindDoc="0" locked="0" layoutInCell="1" allowOverlap="1">
            <wp:simplePos x="0" y="0"/>
            <wp:positionH relativeFrom="page">
              <wp:posOffset>4263746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5" name="Freeform 3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3" behindDoc="0" locked="0" layoutInCell="1" allowOverlap="1">
            <wp:simplePos x="0" y="0"/>
            <wp:positionH relativeFrom="page">
              <wp:posOffset>4321658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6" name="Freeform 3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4" behindDoc="0" locked="0" layoutInCell="1" allowOverlap="1">
            <wp:simplePos x="0" y="0"/>
            <wp:positionH relativeFrom="page">
              <wp:posOffset>4379570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7" name="Freeform 3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5" behindDoc="0" locked="0" layoutInCell="1" allowOverlap="1">
            <wp:simplePos x="0" y="0"/>
            <wp:positionH relativeFrom="page">
              <wp:posOffset>4439768</wp:posOffset>
            </wp:positionH>
            <wp:positionV relativeFrom="paragraph">
              <wp:posOffset>2071879</wp:posOffset>
            </wp:positionV>
            <wp:extent cx="32004" cy="64008"/>
            <wp:effectExtent l="0" t="0" r="0" b="0"/>
            <wp:wrapNone/>
            <wp:docPr id="3718" name="Freeform 3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6" behindDoc="0" locked="0" layoutInCell="1" allowOverlap="1">
            <wp:simplePos x="0" y="0"/>
            <wp:positionH relativeFrom="page">
              <wp:posOffset>4499966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19" name="Freeform 3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7" behindDoc="0" locked="0" layoutInCell="1" allowOverlap="1">
            <wp:simplePos x="0" y="0"/>
            <wp:positionH relativeFrom="page">
              <wp:posOffset>4557878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0" name="Freeform 3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39" behindDoc="0" locked="0" layoutInCell="1" allowOverlap="1">
            <wp:simplePos x="0" y="0"/>
            <wp:positionH relativeFrom="page">
              <wp:posOffset>4673702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1" name="Freeform 3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41" behindDoc="0" locked="0" layoutInCell="1" allowOverlap="1">
            <wp:simplePos x="0" y="0"/>
            <wp:positionH relativeFrom="page">
              <wp:posOffset>4789526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2" name="Freeform 3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43" behindDoc="0" locked="0" layoutInCell="1" allowOverlap="1">
            <wp:simplePos x="0" y="0"/>
            <wp:positionH relativeFrom="page">
              <wp:posOffset>4905350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3" name="Freeform 3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45" behindDoc="0" locked="0" layoutInCell="1" allowOverlap="1">
            <wp:simplePos x="0" y="0"/>
            <wp:positionH relativeFrom="page">
              <wp:posOffset>5028032</wp:posOffset>
            </wp:positionH>
            <wp:positionV relativeFrom="paragraph">
              <wp:posOffset>2071879</wp:posOffset>
            </wp:positionV>
            <wp:extent cx="32004" cy="64008"/>
            <wp:effectExtent l="0" t="0" r="0" b="0"/>
            <wp:wrapNone/>
            <wp:docPr id="3724" name="Freeform 3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576834</wp:posOffset>
            </wp:positionV>
            <wp:extent cx="1524" cy="3023616"/>
            <wp:effectExtent l="0" t="0" r="0" b="0"/>
            <wp:wrapNone/>
            <wp:docPr id="3725" name="Freeform 3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47" behindDoc="0" locked="0" layoutInCell="1" allowOverlap="1">
            <wp:simplePos x="0" y="0"/>
            <wp:positionH relativeFrom="page">
              <wp:posOffset>5155286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6" name="Freeform 3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49" behindDoc="0" locked="0" layoutInCell="1" allowOverlap="1">
            <wp:simplePos x="0" y="0"/>
            <wp:positionH relativeFrom="page">
              <wp:posOffset>5271110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7" name="Freeform 3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51" behindDoc="0" locked="0" layoutInCell="1" allowOverlap="1">
            <wp:simplePos x="0" y="0"/>
            <wp:positionH relativeFrom="page">
              <wp:posOffset>5386934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8" name="Freeform 3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53" behindDoc="0" locked="0" layoutInCell="1" allowOverlap="1">
            <wp:simplePos x="0" y="0"/>
            <wp:positionH relativeFrom="page">
              <wp:posOffset>5502758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29" name="Freeform 3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55" behindDoc="0" locked="0" layoutInCell="1" allowOverlap="1">
            <wp:simplePos x="0" y="0"/>
            <wp:positionH relativeFrom="page">
              <wp:posOffset>5618582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0" name="Freeform 3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57" behindDoc="0" locked="0" layoutInCell="1" allowOverlap="1">
            <wp:simplePos x="0" y="0"/>
            <wp:positionH relativeFrom="page">
              <wp:posOffset>5734406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1" name="Freeform 3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59" behindDoc="0" locked="0" layoutInCell="1" allowOverlap="1">
            <wp:simplePos x="0" y="0"/>
            <wp:positionH relativeFrom="page">
              <wp:posOffset>5850230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2" name="Freeform 3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61" behindDoc="0" locked="0" layoutInCell="1" allowOverlap="1">
            <wp:simplePos x="0" y="0"/>
            <wp:positionH relativeFrom="page">
              <wp:posOffset>5966054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3" name="Freeform 3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63" behindDoc="0" locked="0" layoutInCell="1" allowOverlap="1">
            <wp:simplePos x="0" y="0"/>
            <wp:positionH relativeFrom="page">
              <wp:posOffset>6081878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4" name="Freeform 3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65" behindDoc="0" locked="0" layoutInCell="1" allowOverlap="1">
            <wp:simplePos x="0" y="0"/>
            <wp:positionH relativeFrom="page">
              <wp:posOffset>6197702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5" name="Freeform 3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67" behindDoc="0" locked="0" layoutInCell="1" allowOverlap="1">
            <wp:simplePos x="0" y="0"/>
            <wp:positionH relativeFrom="page">
              <wp:posOffset>6313526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6" name="Freeform 3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69" behindDoc="0" locked="0" layoutInCell="1" allowOverlap="1">
            <wp:simplePos x="0" y="0"/>
            <wp:positionH relativeFrom="page">
              <wp:posOffset>6429350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7" name="Freeform 3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71" behindDoc="0" locked="0" layoutInCell="1" allowOverlap="1">
            <wp:simplePos x="0" y="0"/>
            <wp:positionH relativeFrom="page">
              <wp:posOffset>6545174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8" name="Freeform 3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73" behindDoc="0" locked="0" layoutInCell="1" allowOverlap="1">
            <wp:simplePos x="0" y="0"/>
            <wp:positionH relativeFrom="page">
              <wp:posOffset>6660998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39" name="Freeform 3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75" behindDoc="0" locked="0" layoutInCell="1" allowOverlap="1">
            <wp:simplePos x="0" y="0"/>
            <wp:positionH relativeFrom="page">
              <wp:posOffset>6776822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0" name="Freeform 3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77" behindDoc="0" locked="0" layoutInCell="1" allowOverlap="1">
            <wp:simplePos x="0" y="0"/>
            <wp:positionH relativeFrom="page">
              <wp:posOffset>6892646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1" name="Freeform 3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79" behindDoc="0" locked="0" layoutInCell="1" allowOverlap="1">
            <wp:simplePos x="0" y="0"/>
            <wp:positionH relativeFrom="page">
              <wp:posOffset>7008470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2" name="Freeform 3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81" behindDoc="0" locked="0" layoutInCell="1" allowOverlap="1">
            <wp:simplePos x="0" y="0"/>
            <wp:positionH relativeFrom="page">
              <wp:posOffset>7124294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3" name="Freeform 3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83" behindDoc="0" locked="0" layoutInCell="1" allowOverlap="1">
            <wp:simplePos x="0" y="0"/>
            <wp:positionH relativeFrom="page">
              <wp:posOffset>7240118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4" name="Freeform 3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85" behindDoc="0" locked="0" layoutInCell="1" allowOverlap="1">
            <wp:simplePos x="0" y="0"/>
            <wp:positionH relativeFrom="page">
              <wp:posOffset>7355942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5" name="Freeform 3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87" behindDoc="0" locked="0" layoutInCell="1" allowOverlap="1">
            <wp:simplePos x="0" y="0"/>
            <wp:positionH relativeFrom="page">
              <wp:posOffset>7471766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46" name="Freeform 3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89" behindDoc="0" locked="0" layoutInCell="1" allowOverlap="1">
            <wp:simplePos x="0" y="0"/>
            <wp:positionH relativeFrom="page">
              <wp:posOffset>7587590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7" name="Freeform 3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91" behindDoc="0" locked="0" layoutInCell="1" allowOverlap="1">
            <wp:simplePos x="0" y="0"/>
            <wp:positionH relativeFrom="page">
              <wp:posOffset>7703414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8" name="Freeform 3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93" behindDoc="0" locked="0" layoutInCell="1" allowOverlap="1">
            <wp:simplePos x="0" y="0"/>
            <wp:positionH relativeFrom="page">
              <wp:posOffset>7819238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49" name="Freeform 3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95" behindDoc="0" locked="0" layoutInCell="1" allowOverlap="1">
            <wp:simplePos x="0" y="0"/>
            <wp:positionH relativeFrom="page">
              <wp:posOffset>7935062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0" name="Freeform 3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97" behindDoc="0" locked="0" layoutInCell="1" allowOverlap="1">
            <wp:simplePos x="0" y="0"/>
            <wp:positionH relativeFrom="page">
              <wp:posOffset>8055458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1" name="Freeform 3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6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545592</wp:posOffset>
            </wp:positionV>
            <wp:extent cx="1524" cy="3086100"/>
            <wp:effectExtent l="0" t="0" r="0" b="0"/>
            <wp:wrapNone/>
            <wp:docPr id="3752" name="Freeform 3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799" behindDoc="0" locked="0" layoutInCell="1" allowOverlap="1">
            <wp:simplePos x="0" y="0"/>
            <wp:positionH relativeFrom="page">
              <wp:posOffset>8180426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3" name="Freeform 3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01" behindDoc="0" locked="0" layoutInCell="1" allowOverlap="1">
            <wp:simplePos x="0" y="0"/>
            <wp:positionH relativeFrom="page">
              <wp:posOffset>8204200</wp:posOffset>
            </wp:positionH>
            <wp:positionV relativeFrom="paragraph">
              <wp:posOffset>2070100</wp:posOffset>
            </wp:positionV>
            <wp:extent cx="324205" cy="62483"/>
            <wp:effectExtent l="0" t="0" r="0" b="0"/>
            <wp:wrapNone/>
            <wp:docPr id="3754" name="Picture 37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54" name="Picture 3754"/>
                    <pic:cNvPicPr>
                      <a:picLocks noChangeAspect="0" noChangeArrowheads="1"/>
                    </pic:cNvPicPr>
                  </pic:nvPicPr>
                  <pic:blipFill>
                    <a:blip r:embed="rId37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4205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3802" behindDoc="0" locked="0" layoutInCell="1" allowOverlap="1">
            <wp:simplePos x="0" y="0"/>
            <wp:positionH relativeFrom="page">
              <wp:posOffset>8527898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5" name="Freeform 3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04" behindDoc="0" locked="0" layoutInCell="1" allowOverlap="1">
            <wp:simplePos x="0" y="0"/>
            <wp:positionH relativeFrom="page">
              <wp:posOffset>8643722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6" name="Freeform 3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06" behindDoc="0" locked="0" layoutInCell="1" allowOverlap="1">
            <wp:simplePos x="0" y="0"/>
            <wp:positionH relativeFrom="page">
              <wp:posOffset>8759546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7" name="Freeform 3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08" behindDoc="0" locked="0" layoutInCell="1" allowOverlap="1">
            <wp:simplePos x="0" y="0"/>
            <wp:positionH relativeFrom="page">
              <wp:posOffset>8875370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8" name="Freeform 3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10" behindDoc="0" locked="0" layoutInCell="1" allowOverlap="1">
            <wp:simplePos x="0" y="0"/>
            <wp:positionH relativeFrom="page">
              <wp:posOffset>8991194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59" name="Freeform 3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12" behindDoc="0" locked="0" layoutInCell="1" allowOverlap="1">
            <wp:simplePos x="0" y="0"/>
            <wp:positionH relativeFrom="page">
              <wp:posOffset>9107018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60" name="Freeform 3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14" behindDoc="0" locked="0" layoutInCell="1" allowOverlap="1">
            <wp:simplePos x="0" y="0"/>
            <wp:positionH relativeFrom="page">
              <wp:posOffset>9222842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61" name="Freeform 3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16" behindDoc="0" locked="0" layoutInCell="1" allowOverlap="1">
            <wp:simplePos x="0" y="0"/>
            <wp:positionH relativeFrom="page">
              <wp:posOffset>9338666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62" name="Freeform 3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18" behindDoc="0" locked="0" layoutInCell="1" allowOverlap="1">
            <wp:simplePos x="0" y="0"/>
            <wp:positionH relativeFrom="page">
              <wp:posOffset>9454490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63" name="Freeform 3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20" behindDoc="0" locked="0" layoutInCell="1" allowOverlap="1">
            <wp:simplePos x="0" y="0"/>
            <wp:positionH relativeFrom="page">
              <wp:posOffset>9570314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4" name="Freeform 3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22" behindDoc="0" locked="0" layoutInCell="1" allowOverlap="1">
            <wp:simplePos x="0" y="0"/>
            <wp:positionH relativeFrom="page">
              <wp:posOffset>9686138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5" name="Freeform 3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24" behindDoc="0" locked="0" layoutInCell="1" allowOverlap="1">
            <wp:simplePos x="0" y="0"/>
            <wp:positionH relativeFrom="page">
              <wp:posOffset>9801962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6" name="Freeform 3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26" behindDoc="0" locked="0" layoutInCell="1" allowOverlap="1">
            <wp:simplePos x="0" y="0"/>
            <wp:positionH relativeFrom="page">
              <wp:posOffset>9917786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7" name="Freeform 3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28" behindDoc="0" locked="0" layoutInCell="1" allowOverlap="1">
            <wp:simplePos x="0" y="0"/>
            <wp:positionH relativeFrom="page">
              <wp:posOffset>10033610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8" name="Freeform 3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30" behindDoc="0" locked="0" layoutInCell="1" allowOverlap="1">
            <wp:simplePos x="0" y="0"/>
            <wp:positionH relativeFrom="page">
              <wp:posOffset>10149434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69" name="Freeform 3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32" behindDoc="0" locked="0" layoutInCell="1" allowOverlap="1">
            <wp:simplePos x="0" y="0"/>
            <wp:positionH relativeFrom="page">
              <wp:posOffset>10265258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70" name="Freeform 3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34" behindDoc="0" locked="0" layoutInCell="1" allowOverlap="1">
            <wp:simplePos x="0" y="0"/>
            <wp:positionH relativeFrom="page">
              <wp:posOffset>10381082</wp:posOffset>
            </wp:positionH>
            <wp:positionV relativeFrom="paragraph">
              <wp:posOffset>2074165</wp:posOffset>
            </wp:positionV>
            <wp:extent cx="32004" cy="59436"/>
            <wp:effectExtent l="0" t="0" r="0" b="0"/>
            <wp:wrapNone/>
            <wp:docPr id="3771" name="Freeform 3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36" behindDoc="0" locked="0" layoutInCell="1" allowOverlap="1">
            <wp:simplePos x="0" y="0"/>
            <wp:positionH relativeFrom="page">
              <wp:posOffset>10496905</wp:posOffset>
            </wp:positionH>
            <wp:positionV relativeFrom="paragraph">
              <wp:posOffset>2074165</wp:posOffset>
            </wp:positionV>
            <wp:extent cx="32004" cy="59435"/>
            <wp:effectExtent l="0" t="0" r="0" b="0"/>
            <wp:wrapNone/>
            <wp:docPr id="3772" name="Freeform 3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38" behindDoc="0" locked="0" layoutInCell="1" allowOverlap="1">
            <wp:simplePos x="0" y="0"/>
            <wp:positionH relativeFrom="page">
              <wp:posOffset>10625684</wp:posOffset>
            </wp:positionH>
            <wp:positionV relativeFrom="paragraph">
              <wp:posOffset>2068830</wp:posOffset>
            </wp:positionV>
            <wp:extent cx="32004" cy="70104"/>
            <wp:effectExtent l="0" t="0" r="0" b="0"/>
            <wp:wrapNone/>
            <wp:docPr id="3773" name="Freeform 3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40" behindDoc="0" locked="0" layoutInCell="1" allowOverlap="1">
            <wp:simplePos x="0" y="0"/>
            <wp:positionH relativeFrom="page">
              <wp:posOffset>10757510</wp:posOffset>
            </wp:positionH>
            <wp:positionV relativeFrom="paragraph">
              <wp:posOffset>2071117</wp:posOffset>
            </wp:positionV>
            <wp:extent cx="32004" cy="65532"/>
            <wp:effectExtent l="0" t="0" r="0" b="0"/>
            <wp:wrapNone/>
            <wp:docPr id="3774" name="Freeform 3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42" behindDoc="0" locked="0" layoutInCell="1" allowOverlap="1">
            <wp:simplePos x="0" y="0"/>
            <wp:positionH relativeFrom="page">
              <wp:posOffset>10883239</wp:posOffset>
            </wp:positionH>
            <wp:positionV relativeFrom="paragraph">
              <wp:posOffset>2067307</wp:posOffset>
            </wp:positionV>
            <wp:extent cx="32004" cy="73151"/>
            <wp:effectExtent l="0" t="0" r="0" b="0"/>
            <wp:wrapNone/>
            <wp:docPr id="3775" name="Freeform 3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1"/>
                    </a:xfrm>
                    <a:custGeom>
                      <a:rect l="l" t="t" r="r" b="b"/>
                      <a:pathLst>
                        <a:path w="32004" h="73151">
                          <a:moveTo>
                            <a:pt x="0" y="73151"/>
                          </a:moveTo>
                          <a:lnTo>
                            <a:pt x="32004" y="7315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44" behindDoc="0" locked="0" layoutInCell="1" allowOverlap="1">
            <wp:simplePos x="0" y="0"/>
            <wp:positionH relativeFrom="page">
              <wp:posOffset>11012018</wp:posOffset>
            </wp:positionH>
            <wp:positionV relativeFrom="paragraph">
              <wp:posOffset>2074164</wp:posOffset>
            </wp:positionV>
            <wp:extent cx="32004" cy="59437"/>
            <wp:effectExtent l="0" t="0" r="0" b="0"/>
            <wp:wrapNone/>
            <wp:docPr id="3776" name="Freeform 3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46" behindDoc="0" locked="0" layoutInCell="1" allowOverlap="1">
            <wp:simplePos x="0" y="0"/>
            <wp:positionH relativeFrom="page">
              <wp:posOffset>11139271</wp:posOffset>
            </wp:positionH>
            <wp:positionV relativeFrom="paragraph">
              <wp:posOffset>2070354</wp:posOffset>
            </wp:positionV>
            <wp:extent cx="32004" cy="67056"/>
            <wp:effectExtent l="0" t="0" r="0" b="0"/>
            <wp:wrapNone/>
            <wp:docPr id="3777" name="Freeform 3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1156717</wp:posOffset>
            </wp:positionV>
            <wp:extent cx="1524" cy="1863852"/>
            <wp:effectExtent l="0" t="0" r="0" b="0"/>
            <wp:wrapNone/>
            <wp:docPr id="3778" name="Freeform 3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48" behindDoc="0" locked="0" layoutInCell="1" allowOverlap="1">
            <wp:simplePos x="0" y="0"/>
            <wp:positionH relativeFrom="page">
              <wp:posOffset>11268812</wp:posOffset>
            </wp:positionH>
            <wp:positionV relativeFrom="paragraph">
              <wp:posOffset>2071879</wp:posOffset>
            </wp:positionV>
            <wp:extent cx="32004" cy="64008"/>
            <wp:effectExtent l="0" t="0" r="0" b="0"/>
            <wp:wrapNone/>
            <wp:docPr id="3779" name="Freeform 3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50" behindDoc="0" locked="0" layoutInCell="1" allowOverlap="1">
            <wp:simplePos x="0" y="0"/>
            <wp:positionH relativeFrom="page">
              <wp:posOffset>11402924</wp:posOffset>
            </wp:positionH>
            <wp:positionV relativeFrom="paragraph">
              <wp:posOffset>2068830</wp:posOffset>
            </wp:positionV>
            <wp:extent cx="32004" cy="70104"/>
            <wp:effectExtent l="0" t="0" r="0" b="0"/>
            <wp:wrapNone/>
            <wp:docPr id="3780" name="Freeform 3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52" behindDoc="0" locked="0" layoutInCell="1" allowOverlap="1">
            <wp:simplePos x="0" y="0"/>
            <wp:positionH relativeFrom="page">
              <wp:posOffset>11541607</wp:posOffset>
            </wp:positionH>
            <wp:positionV relativeFrom="paragraph">
              <wp:posOffset>2067306</wp:posOffset>
            </wp:positionV>
            <wp:extent cx="32004" cy="73152"/>
            <wp:effectExtent l="0" t="0" r="0" b="0"/>
            <wp:wrapNone/>
            <wp:docPr id="3781" name="Freeform 3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54" behindDoc="0" locked="0" layoutInCell="1" allowOverlap="1">
            <wp:simplePos x="0" y="0"/>
            <wp:positionH relativeFrom="page">
              <wp:posOffset>11678005</wp:posOffset>
            </wp:positionH>
            <wp:positionV relativeFrom="paragraph">
              <wp:posOffset>2071117</wp:posOffset>
            </wp:positionV>
            <wp:extent cx="32004" cy="65531"/>
            <wp:effectExtent l="0" t="0" r="0" b="0"/>
            <wp:wrapNone/>
            <wp:docPr id="3782" name="Freeform 3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1"/>
                    </a:xfrm>
                    <a:custGeom>
                      <a:rect l="l" t="t" r="r" b="b"/>
                      <a:pathLst>
                        <a:path w="32004" h="65531">
                          <a:moveTo>
                            <a:pt x="0" y="65531"/>
                          </a:moveTo>
                          <a:lnTo>
                            <a:pt x="32004" y="6553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56" behindDoc="0" locked="0" layoutInCell="1" allowOverlap="1">
            <wp:simplePos x="0" y="0"/>
            <wp:positionH relativeFrom="page">
              <wp:posOffset>11807545</wp:posOffset>
            </wp:positionH>
            <wp:positionV relativeFrom="paragraph">
              <wp:posOffset>2069592</wp:posOffset>
            </wp:positionV>
            <wp:extent cx="32004" cy="68580"/>
            <wp:effectExtent l="0" t="0" r="0" b="0"/>
            <wp:wrapNone/>
            <wp:docPr id="3783" name="Freeform 3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58" behindDoc="0" locked="0" layoutInCell="1" allowOverlap="1">
            <wp:simplePos x="0" y="0"/>
            <wp:positionH relativeFrom="page">
              <wp:posOffset>11932513</wp:posOffset>
            </wp:positionH>
            <wp:positionV relativeFrom="paragraph">
              <wp:posOffset>2072640</wp:posOffset>
            </wp:positionV>
            <wp:extent cx="32004" cy="62484"/>
            <wp:effectExtent l="0" t="0" r="0" b="0"/>
            <wp:wrapNone/>
            <wp:docPr id="3784" name="Freeform 3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60" behindDoc="0" locked="0" layoutInCell="1" allowOverlap="1">
            <wp:simplePos x="0" y="0"/>
            <wp:positionH relativeFrom="page">
              <wp:posOffset>12072721</wp:posOffset>
            </wp:positionH>
            <wp:positionV relativeFrom="paragraph">
              <wp:posOffset>2066544</wp:posOffset>
            </wp:positionV>
            <wp:extent cx="32004" cy="74676"/>
            <wp:effectExtent l="0" t="0" r="0" b="0"/>
            <wp:wrapNone/>
            <wp:docPr id="3785" name="Freeform 3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62" behindDoc="0" locked="0" layoutInCell="1" allowOverlap="1">
            <wp:simplePos x="0" y="0"/>
            <wp:positionH relativeFrom="page">
              <wp:posOffset>12214453</wp:posOffset>
            </wp:positionH>
            <wp:positionV relativeFrom="paragraph">
              <wp:posOffset>2069592</wp:posOffset>
            </wp:positionV>
            <wp:extent cx="32004" cy="68580"/>
            <wp:effectExtent l="0" t="0" r="0" b="0"/>
            <wp:wrapNone/>
            <wp:docPr id="3786" name="Freeform 3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64" behindDoc="0" locked="0" layoutInCell="1" allowOverlap="1">
            <wp:simplePos x="0" y="0"/>
            <wp:positionH relativeFrom="page">
              <wp:posOffset>12355424</wp:posOffset>
            </wp:positionH>
            <wp:positionV relativeFrom="paragraph">
              <wp:posOffset>2068830</wp:posOffset>
            </wp:positionV>
            <wp:extent cx="32004" cy="70104"/>
            <wp:effectExtent l="0" t="0" r="0" b="0"/>
            <wp:wrapNone/>
            <wp:docPr id="3787" name="Freeform 3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66" behindDoc="0" locked="0" layoutInCell="1" allowOverlap="1">
            <wp:simplePos x="0" y="0"/>
            <wp:positionH relativeFrom="page">
              <wp:posOffset>12488774</wp:posOffset>
            </wp:positionH>
            <wp:positionV relativeFrom="paragraph">
              <wp:posOffset>2071117</wp:posOffset>
            </wp:positionV>
            <wp:extent cx="32004" cy="65532"/>
            <wp:effectExtent l="0" t="0" r="0" b="0"/>
            <wp:wrapNone/>
            <wp:docPr id="3788" name="Freeform 3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68" behindDoc="0" locked="0" layoutInCell="1" allowOverlap="1">
            <wp:simplePos x="0" y="0"/>
            <wp:positionH relativeFrom="page">
              <wp:posOffset>12619837</wp:posOffset>
            </wp:positionH>
            <wp:positionV relativeFrom="paragraph">
              <wp:posOffset>2069592</wp:posOffset>
            </wp:positionV>
            <wp:extent cx="32004" cy="68580"/>
            <wp:effectExtent l="0" t="0" r="0" b="0"/>
            <wp:wrapNone/>
            <wp:docPr id="3789" name="Freeform 3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70" behindDoc="0" locked="0" layoutInCell="1" allowOverlap="1">
            <wp:simplePos x="0" y="0"/>
            <wp:positionH relativeFrom="page">
              <wp:posOffset>12745568</wp:posOffset>
            </wp:positionH>
            <wp:positionV relativeFrom="paragraph">
              <wp:posOffset>2071879</wp:posOffset>
            </wp:positionV>
            <wp:extent cx="32004" cy="64008"/>
            <wp:effectExtent l="0" t="0" r="0" b="0"/>
            <wp:wrapNone/>
            <wp:docPr id="3790" name="Freeform 3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72" behindDoc="0" locked="0" layoutInCell="1" allowOverlap="1">
            <wp:simplePos x="0" y="0"/>
            <wp:positionH relativeFrom="page">
              <wp:posOffset>12872821</wp:posOffset>
            </wp:positionH>
            <wp:positionV relativeFrom="paragraph">
              <wp:posOffset>2069592</wp:posOffset>
            </wp:positionV>
            <wp:extent cx="32004" cy="68580"/>
            <wp:effectExtent l="0" t="0" r="0" b="0"/>
            <wp:wrapNone/>
            <wp:docPr id="3791" name="Freeform 3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74" behindDoc="0" locked="0" layoutInCell="1" allowOverlap="1">
            <wp:simplePos x="0" y="0"/>
            <wp:positionH relativeFrom="page">
              <wp:posOffset>13004648</wp:posOffset>
            </wp:positionH>
            <wp:positionV relativeFrom="paragraph">
              <wp:posOffset>2071879</wp:posOffset>
            </wp:positionV>
            <wp:extent cx="32004" cy="64008"/>
            <wp:effectExtent l="0" t="0" r="0" b="0"/>
            <wp:wrapNone/>
            <wp:docPr id="3792" name="Freeform 3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0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1420368</wp:posOffset>
            </wp:positionV>
            <wp:extent cx="4572" cy="1397508"/>
            <wp:effectExtent l="0" t="0" r="0" b="0"/>
            <wp:wrapNone/>
            <wp:docPr id="3793" name="Freeform 3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1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601982</wp:posOffset>
            </wp:positionV>
            <wp:extent cx="1524" cy="3034284"/>
            <wp:effectExtent l="0" t="0" r="0" b="0"/>
            <wp:wrapNone/>
            <wp:docPr id="3794" name="Freeform 3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77" behindDoc="0" locked="0" layoutInCell="1" allowOverlap="1">
            <wp:simplePos x="0" y="0"/>
            <wp:positionH relativeFrom="page">
              <wp:posOffset>2106524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795" name="Freeform 3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79" behindDoc="0" locked="0" layoutInCell="1" allowOverlap="1">
            <wp:simplePos x="0" y="0"/>
            <wp:positionH relativeFrom="page">
              <wp:posOffset>2222348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796" name="Freeform 3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81" behindDoc="0" locked="0" layoutInCell="1" allowOverlap="1">
            <wp:simplePos x="0" y="0"/>
            <wp:positionH relativeFrom="page">
              <wp:posOffset>2338172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797" name="Freeform 3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83" behindDoc="0" locked="0" layoutInCell="1" allowOverlap="1">
            <wp:simplePos x="0" y="0"/>
            <wp:positionH relativeFrom="page">
              <wp:posOffset>2460092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798" name="Freeform 3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85" behindDoc="0" locked="0" layoutInCell="1" allowOverlap="1">
            <wp:simplePos x="0" y="0"/>
            <wp:positionH relativeFrom="page">
              <wp:posOffset>2575916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799" name="Freeform 3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87" behindDoc="0" locked="0" layoutInCell="1" allowOverlap="1">
            <wp:simplePos x="0" y="0"/>
            <wp:positionH relativeFrom="page">
              <wp:posOffset>2691740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0" name="Freeform 3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89" behindDoc="0" locked="0" layoutInCell="1" allowOverlap="1">
            <wp:simplePos x="0" y="0"/>
            <wp:positionH relativeFrom="page">
              <wp:posOffset>2807564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1" name="Freeform 3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1" behindDoc="0" locked="0" layoutInCell="1" allowOverlap="1">
            <wp:simplePos x="0" y="0"/>
            <wp:positionH relativeFrom="page">
              <wp:posOffset>2923388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2" name="Freeform 3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3" behindDoc="0" locked="0" layoutInCell="1" allowOverlap="1">
            <wp:simplePos x="0" y="0"/>
            <wp:positionH relativeFrom="page">
              <wp:posOffset>3039212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3" name="Freeform 3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5" behindDoc="0" locked="0" layoutInCell="1" allowOverlap="1">
            <wp:simplePos x="0" y="0"/>
            <wp:positionH relativeFrom="page">
              <wp:posOffset>3155036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4" name="Freeform 3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6" behindDoc="0" locked="0" layoutInCell="1" allowOverlap="1">
            <wp:simplePos x="0" y="0"/>
            <wp:positionH relativeFrom="page">
              <wp:posOffset>3212948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5" name="Freeform 3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7" behindDoc="0" locked="0" layoutInCell="1" allowOverlap="1">
            <wp:simplePos x="0" y="0"/>
            <wp:positionH relativeFrom="page">
              <wp:posOffset>3270860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6" name="Freeform 3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8" behindDoc="0" locked="0" layoutInCell="1" allowOverlap="1">
            <wp:simplePos x="0" y="0"/>
            <wp:positionH relativeFrom="page">
              <wp:posOffset>3328772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7" name="Freeform 3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899" behindDoc="0" locked="0" layoutInCell="1" allowOverlap="1">
            <wp:simplePos x="0" y="0"/>
            <wp:positionH relativeFrom="page">
              <wp:posOffset>3386684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8" name="Freeform 3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0" behindDoc="0" locked="0" layoutInCell="1" allowOverlap="1">
            <wp:simplePos x="0" y="0"/>
            <wp:positionH relativeFrom="page">
              <wp:posOffset>3444596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09" name="Freeform 3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1" behindDoc="0" locked="0" layoutInCell="1" allowOverlap="1">
            <wp:simplePos x="0" y="0"/>
            <wp:positionH relativeFrom="page">
              <wp:posOffset>3502508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0" name="Freeform 3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2" behindDoc="0" locked="0" layoutInCell="1" allowOverlap="1">
            <wp:simplePos x="0" y="0"/>
            <wp:positionH relativeFrom="page">
              <wp:posOffset>3560420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1" name="Freeform 3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3" behindDoc="0" locked="0" layoutInCell="1" allowOverlap="1">
            <wp:simplePos x="0" y="0"/>
            <wp:positionH relativeFrom="page">
              <wp:posOffset>3618332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2" name="Freeform 3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4" behindDoc="0" locked="0" layoutInCell="1" allowOverlap="1">
            <wp:simplePos x="0" y="0"/>
            <wp:positionH relativeFrom="page">
              <wp:posOffset>3676244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3" name="Freeform 3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5" behindDoc="0" locked="0" layoutInCell="1" allowOverlap="1">
            <wp:simplePos x="0" y="0"/>
            <wp:positionH relativeFrom="page">
              <wp:posOffset>3734156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4" name="Freeform 3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6" behindDoc="0" locked="0" layoutInCell="1" allowOverlap="1">
            <wp:simplePos x="0" y="0"/>
            <wp:positionH relativeFrom="page">
              <wp:posOffset>3792068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5" name="Freeform 3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7" behindDoc="0" locked="0" layoutInCell="1" allowOverlap="1">
            <wp:simplePos x="0" y="0"/>
            <wp:positionH relativeFrom="page">
              <wp:posOffset>3849980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6" name="Freeform 3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8" behindDoc="0" locked="0" layoutInCell="1" allowOverlap="1">
            <wp:simplePos x="0" y="0"/>
            <wp:positionH relativeFrom="page">
              <wp:posOffset>3907892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7" name="Freeform 3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09" behindDoc="0" locked="0" layoutInCell="1" allowOverlap="1">
            <wp:simplePos x="0" y="0"/>
            <wp:positionH relativeFrom="page">
              <wp:posOffset>3965804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8" name="Freeform 3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0" behindDoc="0" locked="0" layoutInCell="1" allowOverlap="1">
            <wp:simplePos x="0" y="0"/>
            <wp:positionH relativeFrom="page">
              <wp:posOffset>4023716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19" name="Freeform 3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1" behindDoc="0" locked="0" layoutInCell="1" allowOverlap="1">
            <wp:simplePos x="0" y="0"/>
            <wp:positionH relativeFrom="page">
              <wp:posOffset>4081628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0" name="Freeform 3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2" behindDoc="0" locked="0" layoutInCell="1" allowOverlap="1">
            <wp:simplePos x="0" y="0"/>
            <wp:positionH relativeFrom="page">
              <wp:posOffset>4139540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1" name="Freeform 3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3" behindDoc="0" locked="0" layoutInCell="1" allowOverlap="1">
            <wp:simplePos x="0" y="0"/>
            <wp:positionH relativeFrom="page">
              <wp:posOffset>4197452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2" name="Freeform 3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4" behindDoc="0" locked="0" layoutInCell="1" allowOverlap="1">
            <wp:simplePos x="0" y="0"/>
            <wp:positionH relativeFrom="page">
              <wp:posOffset>4255364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3" name="Freeform 3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5" behindDoc="0" locked="0" layoutInCell="1" allowOverlap="1">
            <wp:simplePos x="0" y="0"/>
            <wp:positionH relativeFrom="page">
              <wp:posOffset>4313276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4" name="Freeform 3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6" behindDoc="0" locked="0" layoutInCell="1" allowOverlap="1">
            <wp:simplePos x="0" y="0"/>
            <wp:positionH relativeFrom="page">
              <wp:posOffset>4371188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5" name="Freeform 3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7" behindDoc="0" locked="0" layoutInCell="1" allowOverlap="1">
            <wp:simplePos x="0" y="0"/>
            <wp:positionH relativeFrom="page">
              <wp:posOffset>4431386</wp:posOffset>
            </wp:positionH>
            <wp:positionV relativeFrom="paragraph">
              <wp:posOffset>2110741</wp:posOffset>
            </wp:positionV>
            <wp:extent cx="48768" cy="64008"/>
            <wp:effectExtent l="0" t="0" r="0" b="0"/>
            <wp:wrapNone/>
            <wp:docPr id="3826" name="Freeform 3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8" behindDoc="0" locked="0" layoutInCell="1" allowOverlap="1">
            <wp:simplePos x="0" y="0"/>
            <wp:positionH relativeFrom="page">
              <wp:posOffset>4491584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7" name="Freeform 3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19" behindDoc="0" locked="0" layoutInCell="1" allowOverlap="1">
            <wp:simplePos x="0" y="0"/>
            <wp:positionH relativeFrom="page">
              <wp:posOffset>4549496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28" name="Freeform 3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607316</wp:posOffset>
            </wp:positionV>
            <wp:extent cx="1524" cy="3023616"/>
            <wp:effectExtent l="0" t="0" r="0" b="0"/>
            <wp:wrapNone/>
            <wp:docPr id="3829" name="Freeform 3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3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576074</wp:posOffset>
            </wp:positionV>
            <wp:extent cx="1524" cy="3086100"/>
            <wp:effectExtent l="0" t="0" r="0" b="0"/>
            <wp:wrapNone/>
            <wp:docPr id="3830" name="Freeform 3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25" behindDoc="0" locked="0" layoutInCell="1" allowOverlap="1">
            <wp:simplePos x="0" y="0"/>
            <wp:positionH relativeFrom="page">
              <wp:posOffset>8751164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31" name="Freeform 3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27" behindDoc="0" locked="0" layoutInCell="1" allowOverlap="1">
            <wp:simplePos x="0" y="0"/>
            <wp:positionH relativeFrom="page">
              <wp:posOffset>8866988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32" name="Freeform 3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29" behindDoc="0" locked="0" layoutInCell="1" allowOverlap="1">
            <wp:simplePos x="0" y="0"/>
            <wp:positionH relativeFrom="page">
              <wp:posOffset>8982812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33" name="Freeform 3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31" behindDoc="0" locked="0" layoutInCell="1" allowOverlap="1">
            <wp:simplePos x="0" y="0"/>
            <wp:positionH relativeFrom="page">
              <wp:posOffset>9098636</wp:posOffset>
            </wp:positionH>
            <wp:positionV relativeFrom="paragraph">
              <wp:posOffset>2113027</wp:posOffset>
            </wp:positionV>
            <wp:extent cx="48768" cy="59437"/>
            <wp:effectExtent l="0" t="0" r="0" b="0"/>
            <wp:wrapNone/>
            <wp:docPr id="3834" name="Freeform 3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33" behindDoc="0" locked="0" layoutInCell="1" allowOverlap="1">
            <wp:simplePos x="0" y="0"/>
            <wp:positionH relativeFrom="page">
              <wp:posOffset>9214460</wp:posOffset>
            </wp:positionH>
            <wp:positionV relativeFrom="paragraph">
              <wp:posOffset>2113027</wp:posOffset>
            </wp:positionV>
            <wp:extent cx="48768" cy="59437"/>
            <wp:effectExtent l="0" t="0" r="0" b="0"/>
            <wp:wrapNone/>
            <wp:docPr id="3835" name="Freeform 3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35" behindDoc="0" locked="0" layoutInCell="1" allowOverlap="1">
            <wp:simplePos x="0" y="0"/>
            <wp:positionH relativeFrom="page">
              <wp:posOffset>9330284</wp:posOffset>
            </wp:positionH>
            <wp:positionV relativeFrom="paragraph">
              <wp:posOffset>2113027</wp:posOffset>
            </wp:positionV>
            <wp:extent cx="48768" cy="59437"/>
            <wp:effectExtent l="0" t="0" r="0" b="0"/>
            <wp:wrapNone/>
            <wp:docPr id="3836" name="Freeform 3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37" behindDoc="0" locked="0" layoutInCell="1" allowOverlap="1">
            <wp:simplePos x="0" y="0"/>
            <wp:positionH relativeFrom="page">
              <wp:posOffset>9446108</wp:posOffset>
            </wp:positionH>
            <wp:positionV relativeFrom="paragraph">
              <wp:posOffset>2113027</wp:posOffset>
            </wp:positionV>
            <wp:extent cx="48768" cy="59437"/>
            <wp:effectExtent l="0" t="0" r="0" b="0"/>
            <wp:wrapNone/>
            <wp:docPr id="3837" name="Freeform 3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39" behindDoc="0" locked="0" layoutInCell="1" allowOverlap="1">
            <wp:simplePos x="0" y="0"/>
            <wp:positionH relativeFrom="page">
              <wp:posOffset>9561932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38" name="Freeform 3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41" behindDoc="0" locked="0" layoutInCell="1" allowOverlap="1">
            <wp:simplePos x="0" y="0"/>
            <wp:positionH relativeFrom="page">
              <wp:posOffset>9677756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39" name="Freeform 3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43" behindDoc="0" locked="0" layoutInCell="1" allowOverlap="1">
            <wp:simplePos x="0" y="0"/>
            <wp:positionH relativeFrom="page">
              <wp:posOffset>9793580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0" name="Freeform 3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45" behindDoc="0" locked="0" layoutInCell="1" allowOverlap="1">
            <wp:simplePos x="0" y="0"/>
            <wp:positionH relativeFrom="page">
              <wp:posOffset>9909404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1" name="Freeform 3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47" behindDoc="0" locked="0" layoutInCell="1" allowOverlap="1">
            <wp:simplePos x="0" y="0"/>
            <wp:positionH relativeFrom="page">
              <wp:posOffset>10025228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2" name="Freeform 3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49" behindDoc="0" locked="0" layoutInCell="1" allowOverlap="1">
            <wp:simplePos x="0" y="0"/>
            <wp:positionH relativeFrom="page">
              <wp:posOffset>10141052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3" name="Freeform 3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51" behindDoc="0" locked="0" layoutInCell="1" allowOverlap="1">
            <wp:simplePos x="0" y="0"/>
            <wp:positionH relativeFrom="page">
              <wp:posOffset>10256876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4" name="Freeform 3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53" behindDoc="0" locked="0" layoutInCell="1" allowOverlap="1">
            <wp:simplePos x="0" y="0"/>
            <wp:positionH relativeFrom="page">
              <wp:posOffset>10372700</wp:posOffset>
            </wp:positionH>
            <wp:positionV relativeFrom="paragraph">
              <wp:posOffset>2113028</wp:posOffset>
            </wp:positionV>
            <wp:extent cx="48768" cy="59436"/>
            <wp:effectExtent l="0" t="0" r="0" b="0"/>
            <wp:wrapNone/>
            <wp:docPr id="3845" name="Freeform 3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55" behindDoc="0" locked="0" layoutInCell="1" allowOverlap="1">
            <wp:simplePos x="0" y="0"/>
            <wp:positionH relativeFrom="page">
              <wp:posOffset>10488523</wp:posOffset>
            </wp:positionH>
            <wp:positionV relativeFrom="paragraph">
              <wp:posOffset>2113028</wp:posOffset>
            </wp:positionV>
            <wp:extent cx="48768" cy="59435"/>
            <wp:effectExtent l="0" t="0" r="0" b="0"/>
            <wp:wrapNone/>
            <wp:docPr id="3846" name="Freeform 3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5"/>
                    </a:xfrm>
                    <a:custGeom>
                      <a:rect l="l" t="t" r="r" b="b"/>
                      <a:pathLst>
                        <a:path w="48768" h="59435">
                          <a:moveTo>
                            <a:pt x="0" y="59435"/>
                          </a:moveTo>
                          <a:lnTo>
                            <a:pt x="48768" y="59435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57" behindDoc="0" locked="0" layoutInCell="1" allowOverlap="1">
            <wp:simplePos x="0" y="0"/>
            <wp:positionH relativeFrom="page">
              <wp:posOffset>10617302</wp:posOffset>
            </wp:positionH>
            <wp:positionV relativeFrom="paragraph">
              <wp:posOffset>2107693</wp:posOffset>
            </wp:positionV>
            <wp:extent cx="48768" cy="70104"/>
            <wp:effectExtent l="0" t="0" r="0" b="0"/>
            <wp:wrapNone/>
            <wp:docPr id="3847" name="Freeform 3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59" behindDoc="0" locked="0" layoutInCell="1" allowOverlap="1">
            <wp:simplePos x="0" y="0"/>
            <wp:positionH relativeFrom="page">
              <wp:posOffset>10749128</wp:posOffset>
            </wp:positionH>
            <wp:positionV relativeFrom="paragraph">
              <wp:posOffset>2109980</wp:posOffset>
            </wp:positionV>
            <wp:extent cx="48768" cy="65532"/>
            <wp:effectExtent l="0" t="0" r="0" b="0"/>
            <wp:wrapNone/>
            <wp:docPr id="3848" name="Freeform 3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61" behindDoc="0" locked="0" layoutInCell="1" allowOverlap="1">
            <wp:simplePos x="0" y="0"/>
            <wp:positionH relativeFrom="page">
              <wp:posOffset>10874857</wp:posOffset>
            </wp:positionH>
            <wp:positionV relativeFrom="paragraph">
              <wp:posOffset>2106170</wp:posOffset>
            </wp:positionV>
            <wp:extent cx="48768" cy="73151"/>
            <wp:effectExtent l="0" t="0" r="0" b="0"/>
            <wp:wrapNone/>
            <wp:docPr id="3849" name="Freeform 3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1"/>
                    </a:xfrm>
                    <a:custGeom>
                      <a:rect l="l" t="t" r="r" b="b"/>
                      <a:pathLst>
                        <a:path w="48768" h="73151">
                          <a:moveTo>
                            <a:pt x="0" y="73151"/>
                          </a:moveTo>
                          <a:lnTo>
                            <a:pt x="48768" y="7315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63" behindDoc="0" locked="0" layoutInCell="1" allowOverlap="1">
            <wp:simplePos x="0" y="0"/>
            <wp:positionH relativeFrom="page">
              <wp:posOffset>11003636</wp:posOffset>
            </wp:positionH>
            <wp:positionV relativeFrom="paragraph">
              <wp:posOffset>2113027</wp:posOffset>
            </wp:positionV>
            <wp:extent cx="48768" cy="59437"/>
            <wp:effectExtent l="0" t="0" r="0" b="0"/>
            <wp:wrapNone/>
            <wp:docPr id="3850" name="Freeform 3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65" behindDoc="0" locked="0" layoutInCell="1" allowOverlap="1">
            <wp:simplePos x="0" y="0"/>
            <wp:positionH relativeFrom="page">
              <wp:posOffset>11130889</wp:posOffset>
            </wp:positionH>
            <wp:positionV relativeFrom="paragraph">
              <wp:posOffset>2109217</wp:posOffset>
            </wp:positionV>
            <wp:extent cx="48768" cy="67056"/>
            <wp:effectExtent l="0" t="0" r="0" b="0"/>
            <wp:wrapNone/>
            <wp:docPr id="3851" name="Freeform 3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7056"/>
                    </a:xfrm>
                    <a:custGeom>
                      <a:rect l="l" t="t" r="r" b="b"/>
                      <a:pathLst>
                        <a:path w="48768" h="67056">
                          <a:moveTo>
                            <a:pt x="0" y="67056"/>
                          </a:moveTo>
                          <a:lnTo>
                            <a:pt x="48768" y="6705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6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1187198</wp:posOffset>
            </wp:positionV>
            <wp:extent cx="1524" cy="1863852"/>
            <wp:effectExtent l="0" t="0" r="0" b="0"/>
            <wp:wrapNone/>
            <wp:docPr id="3852" name="Freeform 3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67" behindDoc="0" locked="0" layoutInCell="1" allowOverlap="1">
            <wp:simplePos x="0" y="0"/>
            <wp:positionH relativeFrom="page">
              <wp:posOffset>11260430</wp:posOffset>
            </wp:positionH>
            <wp:positionV relativeFrom="paragraph">
              <wp:posOffset>2110741</wp:posOffset>
            </wp:positionV>
            <wp:extent cx="48768" cy="64008"/>
            <wp:effectExtent l="0" t="0" r="0" b="0"/>
            <wp:wrapNone/>
            <wp:docPr id="3853" name="Freeform 3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69" behindDoc="0" locked="0" layoutInCell="1" allowOverlap="1">
            <wp:simplePos x="0" y="0"/>
            <wp:positionH relativeFrom="page">
              <wp:posOffset>11394542</wp:posOffset>
            </wp:positionH>
            <wp:positionV relativeFrom="paragraph">
              <wp:posOffset>2107693</wp:posOffset>
            </wp:positionV>
            <wp:extent cx="48768" cy="70104"/>
            <wp:effectExtent l="0" t="0" r="0" b="0"/>
            <wp:wrapNone/>
            <wp:docPr id="3854" name="Freeform 3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71" behindDoc="0" locked="0" layoutInCell="1" allowOverlap="1">
            <wp:simplePos x="0" y="0"/>
            <wp:positionH relativeFrom="page">
              <wp:posOffset>11533225</wp:posOffset>
            </wp:positionH>
            <wp:positionV relativeFrom="paragraph">
              <wp:posOffset>2106169</wp:posOffset>
            </wp:positionV>
            <wp:extent cx="48768" cy="73152"/>
            <wp:effectExtent l="0" t="0" r="0" b="0"/>
            <wp:wrapNone/>
            <wp:docPr id="3855" name="Freeform 3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3152"/>
                    </a:xfrm>
                    <a:custGeom>
                      <a:rect l="l" t="t" r="r" b="b"/>
                      <a:pathLst>
                        <a:path w="48768" h="73152">
                          <a:moveTo>
                            <a:pt x="0" y="73152"/>
                          </a:moveTo>
                          <a:lnTo>
                            <a:pt x="48768" y="7315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73" behindDoc="0" locked="0" layoutInCell="1" allowOverlap="1">
            <wp:simplePos x="0" y="0"/>
            <wp:positionH relativeFrom="page">
              <wp:posOffset>11669623</wp:posOffset>
            </wp:positionH>
            <wp:positionV relativeFrom="paragraph">
              <wp:posOffset>2109980</wp:posOffset>
            </wp:positionV>
            <wp:extent cx="48768" cy="65531"/>
            <wp:effectExtent l="0" t="0" r="0" b="0"/>
            <wp:wrapNone/>
            <wp:docPr id="3856" name="Freeform 3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1"/>
                    </a:xfrm>
                    <a:custGeom>
                      <a:rect l="l" t="t" r="r" b="b"/>
                      <a:pathLst>
                        <a:path w="48768" h="65531">
                          <a:moveTo>
                            <a:pt x="0" y="65531"/>
                          </a:moveTo>
                          <a:lnTo>
                            <a:pt x="48768" y="65531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75" behindDoc="0" locked="0" layoutInCell="1" allowOverlap="1">
            <wp:simplePos x="0" y="0"/>
            <wp:positionH relativeFrom="page">
              <wp:posOffset>11799163</wp:posOffset>
            </wp:positionH>
            <wp:positionV relativeFrom="paragraph">
              <wp:posOffset>2108455</wp:posOffset>
            </wp:positionV>
            <wp:extent cx="48768" cy="68580"/>
            <wp:effectExtent l="0" t="0" r="0" b="0"/>
            <wp:wrapNone/>
            <wp:docPr id="3857" name="Freeform 3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77" behindDoc="0" locked="0" layoutInCell="1" allowOverlap="1">
            <wp:simplePos x="0" y="0"/>
            <wp:positionH relativeFrom="page">
              <wp:posOffset>11924132</wp:posOffset>
            </wp:positionH>
            <wp:positionV relativeFrom="paragraph">
              <wp:posOffset>2111503</wp:posOffset>
            </wp:positionV>
            <wp:extent cx="48768" cy="62484"/>
            <wp:effectExtent l="0" t="0" r="0" b="0"/>
            <wp:wrapNone/>
            <wp:docPr id="3858" name="Freeform 3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2484"/>
                    </a:xfrm>
                    <a:custGeom>
                      <a:rect l="l" t="t" r="r" b="b"/>
                      <a:pathLst>
                        <a:path w="48768" h="62484">
                          <a:moveTo>
                            <a:pt x="0" y="62484"/>
                          </a:moveTo>
                          <a:lnTo>
                            <a:pt x="48768" y="6248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79" behindDoc="0" locked="0" layoutInCell="1" allowOverlap="1">
            <wp:simplePos x="0" y="0"/>
            <wp:positionH relativeFrom="page">
              <wp:posOffset>12064339</wp:posOffset>
            </wp:positionH>
            <wp:positionV relativeFrom="paragraph">
              <wp:posOffset>2105407</wp:posOffset>
            </wp:positionV>
            <wp:extent cx="48768" cy="74676"/>
            <wp:effectExtent l="0" t="0" r="0" b="0"/>
            <wp:wrapNone/>
            <wp:docPr id="3859" name="Freeform 3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4676"/>
                    </a:xfrm>
                    <a:custGeom>
                      <a:rect l="l" t="t" r="r" b="b"/>
                      <a:pathLst>
                        <a:path w="48768" h="74676">
                          <a:moveTo>
                            <a:pt x="0" y="74676"/>
                          </a:moveTo>
                          <a:lnTo>
                            <a:pt x="48768" y="7467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81" behindDoc="0" locked="0" layoutInCell="1" allowOverlap="1">
            <wp:simplePos x="0" y="0"/>
            <wp:positionH relativeFrom="page">
              <wp:posOffset>12206071</wp:posOffset>
            </wp:positionH>
            <wp:positionV relativeFrom="paragraph">
              <wp:posOffset>2108455</wp:posOffset>
            </wp:positionV>
            <wp:extent cx="48768" cy="68580"/>
            <wp:effectExtent l="0" t="0" r="0" b="0"/>
            <wp:wrapNone/>
            <wp:docPr id="3860" name="Freeform 3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83" behindDoc="0" locked="0" layoutInCell="1" allowOverlap="1">
            <wp:simplePos x="0" y="0"/>
            <wp:positionH relativeFrom="page">
              <wp:posOffset>12347042</wp:posOffset>
            </wp:positionH>
            <wp:positionV relativeFrom="paragraph">
              <wp:posOffset>2107693</wp:posOffset>
            </wp:positionV>
            <wp:extent cx="48768" cy="70104"/>
            <wp:effectExtent l="0" t="0" r="0" b="0"/>
            <wp:wrapNone/>
            <wp:docPr id="3861" name="Freeform 3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70104"/>
                    </a:xfrm>
                    <a:custGeom>
                      <a:rect l="l" t="t" r="r" b="b"/>
                      <a:pathLst>
                        <a:path w="48768" h="70104">
                          <a:moveTo>
                            <a:pt x="0" y="70104"/>
                          </a:moveTo>
                          <a:lnTo>
                            <a:pt x="48768" y="70104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85" behindDoc="0" locked="0" layoutInCell="1" allowOverlap="1">
            <wp:simplePos x="0" y="0"/>
            <wp:positionH relativeFrom="page">
              <wp:posOffset>12480392</wp:posOffset>
            </wp:positionH>
            <wp:positionV relativeFrom="paragraph">
              <wp:posOffset>2109980</wp:posOffset>
            </wp:positionV>
            <wp:extent cx="48768" cy="65532"/>
            <wp:effectExtent l="0" t="0" r="0" b="0"/>
            <wp:wrapNone/>
            <wp:docPr id="3862" name="Freeform 3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5532"/>
                    </a:xfrm>
                    <a:custGeom>
                      <a:rect l="l" t="t" r="r" b="b"/>
                      <a:pathLst>
                        <a:path w="48768" h="65532">
                          <a:moveTo>
                            <a:pt x="0" y="65532"/>
                          </a:moveTo>
                          <a:lnTo>
                            <a:pt x="48768" y="65532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87" behindDoc="0" locked="0" layoutInCell="1" allowOverlap="1">
            <wp:simplePos x="0" y="0"/>
            <wp:positionH relativeFrom="page">
              <wp:posOffset>12611455</wp:posOffset>
            </wp:positionH>
            <wp:positionV relativeFrom="paragraph">
              <wp:posOffset>2108455</wp:posOffset>
            </wp:positionV>
            <wp:extent cx="48768" cy="68580"/>
            <wp:effectExtent l="0" t="0" r="0" b="0"/>
            <wp:wrapNone/>
            <wp:docPr id="3863" name="Freeform 3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89" behindDoc="0" locked="0" layoutInCell="1" allowOverlap="1">
            <wp:simplePos x="0" y="0"/>
            <wp:positionH relativeFrom="page">
              <wp:posOffset>12737186</wp:posOffset>
            </wp:positionH>
            <wp:positionV relativeFrom="paragraph">
              <wp:posOffset>2110741</wp:posOffset>
            </wp:positionV>
            <wp:extent cx="48768" cy="64008"/>
            <wp:effectExtent l="0" t="0" r="0" b="0"/>
            <wp:wrapNone/>
            <wp:docPr id="3864" name="Freeform 3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91" behindDoc="0" locked="0" layoutInCell="1" allowOverlap="1">
            <wp:simplePos x="0" y="0"/>
            <wp:positionH relativeFrom="page">
              <wp:posOffset>12864439</wp:posOffset>
            </wp:positionH>
            <wp:positionV relativeFrom="paragraph">
              <wp:posOffset>2108455</wp:posOffset>
            </wp:positionV>
            <wp:extent cx="48768" cy="68580"/>
            <wp:effectExtent l="0" t="0" r="0" b="0"/>
            <wp:wrapNone/>
            <wp:docPr id="3865" name="Freeform 3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93" behindDoc="0" locked="0" layoutInCell="1" allowOverlap="1">
            <wp:simplePos x="0" y="0"/>
            <wp:positionH relativeFrom="page">
              <wp:posOffset>12996266</wp:posOffset>
            </wp:positionH>
            <wp:positionV relativeFrom="paragraph">
              <wp:posOffset>2110741</wp:posOffset>
            </wp:positionV>
            <wp:extent cx="48768" cy="64008"/>
            <wp:effectExtent l="0" t="0" r="0" b="0"/>
            <wp:wrapNone/>
            <wp:docPr id="3866" name="Freeform 3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4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1467612</wp:posOffset>
            </wp:positionV>
            <wp:extent cx="4572" cy="1397508"/>
            <wp:effectExtent l="0" t="0" r="0" b="0"/>
            <wp:wrapNone/>
            <wp:docPr id="3867" name="Freeform 3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5" behindDoc="0" locked="0" layoutInCell="1" allowOverlap="1">
            <wp:simplePos x="0" y="0"/>
            <wp:positionH relativeFrom="page">
              <wp:posOffset>3378301</wp:posOffset>
            </wp:positionH>
            <wp:positionV relativeFrom="paragraph">
              <wp:posOffset>827534</wp:posOffset>
            </wp:positionV>
            <wp:extent cx="1524" cy="2677668"/>
            <wp:effectExtent l="0" t="0" r="0" b="0"/>
            <wp:wrapNone/>
            <wp:docPr id="3868" name="Freeform 3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2677668"/>
                    </a:xfrm>
                    <a:custGeom>
                      <a:rect l="l" t="t" r="r" b="b"/>
                      <a:pathLst>
                        <a:path w="1524" h="2677668">
                          <a:moveTo>
                            <a:pt x="0" y="2677668"/>
                          </a:moveTo>
                          <a:lnTo>
                            <a:pt x="1524" y="267766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267766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95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69" name="Freeform 3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97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0" name="Freeform 3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3999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1" name="Freeform 3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01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2" name="Freeform 3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03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3" name="Freeform 3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05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4" name="Freeform 3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07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5" name="Freeform 3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09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6" name="Freeform 3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1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7" name="Freeform 3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3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8" name="Freeform 3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4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79" name="Freeform 3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5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0" name="Freeform 3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6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1" name="Freeform 3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7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2" name="Freeform 3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8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3" name="Freeform 3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19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4" name="Freeform 3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0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5" name="Freeform 3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1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6" name="Freeform 3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2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7" name="Freeform 3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3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8" name="Freeform 3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4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89" name="Freeform 3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5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0" name="Freeform 3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6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1" name="Freeform 3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7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2" name="Freeform 3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8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3" name="Freeform 3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29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4" name="Freeform 3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0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5" name="Freeform 3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1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6" name="Freeform 3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2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7" name="Freeform 3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3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8" name="Freeform 3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4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899" name="Freeform 3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5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2151890</wp:posOffset>
            </wp:positionV>
            <wp:extent cx="36576" cy="64008"/>
            <wp:effectExtent l="0" t="0" r="0" b="0"/>
            <wp:wrapNone/>
            <wp:docPr id="3900" name="Freeform 3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6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01" name="Freeform 3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37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02" name="Freeform 3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0" behindDoc="0" locked="0" layoutInCell="1" allowOverlap="1">
            <wp:simplePos x="0" y="0"/>
            <wp:positionH relativeFrom="page">
              <wp:posOffset>4635500</wp:posOffset>
            </wp:positionH>
            <wp:positionV relativeFrom="paragraph">
              <wp:posOffset>2146300</wp:posOffset>
            </wp:positionV>
            <wp:extent cx="867765" cy="68580"/>
            <wp:effectExtent l="0" t="0" r="0" b="0"/>
            <wp:wrapNone/>
            <wp:docPr id="3903" name="Picture 39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03" name="Picture 3903"/>
                    <pic:cNvPicPr>
                      <a:picLocks noChangeAspect="0" noChangeArrowheads="1"/>
                    </pic:cNvPicPr>
                  </pic:nvPicPr>
                  <pic:blipFill>
                    <a:blip r:embed="rId39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776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76" behindDoc="0" locked="0" layoutInCell="1" allowOverlap="1">
            <wp:simplePos x="0" y="0"/>
            <wp:positionH relativeFrom="page">
              <wp:posOffset>4745330</wp:posOffset>
            </wp:positionH>
            <wp:positionV relativeFrom="paragraph">
              <wp:posOffset>2136649</wp:posOffset>
            </wp:positionV>
            <wp:extent cx="4572" cy="59436"/>
            <wp:effectExtent l="0" t="0" r="0" b="0"/>
            <wp:wrapNone/>
            <wp:docPr id="3904" name="Freeform 3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59436"/>
                    </a:xfrm>
                    <a:custGeom>
                      <a:rect l="l" t="t" r="r" b="b"/>
                      <a:pathLst>
                        <a:path w="4572" h="59436">
                          <a:moveTo>
                            <a:pt x="0" y="59436"/>
                          </a:moveTo>
                          <a:lnTo>
                            <a:pt x="4572" y="59436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7" behindDoc="0" locked="0" layoutInCell="1" allowOverlap="1">
            <wp:simplePos x="0" y="0"/>
            <wp:positionH relativeFrom="page">
              <wp:posOffset>4925161</wp:posOffset>
            </wp:positionH>
            <wp:positionV relativeFrom="paragraph">
              <wp:posOffset>2017778</wp:posOffset>
            </wp:positionV>
            <wp:extent cx="1524" cy="297180"/>
            <wp:effectExtent l="0" t="0" r="0" b="0"/>
            <wp:wrapNone/>
            <wp:docPr id="3905" name="Freeform 3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297180"/>
                    </a:xfrm>
                    <a:custGeom>
                      <a:rect l="l" t="t" r="r" b="b"/>
                      <a:pathLst>
                        <a:path w="1524" h="297180">
                          <a:moveTo>
                            <a:pt x="0" y="297180"/>
                          </a:moveTo>
                          <a:lnTo>
                            <a:pt x="1524" y="29718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2971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7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654560</wp:posOffset>
            </wp:positionV>
            <wp:extent cx="1524" cy="3023616"/>
            <wp:effectExtent l="0" t="0" r="0" b="0"/>
            <wp:wrapNone/>
            <wp:docPr id="3906" name="Freeform 3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1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07" name="Freeform 3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3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08" name="Freeform 3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5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09" name="Freeform 3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7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0" name="Freeform 3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49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1" name="Freeform 3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51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2" name="Freeform 3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53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3" name="Freeform 3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55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4" name="Freeform 3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57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5" name="Freeform 3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59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6" name="Freeform 3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61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7" name="Freeform 3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63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8" name="Freeform 3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65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19" name="Freeform 3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67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0" name="Freeform 3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69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1" name="Freeform 3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71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2" name="Freeform 3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73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3" name="Freeform 3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75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24" name="Freeform 3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77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5" name="Freeform 3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79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6" name="Freeform 3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81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7" name="Freeform 3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83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8" name="Freeform 3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85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29" name="Freeform 3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0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623318</wp:posOffset>
            </wp:positionV>
            <wp:extent cx="1524" cy="3086100"/>
            <wp:effectExtent l="0" t="0" r="0" b="0"/>
            <wp:wrapNone/>
            <wp:docPr id="3930" name="Freeform 3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87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1" name="Freeform 3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89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2" name="Freeform 3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91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3" name="Freeform 3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93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4" name="Freeform 3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95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5" name="Freeform 3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97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6" name="Freeform 3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099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7" name="Freeform 3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01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38" name="Freeform 3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03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39" name="Freeform 3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05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40" name="Freeform 3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07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41" name="Freeform 3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09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42" name="Freeform 3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11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3" name="Freeform 3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13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4" name="Freeform 3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15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5" name="Freeform 3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17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6" name="Freeform 3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19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7" name="Freeform 3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21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8" name="Freeform 3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23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49" name="Freeform 3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25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2154176</wp:posOffset>
            </wp:positionV>
            <wp:extent cx="36576" cy="59436"/>
            <wp:effectExtent l="0" t="0" r="0" b="0"/>
            <wp:wrapNone/>
            <wp:docPr id="3950" name="Freeform 3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27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2154176</wp:posOffset>
            </wp:positionV>
            <wp:extent cx="36576" cy="59435"/>
            <wp:effectExtent l="0" t="0" r="0" b="0"/>
            <wp:wrapNone/>
            <wp:docPr id="3951" name="Freeform 3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29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2148842</wp:posOffset>
            </wp:positionV>
            <wp:extent cx="36576" cy="70104"/>
            <wp:effectExtent l="0" t="0" r="0" b="0"/>
            <wp:wrapNone/>
            <wp:docPr id="3952" name="Freeform 3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31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2151128</wp:posOffset>
            </wp:positionV>
            <wp:extent cx="36576" cy="65532"/>
            <wp:effectExtent l="0" t="0" r="0" b="0"/>
            <wp:wrapNone/>
            <wp:docPr id="3953" name="Freeform 3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33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2147318</wp:posOffset>
            </wp:positionV>
            <wp:extent cx="36576" cy="73151"/>
            <wp:effectExtent l="0" t="0" r="0" b="0"/>
            <wp:wrapNone/>
            <wp:docPr id="3954" name="Freeform 3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35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2154175</wp:posOffset>
            </wp:positionV>
            <wp:extent cx="36576" cy="59437"/>
            <wp:effectExtent l="0" t="0" r="0" b="0"/>
            <wp:wrapNone/>
            <wp:docPr id="3955" name="Freeform 3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37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2150365</wp:posOffset>
            </wp:positionV>
            <wp:extent cx="36576" cy="67056"/>
            <wp:effectExtent l="0" t="0" r="0" b="0"/>
            <wp:wrapNone/>
            <wp:docPr id="3956" name="Freeform 3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7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1234442</wp:posOffset>
            </wp:positionV>
            <wp:extent cx="1524" cy="1863852"/>
            <wp:effectExtent l="0" t="0" r="0" b="0"/>
            <wp:wrapNone/>
            <wp:docPr id="3957" name="Freeform 3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39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2151890</wp:posOffset>
            </wp:positionV>
            <wp:extent cx="36576" cy="64008"/>
            <wp:effectExtent l="0" t="0" r="0" b="0"/>
            <wp:wrapNone/>
            <wp:docPr id="3958" name="Freeform 3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41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2148842</wp:posOffset>
            </wp:positionV>
            <wp:extent cx="36576" cy="70104"/>
            <wp:effectExtent l="0" t="0" r="0" b="0"/>
            <wp:wrapNone/>
            <wp:docPr id="3959" name="Freeform 3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43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2147317</wp:posOffset>
            </wp:positionV>
            <wp:extent cx="36576" cy="73152"/>
            <wp:effectExtent l="0" t="0" r="0" b="0"/>
            <wp:wrapNone/>
            <wp:docPr id="3960" name="Freeform 3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45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2151128</wp:posOffset>
            </wp:positionV>
            <wp:extent cx="36576" cy="65531"/>
            <wp:effectExtent l="0" t="0" r="0" b="0"/>
            <wp:wrapNone/>
            <wp:docPr id="3961" name="Freeform 3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47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2149604</wp:posOffset>
            </wp:positionV>
            <wp:extent cx="36576" cy="68580"/>
            <wp:effectExtent l="0" t="0" r="0" b="0"/>
            <wp:wrapNone/>
            <wp:docPr id="3962" name="Freeform 3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49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2152652</wp:posOffset>
            </wp:positionV>
            <wp:extent cx="36576" cy="62484"/>
            <wp:effectExtent l="0" t="0" r="0" b="0"/>
            <wp:wrapNone/>
            <wp:docPr id="3963" name="Freeform 3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51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2146555</wp:posOffset>
            </wp:positionV>
            <wp:extent cx="36576" cy="74676"/>
            <wp:effectExtent l="0" t="0" r="0" b="0"/>
            <wp:wrapNone/>
            <wp:docPr id="3964" name="Freeform 3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53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2149604</wp:posOffset>
            </wp:positionV>
            <wp:extent cx="36576" cy="68580"/>
            <wp:effectExtent l="0" t="0" r="0" b="0"/>
            <wp:wrapNone/>
            <wp:docPr id="3965" name="Freeform 3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55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2148842</wp:posOffset>
            </wp:positionV>
            <wp:extent cx="36576" cy="70104"/>
            <wp:effectExtent l="0" t="0" r="0" b="0"/>
            <wp:wrapNone/>
            <wp:docPr id="3966" name="Freeform 3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57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2151128</wp:posOffset>
            </wp:positionV>
            <wp:extent cx="36576" cy="65532"/>
            <wp:effectExtent l="0" t="0" r="0" b="0"/>
            <wp:wrapNone/>
            <wp:docPr id="3967" name="Freeform 3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59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2149604</wp:posOffset>
            </wp:positionV>
            <wp:extent cx="36576" cy="68580"/>
            <wp:effectExtent l="0" t="0" r="0" b="0"/>
            <wp:wrapNone/>
            <wp:docPr id="3968" name="Freeform 3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61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2151890</wp:posOffset>
            </wp:positionV>
            <wp:extent cx="36576" cy="64008"/>
            <wp:effectExtent l="0" t="0" r="0" b="0"/>
            <wp:wrapNone/>
            <wp:docPr id="3969" name="Freeform 3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63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2149604</wp:posOffset>
            </wp:positionV>
            <wp:extent cx="36576" cy="68580"/>
            <wp:effectExtent l="0" t="0" r="0" b="0"/>
            <wp:wrapNone/>
            <wp:docPr id="3970" name="Freeform 3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65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2151890</wp:posOffset>
            </wp:positionV>
            <wp:extent cx="36576" cy="64008"/>
            <wp:effectExtent l="0" t="0" r="0" b="0"/>
            <wp:wrapNone/>
            <wp:docPr id="3971" name="Freeform 3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684277</wp:posOffset>
            </wp:positionV>
            <wp:extent cx="1524" cy="3034284"/>
            <wp:effectExtent l="0" t="0" r="0" b="0"/>
            <wp:wrapNone/>
            <wp:docPr id="3972" name="Freeform 3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6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3" name="Freeform 3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6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4" name="Freeform 3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7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5" name="Freeform 3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7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6" name="Freeform 3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7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7" name="Freeform 3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7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8" name="Freeform 3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7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79" name="Freeform 3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0" name="Freeform 3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1" name="Freeform 3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2" name="Freeform 3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3" name="Freeform 3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4" name="Freeform 3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5" name="Freeform 3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8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6" name="Freeform 3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7" name="Freeform 3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8" name="Freeform 3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89" name="Freeform 3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0" name="Freeform 3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1" name="Freeform 3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2" name="Freeform 3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3" name="Freeform 3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4" name="Freeform 3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5" name="Freeform 3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19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6" name="Freeform 3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7" name="Freeform 3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8" name="Freeform 3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3999" name="Freeform 3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0" name="Freeform 4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1" name="Freeform 4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2" name="Freeform 4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3" name="Freeform 4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04" name="Freeform 4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5" name="Freeform 4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0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6" name="Freeform 4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7" name="Freeform 4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8" name="Freeform 4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09" name="Freeform 4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0" name="Freeform 4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1" name="Freeform 4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12" name="Freeform 4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13" name="Freeform 4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689610</wp:posOffset>
            </wp:positionV>
            <wp:extent cx="1524" cy="3023616"/>
            <wp:effectExtent l="0" t="0" r="0" b="0"/>
            <wp:wrapNone/>
            <wp:docPr id="4014" name="Freeform 4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1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5" name="Freeform 4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6" name="Freeform 4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7" name="Freeform 4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8" name="Freeform 4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19" name="Freeform 4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0" name="Freeform 4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26" behindDoc="0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2184400</wp:posOffset>
            </wp:positionV>
            <wp:extent cx="203301" cy="65532"/>
            <wp:effectExtent l="0" t="0" r="0" b="0"/>
            <wp:wrapNone/>
            <wp:docPr id="4021" name="Picture 40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>
                      <a:picLocks noChangeAspect="0" noChangeArrowheads="1"/>
                    </pic:cNvPicPr>
                  </pic:nvPicPr>
                  <pic:blipFill>
                    <a:blip r:embed="rId40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301" cy="6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4228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2" name="Freeform 4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30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3" name="Freeform 4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32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4" name="Freeform 4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34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5" name="Freeform 4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36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6" name="Freeform 4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38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7" name="Freeform 4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40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8" name="Freeform 4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42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29" name="Freeform 4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44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0" name="Freeform 4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46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1" name="Freeform 4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48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2" name="Freeform 4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50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3" name="Freeform 4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52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4" name="Freeform 4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54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5" name="Freeform 4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56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6" name="Freeform 4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58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37" name="Freeform 4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60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8" name="Freeform 4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62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39" name="Freeform 4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64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0" name="Freeform 4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66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1" name="Freeform 4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68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2" name="Freeform 4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658368</wp:posOffset>
            </wp:positionV>
            <wp:extent cx="1524" cy="3086100"/>
            <wp:effectExtent l="0" t="0" r="0" b="0"/>
            <wp:wrapNone/>
            <wp:docPr id="4043" name="Freeform 4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70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4" name="Freeform 4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72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5" name="Freeform 4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74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6" name="Freeform 4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76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7" name="Freeform 4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78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8" name="Freeform 4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8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49" name="Freeform 4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8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0" name="Freeform 4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8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1" name="Freeform 4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8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52" name="Freeform 4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8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53" name="Freeform 4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9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54" name="Freeform 4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9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55" name="Freeform 4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9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6" name="Freeform 4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9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7" name="Freeform 4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29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8" name="Freeform 4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0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59" name="Freeform 4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0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60" name="Freeform 4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0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61" name="Freeform 4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0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62" name="Freeform 4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0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2189227</wp:posOffset>
            </wp:positionV>
            <wp:extent cx="36576" cy="59436"/>
            <wp:effectExtent l="0" t="0" r="0" b="0"/>
            <wp:wrapNone/>
            <wp:docPr id="4063" name="Freeform 4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1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2189227</wp:posOffset>
            </wp:positionV>
            <wp:extent cx="36576" cy="59435"/>
            <wp:effectExtent l="0" t="0" r="0" b="0"/>
            <wp:wrapNone/>
            <wp:docPr id="4064" name="Freeform 4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1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2183893</wp:posOffset>
            </wp:positionV>
            <wp:extent cx="36576" cy="70104"/>
            <wp:effectExtent l="0" t="0" r="0" b="0"/>
            <wp:wrapNone/>
            <wp:docPr id="4065" name="Freeform 4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1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2186179</wp:posOffset>
            </wp:positionV>
            <wp:extent cx="36576" cy="65532"/>
            <wp:effectExtent l="0" t="0" r="0" b="0"/>
            <wp:wrapNone/>
            <wp:docPr id="4066" name="Freeform 4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1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2182369</wp:posOffset>
            </wp:positionV>
            <wp:extent cx="36576" cy="73151"/>
            <wp:effectExtent l="0" t="0" r="0" b="0"/>
            <wp:wrapNone/>
            <wp:docPr id="4067" name="Freeform 4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1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2189226</wp:posOffset>
            </wp:positionV>
            <wp:extent cx="36576" cy="59437"/>
            <wp:effectExtent l="0" t="0" r="0" b="0"/>
            <wp:wrapNone/>
            <wp:docPr id="4068" name="Freeform 4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2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2185416</wp:posOffset>
            </wp:positionV>
            <wp:extent cx="36576" cy="67056"/>
            <wp:effectExtent l="0" t="0" r="0" b="0"/>
            <wp:wrapNone/>
            <wp:docPr id="4069" name="Freeform 4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1269493</wp:posOffset>
            </wp:positionV>
            <wp:extent cx="1524" cy="1863852"/>
            <wp:effectExtent l="0" t="0" r="0" b="0"/>
            <wp:wrapNone/>
            <wp:docPr id="4070" name="Freeform 4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2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71" name="Freeform 4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2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2183893</wp:posOffset>
            </wp:positionV>
            <wp:extent cx="36576" cy="70104"/>
            <wp:effectExtent l="0" t="0" r="0" b="0"/>
            <wp:wrapNone/>
            <wp:docPr id="4072" name="Freeform 4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2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2182368</wp:posOffset>
            </wp:positionV>
            <wp:extent cx="36576" cy="73152"/>
            <wp:effectExtent l="0" t="0" r="0" b="0"/>
            <wp:wrapNone/>
            <wp:docPr id="4073" name="Freeform 4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2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2186179</wp:posOffset>
            </wp:positionV>
            <wp:extent cx="36576" cy="65531"/>
            <wp:effectExtent l="0" t="0" r="0" b="0"/>
            <wp:wrapNone/>
            <wp:docPr id="4074" name="Freeform 4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3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2184655</wp:posOffset>
            </wp:positionV>
            <wp:extent cx="36576" cy="68580"/>
            <wp:effectExtent l="0" t="0" r="0" b="0"/>
            <wp:wrapNone/>
            <wp:docPr id="4075" name="Freeform 4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3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2187703</wp:posOffset>
            </wp:positionV>
            <wp:extent cx="36576" cy="62484"/>
            <wp:effectExtent l="0" t="0" r="0" b="0"/>
            <wp:wrapNone/>
            <wp:docPr id="4076" name="Freeform 4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3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2181606</wp:posOffset>
            </wp:positionV>
            <wp:extent cx="36576" cy="74676"/>
            <wp:effectExtent l="0" t="0" r="0" b="0"/>
            <wp:wrapNone/>
            <wp:docPr id="4077" name="Freeform 4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3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2184655</wp:posOffset>
            </wp:positionV>
            <wp:extent cx="36576" cy="68580"/>
            <wp:effectExtent l="0" t="0" r="0" b="0"/>
            <wp:wrapNone/>
            <wp:docPr id="4078" name="Freeform 4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3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2183893</wp:posOffset>
            </wp:positionV>
            <wp:extent cx="36576" cy="70104"/>
            <wp:effectExtent l="0" t="0" r="0" b="0"/>
            <wp:wrapNone/>
            <wp:docPr id="4079" name="Freeform 4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4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2186179</wp:posOffset>
            </wp:positionV>
            <wp:extent cx="36576" cy="65532"/>
            <wp:effectExtent l="0" t="0" r="0" b="0"/>
            <wp:wrapNone/>
            <wp:docPr id="4080" name="Freeform 4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4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2184655</wp:posOffset>
            </wp:positionV>
            <wp:extent cx="36576" cy="68580"/>
            <wp:effectExtent l="0" t="0" r="0" b="0"/>
            <wp:wrapNone/>
            <wp:docPr id="4081" name="Freeform 4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4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82" name="Freeform 4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4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2184655</wp:posOffset>
            </wp:positionV>
            <wp:extent cx="36576" cy="68580"/>
            <wp:effectExtent l="0" t="0" r="0" b="0"/>
            <wp:wrapNone/>
            <wp:docPr id="4083" name="Freeform 4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4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2186941</wp:posOffset>
            </wp:positionV>
            <wp:extent cx="36576" cy="64008"/>
            <wp:effectExtent l="0" t="0" r="0" b="0"/>
            <wp:wrapNone/>
            <wp:docPr id="4084" name="Freeform 4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719329</wp:posOffset>
            </wp:positionV>
            <wp:extent cx="1524" cy="3034284"/>
            <wp:effectExtent l="0" t="0" r="0" b="0"/>
            <wp:wrapNone/>
            <wp:docPr id="4085" name="Freeform 4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50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86" name="Freeform 4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52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87" name="Freeform 4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54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88" name="Freeform 4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56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89" name="Freeform 4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58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0" name="Freeform 4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0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1" name="Freeform 4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2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2" name="Freeform 4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4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3" name="Freeform 4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6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4" name="Freeform 4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8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5" name="Freeform 4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6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6" name="Freeform 4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7" name="Freeform 4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8" name="Freeform 4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099" name="Freeform 4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0" name="Freeform 4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1" name="Freeform 4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2" name="Freeform 4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3" name="Freeform 4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4" name="Freeform 4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5" name="Freeform 4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7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6" name="Freeform 4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7" name="Freeform 4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8" name="Freeform 4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09" name="Freeform 4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0" name="Freeform 4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1" name="Freeform 4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2" name="Freeform 4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3" name="Freeform 4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4" name="Freeform 4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5" name="Freeform 4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8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6" name="Freeform 4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17" name="Freeform 4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8" name="Freeform 4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19" name="Freeform 4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0" name="Freeform 4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1" name="Freeform 4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2" name="Freeform 4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3" name="Freeform 4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4" name="Freeform 4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39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25" name="Freeform 4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26" name="Freeform 4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724662</wp:posOffset>
            </wp:positionV>
            <wp:extent cx="1524" cy="3023616"/>
            <wp:effectExtent l="0" t="0" r="0" b="0"/>
            <wp:wrapNone/>
            <wp:docPr id="4127" name="Freeform 4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8" name="Freeform 4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29" name="Freeform 4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0" name="Freeform 4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1" name="Freeform 4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2" name="Freeform 4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3" name="Freeform 4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4" name="Freeform 4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0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5" name="Freeform 4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1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6" name="Freeform 4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12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2222500</wp:posOffset>
            </wp:positionV>
            <wp:extent cx="1601825" cy="62483"/>
            <wp:effectExtent l="0" t="0" r="0" b="0"/>
            <wp:wrapNone/>
            <wp:docPr id="4137" name="Picture 4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37" name="Picture 4137"/>
                    <pic:cNvPicPr>
                      <a:picLocks noChangeAspect="0" noChangeArrowheads="1"/>
                    </pic:cNvPicPr>
                  </pic:nvPicPr>
                  <pic:blipFill>
                    <a:blip r:embed="rId4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1825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4413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8" name="Freeform 4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15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39" name="Freeform 4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17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40" name="Freeform 4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19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1" name="Freeform 4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21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2" name="Freeform 4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23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3" name="Freeform 4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25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4" name="Freeform 4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27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5" name="Freeform 4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693420</wp:posOffset>
            </wp:positionV>
            <wp:extent cx="1524" cy="3086100"/>
            <wp:effectExtent l="0" t="0" r="0" b="0"/>
            <wp:wrapNone/>
            <wp:docPr id="4146" name="Freeform 4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29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7" name="Freeform 4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31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8" name="Freeform 4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33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49" name="Freeform 4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35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0" name="Freeform 4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37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1" name="Freeform 4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39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2" name="Freeform 4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41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3" name="Freeform 4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43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4" name="Freeform 4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45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55" name="Freeform 4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47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56" name="Freeform 4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49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57" name="Freeform 4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51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58" name="Freeform 4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53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59" name="Freeform 4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55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0" name="Freeform 4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57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1" name="Freeform 4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59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2" name="Freeform 4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61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3" name="Freeform 4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63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4" name="Freeform 4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65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5" name="Freeform 4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67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2224279</wp:posOffset>
            </wp:positionV>
            <wp:extent cx="36576" cy="59436"/>
            <wp:effectExtent l="0" t="0" r="0" b="0"/>
            <wp:wrapNone/>
            <wp:docPr id="4166" name="Freeform 4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69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2224279</wp:posOffset>
            </wp:positionV>
            <wp:extent cx="36576" cy="59435"/>
            <wp:effectExtent l="0" t="0" r="0" b="0"/>
            <wp:wrapNone/>
            <wp:docPr id="4167" name="Freeform 4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71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2218945</wp:posOffset>
            </wp:positionV>
            <wp:extent cx="36576" cy="70104"/>
            <wp:effectExtent l="0" t="0" r="0" b="0"/>
            <wp:wrapNone/>
            <wp:docPr id="4168" name="Freeform 4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73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2221231</wp:posOffset>
            </wp:positionV>
            <wp:extent cx="36576" cy="65532"/>
            <wp:effectExtent l="0" t="0" r="0" b="0"/>
            <wp:wrapNone/>
            <wp:docPr id="4169" name="Freeform 4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75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2217421</wp:posOffset>
            </wp:positionV>
            <wp:extent cx="36576" cy="73151"/>
            <wp:effectExtent l="0" t="0" r="0" b="0"/>
            <wp:wrapNone/>
            <wp:docPr id="4170" name="Freeform 4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77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2224278</wp:posOffset>
            </wp:positionV>
            <wp:extent cx="36576" cy="59437"/>
            <wp:effectExtent l="0" t="0" r="0" b="0"/>
            <wp:wrapNone/>
            <wp:docPr id="4171" name="Freeform 4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79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2220468</wp:posOffset>
            </wp:positionV>
            <wp:extent cx="36576" cy="67056"/>
            <wp:effectExtent l="0" t="0" r="0" b="0"/>
            <wp:wrapNone/>
            <wp:docPr id="4172" name="Freeform 4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8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1304545</wp:posOffset>
            </wp:positionV>
            <wp:extent cx="1524" cy="1863852"/>
            <wp:effectExtent l="0" t="0" r="0" b="0"/>
            <wp:wrapNone/>
            <wp:docPr id="4173" name="Freeform 4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81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74" name="Freeform 4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83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2218945</wp:posOffset>
            </wp:positionV>
            <wp:extent cx="36576" cy="70104"/>
            <wp:effectExtent l="0" t="0" r="0" b="0"/>
            <wp:wrapNone/>
            <wp:docPr id="4175" name="Freeform 4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85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2217420</wp:posOffset>
            </wp:positionV>
            <wp:extent cx="36576" cy="73152"/>
            <wp:effectExtent l="0" t="0" r="0" b="0"/>
            <wp:wrapNone/>
            <wp:docPr id="4176" name="Freeform 4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87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2221231</wp:posOffset>
            </wp:positionV>
            <wp:extent cx="36576" cy="65531"/>
            <wp:effectExtent l="0" t="0" r="0" b="0"/>
            <wp:wrapNone/>
            <wp:docPr id="4177" name="Freeform 4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89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2219707</wp:posOffset>
            </wp:positionV>
            <wp:extent cx="36576" cy="68580"/>
            <wp:effectExtent l="0" t="0" r="0" b="0"/>
            <wp:wrapNone/>
            <wp:docPr id="4178" name="Freeform 4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91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2222755</wp:posOffset>
            </wp:positionV>
            <wp:extent cx="36576" cy="62484"/>
            <wp:effectExtent l="0" t="0" r="0" b="0"/>
            <wp:wrapNone/>
            <wp:docPr id="4179" name="Freeform 4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93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2216658</wp:posOffset>
            </wp:positionV>
            <wp:extent cx="36576" cy="74676"/>
            <wp:effectExtent l="0" t="0" r="0" b="0"/>
            <wp:wrapNone/>
            <wp:docPr id="4180" name="Freeform 4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95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2219707</wp:posOffset>
            </wp:positionV>
            <wp:extent cx="36576" cy="68580"/>
            <wp:effectExtent l="0" t="0" r="0" b="0"/>
            <wp:wrapNone/>
            <wp:docPr id="4181" name="Freeform 4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97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2218945</wp:posOffset>
            </wp:positionV>
            <wp:extent cx="36576" cy="70104"/>
            <wp:effectExtent l="0" t="0" r="0" b="0"/>
            <wp:wrapNone/>
            <wp:docPr id="4182" name="Freeform 4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499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2221231</wp:posOffset>
            </wp:positionV>
            <wp:extent cx="36576" cy="65532"/>
            <wp:effectExtent l="0" t="0" r="0" b="0"/>
            <wp:wrapNone/>
            <wp:docPr id="4183" name="Freeform 4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01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2219707</wp:posOffset>
            </wp:positionV>
            <wp:extent cx="36576" cy="68580"/>
            <wp:effectExtent l="0" t="0" r="0" b="0"/>
            <wp:wrapNone/>
            <wp:docPr id="4184" name="Freeform 4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03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85" name="Freeform 4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05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2219707</wp:posOffset>
            </wp:positionV>
            <wp:extent cx="36576" cy="68580"/>
            <wp:effectExtent l="0" t="0" r="0" b="0"/>
            <wp:wrapNone/>
            <wp:docPr id="4186" name="Freeform 4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07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2221993</wp:posOffset>
            </wp:positionV>
            <wp:extent cx="36576" cy="64008"/>
            <wp:effectExtent l="0" t="0" r="0" b="0"/>
            <wp:wrapNone/>
            <wp:docPr id="4187" name="Freeform 4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7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754382</wp:posOffset>
            </wp:positionV>
            <wp:extent cx="1524" cy="3034284"/>
            <wp:effectExtent l="0" t="0" r="0" b="0"/>
            <wp:wrapNone/>
            <wp:docPr id="4188" name="Freeform 4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09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89" name="Freeform 4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11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0" name="Freeform 4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13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1" name="Freeform 4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15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2" name="Freeform 4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17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3" name="Freeform 4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19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4" name="Freeform 4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1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5" name="Freeform 4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3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6" name="Freeform 4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5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7" name="Freeform 4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7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8" name="Freeform 4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8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199" name="Freeform 4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29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0" name="Freeform 4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0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1" name="Freeform 4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1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2" name="Freeform 4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2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3" name="Freeform 4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3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4" name="Freeform 4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4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5" name="Freeform 4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5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6" name="Freeform 4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6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7" name="Freeform 4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7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8" name="Freeform 4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8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09" name="Freeform 4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39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0" name="Freeform 4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0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1" name="Freeform 4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1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2" name="Freeform 4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2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3" name="Freeform 4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3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4" name="Freeform 4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4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5" name="Freeform 4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5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6" name="Freeform 4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6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7" name="Freeform 4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7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8" name="Freeform 4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8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19" name="Freeform 4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49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20" name="Freeform 4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0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1" name="Freeform 4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1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2" name="Freeform 4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3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3" name="Freeform 4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4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4" name="Freeform 4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5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5" name="Freeform 4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6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6" name="Freeform 4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7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27" name="Freeform 4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8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28" name="Freeform 4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59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29" name="Freeform 4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8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759716</wp:posOffset>
            </wp:positionV>
            <wp:extent cx="1524" cy="3023616"/>
            <wp:effectExtent l="0" t="0" r="0" b="0"/>
            <wp:wrapNone/>
            <wp:docPr id="4230" name="Freeform 4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1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1" name="Freeform 4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2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2" name="Freeform 4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3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3" name="Freeform 4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4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4" name="Freeform 4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5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5" name="Freeform 4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6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6" name="Freeform 4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7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7" name="Freeform 4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8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8" name="Freeform 4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69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39" name="Freeform 4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71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0" name="Freeform 4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73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1" name="Freeform 4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75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2" name="Freeform 4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77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3" name="Freeform 4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79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4" name="Freeform 4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81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5" name="Freeform 4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83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6" name="Freeform 4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85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7" name="Freeform 4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87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8" name="Freeform 4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89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49" name="Freeform 4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91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0" name="Freeform 4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93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1" name="Freeform 4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95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2" name="Freeform 4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598" behindDoc="0" locked="0" layoutInCell="1" allowOverlap="1">
            <wp:simplePos x="0" y="0"/>
            <wp:positionH relativeFrom="page">
              <wp:posOffset>7213600</wp:posOffset>
            </wp:positionH>
            <wp:positionV relativeFrom="paragraph">
              <wp:posOffset>2247900</wp:posOffset>
            </wp:positionV>
            <wp:extent cx="1488541" cy="72136"/>
            <wp:effectExtent l="0" t="0" r="0" b="0"/>
            <wp:wrapNone/>
            <wp:docPr id="4253" name="Picture 4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53" name="Picture 4253"/>
                    <pic:cNvPicPr>
                      <a:picLocks noChangeAspect="0" noChangeArrowheads="1"/>
                    </pic:cNvPicPr>
                  </pic:nvPicPr>
                  <pic:blipFill>
                    <a:blip r:embed="rId4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8541" cy="72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89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728474</wp:posOffset>
            </wp:positionV>
            <wp:extent cx="1524" cy="3086100"/>
            <wp:effectExtent l="0" t="0" r="0" b="0"/>
            <wp:wrapNone/>
            <wp:docPr id="4254" name="Freeform 4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0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5" name="Freeform 4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0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6" name="Freeform 4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0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57" name="Freeform 4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0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2259331</wp:posOffset>
            </wp:positionV>
            <wp:extent cx="36576" cy="59437"/>
            <wp:effectExtent l="0" t="0" r="0" b="0"/>
            <wp:wrapNone/>
            <wp:docPr id="4258" name="Freeform 4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0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2259331</wp:posOffset>
            </wp:positionV>
            <wp:extent cx="36576" cy="59437"/>
            <wp:effectExtent l="0" t="0" r="0" b="0"/>
            <wp:wrapNone/>
            <wp:docPr id="4259" name="Freeform 4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1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2259331</wp:posOffset>
            </wp:positionV>
            <wp:extent cx="36576" cy="59437"/>
            <wp:effectExtent l="0" t="0" r="0" b="0"/>
            <wp:wrapNone/>
            <wp:docPr id="4260" name="Freeform 4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1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2259331</wp:posOffset>
            </wp:positionV>
            <wp:extent cx="36576" cy="59437"/>
            <wp:effectExtent l="0" t="0" r="0" b="0"/>
            <wp:wrapNone/>
            <wp:docPr id="4261" name="Freeform 4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1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2" name="Freeform 4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1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3" name="Freeform 4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1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4" name="Freeform 4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2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5" name="Freeform 4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2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6" name="Freeform 4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2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7" name="Freeform 4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2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8" name="Freeform 4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2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2259332</wp:posOffset>
            </wp:positionV>
            <wp:extent cx="36576" cy="59436"/>
            <wp:effectExtent l="0" t="0" r="0" b="0"/>
            <wp:wrapNone/>
            <wp:docPr id="4269" name="Freeform 4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3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2259332</wp:posOffset>
            </wp:positionV>
            <wp:extent cx="36576" cy="59435"/>
            <wp:effectExtent l="0" t="0" r="0" b="0"/>
            <wp:wrapNone/>
            <wp:docPr id="4270" name="Freeform 4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3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2253998</wp:posOffset>
            </wp:positionV>
            <wp:extent cx="36576" cy="70104"/>
            <wp:effectExtent l="0" t="0" r="0" b="0"/>
            <wp:wrapNone/>
            <wp:docPr id="4271" name="Freeform 4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3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2256284</wp:posOffset>
            </wp:positionV>
            <wp:extent cx="36576" cy="65532"/>
            <wp:effectExtent l="0" t="0" r="0" b="0"/>
            <wp:wrapNone/>
            <wp:docPr id="4272" name="Freeform 4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3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2252474</wp:posOffset>
            </wp:positionV>
            <wp:extent cx="36576" cy="73151"/>
            <wp:effectExtent l="0" t="0" r="0" b="0"/>
            <wp:wrapNone/>
            <wp:docPr id="4273" name="Freeform 4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3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2259331</wp:posOffset>
            </wp:positionV>
            <wp:extent cx="36576" cy="59437"/>
            <wp:effectExtent l="0" t="0" r="0" b="0"/>
            <wp:wrapNone/>
            <wp:docPr id="4274" name="Freeform 4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4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2255521</wp:posOffset>
            </wp:positionV>
            <wp:extent cx="36576" cy="67056"/>
            <wp:effectExtent l="0" t="0" r="0" b="0"/>
            <wp:wrapNone/>
            <wp:docPr id="4275" name="Freeform 4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0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1339598</wp:posOffset>
            </wp:positionV>
            <wp:extent cx="1524" cy="1863852"/>
            <wp:effectExtent l="0" t="0" r="0" b="0"/>
            <wp:wrapNone/>
            <wp:docPr id="4276" name="Freeform 4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4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77" name="Freeform 4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4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2253998</wp:posOffset>
            </wp:positionV>
            <wp:extent cx="36576" cy="70104"/>
            <wp:effectExtent l="0" t="0" r="0" b="0"/>
            <wp:wrapNone/>
            <wp:docPr id="4278" name="Freeform 4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4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2252473</wp:posOffset>
            </wp:positionV>
            <wp:extent cx="36576" cy="73152"/>
            <wp:effectExtent l="0" t="0" r="0" b="0"/>
            <wp:wrapNone/>
            <wp:docPr id="4279" name="Freeform 4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4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2256284</wp:posOffset>
            </wp:positionV>
            <wp:extent cx="36576" cy="65531"/>
            <wp:effectExtent l="0" t="0" r="0" b="0"/>
            <wp:wrapNone/>
            <wp:docPr id="4280" name="Freeform 4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5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2254760</wp:posOffset>
            </wp:positionV>
            <wp:extent cx="36576" cy="68580"/>
            <wp:effectExtent l="0" t="0" r="0" b="0"/>
            <wp:wrapNone/>
            <wp:docPr id="4281" name="Freeform 4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5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2257808</wp:posOffset>
            </wp:positionV>
            <wp:extent cx="36576" cy="62484"/>
            <wp:effectExtent l="0" t="0" r="0" b="0"/>
            <wp:wrapNone/>
            <wp:docPr id="4282" name="Freeform 4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5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2251711</wp:posOffset>
            </wp:positionV>
            <wp:extent cx="36576" cy="74676"/>
            <wp:effectExtent l="0" t="0" r="0" b="0"/>
            <wp:wrapNone/>
            <wp:docPr id="4283" name="Freeform 4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5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2254760</wp:posOffset>
            </wp:positionV>
            <wp:extent cx="36576" cy="68580"/>
            <wp:effectExtent l="0" t="0" r="0" b="0"/>
            <wp:wrapNone/>
            <wp:docPr id="4284" name="Freeform 4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5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2253998</wp:posOffset>
            </wp:positionV>
            <wp:extent cx="36576" cy="70104"/>
            <wp:effectExtent l="0" t="0" r="0" b="0"/>
            <wp:wrapNone/>
            <wp:docPr id="4285" name="Freeform 4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6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2256284</wp:posOffset>
            </wp:positionV>
            <wp:extent cx="36576" cy="65532"/>
            <wp:effectExtent l="0" t="0" r="0" b="0"/>
            <wp:wrapNone/>
            <wp:docPr id="4286" name="Freeform 4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6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2254760</wp:posOffset>
            </wp:positionV>
            <wp:extent cx="36576" cy="68580"/>
            <wp:effectExtent l="0" t="0" r="0" b="0"/>
            <wp:wrapNone/>
            <wp:docPr id="4287" name="Freeform 4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6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88" name="Freeform 4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6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2254760</wp:posOffset>
            </wp:positionV>
            <wp:extent cx="36576" cy="68580"/>
            <wp:effectExtent l="0" t="0" r="0" b="0"/>
            <wp:wrapNone/>
            <wp:docPr id="4289" name="Freeform 4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6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2257046</wp:posOffset>
            </wp:positionV>
            <wp:extent cx="36576" cy="64008"/>
            <wp:effectExtent l="0" t="0" r="0" b="0"/>
            <wp:wrapNone/>
            <wp:docPr id="4290" name="Freeform 4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0" behindDoc="0" locked="0" layoutInCell="1" allowOverlap="1">
            <wp:simplePos x="0" y="0"/>
            <wp:positionH relativeFrom="page">
              <wp:posOffset>1336142</wp:posOffset>
            </wp:positionH>
            <wp:positionV relativeFrom="paragraph">
              <wp:posOffset>1607821</wp:posOffset>
            </wp:positionV>
            <wp:extent cx="4571" cy="1397508"/>
            <wp:effectExtent l="0" t="0" r="0" b="0"/>
            <wp:wrapNone/>
            <wp:docPr id="4291" name="Freeform 4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" cy="1397508"/>
                    </a:xfrm>
                    <a:custGeom>
                      <a:rect l="l" t="t" r="r" b="b"/>
                      <a:pathLst>
                        <a:path w="4571" h="1397508">
                          <a:moveTo>
                            <a:pt x="0" y="1397508"/>
                          </a:moveTo>
                          <a:lnTo>
                            <a:pt x="4571" y="1397508"/>
                          </a:lnTo>
                          <a:lnTo>
                            <a:pt x="4571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789433</wp:posOffset>
            </wp:positionV>
            <wp:extent cx="1524" cy="3034284"/>
            <wp:effectExtent l="0" t="0" r="0" b="0"/>
            <wp:wrapNone/>
            <wp:docPr id="4292" name="Freeform 4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71" behindDoc="0" locked="0" layoutInCell="1" allowOverlap="1">
            <wp:simplePos x="0" y="0"/>
            <wp:positionH relativeFrom="page">
              <wp:posOffset>2108048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3" name="Freeform 4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73" behindDoc="0" locked="0" layoutInCell="1" allowOverlap="1">
            <wp:simplePos x="0" y="0"/>
            <wp:positionH relativeFrom="page">
              <wp:posOffset>2223872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4" name="Freeform 4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75" behindDoc="0" locked="0" layoutInCell="1" allowOverlap="1">
            <wp:simplePos x="0" y="0"/>
            <wp:positionH relativeFrom="page">
              <wp:posOffset>2339696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5" name="Freeform 4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77" behindDoc="0" locked="0" layoutInCell="1" allowOverlap="1">
            <wp:simplePos x="0" y="0"/>
            <wp:positionH relativeFrom="page">
              <wp:posOffset>2461616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6" name="Freeform 4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79" behindDoc="0" locked="0" layoutInCell="1" allowOverlap="1">
            <wp:simplePos x="0" y="0"/>
            <wp:positionH relativeFrom="page">
              <wp:posOffset>2577440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7" name="Freeform 4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81" behindDoc="0" locked="0" layoutInCell="1" allowOverlap="1">
            <wp:simplePos x="0" y="0"/>
            <wp:positionH relativeFrom="page">
              <wp:posOffset>2693264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8" name="Freeform 4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83" behindDoc="0" locked="0" layoutInCell="1" allowOverlap="1">
            <wp:simplePos x="0" y="0"/>
            <wp:positionH relativeFrom="page">
              <wp:posOffset>2809088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299" name="Freeform 4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85" behindDoc="0" locked="0" layoutInCell="1" allowOverlap="1">
            <wp:simplePos x="0" y="0"/>
            <wp:positionH relativeFrom="page">
              <wp:posOffset>2924912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0" name="Freeform 4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87" behindDoc="0" locked="0" layoutInCell="1" allowOverlap="1">
            <wp:simplePos x="0" y="0"/>
            <wp:positionH relativeFrom="page">
              <wp:posOffset>3040736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1" name="Freeform 4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89" behindDoc="0" locked="0" layoutInCell="1" allowOverlap="1">
            <wp:simplePos x="0" y="0"/>
            <wp:positionH relativeFrom="page">
              <wp:posOffset>3156560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2" name="Freeform 4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0" behindDoc="0" locked="0" layoutInCell="1" allowOverlap="1">
            <wp:simplePos x="0" y="0"/>
            <wp:positionH relativeFrom="page">
              <wp:posOffset>3214472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3" name="Freeform 4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1" behindDoc="0" locked="0" layoutInCell="1" allowOverlap="1">
            <wp:simplePos x="0" y="0"/>
            <wp:positionH relativeFrom="page">
              <wp:posOffset>3272384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4" name="Freeform 4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2" behindDoc="0" locked="0" layoutInCell="1" allowOverlap="1">
            <wp:simplePos x="0" y="0"/>
            <wp:positionH relativeFrom="page">
              <wp:posOffset>3330296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5" name="Freeform 4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3" behindDoc="0" locked="0" layoutInCell="1" allowOverlap="1">
            <wp:simplePos x="0" y="0"/>
            <wp:positionH relativeFrom="page">
              <wp:posOffset>3388208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6" name="Freeform 4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4" behindDoc="0" locked="0" layoutInCell="1" allowOverlap="1">
            <wp:simplePos x="0" y="0"/>
            <wp:positionH relativeFrom="page">
              <wp:posOffset>3446120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7" name="Freeform 4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5" behindDoc="0" locked="0" layoutInCell="1" allowOverlap="1">
            <wp:simplePos x="0" y="0"/>
            <wp:positionH relativeFrom="page">
              <wp:posOffset>3504032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8" name="Freeform 4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6" behindDoc="0" locked="0" layoutInCell="1" allowOverlap="1">
            <wp:simplePos x="0" y="0"/>
            <wp:positionH relativeFrom="page">
              <wp:posOffset>3561944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09" name="Freeform 4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7" behindDoc="0" locked="0" layoutInCell="1" allowOverlap="1">
            <wp:simplePos x="0" y="0"/>
            <wp:positionH relativeFrom="page">
              <wp:posOffset>3619856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0" name="Freeform 4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8" behindDoc="0" locked="0" layoutInCell="1" allowOverlap="1">
            <wp:simplePos x="0" y="0"/>
            <wp:positionH relativeFrom="page">
              <wp:posOffset>3677768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1" name="Freeform 4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699" behindDoc="0" locked="0" layoutInCell="1" allowOverlap="1">
            <wp:simplePos x="0" y="0"/>
            <wp:positionH relativeFrom="page">
              <wp:posOffset>3735680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2" name="Freeform 4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0" behindDoc="0" locked="0" layoutInCell="1" allowOverlap="1">
            <wp:simplePos x="0" y="0"/>
            <wp:positionH relativeFrom="page">
              <wp:posOffset>3793592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3" name="Freeform 4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1" behindDoc="0" locked="0" layoutInCell="1" allowOverlap="1">
            <wp:simplePos x="0" y="0"/>
            <wp:positionH relativeFrom="page">
              <wp:posOffset>3851504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4" name="Freeform 4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2" behindDoc="0" locked="0" layoutInCell="1" allowOverlap="1">
            <wp:simplePos x="0" y="0"/>
            <wp:positionH relativeFrom="page">
              <wp:posOffset>3909416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5" name="Freeform 4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3" behindDoc="0" locked="0" layoutInCell="1" allowOverlap="1">
            <wp:simplePos x="0" y="0"/>
            <wp:positionH relativeFrom="page">
              <wp:posOffset>3967328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6" name="Freeform 4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4" behindDoc="0" locked="0" layoutInCell="1" allowOverlap="1">
            <wp:simplePos x="0" y="0"/>
            <wp:positionH relativeFrom="page">
              <wp:posOffset>4025240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7" name="Freeform 4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5" behindDoc="0" locked="0" layoutInCell="1" allowOverlap="1">
            <wp:simplePos x="0" y="0"/>
            <wp:positionH relativeFrom="page">
              <wp:posOffset>4083152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8" name="Freeform 4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6" behindDoc="0" locked="0" layoutInCell="1" allowOverlap="1">
            <wp:simplePos x="0" y="0"/>
            <wp:positionH relativeFrom="page">
              <wp:posOffset>4141064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19" name="Freeform 4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7" behindDoc="0" locked="0" layoutInCell="1" allowOverlap="1">
            <wp:simplePos x="0" y="0"/>
            <wp:positionH relativeFrom="page">
              <wp:posOffset>4198976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0" name="Freeform 4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8" behindDoc="0" locked="0" layoutInCell="1" allowOverlap="1">
            <wp:simplePos x="0" y="0"/>
            <wp:positionH relativeFrom="page">
              <wp:posOffset>4256888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1" name="Freeform 4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09" behindDoc="0" locked="0" layoutInCell="1" allowOverlap="1">
            <wp:simplePos x="0" y="0"/>
            <wp:positionH relativeFrom="page">
              <wp:posOffset>4314800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2" name="Freeform 4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0" behindDoc="0" locked="0" layoutInCell="1" allowOverlap="1">
            <wp:simplePos x="0" y="0"/>
            <wp:positionH relativeFrom="page">
              <wp:posOffset>4372712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3" name="Freeform 4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1" behindDoc="0" locked="0" layoutInCell="1" allowOverlap="1">
            <wp:simplePos x="0" y="0"/>
            <wp:positionH relativeFrom="page">
              <wp:posOffset>4432910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24" name="Freeform 4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2" behindDoc="0" locked="0" layoutInCell="1" allowOverlap="1">
            <wp:simplePos x="0" y="0"/>
            <wp:positionH relativeFrom="page">
              <wp:posOffset>4493108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5" name="Freeform 4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3" behindDoc="0" locked="0" layoutInCell="1" allowOverlap="1">
            <wp:simplePos x="0" y="0"/>
            <wp:positionH relativeFrom="page">
              <wp:posOffset>4551020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6" name="Freeform 4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5" behindDoc="0" locked="0" layoutInCell="1" allowOverlap="1">
            <wp:simplePos x="0" y="0"/>
            <wp:positionH relativeFrom="page">
              <wp:posOffset>4666844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7" name="Freeform 4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6" behindDoc="0" locked="0" layoutInCell="1" allowOverlap="1">
            <wp:simplePos x="0" y="0"/>
            <wp:positionH relativeFrom="page">
              <wp:posOffset>4724756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8" name="Freeform 4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7" behindDoc="0" locked="0" layoutInCell="1" allowOverlap="1">
            <wp:simplePos x="0" y="0"/>
            <wp:positionH relativeFrom="page">
              <wp:posOffset>4782668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29" name="Freeform 4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8" behindDoc="0" locked="0" layoutInCell="1" allowOverlap="1">
            <wp:simplePos x="0" y="0"/>
            <wp:positionH relativeFrom="page">
              <wp:posOffset>4840580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0" name="Freeform 4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19" behindDoc="0" locked="0" layoutInCell="1" allowOverlap="1">
            <wp:simplePos x="0" y="0"/>
            <wp:positionH relativeFrom="page">
              <wp:posOffset>4898492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1" name="Freeform 4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0" behindDoc="0" locked="0" layoutInCell="1" allowOverlap="1">
            <wp:simplePos x="0" y="0"/>
            <wp:positionH relativeFrom="page">
              <wp:posOffset>4958690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32" name="Freeform 4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1" behindDoc="0" locked="0" layoutInCell="1" allowOverlap="1">
            <wp:simplePos x="0" y="0"/>
            <wp:positionH relativeFrom="page">
              <wp:posOffset>5021174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33" name="Freeform 4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794766</wp:posOffset>
            </wp:positionV>
            <wp:extent cx="1524" cy="3023616"/>
            <wp:effectExtent l="0" t="0" r="0" b="0"/>
            <wp:wrapNone/>
            <wp:docPr id="4334" name="Freeform 4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3" behindDoc="0" locked="0" layoutInCell="1" allowOverlap="1">
            <wp:simplePos x="0" y="0"/>
            <wp:positionH relativeFrom="page">
              <wp:posOffset>5148428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5" name="Freeform 4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4" behindDoc="0" locked="0" layoutInCell="1" allowOverlap="1">
            <wp:simplePos x="0" y="0"/>
            <wp:positionH relativeFrom="page">
              <wp:posOffset>5206340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6" name="Freeform 4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5" behindDoc="0" locked="0" layoutInCell="1" allowOverlap="1">
            <wp:simplePos x="0" y="0"/>
            <wp:positionH relativeFrom="page">
              <wp:posOffset>5264252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7" name="Freeform 4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6" behindDoc="0" locked="0" layoutInCell="1" allowOverlap="1">
            <wp:simplePos x="0" y="0"/>
            <wp:positionH relativeFrom="page">
              <wp:posOffset>5322164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8" name="Freeform 4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7" behindDoc="0" locked="0" layoutInCell="1" allowOverlap="1">
            <wp:simplePos x="0" y="0"/>
            <wp:positionH relativeFrom="page">
              <wp:posOffset>5380076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39" name="Freeform 4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8" behindDoc="0" locked="0" layoutInCell="1" allowOverlap="1">
            <wp:simplePos x="0" y="0"/>
            <wp:positionH relativeFrom="page">
              <wp:posOffset>5437988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0" name="Freeform 4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29" behindDoc="0" locked="0" layoutInCell="1" allowOverlap="1">
            <wp:simplePos x="0" y="0"/>
            <wp:positionH relativeFrom="page">
              <wp:posOffset>5495900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1" name="Freeform 4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30" behindDoc="0" locked="0" layoutInCell="1" allowOverlap="1">
            <wp:simplePos x="0" y="0"/>
            <wp:positionH relativeFrom="page">
              <wp:posOffset>5553812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2" name="Freeform 4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31" behindDoc="0" locked="0" layoutInCell="1" allowOverlap="1">
            <wp:simplePos x="0" y="0"/>
            <wp:positionH relativeFrom="page">
              <wp:posOffset>5611724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3" name="Freeform 4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763524</wp:posOffset>
            </wp:positionV>
            <wp:extent cx="1524" cy="3086100"/>
            <wp:effectExtent l="0" t="0" r="0" b="0"/>
            <wp:wrapNone/>
            <wp:docPr id="4344" name="Freeform 4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36" behindDoc="0" locked="0" layoutInCell="1" allowOverlap="1">
            <wp:simplePos x="0" y="0"/>
            <wp:positionH relativeFrom="page">
              <wp:posOffset>8752688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5" name="Freeform 4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38" behindDoc="0" locked="0" layoutInCell="1" allowOverlap="1">
            <wp:simplePos x="0" y="0"/>
            <wp:positionH relativeFrom="page">
              <wp:posOffset>8868512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6" name="Freeform 4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40" behindDoc="0" locked="0" layoutInCell="1" allowOverlap="1">
            <wp:simplePos x="0" y="0"/>
            <wp:positionH relativeFrom="page">
              <wp:posOffset>8984336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47" name="Freeform 4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42" behindDoc="0" locked="0" layoutInCell="1" allowOverlap="1">
            <wp:simplePos x="0" y="0"/>
            <wp:positionH relativeFrom="page">
              <wp:posOffset>9100160</wp:posOffset>
            </wp:positionH>
            <wp:positionV relativeFrom="paragraph">
              <wp:posOffset>2298954</wp:posOffset>
            </wp:positionV>
            <wp:extent cx="45720" cy="59437"/>
            <wp:effectExtent l="0" t="0" r="0" b="0"/>
            <wp:wrapNone/>
            <wp:docPr id="4348" name="Freeform 4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44" behindDoc="0" locked="0" layoutInCell="1" allowOverlap="1">
            <wp:simplePos x="0" y="0"/>
            <wp:positionH relativeFrom="page">
              <wp:posOffset>9215984</wp:posOffset>
            </wp:positionH>
            <wp:positionV relativeFrom="paragraph">
              <wp:posOffset>2298954</wp:posOffset>
            </wp:positionV>
            <wp:extent cx="45720" cy="59437"/>
            <wp:effectExtent l="0" t="0" r="0" b="0"/>
            <wp:wrapNone/>
            <wp:docPr id="4349" name="Freeform 4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46" behindDoc="0" locked="0" layoutInCell="1" allowOverlap="1">
            <wp:simplePos x="0" y="0"/>
            <wp:positionH relativeFrom="page">
              <wp:posOffset>9331808</wp:posOffset>
            </wp:positionH>
            <wp:positionV relativeFrom="paragraph">
              <wp:posOffset>2298954</wp:posOffset>
            </wp:positionV>
            <wp:extent cx="45720" cy="59437"/>
            <wp:effectExtent l="0" t="0" r="0" b="0"/>
            <wp:wrapNone/>
            <wp:docPr id="4350" name="Freeform 4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48" behindDoc="0" locked="0" layoutInCell="1" allowOverlap="1">
            <wp:simplePos x="0" y="0"/>
            <wp:positionH relativeFrom="page">
              <wp:posOffset>9447632</wp:posOffset>
            </wp:positionH>
            <wp:positionV relativeFrom="paragraph">
              <wp:posOffset>2298954</wp:posOffset>
            </wp:positionV>
            <wp:extent cx="45720" cy="59437"/>
            <wp:effectExtent l="0" t="0" r="0" b="0"/>
            <wp:wrapNone/>
            <wp:docPr id="4351" name="Freeform 4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50" behindDoc="0" locked="0" layoutInCell="1" allowOverlap="1">
            <wp:simplePos x="0" y="0"/>
            <wp:positionH relativeFrom="page">
              <wp:posOffset>9563456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2" name="Freeform 4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52" behindDoc="0" locked="0" layoutInCell="1" allowOverlap="1">
            <wp:simplePos x="0" y="0"/>
            <wp:positionH relativeFrom="page">
              <wp:posOffset>9679280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3" name="Freeform 4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54" behindDoc="0" locked="0" layoutInCell="1" allowOverlap="1">
            <wp:simplePos x="0" y="0"/>
            <wp:positionH relativeFrom="page">
              <wp:posOffset>9795104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4" name="Freeform 4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56" behindDoc="0" locked="0" layoutInCell="1" allowOverlap="1">
            <wp:simplePos x="0" y="0"/>
            <wp:positionH relativeFrom="page">
              <wp:posOffset>9910928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5" name="Freeform 4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58" behindDoc="0" locked="0" layoutInCell="1" allowOverlap="1">
            <wp:simplePos x="0" y="0"/>
            <wp:positionH relativeFrom="page">
              <wp:posOffset>10026752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6" name="Freeform 4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60" behindDoc="0" locked="0" layoutInCell="1" allowOverlap="1">
            <wp:simplePos x="0" y="0"/>
            <wp:positionH relativeFrom="page">
              <wp:posOffset>10142576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7" name="Freeform 4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62" behindDoc="0" locked="0" layoutInCell="1" allowOverlap="1">
            <wp:simplePos x="0" y="0"/>
            <wp:positionH relativeFrom="page">
              <wp:posOffset>10258400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8" name="Freeform 4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64" behindDoc="0" locked="0" layoutInCell="1" allowOverlap="1">
            <wp:simplePos x="0" y="0"/>
            <wp:positionH relativeFrom="page">
              <wp:posOffset>10374224</wp:posOffset>
            </wp:positionH>
            <wp:positionV relativeFrom="paragraph">
              <wp:posOffset>2298955</wp:posOffset>
            </wp:positionV>
            <wp:extent cx="45720" cy="59436"/>
            <wp:effectExtent l="0" t="0" r="0" b="0"/>
            <wp:wrapNone/>
            <wp:docPr id="4359" name="Freeform 4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6"/>
                    </a:xfrm>
                    <a:custGeom>
                      <a:rect l="l" t="t" r="r" b="b"/>
                      <a:pathLst>
                        <a:path w="45720" h="59436">
                          <a:moveTo>
                            <a:pt x="0" y="59436"/>
                          </a:moveTo>
                          <a:lnTo>
                            <a:pt x="45720" y="5943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66" behindDoc="0" locked="0" layoutInCell="1" allowOverlap="1">
            <wp:simplePos x="0" y="0"/>
            <wp:positionH relativeFrom="page">
              <wp:posOffset>10490047</wp:posOffset>
            </wp:positionH>
            <wp:positionV relativeFrom="paragraph">
              <wp:posOffset>2298955</wp:posOffset>
            </wp:positionV>
            <wp:extent cx="45720" cy="59435"/>
            <wp:effectExtent l="0" t="0" r="0" b="0"/>
            <wp:wrapNone/>
            <wp:docPr id="4360" name="Freeform 4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5"/>
                    </a:xfrm>
                    <a:custGeom>
                      <a:rect l="l" t="t" r="r" b="b"/>
                      <a:pathLst>
                        <a:path w="45720" h="59435">
                          <a:moveTo>
                            <a:pt x="0" y="59435"/>
                          </a:moveTo>
                          <a:lnTo>
                            <a:pt x="45720" y="59435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68" behindDoc="0" locked="0" layoutInCell="1" allowOverlap="1">
            <wp:simplePos x="0" y="0"/>
            <wp:positionH relativeFrom="page">
              <wp:posOffset>10618826</wp:posOffset>
            </wp:positionH>
            <wp:positionV relativeFrom="paragraph">
              <wp:posOffset>2293620</wp:posOffset>
            </wp:positionV>
            <wp:extent cx="45720" cy="70104"/>
            <wp:effectExtent l="0" t="0" r="0" b="0"/>
            <wp:wrapNone/>
            <wp:docPr id="4361" name="Freeform 4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70" behindDoc="0" locked="0" layoutInCell="1" allowOverlap="1">
            <wp:simplePos x="0" y="0"/>
            <wp:positionH relativeFrom="page">
              <wp:posOffset>10750652</wp:posOffset>
            </wp:positionH>
            <wp:positionV relativeFrom="paragraph">
              <wp:posOffset>2295907</wp:posOffset>
            </wp:positionV>
            <wp:extent cx="45720" cy="65532"/>
            <wp:effectExtent l="0" t="0" r="0" b="0"/>
            <wp:wrapNone/>
            <wp:docPr id="4362" name="Freeform 4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2"/>
                    </a:xfrm>
                    <a:custGeom>
                      <a:rect l="l" t="t" r="r" b="b"/>
                      <a:pathLst>
                        <a:path w="45720" h="65532">
                          <a:moveTo>
                            <a:pt x="0" y="65532"/>
                          </a:moveTo>
                          <a:lnTo>
                            <a:pt x="45720" y="6553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72" behindDoc="0" locked="0" layoutInCell="1" allowOverlap="1">
            <wp:simplePos x="0" y="0"/>
            <wp:positionH relativeFrom="page">
              <wp:posOffset>10876381</wp:posOffset>
            </wp:positionH>
            <wp:positionV relativeFrom="paragraph">
              <wp:posOffset>2292097</wp:posOffset>
            </wp:positionV>
            <wp:extent cx="45720" cy="73151"/>
            <wp:effectExtent l="0" t="0" r="0" b="0"/>
            <wp:wrapNone/>
            <wp:docPr id="4363" name="Freeform 4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3151"/>
                    </a:xfrm>
                    <a:custGeom>
                      <a:rect l="l" t="t" r="r" b="b"/>
                      <a:pathLst>
                        <a:path w="45720" h="73151">
                          <a:moveTo>
                            <a:pt x="0" y="73151"/>
                          </a:moveTo>
                          <a:lnTo>
                            <a:pt x="45720" y="73151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74" behindDoc="0" locked="0" layoutInCell="1" allowOverlap="1">
            <wp:simplePos x="0" y="0"/>
            <wp:positionH relativeFrom="page">
              <wp:posOffset>11005160</wp:posOffset>
            </wp:positionH>
            <wp:positionV relativeFrom="paragraph">
              <wp:posOffset>2298954</wp:posOffset>
            </wp:positionV>
            <wp:extent cx="45720" cy="59437"/>
            <wp:effectExtent l="0" t="0" r="0" b="0"/>
            <wp:wrapNone/>
            <wp:docPr id="4364" name="Freeform 4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59437"/>
                    </a:xfrm>
                    <a:custGeom>
                      <a:rect l="l" t="t" r="r" b="b"/>
                      <a:pathLst>
                        <a:path w="45720" h="59437">
                          <a:moveTo>
                            <a:pt x="0" y="59437"/>
                          </a:moveTo>
                          <a:lnTo>
                            <a:pt x="45720" y="59437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76" behindDoc="0" locked="0" layoutInCell="1" allowOverlap="1">
            <wp:simplePos x="0" y="0"/>
            <wp:positionH relativeFrom="page">
              <wp:posOffset>11132413</wp:posOffset>
            </wp:positionH>
            <wp:positionV relativeFrom="paragraph">
              <wp:posOffset>2295144</wp:posOffset>
            </wp:positionV>
            <wp:extent cx="45720" cy="67056"/>
            <wp:effectExtent l="0" t="0" r="0" b="0"/>
            <wp:wrapNone/>
            <wp:docPr id="4365" name="Freeform 4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7056"/>
                    </a:xfrm>
                    <a:custGeom>
                      <a:rect l="l" t="t" r="r" b="b"/>
                      <a:pathLst>
                        <a:path w="45720" h="67056">
                          <a:moveTo>
                            <a:pt x="0" y="67056"/>
                          </a:moveTo>
                          <a:lnTo>
                            <a:pt x="45720" y="6705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1374649</wp:posOffset>
            </wp:positionV>
            <wp:extent cx="1524" cy="1863852"/>
            <wp:effectExtent l="0" t="0" r="0" b="0"/>
            <wp:wrapNone/>
            <wp:docPr id="4366" name="Freeform 4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78" behindDoc="0" locked="0" layoutInCell="1" allowOverlap="1">
            <wp:simplePos x="0" y="0"/>
            <wp:positionH relativeFrom="page">
              <wp:posOffset>11261954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67" name="Freeform 4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80" behindDoc="0" locked="0" layoutInCell="1" allowOverlap="1">
            <wp:simplePos x="0" y="0"/>
            <wp:positionH relativeFrom="page">
              <wp:posOffset>11396066</wp:posOffset>
            </wp:positionH>
            <wp:positionV relativeFrom="paragraph">
              <wp:posOffset>2293620</wp:posOffset>
            </wp:positionV>
            <wp:extent cx="45720" cy="70104"/>
            <wp:effectExtent l="0" t="0" r="0" b="0"/>
            <wp:wrapNone/>
            <wp:docPr id="4368" name="Freeform 4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82" behindDoc="0" locked="0" layoutInCell="1" allowOverlap="1">
            <wp:simplePos x="0" y="0"/>
            <wp:positionH relativeFrom="page">
              <wp:posOffset>11534749</wp:posOffset>
            </wp:positionH>
            <wp:positionV relativeFrom="paragraph">
              <wp:posOffset>2292096</wp:posOffset>
            </wp:positionV>
            <wp:extent cx="45720" cy="73152"/>
            <wp:effectExtent l="0" t="0" r="0" b="0"/>
            <wp:wrapNone/>
            <wp:docPr id="4369" name="Freeform 4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3152"/>
                    </a:xfrm>
                    <a:custGeom>
                      <a:rect l="l" t="t" r="r" b="b"/>
                      <a:pathLst>
                        <a:path w="45720" h="73152">
                          <a:moveTo>
                            <a:pt x="0" y="73152"/>
                          </a:moveTo>
                          <a:lnTo>
                            <a:pt x="45720" y="7315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84" behindDoc="0" locked="0" layoutInCell="1" allowOverlap="1">
            <wp:simplePos x="0" y="0"/>
            <wp:positionH relativeFrom="page">
              <wp:posOffset>11671147</wp:posOffset>
            </wp:positionH>
            <wp:positionV relativeFrom="paragraph">
              <wp:posOffset>2295907</wp:posOffset>
            </wp:positionV>
            <wp:extent cx="45720" cy="65531"/>
            <wp:effectExtent l="0" t="0" r="0" b="0"/>
            <wp:wrapNone/>
            <wp:docPr id="4370" name="Freeform 4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1"/>
                    </a:xfrm>
                    <a:custGeom>
                      <a:rect l="l" t="t" r="r" b="b"/>
                      <a:pathLst>
                        <a:path w="45720" h="65531">
                          <a:moveTo>
                            <a:pt x="0" y="65531"/>
                          </a:moveTo>
                          <a:lnTo>
                            <a:pt x="45720" y="65531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86" behindDoc="0" locked="0" layoutInCell="1" allowOverlap="1">
            <wp:simplePos x="0" y="0"/>
            <wp:positionH relativeFrom="page">
              <wp:posOffset>11800687</wp:posOffset>
            </wp:positionH>
            <wp:positionV relativeFrom="paragraph">
              <wp:posOffset>2294382</wp:posOffset>
            </wp:positionV>
            <wp:extent cx="45720" cy="68580"/>
            <wp:effectExtent l="0" t="0" r="0" b="0"/>
            <wp:wrapNone/>
            <wp:docPr id="4371" name="Freeform 4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88" behindDoc="0" locked="0" layoutInCell="1" allowOverlap="1">
            <wp:simplePos x="0" y="0"/>
            <wp:positionH relativeFrom="page">
              <wp:posOffset>11925656</wp:posOffset>
            </wp:positionH>
            <wp:positionV relativeFrom="paragraph">
              <wp:posOffset>2297430</wp:posOffset>
            </wp:positionV>
            <wp:extent cx="45720" cy="62484"/>
            <wp:effectExtent l="0" t="0" r="0" b="0"/>
            <wp:wrapNone/>
            <wp:docPr id="4372" name="Freeform 4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2484"/>
                    </a:xfrm>
                    <a:custGeom>
                      <a:rect l="l" t="t" r="r" b="b"/>
                      <a:pathLst>
                        <a:path w="45720" h="62484">
                          <a:moveTo>
                            <a:pt x="0" y="62484"/>
                          </a:moveTo>
                          <a:lnTo>
                            <a:pt x="45720" y="6248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90" behindDoc="0" locked="0" layoutInCell="1" allowOverlap="1">
            <wp:simplePos x="0" y="0"/>
            <wp:positionH relativeFrom="page">
              <wp:posOffset>12065863</wp:posOffset>
            </wp:positionH>
            <wp:positionV relativeFrom="paragraph">
              <wp:posOffset>2291334</wp:posOffset>
            </wp:positionV>
            <wp:extent cx="45720" cy="74676"/>
            <wp:effectExtent l="0" t="0" r="0" b="0"/>
            <wp:wrapNone/>
            <wp:docPr id="4373" name="Freeform 4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4676"/>
                    </a:xfrm>
                    <a:custGeom>
                      <a:rect l="l" t="t" r="r" b="b"/>
                      <a:pathLst>
                        <a:path w="45720" h="74676">
                          <a:moveTo>
                            <a:pt x="0" y="74676"/>
                          </a:moveTo>
                          <a:lnTo>
                            <a:pt x="45720" y="74676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92" behindDoc="0" locked="0" layoutInCell="1" allowOverlap="1">
            <wp:simplePos x="0" y="0"/>
            <wp:positionH relativeFrom="page">
              <wp:posOffset>12207595</wp:posOffset>
            </wp:positionH>
            <wp:positionV relativeFrom="paragraph">
              <wp:posOffset>2294382</wp:posOffset>
            </wp:positionV>
            <wp:extent cx="45720" cy="68580"/>
            <wp:effectExtent l="0" t="0" r="0" b="0"/>
            <wp:wrapNone/>
            <wp:docPr id="4374" name="Freeform 4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94" behindDoc="0" locked="0" layoutInCell="1" allowOverlap="1">
            <wp:simplePos x="0" y="0"/>
            <wp:positionH relativeFrom="page">
              <wp:posOffset>12348566</wp:posOffset>
            </wp:positionH>
            <wp:positionV relativeFrom="paragraph">
              <wp:posOffset>2293620</wp:posOffset>
            </wp:positionV>
            <wp:extent cx="45720" cy="70104"/>
            <wp:effectExtent l="0" t="0" r="0" b="0"/>
            <wp:wrapNone/>
            <wp:docPr id="4375" name="Freeform 4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70104"/>
                    </a:xfrm>
                    <a:custGeom>
                      <a:rect l="l" t="t" r="r" b="b"/>
                      <a:pathLst>
                        <a:path w="45720" h="70104">
                          <a:moveTo>
                            <a:pt x="0" y="70104"/>
                          </a:moveTo>
                          <a:lnTo>
                            <a:pt x="45720" y="70104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96" behindDoc="0" locked="0" layoutInCell="1" allowOverlap="1">
            <wp:simplePos x="0" y="0"/>
            <wp:positionH relativeFrom="page">
              <wp:posOffset>12481916</wp:posOffset>
            </wp:positionH>
            <wp:positionV relativeFrom="paragraph">
              <wp:posOffset>2295907</wp:posOffset>
            </wp:positionV>
            <wp:extent cx="45720" cy="65532"/>
            <wp:effectExtent l="0" t="0" r="0" b="0"/>
            <wp:wrapNone/>
            <wp:docPr id="4376" name="Freeform 4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5532"/>
                    </a:xfrm>
                    <a:custGeom>
                      <a:rect l="l" t="t" r="r" b="b"/>
                      <a:pathLst>
                        <a:path w="45720" h="65532">
                          <a:moveTo>
                            <a:pt x="0" y="65532"/>
                          </a:moveTo>
                          <a:lnTo>
                            <a:pt x="45720" y="65532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798" behindDoc="0" locked="0" layoutInCell="1" allowOverlap="1">
            <wp:simplePos x="0" y="0"/>
            <wp:positionH relativeFrom="page">
              <wp:posOffset>12612979</wp:posOffset>
            </wp:positionH>
            <wp:positionV relativeFrom="paragraph">
              <wp:posOffset>2294382</wp:posOffset>
            </wp:positionV>
            <wp:extent cx="45720" cy="68580"/>
            <wp:effectExtent l="0" t="0" r="0" b="0"/>
            <wp:wrapNone/>
            <wp:docPr id="4377" name="Freeform 4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00" behindDoc="0" locked="0" layoutInCell="1" allowOverlap="1">
            <wp:simplePos x="0" y="0"/>
            <wp:positionH relativeFrom="page">
              <wp:posOffset>12738710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78" name="Freeform 4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02" behindDoc="0" locked="0" layoutInCell="1" allowOverlap="1">
            <wp:simplePos x="0" y="0"/>
            <wp:positionH relativeFrom="page">
              <wp:posOffset>12865963</wp:posOffset>
            </wp:positionH>
            <wp:positionV relativeFrom="paragraph">
              <wp:posOffset>2294382</wp:posOffset>
            </wp:positionV>
            <wp:extent cx="45720" cy="68580"/>
            <wp:effectExtent l="0" t="0" r="0" b="0"/>
            <wp:wrapNone/>
            <wp:docPr id="4379" name="Freeform 4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8580"/>
                    </a:xfrm>
                    <a:custGeom>
                      <a:rect l="l" t="t" r="r" b="b"/>
                      <a:pathLst>
                        <a:path w="45720" h="68580">
                          <a:moveTo>
                            <a:pt x="0" y="68580"/>
                          </a:moveTo>
                          <a:lnTo>
                            <a:pt x="45720" y="68580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04" behindDoc="0" locked="0" layoutInCell="1" allowOverlap="1">
            <wp:simplePos x="0" y="0"/>
            <wp:positionH relativeFrom="page">
              <wp:posOffset>12997790</wp:posOffset>
            </wp:positionH>
            <wp:positionV relativeFrom="paragraph">
              <wp:posOffset>2296668</wp:posOffset>
            </wp:positionV>
            <wp:extent cx="45720" cy="64008"/>
            <wp:effectExtent l="0" t="0" r="0" b="0"/>
            <wp:wrapNone/>
            <wp:docPr id="4380" name="Freeform 4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0" cy="64008"/>
                    </a:xfrm>
                    <a:custGeom>
                      <a:rect l="l" t="t" r="r" b="b"/>
                      <a:pathLst>
                        <a:path w="45720" h="64008">
                          <a:moveTo>
                            <a:pt x="0" y="64008"/>
                          </a:moveTo>
                          <a:lnTo>
                            <a:pt x="45720" y="64008"/>
                          </a:lnTo>
                          <a:lnTo>
                            <a:pt x="4572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4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1652016</wp:posOffset>
            </wp:positionV>
            <wp:extent cx="4572" cy="1397508"/>
            <wp:effectExtent l="0" t="0" r="0" b="0"/>
            <wp:wrapNone/>
            <wp:docPr id="4381" name="Freeform 4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833629</wp:posOffset>
            </wp:positionV>
            <wp:extent cx="1524" cy="3034284"/>
            <wp:effectExtent l="0" t="0" r="0" b="0"/>
            <wp:wrapNone/>
            <wp:docPr id="4382" name="Freeform 4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06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3" name="Freeform 4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08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4" name="Freeform 4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10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5" name="Freeform 4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12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6" name="Freeform 4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14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7" name="Freeform 4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16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8" name="Freeform 4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18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89" name="Freeform 4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0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0" name="Freeform 4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2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1" name="Freeform 4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4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2" name="Freeform 4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5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3" name="Freeform 4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6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4" name="Freeform 4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7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5" name="Freeform 4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8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6" name="Freeform 4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29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7" name="Freeform 4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0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8" name="Freeform 4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1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399" name="Freeform 4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2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0" name="Freeform 4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3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1" name="Freeform 4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4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2" name="Freeform 4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5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3" name="Freeform 4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6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4" name="Freeform 4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7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5" name="Freeform 4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8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6" name="Freeform 4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39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7" name="Freeform 4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0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8" name="Freeform 4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1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09" name="Freeform 4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2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0" name="Freeform 4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3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1" name="Freeform 4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4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2" name="Freeform 4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5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3" name="Freeform 4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6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14" name="Freeform 4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7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5" name="Freeform 4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48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6" name="Freeform 4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0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7" name="Freeform 4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1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8" name="Freeform 4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2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19" name="Freeform 4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3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0" name="Freeform 4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4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1" name="Freeform 4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5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22" name="Freeform 4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6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23" name="Freeform 4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6" behindDoc="0" locked="0" layoutInCell="1" allowOverlap="1">
            <wp:simplePos x="0" y="0"/>
            <wp:positionH relativeFrom="page">
              <wp:posOffset>5397602</wp:posOffset>
            </wp:positionH>
            <wp:positionV relativeFrom="paragraph">
              <wp:posOffset>2028445</wp:posOffset>
            </wp:positionV>
            <wp:extent cx="1524" cy="644652"/>
            <wp:effectExtent l="0" t="0" r="0" b="0"/>
            <wp:wrapNone/>
            <wp:docPr id="4424" name="Freeform 4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644652"/>
                    </a:xfrm>
                    <a:custGeom>
                      <a:rect l="l" t="t" r="r" b="b"/>
                      <a:pathLst>
                        <a:path w="1524" h="644652">
                          <a:moveTo>
                            <a:pt x="0" y="644652"/>
                          </a:moveTo>
                          <a:lnTo>
                            <a:pt x="1524" y="6446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6446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8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5" name="Freeform 4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59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6" name="Freeform 4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0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7" name="Freeform 4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1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8" name="Freeform 4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2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29" name="Freeform 4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3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0" name="Freeform 4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4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1" name="Freeform 4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5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2" name="Freeform 4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6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3" name="Freeform 4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6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2336800</wp:posOffset>
            </wp:positionV>
            <wp:extent cx="3063341" cy="62483"/>
            <wp:effectExtent l="0" t="0" r="0" b="0"/>
            <wp:wrapNone/>
            <wp:docPr id="4434" name="Picture 44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4" name="Picture 4434"/>
                    <pic:cNvPicPr>
                      <a:picLocks noChangeAspect="0" noChangeArrowheads="1"/>
                    </pic:cNvPicPr>
                  </pic:nvPicPr>
                  <pic:blipFill>
                    <a:blip r:embed="rId4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3341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697" behindDoc="0" locked="0" layoutInCell="1" allowOverlap="1">
            <wp:simplePos x="0" y="0"/>
            <wp:positionH relativeFrom="page">
              <wp:posOffset>5748122</wp:posOffset>
            </wp:positionH>
            <wp:positionV relativeFrom="paragraph">
              <wp:posOffset>2321053</wp:posOffset>
            </wp:positionV>
            <wp:extent cx="4572" cy="59436"/>
            <wp:effectExtent l="0" t="0" r="0" b="0"/>
            <wp:wrapNone/>
            <wp:docPr id="4435" name="Freeform 4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59436"/>
                    </a:xfrm>
                    <a:custGeom>
                      <a:rect l="l" t="t" r="r" b="b"/>
                      <a:pathLst>
                        <a:path w="4572" h="59436">
                          <a:moveTo>
                            <a:pt x="0" y="59436"/>
                          </a:moveTo>
                          <a:lnTo>
                            <a:pt x="4572" y="59436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8" behindDoc="0" locked="0" layoutInCell="1" allowOverlap="1">
            <wp:simplePos x="0" y="0"/>
            <wp:positionH relativeFrom="page">
              <wp:posOffset>6939128</wp:posOffset>
            </wp:positionH>
            <wp:positionV relativeFrom="paragraph">
              <wp:posOffset>1191007</wp:posOffset>
            </wp:positionV>
            <wp:extent cx="1524" cy="2319528"/>
            <wp:effectExtent l="0" t="0" r="0" b="0"/>
            <wp:wrapNone/>
            <wp:docPr id="4436" name="Freeform 4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2319528"/>
                    </a:xfrm>
                    <a:custGeom>
                      <a:rect l="l" t="t" r="r" b="b"/>
                      <a:pathLst>
                        <a:path w="1524" h="2319528">
                          <a:moveTo>
                            <a:pt x="0" y="2319528"/>
                          </a:moveTo>
                          <a:lnTo>
                            <a:pt x="1524" y="231952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231952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69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807720</wp:posOffset>
            </wp:positionV>
            <wp:extent cx="1524" cy="3086100"/>
            <wp:effectExtent l="0" t="0" r="0" b="0"/>
            <wp:wrapNone/>
            <wp:docPr id="4437" name="Freeform 4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7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8" name="Freeform 4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7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39" name="Freeform 4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7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0" name="Freeform 4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7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2338578</wp:posOffset>
            </wp:positionV>
            <wp:extent cx="36576" cy="59437"/>
            <wp:effectExtent l="0" t="0" r="0" b="0"/>
            <wp:wrapNone/>
            <wp:docPr id="4441" name="Freeform 4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7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2338578</wp:posOffset>
            </wp:positionV>
            <wp:extent cx="36576" cy="59437"/>
            <wp:effectExtent l="0" t="0" r="0" b="0"/>
            <wp:wrapNone/>
            <wp:docPr id="4442" name="Freeform 4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8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2338578</wp:posOffset>
            </wp:positionV>
            <wp:extent cx="36576" cy="59437"/>
            <wp:effectExtent l="0" t="0" r="0" b="0"/>
            <wp:wrapNone/>
            <wp:docPr id="4443" name="Freeform 4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8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2338578</wp:posOffset>
            </wp:positionV>
            <wp:extent cx="36576" cy="59437"/>
            <wp:effectExtent l="0" t="0" r="0" b="0"/>
            <wp:wrapNone/>
            <wp:docPr id="4444" name="Freeform 4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8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5" name="Freeform 4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8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6" name="Freeform 4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8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7" name="Freeform 4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9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8" name="Freeform 4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9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49" name="Freeform 4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9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50" name="Freeform 4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9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51" name="Freeform 4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89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2338579</wp:posOffset>
            </wp:positionV>
            <wp:extent cx="36576" cy="59436"/>
            <wp:effectExtent l="0" t="0" r="0" b="0"/>
            <wp:wrapNone/>
            <wp:docPr id="4452" name="Freeform 4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0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2338579</wp:posOffset>
            </wp:positionV>
            <wp:extent cx="36576" cy="59435"/>
            <wp:effectExtent l="0" t="0" r="0" b="0"/>
            <wp:wrapNone/>
            <wp:docPr id="4453" name="Freeform 4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0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2333245</wp:posOffset>
            </wp:positionV>
            <wp:extent cx="36576" cy="70104"/>
            <wp:effectExtent l="0" t="0" r="0" b="0"/>
            <wp:wrapNone/>
            <wp:docPr id="4454" name="Freeform 4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0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2335531</wp:posOffset>
            </wp:positionV>
            <wp:extent cx="36576" cy="65532"/>
            <wp:effectExtent l="0" t="0" r="0" b="0"/>
            <wp:wrapNone/>
            <wp:docPr id="4455" name="Freeform 4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0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2331721</wp:posOffset>
            </wp:positionV>
            <wp:extent cx="36576" cy="73151"/>
            <wp:effectExtent l="0" t="0" r="0" b="0"/>
            <wp:wrapNone/>
            <wp:docPr id="4456" name="Freeform 4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0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2338578</wp:posOffset>
            </wp:positionV>
            <wp:extent cx="36576" cy="59437"/>
            <wp:effectExtent l="0" t="0" r="0" b="0"/>
            <wp:wrapNone/>
            <wp:docPr id="4457" name="Freeform 4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1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2334768</wp:posOffset>
            </wp:positionV>
            <wp:extent cx="36576" cy="67056"/>
            <wp:effectExtent l="0" t="0" r="0" b="0"/>
            <wp:wrapNone/>
            <wp:docPr id="4458" name="Freeform 4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1418845</wp:posOffset>
            </wp:positionV>
            <wp:extent cx="1524" cy="1863852"/>
            <wp:effectExtent l="0" t="0" r="0" b="0"/>
            <wp:wrapNone/>
            <wp:docPr id="4459" name="Freeform 4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1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60" name="Freeform 4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1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2333245</wp:posOffset>
            </wp:positionV>
            <wp:extent cx="36576" cy="70104"/>
            <wp:effectExtent l="0" t="0" r="0" b="0"/>
            <wp:wrapNone/>
            <wp:docPr id="4461" name="Freeform 4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1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2331720</wp:posOffset>
            </wp:positionV>
            <wp:extent cx="36576" cy="73152"/>
            <wp:effectExtent l="0" t="0" r="0" b="0"/>
            <wp:wrapNone/>
            <wp:docPr id="4462" name="Freeform 4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1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2335531</wp:posOffset>
            </wp:positionV>
            <wp:extent cx="36576" cy="65531"/>
            <wp:effectExtent l="0" t="0" r="0" b="0"/>
            <wp:wrapNone/>
            <wp:docPr id="4463" name="Freeform 4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2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2334007</wp:posOffset>
            </wp:positionV>
            <wp:extent cx="36576" cy="68580"/>
            <wp:effectExtent l="0" t="0" r="0" b="0"/>
            <wp:wrapNone/>
            <wp:docPr id="4464" name="Freeform 4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2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2337055</wp:posOffset>
            </wp:positionV>
            <wp:extent cx="36576" cy="62484"/>
            <wp:effectExtent l="0" t="0" r="0" b="0"/>
            <wp:wrapNone/>
            <wp:docPr id="4465" name="Freeform 4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2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2330958</wp:posOffset>
            </wp:positionV>
            <wp:extent cx="36576" cy="74676"/>
            <wp:effectExtent l="0" t="0" r="0" b="0"/>
            <wp:wrapNone/>
            <wp:docPr id="4466" name="Freeform 4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2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2334007</wp:posOffset>
            </wp:positionV>
            <wp:extent cx="36576" cy="68580"/>
            <wp:effectExtent l="0" t="0" r="0" b="0"/>
            <wp:wrapNone/>
            <wp:docPr id="4467" name="Freeform 4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2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2333245</wp:posOffset>
            </wp:positionV>
            <wp:extent cx="36576" cy="70104"/>
            <wp:effectExtent l="0" t="0" r="0" b="0"/>
            <wp:wrapNone/>
            <wp:docPr id="4468" name="Freeform 4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3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2335531</wp:posOffset>
            </wp:positionV>
            <wp:extent cx="36576" cy="65532"/>
            <wp:effectExtent l="0" t="0" r="0" b="0"/>
            <wp:wrapNone/>
            <wp:docPr id="4469" name="Freeform 4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3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2334007</wp:posOffset>
            </wp:positionV>
            <wp:extent cx="36576" cy="68580"/>
            <wp:effectExtent l="0" t="0" r="0" b="0"/>
            <wp:wrapNone/>
            <wp:docPr id="4470" name="Freeform 4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3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71" name="Freeform 4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3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2334007</wp:posOffset>
            </wp:positionV>
            <wp:extent cx="36576" cy="68580"/>
            <wp:effectExtent l="0" t="0" r="0" b="0"/>
            <wp:wrapNone/>
            <wp:docPr id="4472" name="Freeform 4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3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2336293</wp:posOffset>
            </wp:positionV>
            <wp:extent cx="36576" cy="64008"/>
            <wp:effectExtent l="0" t="0" r="0" b="0"/>
            <wp:wrapNone/>
            <wp:docPr id="4473" name="Freeform 4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868682</wp:posOffset>
            </wp:positionV>
            <wp:extent cx="1524" cy="3034284"/>
            <wp:effectExtent l="0" t="0" r="0" b="0"/>
            <wp:wrapNone/>
            <wp:docPr id="4474" name="Freeform 4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4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75" name="Freeform 4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4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76" name="Freeform 4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4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77" name="Freeform 4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4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78" name="Freeform 4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4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79" name="Freeform 4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0" name="Freeform 4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1" name="Freeform 4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2" name="Freeform 4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3" name="Freeform 4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4" name="Freeform 4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5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5" name="Freeform 4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6" name="Freeform 4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7" name="Freeform 4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8" name="Freeform 4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89" name="Freeform 4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0" name="Freeform 4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1" name="Freeform 4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2" name="Freeform 4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3" name="Freeform 4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4" name="Freeform 4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6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5" name="Freeform 4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6" name="Freeform 4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7" name="Freeform 4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8" name="Freeform 4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499" name="Freeform 4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0" name="Freeform 4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1" name="Freeform 4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2" name="Freeform 4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3" name="Freeform 4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4" name="Freeform 4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7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5" name="Freeform 4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06" name="Freeform 4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7" name="Freeform 4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8" name="Freeform 4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09" name="Freeform 4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0" name="Freeform 4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1" name="Freeform 4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2" name="Freeform 4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3" name="Freeform 4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8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14" name="Freeform 4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15" name="Freeform 4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874015</wp:posOffset>
            </wp:positionV>
            <wp:extent cx="1524" cy="3023616"/>
            <wp:effectExtent l="0" t="0" r="0" b="0"/>
            <wp:wrapNone/>
            <wp:docPr id="4516" name="Freeform 4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7" name="Freeform 4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8" name="Freeform 4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19" name="Freeform 4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0" name="Freeform 4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1" name="Freeform 4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2" name="Freeform 4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3" name="Freeform 4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499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4" name="Freeform 4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5" name="Freeform 4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2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2362200</wp:posOffset>
            </wp:positionV>
            <wp:extent cx="1312265" cy="66039"/>
            <wp:effectExtent l="0" t="0" r="0" b="0"/>
            <wp:wrapNone/>
            <wp:docPr id="4526" name="Picture 45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>
                      <a:picLocks noChangeAspect="0" noChangeArrowheads="1"/>
                    </pic:cNvPicPr>
                  </pic:nvPicPr>
                  <pic:blipFill>
                    <a:blip r:embed="rId4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2265" cy="6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500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7" name="Freeform 4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8" name="Freeform 4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29" name="Freeform 4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0" name="Freeform 4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1" name="Freeform 4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2" name="Freeform 4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0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3" name="Freeform 4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4" name="Freeform 4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35" name="Freeform 4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36" name="Freeform 4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37" name="Freeform 4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8" name="Freeform 4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39" name="Freeform 4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0" name="Freeform 4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1" name="Freeform 4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2" name="Freeform 4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1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3" name="Freeform 4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4" name="Freeform 4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45" name="Freeform 4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6" name="Freeform 4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842773</wp:posOffset>
            </wp:positionV>
            <wp:extent cx="1524" cy="3086100"/>
            <wp:effectExtent l="0" t="0" r="0" b="0"/>
            <wp:wrapNone/>
            <wp:docPr id="4547" name="Freeform 4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8" name="Freeform 4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49" name="Freeform 4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0" name="Freeform 4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1" name="Freeform 4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2" name="Freeform 4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2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3" name="Freeform 4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4" name="Freeform 4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5" name="Freeform 4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6" name="Freeform 4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7" name="Freeform 4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8" name="Freeform 4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3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59" name="Freeform 4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4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60" name="Freeform 4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4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61" name="Freeform 4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4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62" name="Freeform 4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4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63" name="Freeform 4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4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4" name="Freeform 4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5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5" name="Freeform 4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5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6" name="Freeform 4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5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7" name="Freeform 4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5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8" name="Freeform 4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5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69" name="Freeform 4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6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70" name="Freeform 4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6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2370584</wp:posOffset>
            </wp:positionV>
            <wp:extent cx="30480" cy="59436"/>
            <wp:effectExtent l="0" t="0" r="0" b="0"/>
            <wp:wrapNone/>
            <wp:docPr id="4571" name="Freeform 4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6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2370584</wp:posOffset>
            </wp:positionV>
            <wp:extent cx="30480" cy="59435"/>
            <wp:effectExtent l="0" t="0" r="0" b="0"/>
            <wp:wrapNone/>
            <wp:docPr id="4572" name="Freeform 4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6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2365250</wp:posOffset>
            </wp:positionV>
            <wp:extent cx="30480" cy="70104"/>
            <wp:effectExtent l="0" t="0" r="0" b="0"/>
            <wp:wrapNone/>
            <wp:docPr id="4573" name="Freeform 4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6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2367536</wp:posOffset>
            </wp:positionV>
            <wp:extent cx="30480" cy="65532"/>
            <wp:effectExtent l="0" t="0" r="0" b="0"/>
            <wp:wrapNone/>
            <wp:docPr id="4574" name="Freeform 4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7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2363726</wp:posOffset>
            </wp:positionV>
            <wp:extent cx="30480" cy="73151"/>
            <wp:effectExtent l="0" t="0" r="0" b="0"/>
            <wp:wrapNone/>
            <wp:docPr id="4575" name="Freeform 4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7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2370583</wp:posOffset>
            </wp:positionV>
            <wp:extent cx="30480" cy="59437"/>
            <wp:effectExtent l="0" t="0" r="0" b="0"/>
            <wp:wrapNone/>
            <wp:docPr id="4576" name="Freeform 4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7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2366773</wp:posOffset>
            </wp:positionV>
            <wp:extent cx="30480" cy="67056"/>
            <wp:effectExtent l="0" t="0" r="0" b="0"/>
            <wp:wrapNone/>
            <wp:docPr id="4577" name="Freeform 4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1453898</wp:posOffset>
            </wp:positionV>
            <wp:extent cx="1524" cy="1863852"/>
            <wp:effectExtent l="0" t="0" r="0" b="0"/>
            <wp:wrapNone/>
            <wp:docPr id="4578" name="Freeform 4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7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79" name="Freeform 4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7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2365250</wp:posOffset>
            </wp:positionV>
            <wp:extent cx="30480" cy="70104"/>
            <wp:effectExtent l="0" t="0" r="0" b="0"/>
            <wp:wrapNone/>
            <wp:docPr id="4580" name="Freeform 4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8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2363725</wp:posOffset>
            </wp:positionV>
            <wp:extent cx="30480" cy="73152"/>
            <wp:effectExtent l="0" t="0" r="0" b="0"/>
            <wp:wrapNone/>
            <wp:docPr id="4581" name="Freeform 4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8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2367536</wp:posOffset>
            </wp:positionV>
            <wp:extent cx="30480" cy="65531"/>
            <wp:effectExtent l="0" t="0" r="0" b="0"/>
            <wp:wrapNone/>
            <wp:docPr id="4582" name="Freeform 4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8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2366011</wp:posOffset>
            </wp:positionV>
            <wp:extent cx="30480" cy="68580"/>
            <wp:effectExtent l="0" t="0" r="0" b="0"/>
            <wp:wrapNone/>
            <wp:docPr id="4583" name="Freeform 4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8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2369060</wp:posOffset>
            </wp:positionV>
            <wp:extent cx="30480" cy="62484"/>
            <wp:effectExtent l="0" t="0" r="0" b="0"/>
            <wp:wrapNone/>
            <wp:docPr id="4584" name="Freeform 4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8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2362963</wp:posOffset>
            </wp:positionV>
            <wp:extent cx="30480" cy="74676"/>
            <wp:effectExtent l="0" t="0" r="0" b="0"/>
            <wp:wrapNone/>
            <wp:docPr id="4585" name="Freeform 4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9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2366011</wp:posOffset>
            </wp:positionV>
            <wp:extent cx="30480" cy="68580"/>
            <wp:effectExtent l="0" t="0" r="0" b="0"/>
            <wp:wrapNone/>
            <wp:docPr id="4586" name="Freeform 4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9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2365250</wp:posOffset>
            </wp:positionV>
            <wp:extent cx="30480" cy="70104"/>
            <wp:effectExtent l="0" t="0" r="0" b="0"/>
            <wp:wrapNone/>
            <wp:docPr id="4587" name="Freeform 4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9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2367536</wp:posOffset>
            </wp:positionV>
            <wp:extent cx="30480" cy="65532"/>
            <wp:effectExtent l="0" t="0" r="0" b="0"/>
            <wp:wrapNone/>
            <wp:docPr id="4588" name="Freeform 4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9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2366011</wp:posOffset>
            </wp:positionV>
            <wp:extent cx="30480" cy="68580"/>
            <wp:effectExtent l="0" t="0" r="0" b="0"/>
            <wp:wrapNone/>
            <wp:docPr id="4589" name="Freeform 4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09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90" name="Freeform 4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0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2366011</wp:posOffset>
            </wp:positionV>
            <wp:extent cx="30480" cy="68580"/>
            <wp:effectExtent l="0" t="0" r="0" b="0"/>
            <wp:wrapNone/>
            <wp:docPr id="4591" name="Freeform 4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0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2368298</wp:posOffset>
            </wp:positionV>
            <wp:extent cx="30480" cy="64008"/>
            <wp:effectExtent l="0" t="0" r="0" b="0"/>
            <wp:wrapNone/>
            <wp:docPr id="4592" name="Freeform 4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897638</wp:posOffset>
            </wp:positionV>
            <wp:extent cx="1524" cy="3034284"/>
            <wp:effectExtent l="0" t="0" r="0" b="0"/>
            <wp:wrapNone/>
            <wp:docPr id="4593" name="Freeform 4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0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4" name="Freeform 4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0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5" name="Freeform 4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0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6" name="Freeform 4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1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7" name="Freeform 4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1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8" name="Freeform 4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1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599" name="Freeform 4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1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0" name="Freeform 4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1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1" name="Freeform 4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2" name="Freeform 4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3" name="Freeform 4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4" name="Freeform 4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5" name="Freeform 4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6" name="Freeform 4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7" name="Freeform 4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8" name="Freeform 4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09" name="Freeform 4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2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0" name="Freeform 4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1" name="Freeform 4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2" name="Freeform 4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3" name="Freeform 4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4" name="Freeform 4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5" name="Freeform 4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6" name="Freeform 4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7" name="Freeform 4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8" name="Freeform 4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19" name="Freeform 4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3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0" name="Freeform 4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1" name="Freeform 4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2" name="Freeform 4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3" name="Freeform 4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4" name="Freeform 4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625" name="Freeform 4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6" name="Freeform 4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7" name="Freeform 4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8" name="Freeform 4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4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29" name="Freeform 4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0" name="Freeform 4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1" name="Freeform 4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2" name="Freeform 4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633" name="Freeform 4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634" name="Freeform 4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902971</wp:posOffset>
            </wp:positionV>
            <wp:extent cx="1524" cy="3023616"/>
            <wp:effectExtent l="0" t="0" r="0" b="0"/>
            <wp:wrapNone/>
            <wp:docPr id="4635" name="Freeform 4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6" name="Freeform 4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7" name="Freeform 4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8" name="Freeform 4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5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39" name="Freeform 4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0" name="Freeform 4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1" name="Freeform 4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2" name="Freeform 4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3" name="Freeform 4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4" name="Freeform 4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5" name="Freeform 4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6" name="Freeform 4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7" name="Freeform 4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8" name="Freeform 4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6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49" name="Freeform 4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0" name="Freeform 4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1" name="Freeform 4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2" name="Freeform 4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3" name="Freeform 4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4" name="Freeform 4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5" name="Freeform 4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6" name="Freeform 4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7" name="Freeform 4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8" name="Freeform 4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7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59" name="Freeform 4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0" name="Freeform 4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1" name="Freeform 4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2" name="Freeform 4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3" name="Freeform 4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5" behindDoc="0" locked="0" layoutInCell="1" allowOverlap="1">
            <wp:simplePos x="0" y="0"/>
            <wp:positionH relativeFrom="page">
              <wp:posOffset>6743700</wp:posOffset>
            </wp:positionH>
            <wp:positionV relativeFrom="paragraph">
              <wp:posOffset>2400300</wp:posOffset>
            </wp:positionV>
            <wp:extent cx="960222" cy="56895"/>
            <wp:effectExtent l="0" t="0" r="0" b="0"/>
            <wp:wrapNone/>
            <wp:docPr id="4664" name="Picture 46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64" name="Picture 4664"/>
                    <pic:cNvPicPr>
                      <a:picLocks noChangeAspect="0" noChangeArrowheads="1"/>
                    </pic:cNvPicPr>
                  </pic:nvPicPr>
                  <pic:blipFill>
                    <a:blip r:embed="rId4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0222" cy="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518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5" name="Freeform 4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6" name="Freeform 4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7" name="Freeform 4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8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8" name="Freeform 4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69" name="Freeform 4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670" name="Freeform 4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1" name="Freeform 4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5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871729</wp:posOffset>
            </wp:positionV>
            <wp:extent cx="1524" cy="3086100"/>
            <wp:effectExtent l="0" t="0" r="0" b="0"/>
            <wp:wrapNone/>
            <wp:docPr id="4672" name="Freeform 4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3" name="Freeform 4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4" name="Freeform 4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5" name="Freeform 4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6" name="Freeform 4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7" name="Freeform 4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19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8" name="Freeform 4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79" name="Freeform 4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0" name="Freeform 4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1" name="Freeform 4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2" name="Freeform 4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3" name="Freeform 4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0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4" name="Freeform 4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1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2399539</wp:posOffset>
            </wp:positionV>
            <wp:extent cx="30480" cy="59437"/>
            <wp:effectExtent l="0" t="0" r="0" b="0"/>
            <wp:wrapNone/>
            <wp:docPr id="4685" name="Freeform 4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1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2399539</wp:posOffset>
            </wp:positionV>
            <wp:extent cx="30480" cy="59437"/>
            <wp:effectExtent l="0" t="0" r="0" b="0"/>
            <wp:wrapNone/>
            <wp:docPr id="4686" name="Freeform 4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1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2399539</wp:posOffset>
            </wp:positionV>
            <wp:extent cx="30480" cy="59437"/>
            <wp:effectExtent l="0" t="0" r="0" b="0"/>
            <wp:wrapNone/>
            <wp:docPr id="4687" name="Freeform 4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1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2399539</wp:posOffset>
            </wp:positionV>
            <wp:extent cx="30480" cy="59437"/>
            <wp:effectExtent l="0" t="0" r="0" b="0"/>
            <wp:wrapNone/>
            <wp:docPr id="4688" name="Freeform 4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1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89" name="Freeform 4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2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0" name="Freeform 4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2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1" name="Freeform 4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2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2" name="Freeform 4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2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3" name="Freeform 4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2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4" name="Freeform 4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3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5" name="Freeform 4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3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2399540</wp:posOffset>
            </wp:positionV>
            <wp:extent cx="30480" cy="59436"/>
            <wp:effectExtent l="0" t="0" r="0" b="0"/>
            <wp:wrapNone/>
            <wp:docPr id="4696" name="Freeform 4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3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2399540</wp:posOffset>
            </wp:positionV>
            <wp:extent cx="30480" cy="59435"/>
            <wp:effectExtent l="0" t="0" r="0" b="0"/>
            <wp:wrapNone/>
            <wp:docPr id="4697" name="Freeform 4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3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2394206</wp:posOffset>
            </wp:positionV>
            <wp:extent cx="30480" cy="70104"/>
            <wp:effectExtent l="0" t="0" r="0" b="0"/>
            <wp:wrapNone/>
            <wp:docPr id="4698" name="Freeform 4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3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2396492</wp:posOffset>
            </wp:positionV>
            <wp:extent cx="30480" cy="65532"/>
            <wp:effectExtent l="0" t="0" r="0" b="0"/>
            <wp:wrapNone/>
            <wp:docPr id="4699" name="Freeform 4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4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2392682</wp:posOffset>
            </wp:positionV>
            <wp:extent cx="30480" cy="73151"/>
            <wp:effectExtent l="0" t="0" r="0" b="0"/>
            <wp:wrapNone/>
            <wp:docPr id="4700" name="Freeform 4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4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2399539</wp:posOffset>
            </wp:positionV>
            <wp:extent cx="30480" cy="59437"/>
            <wp:effectExtent l="0" t="0" r="0" b="0"/>
            <wp:wrapNone/>
            <wp:docPr id="4701" name="Freeform 4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4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2395729</wp:posOffset>
            </wp:positionV>
            <wp:extent cx="30480" cy="67056"/>
            <wp:effectExtent l="0" t="0" r="0" b="0"/>
            <wp:wrapNone/>
            <wp:docPr id="4702" name="Freeform 4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1482854</wp:posOffset>
            </wp:positionV>
            <wp:extent cx="1524" cy="1863852"/>
            <wp:effectExtent l="0" t="0" r="0" b="0"/>
            <wp:wrapNone/>
            <wp:docPr id="4703" name="Freeform 4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4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704" name="Freeform 4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4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2394206</wp:posOffset>
            </wp:positionV>
            <wp:extent cx="30480" cy="70104"/>
            <wp:effectExtent l="0" t="0" r="0" b="0"/>
            <wp:wrapNone/>
            <wp:docPr id="4705" name="Freeform 4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5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2392681</wp:posOffset>
            </wp:positionV>
            <wp:extent cx="30480" cy="73152"/>
            <wp:effectExtent l="0" t="0" r="0" b="0"/>
            <wp:wrapNone/>
            <wp:docPr id="4706" name="Freeform 4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5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2396492</wp:posOffset>
            </wp:positionV>
            <wp:extent cx="30480" cy="65531"/>
            <wp:effectExtent l="0" t="0" r="0" b="0"/>
            <wp:wrapNone/>
            <wp:docPr id="4707" name="Freeform 4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5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2394967</wp:posOffset>
            </wp:positionV>
            <wp:extent cx="30480" cy="68580"/>
            <wp:effectExtent l="0" t="0" r="0" b="0"/>
            <wp:wrapNone/>
            <wp:docPr id="4708" name="Freeform 4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5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2398016</wp:posOffset>
            </wp:positionV>
            <wp:extent cx="30480" cy="62484"/>
            <wp:effectExtent l="0" t="0" r="0" b="0"/>
            <wp:wrapNone/>
            <wp:docPr id="4709" name="Freeform 4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5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2391919</wp:posOffset>
            </wp:positionV>
            <wp:extent cx="30480" cy="74676"/>
            <wp:effectExtent l="0" t="0" r="0" b="0"/>
            <wp:wrapNone/>
            <wp:docPr id="4710" name="Freeform 4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6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2394967</wp:posOffset>
            </wp:positionV>
            <wp:extent cx="30480" cy="68580"/>
            <wp:effectExtent l="0" t="0" r="0" b="0"/>
            <wp:wrapNone/>
            <wp:docPr id="4711" name="Freeform 4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6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2394206</wp:posOffset>
            </wp:positionV>
            <wp:extent cx="30480" cy="70104"/>
            <wp:effectExtent l="0" t="0" r="0" b="0"/>
            <wp:wrapNone/>
            <wp:docPr id="4712" name="Freeform 4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6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2396492</wp:posOffset>
            </wp:positionV>
            <wp:extent cx="30480" cy="65532"/>
            <wp:effectExtent l="0" t="0" r="0" b="0"/>
            <wp:wrapNone/>
            <wp:docPr id="4713" name="Freeform 4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6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2394967</wp:posOffset>
            </wp:positionV>
            <wp:extent cx="30480" cy="68580"/>
            <wp:effectExtent l="0" t="0" r="0" b="0"/>
            <wp:wrapNone/>
            <wp:docPr id="4714" name="Freeform 4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6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715" name="Freeform 4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7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2394967</wp:posOffset>
            </wp:positionV>
            <wp:extent cx="30480" cy="68580"/>
            <wp:effectExtent l="0" t="0" r="0" b="0"/>
            <wp:wrapNone/>
            <wp:docPr id="4716" name="Freeform 4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7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2397254</wp:posOffset>
            </wp:positionV>
            <wp:extent cx="30480" cy="64008"/>
            <wp:effectExtent l="0" t="0" r="0" b="0"/>
            <wp:wrapNone/>
            <wp:docPr id="4717" name="Freeform 4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926594</wp:posOffset>
            </wp:positionV>
            <wp:extent cx="1524" cy="3034284"/>
            <wp:effectExtent l="0" t="0" r="0" b="0"/>
            <wp:wrapNone/>
            <wp:docPr id="4718" name="Freeform 4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7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19" name="Freeform 4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7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0" name="Freeform 4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7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1" name="Freeform 4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8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2" name="Freeform 4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8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3" name="Freeform 4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8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4" name="Freeform 4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8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5" name="Freeform 4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8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6" name="Freeform 4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7" name="Freeform 4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8" name="Freeform 4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29" name="Freeform 4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0" name="Freeform 4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1" name="Freeform 4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2" name="Freeform 4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3" name="Freeform 4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4" name="Freeform 4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29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5" name="Freeform 4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6" name="Freeform 4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7" name="Freeform 4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8" name="Freeform 4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39" name="Freeform 4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0" name="Freeform 4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1" name="Freeform 4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2" name="Freeform 4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3" name="Freeform 4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4" name="Freeform 4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0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5" name="Freeform 4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6" name="Freeform 4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7" name="Freeform 4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8" name="Freeform 4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49" name="Freeform 4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750" name="Freeform 4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1" name="Freeform 4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2" name="Freeform 4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3" name="Freeform 4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1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4" name="Freeform 4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5" name="Freeform 4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6" name="Freeform 4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57" name="Freeform 4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758" name="Freeform 4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759" name="Freeform 4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931927</wp:posOffset>
            </wp:positionV>
            <wp:extent cx="1524" cy="3023616"/>
            <wp:effectExtent l="0" t="0" r="0" b="0"/>
            <wp:wrapNone/>
            <wp:docPr id="4760" name="Freeform 4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1" name="Freeform 4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2" name="Freeform 4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3" name="Freeform 4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2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4" name="Freeform 4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5" name="Freeform 4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6" name="Freeform 4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7" name="Freeform 4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8" name="Freeform 4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69" name="Freeform 4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0" name="Freeform 4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1" name="Freeform 4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2" name="Freeform 4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3" name="Freeform 4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3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4" name="Freeform 4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5" name="Freeform 4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6" name="Freeform 4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7" name="Freeform 4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8" name="Freeform 4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79" name="Freeform 4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0" name="Freeform 4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1" name="Freeform 4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2" name="Freeform 4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3" name="Freeform 4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4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4" name="Freeform 4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5" name="Freeform 4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6" name="Freeform 4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7" name="Freeform 4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8" name="Freeform 4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4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89" name="Freeform 4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5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0" name="Freeform 4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6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1" name="Freeform 4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7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2" name="Freeform 4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8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3" name="Freeform 4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59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4" name="Freeform 4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0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5" name="Freeform 4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1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6" name="Freeform 4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2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7" name="Freeform 4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3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8" name="Freeform 4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4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799" name="Freeform 4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5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00" name="Freeform 4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6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01" name="Freeform 4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7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02" name="Freeform 4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8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03" name="Freeform 4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69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04" name="Freeform 4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1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2425700</wp:posOffset>
            </wp:positionV>
            <wp:extent cx="206857" cy="60451"/>
            <wp:effectExtent l="0" t="0" r="0" b="0"/>
            <wp:wrapNone/>
            <wp:docPr id="4805" name="Picture 48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>
                      <a:picLocks noChangeAspect="0" noChangeArrowheads="1"/>
                    </pic:cNvPicPr>
                  </pic:nvPicPr>
                  <pic:blipFill>
                    <a:blip r:embed="rId48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857" cy="6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537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06" name="Freeform 4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07" name="Freeform 4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808" name="Freeform 4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09" name="Freeform 4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900685</wp:posOffset>
            </wp:positionV>
            <wp:extent cx="1524" cy="3086100"/>
            <wp:effectExtent l="0" t="0" r="0" b="0"/>
            <wp:wrapNone/>
            <wp:docPr id="4810" name="Freeform 4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1" name="Freeform 4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2" name="Freeform 4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7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3" name="Freeform 4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4" name="Freeform 4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5" name="Freeform 4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6" name="Freeform 4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7" name="Freeform 4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8" name="Freeform 4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19" name="Freeform 4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0" name="Freeform 4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8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1" name="Freeform 4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9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2" name="Freeform 4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9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23" name="Freeform 4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9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24" name="Freeform 4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9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25" name="Freeform 4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39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26" name="Freeform 4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0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7" name="Freeform 4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0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8" name="Freeform 4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0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29" name="Freeform 4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0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30" name="Freeform 4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0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31" name="Freeform 4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1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32" name="Freeform 4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1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33" name="Freeform 4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1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2428496</wp:posOffset>
            </wp:positionV>
            <wp:extent cx="30480" cy="59436"/>
            <wp:effectExtent l="0" t="0" r="0" b="0"/>
            <wp:wrapNone/>
            <wp:docPr id="4834" name="Freeform 4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1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2428496</wp:posOffset>
            </wp:positionV>
            <wp:extent cx="30480" cy="59435"/>
            <wp:effectExtent l="0" t="0" r="0" b="0"/>
            <wp:wrapNone/>
            <wp:docPr id="4835" name="Freeform 4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1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2423162</wp:posOffset>
            </wp:positionV>
            <wp:extent cx="30480" cy="70104"/>
            <wp:effectExtent l="0" t="0" r="0" b="0"/>
            <wp:wrapNone/>
            <wp:docPr id="4836" name="Freeform 4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2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2425448</wp:posOffset>
            </wp:positionV>
            <wp:extent cx="30480" cy="65532"/>
            <wp:effectExtent l="0" t="0" r="0" b="0"/>
            <wp:wrapNone/>
            <wp:docPr id="4837" name="Freeform 4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2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2421638</wp:posOffset>
            </wp:positionV>
            <wp:extent cx="30480" cy="73151"/>
            <wp:effectExtent l="0" t="0" r="0" b="0"/>
            <wp:wrapNone/>
            <wp:docPr id="4838" name="Freeform 4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2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2428495</wp:posOffset>
            </wp:positionV>
            <wp:extent cx="30480" cy="59437"/>
            <wp:effectExtent l="0" t="0" r="0" b="0"/>
            <wp:wrapNone/>
            <wp:docPr id="4839" name="Freeform 4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2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2424685</wp:posOffset>
            </wp:positionV>
            <wp:extent cx="30480" cy="67056"/>
            <wp:effectExtent l="0" t="0" r="0" b="0"/>
            <wp:wrapNone/>
            <wp:docPr id="4840" name="Freeform 4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1511810</wp:posOffset>
            </wp:positionV>
            <wp:extent cx="1524" cy="1863852"/>
            <wp:effectExtent l="0" t="0" r="0" b="0"/>
            <wp:wrapNone/>
            <wp:docPr id="4841" name="Freeform 4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2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842" name="Freeform 4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3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2423162</wp:posOffset>
            </wp:positionV>
            <wp:extent cx="30480" cy="70104"/>
            <wp:effectExtent l="0" t="0" r="0" b="0"/>
            <wp:wrapNone/>
            <wp:docPr id="4843" name="Freeform 4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3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2421637</wp:posOffset>
            </wp:positionV>
            <wp:extent cx="30480" cy="73152"/>
            <wp:effectExtent l="0" t="0" r="0" b="0"/>
            <wp:wrapNone/>
            <wp:docPr id="4844" name="Freeform 4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3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2425448</wp:posOffset>
            </wp:positionV>
            <wp:extent cx="30480" cy="65531"/>
            <wp:effectExtent l="0" t="0" r="0" b="0"/>
            <wp:wrapNone/>
            <wp:docPr id="4845" name="Freeform 4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3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2423923</wp:posOffset>
            </wp:positionV>
            <wp:extent cx="30480" cy="68580"/>
            <wp:effectExtent l="0" t="0" r="0" b="0"/>
            <wp:wrapNone/>
            <wp:docPr id="4846" name="Freeform 4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3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2426972</wp:posOffset>
            </wp:positionV>
            <wp:extent cx="30480" cy="62484"/>
            <wp:effectExtent l="0" t="0" r="0" b="0"/>
            <wp:wrapNone/>
            <wp:docPr id="4847" name="Freeform 4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4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2420875</wp:posOffset>
            </wp:positionV>
            <wp:extent cx="30480" cy="74676"/>
            <wp:effectExtent l="0" t="0" r="0" b="0"/>
            <wp:wrapNone/>
            <wp:docPr id="4848" name="Freeform 4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4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2423923</wp:posOffset>
            </wp:positionV>
            <wp:extent cx="30480" cy="68580"/>
            <wp:effectExtent l="0" t="0" r="0" b="0"/>
            <wp:wrapNone/>
            <wp:docPr id="4849" name="Freeform 4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4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2423162</wp:posOffset>
            </wp:positionV>
            <wp:extent cx="30480" cy="70104"/>
            <wp:effectExtent l="0" t="0" r="0" b="0"/>
            <wp:wrapNone/>
            <wp:docPr id="4850" name="Freeform 4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4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2425448</wp:posOffset>
            </wp:positionV>
            <wp:extent cx="30480" cy="65532"/>
            <wp:effectExtent l="0" t="0" r="0" b="0"/>
            <wp:wrapNone/>
            <wp:docPr id="4851" name="Freeform 4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4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2423923</wp:posOffset>
            </wp:positionV>
            <wp:extent cx="30480" cy="68580"/>
            <wp:effectExtent l="0" t="0" r="0" b="0"/>
            <wp:wrapNone/>
            <wp:docPr id="4852" name="Freeform 4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5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853" name="Freeform 4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5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2423923</wp:posOffset>
            </wp:positionV>
            <wp:extent cx="30480" cy="68580"/>
            <wp:effectExtent l="0" t="0" r="0" b="0"/>
            <wp:wrapNone/>
            <wp:docPr id="4854" name="Freeform 4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5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2426210</wp:posOffset>
            </wp:positionV>
            <wp:extent cx="30480" cy="64008"/>
            <wp:effectExtent l="0" t="0" r="0" b="0"/>
            <wp:wrapNone/>
            <wp:docPr id="4855" name="Freeform 4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0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955549</wp:posOffset>
            </wp:positionV>
            <wp:extent cx="1524" cy="3034284"/>
            <wp:effectExtent l="0" t="0" r="0" b="0"/>
            <wp:wrapNone/>
            <wp:docPr id="4856" name="Freeform 4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57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57" name="Freeform 4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59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58" name="Freeform 4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61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59" name="Freeform 4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63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0" name="Freeform 4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65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1" name="Freeform 4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67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2" name="Freeform 4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69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3" name="Freeform 4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1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4" name="Freeform 4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3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5" name="Freeform 4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5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6" name="Freeform 4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6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7" name="Freeform 4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7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8" name="Freeform 4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8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69" name="Freeform 4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79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0" name="Freeform 4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0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1" name="Freeform 4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1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2" name="Freeform 4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2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3" name="Freeform 4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3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4" name="Freeform 4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4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5" name="Freeform 4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5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6" name="Freeform 4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6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7" name="Freeform 4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7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8" name="Freeform 4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8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79" name="Freeform 4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89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0" name="Freeform 4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0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1" name="Freeform 4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1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2" name="Freeform 4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2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3" name="Freeform 4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3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4" name="Freeform 4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4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5" name="Freeform 4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5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6" name="Freeform 4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6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7" name="Freeform 4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7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888" name="Freeform 4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8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89" name="Freeform 4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499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0" name="Freeform 4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1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1" name="Freeform 4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2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2" name="Freeform 4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3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3" name="Freeform 4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4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4" name="Freeform 4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5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5" name="Freeform 4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6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896" name="Freeform 4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7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897" name="Freeform 4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960882</wp:posOffset>
            </wp:positionV>
            <wp:extent cx="1524" cy="3023616"/>
            <wp:effectExtent l="0" t="0" r="0" b="0"/>
            <wp:wrapNone/>
            <wp:docPr id="4898" name="Freeform 4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09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899" name="Freeform 4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0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0" name="Freeform 4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1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1" name="Freeform 4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2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2" name="Freeform 4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3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3" name="Freeform 4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4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4" name="Freeform 4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5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5" name="Freeform 4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6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6" name="Freeform 4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7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7" name="Freeform 4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8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8" name="Freeform 4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19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09" name="Freeform 4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0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0" name="Freeform 4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1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1" name="Freeform 4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2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2" name="Freeform 4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3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3" name="Freeform 4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4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4" name="Freeform 4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5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5" name="Freeform 4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6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6" name="Freeform 4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7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7" name="Freeform 4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8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8" name="Freeform 4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29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19" name="Freeform 4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0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0" name="Freeform 4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1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1" name="Freeform 4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2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2" name="Freeform 4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3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3" name="Freeform 4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4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4" name="Freeform 4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5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5" name="Freeform 4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6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6" name="Freeform 4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7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7" name="Freeform 4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8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8" name="Freeform 4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39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29" name="Freeform 4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0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0" name="Freeform 4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1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1" name="Freeform 4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2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2" name="Freeform 4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3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3" name="Freeform 4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4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4" name="Freeform 4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5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5" name="Freeform 4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6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6" name="Freeform 4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7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37" name="Freeform 4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8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38" name="Freeform 4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49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39" name="Freeform 4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0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40" name="Freeform 4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1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1" name="Freeform 4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2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2" name="Freeform 4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4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2451100</wp:posOffset>
            </wp:positionV>
            <wp:extent cx="206857" cy="64007"/>
            <wp:effectExtent l="0" t="0" r="0" b="0"/>
            <wp:wrapNone/>
            <wp:docPr id="4943" name="Picture 49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>
                      <a:picLocks noChangeAspect="0" noChangeArrowheads="1"/>
                    </pic:cNvPicPr>
                  </pic:nvPicPr>
                  <pic:blipFill>
                    <a:blip r:embed="rId49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857" cy="6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5555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4" name="Freeform 4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6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5" name="Freeform 4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7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946" name="Freeform 4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58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7" name="Freeform 4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929640</wp:posOffset>
            </wp:positionV>
            <wp:extent cx="1524" cy="3086100"/>
            <wp:effectExtent l="0" t="0" r="0" b="0"/>
            <wp:wrapNone/>
            <wp:docPr id="4948" name="Freeform 4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0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49" name="Freeform 4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1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0" name="Freeform 4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2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1" name="Freeform 4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3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2" name="Freeform 4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4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3" name="Freeform 4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5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4" name="Freeform 4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6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5" name="Freeform 4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7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6" name="Freeform 4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68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7" name="Freeform 4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70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8" name="Freeform 4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72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59" name="Freeform 4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74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0" name="Freeform 4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76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61" name="Freeform 4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78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62" name="Freeform 4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80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63" name="Freeform 4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82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64" name="Freeform 4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84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5" name="Freeform 4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86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6" name="Freeform 4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88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7" name="Freeform 4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90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8" name="Freeform 4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92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69" name="Freeform 4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94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70" name="Freeform 4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96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71" name="Freeform 4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598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2457451</wp:posOffset>
            </wp:positionV>
            <wp:extent cx="30480" cy="59436"/>
            <wp:effectExtent l="0" t="0" r="0" b="0"/>
            <wp:wrapNone/>
            <wp:docPr id="4972" name="Freeform 4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00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2457451</wp:posOffset>
            </wp:positionV>
            <wp:extent cx="30480" cy="59435"/>
            <wp:effectExtent l="0" t="0" r="0" b="0"/>
            <wp:wrapNone/>
            <wp:docPr id="4973" name="Freeform 4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02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2452117</wp:posOffset>
            </wp:positionV>
            <wp:extent cx="30480" cy="70104"/>
            <wp:effectExtent l="0" t="0" r="0" b="0"/>
            <wp:wrapNone/>
            <wp:docPr id="4974" name="Freeform 4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04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2454403</wp:posOffset>
            </wp:positionV>
            <wp:extent cx="30480" cy="65532"/>
            <wp:effectExtent l="0" t="0" r="0" b="0"/>
            <wp:wrapNone/>
            <wp:docPr id="4975" name="Freeform 4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06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2450593</wp:posOffset>
            </wp:positionV>
            <wp:extent cx="30480" cy="73151"/>
            <wp:effectExtent l="0" t="0" r="0" b="0"/>
            <wp:wrapNone/>
            <wp:docPr id="4976" name="Freeform 4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08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2457450</wp:posOffset>
            </wp:positionV>
            <wp:extent cx="30480" cy="59437"/>
            <wp:effectExtent l="0" t="0" r="0" b="0"/>
            <wp:wrapNone/>
            <wp:docPr id="4977" name="Freeform 4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10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2453640</wp:posOffset>
            </wp:positionV>
            <wp:extent cx="30480" cy="67056"/>
            <wp:effectExtent l="0" t="0" r="0" b="0"/>
            <wp:wrapNone/>
            <wp:docPr id="4978" name="Freeform 4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1540765</wp:posOffset>
            </wp:positionV>
            <wp:extent cx="1524" cy="1863852"/>
            <wp:effectExtent l="0" t="0" r="0" b="0"/>
            <wp:wrapNone/>
            <wp:docPr id="4979" name="Freeform 4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12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980" name="Freeform 4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14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2452117</wp:posOffset>
            </wp:positionV>
            <wp:extent cx="30480" cy="70104"/>
            <wp:effectExtent l="0" t="0" r="0" b="0"/>
            <wp:wrapNone/>
            <wp:docPr id="4981" name="Freeform 4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16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2450592</wp:posOffset>
            </wp:positionV>
            <wp:extent cx="30480" cy="73152"/>
            <wp:effectExtent l="0" t="0" r="0" b="0"/>
            <wp:wrapNone/>
            <wp:docPr id="4982" name="Freeform 4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18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2454403</wp:posOffset>
            </wp:positionV>
            <wp:extent cx="30480" cy="65531"/>
            <wp:effectExtent l="0" t="0" r="0" b="0"/>
            <wp:wrapNone/>
            <wp:docPr id="4983" name="Freeform 4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20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2452878</wp:posOffset>
            </wp:positionV>
            <wp:extent cx="30480" cy="68580"/>
            <wp:effectExtent l="0" t="0" r="0" b="0"/>
            <wp:wrapNone/>
            <wp:docPr id="4984" name="Freeform 4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22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2455927</wp:posOffset>
            </wp:positionV>
            <wp:extent cx="30480" cy="62484"/>
            <wp:effectExtent l="0" t="0" r="0" b="0"/>
            <wp:wrapNone/>
            <wp:docPr id="4985" name="Freeform 4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24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2449830</wp:posOffset>
            </wp:positionV>
            <wp:extent cx="30480" cy="74676"/>
            <wp:effectExtent l="0" t="0" r="0" b="0"/>
            <wp:wrapNone/>
            <wp:docPr id="4986" name="Freeform 4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26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2452878</wp:posOffset>
            </wp:positionV>
            <wp:extent cx="30480" cy="68580"/>
            <wp:effectExtent l="0" t="0" r="0" b="0"/>
            <wp:wrapNone/>
            <wp:docPr id="4987" name="Freeform 4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28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2452117</wp:posOffset>
            </wp:positionV>
            <wp:extent cx="30480" cy="70104"/>
            <wp:effectExtent l="0" t="0" r="0" b="0"/>
            <wp:wrapNone/>
            <wp:docPr id="4988" name="Freeform 4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30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2454403</wp:posOffset>
            </wp:positionV>
            <wp:extent cx="30480" cy="65532"/>
            <wp:effectExtent l="0" t="0" r="0" b="0"/>
            <wp:wrapNone/>
            <wp:docPr id="4989" name="Freeform 4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32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2452878</wp:posOffset>
            </wp:positionV>
            <wp:extent cx="30480" cy="68580"/>
            <wp:effectExtent l="0" t="0" r="0" b="0"/>
            <wp:wrapNone/>
            <wp:docPr id="4990" name="Freeform 4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34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991" name="Freeform 4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36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2452878</wp:posOffset>
            </wp:positionV>
            <wp:extent cx="30480" cy="68580"/>
            <wp:effectExtent l="0" t="0" r="0" b="0"/>
            <wp:wrapNone/>
            <wp:docPr id="4992" name="Freeform 4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38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2455165</wp:posOffset>
            </wp:positionV>
            <wp:extent cx="30480" cy="64008"/>
            <wp:effectExtent l="0" t="0" r="0" b="0"/>
            <wp:wrapNone/>
            <wp:docPr id="4993" name="Freeform 4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984505</wp:posOffset>
            </wp:positionV>
            <wp:extent cx="1524" cy="3034284"/>
            <wp:effectExtent l="0" t="0" r="0" b="0"/>
            <wp:wrapNone/>
            <wp:docPr id="4994" name="Freeform 4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4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4995" name="Freeform 4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4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4996" name="Freeform 4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4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4997" name="Freeform 4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4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4998" name="Freeform 4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4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4999" name="Freeform 4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0" name="Freeform 5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1" name="Freeform 5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2" name="Freeform 5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3" name="Freeform 5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4" name="Freeform 5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5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5" name="Freeform 5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6" name="Freeform 5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7" name="Freeform 5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8" name="Freeform 5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09" name="Freeform 5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0" name="Freeform 5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1" name="Freeform 5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2" name="Freeform 5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3" name="Freeform 5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4" name="Freeform 5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6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5" name="Freeform 5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6" name="Freeform 5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7" name="Freeform 5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8" name="Freeform 5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19" name="Freeform 5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0" name="Freeform 5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1" name="Freeform 5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2" name="Freeform 5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3" name="Freeform 5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4" name="Freeform 5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7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5" name="Freeform 5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026" name="Freeform 5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7" name="Freeform 5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8" name="Freeform 5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29" name="Freeform 5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0" name="Freeform 5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1" name="Freeform 5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2" name="Freeform 5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3" name="Freeform 5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8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034" name="Freeform 5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035" name="Freeform 5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989838</wp:posOffset>
            </wp:positionV>
            <wp:extent cx="1524" cy="3023616"/>
            <wp:effectExtent l="0" t="0" r="0" b="0"/>
            <wp:wrapNone/>
            <wp:docPr id="5036" name="Freeform 5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7" name="Freeform 5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8" name="Freeform 5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39" name="Freeform 5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0" name="Freeform 5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1" name="Freeform 5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2" name="Freeform 5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3" name="Freeform 5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69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4" name="Freeform 5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5" name="Freeform 5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6" name="Freeform 5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7" name="Freeform 5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8" name="Freeform 5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49" name="Freeform 5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0" name="Freeform 5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1" name="Freeform 5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2" name="Freeform 5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3" name="Freeform 5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0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4" name="Freeform 5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5" name="Freeform 5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6" name="Freeform 5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7" name="Freeform 5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8" name="Freeform 5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59" name="Freeform 5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0" name="Freeform 5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1" name="Freeform 5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2" name="Freeform 5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3" name="Freeform 5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1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4" name="Freeform 5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5" name="Freeform 5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6" name="Freeform 5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7" name="Freeform 5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8" name="Freeform 5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69" name="Freeform 5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0" name="Freeform 5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1" name="Freeform 5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2" name="Freeform 5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3" name="Freeform 5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2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4" name="Freeform 5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5" name="Freeform 5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076" name="Freeform 5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077" name="Freeform 5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078" name="Freeform 5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79" name="Freeform 5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0" name="Freeform 5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7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2476500</wp:posOffset>
            </wp:positionV>
            <wp:extent cx="206857" cy="67563"/>
            <wp:effectExtent l="0" t="0" r="0" b="0"/>
            <wp:wrapNone/>
            <wp:docPr id="5081" name="Picture 50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81" name="Picture 5081"/>
                    <pic:cNvPicPr>
                      <a:picLocks noChangeAspect="0" noChangeArrowheads="1"/>
                    </pic:cNvPicPr>
                  </pic:nvPicPr>
                  <pic:blipFill>
                    <a:blip r:embed="rId50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857" cy="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5738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2" name="Freeform 5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39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3" name="Freeform 5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0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084" name="Freeform 5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1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5" name="Freeform 5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958596</wp:posOffset>
            </wp:positionV>
            <wp:extent cx="1524" cy="3086100"/>
            <wp:effectExtent l="0" t="0" r="0" b="0"/>
            <wp:wrapNone/>
            <wp:docPr id="5086" name="Freeform 5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3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7" name="Freeform 5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4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8" name="Freeform 5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5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89" name="Freeform 5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6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0" name="Freeform 5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7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1" name="Freeform 5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8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2" name="Freeform 5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49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3" name="Freeform 5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0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4" name="Freeform 5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1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5" name="Freeform 5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3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6" name="Freeform 5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5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7" name="Freeform 5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7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098" name="Freeform 5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59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099" name="Freeform 5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61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100" name="Freeform 5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63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101" name="Freeform 5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65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102" name="Freeform 5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67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3" name="Freeform 5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69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4" name="Freeform 5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71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5" name="Freeform 5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7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6" name="Freeform 5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7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7" name="Freeform 5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7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8" name="Freeform 5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7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09" name="Freeform 5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8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2486407</wp:posOffset>
            </wp:positionV>
            <wp:extent cx="30480" cy="59436"/>
            <wp:effectExtent l="0" t="0" r="0" b="0"/>
            <wp:wrapNone/>
            <wp:docPr id="5110" name="Freeform 5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8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2486407</wp:posOffset>
            </wp:positionV>
            <wp:extent cx="30480" cy="59435"/>
            <wp:effectExtent l="0" t="0" r="0" b="0"/>
            <wp:wrapNone/>
            <wp:docPr id="5111" name="Freeform 5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8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2481073</wp:posOffset>
            </wp:positionV>
            <wp:extent cx="30480" cy="70104"/>
            <wp:effectExtent l="0" t="0" r="0" b="0"/>
            <wp:wrapNone/>
            <wp:docPr id="5112" name="Freeform 5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8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2483359</wp:posOffset>
            </wp:positionV>
            <wp:extent cx="30480" cy="65532"/>
            <wp:effectExtent l="0" t="0" r="0" b="0"/>
            <wp:wrapNone/>
            <wp:docPr id="5113" name="Freeform 5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8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2479549</wp:posOffset>
            </wp:positionV>
            <wp:extent cx="30480" cy="73151"/>
            <wp:effectExtent l="0" t="0" r="0" b="0"/>
            <wp:wrapNone/>
            <wp:docPr id="5114" name="Freeform 5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9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2486406</wp:posOffset>
            </wp:positionV>
            <wp:extent cx="30480" cy="59437"/>
            <wp:effectExtent l="0" t="0" r="0" b="0"/>
            <wp:wrapNone/>
            <wp:docPr id="5115" name="Freeform 5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9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2482596</wp:posOffset>
            </wp:positionV>
            <wp:extent cx="30480" cy="67056"/>
            <wp:effectExtent l="0" t="0" r="0" b="0"/>
            <wp:wrapNone/>
            <wp:docPr id="5116" name="Freeform 5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1569721</wp:posOffset>
            </wp:positionV>
            <wp:extent cx="1524" cy="1863852"/>
            <wp:effectExtent l="0" t="0" r="0" b="0"/>
            <wp:wrapNone/>
            <wp:docPr id="5117" name="Freeform 5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9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118" name="Freeform 5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9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2481073</wp:posOffset>
            </wp:positionV>
            <wp:extent cx="30480" cy="70104"/>
            <wp:effectExtent l="0" t="0" r="0" b="0"/>
            <wp:wrapNone/>
            <wp:docPr id="5119" name="Freeform 5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79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2479548</wp:posOffset>
            </wp:positionV>
            <wp:extent cx="30480" cy="73152"/>
            <wp:effectExtent l="0" t="0" r="0" b="0"/>
            <wp:wrapNone/>
            <wp:docPr id="5120" name="Freeform 5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0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2483359</wp:posOffset>
            </wp:positionV>
            <wp:extent cx="30480" cy="65531"/>
            <wp:effectExtent l="0" t="0" r="0" b="0"/>
            <wp:wrapNone/>
            <wp:docPr id="5121" name="Freeform 5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0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2481834</wp:posOffset>
            </wp:positionV>
            <wp:extent cx="30480" cy="68580"/>
            <wp:effectExtent l="0" t="0" r="0" b="0"/>
            <wp:wrapNone/>
            <wp:docPr id="5122" name="Freeform 5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0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2484883</wp:posOffset>
            </wp:positionV>
            <wp:extent cx="30480" cy="62484"/>
            <wp:effectExtent l="0" t="0" r="0" b="0"/>
            <wp:wrapNone/>
            <wp:docPr id="5123" name="Freeform 5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0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2478786</wp:posOffset>
            </wp:positionV>
            <wp:extent cx="30480" cy="74676"/>
            <wp:effectExtent l="0" t="0" r="0" b="0"/>
            <wp:wrapNone/>
            <wp:docPr id="5124" name="Freeform 5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0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2481834</wp:posOffset>
            </wp:positionV>
            <wp:extent cx="30480" cy="68580"/>
            <wp:effectExtent l="0" t="0" r="0" b="0"/>
            <wp:wrapNone/>
            <wp:docPr id="5125" name="Freeform 5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1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2481073</wp:posOffset>
            </wp:positionV>
            <wp:extent cx="30480" cy="70104"/>
            <wp:effectExtent l="0" t="0" r="0" b="0"/>
            <wp:wrapNone/>
            <wp:docPr id="5126" name="Freeform 5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1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2483359</wp:posOffset>
            </wp:positionV>
            <wp:extent cx="30480" cy="65532"/>
            <wp:effectExtent l="0" t="0" r="0" b="0"/>
            <wp:wrapNone/>
            <wp:docPr id="5127" name="Freeform 5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1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2481834</wp:posOffset>
            </wp:positionV>
            <wp:extent cx="30480" cy="68580"/>
            <wp:effectExtent l="0" t="0" r="0" b="0"/>
            <wp:wrapNone/>
            <wp:docPr id="5128" name="Freeform 5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1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129" name="Freeform 5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1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2481834</wp:posOffset>
            </wp:positionV>
            <wp:extent cx="30480" cy="68580"/>
            <wp:effectExtent l="0" t="0" r="0" b="0"/>
            <wp:wrapNone/>
            <wp:docPr id="5130" name="Freeform 5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2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2484121</wp:posOffset>
            </wp:positionV>
            <wp:extent cx="30480" cy="64008"/>
            <wp:effectExtent l="0" t="0" r="0" b="0"/>
            <wp:wrapNone/>
            <wp:docPr id="5131" name="Freeform 5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1013461</wp:posOffset>
            </wp:positionV>
            <wp:extent cx="1524" cy="3034284"/>
            <wp:effectExtent l="0" t="0" r="0" b="0"/>
            <wp:wrapNone/>
            <wp:docPr id="5132" name="Freeform 5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2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3" name="Freeform 5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2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4" name="Freeform 5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2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5" name="Freeform 5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2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6" name="Freeform 5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3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7" name="Freeform 5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3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8" name="Freeform 5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3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39" name="Freeform 5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3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0" name="Freeform 5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3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1" name="Freeform 5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2" name="Freeform 5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3" name="Freeform 5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4" name="Freeform 5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5" name="Freeform 5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6" name="Freeform 5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7" name="Freeform 5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8" name="Freeform 5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49" name="Freeform 5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4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0" name="Freeform 5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1" name="Freeform 5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2" name="Freeform 5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3" name="Freeform 5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4" name="Freeform 5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5" name="Freeform 5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6" name="Freeform 5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7" name="Freeform 5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8" name="Freeform 5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59" name="Freeform 5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5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0" name="Freeform 5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1" name="Freeform 5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2" name="Freeform 5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3" name="Freeform 5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164" name="Freeform 5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5" name="Freeform 5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6" name="Freeform 5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7" name="Freeform 5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8" name="Freeform 5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6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69" name="Freeform 5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0" name="Freeform 5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1" name="Freeform 5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172" name="Freeform 5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173" name="Freeform 5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1018794</wp:posOffset>
            </wp:positionV>
            <wp:extent cx="1524" cy="3023616"/>
            <wp:effectExtent l="0" t="0" r="0" b="0"/>
            <wp:wrapNone/>
            <wp:docPr id="5174" name="Freeform 5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5" name="Freeform 5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6" name="Freeform 5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7" name="Freeform 5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8" name="Freeform 5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7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79" name="Freeform 5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0" name="Freeform 5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1" name="Freeform 5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2" name="Freeform 5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3" name="Freeform 5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4" name="Freeform 5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5" name="Freeform 5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6" name="Freeform 5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7" name="Freeform 5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8" name="Freeform 5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8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89" name="Freeform 5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0" name="Freeform 5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1" name="Freeform 5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2" name="Freeform 5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3" name="Freeform 5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4" name="Freeform 5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5" name="Freeform 5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6" name="Freeform 5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7" name="Freeform 5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8" name="Freeform 5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89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199" name="Freeform 5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0" name="Freeform 5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1" name="Freeform 5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2" name="Freeform 5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3" name="Freeform 5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4" name="Freeform 5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5" name="Freeform 5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6" name="Freeform 5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7" name="Freeform 5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8" name="Freeform 5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0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09" name="Freeform 5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0" name="Freeform 5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1" name="Freeform 5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2" name="Freeform 5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3" name="Freeform 5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14" name="Freeform 5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15" name="Freeform 5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16" name="Freeform 5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7" name="Freeform 5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8" name="Freeform 5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1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19" name="Freeform 5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0" name="Freeform 5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1" name="Freeform 5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3" behindDoc="0" locked="0" layoutInCell="1" allowOverlap="1">
            <wp:simplePos x="0" y="0"/>
            <wp:positionH relativeFrom="page">
              <wp:posOffset>7848600</wp:posOffset>
            </wp:positionH>
            <wp:positionV relativeFrom="paragraph">
              <wp:posOffset>2514600</wp:posOffset>
            </wp:positionV>
            <wp:extent cx="332333" cy="58419"/>
            <wp:effectExtent l="0" t="0" r="0" b="0"/>
            <wp:wrapNone/>
            <wp:docPr id="5222" name="Picture 52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22" name="Picture 5222"/>
                    <pic:cNvPicPr>
                      <a:picLocks noChangeAspect="0" noChangeArrowheads="1"/>
                    </pic:cNvPicPr>
                  </pic:nvPicPr>
                  <pic:blipFill>
                    <a:blip r:embed="rId5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2333" cy="5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1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987552</wp:posOffset>
            </wp:positionV>
            <wp:extent cx="1524" cy="3086100"/>
            <wp:effectExtent l="0" t="0" r="0" b="0"/>
            <wp:wrapNone/>
            <wp:docPr id="5223" name="Freeform 5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4" name="Freeform 5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5" name="Freeform 5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6" name="Freeform 5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7" name="Freeform 5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8" name="Freeform 5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2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29" name="Freeform 5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0" name="Freeform 5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1" name="Freeform 5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2" name="Freeform 5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3" name="Freeform 5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4" name="Freeform 5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3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35" name="Freeform 5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4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36" name="Freeform 5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4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37" name="Freeform 5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4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38" name="Freeform 5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4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39" name="Freeform 5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4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0" name="Freeform 5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5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1" name="Freeform 5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5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2" name="Freeform 5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5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3" name="Freeform 5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5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4" name="Freeform 5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5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5" name="Freeform 5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6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6" name="Freeform 5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6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2515363</wp:posOffset>
            </wp:positionV>
            <wp:extent cx="30480" cy="59436"/>
            <wp:effectExtent l="0" t="0" r="0" b="0"/>
            <wp:wrapNone/>
            <wp:docPr id="5247" name="Freeform 5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6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2515363</wp:posOffset>
            </wp:positionV>
            <wp:extent cx="30480" cy="59435"/>
            <wp:effectExtent l="0" t="0" r="0" b="0"/>
            <wp:wrapNone/>
            <wp:docPr id="5248" name="Freeform 5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6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2510029</wp:posOffset>
            </wp:positionV>
            <wp:extent cx="30480" cy="70104"/>
            <wp:effectExtent l="0" t="0" r="0" b="0"/>
            <wp:wrapNone/>
            <wp:docPr id="5249" name="Freeform 5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6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2512315</wp:posOffset>
            </wp:positionV>
            <wp:extent cx="30480" cy="65532"/>
            <wp:effectExtent l="0" t="0" r="0" b="0"/>
            <wp:wrapNone/>
            <wp:docPr id="5250" name="Freeform 5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7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2508505</wp:posOffset>
            </wp:positionV>
            <wp:extent cx="30480" cy="73151"/>
            <wp:effectExtent l="0" t="0" r="0" b="0"/>
            <wp:wrapNone/>
            <wp:docPr id="5251" name="Freeform 5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7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2515362</wp:posOffset>
            </wp:positionV>
            <wp:extent cx="30480" cy="59437"/>
            <wp:effectExtent l="0" t="0" r="0" b="0"/>
            <wp:wrapNone/>
            <wp:docPr id="5252" name="Freeform 5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7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2511552</wp:posOffset>
            </wp:positionV>
            <wp:extent cx="30480" cy="67056"/>
            <wp:effectExtent l="0" t="0" r="0" b="0"/>
            <wp:wrapNone/>
            <wp:docPr id="5253" name="Freeform 5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1598677</wp:posOffset>
            </wp:positionV>
            <wp:extent cx="1524" cy="1863852"/>
            <wp:effectExtent l="0" t="0" r="0" b="0"/>
            <wp:wrapNone/>
            <wp:docPr id="5254" name="Freeform 5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7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255" name="Freeform 5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7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2510029</wp:posOffset>
            </wp:positionV>
            <wp:extent cx="30480" cy="70104"/>
            <wp:effectExtent l="0" t="0" r="0" b="0"/>
            <wp:wrapNone/>
            <wp:docPr id="5256" name="Freeform 5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8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2508504</wp:posOffset>
            </wp:positionV>
            <wp:extent cx="30480" cy="73152"/>
            <wp:effectExtent l="0" t="0" r="0" b="0"/>
            <wp:wrapNone/>
            <wp:docPr id="5257" name="Freeform 5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8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2512315</wp:posOffset>
            </wp:positionV>
            <wp:extent cx="30480" cy="65531"/>
            <wp:effectExtent l="0" t="0" r="0" b="0"/>
            <wp:wrapNone/>
            <wp:docPr id="5258" name="Freeform 5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8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2510790</wp:posOffset>
            </wp:positionV>
            <wp:extent cx="30480" cy="68580"/>
            <wp:effectExtent l="0" t="0" r="0" b="0"/>
            <wp:wrapNone/>
            <wp:docPr id="5259" name="Freeform 5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8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2513839</wp:posOffset>
            </wp:positionV>
            <wp:extent cx="30480" cy="62484"/>
            <wp:effectExtent l="0" t="0" r="0" b="0"/>
            <wp:wrapNone/>
            <wp:docPr id="5260" name="Freeform 5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8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2507742</wp:posOffset>
            </wp:positionV>
            <wp:extent cx="30480" cy="74676"/>
            <wp:effectExtent l="0" t="0" r="0" b="0"/>
            <wp:wrapNone/>
            <wp:docPr id="5261" name="Freeform 5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9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2510790</wp:posOffset>
            </wp:positionV>
            <wp:extent cx="30480" cy="68580"/>
            <wp:effectExtent l="0" t="0" r="0" b="0"/>
            <wp:wrapNone/>
            <wp:docPr id="5262" name="Freeform 5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9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2510029</wp:posOffset>
            </wp:positionV>
            <wp:extent cx="30480" cy="70104"/>
            <wp:effectExtent l="0" t="0" r="0" b="0"/>
            <wp:wrapNone/>
            <wp:docPr id="5263" name="Freeform 5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9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2512315</wp:posOffset>
            </wp:positionV>
            <wp:extent cx="30480" cy="65532"/>
            <wp:effectExtent l="0" t="0" r="0" b="0"/>
            <wp:wrapNone/>
            <wp:docPr id="5264" name="Freeform 5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9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2510790</wp:posOffset>
            </wp:positionV>
            <wp:extent cx="30480" cy="68580"/>
            <wp:effectExtent l="0" t="0" r="0" b="0"/>
            <wp:wrapNone/>
            <wp:docPr id="5265" name="Freeform 5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599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266" name="Freeform 5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0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2510790</wp:posOffset>
            </wp:positionV>
            <wp:extent cx="30480" cy="68580"/>
            <wp:effectExtent l="0" t="0" r="0" b="0"/>
            <wp:wrapNone/>
            <wp:docPr id="5267" name="Freeform 5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0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2513077</wp:posOffset>
            </wp:positionV>
            <wp:extent cx="30480" cy="64008"/>
            <wp:effectExtent l="0" t="0" r="0" b="0"/>
            <wp:wrapNone/>
            <wp:docPr id="5268" name="Freeform 5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1042417</wp:posOffset>
            </wp:positionV>
            <wp:extent cx="1524" cy="3034284"/>
            <wp:effectExtent l="0" t="0" r="0" b="0"/>
            <wp:wrapNone/>
            <wp:docPr id="5269" name="Freeform 5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0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0" name="Freeform 5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0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1" name="Freeform 5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0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2" name="Freeform 5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1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3" name="Freeform 5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1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4" name="Freeform 5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1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5" name="Freeform 5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1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6" name="Freeform 5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1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7" name="Freeform 5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8" name="Freeform 5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79" name="Freeform 5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0" name="Freeform 5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1" name="Freeform 5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2" name="Freeform 5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3" name="Freeform 5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4" name="Freeform 5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5" name="Freeform 5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2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6" name="Freeform 5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7" name="Freeform 5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8" name="Freeform 5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89" name="Freeform 5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0" name="Freeform 5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1" name="Freeform 5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2" name="Freeform 5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3" name="Freeform 5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4" name="Freeform 5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5" name="Freeform 5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3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6" name="Freeform 5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7" name="Freeform 5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8" name="Freeform 5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299" name="Freeform 5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0" name="Freeform 5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301" name="Freeform 5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2" name="Freeform 5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3" name="Freeform 5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4" name="Freeform 5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4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5" name="Freeform 5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6" name="Freeform 5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7" name="Freeform 5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08" name="Freeform 5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309" name="Freeform 5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310" name="Freeform 5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1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1047750</wp:posOffset>
            </wp:positionV>
            <wp:extent cx="1524" cy="3023616"/>
            <wp:effectExtent l="0" t="0" r="0" b="0"/>
            <wp:wrapNone/>
            <wp:docPr id="5311" name="Freeform 5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2" name="Freeform 5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3" name="Freeform 5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4" name="Freeform 5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5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5" name="Freeform 5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6" name="Freeform 5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7" name="Freeform 5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8" name="Freeform 5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19" name="Freeform 5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0" name="Freeform 5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1" name="Freeform 5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2" name="Freeform 5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3" name="Freeform 5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4" name="Freeform 5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6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5" name="Freeform 5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6" name="Freeform 5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7" name="Freeform 5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8" name="Freeform 5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29" name="Freeform 5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0" name="Freeform 5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1" name="Freeform 5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2" name="Freeform 5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3" name="Freeform 5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4" name="Freeform 5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7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5" name="Freeform 5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6" name="Freeform 5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7" name="Freeform 5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8" name="Freeform 5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39" name="Freeform 5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4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0" name="Freeform 5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5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1" name="Freeform 5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6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2" name="Freeform 5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7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3" name="Freeform 5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8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4" name="Freeform 5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89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5" name="Freeform 5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0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6" name="Freeform 5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1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7" name="Freeform 5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2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8" name="Freeform 5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3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49" name="Freeform 5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4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0" name="Freeform 5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5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51" name="Freeform 5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6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52" name="Freeform 5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7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53" name="Freeform 5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8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4" name="Freeform 5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099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5" name="Freeform 5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0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6" name="Freeform 5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1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7" name="Freeform 5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2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8" name="Freeform 5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3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59" name="Freeform 5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4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60" name="Freeform 5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5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361" name="Freeform 5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6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62" name="Freeform 5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1016508</wp:posOffset>
            </wp:positionV>
            <wp:extent cx="1524" cy="3086100"/>
            <wp:effectExtent l="0" t="0" r="0" b="0"/>
            <wp:wrapNone/>
            <wp:docPr id="5363" name="Freeform 5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6" behindDoc="0" locked="0" layoutInCell="1" allowOverlap="1">
            <wp:simplePos x="0" y="0"/>
            <wp:positionH relativeFrom="page">
              <wp:posOffset>8038693</wp:posOffset>
            </wp:positionH>
            <wp:positionV relativeFrom="paragraph">
              <wp:posOffset>2619756</wp:posOffset>
            </wp:positionV>
            <wp:extent cx="123444" cy="1524"/>
            <wp:effectExtent l="0" t="0" r="0" b="0"/>
            <wp:wrapNone/>
            <wp:docPr id="5364" name="Freeform 5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23444" cy="1524"/>
                    </a:xfrm>
                    <a:custGeom>
                      <a:rect l="l" t="t" r="r" b="b"/>
                      <a:pathLst>
                        <a:path w="123444" h="1524">
                          <a:moveTo>
                            <a:pt x="0" y="1524"/>
                          </a:moveTo>
                          <a:lnTo>
                            <a:pt x="123444" y="1524"/>
                          </a:lnTo>
                          <a:lnTo>
                            <a:pt x="1234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7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2539746</wp:posOffset>
            </wp:positionV>
            <wp:extent cx="30480" cy="68580"/>
            <wp:effectExtent l="0" t="0" r="0" b="0"/>
            <wp:wrapNone/>
            <wp:docPr id="5365" name="Freeform 5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09" behindDoc="0" locked="0" layoutInCell="1" allowOverlap="1">
            <wp:simplePos x="0" y="0"/>
            <wp:positionH relativeFrom="page">
              <wp:posOffset>8153400</wp:posOffset>
            </wp:positionH>
            <wp:positionV relativeFrom="paragraph">
              <wp:posOffset>2540000</wp:posOffset>
            </wp:positionV>
            <wp:extent cx="143357" cy="61975"/>
            <wp:effectExtent l="0" t="0" r="0" b="0"/>
            <wp:wrapNone/>
            <wp:docPr id="5366" name="Picture 53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66" name="Picture 5366"/>
                    <pic:cNvPicPr>
                      <a:picLocks noChangeAspect="0" noChangeArrowheads="1"/>
                    </pic:cNvPicPr>
                  </pic:nvPicPr>
                  <pic:blipFill>
                    <a:blip r:embed="rId5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357" cy="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6110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67" name="Freeform 5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1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68" name="Freeform 5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2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69" name="Freeform 5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3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0" name="Freeform 5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4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1" name="Freeform 5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5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2" name="Freeform 5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6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3" name="Freeform 5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18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4" name="Freeform 5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20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5" name="Freeform 5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22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76" name="Freeform 5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24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77" name="Freeform 5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26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78" name="Freeform 5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28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79" name="Freeform 5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30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80" name="Freeform 5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32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1" name="Freeform 5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34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2" name="Freeform 5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36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3" name="Freeform 5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38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4" name="Freeform 5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40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5" name="Freeform 5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42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6" name="Freeform 5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44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7" name="Freeform 5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46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2544319</wp:posOffset>
            </wp:positionV>
            <wp:extent cx="30480" cy="59436"/>
            <wp:effectExtent l="0" t="0" r="0" b="0"/>
            <wp:wrapNone/>
            <wp:docPr id="5388" name="Freeform 5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48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2544319</wp:posOffset>
            </wp:positionV>
            <wp:extent cx="30480" cy="59435"/>
            <wp:effectExtent l="0" t="0" r="0" b="0"/>
            <wp:wrapNone/>
            <wp:docPr id="5389" name="Freeform 5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50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2538985</wp:posOffset>
            </wp:positionV>
            <wp:extent cx="30480" cy="70104"/>
            <wp:effectExtent l="0" t="0" r="0" b="0"/>
            <wp:wrapNone/>
            <wp:docPr id="5390" name="Freeform 5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52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2541271</wp:posOffset>
            </wp:positionV>
            <wp:extent cx="30480" cy="65532"/>
            <wp:effectExtent l="0" t="0" r="0" b="0"/>
            <wp:wrapNone/>
            <wp:docPr id="5391" name="Freeform 5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54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2537461</wp:posOffset>
            </wp:positionV>
            <wp:extent cx="30480" cy="73151"/>
            <wp:effectExtent l="0" t="0" r="0" b="0"/>
            <wp:wrapNone/>
            <wp:docPr id="5392" name="Freeform 5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56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2544318</wp:posOffset>
            </wp:positionV>
            <wp:extent cx="30480" cy="59437"/>
            <wp:effectExtent l="0" t="0" r="0" b="0"/>
            <wp:wrapNone/>
            <wp:docPr id="5393" name="Freeform 5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58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2540508</wp:posOffset>
            </wp:positionV>
            <wp:extent cx="30480" cy="67056"/>
            <wp:effectExtent l="0" t="0" r="0" b="0"/>
            <wp:wrapNone/>
            <wp:docPr id="5394" name="Freeform 5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9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1627633</wp:posOffset>
            </wp:positionV>
            <wp:extent cx="1524" cy="1863852"/>
            <wp:effectExtent l="0" t="0" r="0" b="0"/>
            <wp:wrapNone/>
            <wp:docPr id="5395" name="Freeform 5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60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396" name="Freeform 5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6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2538985</wp:posOffset>
            </wp:positionV>
            <wp:extent cx="30480" cy="70104"/>
            <wp:effectExtent l="0" t="0" r="0" b="0"/>
            <wp:wrapNone/>
            <wp:docPr id="5397" name="Freeform 5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6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2537460</wp:posOffset>
            </wp:positionV>
            <wp:extent cx="30480" cy="73152"/>
            <wp:effectExtent l="0" t="0" r="0" b="0"/>
            <wp:wrapNone/>
            <wp:docPr id="5398" name="Freeform 5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6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2541271</wp:posOffset>
            </wp:positionV>
            <wp:extent cx="30480" cy="65531"/>
            <wp:effectExtent l="0" t="0" r="0" b="0"/>
            <wp:wrapNone/>
            <wp:docPr id="5399" name="Freeform 5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6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2539746</wp:posOffset>
            </wp:positionV>
            <wp:extent cx="30480" cy="68580"/>
            <wp:effectExtent l="0" t="0" r="0" b="0"/>
            <wp:wrapNone/>
            <wp:docPr id="5400" name="Freeform 5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7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2542795</wp:posOffset>
            </wp:positionV>
            <wp:extent cx="30480" cy="62484"/>
            <wp:effectExtent l="0" t="0" r="0" b="0"/>
            <wp:wrapNone/>
            <wp:docPr id="5401" name="Freeform 5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7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2536698</wp:posOffset>
            </wp:positionV>
            <wp:extent cx="30480" cy="74676"/>
            <wp:effectExtent l="0" t="0" r="0" b="0"/>
            <wp:wrapNone/>
            <wp:docPr id="5402" name="Freeform 5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7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2539746</wp:posOffset>
            </wp:positionV>
            <wp:extent cx="30480" cy="68580"/>
            <wp:effectExtent l="0" t="0" r="0" b="0"/>
            <wp:wrapNone/>
            <wp:docPr id="5403" name="Freeform 5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7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2538985</wp:posOffset>
            </wp:positionV>
            <wp:extent cx="30480" cy="70104"/>
            <wp:effectExtent l="0" t="0" r="0" b="0"/>
            <wp:wrapNone/>
            <wp:docPr id="5404" name="Freeform 5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7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2541271</wp:posOffset>
            </wp:positionV>
            <wp:extent cx="30480" cy="65532"/>
            <wp:effectExtent l="0" t="0" r="0" b="0"/>
            <wp:wrapNone/>
            <wp:docPr id="5405" name="Freeform 5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8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2539746</wp:posOffset>
            </wp:positionV>
            <wp:extent cx="30480" cy="68580"/>
            <wp:effectExtent l="0" t="0" r="0" b="0"/>
            <wp:wrapNone/>
            <wp:docPr id="5406" name="Freeform 5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8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407" name="Freeform 5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8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2539746</wp:posOffset>
            </wp:positionV>
            <wp:extent cx="30480" cy="68580"/>
            <wp:effectExtent l="0" t="0" r="0" b="0"/>
            <wp:wrapNone/>
            <wp:docPr id="5408" name="Freeform 5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8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2542033</wp:posOffset>
            </wp:positionV>
            <wp:extent cx="30480" cy="64008"/>
            <wp:effectExtent l="0" t="0" r="0" b="0"/>
            <wp:wrapNone/>
            <wp:docPr id="5409" name="Freeform 5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1071373</wp:posOffset>
            </wp:positionV>
            <wp:extent cx="1524" cy="3034284"/>
            <wp:effectExtent l="0" t="0" r="0" b="0"/>
            <wp:wrapNone/>
            <wp:docPr id="5410" name="Freeform 5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8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1" name="Freeform 5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9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2" name="Freeform 5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9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3" name="Freeform 5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9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4" name="Freeform 5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9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5" name="Freeform 5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19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6" name="Freeform 5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7" name="Freeform 5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8" name="Freeform 5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19" name="Freeform 5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0" name="Freeform 5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1" name="Freeform 5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2" name="Freeform 5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0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3" name="Freeform 5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4" name="Freeform 5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5" name="Freeform 5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6" name="Freeform 5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7" name="Freeform 5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8" name="Freeform 5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29" name="Freeform 5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0" name="Freeform 5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1" name="Freeform 5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2" name="Freeform 5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1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3" name="Freeform 5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4" name="Freeform 5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5" name="Freeform 5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6" name="Freeform 5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7" name="Freeform 5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8" name="Freeform 5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39" name="Freeform 5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0" name="Freeform 5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1" name="Freeform 5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442" name="Freeform 5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2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3" name="Freeform 5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4" name="Freeform 5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5" name="Freeform 5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6" name="Freeform 5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7" name="Freeform 5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8" name="Freeform 5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49" name="Freeform 5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450" name="Freeform 5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3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451" name="Freeform 5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1076706</wp:posOffset>
            </wp:positionV>
            <wp:extent cx="1524" cy="3023616"/>
            <wp:effectExtent l="0" t="0" r="0" b="0"/>
            <wp:wrapNone/>
            <wp:docPr id="5452" name="Freeform 5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3" name="Freeform 5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4" name="Freeform 5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5" name="Freeform 5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6" name="Freeform 5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7" name="Freeform 5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8" name="Freeform 5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59" name="Freeform 5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0" name="Freeform 5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1" name="Freeform 5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4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2" name="Freeform 5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3" name="Freeform 5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4" name="Freeform 5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5" name="Freeform 5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6" name="Freeform 5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7" name="Freeform 5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8" name="Freeform 5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69" name="Freeform 5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0" name="Freeform 5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1" name="Freeform 5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5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2" name="Freeform 5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3" name="Freeform 5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4" name="Freeform 5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5" name="Freeform 5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6" name="Freeform 5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7" name="Freeform 5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8" name="Freeform 5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79" name="Freeform 5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0" name="Freeform 5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1" name="Freeform 5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6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2" name="Freeform 5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3" name="Freeform 5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4" name="Freeform 5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5" name="Freeform 5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6" name="Freeform 5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7" name="Freeform 5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8" name="Freeform 5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89" name="Freeform 5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0" name="Freeform 5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1" name="Freeform 5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7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492" name="Freeform 5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493" name="Freeform 5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494" name="Freeform 5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5" name="Freeform 5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6" name="Freeform 5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7" name="Freeform 5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8" name="Freeform 5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499" name="Freeform 5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0" name="Freeform 5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1" name="Freeform 5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8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502" name="Freeform 5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3" name="Freeform 5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1045464</wp:posOffset>
            </wp:positionV>
            <wp:extent cx="1524" cy="3086100"/>
            <wp:effectExtent l="0" t="0" r="0" b="0"/>
            <wp:wrapNone/>
            <wp:docPr id="5504" name="Freeform 5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2568702</wp:posOffset>
            </wp:positionV>
            <wp:extent cx="30480" cy="68580"/>
            <wp:effectExtent l="0" t="0" r="0" b="0"/>
            <wp:wrapNone/>
            <wp:docPr id="5505" name="Freeform 5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6" name="Freeform 5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7" name="Freeform 5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5" behindDoc="0" locked="0" layoutInCell="1" allowOverlap="1">
            <wp:simplePos x="0" y="0"/>
            <wp:positionH relativeFrom="page">
              <wp:posOffset>8267700</wp:posOffset>
            </wp:positionH>
            <wp:positionV relativeFrom="paragraph">
              <wp:posOffset>2565400</wp:posOffset>
            </wp:positionV>
            <wp:extent cx="434441" cy="65531"/>
            <wp:effectExtent l="0" t="0" r="0" b="0"/>
            <wp:wrapNone/>
            <wp:docPr id="5508" name="Picture 55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>
                      <a:picLocks noChangeAspect="0" noChangeArrowheads="1"/>
                    </pic:cNvPicPr>
                  </pic:nvPicPr>
                  <pic:blipFill>
                    <a:blip r:embed="rId5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4441" cy="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629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09" name="Freeform 5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29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0" name="Freeform 5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0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1" name="Freeform 5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0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512" name="Freeform 5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0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513" name="Freeform 5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0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514" name="Freeform 5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0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515" name="Freeform 5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1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6" name="Freeform 5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1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7" name="Freeform 5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1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8" name="Freeform 5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1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19" name="Freeform 5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1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20" name="Freeform 5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2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21" name="Freeform 5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2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22" name="Freeform 5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2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2573275</wp:posOffset>
            </wp:positionV>
            <wp:extent cx="30480" cy="59436"/>
            <wp:effectExtent l="0" t="0" r="0" b="0"/>
            <wp:wrapNone/>
            <wp:docPr id="5523" name="Freeform 5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2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2573275</wp:posOffset>
            </wp:positionV>
            <wp:extent cx="30480" cy="59435"/>
            <wp:effectExtent l="0" t="0" r="0" b="0"/>
            <wp:wrapNone/>
            <wp:docPr id="5524" name="Freeform 5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2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2567941</wp:posOffset>
            </wp:positionV>
            <wp:extent cx="30480" cy="70104"/>
            <wp:effectExtent l="0" t="0" r="0" b="0"/>
            <wp:wrapNone/>
            <wp:docPr id="5525" name="Freeform 5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3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2570227</wp:posOffset>
            </wp:positionV>
            <wp:extent cx="30480" cy="65532"/>
            <wp:effectExtent l="0" t="0" r="0" b="0"/>
            <wp:wrapNone/>
            <wp:docPr id="5526" name="Freeform 5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3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2566417</wp:posOffset>
            </wp:positionV>
            <wp:extent cx="30480" cy="73151"/>
            <wp:effectExtent l="0" t="0" r="0" b="0"/>
            <wp:wrapNone/>
            <wp:docPr id="5527" name="Freeform 5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3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2573274</wp:posOffset>
            </wp:positionV>
            <wp:extent cx="30480" cy="59437"/>
            <wp:effectExtent l="0" t="0" r="0" b="0"/>
            <wp:wrapNone/>
            <wp:docPr id="5528" name="Freeform 5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3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2569464</wp:posOffset>
            </wp:positionV>
            <wp:extent cx="30480" cy="67056"/>
            <wp:effectExtent l="0" t="0" r="0" b="0"/>
            <wp:wrapNone/>
            <wp:docPr id="5529" name="Freeform 5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1656589</wp:posOffset>
            </wp:positionV>
            <wp:extent cx="1524" cy="1863852"/>
            <wp:effectExtent l="0" t="0" r="0" b="0"/>
            <wp:wrapNone/>
            <wp:docPr id="5530" name="Freeform 5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3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531" name="Freeform 5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4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2567941</wp:posOffset>
            </wp:positionV>
            <wp:extent cx="30480" cy="70104"/>
            <wp:effectExtent l="0" t="0" r="0" b="0"/>
            <wp:wrapNone/>
            <wp:docPr id="5532" name="Freeform 5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4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2566416</wp:posOffset>
            </wp:positionV>
            <wp:extent cx="30480" cy="73152"/>
            <wp:effectExtent l="0" t="0" r="0" b="0"/>
            <wp:wrapNone/>
            <wp:docPr id="5533" name="Freeform 5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4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2570227</wp:posOffset>
            </wp:positionV>
            <wp:extent cx="30480" cy="65531"/>
            <wp:effectExtent l="0" t="0" r="0" b="0"/>
            <wp:wrapNone/>
            <wp:docPr id="5534" name="Freeform 5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4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2568702</wp:posOffset>
            </wp:positionV>
            <wp:extent cx="30480" cy="68580"/>
            <wp:effectExtent l="0" t="0" r="0" b="0"/>
            <wp:wrapNone/>
            <wp:docPr id="5535" name="Freeform 5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4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2571751</wp:posOffset>
            </wp:positionV>
            <wp:extent cx="30480" cy="62484"/>
            <wp:effectExtent l="0" t="0" r="0" b="0"/>
            <wp:wrapNone/>
            <wp:docPr id="5536" name="Freeform 5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5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2565654</wp:posOffset>
            </wp:positionV>
            <wp:extent cx="30480" cy="74676"/>
            <wp:effectExtent l="0" t="0" r="0" b="0"/>
            <wp:wrapNone/>
            <wp:docPr id="5537" name="Freeform 5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5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2568702</wp:posOffset>
            </wp:positionV>
            <wp:extent cx="30480" cy="68580"/>
            <wp:effectExtent l="0" t="0" r="0" b="0"/>
            <wp:wrapNone/>
            <wp:docPr id="5538" name="Freeform 5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5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2567941</wp:posOffset>
            </wp:positionV>
            <wp:extent cx="30480" cy="70104"/>
            <wp:effectExtent l="0" t="0" r="0" b="0"/>
            <wp:wrapNone/>
            <wp:docPr id="5539" name="Freeform 5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5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2570227</wp:posOffset>
            </wp:positionV>
            <wp:extent cx="30480" cy="65532"/>
            <wp:effectExtent l="0" t="0" r="0" b="0"/>
            <wp:wrapNone/>
            <wp:docPr id="5540" name="Freeform 5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5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2568702</wp:posOffset>
            </wp:positionV>
            <wp:extent cx="30480" cy="68580"/>
            <wp:effectExtent l="0" t="0" r="0" b="0"/>
            <wp:wrapNone/>
            <wp:docPr id="5541" name="Freeform 5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6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542" name="Freeform 5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6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2568702</wp:posOffset>
            </wp:positionV>
            <wp:extent cx="30480" cy="68580"/>
            <wp:effectExtent l="0" t="0" r="0" b="0"/>
            <wp:wrapNone/>
            <wp:docPr id="5543" name="Freeform 5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6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2570989</wp:posOffset>
            </wp:positionV>
            <wp:extent cx="30480" cy="64008"/>
            <wp:effectExtent l="0" t="0" r="0" b="0"/>
            <wp:wrapNone/>
            <wp:docPr id="5544" name="Freeform 5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5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1100329</wp:posOffset>
            </wp:positionV>
            <wp:extent cx="1525" cy="3034284"/>
            <wp:effectExtent l="0" t="0" r="0" b="0"/>
            <wp:wrapNone/>
            <wp:docPr id="5545" name="Freeform 5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6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46" name="Freeform 5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6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47" name="Freeform 5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7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48" name="Freeform 5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7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49" name="Freeform 5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7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0" name="Freeform 5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7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1" name="Freeform 5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7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2" name="Freeform 5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3" name="Freeform 5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4" name="Freeform 5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5" name="Freeform 5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6" name="Freeform 5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7" name="Freeform 5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8" name="Freeform 5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8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59" name="Freeform 5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0" name="Freeform 5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1" name="Freeform 5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2" name="Freeform 5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3" name="Freeform 5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4" name="Freeform 5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5" name="Freeform 5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6" name="Freeform 5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7" name="Freeform 5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8" name="Freeform 5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39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69" name="Freeform 5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0" name="Freeform 5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1" name="Freeform 5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2" name="Freeform 5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3" name="Freeform 5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4" name="Freeform 5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5" name="Freeform 5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6" name="Freeform 5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577" name="Freeform 5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8" name="Freeform 5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0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79" name="Freeform 5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0" name="Freeform 5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1" name="Freeform 5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2" name="Freeform 5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3" name="Freeform 5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4" name="Freeform 5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585" name="Freeform 5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586" name="Freeform 5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1105663</wp:posOffset>
            </wp:positionV>
            <wp:extent cx="1525" cy="3023616"/>
            <wp:effectExtent l="0" t="0" r="0" b="0"/>
            <wp:wrapNone/>
            <wp:docPr id="5587" name="Freeform 5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1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8" name="Freeform 5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89" name="Freeform 5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0" name="Freeform 5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1" name="Freeform 5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2" name="Freeform 5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3" name="Freeform 5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5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4" name="Freeform 5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6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5" name="Freeform 5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7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6" name="Freeform 5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8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7" name="Freeform 5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29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8" name="Freeform 5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0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599" name="Freeform 5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1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0" name="Freeform 5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2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1" name="Freeform 5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3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2" name="Freeform 5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4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3" name="Freeform 5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5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4" name="Freeform 5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6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5" name="Freeform 5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7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6" name="Freeform 5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8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7" name="Freeform 5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39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8" name="Freeform 5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0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09" name="Freeform 5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1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0" name="Freeform 5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2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1" name="Freeform 5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3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2" name="Freeform 5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4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3" name="Freeform 5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5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4" name="Freeform 5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6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5" name="Freeform 5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7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6" name="Freeform 5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8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7" name="Freeform 5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49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8" name="Freeform 5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0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19" name="Freeform 5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1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0" name="Freeform 5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2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1" name="Freeform 5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3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2" name="Freeform 5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4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3" name="Freeform 5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5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4" name="Freeform 5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6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5" name="Freeform 5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8" behindDoc="0" locked="0" layoutInCell="1" allowOverlap="1">
            <wp:simplePos x="0" y="0"/>
            <wp:positionH relativeFrom="page">
              <wp:posOffset>7327900</wp:posOffset>
            </wp:positionH>
            <wp:positionV relativeFrom="paragraph">
              <wp:posOffset>2603500</wp:posOffset>
            </wp:positionV>
            <wp:extent cx="1316329" cy="62483"/>
            <wp:effectExtent l="0" t="0" r="0" b="0"/>
            <wp:wrapNone/>
            <wp:docPr id="5626" name="Picture 56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>
                      <a:picLocks noChangeAspect="0" noChangeArrowheads="1"/>
                    </pic:cNvPicPr>
                  </pic:nvPicPr>
                  <pic:blipFill>
                    <a:blip r:embed="rId5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6329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2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1074421</wp:posOffset>
            </wp:positionV>
            <wp:extent cx="1525" cy="3086100"/>
            <wp:effectExtent l="0" t="0" r="0" b="0"/>
            <wp:wrapNone/>
            <wp:docPr id="5627" name="Freeform 5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59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8" name="Freeform 5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61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29" name="Freeform 5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63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0" name="Freeform 5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65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1" name="Freeform 5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67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2605278</wp:posOffset>
            </wp:positionV>
            <wp:extent cx="36576" cy="59437"/>
            <wp:effectExtent l="0" t="0" r="0" b="0"/>
            <wp:wrapNone/>
            <wp:docPr id="5632" name="Freeform 5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69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2605278</wp:posOffset>
            </wp:positionV>
            <wp:extent cx="36576" cy="59437"/>
            <wp:effectExtent l="0" t="0" r="0" b="0"/>
            <wp:wrapNone/>
            <wp:docPr id="5633" name="Freeform 5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71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2605278</wp:posOffset>
            </wp:positionV>
            <wp:extent cx="36576" cy="59437"/>
            <wp:effectExtent l="0" t="0" r="0" b="0"/>
            <wp:wrapNone/>
            <wp:docPr id="5634" name="Freeform 5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73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2605278</wp:posOffset>
            </wp:positionV>
            <wp:extent cx="36576" cy="59437"/>
            <wp:effectExtent l="0" t="0" r="0" b="0"/>
            <wp:wrapNone/>
            <wp:docPr id="5635" name="Freeform 5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75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6" name="Freeform 5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77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7" name="Freeform 5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79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8" name="Freeform 5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81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39" name="Freeform 5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83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40" name="Freeform 5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85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41" name="Freeform 5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87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42" name="Freeform 5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89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2605279</wp:posOffset>
            </wp:positionV>
            <wp:extent cx="36576" cy="59436"/>
            <wp:effectExtent l="0" t="0" r="0" b="0"/>
            <wp:wrapNone/>
            <wp:docPr id="5643" name="Freeform 5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91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2605279</wp:posOffset>
            </wp:positionV>
            <wp:extent cx="36576" cy="59435"/>
            <wp:effectExtent l="0" t="0" r="0" b="0"/>
            <wp:wrapNone/>
            <wp:docPr id="5644" name="Freeform 5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93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2599945</wp:posOffset>
            </wp:positionV>
            <wp:extent cx="36576" cy="70104"/>
            <wp:effectExtent l="0" t="0" r="0" b="0"/>
            <wp:wrapNone/>
            <wp:docPr id="5645" name="Freeform 5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95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2602231</wp:posOffset>
            </wp:positionV>
            <wp:extent cx="36576" cy="65532"/>
            <wp:effectExtent l="0" t="0" r="0" b="0"/>
            <wp:wrapNone/>
            <wp:docPr id="5646" name="Freeform 5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97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2598421</wp:posOffset>
            </wp:positionV>
            <wp:extent cx="36576" cy="73151"/>
            <wp:effectExtent l="0" t="0" r="0" b="0"/>
            <wp:wrapNone/>
            <wp:docPr id="5647" name="Freeform 5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499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2605278</wp:posOffset>
            </wp:positionV>
            <wp:extent cx="36576" cy="59437"/>
            <wp:effectExtent l="0" t="0" r="0" b="0"/>
            <wp:wrapNone/>
            <wp:docPr id="5648" name="Freeform 5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01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2601468</wp:posOffset>
            </wp:positionV>
            <wp:extent cx="36576" cy="67056"/>
            <wp:effectExtent l="0" t="0" r="0" b="0"/>
            <wp:wrapNone/>
            <wp:docPr id="5649" name="Freeform 5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1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1685545</wp:posOffset>
            </wp:positionV>
            <wp:extent cx="1525" cy="1863852"/>
            <wp:effectExtent l="0" t="0" r="0" b="0"/>
            <wp:wrapNone/>
            <wp:docPr id="5650" name="Freeform 5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03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651" name="Freeform 5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05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2599945</wp:posOffset>
            </wp:positionV>
            <wp:extent cx="36576" cy="70104"/>
            <wp:effectExtent l="0" t="0" r="0" b="0"/>
            <wp:wrapNone/>
            <wp:docPr id="5652" name="Freeform 5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07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2598420</wp:posOffset>
            </wp:positionV>
            <wp:extent cx="36576" cy="73152"/>
            <wp:effectExtent l="0" t="0" r="0" b="0"/>
            <wp:wrapNone/>
            <wp:docPr id="5653" name="Freeform 5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09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2602231</wp:posOffset>
            </wp:positionV>
            <wp:extent cx="36576" cy="65531"/>
            <wp:effectExtent l="0" t="0" r="0" b="0"/>
            <wp:wrapNone/>
            <wp:docPr id="5654" name="Freeform 5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11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2600707</wp:posOffset>
            </wp:positionV>
            <wp:extent cx="36576" cy="68580"/>
            <wp:effectExtent l="0" t="0" r="0" b="0"/>
            <wp:wrapNone/>
            <wp:docPr id="5655" name="Freeform 5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13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2603755</wp:posOffset>
            </wp:positionV>
            <wp:extent cx="36576" cy="62484"/>
            <wp:effectExtent l="0" t="0" r="0" b="0"/>
            <wp:wrapNone/>
            <wp:docPr id="5656" name="Freeform 5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15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2597658</wp:posOffset>
            </wp:positionV>
            <wp:extent cx="36576" cy="74676"/>
            <wp:effectExtent l="0" t="0" r="0" b="0"/>
            <wp:wrapNone/>
            <wp:docPr id="5657" name="Freeform 5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17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2600707</wp:posOffset>
            </wp:positionV>
            <wp:extent cx="36576" cy="68580"/>
            <wp:effectExtent l="0" t="0" r="0" b="0"/>
            <wp:wrapNone/>
            <wp:docPr id="5658" name="Freeform 5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19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2599945</wp:posOffset>
            </wp:positionV>
            <wp:extent cx="36576" cy="70104"/>
            <wp:effectExtent l="0" t="0" r="0" b="0"/>
            <wp:wrapNone/>
            <wp:docPr id="5659" name="Freeform 5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21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2602231</wp:posOffset>
            </wp:positionV>
            <wp:extent cx="36576" cy="65532"/>
            <wp:effectExtent l="0" t="0" r="0" b="0"/>
            <wp:wrapNone/>
            <wp:docPr id="5660" name="Freeform 5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23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2600707</wp:posOffset>
            </wp:positionV>
            <wp:extent cx="36576" cy="68580"/>
            <wp:effectExtent l="0" t="0" r="0" b="0"/>
            <wp:wrapNone/>
            <wp:docPr id="5661" name="Freeform 5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25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662" name="Freeform 5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27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2600707</wp:posOffset>
            </wp:positionV>
            <wp:extent cx="36576" cy="68580"/>
            <wp:effectExtent l="0" t="0" r="0" b="0"/>
            <wp:wrapNone/>
            <wp:docPr id="5663" name="Freeform 5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29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2602993</wp:posOffset>
            </wp:positionV>
            <wp:extent cx="36576" cy="64008"/>
            <wp:effectExtent l="0" t="0" r="0" b="0"/>
            <wp:wrapNone/>
            <wp:docPr id="5664" name="Freeform 5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1135382</wp:posOffset>
            </wp:positionV>
            <wp:extent cx="1524" cy="3034284"/>
            <wp:effectExtent l="0" t="0" r="0" b="0"/>
            <wp:wrapNone/>
            <wp:docPr id="5665" name="Freeform 5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3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66" name="Freeform 5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3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67" name="Freeform 5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3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68" name="Freeform 5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3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69" name="Freeform 5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3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0" name="Freeform 5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4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1" name="Freeform 5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4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2" name="Freeform 5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4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3" name="Freeform 5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4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4" name="Freeform 5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4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5" name="Freeform 5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6" name="Freeform 5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7" name="Freeform 5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8" name="Freeform 5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79" name="Freeform 5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0" name="Freeform 5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1" name="Freeform 5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2" name="Freeform 5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3" name="Freeform 5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4" name="Freeform 5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5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5" name="Freeform 5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6" name="Freeform 5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7" name="Freeform 5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8" name="Freeform 5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89" name="Freeform 5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0" name="Freeform 5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1" name="Freeform 5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2" name="Freeform 5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3" name="Freeform 5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4" name="Freeform 5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6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5" name="Freeform 5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6" name="Freeform 5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697" name="Freeform 5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8" name="Freeform 5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699" name="Freeform 5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0" name="Freeform 5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6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1" name="Freeform 5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2" name="Freeform 5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8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3" name="Freeform 5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7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4" name="Freeform 5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0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705" name="Freeform 5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706" name="Freeform 5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2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1140715</wp:posOffset>
            </wp:positionV>
            <wp:extent cx="1524" cy="3023616"/>
            <wp:effectExtent l="0" t="0" r="0" b="0"/>
            <wp:wrapNone/>
            <wp:docPr id="5707" name="Freeform 5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8" name="Freeform 5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4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09" name="Freeform 5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0" name="Freeform 5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6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1" name="Freeform 5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2" name="Freeform 5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8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3" name="Freeform 5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8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4" name="Freeform 5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0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5" name="Freeform 5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6" name="Freeform 5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2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7" name="Freeform 5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8" name="Freeform 5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4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19" name="Freeform 5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0" name="Freeform 5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6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1" name="Freeform 5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2" name="Freeform 5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8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3" name="Freeform 5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59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4" name="Freeform 5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0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5" name="Freeform 5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6" name="Freeform 5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2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7" name="Freeform 5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8" name="Freeform 5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4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29" name="Freeform 5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0" name="Freeform 5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6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1" name="Freeform 5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2" name="Freeform 5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8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3" name="Freeform 5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0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4" name="Freeform 5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0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5" name="Freeform 5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6" name="Freeform 5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2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7" name="Freeform 5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8" name="Freeform 5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4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39" name="Freeform 5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0" name="Freeform 5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6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1" name="Freeform 5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2" name="Freeform 5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8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3" name="Freeform 5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1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4" name="Freeform 5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0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5" name="Freeform 5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2" behindDoc="0" locked="0" layoutInCell="1" allowOverlap="1">
            <wp:simplePos x="0" y="0"/>
            <wp:positionH relativeFrom="page">
              <wp:posOffset>7327900</wp:posOffset>
            </wp:positionH>
            <wp:positionV relativeFrom="paragraph">
              <wp:posOffset>2628900</wp:posOffset>
            </wp:positionV>
            <wp:extent cx="376021" cy="66039"/>
            <wp:effectExtent l="0" t="0" r="0" b="0"/>
            <wp:wrapNone/>
            <wp:docPr id="5746" name="Picture 57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46" name="Picture 5746"/>
                    <pic:cNvPicPr>
                      <a:picLocks noChangeAspect="0" noChangeArrowheads="1"/>
                    </pic:cNvPicPr>
                  </pic:nvPicPr>
                  <pic:blipFill>
                    <a:blip r:embed="rId5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6021" cy="6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6623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7" name="Freeform 5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4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8" name="Freeform 5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5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49" name="Freeform 5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6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0" name="Freeform 5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7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1" name="Freeform 5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8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752" name="Freeform 5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29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3" name="Freeform 5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1109473</wp:posOffset>
            </wp:positionV>
            <wp:extent cx="1524" cy="3086100"/>
            <wp:effectExtent l="0" t="0" r="0" b="0"/>
            <wp:wrapNone/>
            <wp:docPr id="5754" name="Freeform 5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0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2632711</wp:posOffset>
            </wp:positionV>
            <wp:extent cx="30480" cy="68580"/>
            <wp:effectExtent l="0" t="0" r="0" b="0"/>
            <wp:wrapNone/>
            <wp:docPr id="5755" name="Freeform 5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1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6" name="Freeform 5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2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7" name="Freeform 5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3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8" name="Freeform 5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4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59" name="Freeform 5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5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0" name="Freeform 5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6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1" name="Freeform 5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7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2" name="Freeform 5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8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3" name="Freeform 5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39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4" name="Freeform 5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41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5" name="Freeform 5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43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6" name="Freeform 5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45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67" name="Freeform 5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47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2637283</wp:posOffset>
            </wp:positionV>
            <wp:extent cx="30480" cy="59437"/>
            <wp:effectExtent l="0" t="0" r="0" b="0"/>
            <wp:wrapNone/>
            <wp:docPr id="5768" name="Freeform 5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49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2637283</wp:posOffset>
            </wp:positionV>
            <wp:extent cx="30480" cy="59437"/>
            <wp:effectExtent l="0" t="0" r="0" b="0"/>
            <wp:wrapNone/>
            <wp:docPr id="5769" name="Freeform 5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51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2637283</wp:posOffset>
            </wp:positionV>
            <wp:extent cx="30480" cy="59437"/>
            <wp:effectExtent l="0" t="0" r="0" b="0"/>
            <wp:wrapNone/>
            <wp:docPr id="5770" name="Freeform 5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53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2637283</wp:posOffset>
            </wp:positionV>
            <wp:extent cx="30480" cy="59437"/>
            <wp:effectExtent l="0" t="0" r="0" b="0"/>
            <wp:wrapNone/>
            <wp:docPr id="5771" name="Freeform 5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55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2" name="Freeform 5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57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3" name="Freeform 5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59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4" name="Freeform 5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61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5" name="Freeform 5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63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6" name="Freeform 5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65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7" name="Freeform 5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67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8" name="Freeform 5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69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2637284</wp:posOffset>
            </wp:positionV>
            <wp:extent cx="30480" cy="59436"/>
            <wp:effectExtent l="0" t="0" r="0" b="0"/>
            <wp:wrapNone/>
            <wp:docPr id="5779" name="Freeform 5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71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2637284</wp:posOffset>
            </wp:positionV>
            <wp:extent cx="30480" cy="59435"/>
            <wp:effectExtent l="0" t="0" r="0" b="0"/>
            <wp:wrapNone/>
            <wp:docPr id="5780" name="Freeform 5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73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2631950</wp:posOffset>
            </wp:positionV>
            <wp:extent cx="30480" cy="70104"/>
            <wp:effectExtent l="0" t="0" r="0" b="0"/>
            <wp:wrapNone/>
            <wp:docPr id="5781" name="Freeform 5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75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2634236</wp:posOffset>
            </wp:positionV>
            <wp:extent cx="30480" cy="65532"/>
            <wp:effectExtent l="0" t="0" r="0" b="0"/>
            <wp:wrapNone/>
            <wp:docPr id="5782" name="Freeform 5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77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2630426</wp:posOffset>
            </wp:positionV>
            <wp:extent cx="30480" cy="73151"/>
            <wp:effectExtent l="0" t="0" r="0" b="0"/>
            <wp:wrapNone/>
            <wp:docPr id="5783" name="Freeform 5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79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2637283</wp:posOffset>
            </wp:positionV>
            <wp:extent cx="30480" cy="59437"/>
            <wp:effectExtent l="0" t="0" r="0" b="0"/>
            <wp:wrapNone/>
            <wp:docPr id="5784" name="Freeform 5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81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2633473</wp:posOffset>
            </wp:positionV>
            <wp:extent cx="30480" cy="67056"/>
            <wp:effectExtent l="0" t="0" r="0" b="0"/>
            <wp:wrapNone/>
            <wp:docPr id="5785" name="Freeform 5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1720598</wp:posOffset>
            </wp:positionV>
            <wp:extent cx="1524" cy="1863852"/>
            <wp:effectExtent l="0" t="0" r="0" b="0"/>
            <wp:wrapNone/>
            <wp:docPr id="5786" name="Freeform 5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83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787" name="Freeform 5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85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2631950</wp:posOffset>
            </wp:positionV>
            <wp:extent cx="30480" cy="70104"/>
            <wp:effectExtent l="0" t="0" r="0" b="0"/>
            <wp:wrapNone/>
            <wp:docPr id="5788" name="Freeform 5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87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2630425</wp:posOffset>
            </wp:positionV>
            <wp:extent cx="30480" cy="73152"/>
            <wp:effectExtent l="0" t="0" r="0" b="0"/>
            <wp:wrapNone/>
            <wp:docPr id="5789" name="Freeform 5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89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2634236</wp:posOffset>
            </wp:positionV>
            <wp:extent cx="30480" cy="65531"/>
            <wp:effectExtent l="0" t="0" r="0" b="0"/>
            <wp:wrapNone/>
            <wp:docPr id="5790" name="Freeform 5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91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2632711</wp:posOffset>
            </wp:positionV>
            <wp:extent cx="30480" cy="68580"/>
            <wp:effectExtent l="0" t="0" r="0" b="0"/>
            <wp:wrapNone/>
            <wp:docPr id="5791" name="Freeform 5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93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2635760</wp:posOffset>
            </wp:positionV>
            <wp:extent cx="30480" cy="62484"/>
            <wp:effectExtent l="0" t="0" r="0" b="0"/>
            <wp:wrapNone/>
            <wp:docPr id="5792" name="Freeform 5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95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2629663</wp:posOffset>
            </wp:positionV>
            <wp:extent cx="30480" cy="74676"/>
            <wp:effectExtent l="0" t="0" r="0" b="0"/>
            <wp:wrapNone/>
            <wp:docPr id="5793" name="Freeform 5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97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2632711</wp:posOffset>
            </wp:positionV>
            <wp:extent cx="30480" cy="68580"/>
            <wp:effectExtent l="0" t="0" r="0" b="0"/>
            <wp:wrapNone/>
            <wp:docPr id="5794" name="Freeform 5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699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2631950</wp:posOffset>
            </wp:positionV>
            <wp:extent cx="30480" cy="70104"/>
            <wp:effectExtent l="0" t="0" r="0" b="0"/>
            <wp:wrapNone/>
            <wp:docPr id="5795" name="Freeform 5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01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2634236</wp:posOffset>
            </wp:positionV>
            <wp:extent cx="30480" cy="65532"/>
            <wp:effectExtent l="0" t="0" r="0" b="0"/>
            <wp:wrapNone/>
            <wp:docPr id="5796" name="Freeform 5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03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2632711</wp:posOffset>
            </wp:positionV>
            <wp:extent cx="30480" cy="68580"/>
            <wp:effectExtent l="0" t="0" r="0" b="0"/>
            <wp:wrapNone/>
            <wp:docPr id="5797" name="Freeform 5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05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798" name="Freeform 5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07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2632711</wp:posOffset>
            </wp:positionV>
            <wp:extent cx="30480" cy="68580"/>
            <wp:effectExtent l="0" t="0" r="0" b="0"/>
            <wp:wrapNone/>
            <wp:docPr id="5799" name="Freeform 5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09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2634998</wp:posOffset>
            </wp:positionV>
            <wp:extent cx="30480" cy="64008"/>
            <wp:effectExtent l="0" t="0" r="0" b="0"/>
            <wp:wrapNone/>
            <wp:docPr id="5800" name="Freeform 5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1164338</wp:posOffset>
            </wp:positionV>
            <wp:extent cx="1524" cy="3034284"/>
            <wp:effectExtent l="0" t="0" r="0" b="0"/>
            <wp:wrapNone/>
            <wp:docPr id="5801" name="Freeform 5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1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2" name="Freeform 5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1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3" name="Freeform 5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1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4" name="Freeform 5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1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5" name="Freeform 5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1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6" name="Freeform 5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2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7" name="Freeform 5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2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8" name="Freeform 5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2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09" name="Freeform 5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2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0" name="Freeform 5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2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1" name="Freeform 5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2" name="Freeform 5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3" name="Freeform 5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4" name="Freeform 5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5" name="Freeform 5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6" name="Freeform 5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7" name="Freeform 5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8" name="Freeform 5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19" name="Freeform 5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0" name="Freeform 5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3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1" name="Freeform 5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2" name="Freeform 5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3" name="Freeform 5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4" name="Freeform 5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5" name="Freeform 5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6" name="Freeform 5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7" name="Freeform 5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8" name="Freeform 5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29" name="Freeform 5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0" name="Freeform 5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4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1" name="Freeform 5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2" name="Freeform 5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833" name="Freeform 5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4" name="Freeform 5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5" name="Freeform 5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6" name="Freeform 5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6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7" name="Freeform 5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8" name="Freeform 5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8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39" name="Freeform 5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5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0" name="Freeform 5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0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841" name="Freeform 5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842" name="Freeform 5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1169671</wp:posOffset>
            </wp:positionV>
            <wp:extent cx="1524" cy="3023616"/>
            <wp:effectExtent l="0" t="0" r="0" b="0"/>
            <wp:wrapNone/>
            <wp:docPr id="5843" name="Freeform 5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4" name="Freeform 5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4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5" name="Freeform 5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6" name="Freeform 5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6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7" name="Freeform 5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8" name="Freeform 5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8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49" name="Freeform 5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6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0" name="Freeform 5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0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1" name="Freeform 5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2" name="Freeform 5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2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3" name="Freeform 5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4" name="Freeform 5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4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5" name="Freeform 5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6" name="Freeform 5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6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7" name="Freeform 5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8" name="Freeform 5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8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59" name="Freeform 5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7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0" name="Freeform 5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0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1" name="Freeform 5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2" name="Freeform 5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2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3" name="Freeform 5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4" name="Freeform 5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4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5" name="Freeform 5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6" name="Freeform 5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6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7" name="Freeform 5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8" name="Freeform 5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8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69" name="Freeform 5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8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0" name="Freeform 5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0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1" name="Freeform 5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2" name="Freeform 5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2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3" name="Freeform 5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4" name="Freeform 5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4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5" name="Freeform 5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6" name="Freeform 5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6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7" name="Freeform 5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8" name="Freeform 5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8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79" name="Freeform 5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79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80" name="Freeform 5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0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81" name="Freeform 5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1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82" name="Freeform 5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2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883" name="Freeform 5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3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884" name="Freeform 5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4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885" name="Freeform 5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5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86" name="Freeform 5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6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87" name="Freeform 5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8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2667000</wp:posOffset>
            </wp:positionV>
            <wp:extent cx="741781" cy="56895"/>
            <wp:effectExtent l="0" t="0" r="0" b="0"/>
            <wp:wrapNone/>
            <wp:docPr id="5888" name="Picture 58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88" name="Picture 5888"/>
                    <pic:cNvPicPr>
                      <a:picLocks noChangeAspect="0" noChangeArrowheads="1"/>
                    </pic:cNvPicPr>
                  </pic:nvPicPr>
                  <pic:blipFill>
                    <a:blip r:embed="rId58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781" cy="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3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1138429</wp:posOffset>
            </wp:positionV>
            <wp:extent cx="1524" cy="3086100"/>
            <wp:effectExtent l="0" t="0" r="0" b="0"/>
            <wp:wrapNone/>
            <wp:docPr id="5889" name="Freeform 5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0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0" name="Freeform 5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1" name="Freeform 5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2" name="Freeform 5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2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3" name="Freeform 5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4" name="Freeform 5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5" name="Freeform 5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6" name="Freeform 5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1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897" name="Freeform 5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2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898" name="Freeform 5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2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899" name="Freeform 5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2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900" name="Freeform 5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2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901" name="Freeform 5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2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2" name="Freeform 5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3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3" name="Freeform 5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3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4" name="Freeform 5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3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5" name="Freeform 5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3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6" name="Freeform 5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3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7" name="Freeform 5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4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8" name="Freeform 5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4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2666240</wp:posOffset>
            </wp:positionV>
            <wp:extent cx="30480" cy="59436"/>
            <wp:effectExtent l="0" t="0" r="0" b="0"/>
            <wp:wrapNone/>
            <wp:docPr id="5909" name="Freeform 5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4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2666240</wp:posOffset>
            </wp:positionV>
            <wp:extent cx="30480" cy="59435"/>
            <wp:effectExtent l="0" t="0" r="0" b="0"/>
            <wp:wrapNone/>
            <wp:docPr id="5910" name="Freeform 5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4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2660906</wp:posOffset>
            </wp:positionV>
            <wp:extent cx="30480" cy="70104"/>
            <wp:effectExtent l="0" t="0" r="0" b="0"/>
            <wp:wrapNone/>
            <wp:docPr id="5911" name="Freeform 5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4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2663192</wp:posOffset>
            </wp:positionV>
            <wp:extent cx="30480" cy="65532"/>
            <wp:effectExtent l="0" t="0" r="0" b="0"/>
            <wp:wrapNone/>
            <wp:docPr id="5912" name="Freeform 5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5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2659382</wp:posOffset>
            </wp:positionV>
            <wp:extent cx="30480" cy="73151"/>
            <wp:effectExtent l="0" t="0" r="0" b="0"/>
            <wp:wrapNone/>
            <wp:docPr id="5913" name="Freeform 5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5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2666239</wp:posOffset>
            </wp:positionV>
            <wp:extent cx="30480" cy="59437"/>
            <wp:effectExtent l="0" t="0" r="0" b="0"/>
            <wp:wrapNone/>
            <wp:docPr id="5914" name="Freeform 5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5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2662429</wp:posOffset>
            </wp:positionV>
            <wp:extent cx="30480" cy="67056"/>
            <wp:effectExtent l="0" t="0" r="0" b="0"/>
            <wp:wrapNone/>
            <wp:docPr id="5915" name="Freeform 5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1749554</wp:posOffset>
            </wp:positionV>
            <wp:extent cx="1524" cy="1863852"/>
            <wp:effectExtent l="0" t="0" r="0" b="0"/>
            <wp:wrapNone/>
            <wp:docPr id="5916" name="Freeform 5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5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917" name="Freeform 5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5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2660906</wp:posOffset>
            </wp:positionV>
            <wp:extent cx="30480" cy="70104"/>
            <wp:effectExtent l="0" t="0" r="0" b="0"/>
            <wp:wrapNone/>
            <wp:docPr id="5918" name="Freeform 5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6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2659381</wp:posOffset>
            </wp:positionV>
            <wp:extent cx="30480" cy="73152"/>
            <wp:effectExtent l="0" t="0" r="0" b="0"/>
            <wp:wrapNone/>
            <wp:docPr id="5919" name="Freeform 5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6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2663192</wp:posOffset>
            </wp:positionV>
            <wp:extent cx="30480" cy="65531"/>
            <wp:effectExtent l="0" t="0" r="0" b="0"/>
            <wp:wrapNone/>
            <wp:docPr id="5920" name="Freeform 5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6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2661667</wp:posOffset>
            </wp:positionV>
            <wp:extent cx="30480" cy="68580"/>
            <wp:effectExtent l="0" t="0" r="0" b="0"/>
            <wp:wrapNone/>
            <wp:docPr id="5921" name="Freeform 5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6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2664716</wp:posOffset>
            </wp:positionV>
            <wp:extent cx="30480" cy="62484"/>
            <wp:effectExtent l="0" t="0" r="0" b="0"/>
            <wp:wrapNone/>
            <wp:docPr id="5922" name="Freeform 5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6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2658619</wp:posOffset>
            </wp:positionV>
            <wp:extent cx="30480" cy="74676"/>
            <wp:effectExtent l="0" t="0" r="0" b="0"/>
            <wp:wrapNone/>
            <wp:docPr id="5923" name="Freeform 5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7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2661667</wp:posOffset>
            </wp:positionV>
            <wp:extent cx="30480" cy="68580"/>
            <wp:effectExtent l="0" t="0" r="0" b="0"/>
            <wp:wrapNone/>
            <wp:docPr id="5924" name="Freeform 5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7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2660906</wp:posOffset>
            </wp:positionV>
            <wp:extent cx="30480" cy="70104"/>
            <wp:effectExtent l="0" t="0" r="0" b="0"/>
            <wp:wrapNone/>
            <wp:docPr id="5925" name="Freeform 5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7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2663192</wp:posOffset>
            </wp:positionV>
            <wp:extent cx="30480" cy="65532"/>
            <wp:effectExtent l="0" t="0" r="0" b="0"/>
            <wp:wrapNone/>
            <wp:docPr id="5926" name="Freeform 5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7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2661667</wp:posOffset>
            </wp:positionV>
            <wp:extent cx="30480" cy="68580"/>
            <wp:effectExtent l="0" t="0" r="0" b="0"/>
            <wp:wrapNone/>
            <wp:docPr id="5927" name="Freeform 5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7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928" name="Freeform 5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8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2661667</wp:posOffset>
            </wp:positionV>
            <wp:extent cx="30480" cy="68580"/>
            <wp:effectExtent l="0" t="0" r="0" b="0"/>
            <wp:wrapNone/>
            <wp:docPr id="5929" name="Freeform 5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8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2663954</wp:posOffset>
            </wp:positionV>
            <wp:extent cx="30480" cy="64008"/>
            <wp:effectExtent l="0" t="0" r="0" b="0"/>
            <wp:wrapNone/>
            <wp:docPr id="5930" name="Freeform 5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1193294</wp:posOffset>
            </wp:positionV>
            <wp:extent cx="1524" cy="3034284"/>
            <wp:effectExtent l="0" t="0" r="0" b="0"/>
            <wp:wrapNone/>
            <wp:docPr id="5931" name="Freeform 5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8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2" name="Freeform 5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8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3" name="Freeform 5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8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4" name="Freeform 5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9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5" name="Freeform 5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9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6" name="Freeform 5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9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7" name="Freeform 5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9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8" name="Freeform 5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89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39" name="Freeform 5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0" name="Freeform 5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1" name="Freeform 5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2" name="Freeform 5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3" name="Freeform 5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4" name="Freeform 5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5" name="Freeform 5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6" name="Freeform 5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0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7" name="Freeform 5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8" name="Freeform 5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49" name="Freeform 5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0" name="Freeform 5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1" name="Freeform 5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2" name="Freeform 5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3" name="Freeform 5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4" name="Freeform 5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5" name="Freeform 5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6" name="Freeform 5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1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7" name="Freeform 5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8" name="Freeform 5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59" name="Freeform 5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0" name="Freeform 5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1" name="Freeform 5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2" name="Freeform 5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5963" name="Freeform 5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4" name="Freeform 5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5" name="Freeform 5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2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6" name="Freeform 5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7" name="Freeform 5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8" name="Freeform 5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69" name="Freeform 5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0" name="Freeform 5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5971" name="Freeform 5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5972" name="Freeform 5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1198627</wp:posOffset>
            </wp:positionV>
            <wp:extent cx="1524" cy="3023616"/>
            <wp:effectExtent l="0" t="0" r="0" b="0"/>
            <wp:wrapNone/>
            <wp:docPr id="5973" name="Freeform 5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4" name="Freeform 5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5" name="Freeform 5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3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6" name="Freeform 5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7" name="Freeform 5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8" name="Freeform 5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79" name="Freeform 5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0" name="Freeform 5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1" name="Freeform 5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2" name="Freeform 5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3" name="Freeform 5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4" name="Freeform 5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5" name="Freeform 5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4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6" name="Freeform 5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7" name="Freeform 5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8" name="Freeform 5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89" name="Freeform 5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0" name="Freeform 5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1" name="Freeform 5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2" name="Freeform 5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3" name="Freeform 5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4" name="Freeform 5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5" name="Freeform 5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5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6" name="Freeform 5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7" name="Freeform 5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8" name="Freeform 5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5999" name="Freeform 5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0" name="Freeform 6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1" name="Freeform 6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2" name="Freeform 6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3" name="Freeform 6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4" name="Freeform 6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5" name="Freeform 6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6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6" name="Freeform 6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7" name="Freeform 6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8" name="Freeform 6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09" name="Freeform 6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0" name="Freeform 6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1" name="Freeform 6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2" name="Freeform 6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13" name="Freeform 6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14" name="Freeform 6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15" name="Freeform 6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7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6" name="Freeform 6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0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7" name="Freeform 6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8" name="Freeform 6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2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19" name="Freeform 6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0" name="Freeform 6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4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1" name="Freeform 6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2" name="Freeform 6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6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6023" name="Freeform 6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4" name="Freeform 6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1167385</wp:posOffset>
            </wp:positionV>
            <wp:extent cx="1524" cy="3086100"/>
            <wp:effectExtent l="0" t="0" r="0" b="0"/>
            <wp:wrapNone/>
            <wp:docPr id="6025" name="Freeform 6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5" behindDoc="0" locked="0" layoutInCell="1" allowOverlap="1">
            <wp:simplePos x="0" y="0"/>
            <wp:positionH relativeFrom="page">
              <wp:posOffset>8024216</wp:posOffset>
            </wp:positionH>
            <wp:positionV relativeFrom="paragraph">
              <wp:posOffset>2785111</wp:posOffset>
            </wp:positionV>
            <wp:extent cx="152400" cy="1524"/>
            <wp:effectExtent l="0" t="0" r="0" b="0"/>
            <wp:wrapNone/>
            <wp:docPr id="6026" name="Freeform 6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00" cy="1524"/>
                    </a:xfrm>
                    <a:custGeom>
                      <a:rect l="l" t="t" r="r" b="b"/>
                      <a:pathLst>
                        <a:path w="152400" h="1524">
                          <a:moveTo>
                            <a:pt x="0" y="1524"/>
                          </a:moveTo>
                          <a:lnTo>
                            <a:pt x="152400" y="1524"/>
                          </a:lnTo>
                          <a:lnTo>
                            <a:pt x="15240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8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2690623</wp:posOffset>
            </wp:positionV>
            <wp:extent cx="30480" cy="68580"/>
            <wp:effectExtent l="0" t="0" r="0" b="0"/>
            <wp:wrapNone/>
            <wp:docPr id="6027" name="Freeform 6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8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8" name="Freeform 6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29" name="Freeform 6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0" name="Freeform 6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1" name="Freeform 6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4" behindDoc="0" locked="0" layoutInCell="1" allowOverlap="1">
            <wp:simplePos x="0" y="0"/>
            <wp:positionH relativeFrom="page">
              <wp:posOffset>8382000</wp:posOffset>
            </wp:positionH>
            <wp:positionV relativeFrom="paragraph">
              <wp:posOffset>2692400</wp:posOffset>
            </wp:positionV>
            <wp:extent cx="262229" cy="60451"/>
            <wp:effectExtent l="0" t="0" r="0" b="0"/>
            <wp:wrapNone/>
            <wp:docPr id="6032" name="Picture 60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32" name="Picture 6032"/>
                    <pic:cNvPicPr>
                      <a:picLocks noChangeAspect="0" noChangeArrowheads="1"/>
                    </pic:cNvPicPr>
                  </pic:nvPicPr>
                  <pic:blipFill>
                    <a:blip r:embed="rId60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29" cy="6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699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3" name="Freeform 6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4" name="Freeform 6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699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5" name="Freeform 6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0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36" name="Freeform 6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0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37" name="Freeform 6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0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38" name="Freeform 6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0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39" name="Freeform 6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0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40" name="Freeform 6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1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1" name="Freeform 6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1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2" name="Freeform 6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1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3" name="Freeform 6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1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4" name="Freeform 6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1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5" name="Freeform 6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2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6" name="Freeform 6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2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7" name="Freeform 6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2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2695196</wp:posOffset>
            </wp:positionV>
            <wp:extent cx="30480" cy="59436"/>
            <wp:effectExtent l="0" t="0" r="0" b="0"/>
            <wp:wrapNone/>
            <wp:docPr id="6048" name="Freeform 6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2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2695196</wp:posOffset>
            </wp:positionV>
            <wp:extent cx="30480" cy="59435"/>
            <wp:effectExtent l="0" t="0" r="0" b="0"/>
            <wp:wrapNone/>
            <wp:docPr id="6049" name="Freeform 6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2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2689862</wp:posOffset>
            </wp:positionV>
            <wp:extent cx="30480" cy="70104"/>
            <wp:effectExtent l="0" t="0" r="0" b="0"/>
            <wp:wrapNone/>
            <wp:docPr id="6050" name="Freeform 6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3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2692148</wp:posOffset>
            </wp:positionV>
            <wp:extent cx="30480" cy="65532"/>
            <wp:effectExtent l="0" t="0" r="0" b="0"/>
            <wp:wrapNone/>
            <wp:docPr id="6051" name="Freeform 6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3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2688338</wp:posOffset>
            </wp:positionV>
            <wp:extent cx="30480" cy="73151"/>
            <wp:effectExtent l="0" t="0" r="0" b="0"/>
            <wp:wrapNone/>
            <wp:docPr id="6052" name="Freeform 6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3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2695195</wp:posOffset>
            </wp:positionV>
            <wp:extent cx="30480" cy="59437"/>
            <wp:effectExtent l="0" t="0" r="0" b="0"/>
            <wp:wrapNone/>
            <wp:docPr id="6053" name="Freeform 6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3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2691385</wp:posOffset>
            </wp:positionV>
            <wp:extent cx="30480" cy="67056"/>
            <wp:effectExtent l="0" t="0" r="0" b="0"/>
            <wp:wrapNone/>
            <wp:docPr id="6054" name="Freeform 6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1778510</wp:posOffset>
            </wp:positionV>
            <wp:extent cx="1524" cy="1863852"/>
            <wp:effectExtent l="0" t="0" r="0" b="0"/>
            <wp:wrapNone/>
            <wp:docPr id="6055" name="Freeform 6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3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6056" name="Freeform 6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4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2689862</wp:posOffset>
            </wp:positionV>
            <wp:extent cx="30480" cy="70104"/>
            <wp:effectExtent l="0" t="0" r="0" b="0"/>
            <wp:wrapNone/>
            <wp:docPr id="6057" name="Freeform 6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4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2688337</wp:posOffset>
            </wp:positionV>
            <wp:extent cx="30480" cy="73152"/>
            <wp:effectExtent l="0" t="0" r="0" b="0"/>
            <wp:wrapNone/>
            <wp:docPr id="6058" name="Freeform 6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4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2692148</wp:posOffset>
            </wp:positionV>
            <wp:extent cx="30480" cy="65531"/>
            <wp:effectExtent l="0" t="0" r="0" b="0"/>
            <wp:wrapNone/>
            <wp:docPr id="6059" name="Freeform 6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4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2690623</wp:posOffset>
            </wp:positionV>
            <wp:extent cx="30480" cy="68580"/>
            <wp:effectExtent l="0" t="0" r="0" b="0"/>
            <wp:wrapNone/>
            <wp:docPr id="6060" name="Freeform 6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4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2693672</wp:posOffset>
            </wp:positionV>
            <wp:extent cx="30480" cy="62484"/>
            <wp:effectExtent l="0" t="0" r="0" b="0"/>
            <wp:wrapNone/>
            <wp:docPr id="6061" name="Freeform 6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5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2687575</wp:posOffset>
            </wp:positionV>
            <wp:extent cx="30480" cy="74676"/>
            <wp:effectExtent l="0" t="0" r="0" b="0"/>
            <wp:wrapNone/>
            <wp:docPr id="6062" name="Freeform 6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5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2690623</wp:posOffset>
            </wp:positionV>
            <wp:extent cx="30480" cy="68580"/>
            <wp:effectExtent l="0" t="0" r="0" b="0"/>
            <wp:wrapNone/>
            <wp:docPr id="6063" name="Freeform 6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5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2689862</wp:posOffset>
            </wp:positionV>
            <wp:extent cx="30480" cy="70104"/>
            <wp:effectExtent l="0" t="0" r="0" b="0"/>
            <wp:wrapNone/>
            <wp:docPr id="6064" name="Freeform 6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5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2692148</wp:posOffset>
            </wp:positionV>
            <wp:extent cx="30480" cy="65532"/>
            <wp:effectExtent l="0" t="0" r="0" b="0"/>
            <wp:wrapNone/>
            <wp:docPr id="6065" name="Freeform 6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5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2690623</wp:posOffset>
            </wp:positionV>
            <wp:extent cx="30480" cy="68580"/>
            <wp:effectExtent l="0" t="0" r="0" b="0"/>
            <wp:wrapNone/>
            <wp:docPr id="6066" name="Freeform 6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6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6067" name="Freeform 6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6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2690623</wp:posOffset>
            </wp:positionV>
            <wp:extent cx="30480" cy="68580"/>
            <wp:effectExtent l="0" t="0" r="0" b="0"/>
            <wp:wrapNone/>
            <wp:docPr id="6068" name="Freeform 6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6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2692910</wp:posOffset>
            </wp:positionV>
            <wp:extent cx="30480" cy="64008"/>
            <wp:effectExtent l="0" t="0" r="0" b="0"/>
            <wp:wrapNone/>
            <wp:docPr id="6069" name="Freeform 6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1222249</wp:posOffset>
            </wp:positionV>
            <wp:extent cx="1524" cy="3034284"/>
            <wp:effectExtent l="0" t="0" r="0" b="0"/>
            <wp:wrapNone/>
            <wp:docPr id="6070" name="Freeform 6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6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1" name="Freeform 6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6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2" name="Freeform 6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7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3" name="Freeform 6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7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4" name="Freeform 6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7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5" name="Freeform 6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7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6" name="Freeform 6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7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7" name="Freeform 6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8" name="Freeform 6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79" name="Freeform 6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0" name="Freeform 6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1" name="Freeform 6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2" name="Freeform 6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3" name="Freeform 6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8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4" name="Freeform 6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5" name="Freeform 6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6" name="Freeform 6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7" name="Freeform 6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8" name="Freeform 6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89" name="Freeform 6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0" name="Freeform 6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1" name="Freeform 6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2" name="Freeform 6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3" name="Freeform 6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09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4" name="Freeform 6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5" name="Freeform 6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6" name="Freeform 6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7" name="Freeform 6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8" name="Freeform 6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099" name="Freeform 6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0" name="Freeform 6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1" name="Freeform 6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02" name="Freeform 6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3" name="Freeform 6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0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4" name="Freeform 6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5" name="Freeform 6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6" name="Freeform 6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7" name="Freeform 6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8" name="Freeform 6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09" name="Freeform 6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10" name="Freeform 6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11" name="Freeform 6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3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1227582</wp:posOffset>
            </wp:positionV>
            <wp:extent cx="1524" cy="3023616"/>
            <wp:effectExtent l="0" t="0" r="0" b="0"/>
            <wp:wrapNone/>
            <wp:docPr id="6112" name="Freeform 6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1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3" name="Freeform 6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4" name="Freeform 6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5" name="Freeform 6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6" name="Freeform 6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7" name="Freeform 6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8" name="Freeform 6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5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19" name="Freeform 6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6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0" name="Freeform 6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7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1" name="Freeform 6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8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2" name="Freeform 6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29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3" name="Freeform 6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0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4" name="Freeform 6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1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5" name="Freeform 6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2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6" name="Freeform 6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3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7" name="Freeform 6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4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8" name="Freeform 6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5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29" name="Freeform 6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6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0" name="Freeform 6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7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1" name="Freeform 6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8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2" name="Freeform 6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39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3" name="Freeform 6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0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4" name="Freeform 6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1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5" name="Freeform 6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2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6" name="Freeform 6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3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7" name="Freeform 6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4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8" name="Freeform 6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5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39" name="Freeform 6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6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0" name="Freeform 6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7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1" name="Freeform 6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8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2" name="Freeform 6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49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3" name="Freeform 6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0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4" name="Freeform 6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1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5" name="Freeform 6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2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6" name="Freeform 6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4" behindDoc="0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2717800</wp:posOffset>
            </wp:positionV>
            <wp:extent cx="1499717" cy="70104"/>
            <wp:effectExtent l="0" t="0" r="0" b="0"/>
            <wp:wrapNone/>
            <wp:docPr id="6147" name="Picture 6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>
                      <a:picLocks noChangeAspect="0" noChangeArrowheads="1"/>
                    </pic:cNvPicPr>
                  </pic:nvPicPr>
                  <pic:blipFill>
                    <a:blip r:embed="rId6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9717" cy="7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4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1196340</wp:posOffset>
            </wp:positionV>
            <wp:extent cx="1524" cy="3086100"/>
            <wp:effectExtent l="0" t="0" r="0" b="0"/>
            <wp:wrapNone/>
            <wp:docPr id="6148" name="Freeform 6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5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49" name="Freeform 6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6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0" name="Freeform 6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58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1" name="Freeform 6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60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2" name="Freeform 6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62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3" name="Freeform 6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64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2727198</wp:posOffset>
            </wp:positionV>
            <wp:extent cx="36576" cy="59437"/>
            <wp:effectExtent l="0" t="0" r="0" b="0"/>
            <wp:wrapNone/>
            <wp:docPr id="6154" name="Freeform 6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66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2727198</wp:posOffset>
            </wp:positionV>
            <wp:extent cx="36576" cy="59437"/>
            <wp:effectExtent l="0" t="0" r="0" b="0"/>
            <wp:wrapNone/>
            <wp:docPr id="6155" name="Freeform 6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68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2727198</wp:posOffset>
            </wp:positionV>
            <wp:extent cx="36576" cy="59437"/>
            <wp:effectExtent l="0" t="0" r="0" b="0"/>
            <wp:wrapNone/>
            <wp:docPr id="6156" name="Freeform 6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70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2727198</wp:posOffset>
            </wp:positionV>
            <wp:extent cx="36576" cy="59437"/>
            <wp:effectExtent l="0" t="0" r="0" b="0"/>
            <wp:wrapNone/>
            <wp:docPr id="6157" name="Freeform 6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7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8" name="Freeform 6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7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59" name="Freeform 6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7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0" name="Freeform 6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7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1" name="Freeform 6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8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2" name="Freeform 6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8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3" name="Freeform 6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8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4" name="Freeform 6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8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2727199</wp:posOffset>
            </wp:positionV>
            <wp:extent cx="36576" cy="59436"/>
            <wp:effectExtent l="0" t="0" r="0" b="0"/>
            <wp:wrapNone/>
            <wp:docPr id="6165" name="Freeform 6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8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2727199</wp:posOffset>
            </wp:positionV>
            <wp:extent cx="36576" cy="59435"/>
            <wp:effectExtent l="0" t="0" r="0" b="0"/>
            <wp:wrapNone/>
            <wp:docPr id="6166" name="Freeform 6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9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2721865</wp:posOffset>
            </wp:positionV>
            <wp:extent cx="36576" cy="70104"/>
            <wp:effectExtent l="0" t="0" r="0" b="0"/>
            <wp:wrapNone/>
            <wp:docPr id="6167" name="Freeform 6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9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2724151</wp:posOffset>
            </wp:positionV>
            <wp:extent cx="36576" cy="65532"/>
            <wp:effectExtent l="0" t="0" r="0" b="0"/>
            <wp:wrapNone/>
            <wp:docPr id="6168" name="Freeform 6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9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2720341</wp:posOffset>
            </wp:positionV>
            <wp:extent cx="36576" cy="73151"/>
            <wp:effectExtent l="0" t="0" r="0" b="0"/>
            <wp:wrapNone/>
            <wp:docPr id="6169" name="Freeform 6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9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2727198</wp:posOffset>
            </wp:positionV>
            <wp:extent cx="36576" cy="59437"/>
            <wp:effectExtent l="0" t="0" r="0" b="0"/>
            <wp:wrapNone/>
            <wp:docPr id="6170" name="Freeform 6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19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2723388</wp:posOffset>
            </wp:positionV>
            <wp:extent cx="36576" cy="67056"/>
            <wp:effectExtent l="0" t="0" r="0" b="0"/>
            <wp:wrapNone/>
            <wp:docPr id="6171" name="Freeform 6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1807465</wp:posOffset>
            </wp:positionV>
            <wp:extent cx="1524" cy="1863852"/>
            <wp:effectExtent l="0" t="0" r="0" b="0"/>
            <wp:wrapNone/>
            <wp:docPr id="6172" name="Freeform 6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0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73" name="Freeform 6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0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2721865</wp:posOffset>
            </wp:positionV>
            <wp:extent cx="36576" cy="70104"/>
            <wp:effectExtent l="0" t="0" r="0" b="0"/>
            <wp:wrapNone/>
            <wp:docPr id="6174" name="Freeform 6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0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2720340</wp:posOffset>
            </wp:positionV>
            <wp:extent cx="36576" cy="73152"/>
            <wp:effectExtent l="0" t="0" r="0" b="0"/>
            <wp:wrapNone/>
            <wp:docPr id="6175" name="Freeform 6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0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2724151</wp:posOffset>
            </wp:positionV>
            <wp:extent cx="36576" cy="65531"/>
            <wp:effectExtent l="0" t="0" r="0" b="0"/>
            <wp:wrapNone/>
            <wp:docPr id="6176" name="Freeform 6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0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2722627</wp:posOffset>
            </wp:positionV>
            <wp:extent cx="36576" cy="68580"/>
            <wp:effectExtent l="0" t="0" r="0" b="0"/>
            <wp:wrapNone/>
            <wp:docPr id="6177" name="Freeform 6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1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2725675</wp:posOffset>
            </wp:positionV>
            <wp:extent cx="36576" cy="62484"/>
            <wp:effectExtent l="0" t="0" r="0" b="0"/>
            <wp:wrapNone/>
            <wp:docPr id="6178" name="Freeform 6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1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2719578</wp:posOffset>
            </wp:positionV>
            <wp:extent cx="36576" cy="74676"/>
            <wp:effectExtent l="0" t="0" r="0" b="0"/>
            <wp:wrapNone/>
            <wp:docPr id="6179" name="Freeform 6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1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2722627</wp:posOffset>
            </wp:positionV>
            <wp:extent cx="36576" cy="68580"/>
            <wp:effectExtent l="0" t="0" r="0" b="0"/>
            <wp:wrapNone/>
            <wp:docPr id="6180" name="Freeform 6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1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2721865</wp:posOffset>
            </wp:positionV>
            <wp:extent cx="36576" cy="70104"/>
            <wp:effectExtent l="0" t="0" r="0" b="0"/>
            <wp:wrapNone/>
            <wp:docPr id="6181" name="Freeform 6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1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2724151</wp:posOffset>
            </wp:positionV>
            <wp:extent cx="36576" cy="65532"/>
            <wp:effectExtent l="0" t="0" r="0" b="0"/>
            <wp:wrapNone/>
            <wp:docPr id="6182" name="Freeform 6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2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2722627</wp:posOffset>
            </wp:positionV>
            <wp:extent cx="36576" cy="68580"/>
            <wp:effectExtent l="0" t="0" r="0" b="0"/>
            <wp:wrapNone/>
            <wp:docPr id="6183" name="Freeform 6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2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84" name="Freeform 6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2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2722627</wp:posOffset>
            </wp:positionV>
            <wp:extent cx="36576" cy="68580"/>
            <wp:effectExtent l="0" t="0" r="0" b="0"/>
            <wp:wrapNone/>
            <wp:docPr id="6185" name="Freeform 6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2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2724913</wp:posOffset>
            </wp:positionV>
            <wp:extent cx="36576" cy="64008"/>
            <wp:effectExtent l="0" t="0" r="0" b="0"/>
            <wp:wrapNone/>
            <wp:docPr id="6186" name="Freeform 6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1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1257301</wp:posOffset>
            </wp:positionV>
            <wp:extent cx="1525" cy="3034284"/>
            <wp:effectExtent l="0" t="0" r="0" b="0"/>
            <wp:wrapNone/>
            <wp:docPr id="6187" name="Freeform 6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2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88" name="Freeform 6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3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89" name="Freeform 6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3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0" name="Freeform 6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3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1" name="Freeform 6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3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2" name="Freeform 6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3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3" name="Freeform 6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4" name="Freeform 6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5" name="Freeform 6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6" name="Freeform 6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7" name="Freeform 6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8" name="Freeform 6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199" name="Freeform 6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4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0" name="Freeform 6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1" name="Freeform 6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2" name="Freeform 6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3" name="Freeform 6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4" name="Freeform 6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5" name="Freeform 6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6" name="Freeform 6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7" name="Freeform 6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8" name="Freeform 6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09" name="Freeform 6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5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0" name="Freeform 6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1" name="Freeform 6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2" name="Freeform 6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3" name="Freeform 6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4" name="Freeform 6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5" name="Freeform 6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6" name="Freeform 6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7" name="Freeform 6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18" name="Freeform 6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219" name="Freeform 6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6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0" name="Freeform 6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1" name="Freeform 6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2" name="Freeform 6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3" name="Freeform 6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4" name="Freeform 6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5" name="Freeform 6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26" name="Freeform 6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227" name="Freeform 6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7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228" name="Freeform 6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1262635</wp:posOffset>
            </wp:positionV>
            <wp:extent cx="1525" cy="3023616"/>
            <wp:effectExtent l="0" t="0" r="0" b="0"/>
            <wp:wrapNone/>
            <wp:docPr id="6229" name="Freeform 6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0" name="Freeform 6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1" name="Freeform 6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2" name="Freeform 6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3" name="Freeform 6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4" name="Freeform 6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5" name="Freeform 6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6" name="Freeform 6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7" name="Freeform 6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8" name="Freeform 6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8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39" name="Freeform 6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0" name="Freeform 6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1" name="Freeform 6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2" name="Freeform 6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3" name="Freeform 6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4" name="Freeform 6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5" name="Freeform 6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6" name="Freeform 6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7" name="Freeform 6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8" name="Freeform 6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29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49" name="Freeform 6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0" name="Freeform 6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1" name="Freeform 6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2" name="Freeform 6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3" name="Freeform 6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4" name="Freeform 6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5" name="Freeform 6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6" name="Freeform 6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7" name="Freeform 6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8" name="Freeform 6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0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59" name="Freeform 6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0" name="Freeform 6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1" name="Freeform 6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2" name="Freeform 6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3" name="Freeform 6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5" behindDoc="0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2755900</wp:posOffset>
            </wp:positionV>
            <wp:extent cx="559409" cy="60959"/>
            <wp:effectExtent l="0" t="0" r="0" b="0"/>
            <wp:wrapNone/>
            <wp:docPr id="6264" name="Picture 6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64" name="Picture 6264"/>
                    <pic:cNvPicPr>
                      <a:picLocks noChangeAspect="0" noChangeArrowheads="1"/>
                    </pic:cNvPicPr>
                  </pic:nvPicPr>
                  <pic:blipFill>
                    <a:blip r:embed="rId6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409" cy="6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7316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5" name="Freeform 6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7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6" name="Freeform 6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8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7" name="Freeform 6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19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8" name="Freeform 6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0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69" name="Freeform 6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1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0" name="Freeform 6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2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271" name="Freeform 6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2" name="Freeform 6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3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1231393</wp:posOffset>
            </wp:positionV>
            <wp:extent cx="1525" cy="3086100"/>
            <wp:effectExtent l="0" t="0" r="0" b="0"/>
            <wp:wrapNone/>
            <wp:docPr id="6273" name="Freeform 6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4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2754630</wp:posOffset>
            </wp:positionV>
            <wp:extent cx="30480" cy="68580"/>
            <wp:effectExtent l="0" t="0" r="0" b="0"/>
            <wp:wrapNone/>
            <wp:docPr id="6274" name="Freeform 6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5" name="Freeform 6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6" name="Freeform 6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7" name="Freeform 6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8" name="Freeform 6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2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79" name="Freeform 6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0" name="Freeform 6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1" name="Freeform 6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2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2" name="Freeform 6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3" name="Freeform 6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4" name="Freeform 6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5" name="Freeform 6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3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86" name="Freeform 6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4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2759202</wp:posOffset>
            </wp:positionV>
            <wp:extent cx="30480" cy="59437"/>
            <wp:effectExtent l="0" t="0" r="0" b="0"/>
            <wp:wrapNone/>
            <wp:docPr id="6287" name="Freeform 6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4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2759202</wp:posOffset>
            </wp:positionV>
            <wp:extent cx="30480" cy="59437"/>
            <wp:effectExtent l="0" t="0" r="0" b="0"/>
            <wp:wrapNone/>
            <wp:docPr id="6288" name="Freeform 6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4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2759202</wp:posOffset>
            </wp:positionV>
            <wp:extent cx="30480" cy="59437"/>
            <wp:effectExtent l="0" t="0" r="0" b="0"/>
            <wp:wrapNone/>
            <wp:docPr id="6289" name="Freeform 6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4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2759202</wp:posOffset>
            </wp:positionV>
            <wp:extent cx="30480" cy="59437"/>
            <wp:effectExtent l="0" t="0" r="0" b="0"/>
            <wp:wrapNone/>
            <wp:docPr id="6290" name="Freeform 6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4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1" name="Freeform 6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5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2" name="Freeform 6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5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3" name="Freeform 6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5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4" name="Freeform 6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5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5" name="Freeform 6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5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6" name="Freeform 6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6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7" name="Freeform 6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6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2759203</wp:posOffset>
            </wp:positionV>
            <wp:extent cx="30480" cy="59436"/>
            <wp:effectExtent l="0" t="0" r="0" b="0"/>
            <wp:wrapNone/>
            <wp:docPr id="6298" name="Freeform 6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6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2759203</wp:posOffset>
            </wp:positionV>
            <wp:extent cx="30480" cy="59435"/>
            <wp:effectExtent l="0" t="0" r="0" b="0"/>
            <wp:wrapNone/>
            <wp:docPr id="6299" name="Freeform 6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6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2753869</wp:posOffset>
            </wp:positionV>
            <wp:extent cx="30480" cy="70104"/>
            <wp:effectExtent l="0" t="0" r="0" b="0"/>
            <wp:wrapNone/>
            <wp:docPr id="6300" name="Freeform 6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6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2756155</wp:posOffset>
            </wp:positionV>
            <wp:extent cx="30480" cy="65532"/>
            <wp:effectExtent l="0" t="0" r="0" b="0"/>
            <wp:wrapNone/>
            <wp:docPr id="6301" name="Freeform 6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7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2752345</wp:posOffset>
            </wp:positionV>
            <wp:extent cx="30480" cy="73151"/>
            <wp:effectExtent l="0" t="0" r="0" b="0"/>
            <wp:wrapNone/>
            <wp:docPr id="6302" name="Freeform 6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7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2759202</wp:posOffset>
            </wp:positionV>
            <wp:extent cx="30480" cy="59437"/>
            <wp:effectExtent l="0" t="0" r="0" b="0"/>
            <wp:wrapNone/>
            <wp:docPr id="6303" name="Freeform 6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7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2755392</wp:posOffset>
            </wp:positionV>
            <wp:extent cx="30480" cy="67056"/>
            <wp:effectExtent l="0" t="0" r="0" b="0"/>
            <wp:wrapNone/>
            <wp:docPr id="6304" name="Freeform 6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6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1842517</wp:posOffset>
            </wp:positionV>
            <wp:extent cx="1525" cy="1863852"/>
            <wp:effectExtent l="0" t="0" r="0" b="0"/>
            <wp:wrapNone/>
            <wp:docPr id="6305" name="Freeform 6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7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306" name="Freeform 6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7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2753869</wp:posOffset>
            </wp:positionV>
            <wp:extent cx="30480" cy="70104"/>
            <wp:effectExtent l="0" t="0" r="0" b="0"/>
            <wp:wrapNone/>
            <wp:docPr id="6307" name="Freeform 6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8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2752344</wp:posOffset>
            </wp:positionV>
            <wp:extent cx="30480" cy="73152"/>
            <wp:effectExtent l="0" t="0" r="0" b="0"/>
            <wp:wrapNone/>
            <wp:docPr id="6308" name="Freeform 6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8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2756155</wp:posOffset>
            </wp:positionV>
            <wp:extent cx="30480" cy="65531"/>
            <wp:effectExtent l="0" t="0" r="0" b="0"/>
            <wp:wrapNone/>
            <wp:docPr id="6309" name="Freeform 6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8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2754630</wp:posOffset>
            </wp:positionV>
            <wp:extent cx="30480" cy="68580"/>
            <wp:effectExtent l="0" t="0" r="0" b="0"/>
            <wp:wrapNone/>
            <wp:docPr id="6310" name="Freeform 6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8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2757679</wp:posOffset>
            </wp:positionV>
            <wp:extent cx="30480" cy="62484"/>
            <wp:effectExtent l="0" t="0" r="0" b="0"/>
            <wp:wrapNone/>
            <wp:docPr id="6311" name="Freeform 6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8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2751582</wp:posOffset>
            </wp:positionV>
            <wp:extent cx="30480" cy="74676"/>
            <wp:effectExtent l="0" t="0" r="0" b="0"/>
            <wp:wrapNone/>
            <wp:docPr id="6312" name="Freeform 6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9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2754630</wp:posOffset>
            </wp:positionV>
            <wp:extent cx="30480" cy="68580"/>
            <wp:effectExtent l="0" t="0" r="0" b="0"/>
            <wp:wrapNone/>
            <wp:docPr id="6313" name="Freeform 6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9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2753869</wp:posOffset>
            </wp:positionV>
            <wp:extent cx="30480" cy="70104"/>
            <wp:effectExtent l="0" t="0" r="0" b="0"/>
            <wp:wrapNone/>
            <wp:docPr id="6314" name="Freeform 6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9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2756155</wp:posOffset>
            </wp:positionV>
            <wp:extent cx="30480" cy="65532"/>
            <wp:effectExtent l="0" t="0" r="0" b="0"/>
            <wp:wrapNone/>
            <wp:docPr id="6315" name="Freeform 6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9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2754630</wp:posOffset>
            </wp:positionV>
            <wp:extent cx="30480" cy="68580"/>
            <wp:effectExtent l="0" t="0" r="0" b="0"/>
            <wp:wrapNone/>
            <wp:docPr id="6316" name="Freeform 6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39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317" name="Freeform 6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0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2754630</wp:posOffset>
            </wp:positionV>
            <wp:extent cx="30480" cy="68580"/>
            <wp:effectExtent l="0" t="0" r="0" b="0"/>
            <wp:wrapNone/>
            <wp:docPr id="6318" name="Freeform 6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0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2756917</wp:posOffset>
            </wp:positionV>
            <wp:extent cx="30480" cy="64008"/>
            <wp:effectExtent l="0" t="0" r="0" b="0"/>
            <wp:wrapNone/>
            <wp:docPr id="6319" name="Freeform 6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4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1286257</wp:posOffset>
            </wp:positionV>
            <wp:extent cx="1525" cy="3034284"/>
            <wp:effectExtent l="0" t="0" r="0" b="0"/>
            <wp:wrapNone/>
            <wp:docPr id="6320" name="Freeform 6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0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1" name="Freeform 6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0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2" name="Freeform 6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0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3" name="Freeform 6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1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4" name="Freeform 6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1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5" name="Freeform 6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1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6" name="Freeform 6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1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7" name="Freeform 6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1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8" name="Freeform 6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29" name="Freeform 6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0" name="Freeform 6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1" name="Freeform 6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2" name="Freeform 6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3" name="Freeform 6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4" name="Freeform 6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5" name="Freeform 6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2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6" name="Freeform 6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7" name="Freeform 6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8" name="Freeform 6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39" name="Freeform 6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0" name="Freeform 6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1" name="Freeform 6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2" name="Freeform 6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3" name="Freeform 6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4" name="Freeform 6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5" name="Freeform 6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3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6" name="Freeform 6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7" name="Freeform 6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8" name="Freeform 6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49" name="Freeform 6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0" name="Freeform 6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1" name="Freeform 6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352" name="Freeform 6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3" name="Freeform 6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4" name="Freeform 6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4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5" name="Freeform 6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6" name="Freeform 6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7" name="Freeform 6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8" name="Freeform 6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59" name="Freeform 6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360" name="Freeform 6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361" name="Freeform 6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1291591</wp:posOffset>
            </wp:positionV>
            <wp:extent cx="1525" cy="3023616"/>
            <wp:effectExtent l="0" t="0" r="0" b="0"/>
            <wp:wrapNone/>
            <wp:docPr id="6362" name="Freeform 6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3" name="Freeform 6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4" name="Freeform 6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5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5" name="Freeform 6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6" name="Freeform 6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7" name="Freeform 6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8" name="Freeform 6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69" name="Freeform 6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0" name="Freeform 6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1" name="Freeform 6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2" name="Freeform 6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3" name="Freeform 6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4" name="Freeform 6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6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5" name="Freeform 6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6" name="Freeform 6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7" name="Freeform 6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8" name="Freeform 6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79" name="Freeform 6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0" name="Freeform 6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1" name="Freeform 6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2" name="Freeform 6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3" name="Freeform 6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4" name="Freeform 6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7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5" name="Freeform 6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6" name="Freeform 6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7" name="Freeform 6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8" name="Freeform 6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89" name="Freeform 6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0" name="Freeform 6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1" name="Freeform 6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2" name="Freeform 6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3" name="Freeform 6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4" name="Freeform 6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8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5" name="Freeform 6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6" name="Freeform 6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7" name="Freeform 6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8" name="Freeform 6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399" name="Freeform 6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00" name="Freeform 6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01" name="Freeform 6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02" name="Freeform 6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03" name="Freeform 6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04" name="Freeform 6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49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05" name="Freeform 6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1" behindDoc="0" locked="0" layoutInCell="1" allowOverlap="1">
            <wp:simplePos x="0" y="0"/>
            <wp:positionH relativeFrom="page">
              <wp:posOffset>7607300</wp:posOffset>
            </wp:positionH>
            <wp:positionV relativeFrom="paragraph">
              <wp:posOffset>2781300</wp:posOffset>
            </wp:positionV>
            <wp:extent cx="386181" cy="64515"/>
            <wp:effectExtent l="0" t="0" r="0" b="0"/>
            <wp:wrapNone/>
            <wp:docPr id="6406" name="Picture 6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06" name="Picture 6406"/>
                    <pic:cNvPicPr>
                      <a:picLocks noChangeAspect="0" noChangeArrowheads="1"/>
                    </pic:cNvPicPr>
                  </pic:nvPicPr>
                  <pic:blipFill>
                    <a:blip r:embed="rId6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6181" cy="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7502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407" name="Freeform 6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08" name="Freeform 6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6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1260349</wp:posOffset>
            </wp:positionV>
            <wp:extent cx="1525" cy="3086100"/>
            <wp:effectExtent l="0" t="0" r="0" b="0"/>
            <wp:wrapNone/>
            <wp:docPr id="6409" name="Freeform 6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4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2783586</wp:posOffset>
            </wp:positionV>
            <wp:extent cx="30480" cy="68580"/>
            <wp:effectExtent l="0" t="0" r="0" b="0"/>
            <wp:wrapNone/>
            <wp:docPr id="6410" name="Freeform 6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1" name="Freeform 6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2" name="Freeform 6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3" name="Freeform 6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4" name="Freeform 6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0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5" name="Freeform 6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6" name="Freeform 6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7" name="Freeform 6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2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8" name="Freeform 6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19" name="Freeform 6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0" name="Freeform 6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1" name="Freeform 6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1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2" name="Freeform 6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2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23" name="Freeform 6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2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24" name="Freeform 6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2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25" name="Freeform 6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2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26" name="Freeform 6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2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7" name="Freeform 6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3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8" name="Freeform 6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3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29" name="Freeform 6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3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30" name="Freeform 6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3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31" name="Freeform 6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3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32" name="Freeform 6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4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33" name="Freeform 6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4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2788159</wp:posOffset>
            </wp:positionV>
            <wp:extent cx="30480" cy="59436"/>
            <wp:effectExtent l="0" t="0" r="0" b="0"/>
            <wp:wrapNone/>
            <wp:docPr id="6434" name="Freeform 6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4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2788159</wp:posOffset>
            </wp:positionV>
            <wp:extent cx="30480" cy="59435"/>
            <wp:effectExtent l="0" t="0" r="0" b="0"/>
            <wp:wrapNone/>
            <wp:docPr id="6435" name="Freeform 6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4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2782825</wp:posOffset>
            </wp:positionV>
            <wp:extent cx="30480" cy="70104"/>
            <wp:effectExtent l="0" t="0" r="0" b="0"/>
            <wp:wrapNone/>
            <wp:docPr id="6436" name="Freeform 6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4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2785111</wp:posOffset>
            </wp:positionV>
            <wp:extent cx="30480" cy="65532"/>
            <wp:effectExtent l="0" t="0" r="0" b="0"/>
            <wp:wrapNone/>
            <wp:docPr id="6437" name="Freeform 6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5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2781301</wp:posOffset>
            </wp:positionV>
            <wp:extent cx="30480" cy="73151"/>
            <wp:effectExtent l="0" t="0" r="0" b="0"/>
            <wp:wrapNone/>
            <wp:docPr id="6438" name="Freeform 6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5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2788158</wp:posOffset>
            </wp:positionV>
            <wp:extent cx="30480" cy="59437"/>
            <wp:effectExtent l="0" t="0" r="0" b="0"/>
            <wp:wrapNone/>
            <wp:docPr id="6439" name="Freeform 6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5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2784348</wp:posOffset>
            </wp:positionV>
            <wp:extent cx="30480" cy="67056"/>
            <wp:effectExtent l="0" t="0" r="0" b="0"/>
            <wp:wrapNone/>
            <wp:docPr id="6440" name="Freeform 6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7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1871473</wp:posOffset>
            </wp:positionV>
            <wp:extent cx="1525" cy="1863852"/>
            <wp:effectExtent l="0" t="0" r="0" b="0"/>
            <wp:wrapNone/>
            <wp:docPr id="6441" name="Freeform 6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5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442" name="Freeform 6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5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2782825</wp:posOffset>
            </wp:positionV>
            <wp:extent cx="30480" cy="70104"/>
            <wp:effectExtent l="0" t="0" r="0" b="0"/>
            <wp:wrapNone/>
            <wp:docPr id="6443" name="Freeform 6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6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2781300</wp:posOffset>
            </wp:positionV>
            <wp:extent cx="30480" cy="73152"/>
            <wp:effectExtent l="0" t="0" r="0" b="0"/>
            <wp:wrapNone/>
            <wp:docPr id="6444" name="Freeform 6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6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2785111</wp:posOffset>
            </wp:positionV>
            <wp:extent cx="30480" cy="65531"/>
            <wp:effectExtent l="0" t="0" r="0" b="0"/>
            <wp:wrapNone/>
            <wp:docPr id="6445" name="Freeform 6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6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2783586</wp:posOffset>
            </wp:positionV>
            <wp:extent cx="30480" cy="68580"/>
            <wp:effectExtent l="0" t="0" r="0" b="0"/>
            <wp:wrapNone/>
            <wp:docPr id="6446" name="Freeform 6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6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2786635</wp:posOffset>
            </wp:positionV>
            <wp:extent cx="30480" cy="62484"/>
            <wp:effectExtent l="0" t="0" r="0" b="0"/>
            <wp:wrapNone/>
            <wp:docPr id="6447" name="Freeform 6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6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2780538</wp:posOffset>
            </wp:positionV>
            <wp:extent cx="30480" cy="74676"/>
            <wp:effectExtent l="0" t="0" r="0" b="0"/>
            <wp:wrapNone/>
            <wp:docPr id="6448" name="Freeform 6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7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2783586</wp:posOffset>
            </wp:positionV>
            <wp:extent cx="30480" cy="68580"/>
            <wp:effectExtent l="0" t="0" r="0" b="0"/>
            <wp:wrapNone/>
            <wp:docPr id="6449" name="Freeform 6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7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2782825</wp:posOffset>
            </wp:positionV>
            <wp:extent cx="30480" cy="70104"/>
            <wp:effectExtent l="0" t="0" r="0" b="0"/>
            <wp:wrapNone/>
            <wp:docPr id="6450" name="Freeform 6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7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2785111</wp:posOffset>
            </wp:positionV>
            <wp:extent cx="30480" cy="65532"/>
            <wp:effectExtent l="0" t="0" r="0" b="0"/>
            <wp:wrapNone/>
            <wp:docPr id="6451" name="Freeform 6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7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2783586</wp:posOffset>
            </wp:positionV>
            <wp:extent cx="30480" cy="68580"/>
            <wp:effectExtent l="0" t="0" r="0" b="0"/>
            <wp:wrapNone/>
            <wp:docPr id="6452" name="Freeform 6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7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453" name="Freeform 6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8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2783586</wp:posOffset>
            </wp:positionV>
            <wp:extent cx="30480" cy="68580"/>
            <wp:effectExtent l="0" t="0" r="0" b="0"/>
            <wp:wrapNone/>
            <wp:docPr id="6454" name="Freeform 6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8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2785873</wp:posOffset>
            </wp:positionV>
            <wp:extent cx="30480" cy="64008"/>
            <wp:effectExtent l="0" t="0" r="0" b="0"/>
            <wp:wrapNone/>
            <wp:docPr id="6455" name="Freeform 6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7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1315214</wp:posOffset>
            </wp:positionV>
            <wp:extent cx="1524" cy="3034284"/>
            <wp:effectExtent l="0" t="0" r="0" b="0"/>
            <wp:wrapNone/>
            <wp:docPr id="6456" name="Freeform 6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8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57" name="Freeform 6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8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58" name="Freeform 6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8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59" name="Freeform 6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9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0" name="Freeform 6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9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1" name="Freeform 6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9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2" name="Freeform 6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9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3" name="Freeform 6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59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4" name="Freeform 6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5" name="Freeform 6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6" name="Freeform 6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7" name="Freeform 6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8" name="Freeform 6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69" name="Freeform 6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0" name="Freeform 6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1" name="Freeform 6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0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2" name="Freeform 6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3" name="Freeform 6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4" name="Freeform 6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5" name="Freeform 6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6" name="Freeform 6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7" name="Freeform 6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8" name="Freeform 6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79" name="Freeform 6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0" name="Freeform 6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1" name="Freeform 6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1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2" name="Freeform 6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3" name="Freeform 6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4" name="Freeform 6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5" name="Freeform 6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6" name="Freeform 6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7" name="Freeform 6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488" name="Freeform 6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89" name="Freeform 6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0" name="Freeform 6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2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1" name="Freeform 6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2" name="Freeform 6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3" name="Freeform 6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4" name="Freeform 6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5" name="Freeform 6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496" name="Freeform 6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497" name="Freeform 6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1320548</wp:posOffset>
            </wp:positionV>
            <wp:extent cx="1524" cy="3023616"/>
            <wp:effectExtent l="0" t="0" r="0" b="0"/>
            <wp:wrapNone/>
            <wp:docPr id="6498" name="Freeform 6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499" name="Freeform 6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0" name="Freeform 6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3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1" name="Freeform 6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2" name="Freeform 6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3" name="Freeform 6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4" name="Freeform 6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5" name="Freeform 6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6" name="Freeform 6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7" name="Freeform 6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8" name="Freeform 6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09" name="Freeform 6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0" name="Freeform 6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4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1" name="Freeform 6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2" name="Freeform 6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3" name="Freeform 6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4" name="Freeform 6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5" name="Freeform 6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6" name="Freeform 6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7" name="Freeform 6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8" name="Freeform 6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19" name="Freeform 6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0" name="Freeform 6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5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1" name="Freeform 6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2" name="Freeform 6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3" name="Freeform 6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4" name="Freeform 6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5" name="Freeform 6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6" name="Freeform 6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7" name="Freeform 6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8" name="Freeform 6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29" name="Freeform 6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0" name="Freeform 6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6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1" name="Freeform 6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2" name="Freeform 6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3" name="Freeform 6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4" name="Freeform 6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5" name="Freeform 6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6" name="Freeform 6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37" name="Freeform 6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38" name="Freeform 6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39" name="Freeform 6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40" name="Freeform 6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7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1" name="Freeform 6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0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2" name="Freeform 6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3" name="Freeform 6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2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4" name="Freeform 6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5" name="Freeform 6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4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6" name="Freeform 6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7" name="Freeform 6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6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548" name="Freeform 6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49" name="Freeform 6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49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1289306</wp:posOffset>
            </wp:positionV>
            <wp:extent cx="1524" cy="3086100"/>
            <wp:effectExtent l="0" t="0" r="0" b="0"/>
            <wp:wrapNone/>
            <wp:docPr id="6550" name="Freeform 6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8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2812543</wp:posOffset>
            </wp:positionV>
            <wp:extent cx="30480" cy="68580"/>
            <wp:effectExtent l="0" t="0" r="0" b="0"/>
            <wp:wrapNone/>
            <wp:docPr id="6551" name="Freeform 6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8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2" name="Freeform 6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3" name="Freeform 6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2" behindDoc="0" locked="0" layoutInCell="1" allowOverlap="1">
            <wp:simplePos x="0" y="0"/>
            <wp:positionH relativeFrom="page">
              <wp:posOffset>8267700</wp:posOffset>
            </wp:positionH>
            <wp:positionV relativeFrom="paragraph">
              <wp:posOffset>2806700</wp:posOffset>
            </wp:positionV>
            <wp:extent cx="86969" cy="68072"/>
            <wp:effectExtent l="0" t="0" r="0" b="0"/>
            <wp:wrapNone/>
            <wp:docPr id="6554" name="Picture 65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54" name="Picture 6554"/>
                    <pic:cNvPicPr>
                      <a:picLocks noChangeAspect="0" noChangeArrowheads="1"/>
                    </pic:cNvPicPr>
                  </pic:nvPicPr>
                  <pic:blipFill>
                    <a:blip r:embed="rId65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969" cy="68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7693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5" name="Freeform 6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4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6" name="Freeform 6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5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7" name="Freeform 6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6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8" name="Freeform 6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7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59" name="Freeform 6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698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0" name="Freeform 6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00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1" name="Freeform 6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02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2" name="Freeform 6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04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3" name="Freeform 6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06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64" name="Freeform 6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08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65" name="Freeform 6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10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66" name="Freeform 6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12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67" name="Freeform 6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14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8" name="Freeform 6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16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69" name="Freeform 6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18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0" name="Freeform 6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20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1" name="Freeform 6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22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2" name="Freeform 6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24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3" name="Freeform 6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26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4" name="Freeform 6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28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2817116</wp:posOffset>
            </wp:positionV>
            <wp:extent cx="30480" cy="59436"/>
            <wp:effectExtent l="0" t="0" r="0" b="0"/>
            <wp:wrapNone/>
            <wp:docPr id="6575" name="Freeform 6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30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2817116</wp:posOffset>
            </wp:positionV>
            <wp:extent cx="30480" cy="59435"/>
            <wp:effectExtent l="0" t="0" r="0" b="0"/>
            <wp:wrapNone/>
            <wp:docPr id="6576" name="Freeform 6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32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2811782</wp:posOffset>
            </wp:positionV>
            <wp:extent cx="30480" cy="70104"/>
            <wp:effectExtent l="0" t="0" r="0" b="0"/>
            <wp:wrapNone/>
            <wp:docPr id="6577" name="Freeform 6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34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2814068</wp:posOffset>
            </wp:positionV>
            <wp:extent cx="30480" cy="65532"/>
            <wp:effectExtent l="0" t="0" r="0" b="0"/>
            <wp:wrapNone/>
            <wp:docPr id="6578" name="Freeform 6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36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2810258</wp:posOffset>
            </wp:positionV>
            <wp:extent cx="30480" cy="73151"/>
            <wp:effectExtent l="0" t="0" r="0" b="0"/>
            <wp:wrapNone/>
            <wp:docPr id="6579" name="Freeform 6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38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2817115</wp:posOffset>
            </wp:positionV>
            <wp:extent cx="30480" cy="59437"/>
            <wp:effectExtent l="0" t="0" r="0" b="0"/>
            <wp:wrapNone/>
            <wp:docPr id="6580" name="Freeform 6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40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2813305</wp:posOffset>
            </wp:positionV>
            <wp:extent cx="30480" cy="67056"/>
            <wp:effectExtent l="0" t="0" r="0" b="0"/>
            <wp:wrapNone/>
            <wp:docPr id="6581" name="Freeform 6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8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1900430</wp:posOffset>
            </wp:positionV>
            <wp:extent cx="1524" cy="1863852"/>
            <wp:effectExtent l="0" t="0" r="0" b="0"/>
            <wp:wrapNone/>
            <wp:docPr id="6582" name="Freeform 6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42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583" name="Freeform 6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44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2811782</wp:posOffset>
            </wp:positionV>
            <wp:extent cx="30480" cy="70104"/>
            <wp:effectExtent l="0" t="0" r="0" b="0"/>
            <wp:wrapNone/>
            <wp:docPr id="6584" name="Freeform 6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46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2810257</wp:posOffset>
            </wp:positionV>
            <wp:extent cx="30480" cy="73152"/>
            <wp:effectExtent l="0" t="0" r="0" b="0"/>
            <wp:wrapNone/>
            <wp:docPr id="6585" name="Freeform 6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48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2814068</wp:posOffset>
            </wp:positionV>
            <wp:extent cx="30480" cy="65531"/>
            <wp:effectExtent l="0" t="0" r="0" b="0"/>
            <wp:wrapNone/>
            <wp:docPr id="6586" name="Freeform 6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50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2812543</wp:posOffset>
            </wp:positionV>
            <wp:extent cx="30480" cy="68580"/>
            <wp:effectExtent l="0" t="0" r="0" b="0"/>
            <wp:wrapNone/>
            <wp:docPr id="6587" name="Freeform 6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52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2815592</wp:posOffset>
            </wp:positionV>
            <wp:extent cx="30480" cy="62484"/>
            <wp:effectExtent l="0" t="0" r="0" b="0"/>
            <wp:wrapNone/>
            <wp:docPr id="6588" name="Freeform 6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54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2809495</wp:posOffset>
            </wp:positionV>
            <wp:extent cx="30480" cy="74676"/>
            <wp:effectExtent l="0" t="0" r="0" b="0"/>
            <wp:wrapNone/>
            <wp:docPr id="6589" name="Freeform 6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56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2812543</wp:posOffset>
            </wp:positionV>
            <wp:extent cx="30480" cy="68580"/>
            <wp:effectExtent l="0" t="0" r="0" b="0"/>
            <wp:wrapNone/>
            <wp:docPr id="6590" name="Freeform 6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58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2811782</wp:posOffset>
            </wp:positionV>
            <wp:extent cx="30480" cy="70104"/>
            <wp:effectExtent l="0" t="0" r="0" b="0"/>
            <wp:wrapNone/>
            <wp:docPr id="6591" name="Freeform 6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60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2814068</wp:posOffset>
            </wp:positionV>
            <wp:extent cx="30480" cy="65532"/>
            <wp:effectExtent l="0" t="0" r="0" b="0"/>
            <wp:wrapNone/>
            <wp:docPr id="6592" name="Freeform 6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62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2812543</wp:posOffset>
            </wp:positionV>
            <wp:extent cx="30480" cy="68580"/>
            <wp:effectExtent l="0" t="0" r="0" b="0"/>
            <wp:wrapNone/>
            <wp:docPr id="6593" name="Freeform 6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64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594" name="Freeform 6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66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2812543</wp:posOffset>
            </wp:positionV>
            <wp:extent cx="30480" cy="68580"/>
            <wp:effectExtent l="0" t="0" r="0" b="0"/>
            <wp:wrapNone/>
            <wp:docPr id="6595" name="Freeform 6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68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2814830</wp:posOffset>
            </wp:positionV>
            <wp:extent cx="30480" cy="64008"/>
            <wp:effectExtent l="0" t="0" r="0" b="0"/>
            <wp:wrapNone/>
            <wp:docPr id="6596" name="Freeform 6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0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1344170</wp:posOffset>
            </wp:positionV>
            <wp:extent cx="1524" cy="3034284"/>
            <wp:effectExtent l="0" t="0" r="0" b="0"/>
            <wp:wrapNone/>
            <wp:docPr id="6597" name="Freeform 6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7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598" name="Freeform 6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7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599" name="Freeform 6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7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0" name="Freeform 6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7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1" name="Freeform 6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7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2" name="Freeform 6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3" name="Freeform 6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4" name="Freeform 6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5" name="Freeform 6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6" name="Freeform 6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7" name="Freeform 6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8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8" name="Freeform 6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09" name="Freeform 6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0" name="Freeform 6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1" name="Freeform 6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2" name="Freeform 6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3" name="Freeform 6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4" name="Freeform 6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5" name="Freeform 6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6" name="Freeform 6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7" name="Freeform 6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79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8" name="Freeform 6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19" name="Freeform 6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0" name="Freeform 6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1" name="Freeform 6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2" name="Freeform 6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3" name="Freeform 6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4" name="Freeform 6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5" name="Freeform 6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6" name="Freeform 6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7" name="Freeform 6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0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28" name="Freeform 6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629" name="Freeform 6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0" name="Freeform 6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1" name="Freeform 6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2" name="Freeform 6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3" name="Freeform 6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4" name="Freeform 6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5" name="Freeform 6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36" name="Freeform 6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1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637" name="Freeform 6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638" name="Freeform 6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1349504</wp:posOffset>
            </wp:positionV>
            <wp:extent cx="1524" cy="3023616"/>
            <wp:effectExtent l="0" t="0" r="0" b="0"/>
            <wp:wrapNone/>
            <wp:docPr id="6639" name="Freeform 6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0" name="Freeform 6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1" name="Freeform 6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2" name="Freeform 6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3" name="Freeform 6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4" name="Freeform 6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5" name="Freeform 6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6" name="Freeform 6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2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7" name="Freeform 6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8" name="Freeform 6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49" name="Freeform 6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0" name="Freeform 6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1" name="Freeform 6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2" name="Freeform 6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3" name="Freeform 6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4" name="Freeform 6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5" name="Freeform 6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6" name="Freeform 6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3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7" name="Freeform 6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8" name="Freeform 6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59" name="Freeform 6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0" name="Freeform 6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1" name="Freeform 6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2" name="Freeform 6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3" name="Freeform 6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4" name="Freeform 6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5" name="Freeform 6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6" name="Freeform 6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4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7" name="Freeform 6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8" name="Freeform 6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69" name="Freeform 6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0" name="Freeform 6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1" name="Freeform 6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2" name="Freeform 6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3" name="Freeform 6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4" name="Freeform 6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5" name="Freeform 6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6" name="Freeform 6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5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7" name="Freeform 6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78" name="Freeform 6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79" name="Freeform 6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80" name="Freeform 6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81" name="Freeform 6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2" name="Freeform 6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3" name="Freeform 6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4" name="Freeform 6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5" name="Freeform 6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6" name="Freeform 6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6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7" name="Freeform 6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88" name="Freeform 6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2" behindDoc="0" locked="0" layoutInCell="1" allowOverlap="1">
            <wp:simplePos x="0" y="0"/>
            <wp:positionH relativeFrom="page">
              <wp:posOffset>7962900</wp:posOffset>
            </wp:positionH>
            <wp:positionV relativeFrom="paragraph">
              <wp:posOffset>2844800</wp:posOffset>
            </wp:positionV>
            <wp:extent cx="623417" cy="58927"/>
            <wp:effectExtent l="0" t="0" r="0" b="0"/>
            <wp:wrapNone/>
            <wp:docPr id="6689" name="Picture 66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>
                      <a:picLocks noChangeAspect="0" noChangeArrowheads="1"/>
                    </pic:cNvPicPr>
                  </pic:nvPicPr>
                  <pic:blipFill>
                    <a:blip r:embed="rId6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417" cy="5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52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1318262</wp:posOffset>
            </wp:positionV>
            <wp:extent cx="1524" cy="3086100"/>
            <wp:effectExtent l="0" t="0" r="0" b="0"/>
            <wp:wrapNone/>
            <wp:docPr id="6690" name="Freeform 6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3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91" name="Freeform 6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4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92" name="Freeform 6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6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93" name="Freeform 6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78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94" name="Freeform 6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80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695" name="Freeform 6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82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96" name="Freeform 6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84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97" name="Freeform 6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86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98" name="Freeform 6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88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699" name="Freeform 6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90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0" name="Freeform 6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92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1" name="Freeform 6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94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2" name="Freeform 6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96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3" name="Freeform 6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898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4" name="Freeform 6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00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5" name="Freeform 6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02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6" name="Freeform 6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04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2846072</wp:posOffset>
            </wp:positionV>
            <wp:extent cx="30480" cy="59436"/>
            <wp:effectExtent l="0" t="0" r="0" b="0"/>
            <wp:wrapNone/>
            <wp:docPr id="6707" name="Freeform 6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06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2846072</wp:posOffset>
            </wp:positionV>
            <wp:extent cx="30480" cy="59435"/>
            <wp:effectExtent l="0" t="0" r="0" b="0"/>
            <wp:wrapNone/>
            <wp:docPr id="6708" name="Freeform 6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08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2840738</wp:posOffset>
            </wp:positionV>
            <wp:extent cx="30480" cy="70104"/>
            <wp:effectExtent l="0" t="0" r="0" b="0"/>
            <wp:wrapNone/>
            <wp:docPr id="6709" name="Freeform 6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10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2843024</wp:posOffset>
            </wp:positionV>
            <wp:extent cx="30480" cy="65532"/>
            <wp:effectExtent l="0" t="0" r="0" b="0"/>
            <wp:wrapNone/>
            <wp:docPr id="6710" name="Freeform 6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12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2839214</wp:posOffset>
            </wp:positionV>
            <wp:extent cx="30480" cy="73151"/>
            <wp:effectExtent l="0" t="0" r="0" b="0"/>
            <wp:wrapNone/>
            <wp:docPr id="6711" name="Freeform 6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14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2846071</wp:posOffset>
            </wp:positionV>
            <wp:extent cx="30480" cy="59437"/>
            <wp:effectExtent l="0" t="0" r="0" b="0"/>
            <wp:wrapNone/>
            <wp:docPr id="6712" name="Freeform 6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16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2842261</wp:posOffset>
            </wp:positionV>
            <wp:extent cx="30480" cy="67056"/>
            <wp:effectExtent l="0" t="0" r="0" b="0"/>
            <wp:wrapNone/>
            <wp:docPr id="6713" name="Freeform 6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09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1929386</wp:posOffset>
            </wp:positionV>
            <wp:extent cx="1524" cy="1863852"/>
            <wp:effectExtent l="0" t="0" r="0" b="0"/>
            <wp:wrapNone/>
            <wp:docPr id="6714" name="Freeform 6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18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715" name="Freeform 6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20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2840738</wp:posOffset>
            </wp:positionV>
            <wp:extent cx="30480" cy="70104"/>
            <wp:effectExtent l="0" t="0" r="0" b="0"/>
            <wp:wrapNone/>
            <wp:docPr id="6716" name="Freeform 6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22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2839213</wp:posOffset>
            </wp:positionV>
            <wp:extent cx="30480" cy="73152"/>
            <wp:effectExtent l="0" t="0" r="0" b="0"/>
            <wp:wrapNone/>
            <wp:docPr id="6717" name="Freeform 6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24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2843024</wp:posOffset>
            </wp:positionV>
            <wp:extent cx="30480" cy="65531"/>
            <wp:effectExtent l="0" t="0" r="0" b="0"/>
            <wp:wrapNone/>
            <wp:docPr id="6718" name="Freeform 6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26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2841499</wp:posOffset>
            </wp:positionV>
            <wp:extent cx="30480" cy="68580"/>
            <wp:effectExtent l="0" t="0" r="0" b="0"/>
            <wp:wrapNone/>
            <wp:docPr id="6719" name="Freeform 6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28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2844548</wp:posOffset>
            </wp:positionV>
            <wp:extent cx="30480" cy="62484"/>
            <wp:effectExtent l="0" t="0" r="0" b="0"/>
            <wp:wrapNone/>
            <wp:docPr id="6720" name="Freeform 6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30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2838451</wp:posOffset>
            </wp:positionV>
            <wp:extent cx="30480" cy="74676"/>
            <wp:effectExtent l="0" t="0" r="0" b="0"/>
            <wp:wrapNone/>
            <wp:docPr id="6721" name="Freeform 6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32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2841499</wp:posOffset>
            </wp:positionV>
            <wp:extent cx="30480" cy="68580"/>
            <wp:effectExtent l="0" t="0" r="0" b="0"/>
            <wp:wrapNone/>
            <wp:docPr id="6722" name="Freeform 6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34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2840738</wp:posOffset>
            </wp:positionV>
            <wp:extent cx="30480" cy="70104"/>
            <wp:effectExtent l="0" t="0" r="0" b="0"/>
            <wp:wrapNone/>
            <wp:docPr id="6723" name="Freeform 6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36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2843024</wp:posOffset>
            </wp:positionV>
            <wp:extent cx="30480" cy="65532"/>
            <wp:effectExtent l="0" t="0" r="0" b="0"/>
            <wp:wrapNone/>
            <wp:docPr id="6724" name="Freeform 6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38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2841499</wp:posOffset>
            </wp:positionV>
            <wp:extent cx="30480" cy="68580"/>
            <wp:effectExtent l="0" t="0" r="0" b="0"/>
            <wp:wrapNone/>
            <wp:docPr id="6725" name="Freeform 6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40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726" name="Freeform 6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42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2841499</wp:posOffset>
            </wp:positionV>
            <wp:extent cx="30480" cy="68580"/>
            <wp:effectExtent l="0" t="0" r="0" b="0"/>
            <wp:wrapNone/>
            <wp:docPr id="6727" name="Freeform 6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44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2843786</wp:posOffset>
            </wp:positionV>
            <wp:extent cx="30480" cy="64008"/>
            <wp:effectExtent l="0" t="0" r="0" b="0"/>
            <wp:wrapNone/>
            <wp:docPr id="6728" name="Freeform 6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1373126</wp:posOffset>
            </wp:positionV>
            <wp:extent cx="1524" cy="3034284"/>
            <wp:effectExtent l="0" t="0" r="0" b="0"/>
            <wp:wrapNone/>
            <wp:docPr id="6729" name="Freeform 6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46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0" name="Freeform 6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48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1" name="Freeform 6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50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2" name="Freeform 6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52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3" name="Freeform 6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54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4" name="Freeform 6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56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5" name="Freeform 6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58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6" name="Freeform 6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0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7" name="Freeform 6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2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8" name="Freeform 6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4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39" name="Freeform 6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5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0" name="Freeform 6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6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1" name="Freeform 6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7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2" name="Freeform 6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8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3" name="Freeform 6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69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4" name="Freeform 6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0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5" name="Freeform 6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1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6" name="Freeform 6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2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7" name="Freeform 6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3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8" name="Freeform 6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4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49" name="Freeform 6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5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0" name="Freeform 6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6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1" name="Freeform 6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7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2" name="Freeform 6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8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3" name="Freeform 6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79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4" name="Freeform 6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0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5" name="Freeform 6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1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6" name="Freeform 6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2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7" name="Freeform 6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3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8" name="Freeform 6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4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59" name="Freeform 6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5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0" name="Freeform 6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6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761" name="Freeform 6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7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2" name="Freeform 6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88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3" name="Freeform 6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0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4" name="Freeform 6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1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5" name="Freeform 6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2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6" name="Freeform 6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3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7" name="Freeform 6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4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68" name="Freeform 6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5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769" name="Freeform 6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6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770" name="Freeform 6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1378459</wp:posOffset>
            </wp:positionV>
            <wp:extent cx="1524" cy="3023616"/>
            <wp:effectExtent l="0" t="0" r="0" b="0"/>
            <wp:wrapNone/>
            <wp:docPr id="6771" name="Freeform 6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8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2" name="Freeform 6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7999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3" name="Freeform 6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0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4" name="Freeform 6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1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5" name="Freeform 6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2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6" name="Freeform 6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3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7" name="Freeform 6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4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8" name="Freeform 6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5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79" name="Freeform 6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6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0" name="Freeform 6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7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1" name="Freeform 6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8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2" name="Freeform 6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09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3" name="Freeform 6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0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4" name="Freeform 6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1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5" name="Freeform 6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2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6" name="Freeform 6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3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7" name="Freeform 6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4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8" name="Freeform 6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5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89" name="Freeform 6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6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0" name="Freeform 6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7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1" name="Freeform 6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8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2" name="Freeform 6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19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3" name="Freeform 6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0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4" name="Freeform 6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1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5" name="Freeform 6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2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6" name="Freeform 6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3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7" name="Freeform 6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4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8" name="Freeform 6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5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799" name="Freeform 6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6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0" name="Freeform 6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7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1" name="Freeform 6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8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2" name="Freeform 6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29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3" name="Freeform 6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0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4" name="Freeform 6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1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5" name="Freeform 6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2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6" name="Freeform 6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3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7" name="Freeform 6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4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8" name="Freeform 6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5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09" name="Freeform 6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6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0" name="Freeform 6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7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11" name="Freeform 6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8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12" name="Freeform 6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39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13" name="Freeform 6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0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4" name="Freeform 6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1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5" name="Freeform 6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2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6" name="Freeform 6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3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7" name="Freeform 6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4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8" name="Freeform 6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5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19" name="Freeform 6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6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0" name="Freeform 6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7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821" name="Freeform 6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8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2" name="Freeform 6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50" behindDoc="0" locked="0" layoutInCell="1" allowOverlap="1">
            <wp:simplePos x="0" y="0"/>
            <wp:positionH relativeFrom="page">
              <wp:posOffset>7197446</wp:posOffset>
            </wp:positionH>
            <wp:positionV relativeFrom="paragraph">
              <wp:posOffset>3791712</wp:posOffset>
            </wp:positionV>
            <wp:extent cx="1805940" cy="1524"/>
            <wp:effectExtent l="0" t="0" r="0" b="0"/>
            <wp:wrapNone/>
            <wp:docPr id="6823" name="Freeform 6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805940" cy="1524"/>
                    </a:xfrm>
                    <a:custGeom>
                      <a:rect l="l" t="t" r="r" b="b"/>
                      <a:pathLst>
                        <a:path w="1805940" h="1524">
                          <a:moveTo>
                            <a:pt x="0" y="1524"/>
                          </a:moveTo>
                          <a:lnTo>
                            <a:pt x="1805940" y="1524"/>
                          </a:lnTo>
                          <a:lnTo>
                            <a:pt x="1805940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1347217</wp:posOffset>
            </wp:positionV>
            <wp:extent cx="1524" cy="3086100"/>
            <wp:effectExtent l="0" t="0" r="0" b="0"/>
            <wp:wrapNone/>
            <wp:docPr id="6824" name="Freeform 6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49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2873504</wp:posOffset>
            </wp:positionV>
            <wp:extent cx="36576" cy="68580"/>
            <wp:effectExtent l="0" t="0" r="0" b="0"/>
            <wp:wrapNone/>
            <wp:docPr id="6825" name="Freeform 6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0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6" name="Freeform 6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1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7" name="Freeform 6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2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8" name="Freeform 6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3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29" name="Freeform 6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4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30" name="Freeform 6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6" behindDoc="0" locked="0" layoutInCell="1" allowOverlap="1">
            <wp:simplePos x="0" y="0"/>
            <wp:positionH relativeFrom="page">
              <wp:posOffset>8432800</wp:posOffset>
            </wp:positionH>
            <wp:positionV relativeFrom="paragraph">
              <wp:posOffset>2870200</wp:posOffset>
            </wp:positionV>
            <wp:extent cx="327253" cy="68580"/>
            <wp:effectExtent l="0" t="0" r="0" b="0"/>
            <wp:wrapNone/>
            <wp:docPr id="6831" name="Picture 68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31" name="Picture 6831"/>
                    <pic:cNvPicPr>
                      <a:picLocks noChangeAspect="0" noChangeArrowheads="1"/>
                    </pic:cNvPicPr>
                  </pic:nvPicPr>
                  <pic:blipFill>
                    <a:blip r:embed="rId68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253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8057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32" name="Freeform 6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59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33" name="Freeform 6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61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34" name="Freeform 6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63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35" name="Freeform 6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65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36" name="Freeform 6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67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37" name="Freeform 6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69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38" name="Freeform 6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71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39" name="Freeform 6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73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0" name="Freeform 6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75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1" name="Freeform 6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77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2" name="Freeform 6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79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3" name="Freeform 6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81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4" name="Freeform 6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83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5" name="Freeform 6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85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2878076</wp:posOffset>
            </wp:positionV>
            <wp:extent cx="36576" cy="59436"/>
            <wp:effectExtent l="0" t="0" r="0" b="0"/>
            <wp:wrapNone/>
            <wp:docPr id="6846" name="Freeform 6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87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2878076</wp:posOffset>
            </wp:positionV>
            <wp:extent cx="36576" cy="59435"/>
            <wp:effectExtent l="0" t="0" r="0" b="0"/>
            <wp:wrapNone/>
            <wp:docPr id="6847" name="Freeform 6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89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2872742</wp:posOffset>
            </wp:positionV>
            <wp:extent cx="36576" cy="70104"/>
            <wp:effectExtent l="0" t="0" r="0" b="0"/>
            <wp:wrapNone/>
            <wp:docPr id="6848" name="Freeform 6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91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2875028</wp:posOffset>
            </wp:positionV>
            <wp:extent cx="36576" cy="65532"/>
            <wp:effectExtent l="0" t="0" r="0" b="0"/>
            <wp:wrapNone/>
            <wp:docPr id="6849" name="Freeform 6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93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2871218</wp:posOffset>
            </wp:positionV>
            <wp:extent cx="36576" cy="73151"/>
            <wp:effectExtent l="0" t="0" r="0" b="0"/>
            <wp:wrapNone/>
            <wp:docPr id="6850" name="Freeform 6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95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2878075</wp:posOffset>
            </wp:positionV>
            <wp:extent cx="36576" cy="59437"/>
            <wp:effectExtent l="0" t="0" r="0" b="0"/>
            <wp:wrapNone/>
            <wp:docPr id="6851" name="Freeform 6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97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2874265</wp:posOffset>
            </wp:positionV>
            <wp:extent cx="36576" cy="67056"/>
            <wp:effectExtent l="0" t="0" r="0" b="0"/>
            <wp:wrapNone/>
            <wp:docPr id="6852" name="Freeform 6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1958342</wp:posOffset>
            </wp:positionV>
            <wp:extent cx="1524" cy="1863852"/>
            <wp:effectExtent l="0" t="0" r="0" b="0"/>
            <wp:wrapNone/>
            <wp:docPr id="6853" name="Freeform 6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099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854" name="Freeform 6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01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2872742</wp:posOffset>
            </wp:positionV>
            <wp:extent cx="36576" cy="70104"/>
            <wp:effectExtent l="0" t="0" r="0" b="0"/>
            <wp:wrapNone/>
            <wp:docPr id="6855" name="Freeform 6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03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2871217</wp:posOffset>
            </wp:positionV>
            <wp:extent cx="36576" cy="73152"/>
            <wp:effectExtent l="0" t="0" r="0" b="0"/>
            <wp:wrapNone/>
            <wp:docPr id="6856" name="Freeform 6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05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2875028</wp:posOffset>
            </wp:positionV>
            <wp:extent cx="36576" cy="65531"/>
            <wp:effectExtent l="0" t="0" r="0" b="0"/>
            <wp:wrapNone/>
            <wp:docPr id="6857" name="Freeform 6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07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2873504</wp:posOffset>
            </wp:positionV>
            <wp:extent cx="36576" cy="68580"/>
            <wp:effectExtent l="0" t="0" r="0" b="0"/>
            <wp:wrapNone/>
            <wp:docPr id="6858" name="Freeform 6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09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2876552</wp:posOffset>
            </wp:positionV>
            <wp:extent cx="36576" cy="62484"/>
            <wp:effectExtent l="0" t="0" r="0" b="0"/>
            <wp:wrapNone/>
            <wp:docPr id="6859" name="Freeform 6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11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2870455</wp:posOffset>
            </wp:positionV>
            <wp:extent cx="36576" cy="74676"/>
            <wp:effectExtent l="0" t="0" r="0" b="0"/>
            <wp:wrapNone/>
            <wp:docPr id="6860" name="Freeform 6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13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2873504</wp:posOffset>
            </wp:positionV>
            <wp:extent cx="36576" cy="68580"/>
            <wp:effectExtent l="0" t="0" r="0" b="0"/>
            <wp:wrapNone/>
            <wp:docPr id="6861" name="Freeform 6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15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2872742</wp:posOffset>
            </wp:positionV>
            <wp:extent cx="36576" cy="70104"/>
            <wp:effectExtent l="0" t="0" r="0" b="0"/>
            <wp:wrapNone/>
            <wp:docPr id="6862" name="Freeform 6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17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2875028</wp:posOffset>
            </wp:positionV>
            <wp:extent cx="36576" cy="65532"/>
            <wp:effectExtent l="0" t="0" r="0" b="0"/>
            <wp:wrapNone/>
            <wp:docPr id="6863" name="Freeform 6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19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2873504</wp:posOffset>
            </wp:positionV>
            <wp:extent cx="36576" cy="68580"/>
            <wp:effectExtent l="0" t="0" r="0" b="0"/>
            <wp:wrapNone/>
            <wp:docPr id="6864" name="Freeform 6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21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865" name="Freeform 6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23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2873504</wp:posOffset>
            </wp:positionV>
            <wp:extent cx="36576" cy="68580"/>
            <wp:effectExtent l="0" t="0" r="0" b="0"/>
            <wp:wrapNone/>
            <wp:docPr id="6866" name="Freeform 6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25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2875790</wp:posOffset>
            </wp:positionV>
            <wp:extent cx="36576" cy="64008"/>
            <wp:effectExtent l="0" t="0" r="0" b="0"/>
            <wp:wrapNone/>
            <wp:docPr id="6867" name="Freeform 6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1408177</wp:posOffset>
            </wp:positionV>
            <wp:extent cx="1524" cy="3034284"/>
            <wp:effectExtent l="0" t="0" r="0" b="0"/>
            <wp:wrapNone/>
            <wp:docPr id="6868" name="Freeform 6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2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69" name="Freeform 6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2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0" name="Freeform 6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3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1" name="Freeform 6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3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2" name="Freeform 6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3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3" name="Freeform 6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3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4" name="Freeform 6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3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5" name="Freeform 6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6" name="Freeform 6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7" name="Freeform 6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8" name="Freeform 6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79" name="Freeform 6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0" name="Freeform 6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1" name="Freeform 6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4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2" name="Freeform 6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3" name="Freeform 6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4" name="Freeform 6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5" name="Freeform 6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6" name="Freeform 6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7" name="Freeform 6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8" name="Freeform 6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89" name="Freeform 6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0" name="Freeform 6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1" name="Freeform 6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5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2" name="Freeform 6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3" name="Freeform 6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4" name="Freeform 6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5" name="Freeform 6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6" name="Freeform 6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7" name="Freeform 6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8" name="Freeform 6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899" name="Freeform 6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6900" name="Freeform 6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1" name="Freeform 6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6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2" name="Freeform 6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3" name="Freeform 6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4" name="Freeform 6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5" name="Freeform 6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6" name="Freeform 6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07" name="Freeform 6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6908" name="Freeform 6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6909" name="Freeform 6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1413510</wp:posOffset>
            </wp:positionV>
            <wp:extent cx="1524" cy="3023616"/>
            <wp:effectExtent l="0" t="0" r="0" b="0"/>
            <wp:wrapNone/>
            <wp:docPr id="6910" name="Freeform 6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7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1" name="Freeform 6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2" name="Freeform 6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3" name="Freeform 6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4" name="Freeform 6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5" name="Freeform 6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6" name="Freeform 6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5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7" name="Freeform 6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6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8" name="Freeform 6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7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19" name="Freeform 6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8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0" name="Freeform 6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89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1" name="Freeform 6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0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2" name="Freeform 6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1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3" name="Freeform 6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2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4" name="Freeform 6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3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5" name="Freeform 6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4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6" name="Freeform 6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5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7" name="Freeform 6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6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8" name="Freeform 6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7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29" name="Freeform 6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8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0" name="Freeform 6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199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1" name="Freeform 6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0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2" name="Freeform 6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1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3" name="Freeform 6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2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4" name="Freeform 6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3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5" name="Freeform 6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4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6" name="Freeform 6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5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7" name="Freeform 6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6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8" name="Freeform 6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7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39" name="Freeform 6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8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0" name="Freeform 6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09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1" name="Freeform 6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0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2" name="Freeform 6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1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3" name="Freeform 6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2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4" name="Freeform 6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3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5" name="Freeform 6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4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6" name="Freeform 6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5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7" name="Freeform 6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6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8" name="Freeform 6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7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49" name="Freeform 6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8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50" name="Freeform 6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19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51" name="Freeform 6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0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52" name="Freeform 6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1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3" name="Freeform 6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2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4" name="Freeform 6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4" behindDoc="0" locked="0" layoutInCell="1" allowOverlap="1">
            <wp:simplePos x="0" y="0"/>
            <wp:positionH relativeFrom="page">
              <wp:posOffset>7670800</wp:posOffset>
            </wp:positionH>
            <wp:positionV relativeFrom="paragraph">
              <wp:posOffset>2908300</wp:posOffset>
            </wp:positionV>
            <wp:extent cx="91033" cy="65532"/>
            <wp:effectExtent l="0" t="0" r="0" b="0"/>
            <wp:wrapNone/>
            <wp:docPr id="6955" name="Picture 69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55" name="Picture 6955"/>
                    <pic:cNvPicPr>
                      <a:picLocks noChangeAspect="0" noChangeArrowheads="1"/>
                    </pic:cNvPicPr>
                  </pic:nvPicPr>
                  <pic:blipFill>
                    <a:blip r:embed="rId69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033" cy="6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8225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6" name="Freeform 6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6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7" name="Freeform 6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7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8" name="Freeform 6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8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59" name="Freeform 6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29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6960" name="Freeform 6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0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1" name="Freeform 6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5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1382268</wp:posOffset>
            </wp:positionV>
            <wp:extent cx="1524" cy="3086100"/>
            <wp:effectExtent l="0" t="0" r="0" b="0"/>
            <wp:wrapNone/>
            <wp:docPr id="6962" name="Freeform 6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1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2908555</wp:posOffset>
            </wp:positionV>
            <wp:extent cx="36576" cy="68580"/>
            <wp:effectExtent l="0" t="0" r="0" b="0"/>
            <wp:wrapNone/>
            <wp:docPr id="6963" name="Freeform 6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2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4" name="Freeform 6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3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5" name="Freeform 6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4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6" name="Freeform 6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5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7" name="Freeform 6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6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8" name="Freeform 6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7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69" name="Freeform 6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8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0" name="Freeform 6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39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1" name="Freeform 6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40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2" name="Freeform 6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42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3" name="Freeform 6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44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4" name="Freeform 6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46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75" name="Freeform 6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48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76" name="Freeform 6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50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77" name="Freeform 6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52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78" name="Freeform 6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54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79" name="Freeform 6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56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0" name="Freeform 6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58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1" name="Freeform 6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60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2" name="Freeform 6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62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3" name="Freeform 6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64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4" name="Freeform 6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66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5" name="Freeform 6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68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6" name="Freeform 6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70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2913127</wp:posOffset>
            </wp:positionV>
            <wp:extent cx="36576" cy="59436"/>
            <wp:effectExtent l="0" t="0" r="0" b="0"/>
            <wp:wrapNone/>
            <wp:docPr id="6987" name="Freeform 6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72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2913127</wp:posOffset>
            </wp:positionV>
            <wp:extent cx="36576" cy="59435"/>
            <wp:effectExtent l="0" t="0" r="0" b="0"/>
            <wp:wrapNone/>
            <wp:docPr id="6988" name="Freeform 6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74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2907793</wp:posOffset>
            </wp:positionV>
            <wp:extent cx="36576" cy="70104"/>
            <wp:effectExtent l="0" t="0" r="0" b="0"/>
            <wp:wrapNone/>
            <wp:docPr id="6989" name="Freeform 6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76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2910079</wp:posOffset>
            </wp:positionV>
            <wp:extent cx="36576" cy="65532"/>
            <wp:effectExtent l="0" t="0" r="0" b="0"/>
            <wp:wrapNone/>
            <wp:docPr id="6990" name="Freeform 6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78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2906269</wp:posOffset>
            </wp:positionV>
            <wp:extent cx="36576" cy="73151"/>
            <wp:effectExtent l="0" t="0" r="0" b="0"/>
            <wp:wrapNone/>
            <wp:docPr id="6991" name="Freeform 6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80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2913126</wp:posOffset>
            </wp:positionV>
            <wp:extent cx="36576" cy="59437"/>
            <wp:effectExtent l="0" t="0" r="0" b="0"/>
            <wp:wrapNone/>
            <wp:docPr id="6992" name="Freeform 6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82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2909316</wp:posOffset>
            </wp:positionV>
            <wp:extent cx="36576" cy="67056"/>
            <wp:effectExtent l="0" t="0" r="0" b="0"/>
            <wp:wrapNone/>
            <wp:docPr id="6993" name="Freeform 6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1993393</wp:posOffset>
            </wp:positionV>
            <wp:extent cx="1524" cy="1863852"/>
            <wp:effectExtent l="0" t="0" r="0" b="0"/>
            <wp:wrapNone/>
            <wp:docPr id="6994" name="Freeform 6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84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6995" name="Freeform 6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86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2907793</wp:posOffset>
            </wp:positionV>
            <wp:extent cx="36576" cy="70104"/>
            <wp:effectExtent l="0" t="0" r="0" b="0"/>
            <wp:wrapNone/>
            <wp:docPr id="6996" name="Freeform 6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88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2906268</wp:posOffset>
            </wp:positionV>
            <wp:extent cx="36576" cy="73152"/>
            <wp:effectExtent l="0" t="0" r="0" b="0"/>
            <wp:wrapNone/>
            <wp:docPr id="6997" name="Freeform 6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90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2910079</wp:posOffset>
            </wp:positionV>
            <wp:extent cx="36576" cy="65531"/>
            <wp:effectExtent l="0" t="0" r="0" b="0"/>
            <wp:wrapNone/>
            <wp:docPr id="6998" name="Freeform 6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92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2908555</wp:posOffset>
            </wp:positionV>
            <wp:extent cx="36576" cy="68580"/>
            <wp:effectExtent l="0" t="0" r="0" b="0"/>
            <wp:wrapNone/>
            <wp:docPr id="6999" name="Freeform 6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94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2911603</wp:posOffset>
            </wp:positionV>
            <wp:extent cx="36576" cy="62484"/>
            <wp:effectExtent l="0" t="0" r="0" b="0"/>
            <wp:wrapNone/>
            <wp:docPr id="7000" name="Freeform 7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96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2905506</wp:posOffset>
            </wp:positionV>
            <wp:extent cx="36576" cy="74676"/>
            <wp:effectExtent l="0" t="0" r="0" b="0"/>
            <wp:wrapNone/>
            <wp:docPr id="7001" name="Freeform 7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298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2908555</wp:posOffset>
            </wp:positionV>
            <wp:extent cx="36576" cy="68580"/>
            <wp:effectExtent l="0" t="0" r="0" b="0"/>
            <wp:wrapNone/>
            <wp:docPr id="7002" name="Freeform 7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00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2907793</wp:posOffset>
            </wp:positionV>
            <wp:extent cx="36576" cy="70104"/>
            <wp:effectExtent l="0" t="0" r="0" b="0"/>
            <wp:wrapNone/>
            <wp:docPr id="7003" name="Freeform 7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02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2910079</wp:posOffset>
            </wp:positionV>
            <wp:extent cx="36576" cy="65532"/>
            <wp:effectExtent l="0" t="0" r="0" b="0"/>
            <wp:wrapNone/>
            <wp:docPr id="7004" name="Freeform 7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04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2908555</wp:posOffset>
            </wp:positionV>
            <wp:extent cx="36576" cy="68580"/>
            <wp:effectExtent l="0" t="0" r="0" b="0"/>
            <wp:wrapNone/>
            <wp:docPr id="7005" name="Freeform 7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06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7006" name="Freeform 7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08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2908555</wp:posOffset>
            </wp:positionV>
            <wp:extent cx="36576" cy="68580"/>
            <wp:effectExtent l="0" t="0" r="0" b="0"/>
            <wp:wrapNone/>
            <wp:docPr id="7007" name="Freeform 7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10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2910841</wp:posOffset>
            </wp:positionV>
            <wp:extent cx="36576" cy="64008"/>
            <wp:effectExtent l="0" t="0" r="0" b="0"/>
            <wp:wrapNone/>
            <wp:docPr id="7008" name="Freeform 7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0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2261616</wp:posOffset>
            </wp:positionV>
            <wp:extent cx="4572" cy="1397508"/>
            <wp:effectExtent l="0" t="0" r="0" b="0"/>
            <wp:wrapNone/>
            <wp:docPr id="7009" name="Freeform 7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1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1443229</wp:posOffset>
            </wp:positionV>
            <wp:extent cx="1525" cy="3034284"/>
            <wp:effectExtent l="0" t="0" r="0" b="0"/>
            <wp:wrapNone/>
            <wp:docPr id="7010" name="Freeform 7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13" behindDoc="0" locked="0" layoutInCell="1" allowOverlap="1">
            <wp:simplePos x="0" y="0"/>
            <wp:positionH relativeFrom="page">
              <wp:posOffset>2106524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1" name="Freeform 7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15" behindDoc="0" locked="0" layoutInCell="1" allowOverlap="1">
            <wp:simplePos x="0" y="0"/>
            <wp:positionH relativeFrom="page">
              <wp:posOffset>2222348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2" name="Freeform 7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17" behindDoc="0" locked="0" layoutInCell="1" allowOverlap="1">
            <wp:simplePos x="0" y="0"/>
            <wp:positionH relativeFrom="page">
              <wp:posOffset>2338172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3" name="Freeform 7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19" behindDoc="0" locked="0" layoutInCell="1" allowOverlap="1">
            <wp:simplePos x="0" y="0"/>
            <wp:positionH relativeFrom="page">
              <wp:posOffset>2460092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4" name="Freeform 7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21" behindDoc="0" locked="0" layoutInCell="1" allowOverlap="1">
            <wp:simplePos x="0" y="0"/>
            <wp:positionH relativeFrom="page">
              <wp:posOffset>2575916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5" name="Freeform 7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23" behindDoc="0" locked="0" layoutInCell="1" allowOverlap="1">
            <wp:simplePos x="0" y="0"/>
            <wp:positionH relativeFrom="page">
              <wp:posOffset>2691740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6" name="Freeform 7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25" behindDoc="0" locked="0" layoutInCell="1" allowOverlap="1">
            <wp:simplePos x="0" y="0"/>
            <wp:positionH relativeFrom="page">
              <wp:posOffset>2807564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7" name="Freeform 7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27" behindDoc="0" locked="0" layoutInCell="1" allowOverlap="1">
            <wp:simplePos x="0" y="0"/>
            <wp:positionH relativeFrom="page">
              <wp:posOffset>2923388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8" name="Freeform 7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29" behindDoc="0" locked="0" layoutInCell="1" allowOverlap="1">
            <wp:simplePos x="0" y="0"/>
            <wp:positionH relativeFrom="page">
              <wp:posOffset>3039212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19" name="Freeform 7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1" behindDoc="0" locked="0" layoutInCell="1" allowOverlap="1">
            <wp:simplePos x="0" y="0"/>
            <wp:positionH relativeFrom="page">
              <wp:posOffset>3155036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0" name="Freeform 7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2" behindDoc="0" locked="0" layoutInCell="1" allowOverlap="1">
            <wp:simplePos x="0" y="0"/>
            <wp:positionH relativeFrom="page">
              <wp:posOffset>3212948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1" name="Freeform 7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3" behindDoc="0" locked="0" layoutInCell="1" allowOverlap="1">
            <wp:simplePos x="0" y="0"/>
            <wp:positionH relativeFrom="page">
              <wp:posOffset>3270860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2" name="Freeform 7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4" behindDoc="0" locked="0" layoutInCell="1" allowOverlap="1">
            <wp:simplePos x="0" y="0"/>
            <wp:positionH relativeFrom="page">
              <wp:posOffset>3328772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3" name="Freeform 7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5" behindDoc="0" locked="0" layoutInCell="1" allowOverlap="1">
            <wp:simplePos x="0" y="0"/>
            <wp:positionH relativeFrom="page">
              <wp:posOffset>3386684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4" name="Freeform 7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6" behindDoc="0" locked="0" layoutInCell="1" allowOverlap="1">
            <wp:simplePos x="0" y="0"/>
            <wp:positionH relativeFrom="page">
              <wp:posOffset>3444596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5" name="Freeform 7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7" behindDoc="0" locked="0" layoutInCell="1" allowOverlap="1">
            <wp:simplePos x="0" y="0"/>
            <wp:positionH relativeFrom="page">
              <wp:posOffset>3502508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6" name="Freeform 7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8" behindDoc="0" locked="0" layoutInCell="1" allowOverlap="1">
            <wp:simplePos x="0" y="0"/>
            <wp:positionH relativeFrom="page">
              <wp:posOffset>3560420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7" name="Freeform 7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39" behindDoc="0" locked="0" layoutInCell="1" allowOverlap="1">
            <wp:simplePos x="0" y="0"/>
            <wp:positionH relativeFrom="page">
              <wp:posOffset>3618332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8" name="Freeform 7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0" behindDoc="0" locked="0" layoutInCell="1" allowOverlap="1">
            <wp:simplePos x="0" y="0"/>
            <wp:positionH relativeFrom="page">
              <wp:posOffset>3676244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29" name="Freeform 7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1" behindDoc="0" locked="0" layoutInCell="1" allowOverlap="1">
            <wp:simplePos x="0" y="0"/>
            <wp:positionH relativeFrom="page">
              <wp:posOffset>3734156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0" name="Freeform 7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2" behindDoc="0" locked="0" layoutInCell="1" allowOverlap="1">
            <wp:simplePos x="0" y="0"/>
            <wp:positionH relativeFrom="page">
              <wp:posOffset>3792068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1" name="Freeform 7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3" behindDoc="0" locked="0" layoutInCell="1" allowOverlap="1">
            <wp:simplePos x="0" y="0"/>
            <wp:positionH relativeFrom="page">
              <wp:posOffset>3849980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2" name="Freeform 7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4" behindDoc="0" locked="0" layoutInCell="1" allowOverlap="1">
            <wp:simplePos x="0" y="0"/>
            <wp:positionH relativeFrom="page">
              <wp:posOffset>3907892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3" name="Freeform 7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5" behindDoc="0" locked="0" layoutInCell="1" allowOverlap="1">
            <wp:simplePos x="0" y="0"/>
            <wp:positionH relativeFrom="page">
              <wp:posOffset>3965804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4" name="Freeform 7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6" behindDoc="0" locked="0" layoutInCell="1" allowOverlap="1">
            <wp:simplePos x="0" y="0"/>
            <wp:positionH relativeFrom="page">
              <wp:posOffset>4023716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5" name="Freeform 7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7" behindDoc="0" locked="0" layoutInCell="1" allowOverlap="1">
            <wp:simplePos x="0" y="0"/>
            <wp:positionH relativeFrom="page">
              <wp:posOffset>4081628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6" name="Freeform 7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8" behindDoc="0" locked="0" layoutInCell="1" allowOverlap="1">
            <wp:simplePos x="0" y="0"/>
            <wp:positionH relativeFrom="page">
              <wp:posOffset>4139540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7" name="Freeform 7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49" behindDoc="0" locked="0" layoutInCell="1" allowOverlap="1">
            <wp:simplePos x="0" y="0"/>
            <wp:positionH relativeFrom="page">
              <wp:posOffset>4197452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8" name="Freeform 7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0" behindDoc="0" locked="0" layoutInCell="1" allowOverlap="1">
            <wp:simplePos x="0" y="0"/>
            <wp:positionH relativeFrom="page">
              <wp:posOffset>4255364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39" name="Freeform 7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1" behindDoc="0" locked="0" layoutInCell="1" allowOverlap="1">
            <wp:simplePos x="0" y="0"/>
            <wp:positionH relativeFrom="page">
              <wp:posOffset>4313276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0" name="Freeform 7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2" behindDoc="0" locked="0" layoutInCell="1" allowOverlap="1">
            <wp:simplePos x="0" y="0"/>
            <wp:positionH relativeFrom="page">
              <wp:posOffset>4371188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1" name="Freeform 7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3" behindDoc="0" locked="0" layoutInCell="1" allowOverlap="1">
            <wp:simplePos x="0" y="0"/>
            <wp:positionH relativeFrom="page">
              <wp:posOffset>4431386</wp:posOffset>
            </wp:positionH>
            <wp:positionV relativeFrom="paragraph">
              <wp:posOffset>2951988</wp:posOffset>
            </wp:positionV>
            <wp:extent cx="48768" cy="64008"/>
            <wp:effectExtent l="0" t="0" r="0" b="0"/>
            <wp:wrapNone/>
            <wp:docPr id="7042" name="Freeform 7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4" behindDoc="0" locked="0" layoutInCell="1" allowOverlap="1">
            <wp:simplePos x="0" y="0"/>
            <wp:positionH relativeFrom="page">
              <wp:posOffset>4491584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3" name="Freeform 7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5" behindDoc="0" locked="0" layoutInCell="1" allowOverlap="1">
            <wp:simplePos x="0" y="0"/>
            <wp:positionH relativeFrom="page">
              <wp:posOffset>4549496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4" name="Freeform 7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7" behindDoc="0" locked="0" layoutInCell="1" allowOverlap="1">
            <wp:simplePos x="0" y="0"/>
            <wp:positionH relativeFrom="page">
              <wp:posOffset>4665320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5" name="Freeform 7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8" behindDoc="0" locked="0" layoutInCell="1" allowOverlap="1">
            <wp:simplePos x="0" y="0"/>
            <wp:positionH relativeFrom="page">
              <wp:posOffset>4723232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6" name="Freeform 7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59" behindDoc="0" locked="0" layoutInCell="1" allowOverlap="1">
            <wp:simplePos x="0" y="0"/>
            <wp:positionH relativeFrom="page">
              <wp:posOffset>4781144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7" name="Freeform 7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0" behindDoc="0" locked="0" layoutInCell="1" allowOverlap="1">
            <wp:simplePos x="0" y="0"/>
            <wp:positionH relativeFrom="page">
              <wp:posOffset>4839056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8" name="Freeform 7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1" behindDoc="0" locked="0" layoutInCell="1" allowOverlap="1">
            <wp:simplePos x="0" y="0"/>
            <wp:positionH relativeFrom="page">
              <wp:posOffset>4896968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49" name="Freeform 7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2" behindDoc="0" locked="0" layoutInCell="1" allowOverlap="1">
            <wp:simplePos x="0" y="0"/>
            <wp:positionH relativeFrom="page">
              <wp:posOffset>4957166</wp:posOffset>
            </wp:positionH>
            <wp:positionV relativeFrom="paragraph">
              <wp:posOffset>2951988</wp:posOffset>
            </wp:positionV>
            <wp:extent cx="48768" cy="64008"/>
            <wp:effectExtent l="0" t="0" r="0" b="0"/>
            <wp:wrapNone/>
            <wp:docPr id="7050" name="Freeform 7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3" behindDoc="0" locked="0" layoutInCell="1" allowOverlap="1">
            <wp:simplePos x="0" y="0"/>
            <wp:positionH relativeFrom="page">
              <wp:posOffset>5019650</wp:posOffset>
            </wp:positionH>
            <wp:positionV relativeFrom="paragraph">
              <wp:posOffset>2951988</wp:posOffset>
            </wp:positionV>
            <wp:extent cx="48768" cy="64008"/>
            <wp:effectExtent l="0" t="0" r="0" b="0"/>
            <wp:wrapNone/>
            <wp:docPr id="7051" name="Freeform 7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1448563</wp:posOffset>
            </wp:positionV>
            <wp:extent cx="1525" cy="3023616"/>
            <wp:effectExtent l="0" t="0" r="0" b="0"/>
            <wp:wrapNone/>
            <wp:docPr id="7052" name="Freeform 7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5" behindDoc="0" locked="0" layoutInCell="1" allowOverlap="1">
            <wp:simplePos x="0" y="0"/>
            <wp:positionH relativeFrom="page">
              <wp:posOffset>5146904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3" name="Freeform 7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6" behindDoc="0" locked="0" layoutInCell="1" allowOverlap="1">
            <wp:simplePos x="0" y="0"/>
            <wp:positionH relativeFrom="page">
              <wp:posOffset>5204816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4" name="Freeform 7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7" behindDoc="0" locked="0" layoutInCell="1" allowOverlap="1">
            <wp:simplePos x="0" y="0"/>
            <wp:positionH relativeFrom="page">
              <wp:posOffset>5262728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5" name="Freeform 7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8" behindDoc="0" locked="0" layoutInCell="1" allowOverlap="1">
            <wp:simplePos x="0" y="0"/>
            <wp:positionH relativeFrom="page">
              <wp:posOffset>5320640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6" name="Freeform 7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69" behindDoc="0" locked="0" layoutInCell="1" allowOverlap="1">
            <wp:simplePos x="0" y="0"/>
            <wp:positionH relativeFrom="page">
              <wp:posOffset>5378552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7" name="Freeform 7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0" behindDoc="0" locked="0" layoutInCell="1" allowOverlap="1">
            <wp:simplePos x="0" y="0"/>
            <wp:positionH relativeFrom="page">
              <wp:posOffset>5436464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8" name="Freeform 7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1" behindDoc="0" locked="0" layoutInCell="1" allowOverlap="1">
            <wp:simplePos x="0" y="0"/>
            <wp:positionH relativeFrom="page">
              <wp:posOffset>5494376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59" name="Freeform 7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2" behindDoc="0" locked="0" layoutInCell="1" allowOverlap="1">
            <wp:simplePos x="0" y="0"/>
            <wp:positionH relativeFrom="page">
              <wp:posOffset>5552288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0" name="Freeform 7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3" behindDoc="0" locked="0" layoutInCell="1" allowOverlap="1">
            <wp:simplePos x="0" y="0"/>
            <wp:positionH relativeFrom="page">
              <wp:posOffset>5610200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1" name="Freeform 7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4" behindDoc="0" locked="0" layoutInCell="1" allowOverlap="1">
            <wp:simplePos x="0" y="0"/>
            <wp:positionH relativeFrom="page">
              <wp:posOffset>5668112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2" name="Freeform 7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5" behindDoc="0" locked="0" layoutInCell="1" allowOverlap="1">
            <wp:simplePos x="0" y="0"/>
            <wp:positionH relativeFrom="page">
              <wp:posOffset>5726024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3" name="Freeform 7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6" behindDoc="0" locked="0" layoutInCell="1" allowOverlap="1">
            <wp:simplePos x="0" y="0"/>
            <wp:positionH relativeFrom="page">
              <wp:posOffset>5783936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4" name="Freeform 7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7" behindDoc="0" locked="0" layoutInCell="1" allowOverlap="1">
            <wp:simplePos x="0" y="0"/>
            <wp:positionH relativeFrom="page">
              <wp:posOffset>5841848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5" name="Freeform 7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8" behindDoc="0" locked="0" layoutInCell="1" allowOverlap="1">
            <wp:simplePos x="0" y="0"/>
            <wp:positionH relativeFrom="page">
              <wp:posOffset>5899760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6" name="Freeform 7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79" behindDoc="0" locked="0" layoutInCell="1" allowOverlap="1">
            <wp:simplePos x="0" y="0"/>
            <wp:positionH relativeFrom="page">
              <wp:posOffset>5957672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7" name="Freeform 7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0" behindDoc="0" locked="0" layoutInCell="1" allowOverlap="1">
            <wp:simplePos x="0" y="0"/>
            <wp:positionH relativeFrom="page">
              <wp:posOffset>6015584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8" name="Freeform 7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1" behindDoc="0" locked="0" layoutInCell="1" allowOverlap="1">
            <wp:simplePos x="0" y="0"/>
            <wp:positionH relativeFrom="page">
              <wp:posOffset>6073496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69" name="Freeform 7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2" behindDoc="0" locked="0" layoutInCell="1" allowOverlap="1">
            <wp:simplePos x="0" y="0"/>
            <wp:positionH relativeFrom="page">
              <wp:posOffset>6131408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0" name="Freeform 7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3" behindDoc="0" locked="0" layoutInCell="1" allowOverlap="1">
            <wp:simplePos x="0" y="0"/>
            <wp:positionH relativeFrom="page">
              <wp:posOffset>6189320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1" name="Freeform 7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4" behindDoc="0" locked="0" layoutInCell="1" allowOverlap="1">
            <wp:simplePos x="0" y="0"/>
            <wp:positionH relativeFrom="page">
              <wp:posOffset>6247232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2" name="Freeform 7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5" behindDoc="0" locked="0" layoutInCell="1" allowOverlap="1">
            <wp:simplePos x="0" y="0"/>
            <wp:positionH relativeFrom="page">
              <wp:posOffset>6305144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3" name="Freeform 7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6" behindDoc="0" locked="0" layoutInCell="1" allowOverlap="1">
            <wp:simplePos x="0" y="0"/>
            <wp:positionH relativeFrom="page">
              <wp:posOffset>6363056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4" name="Freeform 7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7" behindDoc="0" locked="0" layoutInCell="1" allowOverlap="1">
            <wp:simplePos x="0" y="0"/>
            <wp:positionH relativeFrom="page">
              <wp:posOffset>6420968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5" name="Freeform 7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8" behindDoc="0" locked="0" layoutInCell="1" allowOverlap="1">
            <wp:simplePos x="0" y="0"/>
            <wp:positionH relativeFrom="page">
              <wp:posOffset>6478880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6" name="Freeform 7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89" behindDoc="0" locked="0" layoutInCell="1" allowOverlap="1">
            <wp:simplePos x="0" y="0"/>
            <wp:positionH relativeFrom="page">
              <wp:posOffset>6536792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7" name="Freeform 7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0" behindDoc="0" locked="0" layoutInCell="1" allowOverlap="1">
            <wp:simplePos x="0" y="0"/>
            <wp:positionH relativeFrom="page">
              <wp:posOffset>6594704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8" name="Freeform 7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1" behindDoc="0" locked="0" layoutInCell="1" allowOverlap="1">
            <wp:simplePos x="0" y="0"/>
            <wp:positionH relativeFrom="page">
              <wp:posOffset>6652616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79" name="Freeform 7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2" behindDoc="0" locked="0" layoutInCell="1" allowOverlap="1">
            <wp:simplePos x="0" y="0"/>
            <wp:positionH relativeFrom="page">
              <wp:posOffset>6710528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0" name="Freeform 7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3" behindDoc="0" locked="0" layoutInCell="1" allowOverlap="1">
            <wp:simplePos x="0" y="0"/>
            <wp:positionH relativeFrom="page">
              <wp:posOffset>6768440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1" name="Freeform 7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4" behindDoc="0" locked="0" layoutInCell="1" allowOverlap="1">
            <wp:simplePos x="0" y="0"/>
            <wp:positionH relativeFrom="page">
              <wp:posOffset>6826352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2" name="Freeform 7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5" behindDoc="0" locked="0" layoutInCell="1" allowOverlap="1">
            <wp:simplePos x="0" y="0"/>
            <wp:positionH relativeFrom="page">
              <wp:posOffset>6884264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3" name="Freeform 7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6" behindDoc="0" locked="0" layoutInCell="1" allowOverlap="1">
            <wp:simplePos x="0" y="0"/>
            <wp:positionH relativeFrom="page">
              <wp:posOffset>6942176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4" name="Freeform 7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7" behindDoc="0" locked="0" layoutInCell="1" allowOverlap="1">
            <wp:simplePos x="0" y="0"/>
            <wp:positionH relativeFrom="page">
              <wp:posOffset>7000088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5" name="Freeform 7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8" behindDoc="0" locked="0" layoutInCell="1" allowOverlap="1">
            <wp:simplePos x="0" y="0"/>
            <wp:positionH relativeFrom="page">
              <wp:posOffset>7058000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6" name="Freeform 7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399" behindDoc="0" locked="0" layoutInCell="1" allowOverlap="1">
            <wp:simplePos x="0" y="0"/>
            <wp:positionH relativeFrom="page">
              <wp:posOffset>7115912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7" name="Freeform 7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0" behindDoc="0" locked="0" layoutInCell="1" allowOverlap="1">
            <wp:simplePos x="0" y="0"/>
            <wp:positionH relativeFrom="page">
              <wp:posOffset>7173824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8" name="Freeform 7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1" behindDoc="0" locked="0" layoutInCell="1" allowOverlap="1">
            <wp:simplePos x="0" y="0"/>
            <wp:positionH relativeFrom="page">
              <wp:posOffset>7231736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89" name="Freeform 7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2" behindDoc="0" locked="0" layoutInCell="1" allowOverlap="1">
            <wp:simplePos x="0" y="0"/>
            <wp:positionH relativeFrom="page">
              <wp:posOffset>7289648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0" name="Freeform 7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3" behindDoc="0" locked="0" layoutInCell="1" allowOverlap="1">
            <wp:simplePos x="0" y="0"/>
            <wp:positionH relativeFrom="page">
              <wp:posOffset>7347560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1" name="Freeform 7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4" behindDoc="0" locked="0" layoutInCell="1" allowOverlap="1">
            <wp:simplePos x="0" y="0"/>
            <wp:positionH relativeFrom="page">
              <wp:posOffset>7405472</wp:posOffset>
            </wp:positionH>
            <wp:positionV relativeFrom="paragraph">
              <wp:posOffset>2954274</wp:posOffset>
            </wp:positionV>
            <wp:extent cx="48768" cy="59437"/>
            <wp:effectExtent l="0" t="0" r="0" b="0"/>
            <wp:wrapNone/>
            <wp:docPr id="7092" name="Freeform 7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5" behindDoc="0" locked="0" layoutInCell="1" allowOverlap="1">
            <wp:simplePos x="0" y="0"/>
            <wp:positionH relativeFrom="page">
              <wp:posOffset>7463384</wp:posOffset>
            </wp:positionH>
            <wp:positionV relativeFrom="paragraph">
              <wp:posOffset>2954274</wp:posOffset>
            </wp:positionV>
            <wp:extent cx="48768" cy="59437"/>
            <wp:effectExtent l="0" t="0" r="0" b="0"/>
            <wp:wrapNone/>
            <wp:docPr id="7093" name="Freeform 7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6" behindDoc="0" locked="0" layoutInCell="1" allowOverlap="1">
            <wp:simplePos x="0" y="0"/>
            <wp:positionH relativeFrom="page">
              <wp:posOffset>7521296</wp:posOffset>
            </wp:positionH>
            <wp:positionV relativeFrom="paragraph">
              <wp:posOffset>2954274</wp:posOffset>
            </wp:positionV>
            <wp:extent cx="48768" cy="59437"/>
            <wp:effectExtent l="0" t="0" r="0" b="0"/>
            <wp:wrapNone/>
            <wp:docPr id="7094" name="Freeform 7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7"/>
                    </a:xfrm>
                    <a:custGeom>
                      <a:rect l="l" t="t" r="r" b="b"/>
                      <a:pathLst>
                        <a:path w="48768" h="59437">
                          <a:moveTo>
                            <a:pt x="0" y="59437"/>
                          </a:moveTo>
                          <a:lnTo>
                            <a:pt x="48768" y="59437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7" behindDoc="0" locked="0" layoutInCell="1" allowOverlap="1">
            <wp:simplePos x="0" y="0"/>
            <wp:positionH relativeFrom="page">
              <wp:posOffset>7579208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5" name="Freeform 7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8" behindDoc="0" locked="0" layoutInCell="1" allowOverlap="1">
            <wp:simplePos x="0" y="0"/>
            <wp:positionH relativeFrom="page">
              <wp:posOffset>7637120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6" name="Freeform 7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09" behindDoc="0" locked="0" layoutInCell="1" allowOverlap="1">
            <wp:simplePos x="0" y="0"/>
            <wp:positionH relativeFrom="page">
              <wp:posOffset>7695032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7" name="Freeform 7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0" behindDoc="0" locked="0" layoutInCell="1" allowOverlap="1">
            <wp:simplePos x="0" y="0"/>
            <wp:positionH relativeFrom="page">
              <wp:posOffset>7752944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8" name="Freeform 7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1" behindDoc="0" locked="0" layoutInCell="1" allowOverlap="1">
            <wp:simplePos x="0" y="0"/>
            <wp:positionH relativeFrom="page">
              <wp:posOffset>7810856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099" name="Freeform 7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2" behindDoc="0" locked="0" layoutInCell="1" allowOverlap="1">
            <wp:simplePos x="0" y="0"/>
            <wp:positionH relativeFrom="page">
              <wp:posOffset>7868768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0" name="Freeform 7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3" behindDoc="0" locked="0" layoutInCell="1" allowOverlap="1">
            <wp:simplePos x="0" y="0"/>
            <wp:positionH relativeFrom="page">
              <wp:posOffset>7926680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1" name="Freeform 7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4" behindDoc="0" locked="0" layoutInCell="1" allowOverlap="1">
            <wp:simplePos x="0" y="0"/>
            <wp:positionH relativeFrom="page">
              <wp:posOffset>7986878</wp:posOffset>
            </wp:positionH>
            <wp:positionV relativeFrom="paragraph">
              <wp:posOffset>2951988</wp:posOffset>
            </wp:positionV>
            <wp:extent cx="48768" cy="64008"/>
            <wp:effectExtent l="0" t="0" r="0" b="0"/>
            <wp:wrapNone/>
            <wp:docPr id="7102" name="Freeform 7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5" behindDoc="0" locked="0" layoutInCell="1" allowOverlap="1">
            <wp:simplePos x="0" y="0"/>
            <wp:positionH relativeFrom="page">
              <wp:posOffset>8047076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3" name="Freeform 7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3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1417321</wp:posOffset>
            </wp:positionV>
            <wp:extent cx="1525" cy="3086100"/>
            <wp:effectExtent l="0" t="0" r="0" b="0"/>
            <wp:wrapNone/>
            <wp:docPr id="7104" name="Freeform 7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6" behindDoc="0" locked="0" layoutInCell="1" allowOverlap="1">
            <wp:simplePos x="0" y="0"/>
            <wp:positionH relativeFrom="page">
              <wp:posOffset>8109559</wp:posOffset>
            </wp:positionH>
            <wp:positionV relativeFrom="paragraph">
              <wp:posOffset>2949702</wp:posOffset>
            </wp:positionV>
            <wp:extent cx="48768" cy="68580"/>
            <wp:effectExtent l="0" t="0" r="0" b="0"/>
            <wp:wrapNone/>
            <wp:docPr id="7105" name="Freeform 7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8580"/>
                    </a:xfrm>
                    <a:custGeom>
                      <a:rect l="l" t="t" r="r" b="b"/>
                      <a:pathLst>
                        <a:path w="48768" h="68580">
                          <a:moveTo>
                            <a:pt x="0" y="68580"/>
                          </a:moveTo>
                          <a:lnTo>
                            <a:pt x="48768" y="68580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7" behindDoc="0" locked="0" layoutInCell="1" allowOverlap="1">
            <wp:simplePos x="0" y="0"/>
            <wp:positionH relativeFrom="page">
              <wp:posOffset>8172044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6" name="Freeform 7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8" behindDoc="0" locked="0" layoutInCell="1" allowOverlap="1">
            <wp:simplePos x="0" y="0"/>
            <wp:positionH relativeFrom="page">
              <wp:posOffset>8229956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7" name="Freeform 7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19" behindDoc="0" locked="0" layoutInCell="1" allowOverlap="1">
            <wp:simplePos x="0" y="0"/>
            <wp:positionH relativeFrom="page">
              <wp:posOffset>8287868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8" name="Freeform 7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0" behindDoc="0" locked="0" layoutInCell="1" allowOverlap="1">
            <wp:simplePos x="0" y="0"/>
            <wp:positionH relativeFrom="page">
              <wp:posOffset>8345780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09" name="Freeform 7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1" behindDoc="0" locked="0" layoutInCell="1" allowOverlap="1">
            <wp:simplePos x="0" y="0"/>
            <wp:positionH relativeFrom="page">
              <wp:posOffset>8403692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10" name="Freeform 7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2" behindDoc="0" locked="0" layoutInCell="1" allowOverlap="1">
            <wp:simplePos x="0" y="0"/>
            <wp:positionH relativeFrom="page">
              <wp:posOffset>8461604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11" name="Freeform 7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3" behindDoc="0" locked="0" layoutInCell="1" allowOverlap="1">
            <wp:simplePos x="0" y="0"/>
            <wp:positionH relativeFrom="page">
              <wp:posOffset>8519516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12" name="Freeform 7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4" behindDoc="0" locked="0" layoutInCell="1" allowOverlap="1">
            <wp:simplePos x="0" y="0"/>
            <wp:positionH relativeFrom="page">
              <wp:posOffset>8577428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13" name="Freeform 7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5" behindDoc="0" locked="0" layoutInCell="1" allowOverlap="1">
            <wp:simplePos x="0" y="0"/>
            <wp:positionH relativeFrom="page">
              <wp:posOffset>8635340</wp:posOffset>
            </wp:positionH>
            <wp:positionV relativeFrom="paragraph">
              <wp:posOffset>2954275</wp:posOffset>
            </wp:positionV>
            <wp:extent cx="48768" cy="59436"/>
            <wp:effectExtent l="0" t="0" r="0" b="0"/>
            <wp:wrapNone/>
            <wp:docPr id="7114" name="Freeform 7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59436"/>
                    </a:xfrm>
                    <a:custGeom>
                      <a:rect l="l" t="t" r="r" b="b"/>
                      <a:pathLst>
                        <a:path w="48768" h="59436">
                          <a:moveTo>
                            <a:pt x="0" y="59436"/>
                          </a:moveTo>
                          <a:lnTo>
                            <a:pt x="48768" y="59436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2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2028445</wp:posOffset>
            </wp:positionV>
            <wp:extent cx="1525" cy="1863852"/>
            <wp:effectExtent l="0" t="0" r="0" b="0"/>
            <wp:wrapNone/>
            <wp:docPr id="7115" name="Freeform 7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28" behindDoc="0" locked="0" layoutInCell="1" allowOverlap="1">
            <wp:simplePos x="0" y="0"/>
            <wp:positionH relativeFrom="page">
              <wp:posOffset>12996266</wp:posOffset>
            </wp:positionH>
            <wp:positionV relativeFrom="paragraph">
              <wp:posOffset>2951988</wp:posOffset>
            </wp:positionV>
            <wp:extent cx="48768" cy="64008"/>
            <wp:effectExtent l="0" t="0" r="0" b="0"/>
            <wp:wrapNone/>
            <wp:docPr id="7116" name="Freeform 7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8768" cy="64008"/>
                    </a:xfrm>
                    <a:custGeom>
                      <a:rect l="l" t="t" r="r" b="b"/>
                      <a:pathLst>
                        <a:path w="48768" h="64008">
                          <a:moveTo>
                            <a:pt x="0" y="64008"/>
                          </a:moveTo>
                          <a:lnTo>
                            <a:pt x="48768" y="64008"/>
                          </a:lnTo>
                          <a:lnTo>
                            <a:pt x="4876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4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2308860</wp:posOffset>
            </wp:positionV>
            <wp:extent cx="4572" cy="1397508"/>
            <wp:effectExtent l="0" t="0" r="0" b="0"/>
            <wp:wrapNone/>
            <wp:docPr id="7117" name="Freeform 7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5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1490473</wp:posOffset>
            </wp:positionV>
            <wp:extent cx="1525" cy="3034284"/>
            <wp:effectExtent l="0" t="0" r="0" b="0"/>
            <wp:wrapNone/>
            <wp:docPr id="7118" name="Freeform 7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30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19" name="Freeform 7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32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0" name="Freeform 7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34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1" name="Freeform 7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36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2" name="Freeform 7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38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3" name="Freeform 7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0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4" name="Freeform 7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2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5" name="Freeform 7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4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6" name="Freeform 7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6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7" name="Freeform 7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8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8" name="Freeform 7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4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29" name="Freeform 7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0" name="Freeform 7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1" name="Freeform 7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2" name="Freeform 7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3" name="Freeform 7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4" name="Freeform 7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5" name="Freeform 7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6" name="Freeform 7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7" name="Freeform 7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8" name="Freeform 7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5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39" name="Freeform 7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0" name="Freeform 7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1" name="Freeform 7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2" name="Freeform 7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3" name="Freeform 7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4" name="Freeform 7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5" name="Freeform 7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6" name="Freeform 7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7" name="Freeform 7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8" name="Freeform 7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6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49" name="Freeform 7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150" name="Freeform 7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1" name="Freeform 7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2" name="Freeform 7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3" name="Freeform 7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4" name="Freeform 7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5" name="Freeform 7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6" name="Freeform 7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57" name="Freeform 7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7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158" name="Freeform 7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159" name="Freeform 7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1495807</wp:posOffset>
            </wp:positionV>
            <wp:extent cx="1525" cy="3023616"/>
            <wp:effectExtent l="0" t="0" r="0" b="0"/>
            <wp:wrapNone/>
            <wp:docPr id="7160" name="Freeform 7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1" name="Freeform 7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2" name="Freeform 7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3" name="Freeform 7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4" name="Freeform 7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5" name="Freeform 7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6" name="Freeform 7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7" name="Freeform 7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8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8" name="Freeform 7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69" name="Freeform 7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1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0" name="Freeform 7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2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1" name="Freeform 7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3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2" name="Freeform 7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4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3" name="Freeform 7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5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4" name="Freeform 7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6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5" name="Freeform 7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7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6" name="Freeform 7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8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7" name="Freeform 7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499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8" name="Freeform 7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0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79" name="Freeform 7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1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0" name="Freeform 7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2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1" name="Freeform 7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3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2" name="Freeform 7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4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3" name="Freeform 7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5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4" name="Freeform 7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6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5" name="Freeform 7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7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6" name="Freeform 7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8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7" name="Freeform 7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09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8" name="Freeform 7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0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89" name="Freeform 7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1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0" name="Freeform 7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2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1" name="Freeform 7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3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2" name="Freeform 7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4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3" name="Freeform 7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5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4" name="Freeform 7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6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5" name="Freeform 7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7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6" name="Freeform 7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8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7" name="Freeform 7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19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8" name="Freeform 7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0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199" name="Freeform 7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1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00" name="Freeform 7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2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01" name="Freeform 7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3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02" name="Freeform 7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4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3" name="Freeform 7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5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4" name="Freeform 7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6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5" name="Freeform 7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7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6" name="Freeform 7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8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7" name="Freeform 7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29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8" name="Freeform 7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0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09" name="Freeform 7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1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210" name="Freeform 7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2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1" name="Freeform 7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1464565</wp:posOffset>
            </wp:positionV>
            <wp:extent cx="1525" cy="3086100"/>
            <wp:effectExtent l="0" t="0" r="0" b="0"/>
            <wp:wrapNone/>
            <wp:docPr id="7212" name="Freeform 7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3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2990851</wp:posOffset>
            </wp:positionV>
            <wp:extent cx="36576" cy="68580"/>
            <wp:effectExtent l="0" t="0" r="0" b="0"/>
            <wp:wrapNone/>
            <wp:docPr id="7213" name="Freeform 7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4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4" name="Freeform 7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5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5" name="Freeform 7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6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6" name="Freeform 7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7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7" name="Freeform 7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8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8" name="Freeform 7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39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19" name="Freeform 7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40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0" name="Freeform 7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41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1" name="Freeform 7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42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2" name="Freeform 7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45" behindDoc="1" locked="0" layoutInCell="1" allowOverlap="1">
            <wp:simplePos x="0" y="0"/>
            <wp:positionH relativeFrom="page">
              <wp:posOffset>8724900</wp:posOffset>
            </wp:positionH>
            <wp:positionV relativeFrom="paragraph">
              <wp:posOffset>2984500</wp:posOffset>
            </wp:positionV>
            <wp:extent cx="498449" cy="71627"/>
            <wp:effectExtent l="0" t="0" r="0" b="0"/>
            <wp:wrapNone/>
            <wp:docPr id="7223" name="Picture 72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23" name="Picture 7223"/>
                    <pic:cNvPicPr>
                      <a:picLocks noChangeAspect="0" noChangeArrowheads="1"/>
                    </pic:cNvPicPr>
                  </pic:nvPicPr>
                  <pic:blipFill>
                    <a:blip r:embed="rId7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8449" cy="7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8546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24" name="Freeform 7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48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25" name="Freeform 7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50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26" name="Freeform 7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5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7" name="Freeform 7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5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8" name="Freeform 7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5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29" name="Freeform 7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5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30" name="Freeform 7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6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31" name="Freeform 7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6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32" name="Freeform 7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6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33" name="Freeform 7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6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2995423</wp:posOffset>
            </wp:positionV>
            <wp:extent cx="36576" cy="59436"/>
            <wp:effectExtent l="0" t="0" r="0" b="0"/>
            <wp:wrapNone/>
            <wp:docPr id="7234" name="Freeform 7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6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2995423</wp:posOffset>
            </wp:positionV>
            <wp:extent cx="36576" cy="59435"/>
            <wp:effectExtent l="0" t="0" r="0" b="0"/>
            <wp:wrapNone/>
            <wp:docPr id="7235" name="Freeform 7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7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2990089</wp:posOffset>
            </wp:positionV>
            <wp:extent cx="36576" cy="70104"/>
            <wp:effectExtent l="0" t="0" r="0" b="0"/>
            <wp:wrapNone/>
            <wp:docPr id="7236" name="Freeform 7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7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2992375</wp:posOffset>
            </wp:positionV>
            <wp:extent cx="36576" cy="65532"/>
            <wp:effectExtent l="0" t="0" r="0" b="0"/>
            <wp:wrapNone/>
            <wp:docPr id="7237" name="Freeform 7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7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2988565</wp:posOffset>
            </wp:positionV>
            <wp:extent cx="36576" cy="73151"/>
            <wp:effectExtent l="0" t="0" r="0" b="0"/>
            <wp:wrapNone/>
            <wp:docPr id="7238" name="Freeform 7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7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2995422</wp:posOffset>
            </wp:positionV>
            <wp:extent cx="36576" cy="59437"/>
            <wp:effectExtent l="0" t="0" r="0" b="0"/>
            <wp:wrapNone/>
            <wp:docPr id="7239" name="Freeform 7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7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2991612</wp:posOffset>
            </wp:positionV>
            <wp:extent cx="36576" cy="67056"/>
            <wp:effectExtent l="0" t="0" r="0" b="0"/>
            <wp:wrapNone/>
            <wp:docPr id="7240" name="Freeform 7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3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2075689</wp:posOffset>
            </wp:positionV>
            <wp:extent cx="1525" cy="1863852"/>
            <wp:effectExtent l="0" t="0" r="0" b="0"/>
            <wp:wrapNone/>
            <wp:docPr id="7241" name="Freeform 7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8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242" name="Freeform 7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8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2990089</wp:posOffset>
            </wp:positionV>
            <wp:extent cx="36576" cy="70104"/>
            <wp:effectExtent l="0" t="0" r="0" b="0"/>
            <wp:wrapNone/>
            <wp:docPr id="7243" name="Freeform 7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8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2988564</wp:posOffset>
            </wp:positionV>
            <wp:extent cx="36576" cy="73152"/>
            <wp:effectExtent l="0" t="0" r="0" b="0"/>
            <wp:wrapNone/>
            <wp:docPr id="7244" name="Freeform 7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8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2992375</wp:posOffset>
            </wp:positionV>
            <wp:extent cx="36576" cy="65531"/>
            <wp:effectExtent l="0" t="0" r="0" b="0"/>
            <wp:wrapNone/>
            <wp:docPr id="7245" name="Freeform 7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8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2990851</wp:posOffset>
            </wp:positionV>
            <wp:extent cx="36576" cy="68580"/>
            <wp:effectExtent l="0" t="0" r="0" b="0"/>
            <wp:wrapNone/>
            <wp:docPr id="7246" name="Freeform 7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9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2993899</wp:posOffset>
            </wp:positionV>
            <wp:extent cx="36576" cy="62484"/>
            <wp:effectExtent l="0" t="0" r="0" b="0"/>
            <wp:wrapNone/>
            <wp:docPr id="7247" name="Freeform 7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9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2987802</wp:posOffset>
            </wp:positionV>
            <wp:extent cx="36576" cy="74676"/>
            <wp:effectExtent l="0" t="0" r="0" b="0"/>
            <wp:wrapNone/>
            <wp:docPr id="7248" name="Freeform 7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9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2990851</wp:posOffset>
            </wp:positionV>
            <wp:extent cx="36576" cy="68580"/>
            <wp:effectExtent l="0" t="0" r="0" b="0"/>
            <wp:wrapNone/>
            <wp:docPr id="7249" name="Freeform 7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9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2990089</wp:posOffset>
            </wp:positionV>
            <wp:extent cx="36576" cy="70104"/>
            <wp:effectExtent l="0" t="0" r="0" b="0"/>
            <wp:wrapNone/>
            <wp:docPr id="7250" name="Freeform 7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59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2992375</wp:posOffset>
            </wp:positionV>
            <wp:extent cx="36576" cy="65532"/>
            <wp:effectExtent l="0" t="0" r="0" b="0"/>
            <wp:wrapNone/>
            <wp:docPr id="7251" name="Freeform 7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0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2990851</wp:posOffset>
            </wp:positionV>
            <wp:extent cx="36576" cy="68580"/>
            <wp:effectExtent l="0" t="0" r="0" b="0"/>
            <wp:wrapNone/>
            <wp:docPr id="7252" name="Freeform 7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0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253" name="Freeform 7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0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2990851</wp:posOffset>
            </wp:positionV>
            <wp:extent cx="36576" cy="68580"/>
            <wp:effectExtent l="0" t="0" r="0" b="0"/>
            <wp:wrapNone/>
            <wp:docPr id="7254" name="Freeform 7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0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2993137</wp:posOffset>
            </wp:positionV>
            <wp:extent cx="36576" cy="64008"/>
            <wp:effectExtent l="0" t="0" r="0" b="0"/>
            <wp:wrapNone/>
            <wp:docPr id="7255" name="Freeform 7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1525526</wp:posOffset>
            </wp:positionV>
            <wp:extent cx="1524" cy="3034284"/>
            <wp:effectExtent l="0" t="0" r="0" b="0"/>
            <wp:wrapNone/>
            <wp:docPr id="7256" name="Freeform 7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0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57" name="Freeform 7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1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58" name="Freeform 7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1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59" name="Freeform 7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1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0" name="Freeform 7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1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1" name="Freeform 7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1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2" name="Freeform 7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3" name="Freeform 7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4" name="Freeform 7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5" name="Freeform 7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6" name="Freeform 7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7" name="Freeform 7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8" name="Freeform 7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2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69" name="Freeform 7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0" name="Freeform 7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1" name="Freeform 7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2" name="Freeform 7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3" name="Freeform 7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4" name="Freeform 7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5" name="Freeform 7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6" name="Freeform 7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7" name="Freeform 7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8" name="Freeform 7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3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79" name="Freeform 7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0" name="Freeform 7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1" name="Freeform 7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2" name="Freeform 7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3" name="Freeform 7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4" name="Freeform 7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5" name="Freeform 7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6" name="Freeform 7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7" name="Freeform 7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288" name="Freeform 7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4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89" name="Freeform 7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0" name="Freeform 7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1" name="Freeform 7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2" name="Freeform 7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3" name="Freeform 7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4" name="Freeform 7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5" name="Freeform 7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296" name="Freeform 7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5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297" name="Freeform 7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6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1530859</wp:posOffset>
            </wp:positionV>
            <wp:extent cx="1524" cy="3023616"/>
            <wp:effectExtent l="0" t="0" r="0" b="0"/>
            <wp:wrapNone/>
            <wp:docPr id="7298" name="Freeform 7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299" name="Freeform 7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0" name="Freeform 7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1" name="Freeform 7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2" name="Freeform 7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3" name="Freeform 7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4" name="Freeform 7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5" name="Freeform 7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6" name="Freeform 7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7" name="Freeform 7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6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8" name="Freeform 7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09" name="Freeform 7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0" name="Freeform 7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1" name="Freeform 7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2" name="Freeform 7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3" name="Freeform 7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4" name="Freeform 7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5" name="Freeform 7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6" name="Freeform 7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7" name="Freeform 7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7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8" name="Freeform 7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19" name="Freeform 7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0" name="Freeform 7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1" name="Freeform 7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2" name="Freeform 7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3" name="Freeform 7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4" name="Freeform 7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5" name="Freeform 7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6" name="Freeform 7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7" name="Freeform 7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8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8" name="Freeform 7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29" name="Freeform 7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0" name="Freeform 7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1" name="Freeform 7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2" name="Freeform 7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3" name="Freeform 7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4" name="Freeform 7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5" name="Freeform 7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6" name="Freeform 7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37" name="Freeform 7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69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38" name="Freeform 7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39" name="Freeform 7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40" name="Freeform 7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1" name="Freeform 7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2" name="Freeform 7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3" name="Freeform 7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4" name="Freeform 7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5" name="Freeform 7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6" name="Freeform 7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7" name="Freeform 7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0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348" name="Freeform 7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49" name="Freeform 7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1499617</wp:posOffset>
            </wp:positionV>
            <wp:extent cx="1524" cy="3086100"/>
            <wp:effectExtent l="0" t="0" r="0" b="0"/>
            <wp:wrapNone/>
            <wp:docPr id="7350" name="Freeform 7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3022855</wp:posOffset>
            </wp:positionV>
            <wp:extent cx="30480" cy="68580"/>
            <wp:effectExtent l="0" t="0" r="0" b="0"/>
            <wp:wrapNone/>
            <wp:docPr id="7351" name="Freeform 7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2" name="Freeform 7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3" name="Freeform 7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4" name="Freeform 7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5" name="Freeform 7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6" name="Freeform 7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7" name="Freeform 7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8" name="Freeform 7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1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59" name="Freeform 7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0" name="Freeform 7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3" behindDoc="0" locked="0" layoutInCell="1" allowOverlap="1">
            <wp:simplePos x="0" y="0"/>
            <wp:positionH relativeFrom="page">
              <wp:posOffset>8724900</wp:posOffset>
            </wp:positionH>
            <wp:positionV relativeFrom="paragraph">
              <wp:posOffset>3022600</wp:posOffset>
            </wp:positionV>
            <wp:extent cx="93065" cy="62483"/>
            <wp:effectExtent l="0" t="0" r="0" b="0"/>
            <wp:wrapNone/>
            <wp:docPr id="7361" name="Picture 7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>
                      <a:picLocks noChangeAspect="0" noChangeArrowheads="1"/>
                    </pic:cNvPicPr>
                  </pic:nvPicPr>
                  <pic:blipFill>
                    <a:blip r:embed="rId7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065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8724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2" name="Freeform 7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5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3" name="Freeform 7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6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4" name="Freeform 7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7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5" name="Freeform 7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8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6" name="Freeform 7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29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67" name="Freeform 7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0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68" name="Freeform 7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1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69" name="Freeform 7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3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70" name="Freeform 7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5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71" name="Freeform 7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7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2" name="Freeform 7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39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3" name="Freeform 7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41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4" name="Freeform 7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4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5" name="Freeform 7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4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6" name="Freeform 7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4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7" name="Freeform 7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4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8" name="Freeform 7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5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3027428</wp:posOffset>
            </wp:positionV>
            <wp:extent cx="30480" cy="59436"/>
            <wp:effectExtent l="0" t="0" r="0" b="0"/>
            <wp:wrapNone/>
            <wp:docPr id="7379" name="Freeform 7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5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3027428</wp:posOffset>
            </wp:positionV>
            <wp:extent cx="30480" cy="59435"/>
            <wp:effectExtent l="0" t="0" r="0" b="0"/>
            <wp:wrapNone/>
            <wp:docPr id="7380" name="Freeform 7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5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3022094</wp:posOffset>
            </wp:positionV>
            <wp:extent cx="30480" cy="70104"/>
            <wp:effectExtent l="0" t="0" r="0" b="0"/>
            <wp:wrapNone/>
            <wp:docPr id="7381" name="Freeform 7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5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3024380</wp:posOffset>
            </wp:positionV>
            <wp:extent cx="30480" cy="65532"/>
            <wp:effectExtent l="0" t="0" r="0" b="0"/>
            <wp:wrapNone/>
            <wp:docPr id="7382" name="Freeform 7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5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3020570</wp:posOffset>
            </wp:positionV>
            <wp:extent cx="30480" cy="73151"/>
            <wp:effectExtent l="0" t="0" r="0" b="0"/>
            <wp:wrapNone/>
            <wp:docPr id="7383" name="Freeform 7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6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3027427</wp:posOffset>
            </wp:positionV>
            <wp:extent cx="30480" cy="59437"/>
            <wp:effectExtent l="0" t="0" r="0" b="0"/>
            <wp:wrapNone/>
            <wp:docPr id="7384" name="Freeform 7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6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3023617</wp:posOffset>
            </wp:positionV>
            <wp:extent cx="30480" cy="67056"/>
            <wp:effectExtent l="0" t="0" r="0" b="0"/>
            <wp:wrapNone/>
            <wp:docPr id="7385" name="Freeform 7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2110742</wp:posOffset>
            </wp:positionV>
            <wp:extent cx="1524" cy="1863852"/>
            <wp:effectExtent l="0" t="0" r="0" b="0"/>
            <wp:wrapNone/>
            <wp:docPr id="7386" name="Freeform 7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6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387" name="Freeform 7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6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3022094</wp:posOffset>
            </wp:positionV>
            <wp:extent cx="30480" cy="70104"/>
            <wp:effectExtent l="0" t="0" r="0" b="0"/>
            <wp:wrapNone/>
            <wp:docPr id="7388" name="Freeform 7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6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3020569</wp:posOffset>
            </wp:positionV>
            <wp:extent cx="30480" cy="73152"/>
            <wp:effectExtent l="0" t="0" r="0" b="0"/>
            <wp:wrapNone/>
            <wp:docPr id="7389" name="Freeform 7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7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3024380</wp:posOffset>
            </wp:positionV>
            <wp:extent cx="30480" cy="65531"/>
            <wp:effectExtent l="0" t="0" r="0" b="0"/>
            <wp:wrapNone/>
            <wp:docPr id="7390" name="Freeform 7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7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3022855</wp:posOffset>
            </wp:positionV>
            <wp:extent cx="30480" cy="68580"/>
            <wp:effectExtent l="0" t="0" r="0" b="0"/>
            <wp:wrapNone/>
            <wp:docPr id="7391" name="Freeform 7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7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3025904</wp:posOffset>
            </wp:positionV>
            <wp:extent cx="30480" cy="62484"/>
            <wp:effectExtent l="0" t="0" r="0" b="0"/>
            <wp:wrapNone/>
            <wp:docPr id="7392" name="Freeform 7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7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3019807</wp:posOffset>
            </wp:positionV>
            <wp:extent cx="30480" cy="74676"/>
            <wp:effectExtent l="0" t="0" r="0" b="0"/>
            <wp:wrapNone/>
            <wp:docPr id="7393" name="Freeform 7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7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3022855</wp:posOffset>
            </wp:positionV>
            <wp:extent cx="30480" cy="68580"/>
            <wp:effectExtent l="0" t="0" r="0" b="0"/>
            <wp:wrapNone/>
            <wp:docPr id="7394" name="Freeform 7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8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3022094</wp:posOffset>
            </wp:positionV>
            <wp:extent cx="30480" cy="70104"/>
            <wp:effectExtent l="0" t="0" r="0" b="0"/>
            <wp:wrapNone/>
            <wp:docPr id="7395" name="Freeform 7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8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3024380</wp:posOffset>
            </wp:positionV>
            <wp:extent cx="30480" cy="65532"/>
            <wp:effectExtent l="0" t="0" r="0" b="0"/>
            <wp:wrapNone/>
            <wp:docPr id="7396" name="Freeform 7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8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3022855</wp:posOffset>
            </wp:positionV>
            <wp:extent cx="30480" cy="68580"/>
            <wp:effectExtent l="0" t="0" r="0" b="0"/>
            <wp:wrapNone/>
            <wp:docPr id="7397" name="Freeform 7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8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398" name="Freeform 7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8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3022855</wp:posOffset>
            </wp:positionV>
            <wp:extent cx="30480" cy="68580"/>
            <wp:effectExtent l="0" t="0" r="0" b="0"/>
            <wp:wrapNone/>
            <wp:docPr id="7399" name="Freeform 7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9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3025142</wp:posOffset>
            </wp:positionV>
            <wp:extent cx="30480" cy="64008"/>
            <wp:effectExtent l="0" t="0" r="0" b="0"/>
            <wp:wrapNone/>
            <wp:docPr id="7400" name="Freeform 7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1554482</wp:posOffset>
            </wp:positionV>
            <wp:extent cx="1524" cy="3034284"/>
            <wp:effectExtent l="0" t="0" r="0" b="0"/>
            <wp:wrapNone/>
            <wp:docPr id="7401" name="Freeform 7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93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2" name="Freeform 7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95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3" name="Freeform 7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97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4" name="Freeform 7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799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5" name="Freeform 7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01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6" name="Freeform 7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03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7" name="Freeform 7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05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8" name="Freeform 7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07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09" name="Freeform 7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09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0" name="Freeform 7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1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1" name="Freeform 7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2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2" name="Freeform 7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3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3" name="Freeform 7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4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4" name="Freeform 7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5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5" name="Freeform 7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6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6" name="Freeform 7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7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7" name="Freeform 7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8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8" name="Freeform 7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19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19" name="Freeform 7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0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0" name="Freeform 7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1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1" name="Freeform 7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2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2" name="Freeform 7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3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3" name="Freeform 7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4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4" name="Freeform 7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5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5" name="Freeform 7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6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6" name="Freeform 7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7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7" name="Freeform 7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8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8" name="Freeform 7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29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29" name="Freeform 7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0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0" name="Freeform 7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1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1" name="Freeform 7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2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2" name="Freeform 7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3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433" name="Freeform 7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4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4" name="Freeform 7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5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5" name="Freeform 7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7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6" name="Freeform 7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8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7" name="Freeform 7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39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8" name="Freeform 7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0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39" name="Freeform 7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1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0" name="Freeform 7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2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441" name="Freeform 7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3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442" name="Freeform 7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1559815</wp:posOffset>
            </wp:positionV>
            <wp:extent cx="1524" cy="3023616"/>
            <wp:effectExtent l="0" t="0" r="0" b="0"/>
            <wp:wrapNone/>
            <wp:docPr id="7443" name="Freeform 7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5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4" name="Freeform 7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6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5" name="Freeform 7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7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6" name="Freeform 7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8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7" name="Freeform 7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49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8" name="Freeform 7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0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49" name="Freeform 7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1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0" name="Freeform 7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2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1" name="Freeform 7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3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2" name="Freeform 7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4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3" name="Freeform 7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5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4" name="Freeform 7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6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5" name="Freeform 7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7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6" name="Freeform 7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8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7" name="Freeform 7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59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8" name="Freeform 7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0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59" name="Freeform 7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1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0" name="Freeform 7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2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1" name="Freeform 7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3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2" name="Freeform 7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4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3" name="Freeform 7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5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4" name="Freeform 7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6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5" name="Freeform 7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7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6" name="Freeform 7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8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7" name="Freeform 7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69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8" name="Freeform 7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0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69" name="Freeform 7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1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0" name="Freeform 7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2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1" name="Freeform 7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3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2" name="Freeform 7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4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3" name="Freeform 7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5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4" name="Freeform 7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6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5" name="Freeform 7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7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6" name="Freeform 7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8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7" name="Freeform 7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79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8" name="Freeform 7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0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79" name="Freeform 7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1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0" name="Freeform 7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2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1" name="Freeform 7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3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2" name="Freeform 7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4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483" name="Freeform 7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5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484" name="Freeform 7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6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485" name="Freeform 7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7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6" name="Freeform 7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8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7" name="Freeform 7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89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8" name="Freeform 7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0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89" name="Freeform 7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1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0" name="Freeform 7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2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1" name="Freeform 7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3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2" name="Freeform 7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4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493" name="Freeform 7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5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4" name="Freeform 7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1528573</wp:posOffset>
            </wp:positionV>
            <wp:extent cx="1524" cy="3086100"/>
            <wp:effectExtent l="0" t="0" r="0" b="0"/>
            <wp:wrapNone/>
            <wp:docPr id="7495" name="Freeform 7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6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3054860</wp:posOffset>
            </wp:positionV>
            <wp:extent cx="36576" cy="68580"/>
            <wp:effectExtent l="0" t="0" r="0" b="0"/>
            <wp:wrapNone/>
            <wp:docPr id="7496" name="Freeform 7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7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7" name="Freeform 7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8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8" name="Freeform 7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899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499" name="Freeform 7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0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0" name="Freeform 7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1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1" name="Freeform 7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2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2" name="Freeform 7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3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3" name="Freeform 7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4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4" name="Freeform 7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5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5" name="Freeform 7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7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6" name="Freeform 7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8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7" name="Freeform 7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09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8" name="Freeform 7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0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09" name="Freeform 7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1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0" name="Freeform 7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2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1" name="Freeform 7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3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512" name="Freeform 7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4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3" name="Freeform 7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16" behindDoc="0" locked="0" layoutInCell="1" allowOverlap="1">
            <wp:simplePos x="0" y="0"/>
            <wp:positionH relativeFrom="page">
              <wp:posOffset>9194800</wp:posOffset>
            </wp:positionH>
            <wp:positionV relativeFrom="paragraph">
              <wp:posOffset>3048000</wp:posOffset>
            </wp:positionV>
            <wp:extent cx="86462" cy="72136"/>
            <wp:effectExtent l="0" t="0" r="0" b="0"/>
            <wp:wrapNone/>
            <wp:docPr id="7514" name="Picture 75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14" name="Picture 7514"/>
                    <pic:cNvPicPr>
                      <a:picLocks noChangeAspect="0" noChangeArrowheads="1"/>
                    </pic:cNvPicPr>
                  </pic:nvPicPr>
                  <pic:blipFill>
                    <a:blip r:embed="rId7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62" cy="72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8918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515" name="Freeform 7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20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516" name="Freeform 7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2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7" name="Freeform 7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2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8" name="Freeform 7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2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19" name="Freeform 7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2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20" name="Freeform 7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3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21" name="Freeform 7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3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22" name="Freeform 7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3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23" name="Freeform 7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3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3059432</wp:posOffset>
            </wp:positionV>
            <wp:extent cx="36576" cy="59436"/>
            <wp:effectExtent l="0" t="0" r="0" b="0"/>
            <wp:wrapNone/>
            <wp:docPr id="7524" name="Freeform 7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3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3059432</wp:posOffset>
            </wp:positionV>
            <wp:extent cx="36576" cy="59435"/>
            <wp:effectExtent l="0" t="0" r="0" b="0"/>
            <wp:wrapNone/>
            <wp:docPr id="7525" name="Freeform 7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4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3054098</wp:posOffset>
            </wp:positionV>
            <wp:extent cx="36576" cy="70104"/>
            <wp:effectExtent l="0" t="0" r="0" b="0"/>
            <wp:wrapNone/>
            <wp:docPr id="7526" name="Freeform 7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4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3056384</wp:posOffset>
            </wp:positionV>
            <wp:extent cx="36576" cy="65532"/>
            <wp:effectExtent l="0" t="0" r="0" b="0"/>
            <wp:wrapNone/>
            <wp:docPr id="7527" name="Freeform 7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4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3052574</wp:posOffset>
            </wp:positionV>
            <wp:extent cx="36576" cy="73151"/>
            <wp:effectExtent l="0" t="0" r="0" b="0"/>
            <wp:wrapNone/>
            <wp:docPr id="7528" name="Freeform 7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4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3059431</wp:posOffset>
            </wp:positionV>
            <wp:extent cx="36576" cy="59437"/>
            <wp:effectExtent l="0" t="0" r="0" b="0"/>
            <wp:wrapNone/>
            <wp:docPr id="7529" name="Freeform 7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4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3055621</wp:posOffset>
            </wp:positionV>
            <wp:extent cx="36576" cy="67056"/>
            <wp:effectExtent l="0" t="0" r="0" b="0"/>
            <wp:wrapNone/>
            <wp:docPr id="7530" name="Freeform 7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2139698</wp:posOffset>
            </wp:positionV>
            <wp:extent cx="1524" cy="1863852"/>
            <wp:effectExtent l="0" t="0" r="0" b="0"/>
            <wp:wrapNone/>
            <wp:docPr id="7531" name="Freeform 7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5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532" name="Freeform 7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5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3054098</wp:posOffset>
            </wp:positionV>
            <wp:extent cx="36576" cy="70104"/>
            <wp:effectExtent l="0" t="0" r="0" b="0"/>
            <wp:wrapNone/>
            <wp:docPr id="7533" name="Freeform 7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5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3052573</wp:posOffset>
            </wp:positionV>
            <wp:extent cx="36576" cy="73152"/>
            <wp:effectExtent l="0" t="0" r="0" b="0"/>
            <wp:wrapNone/>
            <wp:docPr id="7534" name="Freeform 7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5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3056384</wp:posOffset>
            </wp:positionV>
            <wp:extent cx="36576" cy="65531"/>
            <wp:effectExtent l="0" t="0" r="0" b="0"/>
            <wp:wrapNone/>
            <wp:docPr id="7535" name="Freeform 7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5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3054860</wp:posOffset>
            </wp:positionV>
            <wp:extent cx="36576" cy="68580"/>
            <wp:effectExtent l="0" t="0" r="0" b="0"/>
            <wp:wrapNone/>
            <wp:docPr id="7536" name="Freeform 7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6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3057908</wp:posOffset>
            </wp:positionV>
            <wp:extent cx="36576" cy="62484"/>
            <wp:effectExtent l="0" t="0" r="0" b="0"/>
            <wp:wrapNone/>
            <wp:docPr id="7537" name="Freeform 7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6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3051811</wp:posOffset>
            </wp:positionV>
            <wp:extent cx="36576" cy="74676"/>
            <wp:effectExtent l="0" t="0" r="0" b="0"/>
            <wp:wrapNone/>
            <wp:docPr id="7538" name="Freeform 7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6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3054860</wp:posOffset>
            </wp:positionV>
            <wp:extent cx="36576" cy="68580"/>
            <wp:effectExtent l="0" t="0" r="0" b="0"/>
            <wp:wrapNone/>
            <wp:docPr id="7539" name="Freeform 7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6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3054098</wp:posOffset>
            </wp:positionV>
            <wp:extent cx="36576" cy="70104"/>
            <wp:effectExtent l="0" t="0" r="0" b="0"/>
            <wp:wrapNone/>
            <wp:docPr id="7540" name="Freeform 7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6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3056384</wp:posOffset>
            </wp:positionV>
            <wp:extent cx="36576" cy="65532"/>
            <wp:effectExtent l="0" t="0" r="0" b="0"/>
            <wp:wrapNone/>
            <wp:docPr id="7541" name="Freeform 7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7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3054860</wp:posOffset>
            </wp:positionV>
            <wp:extent cx="36576" cy="68580"/>
            <wp:effectExtent l="0" t="0" r="0" b="0"/>
            <wp:wrapNone/>
            <wp:docPr id="7542" name="Freeform 7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7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543" name="Freeform 7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7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3054860</wp:posOffset>
            </wp:positionV>
            <wp:extent cx="36576" cy="68580"/>
            <wp:effectExtent l="0" t="0" r="0" b="0"/>
            <wp:wrapNone/>
            <wp:docPr id="7544" name="Freeform 7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7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3057146</wp:posOffset>
            </wp:positionV>
            <wp:extent cx="36576" cy="64008"/>
            <wp:effectExtent l="0" t="0" r="0" b="0"/>
            <wp:wrapNone/>
            <wp:docPr id="7545" name="Freeform 7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1589533</wp:posOffset>
            </wp:positionV>
            <wp:extent cx="1524" cy="3034284"/>
            <wp:effectExtent l="0" t="0" r="0" b="0"/>
            <wp:wrapNone/>
            <wp:docPr id="7546" name="Freeform 7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7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47" name="Freeform 7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8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48" name="Freeform 7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8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49" name="Freeform 7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8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0" name="Freeform 7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8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1" name="Freeform 7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8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2" name="Freeform 7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3" name="Freeform 7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4" name="Freeform 7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5" name="Freeform 7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6" name="Freeform 7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7" name="Freeform 7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8" name="Freeform 7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899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59" name="Freeform 7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0" name="Freeform 7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1" name="Freeform 7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2" name="Freeform 7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3" name="Freeform 7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4" name="Freeform 7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5" name="Freeform 7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6" name="Freeform 7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7" name="Freeform 7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8" name="Freeform 7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0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69" name="Freeform 7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0" name="Freeform 7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1" name="Freeform 7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2" name="Freeform 7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3" name="Freeform 7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4" name="Freeform 7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5" name="Freeform 7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6" name="Freeform 7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7" name="Freeform 7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578" name="Freeform 7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1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79" name="Freeform 7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0" name="Freeform 7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1" name="Freeform 7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2" name="Freeform 7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3" name="Freeform 7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4" name="Freeform 7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5" name="Freeform 7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586" name="Freeform 7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2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587" name="Freeform 7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1594866</wp:posOffset>
            </wp:positionV>
            <wp:extent cx="1524" cy="3023616"/>
            <wp:effectExtent l="0" t="0" r="0" b="0"/>
            <wp:wrapNone/>
            <wp:docPr id="7588" name="Freeform 7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89" name="Freeform 7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0" name="Freeform 7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1" name="Freeform 7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2" name="Freeform 7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3" name="Freeform 7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4" name="Freeform 7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5" name="Freeform 7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6" name="Freeform 7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7" name="Freeform 7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3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8" name="Freeform 7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599" name="Freeform 7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0" name="Freeform 7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1" name="Freeform 7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2" name="Freeform 7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3" name="Freeform 7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4" name="Freeform 7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5" name="Freeform 7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6" name="Freeform 7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7" name="Freeform 7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4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8" name="Freeform 7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09" name="Freeform 7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0" name="Freeform 7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1" name="Freeform 7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2" name="Freeform 7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3" name="Freeform 7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4" name="Freeform 7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5" name="Freeform 7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6" name="Freeform 7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7" name="Freeform 7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5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8" name="Freeform 7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19" name="Freeform 7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0" name="Freeform 7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1" name="Freeform 7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2" name="Freeform 7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3" name="Freeform 7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4" name="Freeform 7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5" name="Freeform 7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6" name="Freeform 7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27" name="Freeform 7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6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28" name="Freeform 7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29" name="Freeform 7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30" name="Freeform 7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1" name="Freeform 7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2" name="Freeform 7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3" name="Freeform 7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4" name="Freeform 7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5" name="Freeform 7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6" name="Freeform 7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7" name="Freeform 7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7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638" name="Freeform 7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39" name="Freeform 7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1563624</wp:posOffset>
            </wp:positionV>
            <wp:extent cx="1524" cy="3086100"/>
            <wp:effectExtent l="0" t="0" r="0" b="0"/>
            <wp:wrapNone/>
            <wp:docPr id="7640" name="Freeform 7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3086862</wp:posOffset>
            </wp:positionV>
            <wp:extent cx="30480" cy="68580"/>
            <wp:effectExtent l="0" t="0" r="0" b="0"/>
            <wp:wrapNone/>
            <wp:docPr id="7641" name="Freeform 7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2" name="Freeform 7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3" name="Freeform 7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4" name="Freeform 7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5" name="Freeform 7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6" name="Freeform 7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7" name="Freeform 7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8" name="Freeform 7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8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49" name="Freeform 7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0" name="Freeform 7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1" name="Freeform 7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2" name="Freeform 7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3" name="Freeform 7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4" name="Freeform 7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5" name="Freeform 7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6" name="Freeform 7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57" name="Freeform 7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09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58" name="Freeform 7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01" behindDoc="0" locked="0" layoutInCell="1" allowOverlap="1">
            <wp:simplePos x="0" y="0"/>
            <wp:positionH relativeFrom="page">
              <wp:posOffset>9194800</wp:posOffset>
            </wp:positionH>
            <wp:positionV relativeFrom="paragraph">
              <wp:posOffset>3086100</wp:posOffset>
            </wp:positionV>
            <wp:extent cx="86462" cy="62991"/>
            <wp:effectExtent l="0" t="0" r="0" b="0"/>
            <wp:wrapNone/>
            <wp:docPr id="7659" name="Picture 76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59" name="Picture 7659"/>
                    <pic:cNvPicPr>
                      <a:picLocks noChangeAspect="0" noChangeArrowheads="1"/>
                    </pic:cNvPicPr>
                  </pic:nvPicPr>
                  <pic:blipFill>
                    <a:blip r:embed="rId7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62" cy="6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9103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60" name="Freeform 7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05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61" name="Freeform 7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07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2" name="Freeform 7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09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3" name="Freeform 7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11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4" name="Freeform 7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1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5" name="Freeform 7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1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6" name="Freeform 7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1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7" name="Freeform 7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1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8" name="Freeform 7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2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3091435</wp:posOffset>
            </wp:positionV>
            <wp:extent cx="30480" cy="59436"/>
            <wp:effectExtent l="0" t="0" r="0" b="0"/>
            <wp:wrapNone/>
            <wp:docPr id="7669" name="Freeform 7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2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3091435</wp:posOffset>
            </wp:positionV>
            <wp:extent cx="30480" cy="59435"/>
            <wp:effectExtent l="0" t="0" r="0" b="0"/>
            <wp:wrapNone/>
            <wp:docPr id="7670" name="Freeform 7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2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3086101</wp:posOffset>
            </wp:positionV>
            <wp:extent cx="30480" cy="70104"/>
            <wp:effectExtent l="0" t="0" r="0" b="0"/>
            <wp:wrapNone/>
            <wp:docPr id="7671" name="Freeform 7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2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3088387</wp:posOffset>
            </wp:positionV>
            <wp:extent cx="30480" cy="65532"/>
            <wp:effectExtent l="0" t="0" r="0" b="0"/>
            <wp:wrapNone/>
            <wp:docPr id="7672" name="Freeform 7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2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3084577</wp:posOffset>
            </wp:positionV>
            <wp:extent cx="30480" cy="73151"/>
            <wp:effectExtent l="0" t="0" r="0" b="0"/>
            <wp:wrapNone/>
            <wp:docPr id="7673" name="Freeform 7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3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3091434</wp:posOffset>
            </wp:positionV>
            <wp:extent cx="30480" cy="59437"/>
            <wp:effectExtent l="0" t="0" r="0" b="0"/>
            <wp:wrapNone/>
            <wp:docPr id="7674" name="Freeform 7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3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3087624</wp:posOffset>
            </wp:positionV>
            <wp:extent cx="30480" cy="67056"/>
            <wp:effectExtent l="0" t="0" r="0" b="0"/>
            <wp:wrapNone/>
            <wp:docPr id="7675" name="Freeform 7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2174749</wp:posOffset>
            </wp:positionV>
            <wp:extent cx="1524" cy="1863852"/>
            <wp:effectExtent l="0" t="0" r="0" b="0"/>
            <wp:wrapNone/>
            <wp:docPr id="7676" name="Freeform 7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3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677" name="Freeform 7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3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3086101</wp:posOffset>
            </wp:positionV>
            <wp:extent cx="30480" cy="70104"/>
            <wp:effectExtent l="0" t="0" r="0" b="0"/>
            <wp:wrapNone/>
            <wp:docPr id="7678" name="Freeform 7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3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3084576</wp:posOffset>
            </wp:positionV>
            <wp:extent cx="30480" cy="73152"/>
            <wp:effectExtent l="0" t="0" r="0" b="0"/>
            <wp:wrapNone/>
            <wp:docPr id="7679" name="Freeform 7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4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3088387</wp:posOffset>
            </wp:positionV>
            <wp:extent cx="30480" cy="65531"/>
            <wp:effectExtent l="0" t="0" r="0" b="0"/>
            <wp:wrapNone/>
            <wp:docPr id="7680" name="Freeform 7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4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3086862</wp:posOffset>
            </wp:positionV>
            <wp:extent cx="30480" cy="68580"/>
            <wp:effectExtent l="0" t="0" r="0" b="0"/>
            <wp:wrapNone/>
            <wp:docPr id="7681" name="Freeform 7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4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3089911</wp:posOffset>
            </wp:positionV>
            <wp:extent cx="30480" cy="62484"/>
            <wp:effectExtent l="0" t="0" r="0" b="0"/>
            <wp:wrapNone/>
            <wp:docPr id="7682" name="Freeform 7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4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3083814</wp:posOffset>
            </wp:positionV>
            <wp:extent cx="30480" cy="74676"/>
            <wp:effectExtent l="0" t="0" r="0" b="0"/>
            <wp:wrapNone/>
            <wp:docPr id="7683" name="Freeform 7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4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3086862</wp:posOffset>
            </wp:positionV>
            <wp:extent cx="30480" cy="68580"/>
            <wp:effectExtent l="0" t="0" r="0" b="0"/>
            <wp:wrapNone/>
            <wp:docPr id="7684" name="Freeform 7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5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3086101</wp:posOffset>
            </wp:positionV>
            <wp:extent cx="30480" cy="70104"/>
            <wp:effectExtent l="0" t="0" r="0" b="0"/>
            <wp:wrapNone/>
            <wp:docPr id="7685" name="Freeform 7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5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3088387</wp:posOffset>
            </wp:positionV>
            <wp:extent cx="30480" cy="65532"/>
            <wp:effectExtent l="0" t="0" r="0" b="0"/>
            <wp:wrapNone/>
            <wp:docPr id="7686" name="Freeform 7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5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3086862</wp:posOffset>
            </wp:positionV>
            <wp:extent cx="30480" cy="68580"/>
            <wp:effectExtent l="0" t="0" r="0" b="0"/>
            <wp:wrapNone/>
            <wp:docPr id="7687" name="Freeform 7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5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688" name="Freeform 7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5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3086862</wp:posOffset>
            </wp:positionV>
            <wp:extent cx="30480" cy="68580"/>
            <wp:effectExtent l="0" t="0" r="0" b="0"/>
            <wp:wrapNone/>
            <wp:docPr id="7689" name="Freeform 7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6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3089149</wp:posOffset>
            </wp:positionV>
            <wp:extent cx="30480" cy="64008"/>
            <wp:effectExtent l="0" t="0" r="0" b="0"/>
            <wp:wrapNone/>
            <wp:docPr id="7690" name="Freeform 7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1618489</wp:posOffset>
            </wp:positionV>
            <wp:extent cx="1524" cy="3034284"/>
            <wp:effectExtent l="0" t="0" r="0" b="0"/>
            <wp:wrapNone/>
            <wp:docPr id="7691" name="Freeform 7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6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2" name="Freeform 7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6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3" name="Freeform 7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6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4" name="Freeform 7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6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5" name="Freeform 7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7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6" name="Freeform 7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7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7" name="Freeform 7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7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8" name="Freeform 7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7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699" name="Freeform 7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7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0" name="Freeform 7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1" name="Freeform 7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2" name="Freeform 7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3" name="Freeform 7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4" name="Freeform 7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5" name="Freeform 7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6" name="Freeform 7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7" name="Freeform 7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8" name="Freeform 7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8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09" name="Freeform 7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0" name="Freeform 7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1" name="Freeform 7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2" name="Freeform 7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3" name="Freeform 7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4" name="Freeform 7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5" name="Freeform 7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6" name="Freeform 7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7" name="Freeform 7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8" name="Freeform 7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19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19" name="Freeform 7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0" name="Freeform 7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1" name="Freeform 7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2" name="Freeform 7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723" name="Freeform 7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4" name="Freeform 7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5" name="Freeform 7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6" name="Freeform 7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7" name="Freeform 7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0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8" name="Freeform 7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29" name="Freeform 7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0" name="Freeform 7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731" name="Freeform 7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732" name="Freeform 7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1623822</wp:posOffset>
            </wp:positionV>
            <wp:extent cx="1524" cy="3023616"/>
            <wp:effectExtent l="0" t="0" r="0" b="0"/>
            <wp:wrapNone/>
            <wp:docPr id="7733" name="Freeform 7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4" name="Freeform 7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5" name="Freeform 7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6" name="Freeform 7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7" name="Freeform 7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1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8" name="Freeform 7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39" name="Freeform 7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0" name="Freeform 7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1" name="Freeform 7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2" name="Freeform 7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3" name="Freeform 7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4" name="Freeform 7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5" name="Freeform 7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6" name="Freeform 7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7" name="Freeform 7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2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8" name="Freeform 7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49" name="Freeform 7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0" name="Freeform 7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1" name="Freeform 7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2" name="Freeform 7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3" name="Freeform 7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4" name="Freeform 7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5" name="Freeform 7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6" name="Freeform 7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7" name="Freeform 7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3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8" name="Freeform 7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59" name="Freeform 7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0" name="Freeform 7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1" name="Freeform 7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2" name="Freeform 7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3" name="Freeform 7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4" name="Freeform 7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5" name="Freeform 7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6" name="Freeform 7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7" name="Freeform 7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4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8" name="Freeform 7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69" name="Freeform 7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0" name="Freeform 7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1" name="Freeform 7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2" name="Freeform 7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773" name="Freeform 7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774" name="Freeform 7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775" name="Freeform 7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6" name="Freeform 7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7" name="Freeform 7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5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8" name="Freeform 7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79" name="Freeform 7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0" name="Freeform 7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1" name="Freeform 7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2" name="Freeform 7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783" name="Freeform 7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4" name="Freeform 7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7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1592580</wp:posOffset>
            </wp:positionV>
            <wp:extent cx="1524" cy="3086100"/>
            <wp:effectExtent l="0" t="0" r="0" b="0"/>
            <wp:wrapNone/>
            <wp:docPr id="7785" name="Freeform 7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6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3115818</wp:posOffset>
            </wp:positionV>
            <wp:extent cx="30480" cy="68580"/>
            <wp:effectExtent l="0" t="0" r="0" b="0"/>
            <wp:wrapNone/>
            <wp:docPr id="7786" name="Freeform 7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7" name="Freeform 7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8" name="Freeform 7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6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89" name="Freeform 7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0" name="Freeform 7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1" name="Freeform 7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2" name="Freeform 7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3" name="Freeform 7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4" name="Freeform 7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5" name="Freeform 7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6" name="Freeform 7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8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7" name="Freeform 7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7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8" name="Freeform 7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0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799" name="Freeform 7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0" name="Freeform 7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2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1" name="Freeform 7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802" name="Freeform 7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4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3" name="Freeform 7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6" behindDoc="0" locked="0" layoutInCell="1" allowOverlap="1">
            <wp:simplePos x="0" y="0"/>
            <wp:positionH relativeFrom="page">
              <wp:posOffset>9194800</wp:posOffset>
            </wp:positionH>
            <wp:positionV relativeFrom="paragraph">
              <wp:posOffset>3111500</wp:posOffset>
            </wp:positionV>
            <wp:extent cx="144373" cy="66547"/>
            <wp:effectExtent l="0" t="0" r="0" b="0"/>
            <wp:wrapNone/>
            <wp:docPr id="7804" name="Picture 78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04" name="Picture 7804"/>
                    <pic:cNvPicPr>
                      <a:picLocks noChangeAspect="0" noChangeArrowheads="1"/>
                    </pic:cNvPicPr>
                  </pic:nvPicPr>
                  <pic:blipFill>
                    <a:blip r:embed="rId78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373" cy="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928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805" name="Freeform 7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8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806" name="Freeform 7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9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7" name="Freeform 7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9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8" name="Freeform 7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9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09" name="Freeform 7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9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10" name="Freeform 7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29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11" name="Freeform 7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0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12" name="Freeform 7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0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13" name="Freeform 7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0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3120391</wp:posOffset>
            </wp:positionV>
            <wp:extent cx="30480" cy="59436"/>
            <wp:effectExtent l="0" t="0" r="0" b="0"/>
            <wp:wrapNone/>
            <wp:docPr id="7814" name="Freeform 7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0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3120391</wp:posOffset>
            </wp:positionV>
            <wp:extent cx="30480" cy="59435"/>
            <wp:effectExtent l="0" t="0" r="0" b="0"/>
            <wp:wrapNone/>
            <wp:docPr id="7815" name="Freeform 7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0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3115057</wp:posOffset>
            </wp:positionV>
            <wp:extent cx="30480" cy="70104"/>
            <wp:effectExtent l="0" t="0" r="0" b="0"/>
            <wp:wrapNone/>
            <wp:docPr id="7816" name="Freeform 7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1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3117343</wp:posOffset>
            </wp:positionV>
            <wp:extent cx="30480" cy="65532"/>
            <wp:effectExtent l="0" t="0" r="0" b="0"/>
            <wp:wrapNone/>
            <wp:docPr id="7817" name="Freeform 7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1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3113533</wp:posOffset>
            </wp:positionV>
            <wp:extent cx="30480" cy="73151"/>
            <wp:effectExtent l="0" t="0" r="0" b="0"/>
            <wp:wrapNone/>
            <wp:docPr id="7818" name="Freeform 7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1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3120390</wp:posOffset>
            </wp:positionV>
            <wp:extent cx="30480" cy="59437"/>
            <wp:effectExtent l="0" t="0" r="0" b="0"/>
            <wp:wrapNone/>
            <wp:docPr id="7819" name="Freeform 7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1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3116580</wp:posOffset>
            </wp:positionV>
            <wp:extent cx="30480" cy="67056"/>
            <wp:effectExtent l="0" t="0" r="0" b="0"/>
            <wp:wrapNone/>
            <wp:docPr id="7820" name="Freeform 7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2203705</wp:posOffset>
            </wp:positionV>
            <wp:extent cx="1524" cy="1863852"/>
            <wp:effectExtent l="0" t="0" r="0" b="0"/>
            <wp:wrapNone/>
            <wp:docPr id="7821" name="Freeform 7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1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822" name="Freeform 7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2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3115057</wp:posOffset>
            </wp:positionV>
            <wp:extent cx="30480" cy="70104"/>
            <wp:effectExtent l="0" t="0" r="0" b="0"/>
            <wp:wrapNone/>
            <wp:docPr id="7823" name="Freeform 7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23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3113532</wp:posOffset>
            </wp:positionV>
            <wp:extent cx="30480" cy="73152"/>
            <wp:effectExtent l="0" t="0" r="0" b="0"/>
            <wp:wrapNone/>
            <wp:docPr id="7824" name="Freeform 7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25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3117343</wp:posOffset>
            </wp:positionV>
            <wp:extent cx="30480" cy="65531"/>
            <wp:effectExtent l="0" t="0" r="0" b="0"/>
            <wp:wrapNone/>
            <wp:docPr id="7825" name="Freeform 7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27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3115818</wp:posOffset>
            </wp:positionV>
            <wp:extent cx="30480" cy="68580"/>
            <wp:effectExtent l="0" t="0" r="0" b="0"/>
            <wp:wrapNone/>
            <wp:docPr id="7826" name="Freeform 7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29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3118867</wp:posOffset>
            </wp:positionV>
            <wp:extent cx="30480" cy="62484"/>
            <wp:effectExtent l="0" t="0" r="0" b="0"/>
            <wp:wrapNone/>
            <wp:docPr id="7827" name="Freeform 7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31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3112770</wp:posOffset>
            </wp:positionV>
            <wp:extent cx="30480" cy="74676"/>
            <wp:effectExtent l="0" t="0" r="0" b="0"/>
            <wp:wrapNone/>
            <wp:docPr id="7828" name="Freeform 7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33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3115818</wp:posOffset>
            </wp:positionV>
            <wp:extent cx="30480" cy="68580"/>
            <wp:effectExtent l="0" t="0" r="0" b="0"/>
            <wp:wrapNone/>
            <wp:docPr id="7829" name="Freeform 7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35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3115057</wp:posOffset>
            </wp:positionV>
            <wp:extent cx="30480" cy="70104"/>
            <wp:effectExtent l="0" t="0" r="0" b="0"/>
            <wp:wrapNone/>
            <wp:docPr id="7830" name="Freeform 7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37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3117343</wp:posOffset>
            </wp:positionV>
            <wp:extent cx="30480" cy="65532"/>
            <wp:effectExtent l="0" t="0" r="0" b="0"/>
            <wp:wrapNone/>
            <wp:docPr id="7831" name="Freeform 7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39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3115818</wp:posOffset>
            </wp:positionV>
            <wp:extent cx="30480" cy="68580"/>
            <wp:effectExtent l="0" t="0" r="0" b="0"/>
            <wp:wrapNone/>
            <wp:docPr id="7832" name="Freeform 7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41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833" name="Freeform 7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43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3115818</wp:posOffset>
            </wp:positionV>
            <wp:extent cx="30480" cy="68580"/>
            <wp:effectExtent l="0" t="0" r="0" b="0"/>
            <wp:wrapNone/>
            <wp:docPr id="7834" name="Freeform 7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45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3118105</wp:posOffset>
            </wp:positionV>
            <wp:extent cx="30480" cy="64008"/>
            <wp:effectExtent l="0" t="0" r="0" b="0"/>
            <wp:wrapNone/>
            <wp:docPr id="7835" name="Freeform 7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0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1647445</wp:posOffset>
            </wp:positionV>
            <wp:extent cx="1525" cy="3034284"/>
            <wp:effectExtent l="0" t="0" r="0" b="0"/>
            <wp:wrapNone/>
            <wp:docPr id="7836" name="Freeform 7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4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37" name="Freeform 7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4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38" name="Freeform 7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5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39" name="Freeform 7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5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0" name="Freeform 7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5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1" name="Freeform 7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5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2" name="Freeform 7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5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3" name="Freeform 7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4" name="Freeform 7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5" name="Freeform 7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6" name="Freeform 7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7" name="Freeform 7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8" name="Freeform 7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49" name="Freeform 7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6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0" name="Freeform 7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1" name="Freeform 7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2" name="Freeform 7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3" name="Freeform 7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4" name="Freeform 7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5" name="Freeform 7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6" name="Freeform 7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7" name="Freeform 7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8" name="Freeform 7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59" name="Freeform 7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7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0" name="Freeform 7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1" name="Freeform 7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2" name="Freeform 7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3" name="Freeform 7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4" name="Freeform 7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5" name="Freeform 7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6" name="Freeform 7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7" name="Freeform 7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868" name="Freeform 7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69" name="Freeform 7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8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0" name="Freeform 7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1" name="Freeform 7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2" name="Freeform 7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3" name="Freeform 7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4" name="Freeform 7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5" name="Freeform 7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876" name="Freeform 7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877" name="Freeform 7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1652779</wp:posOffset>
            </wp:positionV>
            <wp:extent cx="1525" cy="3023616"/>
            <wp:effectExtent l="0" t="0" r="0" b="0"/>
            <wp:wrapNone/>
            <wp:docPr id="7878" name="Freeform 7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39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79" name="Freeform 7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0" name="Freeform 7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1" name="Freeform 7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2" name="Freeform 7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3" name="Freeform 7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4" name="Freeform 7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5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5" name="Freeform 7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6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6" name="Freeform 7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7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7" name="Freeform 7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8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8" name="Freeform 7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09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89" name="Freeform 7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0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0" name="Freeform 7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1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1" name="Freeform 7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2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2" name="Freeform 7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3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3" name="Freeform 7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4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4" name="Freeform 7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5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5" name="Freeform 7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6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6" name="Freeform 7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7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7" name="Freeform 7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8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8" name="Freeform 7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19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899" name="Freeform 7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0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0" name="Freeform 7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1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1" name="Freeform 7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2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2" name="Freeform 7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3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3" name="Freeform 7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4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4" name="Freeform 7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5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5" name="Freeform 7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6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6" name="Freeform 7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7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7" name="Freeform 7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8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8" name="Freeform 7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29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09" name="Freeform 7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0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0" name="Freeform 7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1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1" name="Freeform 7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2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2" name="Freeform 7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3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3" name="Freeform 7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4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4" name="Freeform 7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5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5" name="Freeform 7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6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6" name="Freeform 7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7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17" name="Freeform 7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8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18" name="Freeform 7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39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19" name="Freeform 7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0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20" name="Freeform 7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1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1" name="Freeform 7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2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2" name="Freeform 7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3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3" name="Freeform 7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4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4" name="Freeform 7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5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5" name="Freeform 7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6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6" name="Freeform 7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7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7" name="Freeform 7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8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928" name="Freeform 7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49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29" name="Freeform 7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2" behindDoc="0" locked="0" layoutInCell="1" allowOverlap="1">
            <wp:simplePos x="0" y="0"/>
            <wp:positionH relativeFrom="page">
              <wp:posOffset>8712301</wp:posOffset>
            </wp:positionH>
            <wp:positionV relativeFrom="paragraph">
              <wp:posOffset>2552701</wp:posOffset>
            </wp:positionV>
            <wp:extent cx="1525" cy="1223772"/>
            <wp:effectExtent l="0" t="0" r="0" b="0"/>
            <wp:wrapNone/>
            <wp:docPr id="7930" name="Freeform 7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223772"/>
                    </a:xfrm>
                    <a:custGeom>
                      <a:rect l="l" t="t" r="r" b="b"/>
                      <a:pathLst>
                        <a:path w="1525" h="1223772">
                          <a:moveTo>
                            <a:pt x="0" y="1223772"/>
                          </a:moveTo>
                          <a:lnTo>
                            <a:pt x="1525" y="122377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22377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0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3147823</wp:posOffset>
            </wp:positionV>
            <wp:extent cx="36576" cy="68580"/>
            <wp:effectExtent l="0" t="0" r="0" b="0"/>
            <wp:wrapNone/>
            <wp:docPr id="7931" name="Freeform 7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1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2" name="Freeform 7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2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3" name="Freeform 7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3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4" name="Freeform 7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4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5" name="Freeform 7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5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6" name="Freeform 7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6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7" name="Freeform 7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7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8" name="Freeform 7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8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39" name="Freeform 7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59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0" name="Freeform 7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1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1" name="Freeform 7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2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2" name="Freeform 7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3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3" name="Freeform 7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4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4" name="Freeform 7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5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5" name="Freeform 7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6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6" name="Freeform 7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7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47" name="Freeform 7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8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48" name="Freeform 7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69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49" name="Freeform 7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71" behindDoc="0" locked="0" layoutInCell="1" allowOverlap="1">
            <wp:simplePos x="0" y="0"/>
            <wp:positionH relativeFrom="page">
              <wp:posOffset>9245600</wp:posOffset>
            </wp:positionH>
            <wp:positionV relativeFrom="paragraph">
              <wp:posOffset>3149600</wp:posOffset>
            </wp:positionV>
            <wp:extent cx="325221" cy="63500"/>
            <wp:effectExtent l="0" t="0" r="0" b="0"/>
            <wp:wrapNone/>
            <wp:docPr id="7950" name="Picture 79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>
                      <a:picLocks noChangeAspect="0" noChangeArrowheads="1"/>
                    </pic:cNvPicPr>
                  </pic:nvPicPr>
                  <pic:blipFill>
                    <a:blip r:embed="rId79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5221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783" behindDoc="0" locked="0" layoutInCell="1" allowOverlap="1">
            <wp:simplePos x="0" y="0"/>
            <wp:positionH relativeFrom="page">
              <wp:posOffset>10255352</wp:posOffset>
            </wp:positionH>
            <wp:positionV relativeFrom="paragraph">
              <wp:posOffset>2233423</wp:posOffset>
            </wp:positionV>
            <wp:extent cx="1523" cy="1862327"/>
            <wp:effectExtent l="0" t="0" r="0" b="0"/>
            <wp:wrapNone/>
            <wp:docPr id="7951" name="Freeform 7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1862327"/>
                    </a:xfrm>
                    <a:custGeom>
                      <a:rect l="l" t="t" r="r" b="b"/>
                      <a:pathLst>
                        <a:path w="1523" h="1862327">
                          <a:moveTo>
                            <a:pt x="0" y="1862327"/>
                          </a:moveTo>
                          <a:lnTo>
                            <a:pt x="0" y="0"/>
                          </a:lnTo>
                          <a:lnTo>
                            <a:pt x="1523" y="0"/>
                          </a:lnTo>
                          <a:lnTo>
                            <a:pt x="1523" y="1862327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7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2" name="Freeform 7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7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3" name="Freeform 7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7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4" name="Freeform 7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7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5" name="Freeform 7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8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6" name="Freeform 7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8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7" name="Freeform 7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8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8" name="Freeform 7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8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3152395</wp:posOffset>
            </wp:positionV>
            <wp:extent cx="36576" cy="59436"/>
            <wp:effectExtent l="0" t="0" r="0" b="0"/>
            <wp:wrapNone/>
            <wp:docPr id="7959" name="Freeform 7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8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3152395</wp:posOffset>
            </wp:positionV>
            <wp:extent cx="36576" cy="59435"/>
            <wp:effectExtent l="0" t="0" r="0" b="0"/>
            <wp:wrapNone/>
            <wp:docPr id="7960" name="Freeform 7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9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3147061</wp:posOffset>
            </wp:positionV>
            <wp:extent cx="36576" cy="70104"/>
            <wp:effectExtent l="0" t="0" r="0" b="0"/>
            <wp:wrapNone/>
            <wp:docPr id="7961" name="Freeform 7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9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3149347</wp:posOffset>
            </wp:positionV>
            <wp:extent cx="36576" cy="65532"/>
            <wp:effectExtent l="0" t="0" r="0" b="0"/>
            <wp:wrapNone/>
            <wp:docPr id="7962" name="Freeform 7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9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3145537</wp:posOffset>
            </wp:positionV>
            <wp:extent cx="36576" cy="73151"/>
            <wp:effectExtent l="0" t="0" r="0" b="0"/>
            <wp:wrapNone/>
            <wp:docPr id="7963" name="Freeform 7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9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3152394</wp:posOffset>
            </wp:positionV>
            <wp:extent cx="36576" cy="59437"/>
            <wp:effectExtent l="0" t="0" r="0" b="0"/>
            <wp:wrapNone/>
            <wp:docPr id="7964" name="Freeform 7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49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3148584</wp:posOffset>
            </wp:positionV>
            <wp:extent cx="36576" cy="67056"/>
            <wp:effectExtent l="0" t="0" r="0" b="0"/>
            <wp:wrapNone/>
            <wp:docPr id="7965" name="Freeform 7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8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2232661</wp:posOffset>
            </wp:positionV>
            <wp:extent cx="1525" cy="1863852"/>
            <wp:effectExtent l="0" t="0" r="0" b="0"/>
            <wp:wrapNone/>
            <wp:docPr id="7966" name="Freeform 7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0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967" name="Freeform 7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0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3147061</wp:posOffset>
            </wp:positionV>
            <wp:extent cx="36576" cy="70104"/>
            <wp:effectExtent l="0" t="0" r="0" b="0"/>
            <wp:wrapNone/>
            <wp:docPr id="7968" name="Freeform 7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0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3145536</wp:posOffset>
            </wp:positionV>
            <wp:extent cx="36576" cy="73152"/>
            <wp:effectExtent l="0" t="0" r="0" b="0"/>
            <wp:wrapNone/>
            <wp:docPr id="7969" name="Freeform 7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0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3149347</wp:posOffset>
            </wp:positionV>
            <wp:extent cx="36576" cy="65531"/>
            <wp:effectExtent l="0" t="0" r="0" b="0"/>
            <wp:wrapNone/>
            <wp:docPr id="7970" name="Freeform 7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0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3147823</wp:posOffset>
            </wp:positionV>
            <wp:extent cx="36576" cy="68580"/>
            <wp:effectExtent l="0" t="0" r="0" b="0"/>
            <wp:wrapNone/>
            <wp:docPr id="7971" name="Freeform 7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1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3150871</wp:posOffset>
            </wp:positionV>
            <wp:extent cx="36576" cy="62484"/>
            <wp:effectExtent l="0" t="0" r="0" b="0"/>
            <wp:wrapNone/>
            <wp:docPr id="7972" name="Freeform 7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1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3144774</wp:posOffset>
            </wp:positionV>
            <wp:extent cx="36576" cy="74676"/>
            <wp:effectExtent l="0" t="0" r="0" b="0"/>
            <wp:wrapNone/>
            <wp:docPr id="7973" name="Freeform 7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1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3147823</wp:posOffset>
            </wp:positionV>
            <wp:extent cx="36576" cy="68580"/>
            <wp:effectExtent l="0" t="0" r="0" b="0"/>
            <wp:wrapNone/>
            <wp:docPr id="7974" name="Freeform 7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1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3147061</wp:posOffset>
            </wp:positionV>
            <wp:extent cx="36576" cy="70104"/>
            <wp:effectExtent l="0" t="0" r="0" b="0"/>
            <wp:wrapNone/>
            <wp:docPr id="7975" name="Freeform 7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1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3149347</wp:posOffset>
            </wp:positionV>
            <wp:extent cx="36576" cy="65532"/>
            <wp:effectExtent l="0" t="0" r="0" b="0"/>
            <wp:wrapNone/>
            <wp:docPr id="7976" name="Freeform 7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2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3147823</wp:posOffset>
            </wp:positionV>
            <wp:extent cx="36576" cy="68580"/>
            <wp:effectExtent l="0" t="0" r="0" b="0"/>
            <wp:wrapNone/>
            <wp:docPr id="7977" name="Freeform 7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2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978" name="Freeform 7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2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3147823</wp:posOffset>
            </wp:positionV>
            <wp:extent cx="36576" cy="68580"/>
            <wp:effectExtent l="0" t="0" r="0" b="0"/>
            <wp:wrapNone/>
            <wp:docPr id="7979" name="Freeform 7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2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3150109</wp:posOffset>
            </wp:positionV>
            <wp:extent cx="36576" cy="64008"/>
            <wp:effectExtent l="0" t="0" r="0" b="0"/>
            <wp:wrapNone/>
            <wp:docPr id="7980" name="Freeform 7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1682498</wp:posOffset>
            </wp:positionV>
            <wp:extent cx="1524" cy="3034284"/>
            <wp:effectExtent l="0" t="0" r="0" b="0"/>
            <wp:wrapNone/>
            <wp:docPr id="7981" name="Freeform 7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28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2" name="Freeform 7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30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3" name="Freeform 7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32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4" name="Freeform 7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34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5" name="Freeform 7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36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6" name="Freeform 7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38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7" name="Freeform 7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0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8" name="Freeform 7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2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89" name="Freeform 7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4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0" name="Freeform 7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6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1" name="Freeform 7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7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2" name="Freeform 7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8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3" name="Freeform 7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49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4" name="Freeform 7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0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5" name="Freeform 7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1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6" name="Freeform 7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2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7" name="Freeform 7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3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8" name="Freeform 7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4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7999" name="Freeform 7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5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0" name="Freeform 8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6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1" name="Freeform 8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7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2" name="Freeform 8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8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3" name="Freeform 8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59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4" name="Freeform 8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0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5" name="Freeform 8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1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6" name="Freeform 8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2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7" name="Freeform 8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3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8" name="Freeform 8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4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09" name="Freeform 8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5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0" name="Freeform 8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6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1" name="Freeform 8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7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2" name="Freeform 8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8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013" name="Freeform 8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69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4" name="Freeform 8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0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5" name="Freeform 8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2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6" name="Freeform 8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3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7" name="Freeform 8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4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8" name="Freeform 8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5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19" name="Freeform 8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6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0" name="Freeform 8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7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021" name="Freeform 8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78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022" name="Freeform 8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1687831</wp:posOffset>
            </wp:positionV>
            <wp:extent cx="1524" cy="3023616"/>
            <wp:effectExtent l="0" t="0" r="0" b="0"/>
            <wp:wrapNone/>
            <wp:docPr id="8023" name="Freeform 8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0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4" name="Freeform 8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1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5" name="Freeform 8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2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6" name="Freeform 8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3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7" name="Freeform 8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4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8" name="Freeform 8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5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29" name="Freeform 8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6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0" name="Freeform 8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7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1" name="Freeform 8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8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2" name="Freeform 8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89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3" name="Freeform 8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0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4" name="Freeform 8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1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5" name="Freeform 8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2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6" name="Freeform 8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3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7" name="Freeform 8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4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8" name="Freeform 8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5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39" name="Freeform 8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6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0" name="Freeform 8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7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1" name="Freeform 8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8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2" name="Freeform 8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599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3" name="Freeform 8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0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4" name="Freeform 8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1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5" name="Freeform 8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2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6" name="Freeform 8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3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7" name="Freeform 8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4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8" name="Freeform 8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5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49" name="Freeform 8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6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0" name="Freeform 8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7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1" name="Freeform 8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8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2" name="Freeform 8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09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3" name="Freeform 8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0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4" name="Freeform 8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1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5" name="Freeform 8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2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6" name="Freeform 8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3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7" name="Freeform 8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4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8" name="Freeform 8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5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59" name="Freeform 8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6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0" name="Freeform 8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7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1" name="Freeform 8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8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2" name="Freeform 8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19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63" name="Freeform 8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0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64" name="Freeform 8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1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65" name="Freeform 8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2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6" name="Freeform 8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3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7" name="Freeform 8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4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8" name="Freeform 8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5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69" name="Freeform 8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6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0" name="Freeform 8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7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1" name="Freeform 8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8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2" name="Freeform 8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29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073" name="Freeform 8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0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4" name="Freeform 8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1656589</wp:posOffset>
            </wp:positionV>
            <wp:extent cx="1524" cy="3086100"/>
            <wp:effectExtent l="0" t="0" r="0" b="0"/>
            <wp:wrapNone/>
            <wp:docPr id="8075" name="Freeform 8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1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3182876</wp:posOffset>
            </wp:positionV>
            <wp:extent cx="36576" cy="68580"/>
            <wp:effectExtent l="0" t="0" r="0" b="0"/>
            <wp:wrapNone/>
            <wp:docPr id="8076" name="Freeform 8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2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7" name="Freeform 8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3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8" name="Freeform 8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4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79" name="Freeform 8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5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0" name="Freeform 8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6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1" name="Freeform 8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7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2" name="Freeform 8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8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3" name="Freeform 8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39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4" name="Freeform 8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0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5" name="Freeform 8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2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6" name="Freeform 8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3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7" name="Freeform 8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4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8" name="Freeform 8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5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89" name="Freeform 8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6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90" name="Freeform 8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7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91" name="Freeform 8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8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92" name="Freeform 8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49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93" name="Freeform 8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0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94" name="Freeform 8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1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3187448</wp:posOffset>
            </wp:positionV>
            <wp:extent cx="36576" cy="59435"/>
            <wp:effectExtent l="0" t="0" r="0" b="0"/>
            <wp:wrapNone/>
            <wp:docPr id="8095" name="Freeform 8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2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96" name="Freeform 8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3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97" name="Freeform 8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4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098" name="Freeform 8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5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099" name="Freeform 8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57" behindDoc="0" locked="0" layoutInCell="1" allowOverlap="1">
            <wp:simplePos x="0" y="0"/>
            <wp:positionH relativeFrom="page">
              <wp:posOffset>9537700</wp:posOffset>
            </wp:positionH>
            <wp:positionV relativeFrom="paragraph">
              <wp:posOffset>3175000</wp:posOffset>
            </wp:positionV>
            <wp:extent cx="148945" cy="73152"/>
            <wp:effectExtent l="0" t="0" r="0" b="0"/>
            <wp:wrapNone/>
            <wp:docPr id="8100" name="Picture 8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00" name="Picture 8100"/>
                    <pic:cNvPicPr>
                      <a:picLocks noChangeAspect="0" noChangeArrowheads="1"/>
                    </pic:cNvPicPr>
                  </pic:nvPicPr>
                  <pic:blipFill>
                    <a:blip r:embed="rId8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945" cy="7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9658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1" name="Freeform 8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60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2" name="Freeform 8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62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3" name="Freeform 8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64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4" name="Freeform 8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66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5" name="Freeform 8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68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6" name="Freeform 8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70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3187448</wp:posOffset>
            </wp:positionV>
            <wp:extent cx="36576" cy="59436"/>
            <wp:effectExtent l="0" t="0" r="0" b="0"/>
            <wp:wrapNone/>
            <wp:docPr id="8107" name="Freeform 8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72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3187448</wp:posOffset>
            </wp:positionV>
            <wp:extent cx="36576" cy="59435"/>
            <wp:effectExtent l="0" t="0" r="0" b="0"/>
            <wp:wrapNone/>
            <wp:docPr id="8108" name="Freeform 8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74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3182114</wp:posOffset>
            </wp:positionV>
            <wp:extent cx="36576" cy="70104"/>
            <wp:effectExtent l="0" t="0" r="0" b="0"/>
            <wp:wrapNone/>
            <wp:docPr id="8109" name="Freeform 8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76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3184400</wp:posOffset>
            </wp:positionV>
            <wp:extent cx="36576" cy="65532"/>
            <wp:effectExtent l="0" t="0" r="0" b="0"/>
            <wp:wrapNone/>
            <wp:docPr id="8110" name="Freeform 8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78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3180590</wp:posOffset>
            </wp:positionV>
            <wp:extent cx="36576" cy="73151"/>
            <wp:effectExtent l="0" t="0" r="0" b="0"/>
            <wp:wrapNone/>
            <wp:docPr id="8111" name="Freeform 8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80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3187447</wp:posOffset>
            </wp:positionV>
            <wp:extent cx="36576" cy="59437"/>
            <wp:effectExtent l="0" t="0" r="0" b="0"/>
            <wp:wrapNone/>
            <wp:docPr id="8112" name="Freeform 8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82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3183637</wp:posOffset>
            </wp:positionV>
            <wp:extent cx="36576" cy="67056"/>
            <wp:effectExtent l="0" t="0" r="0" b="0"/>
            <wp:wrapNone/>
            <wp:docPr id="8113" name="Freeform 8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1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2267714</wp:posOffset>
            </wp:positionV>
            <wp:extent cx="1524" cy="1863852"/>
            <wp:effectExtent l="0" t="0" r="0" b="0"/>
            <wp:wrapNone/>
            <wp:docPr id="8114" name="Freeform 8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84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115" name="Freeform 8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86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3182114</wp:posOffset>
            </wp:positionV>
            <wp:extent cx="36576" cy="70104"/>
            <wp:effectExtent l="0" t="0" r="0" b="0"/>
            <wp:wrapNone/>
            <wp:docPr id="8116" name="Freeform 8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88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3180589</wp:posOffset>
            </wp:positionV>
            <wp:extent cx="36576" cy="73152"/>
            <wp:effectExtent l="0" t="0" r="0" b="0"/>
            <wp:wrapNone/>
            <wp:docPr id="8117" name="Freeform 8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90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3184400</wp:posOffset>
            </wp:positionV>
            <wp:extent cx="36576" cy="65531"/>
            <wp:effectExtent l="0" t="0" r="0" b="0"/>
            <wp:wrapNone/>
            <wp:docPr id="8118" name="Freeform 8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92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3182876</wp:posOffset>
            </wp:positionV>
            <wp:extent cx="36576" cy="68580"/>
            <wp:effectExtent l="0" t="0" r="0" b="0"/>
            <wp:wrapNone/>
            <wp:docPr id="8119" name="Freeform 8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94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3185924</wp:posOffset>
            </wp:positionV>
            <wp:extent cx="36576" cy="62484"/>
            <wp:effectExtent l="0" t="0" r="0" b="0"/>
            <wp:wrapNone/>
            <wp:docPr id="8120" name="Freeform 8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96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3179827</wp:posOffset>
            </wp:positionV>
            <wp:extent cx="36576" cy="74676"/>
            <wp:effectExtent l="0" t="0" r="0" b="0"/>
            <wp:wrapNone/>
            <wp:docPr id="8121" name="Freeform 8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698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3182876</wp:posOffset>
            </wp:positionV>
            <wp:extent cx="36576" cy="68580"/>
            <wp:effectExtent l="0" t="0" r="0" b="0"/>
            <wp:wrapNone/>
            <wp:docPr id="8122" name="Freeform 8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00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3182114</wp:posOffset>
            </wp:positionV>
            <wp:extent cx="36576" cy="70104"/>
            <wp:effectExtent l="0" t="0" r="0" b="0"/>
            <wp:wrapNone/>
            <wp:docPr id="8123" name="Freeform 8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02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3184400</wp:posOffset>
            </wp:positionV>
            <wp:extent cx="36576" cy="65532"/>
            <wp:effectExtent l="0" t="0" r="0" b="0"/>
            <wp:wrapNone/>
            <wp:docPr id="8124" name="Freeform 8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04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3182876</wp:posOffset>
            </wp:positionV>
            <wp:extent cx="36576" cy="68580"/>
            <wp:effectExtent l="0" t="0" r="0" b="0"/>
            <wp:wrapNone/>
            <wp:docPr id="8125" name="Freeform 8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06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126" name="Freeform 8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08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3182876</wp:posOffset>
            </wp:positionV>
            <wp:extent cx="36576" cy="68580"/>
            <wp:effectExtent l="0" t="0" r="0" b="0"/>
            <wp:wrapNone/>
            <wp:docPr id="8127" name="Freeform 8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10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3185162</wp:posOffset>
            </wp:positionV>
            <wp:extent cx="36576" cy="64008"/>
            <wp:effectExtent l="0" t="0" r="0" b="0"/>
            <wp:wrapNone/>
            <wp:docPr id="8128" name="Freeform 8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1717549</wp:posOffset>
            </wp:positionV>
            <wp:extent cx="1524" cy="3034284"/>
            <wp:effectExtent l="0" t="0" r="0" b="0"/>
            <wp:wrapNone/>
            <wp:docPr id="8129" name="Freeform 8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12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0" name="Freeform 8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14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1" name="Freeform 8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16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2" name="Freeform 8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18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3" name="Freeform 8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20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4" name="Freeform 8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22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5" name="Freeform 8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24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6" name="Freeform 8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26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7" name="Freeform 8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28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8" name="Freeform 8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0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39" name="Freeform 8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1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0" name="Freeform 8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2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1" name="Freeform 8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3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2" name="Freeform 8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4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3" name="Freeform 8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5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4" name="Freeform 8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6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5" name="Freeform 8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7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6" name="Freeform 8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8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7" name="Freeform 8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39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8" name="Freeform 8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0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49" name="Freeform 8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1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0" name="Freeform 8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2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1" name="Freeform 8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3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2" name="Freeform 8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4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3" name="Freeform 8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5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4" name="Freeform 8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6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5" name="Freeform 8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7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6" name="Freeform 8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8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7" name="Freeform 8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49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8" name="Freeform 8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0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59" name="Freeform 8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1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0" name="Freeform 8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2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161" name="Freeform 8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3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2" name="Freeform 8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4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3" name="Freeform 8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6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4" name="Freeform 8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7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5" name="Freeform 8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8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6" name="Freeform 8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59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7" name="Freeform 8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0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68" name="Freeform 8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1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169" name="Freeform 8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2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170" name="Freeform 8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1722882</wp:posOffset>
            </wp:positionV>
            <wp:extent cx="1524" cy="3023616"/>
            <wp:effectExtent l="0" t="0" r="0" b="0"/>
            <wp:wrapNone/>
            <wp:docPr id="8171" name="Freeform 8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4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2" name="Freeform 8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5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3" name="Freeform 8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6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4" name="Freeform 8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7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5" name="Freeform 8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8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6" name="Freeform 8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69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7" name="Freeform 8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0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8" name="Freeform 8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1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79" name="Freeform 8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2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0" name="Freeform 8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3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1" name="Freeform 8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4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2" name="Freeform 8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5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3" name="Freeform 8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6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4" name="Freeform 8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7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5" name="Freeform 8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8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6" name="Freeform 8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79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7" name="Freeform 8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0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8" name="Freeform 8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1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89" name="Freeform 8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2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0" name="Freeform 8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3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1" name="Freeform 8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4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2" name="Freeform 8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5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3" name="Freeform 8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6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4" name="Freeform 8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7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5" name="Freeform 8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8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6" name="Freeform 8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89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7" name="Freeform 8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0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8" name="Freeform 8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1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199" name="Freeform 8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2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0" name="Freeform 8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3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1" name="Freeform 8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4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2" name="Freeform 8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5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3" name="Freeform 8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6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4" name="Freeform 8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7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5" name="Freeform 8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8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6" name="Freeform 8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799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7" name="Freeform 8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0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8" name="Freeform 8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1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09" name="Freeform 8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2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0" name="Freeform 8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3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11" name="Freeform 8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4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12" name="Freeform 8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5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13" name="Freeform 8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6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4" name="Freeform 8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7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5" name="Freeform 8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8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6" name="Freeform 8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09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7" name="Freeform 8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0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8" name="Freeform 8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1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19" name="Freeform 8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2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0" name="Freeform 8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3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221" name="Freeform 8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4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2" name="Freeform 8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8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1691640</wp:posOffset>
            </wp:positionV>
            <wp:extent cx="1524" cy="3086100"/>
            <wp:effectExtent l="0" t="0" r="0" b="0"/>
            <wp:wrapNone/>
            <wp:docPr id="8223" name="Freeform 8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5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3217927</wp:posOffset>
            </wp:positionV>
            <wp:extent cx="36576" cy="68580"/>
            <wp:effectExtent l="0" t="0" r="0" b="0"/>
            <wp:wrapNone/>
            <wp:docPr id="8224" name="Freeform 8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6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5" name="Freeform 8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7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6" name="Freeform 8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8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7" name="Freeform 8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19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8" name="Freeform 8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0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29" name="Freeform 8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1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0" name="Freeform 8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2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1" name="Freeform 8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3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2" name="Freeform 8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4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3" name="Freeform 8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6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4" name="Freeform 8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7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5" name="Freeform 8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8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6" name="Freeform 8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29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7" name="Freeform 8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0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8" name="Freeform 8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1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39" name="Freeform 8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2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40" name="Freeform 8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3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41" name="Freeform 8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4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42" name="Freeform 8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5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3222499</wp:posOffset>
            </wp:positionV>
            <wp:extent cx="36576" cy="59435"/>
            <wp:effectExtent l="0" t="0" r="0" b="0"/>
            <wp:wrapNone/>
            <wp:docPr id="8243" name="Freeform 8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6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44" name="Freeform 8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7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45" name="Freeform 8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8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46" name="Freeform 8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39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47" name="Freeform 8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40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48" name="Freeform 8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41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49" name="Freeform 8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43" behindDoc="1" locked="0" layoutInCell="1" allowOverlap="1">
            <wp:simplePos x="0" y="0"/>
            <wp:positionH relativeFrom="page">
              <wp:posOffset>9652000</wp:posOffset>
            </wp:positionH>
            <wp:positionV relativeFrom="paragraph">
              <wp:posOffset>3213100</wp:posOffset>
            </wp:positionV>
            <wp:extent cx="92557" cy="70103"/>
            <wp:effectExtent l="0" t="0" r="0" b="0"/>
            <wp:wrapNone/>
            <wp:docPr id="8250" name="Picture 8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50" name="Picture 8250"/>
                    <pic:cNvPicPr>
                      <a:picLocks noChangeAspect="0" noChangeArrowheads="1"/>
                    </pic:cNvPicPr>
                  </pic:nvPicPr>
                  <pic:blipFill>
                    <a:blip r:embed="rId8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7" cy="7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69845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1" name="Freeform 8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47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2" name="Freeform 8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49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3" name="Freeform 8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51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4" name="Freeform 8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53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5" name="Freeform 8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55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3222499</wp:posOffset>
            </wp:positionV>
            <wp:extent cx="36576" cy="59436"/>
            <wp:effectExtent l="0" t="0" r="0" b="0"/>
            <wp:wrapNone/>
            <wp:docPr id="8256" name="Freeform 8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57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3222499</wp:posOffset>
            </wp:positionV>
            <wp:extent cx="36576" cy="59435"/>
            <wp:effectExtent l="0" t="0" r="0" b="0"/>
            <wp:wrapNone/>
            <wp:docPr id="8257" name="Freeform 8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59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3217165</wp:posOffset>
            </wp:positionV>
            <wp:extent cx="36576" cy="70104"/>
            <wp:effectExtent l="0" t="0" r="0" b="0"/>
            <wp:wrapNone/>
            <wp:docPr id="8258" name="Freeform 8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61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3219451</wp:posOffset>
            </wp:positionV>
            <wp:extent cx="36576" cy="65532"/>
            <wp:effectExtent l="0" t="0" r="0" b="0"/>
            <wp:wrapNone/>
            <wp:docPr id="8259" name="Freeform 8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63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3215641</wp:posOffset>
            </wp:positionV>
            <wp:extent cx="36576" cy="73151"/>
            <wp:effectExtent l="0" t="0" r="0" b="0"/>
            <wp:wrapNone/>
            <wp:docPr id="8260" name="Freeform 8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65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3222498</wp:posOffset>
            </wp:positionV>
            <wp:extent cx="36576" cy="59437"/>
            <wp:effectExtent l="0" t="0" r="0" b="0"/>
            <wp:wrapNone/>
            <wp:docPr id="8261" name="Freeform 8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67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3218688</wp:posOffset>
            </wp:positionV>
            <wp:extent cx="36576" cy="67056"/>
            <wp:effectExtent l="0" t="0" r="0" b="0"/>
            <wp:wrapNone/>
            <wp:docPr id="8262" name="Freeform 8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2302765</wp:posOffset>
            </wp:positionV>
            <wp:extent cx="1524" cy="1863852"/>
            <wp:effectExtent l="0" t="0" r="0" b="0"/>
            <wp:wrapNone/>
            <wp:docPr id="8263" name="Freeform 8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69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264" name="Freeform 8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71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3217165</wp:posOffset>
            </wp:positionV>
            <wp:extent cx="36576" cy="70104"/>
            <wp:effectExtent l="0" t="0" r="0" b="0"/>
            <wp:wrapNone/>
            <wp:docPr id="8265" name="Freeform 8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73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3215640</wp:posOffset>
            </wp:positionV>
            <wp:extent cx="36576" cy="73152"/>
            <wp:effectExtent l="0" t="0" r="0" b="0"/>
            <wp:wrapNone/>
            <wp:docPr id="8266" name="Freeform 8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75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3219451</wp:posOffset>
            </wp:positionV>
            <wp:extent cx="36576" cy="65531"/>
            <wp:effectExtent l="0" t="0" r="0" b="0"/>
            <wp:wrapNone/>
            <wp:docPr id="8267" name="Freeform 8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77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3217927</wp:posOffset>
            </wp:positionV>
            <wp:extent cx="36576" cy="68580"/>
            <wp:effectExtent l="0" t="0" r="0" b="0"/>
            <wp:wrapNone/>
            <wp:docPr id="8268" name="Freeform 8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79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3220975</wp:posOffset>
            </wp:positionV>
            <wp:extent cx="36576" cy="62484"/>
            <wp:effectExtent l="0" t="0" r="0" b="0"/>
            <wp:wrapNone/>
            <wp:docPr id="8269" name="Freeform 8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81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3214878</wp:posOffset>
            </wp:positionV>
            <wp:extent cx="36576" cy="74676"/>
            <wp:effectExtent l="0" t="0" r="0" b="0"/>
            <wp:wrapNone/>
            <wp:docPr id="8270" name="Freeform 8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83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3217927</wp:posOffset>
            </wp:positionV>
            <wp:extent cx="36576" cy="68580"/>
            <wp:effectExtent l="0" t="0" r="0" b="0"/>
            <wp:wrapNone/>
            <wp:docPr id="8271" name="Freeform 8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85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3217165</wp:posOffset>
            </wp:positionV>
            <wp:extent cx="36576" cy="70104"/>
            <wp:effectExtent l="0" t="0" r="0" b="0"/>
            <wp:wrapNone/>
            <wp:docPr id="8272" name="Freeform 8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87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3219451</wp:posOffset>
            </wp:positionV>
            <wp:extent cx="36576" cy="65532"/>
            <wp:effectExtent l="0" t="0" r="0" b="0"/>
            <wp:wrapNone/>
            <wp:docPr id="8273" name="Freeform 8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89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3217927</wp:posOffset>
            </wp:positionV>
            <wp:extent cx="36576" cy="68580"/>
            <wp:effectExtent l="0" t="0" r="0" b="0"/>
            <wp:wrapNone/>
            <wp:docPr id="8274" name="Freeform 8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91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275" name="Freeform 8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93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3217927</wp:posOffset>
            </wp:positionV>
            <wp:extent cx="36576" cy="68580"/>
            <wp:effectExtent l="0" t="0" r="0" b="0"/>
            <wp:wrapNone/>
            <wp:docPr id="8276" name="Freeform 8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95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3220213</wp:posOffset>
            </wp:positionV>
            <wp:extent cx="36576" cy="64008"/>
            <wp:effectExtent l="0" t="0" r="0" b="0"/>
            <wp:wrapNone/>
            <wp:docPr id="8277" name="Freeform 8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0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1752601</wp:posOffset>
            </wp:positionV>
            <wp:extent cx="1525" cy="3034284"/>
            <wp:effectExtent l="0" t="0" r="0" b="0"/>
            <wp:wrapNone/>
            <wp:docPr id="8278" name="Freeform 8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34284"/>
                    </a:xfrm>
                    <a:custGeom>
                      <a:rect l="l" t="t" r="r" b="b"/>
                      <a:pathLst>
                        <a:path w="1525" h="3034284">
                          <a:moveTo>
                            <a:pt x="0" y="3034284"/>
                          </a:moveTo>
                          <a:lnTo>
                            <a:pt x="1525" y="3034284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97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79" name="Freeform 8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899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0" name="Freeform 8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01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1" name="Freeform 8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03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2" name="Freeform 8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05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3" name="Freeform 8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07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4" name="Freeform 8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09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5" name="Freeform 8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1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6" name="Freeform 8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3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7" name="Freeform 8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5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8" name="Freeform 8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6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89" name="Freeform 8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7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0" name="Freeform 8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8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1" name="Freeform 8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19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2" name="Freeform 8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0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3" name="Freeform 8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1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4" name="Freeform 8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2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5" name="Freeform 8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3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6" name="Freeform 8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4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7" name="Freeform 8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5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8" name="Freeform 8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6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299" name="Freeform 8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7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0" name="Freeform 8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8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1" name="Freeform 8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29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2" name="Freeform 8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0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3" name="Freeform 8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1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4" name="Freeform 8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2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5" name="Freeform 8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3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6" name="Freeform 8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4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7" name="Freeform 8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5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8" name="Freeform 8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6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09" name="Freeform 8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7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310" name="Freeform 8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8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1" name="Freeform 8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39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2" name="Freeform 8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1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3" name="Freeform 8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2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4" name="Freeform 8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3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5" name="Freeform 8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4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6" name="Freeform 8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5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17" name="Freeform 8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6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318" name="Freeform 8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7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319" name="Freeform 8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1757935</wp:posOffset>
            </wp:positionV>
            <wp:extent cx="1525" cy="3023616"/>
            <wp:effectExtent l="0" t="0" r="0" b="0"/>
            <wp:wrapNone/>
            <wp:docPr id="8320" name="Freeform 8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23616"/>
                    </a:xfrm>
                    <a:custGeom>
                      <a:rect l="l" t="t" r="r" b="b"/>
                      <a:pathLst>
                        <a:path w="1525" h="3023616">
                          <a:moveTo>
                            <a:pt x="0" y="3023616"/>
                          </a:moveTo>
                          <a:lnTo>
                            <a:pt x="1525" y="3023616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49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1" name="Freeform 8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0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2" name="Freeform 8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1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3" name="Freeform 8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2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4" name="Freeform 8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3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5" name="Freeform 8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4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6" name="Freeform 8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5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7" name="Freeform 8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6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8" name="Freeform 8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7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29" name="Freeform 8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8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0" name="Freeform 8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59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1" name="Freeform 8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0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2" name="Freeform 8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1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3" name="Freeform 8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2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4" name="Freeform 8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3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5" name="Freeform 8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4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6" name="Freeform 8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5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7" name="Freeform 8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6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8" name="Freeform 8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7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39" name="Freeform 8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8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0" name="Freeform 8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69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1" name="Freeform 8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0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2" name="Freeform 8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1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3" name="Freeform 8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2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4" name="Freeform 8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3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5" name="Freeform 8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4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6" name="Freeform 8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5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7" name="Freeform 8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6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8" name="Freeform 8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7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49" name="Freeform 8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8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0" name="Freeform 8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79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1" name="Freeform 8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0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2" name="Freeform 8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1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3" name="Freeform 8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2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4" name="Freeform 8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3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5" name="Freeform 8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4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6" name="Freeform 8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5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7" name="Freeform 8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6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8" name="Freeform 8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7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59" name="Freeform 8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8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60" name="Freeform 8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89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61" name="Freeform 8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0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62" name="Freeform 8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1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3" name="Freeform 8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2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4" name="Freeform 8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3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5" name="Freeform 8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4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6" name="Freeform 8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5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7" name="Freeform 8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6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8" name="Freeform 8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7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69" name="Freeform 8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8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370" name="Freeform 8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69999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1" name="Freeform 8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2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1726693</wp:posOffset>
            </wp:positionV>
            <wp:extent cx="1525" cy="3086100"/>
            <wp:effectExtent l="0" t="0" r="0" b="0"/>
            <wp:wrapNone/>
            <wp:docPr id="8372" name="Freeform 8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3086100"/>
                    </a:xfrm>
                    <a:custGeom>
                      <a:rect l="l" t="t" r="r" b="b"/>
                      <a:pathLst>
                        <a:path w="1525" h="3086100">
                          <a:moveTo>
                            <a:pt x="0" y="3086100"/>
                          </a:moveTo>
                          <a:lnTo>
                            <a:pt x="1525" y="3086100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0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3252979</wp:posOffset>
            </wp:positionV>
            <wp:extent cx="36576" cy="68580"/>
            <wp:effectExtent l="0" t="0" r="0" b="0"/>
            <wp:wrapNone/>
            <wp:docPr id="8373" name="Freeform 8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1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4" name="Freeform 8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2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5" name="Freeform 8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3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6" name="Freeform 8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4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7" name="Freeform 8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5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8" name="Freeform 8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6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79" name="Freeform 8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7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0" name="Freeform 8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8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1" name="Freeform 8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09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2" name="Freeform 8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1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3" name="Freeform 8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2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4" name="Freeform 8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3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5" name="Freeform 8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4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6" name="Freeform 8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5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7" name="Freeform 8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6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88" name="Freeform 8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7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89" name="Freeform 8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8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0" name="Freeform 8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19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91" name="Freeform 8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0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3257551</wp:posOffset>
            </wp:positionV>
            <wp:extent cx="36576" cy="59435"/>
            <wp:effectExtent l="0" t="0" r="0" b="0"/>
            <wp:wrapNone/>
            <wp:docPr id="8392" name="Freeform 8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1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93" name="Freeform 8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2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4" name="Freeform 8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3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395" name="Freeform 8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4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6" name="Freeform 8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5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7" name="Freeform 8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6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8" name="Freeform 8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7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399" name="Freeform 8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29" behindDoc="0" locked="0" layoutInCell="1" allowOverlap="1">
            <wp:simplePos x="0" y="0"/>
            <wp:positionH relativeFrom="page">
              <wp:posOffset>9715500</wp:posOffset>
            </wp:positionH>
            <wp:positionV relativeFrom="paragraph">
              <wp:posOffset>3251200</wp:posOffset>
            </wp:positionV>
            <wp:extent cx="550265" cy="67055"/>
            <wp:effectExtent l="0" t="0" r="0" b="0"/>
            <wp:wrapNone/>
            <wp:docPr id="8400" name="Picture 84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400" name="Picture 8400"/>
                    <pic:cNvPicPr>
                      <a:picLocks noChangeAspect="0" noChangeArrowheads="1"/>
                    </pic:cNvPicPr>
                  </pic:nvPicPr>
                  <pic:blipFill>
                    <a:blip r:embed="rId8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0265" cy="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030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401" name="Freeform 8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32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3257551</wp:posOffset>
            </wp:positionV>
            <wp:extent cx="36576" cy="59436"/>
            <wp:effectExtent l="0" t="0" r="0" b="0"/>
            <wp:wrapNone/>
            <wp:docPr id="8402" name="Freeform 8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34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3257551</wp:posOffset>
            </wp:positionV>
            <wp:extent cx="36576" cy="59435"/>
            <wp:effectExtent l="0" t="0" r="0" b="0"/>
            <wp:wrapNone/>
            <wp:docPr id="8403" name="Freeform 8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36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3252217</wp:posOffset>
            </wp:positionV>
            <wp:extent cx="36576" cy="70104"/>
            <wp:effectExtent l="0" t="0" r="0" b="0"/>
            <wp:wrapNone/>
            <wp:docPr id="8404" name="Freeform 8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38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3254503</wp:posOffset>
            </wp:positionV>
            <wp:extent cx="36576" cy="65532"/>
            <wp:effectExtent l="0" t="0" r="0" b="0"/>
            <wp:wrapNone/>
            <wp:docPr id="8405" name="Freeform 8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40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3250693</wp:posOffset>
            </wp:positionV>
            <wp:extent cx="36576" cy="73151"/>
            <wp:effectExtent l="0" t="0" r="0" b="0"/>
            <wp:wrapNone/>
            <wp:docPr id="8406" name="Freeform 8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42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3257550</wp:posOffset>
            </wp:positionV>
            <wp:extent cx="36576" cy="59437"/>
            <wp:effectExtent l="0" t="0" r="0" b="0"/>
            <wp:wrapNone/>
            <wp:docPr id="8407" name="Freeform 8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44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3253740</wp:posOffset>
            </wp:positionV>
            <wp:extent cx="36576" cy="67056"/>
            <wp:effectExtent l="0" t="0" r="0" b="0"/>
            <wp:wrapNone/>
            <wp:docPr id="8408" name="Freeform 8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1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2337817</wp:posOffset>
            </wp:positionV>
            <wp:extent cx="1525" cy="1863852"/>
            <wp:effectExtent l="0" t="0" r="0" b="0"/>
            <wp:wrapNone/>
            <wp:docPr id="8409" name="Freeform 8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5" cy="1863852"/>
                    </a:xfrm>
                    <a:custGeom>
                      <a:rect l="l" t="t" r="r" b="b"/>
                      <a:pathLst>
                        <a:path w="1525" h="1863852">
                          <a:moveTo>
                            <a:pt x="0" y="1863852"/>
                          </a:moveTo>
                          <a:lnTo>
                            <a:pt x="1525" y="1863852"/>
                          </a:lnTo>
                          <a:lnTo>
                            <a:pt x="1525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46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410" name="Freeform 8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48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3252217</wp:posOffset>
            </wp:positionV>
            <wp:extent cx="36576" cy="70104"/>
            <wp:effectExtent l="0" t="0" r="0" b="0"/>
            <wp:wrapNone/>
            <wp:docPr id="8411" name="Freeform 8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50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3250692</wp:posOffset>
            </wp:positionV>
            <wp:extent cx="36576" cy="73152"/>
            <wp:effectExtent l="0" t="0" r="0" b="0"/>
            <wp:wrapNone/>
            <wp:docPr id="8412" name="Freeform 8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52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3254503</wp:posOffset>
            </wp:positionV>
            <wp:extent cx="36576" cy="65531"/>
            <wp:effectExtent l="0" t="0" r="0" b="0"/>
            <wp:wrapNone/>
            <wp:docPr id="8413" name="Freeform 8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54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3252979</wp:posOffset>
            </wp:positionV>
            <wp:extent cx="36576" cy="68580"/>
            <wp:effectExtent l="0" t="0" r="0" b="0"/>
            <wp:wrapNone/>
            <wp:docPr id="8414" name="Freeform 8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56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3256027</wp:posOffset>
            </wp:positionV>
            <wp:extent cx="36576" cy="62484"/>
            <wp:effectExtent l="0" t="0" r="0" b="0"/>
            <wp:wrapNone/>
            <wp:docPr id="8415" name="Freeform 8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58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3249930</wp:posOffset>
            </wp:positionV>
            <wp:extent cx="36576" cy="74676"/>
            <wp:effectExtent l="0" t="0" r="0" b="0"/>
            <wp:wrapNone/>
            <wp:docPr id="8416" name="Freeform 8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60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3252979</wp:posOffset>
            </wp:positionV>
            <wp:extent cx="36576" cy="68580"/>
            <wp:effectExtent l="0" t="0" r="0" b="0"/>
            <wp:wrapNone/>
            <wp:docPr id="8417" name="Freeform 8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62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3252217</wp:posOffset>
            </wp:positionV>
            <wp:extent cx="36576" cy="70104"/>
            <wp:effectExtent l="0" t="0" r="0" b="0"/>
            <wp:wrapNone/>
            <wp:docPr id="8418" name="Freeform 8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64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3254503</wp:posOffset>
            </wp:positionV>
            <wp:extent cx="36576" cy="65532"/>
            <wp:effectExtent l="0" t="0" r="0" b="0"/>
            <wp:wrapNone/>
            <wp:docPr id="8419" name="Freeform 8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66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3252979</wp:posOffset>
            </wp:positionV>
            <wp:extent cx="36576" cy="68580"/>
            <wp:effectExtent l="0" t="0" r="0" b="0"/>
            <wp:wrapNone/>
            <wp:docPr id="8420" name="Freeform 8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68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421" name="Freeform 8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70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3252979</wp:posOffset>
            </wp:positionV>
            <wp:extent cx="36576" cy="68580"/>
            <wp:effectExtent l="0" t="0" r="0" b="0"/>
            <wp:wrapNone/>
            <wp:docPr id="8422" name="Freeform 8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72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3255265</wp:posOffset>
            </wp:positionV>
            <wp:extent cx="36576" cy="64008"/>
            <wp:effectExtent l="0" t="0" r="0" b="0"/>
            <wp:wrapNone/>
            <wp:docPr id="8423" name="Freeform 8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1787654</wp:posOffset>
            </wp:positionV>
            <wp:extent cx="1524" cy="3034284"/>
            <wp:effectExtent l="0" t="0" r="0" b="0"/>
            <wp:wrapNone/>
            <wp:docPr id="8424" name="Freeform 8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7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25" name="Freeform 8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7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26" name="Freeform 8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7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27" name="Freeform 8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8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28" name="Freeform 8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8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29" name="Freeform 8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8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0" name="Freeform 8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8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1" name="Freeform 8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8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2" name="Freeform 8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3" name="Freeform 8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4" name="Freeform 8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5" name="Freeform 8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6" name="Freeform 8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7" name="Freeform 8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8" name="Freeform 8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39" name="Freeform 8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0" name="Freeform 8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09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1" name="Freeform 8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2" name="Freeform 8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3" name="Freeform 8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4" name="Freeform 8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5" name="Freeform 8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6" name="Freeform 8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7" name="Freeform 8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8" name="Freeform 8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49" name="Freeform 8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0" name="Freeform 8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0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1" name="Freeform 8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2" name="Freeform 8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3" name="Freeform 8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4" name="Freeform 8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5" name="Freeform 8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456" name="Freeform 8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7" name="Freeform 8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8" name="Freeform 8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59" name="Freeform 8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1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0" name="Freeform 8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1" name="Freeform 8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2" name="Freeform 8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3" name="Freeform 8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464" name="Freeform 8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465" name="Freeform 8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1792987</wp:posOffset>
            </wp:positionV>
            <wp:extent cx="1524" cy="3023616"/>
            <wp:effectExtent l="0" t="0" r="0" b="0"/>
            <wp:wrapNone/>
            <wp:docPr id="8466" name="Freeform 8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7" name="Freeform 8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8" name="Freeform 8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69" name="Freeform 8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2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0" name="Freeform 8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1" name="Freeform 8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2" name="Freeform 8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3" name="Freeform 8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4" name="Freeform 8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5" name="Freeform 8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6" name="Freeform 8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7" name="Freeform 8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8" name="Freeform 8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79" name="Freeform 8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3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0" name="Freeform 8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1" name="Freeform 8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2" name="Freeform 8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3" name="Freeform 8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4" name="Freeform 8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5" name="Freeform 8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6" name="Freeform 8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7" name="Freeform 8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8" name="Freeform 8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89" name="Freeform 8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4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0" name="Freeform 8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1" name="Freeform 8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2" name="Freeform 8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3" name="Freeform 8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4" name="Freeform 8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4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5" name="Freeform 8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5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6" name="Freeform 8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6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7" name="Freeform 8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7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8" name="Freeform 8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8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499" name="Freeform 8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59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0" name="Freeform 8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0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1" name="Freeform 8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1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2" name="Freeform 8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2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3" name="Freeform 8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3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4" name="Freeform 8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4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5" name="Freeform 8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5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06" name="Freeform 8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6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07" name="Freeform 8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7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08" name="Freeform 8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8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09" name="Freeform 8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69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0" name="Freeform 8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0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1" name="Freeform 8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1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2" name="Freeform 8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2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3" name="Freeform 8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3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4" name="Freeform 8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4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5" name="Freeform 8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5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516" name="Freeform 8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6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17" name="Freeform 8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5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1761745</wp:posOffset>
            </wp:positionV>
            <wp:extent cx="1524" cy="3086100"/>
            <wp:effectExtent l="0" t="0" r="0" b="0"/>
            <wp:wrapNone/>
            <wp:docPr id="8518" name="Freeform 8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7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3284983</wp:posOffset>
            </wp:positionV>
            <wp:extent cx="30480" cy="68580"/>
            <wp:effectExtent l="0" t="0" r="0" b="0"/>
            <wp:wrapNone/>
            <wp:docPr id="8519" name="Freeform 8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8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0" name="Freeform 8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79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1" name="Freeform 8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0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2" name="Freeform 8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1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3" name="Freeform 8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2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4" name="Freeform 8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3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5" name="Freeform 8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4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6" name="Freeform 8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5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7" name="Freeform 8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6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8" name="Freeform 8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8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29" name="Freeform 8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89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0" name="Freeform 8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0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1" name="Freeform 8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1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2" name="Freeform 8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2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3" name="Freeform 8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3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4" name="Freeform 8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4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35" name="Freeform 8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5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36" name="Freeform 8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6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37" name="Freeform 8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7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3289556</wp:posOffset>
            </wp:positionV>
            <wp:extent cx="30480" cy="59435"/>
            <wp:effectExtent l="0" t="0" r="0" b="0"/>
            <wp:wrapNone/>
            <wp:docPr id="8538" name="Freeform 8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8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39" name="Freeform 8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199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0" name="Freeform 8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0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41" name="Freeform 8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1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2" name="Freeform 8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2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3" name="Freeform 8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3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4" name="Freeform 8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4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5" name="Freeform 8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6" behindDoc="0" locked="0" layoutInCell="1" allowOverlap="1">
            <wp:simplePos x="0" y="0"/>
            <wp:positionH relativeFrom="page">
              <wp:posOffset>9715500</wp:posOffset>
            </wp:positionH>
            <wp:positionV relativeFrom="paragraph">
              <wp:posOffset>3289300</wp:posOffset>
            </wp:positionV>
            <wp:extent cx="144881" cy="57911"/>
            <wp:effectExtent l="0" t="0" r="0" b="0"/>
            <wp:wrapNone/>
            <wp:docPr id="8546" name="Picture 85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546" name="Picture 8546"/>
                    <pic:cNvPicPr>
                      <a:picLocks noChangeAspect="0" noChangeArrowheads="1"/>
                    </pic:cNvPicPr>
                  </pic:nvPicPr>
                  <pic:blipFill>
                    <a:blip r:embed="rId8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881" cy="5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207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7" name="Freeform 8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8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8" name="Freeform 8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09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49" name="Freeform 8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0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0" name="Freeform 8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1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1" name="Freeform 8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2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2" name="Freeform 8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3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3" name="Freeform 8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4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4" name="Freeform 8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6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3289556</wp:posOffset>
            </wp:positionV>
            <wp:extent cx="30480" cy="59436"/>
            <wp:effectExtent l="0" t="0" r="0" b="0"/>
            <wp:wrapNone/>
            <wp:docPr id="8555" name="Freeform 8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18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3289556</wp:posOffset>
            </wp:positionV>
            <wp:extent cx="30480" cy="59435"/>
            <wp:effectExtent l="0" t="0" r="0" b="0"/>
            <wp:wrapNone/>
            <wp:docPr id="8556" name="Freeform 8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20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3284222</wp:posOffset>
            </wp:positionV>
            <wp:extent cx="30480" cy="70104"/>
            <wp:effectExtent l="0" t="0" r="0" b="0"/>
            <wp:wrapNone/>
            <wp:docPr id="8557" name="Freeform 8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22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3286508</wp:posOffset>
            </wp:positionV>
            <wp:extent cx="30480" cy="65532"/>
            <wp:effectExtent l="0" t="0" r="0" b="0"/>
            <wp:wrapNone/>
            <wp:docPr id="8558" name="Freeform 8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24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3282698</wp:posOffset>
            </wp:positionV>
            <wp:extent cx="30480" cy="73151"/>
            <wp:effectExtent l="0" t="0" r="0" b="0"/>
            <wp:wrapNone/>
            <wp:docPr id="8559" name="Freeform 8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26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3289555</wp:posOffset>
            </wp:positionV>
            <wp:extent cx="30480" cy="59437"/>
            <wp:effectExtent l="0" t="0" r="0" b="0"/>
            <wp:wrapNone/>
            <wp:docPr id="8560" name="Freeform 8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28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3285745</wp:posOffset>
            </wp:positionV>
            <wp:extent cx="30480" cy="67056"/>
            <wp:effectExtent l="0" t="0" r="0" b="0"/>
            <wp:wrapNone/>
            <wp:docPr id="8561" name="Freeform 8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2372870</wp:posOffset>
            </wp:positionV>
            <wp:extent cx="1524" cy="1863852"/>
            <wp:effectExtent l="0" t="0" r="0" b="0"/>
            <wp:wrapNone/>
            <wp:docPr id="8562" name="Freeform 8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30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563" name="Freeform 8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3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3284222</wp:posOffset>
            </wp:positionV>
            <wp:extent cx="30480" cy="70104"/>
            <wp:effectExtent l="0" t="0" r="0" b="0"/>
            <wp:wrapNone/>
            <wp:docPr id="8564" name="Freeform 8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3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3282697</wp:posOffset>
            </wp:positionV>
            <wp:extent cx="30480" cy="73152"/>
            <wp:effectExtent l="0" t="0" r="0" b="0"/>
            <wp:wrapNone/>
            <wp:docPr id="8565" name="Freeform 8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3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3286508</wp:posOffset>
            </wp:positionV>
            <wp:extent cx="30480" cy="65531"/>
            <wp:effectExtent l="0" t="0" r="0" b="0"/>
            <wp:wrapNone/>
            <wp:docPr id="8566" name="Freeform 8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3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3284983</wp:posOffset>
            </wp:positionV>
            <wp:extent cx="30480" cy="68580"/>
            <wp:effectExtent l="0" t="0" r="0" b="0"/>
            <wp:wrapNone/>
            <wp:docPr id="8567" name="Freeform 8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4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3288032</wp:posOffset>
            </wp:positionV>
            <wp:extent cx="30480" cy="62484"/>
            <wp:effectExtent l="0" t="0" r="0" b="0"/>
            <wp:wrapNone/>
            <wp:docPr id="8568" name="Freeform 8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4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3281935</wp:posOffset>
            </wp:positionV>
            <wp:extent cx="30480" cy="74676"/>
            <wp:effectExtent l="0" t="0" r="0" b="0"/>
            <wp:wrapNone/>
            <wp:docPr id="8569" name="Freeform 8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4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3284983</wp:posOffset>
            </wp:positionV>
            <wp:extent cx="30480" cy="68580"/>
            <wp:effectExtent l="0" t="0" r="0" b="0"/>
            <wp:wrapNone/>
            <wp:docPr id="8570" name="Freeform 8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4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3284222</wp:posOffset>
            </wp:positionV>
            <wp:extent cx="30480" cy="70104"/>
            <wp:effectExtent l="0" t="0" r="0" b="0"/>
            <wp:wrapNone/>
            <wp:docPr id="8571" name="Freeform 8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4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3286508</wp:posOffset>
            </wp:positionV>
            <wp:extent cx="30480" cy="65532"/>
            <wp:effectExtent l="0" t="0" r="0" b="0"/>
            <wp:wrapNone/>
            <wp:docPr id="8572" name="Freeform 8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5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3284983</wp:posOffset>
            </wp:positionV>
            <wp:extent cx="30480" cy="68580"/>
            <wp:effectExtent l="0" t="0" r="0" b="0"/>
            <wp:wrapNone/>
            <wp:docPr id="8573" name="Freeform 8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5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574" name="Freeform 8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5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3284983</wp:posOffset>
            </wp:positionV>
            <wp:extent cx="30480" cy="68580"/>
            <wp:effectExtent l="0" t="0" r="0" b="0"/>
            <wp:wrapNone/>
            <wp:docPr id="8575" name="Freeform 8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5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3287270</wp:posOffset>
            </wp:positionV>
            <wp:extent cx="30480" cy="64008"/>
            <wp:effectExtent l="0" t="0" r="0" b="0"/>
            <wp:wrapNone/>
            <wp:docPr id="8576" name="Freeform 8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1816610</wp:posOffset>
            </wp:positionV>
            <wp:extent cx="1524" cy="3034284"/>
            <wp:effectExtent l="0" t="0" r="0" b="0"/>
            <wp:wrapNone/>
            <wp:docPr id="8577" name="Freeform 8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5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78" name="Freeform 8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6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79" name="Freeform 8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6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0" name="Freeform 8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6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1" name="Freeform 8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6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2" name="Freeform 8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6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3" name="Freeform 8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4" name="Freeform 8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5" name="Freeform 8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6" name="Freeform 8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7" name="Freeform 8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8" name="Freeform 8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89" name="Freeform 8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7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0" name="Freeform 8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1" name="Freeform 8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2" name="Freeform 8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3" name="Freeform 8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4" name="Freeform 8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5" name="Freeform 8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6" name="Freeform 8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7" name="Freeform 8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8" name="Freeform 8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599" name="Freeform 8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8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0" name="Freeform 8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1" name="Freeform 8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2" name="Freeform 8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3" name="Freeform 8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4" name="Freeform 8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5" name="Freeform 8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6" name="Freeform 8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7" name="Freeform 8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08" name="Freeform 8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609" name="Freeform 8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29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0" name="Freeform 8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1" name="Freeform 8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2" name="Freeform 8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3" name="Freeform 8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4" name="Freeform 8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5" name="Freeform 8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16" name="Freeform 8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617" name="Freeform 8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0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618" name="Freeform 8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1821943</wp:posOffset>
            </wp:positionV>
            <wp:extent cx="1524" cy="3023616"/>
            <wp:effectExtent l="0" t="0" r="0" b="0"/>
            <wp:wrapNone/>
            <wp:docPr id="8619" name="Freeform 8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0" name="Freeform 8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1" name="Freeform 8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2" name="Freeform 8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3" name="Freeform 8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4" name="Freeform 8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5" name="Freeform 8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6" name="Freeform 8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7" name="Freeform 8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8" name="Freeform 8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1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29" name="Freeform 8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0" name="Freeform 8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1" name="Freeform 8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2" name="Freeform 8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3" name="Freeform 8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4" name="Freeform 8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5" name="Freeform 8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6" name="Freeform 8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7" name="Freeform 8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8" name="Freeform 8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2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39" name="Freeform 8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0" name="Freeform 8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1" name="Freeform 8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2" name="Freeform 8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3" name="Freeform 8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4" name="Freeform 8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5" name="Freeform 8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6" name="Freeform 8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7" name="Freeform 8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8" name="Freeform 8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3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49" name="Freeform 8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0" name="Freeform 8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1" name="Freeform 8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2" name="Freeform 8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3" name="Freeform 8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4" name="Freeform 8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5" name="Freeform 8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6" name="Freeform 8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7" name="Freeform 8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58" name="Freeform 8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4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59" name="Freeform 8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60" name="Freeform 8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61" name="Freeform 8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2" name="Freeform 8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3" name="Freeform 8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4" name="Freeform 8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5" name="Freeform 8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6" name="Freeform 8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7" name="Freeform 8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68" name="Freeform 8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5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669" name="Freeform 8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0" name="Freeform 8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1790701</wp:posOffset>
            </wp:positionV>
            <wp:extent cx="1524" cy="3086100"/>
            <wp:effectExtent l="0" t="0" r="0" b="0"/>
            <wp:wrapNone/>
            <wp:docPr id="8671" name="Freeform 8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3313939</wp:posOffset>
            </wp:positionV>
            <wp:extent cx="30480" cy="68580"/>
            <wp:effectExtent l="0" t="0" r="0" b="0"/>
            <wp:wrapNone/>
            <wp:docPr id="8672" name="Freeform 8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3" name="Freeform 8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4" name="Freeform 8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5" name="Freeform 8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6" name="Freeform 8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7" name="Freeform 8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8" name="Freeform 8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79" name="Freeform 8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6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0" name="Freeform 8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1" name="Freeform 8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2" name="Freeform 8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3" name="Freeform 8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4" name="Freeform 8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5" name="Freeform 8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6" name="Freeform 8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7" name="Freeform 8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88" name="Freeform 8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7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89" name="Freeform 8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90" name="Freeform 8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3318512</wp:posOffset>
            </wp:positionV>
            <wp:extent cx="30480" cy="59435"/>
            <wp:effectExtent l="0" t="0" r="0" b="0"/>
            <wp:wrapNone/>
            <wp:docPr id="8691" name="Freeform 8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92" name="Freeform 8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3" name="Freeform 8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694" name="Freeform 8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5" name="Freeform 8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6" name="Freeform 8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7" name="Freeform 8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8" name="Freeform 8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8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699" name="Freeform 8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0" name="Freeform 8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2" behindDoc="0" locked="0" layoutInCell="1" allowOverlap="1">
            <wp:simplePos x="0" y="0"/>
            <wp:positionH relativeFrom="page">
              <wp:posOffset>9829800</wp:posOffset>
            </wp:positionH>
            <wp:positionV relativeFrom="paragraph">
              <wp:posOffset>3314700</wp:posOffset>
            </wp:positionV>
            <wp:extent cx="88493" cy="61467"/>
            <wp:effectExtent l="0" t="0" r="0" b="0"/>
            <wp:wrapNone/>
            <wp:docPr id="8701" name="Picture 87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01" name="Picture 8701"/>
                    <pic:cNvPicPr>
                      <a:picLocks noChangeAspect="0" noChangeArrowheads="1"/>
                    </pic:cNvPicPr>
                  </pic:nvPicPr>
                  <pic:blipFill>
                    <a:blip r:embed="rId87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493" cy="6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39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2" name="Freeform 8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4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3" name="Freeform 8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4" name="Freeform 8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6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5" name="Freeform 8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6" name="Freeform 8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8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7" name="Freeform 8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39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8" name="Freeform 8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0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3318512</wp:posOffset>
            </wp:positionV>
            <wp:extent cx="30480" cy="59436"/>
            <wp:effectExtent l="0" t="0" r="0" b="0"/>
            <wp:wrapNone/>
            <wp:docPr id="8709" name="Freeform 8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0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3318512</wp:posOffset>
            </wp:positionV>
            <wp:extent cx="30480" cy="59435"/>
            <wp:effectExtent l="0" t="0" r="0" b="0"/>
            <wp:wrapNone/>
            <wp:docPr id="8710" name="Freeform 8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0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3313178</wp:posOffset>
            </wp:positionV>
            <wp:extent cx="30480" cy="70104"/>
            <wp:effectExtent l="0" t="0" r="0" b="0"/>
            <wp:wrapNone/>
            <wp:docPr id="8711" name="Freeform 8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0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3315464</wp:posOffset>
            </wp:positionV>
            <wp:extent cx="30480" cy="65532"/>
            <wp:effectExtent l="0" t="0" r="0" b="0"/>
            <wp:wrapNone/>
            <wp:docPr id="8712" name="Freeform 8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0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3311654</wp:posOffset>
            </wp:positionV>
            <wp:extent cx="30480" cy="73151"/>
            <wp:effectExtent l="0" t="0" r="0" b="0"/>
            <wp:wrapNone/>
            <wp:docPr id="8713" name="Freeform 8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1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3318511</wp:posOffset>
            </wp:positionV>
            <wp:extent cx="30480" cy="59437"/>
            <wp:effectExtent l="0" t="0" r="0" b="0"/>
            <wp:wrapNone/>
            <wp:docPr id="8714" name="Freeform 8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1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3314701</wp:posOffset>
            </wp:positionV>
            <wp:extent cx="30480" cy="67056"/>
            <wp:effectExtent l="0" t="0" r="0" b="0"/>
            <wp:wrapNone/>
            <wp:docPr id="8715" name="Freeform 8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3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2401826</wp:posOffset>
            </wp:positionV>
            <wp:extent cx="1524" cy="1863852"/>
            <wp:effectExtent l="0" t="0" r="0" b="0"/>
            <wp:wrapNone/>
            <wp:docPr id="8716" name="Freeform 8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1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717" name="Freeform 8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1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3313178</wp:posOffset>
            </wp:positionV>
            <wp:extent cx="30480" cy="70104"/>
            <wp:effectExtent l="0" t="0" r="0" b="0"/>
            <wp:wrapNone/>
            <wp:docPr id="8718" name="Freeform 8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1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3311653</wp:posOffset>
            </wp:positionV>
            <wp:extent cx="30480" cy="73152"/>
            <wp:effectExtent l="0" t="0" r="0" b="0"/>
            <wp:wrapNone/>
            <wp:docPr id="8719" name="Freeform 8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2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3315464</wp:posOffset>
            </wp:positionV>
            <wp:extent cx="30480" cy="65531"/>
            <wp:effectExtent l="0" t="0" r="0" b="0"/>
            <wp:wrapNone/>
            <wp:docPr id="8720" name="Freeform 8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2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3313939</wp:posOffset>
            </wp:positionV>
            <wp:extent cx="30480" cy="68580"/>
            <wp:effectExtent l="0" t="0" r="0" b="0"/>
            <wp:wrapNone/>
            <wp:docPr id="8721" name="Freeform 8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2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3316988</wp:posOffset>
            </wp:positionV>
            <wp:extent cx="30480" cy="62484"/>
            <wp:effectExtent l="0" t="0" r="0" b="0"/>
            <wp:wrapNone/>
            <wp:docPr id="8722" name="Freeform 8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2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3310891</wp:posOffset>
            </wp:positionV>
            <wp:extent cx="30480" cy="74676"/>
            <wp:effectExtent l="0" t="0" r="0" b="0"/>
            <wp:wrapNone/>
            <wp:docPr id="8723" name="Freeform 8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2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3313939</wp:posOffset>
            </wp:positionV>
            <wp:extent cx="30480" cy="68580"/>
            <wp:effectExtent l="0" t="0" r="0" b="0"/>
            <wp:wrapNone/>
            <wp:docPr id="8724" name="Freeform 8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3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3313178</wp:posOffset>
            </wp:positionV>
            <wp:extent cx="30480" cy="70104"/>
            <wp:effectExtent l="0" t="0" r="0" b="0"/>
            <wp:wrapNone/>
            <wp:docPr id="8725" name="Freeform 8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3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3315464</wp:posOffset>
            </wp:positionV>
            <wp:extent cx="30480" cy="65532"/>
            <wp:effectExtent l="0" t="0" r="0" b="0"/>
            <wp:wrapNone/>
            <wp:docPr id="8726" name="Freeform 8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3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3313939</wp:posOffset>
            </wp:positionV>
            <wp:extent cx="30480" cy="68580"/>
            <wp:effectExtent l="0" t="0" r="0" b="0"/>
            <wp:wrapNone/>
            <wp:docPr id="8727" name="Freeform 8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3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728" name="Freeform 8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3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3313939</wp:posOffset>
            </wp:positionV>
            <wp:extent cx="30480" cy="68580"/>
            <wp:effectExtent l="0" t="0" r="0" b="0"/>
            <wp:wrapNone/>
            <wp:docPr id="8729" name="Freeform 8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4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3316226</wp:posOffset>
            </wp:positionV>
            <wp:extent cx="30480" cy="64008"/>
            <wp:effectExtent l="0" t="0" r="0" b="0"/>
            <wp:wrapNone/>
            <wp:docPr id="8730" name="Freeform 8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79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1845566</wp:posOffset>
            </wp:positionV>
            <wp:extent cx="1524" cy="3034284"/>
            <wp:effectExtent l="0" t="0" r="0" b="0"/>
            <wp:wrapNone/>
            <wp:docPr id="8731" name="Freeform 8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4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2" name="Freeform 8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4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3" name="Freeform 8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4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4" name="Freeform 8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4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5" name="Freeform 8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5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6" name="Freeform 8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5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7" name="Freeform 8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5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8" name="Freeform 8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5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39" name="Freeform 8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5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0" name="Freeform 8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1" name="Freeform 8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2" name="Freeform 8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3" name="Freeform 8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4" name="Freeform 8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5" name="Freeform 8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6" name="Freeform 8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7" name="Freeform 8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8" name="Freeform 8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6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49" name="Freeform 8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0" name="Freeform 8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1" name="Freeform 8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2" name="Freeform 8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3" name="Freeform 8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4" name="Freeform 8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5" name="Freeform 8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6" name="Freeform 8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7" name="Freeform 8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8" name="Freeform 8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7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59" name="Freeform 8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0" name="Freeform 8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1" name="Freeform 8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2" name="Freeform 8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763" name="Freeform 8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4" name="Freeform 8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5" name="Freeform 8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6" name="Freeform 8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7" name="Freeform 8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8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8" name="Freeform 8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69" name="Freeform 8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0" name="Freeform 8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771" name="Freeform 8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772" name="Freeform 8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1850899</wp:posOffset>
            </wp:positionV>
            <wp:extent cx="1524" cy="3023616"/>
            <wp:effectExtent l="0" t="0" r="0" b="0"/>
            <wp:wrapNone/>
            <wp:docPr id="8773" name="Freeform 8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4" name="Freeform 8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5" name="Freeform 8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6" name="Freeform 8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7" name="Freeform 8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49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8" name="Freeform 8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79" name="Freeform 8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0" name="Freeform 8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1" name="Freeform 8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2" name="Freeform 8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3" name="Freeform 8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4" name="Freeform 8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5" name="Freeform 8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6" name="Freeform 8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7" name="Freeform 8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0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8" name="Freeform 8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89" name="Freeform 8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0" name="Freeform 8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1" name="Freeform 8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2" name="Freeform 8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3" name="Freeform 8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4" name="Freeform 8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5" name="Freeform 8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6" name="Freeform 8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7" name="Freeform 8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1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8" name="Freeform 8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799" name="Freeform 8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0" name="Freeform 8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1" name="Freeform 8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2" name="Freeform 8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3" name="Freeform 8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4" name="Freeform 8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5" name="Freeform 8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6" name="Freeform 8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7" name="Freeform 8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2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8" name="Freeform 8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09" name="Freeform 8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0" name="Freeform 8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1" name="Freeform 8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2" name="Freeform 8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13" name="Freeform 8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14" name="Freeform 8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15" name="Freeform 8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6" name="Freeform 8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7" name="Freeform 8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3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8" name="Freeform 8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19" name="Freeform 8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0" name="Freeform 8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1" name="Freeform 8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2" name="Freeform 8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823" name="Freeform 8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4" name="Freeform 8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1819657</wp:posOffset>
            </wp:positionV>
            <wp:extent cx="1524" cy="3086100"/>
            <wp:effectExtent l="0" t="0" r="0" b="0"/>
            <wp:wrapNone/>
            <wp:docPr id="8825" name="Freeform 8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6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3342895</wp:posOffset>
            </wp:positionV>
            <wp:extent cx="30480" cy="68580"/>
            <wp:effectExtent l="0" t="0" r="0" b="0"/>
            <wp:wrapNone/>
            <wp:docPr id="8826" name="Freeform 8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7" name="Freeform 8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8" name="Freeform 8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4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29" name="Freeform 8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0" name="Freeform 8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1" name="Freeform 8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2" name="Freeform 8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3" name="Freeform 8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4" name="Freeform 8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5" name="Freeform 8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6" name="Freeform 8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8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7" name="Freeform 8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5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8" name="Freeform 8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0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39" name="Freeform 8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40" name="Freeform 8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2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41" name="Freeform 8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42" name="Freeform 8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4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43" name="Freeform 8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44" name="Freeform 8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6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3347468</wp:posOffset>
            </wp:positionV>
            <wp:extent cx="30480" cy="59435"/>
            <wp:effectExtent l="0" t="0" r="0" b="0"/>
            <wp:wrapNone/>
            <wp:docPr id="8845" name="Freeform 8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46" name="Freeform 8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8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47" name="Freeform 8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6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48" name="Freeform 8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0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49" name="Freeform 8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0" name="Freeform 8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2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1" name="Freeform 8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2" name="Freeform 8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4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3" name="Freeform 8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4" name="Freeform 8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6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5" name="Freeform 8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78" behindDoc="0" locked="0" layoutInCell="1" allowOverlap="1">
            <wp:simplePos x="0" y="0"/>
            <wp:positionH relativeFrom="page">
              <wp:posOffset>9880600</wp:posOffset>
            </wp:positionH>
            <wp:positionV relativeFrom="paragraph">
              <wp:posOffset>3340100</wp:posOffset>
            </wp:positionV>
            <wp:extent cx="95605" cy="65023"/>
            <wp:effectExtent l="0" t="0" r="0" b="0"/>
            <wp:wrapNone/>
            <wp:docPr id="8856" name="Picture 88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56" name="Picture 8856"/>
                    <pic:cNvPicPr>
                      <a:picLocks noChangeAspect="0" noChangeArrowheads="1"/>
                    </pic:cNvPicPr>
                  </pic:nvPicPr>
                  <pic:blipFill>
                    <a:blip r:embed="rId88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05" cy="6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579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7" name="Freeform 8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0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8" name="Freeform 8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1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59" name="Freeform 8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2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60" name="Freeform 8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3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61" name="Freeform 8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4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62" name="Freeform 8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6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3347468</wp:posOffset>
            </wp:positionV>
            <wp:extent cx="30480" cy="59436"/>
            <wp:effectExtent l="0" t="0" r="0" b="0"/>
            <wp:wrapNone/>
            <wp:docPr id="8863" name="Freeform 8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88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3347468</wp:posOffset>
            </wp:positionV>
            <wp:extent cx="30480" cy="59435"/>
            <wp:effectExtent l="0" t="0" r="0" b="0"/>
            <wp:wrapNone/>
            <wp:docPr id="8864" name="Freeform 8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90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3342134</wp:posOffset>
            </wp:positionV>
            <wp:extent cx="30480" cy="70104"/>
            <wp:effectExtent l="0" t="0" r="0" b="0"/>
            <wp:wrapNone/>
            <wp:docPr id="8865" name="Freeform 8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92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3344420</wp:posOffset>
            </wp:positionV>
            <wp:extent cx="30480" cy="65532"/>
            <wp:effectExtent l="0" t="0" r="0" b="0"/>
            <wp:wrapNone/>
            <wp:docPr id="8866" name="Freeform 8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94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3340610</wp:posOffset>
            </wp:positionV>
            <wp:extent cx="30480" cy="73151"/>
            <wp:effectExtent l="0" t="0" r="0" b="0"/>
            <wp:wrapNone/>
            <wp:docPr id="8867" name="Freeform 8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96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3347467</wp:posOffset>
            </wp:positionV>
            <wp:extent cx="30480" cy="59437"/>
            <wp:effectExtent l="0" t="0" r="0" b="0"/>
            <wp:wrapNone/>
            <wp:docPr id="8868" name="Freeform 8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598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3343657</wp:posOffset>
            </wp:positionV>
            <wp:extent cx="30480" cy="67056"/>
            <wp:effectExtent l="0" t="0" r="0" b="0"/>
            <wp:wrapNone/>
            <wp:docPr id="8869" name="Freeform 8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2430782</wp:posOffset>
            </wp:positionV>
            <wp:extent cx="1524" cy="1863852"/>
            <wp:effectExtent l="0" t="0" r="0" b="0"/>
            <wp:wrapNone/>
            <wp:docPr id="8870" name="Freeform 8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00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871" name="Freeform 8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0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3342134</wp:posOffset>
            </wp:positionV>
            <wp:extent cx="30480" cy="70104"/>
            <wp:effectExtent l="0" t="0" r="0" b="0"/>
            <wp:wrapNone/>
            <wp:docPr id="8872" name="Freeform 8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0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3340609</wp:posOffset>
            </wp:positionV>
            <wp:extent cx="30480" cy="73152"/>
            <wp:effectExtent l="0" t="0" r="0" b="0"/>
            <wp:wrapNone/>
            <wp:docPr id="8873" name="Freeform 8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0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3344420</wp:posOffset>
            </wp:positionV>
            <wp:extent cx="30480" cy="65531"/>
            <wp:effectExtent l="0" t="0" r="0" b="0"/>
            <wp:wrapNone/>
            <wp:docPr id="8874" name="Freeform 8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0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3342895</wp:posOffset>
            </wp:positionV>
            <wp:extent cx="30480" cy="68580"/>
            <wp:effectExtent l="0" t="0" r="0" b="0"/>
            <wp:wrapNone/>
            <wp:docPr id="8875" name="Freeform 8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1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3345944</wp:posOffset>
            </wp:positionV>
            <wp:extent cx="30480" cy="62484"/>
            <wp:effectExtent l="0" t="0" r="0" b="0"/>
            <wp:wrapNone/>
            <wp:docPr id="8876" name="Freeform 8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1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3339847</wp:posOffset>
            </wp:positionV>
            <wp:extent cx="30480" cy="74676"/>
            <wp:effectExtent l="0" t="0" r="0" b="0"/>
            <wp:wrapNone/>
            <wp:docPr id="8877" name="Freeform 8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1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3342895</wp:posOffset>
            </wp:positionV>
            <wp:extent cx="30480" cy="68580"/>
            <wp:effectExtent l="0" t="0" r="0" b="0"/>
            <wp:wrapNone/>
            <wp:docPr id="8878" name="Freeform 8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1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3342134</wp:posOffset>
            </wp:positionV>
            <wp:extent cx="30480" cy="70104"/>
            <wp:effectExtent l="0" t="0" r="0" b="0"/>
            <wp:wrapNone/>
            <wp:docPr id="8879" name="Freeform 8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1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3344420</wp:posOffset>
            </wp:positionV>
            <wp:extent cx="30480" cy="65532"/>
            <wp:effectExtent l="0" t="0" r="0" b="0"/>
            <wp:wrapNone/>
            <wp:docPr id="8880" name="Freeform 8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2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3342895</wp:posOffset>
            </wp:positionV>
            <wp:extent cx="30480" cy="68580"/>
            <wp:effectExtent l="0" t="0" r="0" b="0"/>
            <wp:wrapNone/>
            <wp:docPr id="8881" name="Freeform 8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2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882" name="Freeform 8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2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3342895</wp:posOffset>
            </wp:positionV>
            <wp:extent cx="30480" cy="68580"/>
            <wp:effectExtent l="0" t="0" r="0" b="0"/>
            <wp:wrapNone/>
            <wp:docPr id="8883" name="Freeform 8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2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3345182</wp:posOffset>
            </wp:positionV>
            <wp:extent cx="30480" cy="64008"/>
            <wp:effectExtent l="0" t="0" r="0" b="0"/>
            <wp:wrapNone/>
            <wp:docPr id="8884" name="Freeform 8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1874521</wp:posOffset>
            </wp:positionV>
            <wp:extent cx="1523" cy="3034284"/>
            <wp:effectExtent l="0" t="0" r="0" b="0"/>
            <wp:wrapNone/>
            <wp:docPr id="8885" name="Freeform 8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34284"/>
                    </a:xfrm>
                    <a:custGeom>
                      <a:rect l="l" t="t" r="r" b="b"/>
                      <a:pathLst>
                        <a:path w="1523" h="3034284">
                          <a:moveTo>
                            <a:pt x="0" y="3034284"/>
                          </a:moveTo>
                          <a:lnTo>
                            <a:pt x="1523" y="3034284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2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86" name="Freeform 8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3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87" name="Freeform 8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3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88" name="Freeform 8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3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89" name="Freeform 8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3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0" name="Freeform 8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3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1" name="Freeform 8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2" name="Freeform 8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3" name="Freeform 8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4" name="Freeform 8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5" name="Freeform 8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6" name="Freeform 8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7" name="Freeform 8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4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8" name="Freeform 8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899" name="Freeform 8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0" name="Freeform 8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1" name="Freeform 8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2" name="Freeform 8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3" name="Freeform 8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4" name="Freeform 8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5" name="Freeform 8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6" name="Freeform 8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7" name="Freeform 8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5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8" name="Freeform 8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09" name="Freeform 8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0" name="Freeform 8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1" name="Freeform 8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2" name="Freeform 8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3" name="Freeform 8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4" name="Freeform 8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5" name="Freeform 8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6" name="Freeform 8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8917" name="Freeform 8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6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8" name="Freeform 8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19" name="Freeform 8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0" name="Freeform 8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1" name="Freeform 8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2" name="Freeform 8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3" name="Freeform 8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4" name="Freeform 8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8925" name="Freeform 8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7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8926" name="Freeform 8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1879854</wp:posOffset>
            </wp:positionV>
            <wp:extent cx="1523" cy="3023616"/>
            <wp:effectExtent l="0" t="0" r="0" b="0"/>
            <wp:wrapNone/>
            <wp:docPr id="8927" name="Freeform 8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23616"/>
                    </a:xfrm>
                    <a:custGeom>
                      <a:rect l="l" t="t" r="r" b="b"/>
                      <a:pathLst>
                        <a:path w="1523" h="3023616">
                          <a:moveTo>
                            <a:pt x="0" y="3023616"/>
                          </a:moveTo>
                          <a:lnTo>
                            <a:pt x="1523" y="3023616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8" name="Freeform 8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29" name="Freeform 8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0" name="Freeform 8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1" name="Freeform 8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2" name="Freeform 8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3" name="Freeform 8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4" name="Freeform 8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5" name="Freeform 8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6" name="Freeform 8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8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7" name="Freeform 8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8" name="Freeform 8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39" name="Freeform 8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0" name="Freeform 8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1" name="Freeform 8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2" name="Freeform 8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3" name="Freeform 8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4" name="Freeform 8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5" name="Freeform 8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6" name="Freeform 8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69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7" name="Freeform 8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8" name="Freeform 8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49" name="Freeform 8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0" name="Freeform 8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1" name="Freeform 8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2" name="Freeform 8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3" name="Freeform 8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4" name="Freeform 8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5" name="Freeform 8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6" name="Freeform 8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0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7" name="Freeform 8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8" name="Freeform 8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59" name="Freeform 8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0" name="Freeform 8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1" name="Freeform 8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2" name="Freeform 8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3" name="Freeform 8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4" name="Freeform 8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5" name="Freeform 8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66" name="Freeform 8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1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8967" name="Freeform 8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8968" name="Freeform 8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8969" name="Freeform 8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0" name="Freeform 8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1" name="Freeform 8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2" name="Freeform 8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3" name="Freeform 8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4" name="Freeform 8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5" name="Freeform 8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6" name="Freeform 8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2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8977" name="Freeform 8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78" name="Freeform 8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1848612</wp:posOffset>
            </wp:positionV>
            <wp:extent cx="1523" cy="3086100"/>
            <wp:effectExtent l="0" t="0" r="0" b="0"/>
            <wp:wrapNone/>
            <wp:docPr id="8979" name="Freeform 8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86100"/>
                    </a:xfrm>
                    <a:custGeom>
                      <a:rect l="l" t="t" r="r" b="b"/>
                      <a:pathLst>
                        <a:path w="1523" h="3086100">
                          <a:moveTo>
                            <a:pt x="0" y="3086100"/>
                          </a:moveTo>
                          <a:lnTo>
                            <a:pt x="1523" y="3086100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3371850</wp:posOffset>
            </wp:positionV>
            <wp:extent cx="30480" cy="68580"/>
            <wp:effectExtent l="0" t="0" r="0" b="0"/>
            <wp:wrapNone/>
            <wp:docPr id="8980" name="Freeform 8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1" name="Freeform 8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2" name="Freeform 8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3" name="Freeform 8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4" name="Freeform 8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5" name="Freeform 8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6" name="Freeform 8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7" name="Freeform 8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3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8" name="Freeform 8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89" name="Freeform 8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0" name="Freeform 8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1" name="Freeform 8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2" name="Freeform 8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3" name="Freeform 8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4" name="Freeform 8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5" name="Freeform 8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8996" name="Freeform 8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4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8997" name="Freeform 8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8998" name="Freeform 8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3376423</wp:posOffset>
            </wp:positionV>
            <wp:extent cx="30480" cy="59435"/>
            <wp:effectExtent l="0" t="0" r="0" b="0"/>
            <wp:wrapNone/>
            <wp:docPr id="8999" name="Freeform 8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9000" name="Freeform 9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1" name="Freeform 9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9002" name="Freeform 9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3" name="Freeform 9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4" name="Freeform 9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5" name="Freeform 9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6" name="Freeform 9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5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7" name="Freeform 9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8" name="Freeform 9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1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09" name="Freeform 9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0" name="Freeform 9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4" behindDoc="0" locked="0" layoutInCell="1" allowOverlap="1">
            <wp:simplePos x="0" y="0"/>
            <wp:positionH relativeFrom="page">
              <wp:posOffset>9944100</wp:posOffset>
            </wp:positionH>
            <wp:positionV relativeFrom="paragraph">
              <wp:posOffset>3378200</wp:posOffset>
            </wp:positionV>
            <wp:extent cx="90017" cy="55879"/>
            <wp:effectExtent l="0" t="0" r="0" b="0"/>
            <wp:wrapNone/>
            <wp:docPr id="9011" name="Picture 90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11" name="Picture 9011"/>
                    <pic:cNvPicPr>
                      <a:picLocks noChangeAspect="0" noChangeArrowheads="1"/>
                    </pic:cNvPicPr>
                  </pic:nvPicPr>
                  <pic:blipFill>
                    <a:blip r:embed="rId90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017" cy="5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76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2" name="Freeform 9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6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3" name="Freeform 9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4" name="Freeform 9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8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5" name="Freeform 9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6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6" name="Freeform 9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7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3376423</wp:posOffset>
            </wp:positionV>
            <wp:extent cx="30480" cy="59436"/>
            <wp:effectExtent l="0" t="0" r="0" b="0"/>
            <wp:wrapNone/>
            <wp:docPr id="9017" name="Freeform 9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7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3376423</wp:posOffset>
            </wp:positionV>
            <wp:extent cx="30480" cy="59435"/>
            <wp:effectExtent l="0" t="0" r="0" b="0"/>
            <wp:wrapNone/>
            <wp:docPr id="9018" name="Freeform 9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7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3371089</wp:posOffset>
            </wp:positionV>
            <wp:extent cx="30480" cy="70104"/>
            <wp:effectExtent l="0" t="0" r="0" b="0"/>
            <wp:wrapNone/>
            <wp:docPr id="9019" name="Freeform 9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7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3373375</wp:posOffset>
            </wp:positionV>
            <wp:extent cx="30480" cy="65532"/>
            <wp:effectExtent l="0" t="0" r="0" b="0"/>
            <wp:wrapNone/>
            <wp:docPr id="9020" name="Freeform 9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7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3369565</wp:posOffset>
            </wp:positionV>
            <wp:extent cx="30480" cy="73151"/>
            <wp:effectExtent l="0" t="0" r="0" b="0"/>
            <wp:wrapNone/>
            <wp:docPr id="9021" name="Freeform 9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8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3376422</wp:posOffset>
            </wp:positionV>
            <wp:extent cx="30480" cy="59437"/>
            <wp:effectExtent l="0" t="0" r="0" b="0"/>
            <wp:wrapNone/>
            <wp:docPr id="9022" name="Freeform 9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8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3372612</wp:posOffset>
            </wp:positionV>
            <wp:extent cx="30480" cy="67056"/>
            <wp:effectExtent l="0" t="0" r="0" b="0"/>
            <wp:wrapNone/>
            <wp:docPr id="9023" name="Freeform 9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2459737</wp:posOffset>
            </wp:positionV>
            <wp:extent cx="1523" cy="1863852"/>
            <wp:effectExtent l="0" t="0" r="0" b="0"/>
            <wp:wrapNone/>
            <wp:docPr id="9024" name="Freeform 9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1863852"/>
                    </a:xfrm>
                    <a:custGeom>
                      <a:rect l="l" t="t" r="r" b="b"/>
                      <a:pathLst>
                        <a:path w="1523" h="1863852">
                          <a:moveTo>
                            <a:pt x="0" y="1863852"/>
                          </a:moveTo>
                          <a:lnTo>
                            <a:pt x="1523" y="1863852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8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9025" name="Freeform 9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8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3371089</wp:posOffset>
            </wp:positionV>
            <wp:extent cx="30480" cy="70104"/>
            <wp:effectExtent l="0" t="0" r="0" b="0"/>
            <wp:wrapNone/>
            <wp:docPr id="9026" name="Freeform 9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8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3369564</wp:posOffset>
            </wp:positionV>
            <wp:extent cx="30480" cy="73152"/>
            <wp:effectExtent l="0" t="0" r="0" b="0"/>
            <wp:wrapNone/>
            <wp:docPr id="9027" name="Freeform 9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9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3373375</wp:posOffset>
            </wp:positionV>
            <wp:extent cx="30480" cy="65531"/>
            <wp:effectExtent l="0" t="0" r="0" b="0"/>
            <wp:wrapNone/>
            <wp:docPr id="9028" name="Freeform 9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9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3371850</wp:posOffset>
            </wp:positionV>
            <wp:extent cx="30480" cy="68580"/>
            <wp:effectExtent l="0" t="0" r="0" b="0"/>
            <wp:wrapNone/>
            <wp:docPr id="9029" name="Freeform 9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9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3374899</wp:posOffset>
            </wp:positionV>
            <wp:extent cx="30480" cy="62484"/>
            <wp:effectExtent l="0" t="0" r="0" b="0"/>
            <wp:wrapNone/>
            <wp:docPr id="9030" name="Freeform 9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9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3368802</wp:posOffset>
            </wp:positionV>
            <wp:extent cx="30480" cy="74676"/>
            <wp:effectExtent l="0" t="0" r="0" b="0"/>
            <wp:wrapNone/>
            <wp:docPr id="9031" name="Freeform 9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79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3371850</wp:posOffset>
            </wp:positionV>
            <wp:extent cx="30480" cy="68580"/>
            <wp:effectExtent l="0" t="0" r="0" b="0"/>
            <wp:wrapNone/>
            <wp:docPr id="9032" name="Freeform 9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0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3371089</wp:posOffset>
            </wp:positionV>
            <wp:extent cx="30480" cy="70104"/>
            <wp:effectExtent l="0" t="0" r="0" b="0"/>
            <wp:wrapNone/>
            <wp:docPr id="9033" name="Freeform 9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0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3373375</wp:posOffset>
            </wp:positionV>
            <wp:extent cx="30480" cy="65532"/>
            <wp:effectExtent l="0" t="0" r="0" b="0"/>
            <wp:wrapNone/>
            <wp:docPr id="9034" name="Freeform 9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0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3371850</wp:posOffset>
            </wp:positionV>
            <wp:extent cx="30480" cy="68580"/>
            <wp:effectExtent l="0" t="0" r="0" b="0"/>
            <wp:wrapNone/>
            <wp:docPr id="9035" name="Freeform 9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0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9036" name="Freeform 9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0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3371850</wp:posOffset>
            </wp:positionV>
            <wp:extent cx="30480" cy="68580"/>
            <wp:effectExtent l="0" t="0" r="0" b="0"/>
            <wp:wrapNone/>
            <wp:docPr id="9037" name="Freeform 9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1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3374137</wp:posOffset>
            </wp:positionV>
            <wp:extent cx="30480" cy="64008"/>
            <wp:effectExtent l="0" t="0" r="0" b="0"/>
            <wp:wrapNone/>
            <wp:docPr id="9038" name="Freeform 9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1903477</wp:posOffset>
            </wp:positionV>
            <wp:extent cx="1524" cy="3034284"/>
            <wp:effectExtent l="0" t="0" r="0" b="0"/>
            <wp:wrapNone/>
            <wp:docPr id="9039" name="Freeform 9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1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0" name="Freeform 9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1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1" name="Freeform 9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1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2" name="Freeform 9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1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3" name="Freeform 9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2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4" name="Freeform 9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2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5" name="Freeform 9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2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6" name="Freeform 9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2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7" name="Freeform 9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2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8" name="Freeform 9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49" name="Freeform 9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0" name="Freeform 9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1" name="Freeform 9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2" name="Freeform 9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3" name="Freeform 9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4" name="Freeform 9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5" name="Freeform 9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6" name="Freeform 9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3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7" name="Freeform 9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8" name="Freeform 9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59" name="Freeform 9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0" name="Freeform 9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1" name="Freeform 9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2" name="Freeform 9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3" name="Freeform 9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4" name="Freeform 9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5" name="Freeform 9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6" name="Freeform 9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4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7" name="Freeform 9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8" name="Freeform 9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69" name="Freeform 9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0" name="Freeform 9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071" name="Freeform 9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2" name="Freeform 9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3" name="Freeform 9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4" name="Freeform 9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5" name="Freeform 9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5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6" name="Freeform 9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7" name="Freeform 9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78" name="Freeform 9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079" name="Freeform 9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080" name="Freeform 9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1908810</wp:posOffset>
            </wp:positionV>
            <wp:extent cx="1524" cy="3023616"/>
            <wp:effectExtent l="0" t="0" r="0" b="0"/>
            <wp:wrapNone/>
            <wp:docPr id="9081" name="Freeform 9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2" name="Freeform 9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3" name="Freeform 9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4" name="Freeform 9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5" name="Freeform 9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6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6" name="Freeform 9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7" name="Freeform 9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8" name="Freeform 9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89" name="Freeform 9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0" name="Freeform 9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1" name="Freeform 9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2" name="Freeform 9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3" name="Freeform 9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4" name="Freeform 9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5" name="Freeform 9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7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6" name="Freeform 9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7" name="Freeform 9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8" name="Freeform 9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099" name="Freeform 9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0" name="Freeform 9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1" name="Freeform 9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2" name="Freeform 9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3" name="Freeform 9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4" name="Freeform 9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5" name="Freeform 9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8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6" name="Freeform 9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7" name="Freeform 9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8" name="Freeform 9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09" name="Freeform 9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0" name="Freeform 9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1" name="Freeform 9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2" name="Freeform 9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3" name="Freeform 9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4" name="Freeform 9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5" name="Freeform 9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89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6" name="Freeform 9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7" name="Freeform 9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8" name="Freeform 9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19" name="Freeform 9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0" name="Freeform 9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21" name="Freeform 9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22" name="Freeform 9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23" name="Freeform 9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4" name="Freeform 9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5" name="Freeform 9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0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6" name="Freeform 9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7" name="Freeform 9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8" name="Freeform 9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29" name="Freeform 9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0" name="Freeform 9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131" name="Freeform 9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2" name="Freeform 9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1877568</wp:posOffset>
            </wp:positionV>
            <wp:extent cx="1524" cy="3086100"/>
            <wp:effectExtent l="0" t="0" r="0" b="0"/>
            <wp:wrapNone/>
            <wp:docPr id="9133" name="Freeform 9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6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3400806</wp:posOffset>
            </wp:positionV>
            <wp:extent cx="30480" cy="68580"/>
            <wp:effectExtent l="0" t="0" r="0" b="0"/>
            <wp:wrapNone/>
            <wp:docPr id="9134" name="Freeform 9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5" name="Freeform 9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6" name="Freeform 9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1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7" name="Freeform 9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8" name="Freeform 9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39" name="Freeform 9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0" name="Freeform 9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1" name="Freeform 9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2" name="Freeform 9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3" name="Freeform 9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4" name="Freeform 9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8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5" name="Freeform 9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2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6" name="Freeform 9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0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7" name="Freeform 9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8" name="Freeform 9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2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49" name="Freeform 9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50" name="Freeform 9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4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51" name="Freeform 9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52" name="Freeform 9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6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3405379</wp:posOffset>
            </wp:positionV>
            <wp:extent cx="30480" cy="59435"/>
            <wp:effectExtent l="0" t="0" r="0" b="0"/>
            <wp:wrapNone/>
            <wp:docPr id="9153" name="Freeform 9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54" name="Freeform 9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8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55" name="Freeform 9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3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56" name="Freeform 9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0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57" name="Freeform 9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58" name="Freeform 9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2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59" name="Freeform 9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0" name="Freeform 9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4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1" name="Freeform 9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2" name="Freeform 9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6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3" name="Freeform 9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4" name="Freeform 9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48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5" name="Freeform 9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50" behindDoc="0" locked="0" layoutInCell="1" allowOverlap="1">
            <wp:simplePos x="0" y="0"/>
            <wp:positionH relativeFrom="page">
              <wp:posOffset>9994900</wp:posOffset>
            </wp:positionH>
            <wp:positionV relativeFrom="paragraph">
              <wp:posOffset>3403600</wp:posOffset>
            </wp:positionV>
            <wp:extent cx="270865" cy="59435"/>
            <wp:effectExtent l="0" t="0" r="0" b="0"/>
            <wp:wrapNone/>
            <wp:docPr id="9166" name="Picture 9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66" name="Picture 9166"/>
                    <pic:cNvPicPr>
                      <a:picLocks noChangeAspect="0" noChangeArrowheads="1"/>
                    </pic:cNvPicPr>
                  </pic:nvPicPr>
                  <pic:blipFill>
                    <a:blip r:embed="rId9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865" cy="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095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7" name="Freeform 9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53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3405379</wp:posOffset>
            </wp:positionV>
            <wp:extent cx="30480" cy="59436"/>
            <wp:effectExtent l="0" t="0" r="0" b="0"/>
            <wp:wrapNone/>
            <wp:docPr id="9168" name="Freeform 9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5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3405379</wp:posOffset>
            </wp:positionV>
            <wp:extent cx="30480" cy="59435"/>
            <wp:effectExtent l="0" t="0" r="0" b="0"/>
            <wp:wrapNone/>
            <wp:docPr id="9169" name="Freeform 9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5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3400045</wp:posOffset>
            </wp:positionV>
            <wp:extent cx="30480" cy="70104"/>
            <wp:effectExtent l="0" t="0" r="0" b="0"/>
            <wp:wrapNone/>
            <wp:docPr id="9170" name="Freeform 9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5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3402331</wp:posOffset>
            </wp:positionV>
            <wp:extent cx="30480" cy="65532"/>
            <wp:effectExtent l="0" t="0" r="0" b="0"/>
            <wp:wrapNone/>
            <wp:docPr id="9171" name="Freeform 9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6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3398521</wp:posOffset>
            </wp:positionV>
            <wp:extent cx="30480" cy="73151"/>
            <wp:effectExtent l="0" t="0" r="0" b="0"/>
            <wp:wrapNone/>
            <wp:docPr id="9172" name="Freeform 9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6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3405378</wp:posOffset>
            </wp:positionV>
            <wp:extent cx="30480" cy="59437"/>
            <wp:effectExtent l="0" t="0" r="0" b="0"/>
            <wp:wrapNone/>
            <wp:docPr id="9173" name="Freeform 9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6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3401568</wp:posOffset>
            </wp:positionV>
            <wp:extent cx="30480" cy="67056"/>
            <wp:effectExtent l="0" t="0" r="0" b="0"/>
            <wp:wrapNone/>
            <wp:docPr id="9174" name="Freeform 9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2488693</wp:posOffset>
            </wp:positionV>
            <wp:extent cx="1524" cy="1863852"/>
            <wp:effectExtent l="0" t="0" r="0" b="0"/>
            <wp:wrapNone/>
            <wp:docPr id="9175" name="Freeform 9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6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176" name="Freeform 9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6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3400045</wp:posOffset>
            </wp:positionV>
            <wp:extent cx="30480" cy="70104"/>
            <wp:effectExtent l="0" t="0" r="0" b="0"/>
            <wp:wrapNone/>
            <wp:docPr id="9177" name="Freeform 9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7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3398520</wp:posOffset>
            </wp:positionV>
            <wp:extent cx="30480" cy="73152"/>
            <wp:effectExtent l="0" t="0" r="0" b="0"/>
            <wp:wrapNone/>
            <wp:docPr id="9178" name="Freeform 9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7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3402331</wp:posOffset>
            </wp:positionV>
            <wp:extent cx="30480" cy="65531"/>
            <wp:effectExtent l="0" t="0" r="0" b="0"/>
            <wp:wrapNone/>
            <wp:docPr id="9179" name="Freeform 9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7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3400806</wp:posOffset>
            </wp:positionV>
            <wp:extent cx="30480" cy="68580"/>
            <wp:effectExtent l="0" t="0" r="0" b="0"/>
            <wp:wrapNone/>
            <wp:docPr id="9180" name="Freeform 9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7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3403855</wp:posOffset>
            </wp:positionV>
            <wp:extent cx="30480" cy="62484"/>
            <wp:effectExtent l="0" t="0" r="0" b="0"/>
            <wp:wrapNone/>
            <wp:docPr id="9181" name="Freeform 9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7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3397758</wp:posOffset>
            </wp:positionV>
            <wp:extent cx="30480" cy="74676"/>
            <wp:effectExtent l="0" t="0" r="0" b="0"/>
            <wp:wrapNone/>
            <wp:docPr id="9182" name="Freeform 9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8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3400806</wp:posOffset>
            </wp:positionV>
            <wp:extent cx="30480" cy="68580"/>
            <wp:effectExtent l="0" t="0" r="0" b="0"/>
            <wp:wrapNone/>
            <wp:docPr id="9183" name="Freeform 9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8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3400045</wp:posOffset>
            </wp:positionV>
            <wp:extent cx="30480" cy="70104"/>
            <wp:effectExtent l="0" t="0" r="0" b="0"/>
            <wp:wrapNone/>
            <wp:docPr id="9184" name="Freeform 9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8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3402331</wp:posOffset>
            </wp:positionV>
            <wp:extent cx="30480" cy="65532"/>
            <wp:effectExtent l="0" t="0" r="0" b="0"/>
            <wp:wrapNone/>
            <wp:docPr id="9185" name="Freeform 9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8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3400806</wp:posOffset>
            </wp:positionV>
            <wp:extent cx="30480" cy="68580"/>
            <wp:effectExtent l="0" t="0" r="0" b="0"/>
            <wp:wrapNone/>
            <wp:docPr id="9186" name="Freeform 9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8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187" name="Freeform 9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9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3400806</wp:posOffset>
            </wp:positionV>
            <wp:extent cx="30480" cy="68580"/>
            <wp:effectExtent l="0" t="0" r="0" b="0"/>
            <wp:wrapNone/>
            <wp:docPr id="9188" name="Freeform 9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9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3403093</wp:posOffset>
            </wp:positionV>
            <wp:extent cx="30480" cy="64008"/>
            <wp:effectExtent l="0" t="0" r="0" b="0"/>
            <wp:wrapNone/>
            <wp:docPr id="9189" name="Freeform 9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1932433</wp:posOffset>
            </wp:positionV>
            <wp:extent cx="1524" cy="3034284"/>
            <wp:effectExtent l="0" t="0" r="0" b="0"/>
            <wp:wrapNone/>
            <wp:docPr id="9190" name="Freeform 9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95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1" name="Freeform 9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97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2" name="Freeform 9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0999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3" name="Freeform 9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01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4" name="Freeform 9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03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5" name="Freeform 9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05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6" name="Freeform 9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07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7" name="Freeform 9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09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8" name="Freeform 9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1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199" name="Freeform 9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3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0" name="Freeform 9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4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1" name="Freeform 9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5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2" name="Freeform 9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6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3" name="Freeform 9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7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4" name="Freeform 9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8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5" name="Freeform 9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19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6" name="Freeform 9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0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7" name="Freeform 9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1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8" name="Freeform 9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2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09" name="Freeform 9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3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0" name="Freeform 9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4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1" name="Freeform 9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5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2" name="Freeform 9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6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3" name="Freeform 9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7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4" name="Freeform 9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8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5" name="Freeform 9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29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6" name="Freeform 9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0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7" name="Freeform 9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1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8" name="Freeform 9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2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19" name="Freeform 9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3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0" name="Freeform 9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4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1" name="Freeform 9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5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222" name="Freeform 9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6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3" name="Freeform 9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7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4" name="Freeform 9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39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5" name="Freeform 9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0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6" name="Freeform 9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1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7" name="Freeform 9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2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8" name="Freeform 9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3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29" name="Freeform 9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4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230" name="Freeform 9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5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231" name="Freeform 9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0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1937766</wp:posOffset>
            </wp:positionV>
            <wp:extent cx="1524" cy="3023616"/>
            <wp:effectExtent l="0" t="0" r="0" b="0"/>
            <wp:wrapNone/>
            <wp:docPr id="9232" name="Freeform 9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7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3" name="Freeform 9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8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4" name="Freeform 9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49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5" name="Freeform 9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0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6" name="Freeform 9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1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7" name="Freeform 9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2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8" name="Freeform 9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3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39" name="Freeform 9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4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0" name="Freeform 9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5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1" name="Freeform 9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6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2" name="Freeform 9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7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3" name="Freeform 9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8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4" name="Freeform 9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59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5" name="Freeform 9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0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6" name="Freeform 9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1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7" name="Freeform 9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2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8" name="Freeform 9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3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49" name="Freeform 9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4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0" name="Freeform 9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5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1" name="Freeform 9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6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2" name="Freeform 9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7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3" name="Freeform 9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8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4" name="Freeform 9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69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5" name="Freeform 9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0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6" name="Freeform 9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1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7" name="Freeform 9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2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8" name="Freeform 9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3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59" name="Freeform 9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4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0" name="Freeform 9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5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1" name="Freeform 9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6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2" name="Freeform 9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7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3" name="Freeform 9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8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4" name="Freeform 9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79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5" name="Freeform 9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0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6" name="Freeform 9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1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7" name="Freeform 9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2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8" name="Freeform 9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3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69" name="Freeform 9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4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0" name="Freeform 9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5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1" name="Freeform 9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6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272" name="Freeform 9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7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273" name="Freeform 9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8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274" name="Freeform 9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89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5" name="Freeform 9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0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6" name="Freeform 9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1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7" name="Freeform 9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2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8" name="Freeform 9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3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79" name="Freeform 9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4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0" name="Freeform 9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5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1" name="Freeform 9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6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282" name="Freeform 9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7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3" name="Freeform 9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1906524</wp:posOffset>
            </wp:positionV>
            <wp:extent cx="1524" cy="3086100"/>
            <wp:effectExtent l="0" t="0" r="0" b="0"/>
            <wp:wrapNone/>
            <wp:docPr id="9284" name="Freeform 9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8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3432811</wp:posOffset>
            </wp:positionV>
            <wp:extent cx="36576" cy="68580"/>
            <wp:effectExtent l="0" t="0" r="0" b="0"/>
            <wp:wrapNone/>
            <wp:docPr id="9285" name="Freeform 9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099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6" name="Freeform 9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0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7" name="Freeform 9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1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8" name="Freeform 9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2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89" name="Freeform 9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3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0" name="Freeform 9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4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1" name="Freeform 9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5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2" name="Freeform 9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6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3" name="Freeform 9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7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4" name="Freeform 9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09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5" name="Freeform 9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0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6" name="Freeform 9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1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7" name="Freeform 9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2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8" name="Freeform 9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3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299" name="Freeform 9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4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00" name="Freeform 9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5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301" name="Freeform 9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6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02" name="Freeform 9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7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303" name="Freeform 9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8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3437383</wp:posOffset>
            </wp:positionV>
            <wp:extent cx="36576" cy="59435"/>
            <wp:effectExtent l="0" t="0" r="0" b="0"/>
            <wp:wrapNone/>
            <wp:docPr id="9304" name="Freeform 9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19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305" name="Freeform 9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0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06" name="Freeform 9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1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307" name="Freeform 9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2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08" name="Freeform 9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3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09" name="Freeform 9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4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0" name="Freeform 9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5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1" name="Freeform 9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6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2" name="Freeform 9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7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3" name="Freeform 9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8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4" name="Freeform 9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29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5" name="Freeform 9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0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6" name="Freeform 9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1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7" name="Freeform 9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2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8" name="Freeform 9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3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19" name="Freeform 9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4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20" name="Freeform 9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36" behindDoc="1" locked="0" layoutInCell="1" allowOverlap="1">
            <wp:simplePos x="0" y="0"/>
            <wp:positionH relativeFrom="page">
              <wp:posOffset>10236200</wp:posOffset>
            </wp:positionH>
            <wp:positionV relativeFrom="paragraph">
              <wp:posOffset>3429000</wp:posOffset>
            </wp:positionV>
            <wp:extent cx="87477" cy="69088"/>
            <wp:effectExtent l="0" t="0" r="0" b="0"/>
            <wp:wrapNone/>
            <wp:docPr id="9321" name="Picture 9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>
                      <a:picLocks noChangeAspect="0" noChangeArrowheads="1"/>
                    </pic:cNvPicPr>
                  </pic:nvPicPr>
                  <pic:blipFill>
                    <a:blip r:embed="rId9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477" cy="6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113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3437383</wp:posOffset>
            </wp:positionV>
            <wp:extent cx="36576" cy="59436"/>
            <wp:effectExtent l="0" t="0" r="0" b="0"/>
            <wp:wrapNone/>
            <wp:docPr id="9322" name="Freeform 9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4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3437383</wp:posOffset>
            </wp:positionV>
            <wp:extent cx="36576" cy="59435"/>
            <wp:effectExtent l="0" t="0" r="0" b="0"/>
            <wp:wrapNone/>
            <wp:docPr id="9323" name="Freeform 9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4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3432049</wp:posOffset>
            </wp:positionV>
            <wp:extent cx="36576" cy="70104"/>
            <wp:effectExtent l="0" t="0" r="0" b="0"/>
            <wp:wrapNone/>
            <wp:docPr id="9324" name="Freeform 9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4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3434335</wp:posOffset>
            </wp:positionV>
            <wp:extent cx="36576" cy="65532"/>
            <wp:effectExtent l="0" t="0" r="0" b="0"/>
            <wp:wrapNone/>
            <wp:docPr id="9325" name="Freeform 9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4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3430525</wp:posOffset>
            </wp:positionV>
            <wp:extent cx="36576" cy="73151"/>
            <wp:effectExtent l="0" t="0" r="0" b="0"/>
            <wp:wrapNone/>
            <wp:docPr id="9326" name="Freeform 9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4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3437382</wp:posOffset>
            </wp:positionV>
            <wp:extent cx="36576" cy="59437"/>
            <wp:effectExtent l="0" t="0" r="0" b="0"/>
            <wp:wrapNone/>
            <wp:docPr id="9327" name="Freeform 9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5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3433572</wp:posOffset>
            </wp:positionV>
            <wp:extent cx="36576" cy="67056"/>
            <wp:effectExtent l="0" t="0" r="0" b="0"/>
            <wp:wrapNone/>
            <wp:docPr id="9328" name="Freeform 9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2517649</wp:posOffset>
            </wp:positionV>
            <wp:extent cx="1524" cy="1863852"/>
            <wp:effectExtent l="0" t="0" r="0" b="0"/>
            <wp:wrapNone/>
            <wp:docPr id="9329" name="Freeform 9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5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330" name="Freeform 9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5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3432049</wp:posOffset>
            </wp:positionV>
            <wp:extent cx="36576" cy="70104"/>
            <wp:effectExtent l="0" t="0" r="0" b="0"/>
            <wp:wrapNone/>
            <wp:docPr id="9331" name="Freeform 9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5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3430524</wp:posOffset>
            </wp:positionV>
            <wp:extent cx="36576" cy="73152"/>
            <wp:effectExtent l="0" t="0" r="0" b="0"/>
            <wp:wrapNone/>
            <wp:docPr id="9332" name="Freeform 9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5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3434335</wp:posOffset>
            </wp:positionV>
            <wp:extent cx="36576" cy="65531"/>
            <wp:effectExtent l="0" t="0" r="0" b="0"/>
            <wp:wrapNone/>
            <wp:docPr id="9333" name="Freeform 9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6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3432811</wp:posOffset>
            </wp:positionV>
            <wp:extent cx="36576" cy="68580"/>
            <wp:effectExtent l="0" t="0" r="0" b="0"/>
            <wp:wrapNone/>
            <wp:docPr id="9334" name="Freeform 9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6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3435859</wp:posOffset>
            </wp:positionV>
            <wp:extent cx="36576" cy="62484"/>
            <wp:effectExtent l="0" t="0" r="0" b="0"/>
            <wp:wrapNone/>
            <wp:docPr id="9335" name="Freeform 9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6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3429762</wp:posOffset>
            </wp:positionV>
            <wp:extent cx="36576" cy="74676"/>
            <wp:effectExtent l="0" t="0" r="0" b="0"/>
            <wp:wrapNone/>
            <wp:docPr id="9336" name="Freeform 9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6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3432811</wp:posOffset>
            </wp:positionV>
            <wp:extent cx="36576" cy="68580"/>
            <wp:effectExtent l="0" t="0" r="0" b="0"/>
            <wp:wrapNone/>
            <wp:docPr id="9337" name="Freeform 9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6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3432049</wp:posOffset>
            </wp:positionV>
            <wp:extent cx="36576" cy="70104"/>
            <wp:effectExtent l="0" t="0" r="0" b="0"/>
            <wp:wrapNone/>
            <wp:docPr id="9338" name="Freeform 9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7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3434335</wp:posOffset>
            </wp:positionV>
            <wp:extent cx="36576" cy="65532"/>
            <wp:effectExtent l="0" t="0" r="0" b="0"/>
            <wp:wrapNone/>
            <wp:docPr id="9339" name="Freeform 9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7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3432811</wp:posOffset>
            </wp:positionV>
            <wp:extent cx="36576" cy="68580"/>
            <wp:effectExtent l="0" t="0" r="0" b="0"/>
            <wp:wrapNone/>
            <wp:docPr id="9340" name="Freeform 9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7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341" name="Freeform 9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7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3432811</wp:posOffset>
            </wp:positionV>
            <wp:extent cx="36576" cy="68580"/>
            <wp:effectExtent l="0" t="0" r="0" b="0"/>
            <wp:wrapNone/>
            <wp:docPr id="9342" name="Freeform 9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7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3435097</wp:posOffset>
            </wp:positionV>
            <wp:extent cx="36576" cy="64008"/>
            <wp:effectExtent l="0" t="0" r="0" b="0"/>
            <wp:wrapNone/>
            <wp:docPr id="9343" name="Freeform 9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1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1967486</wp:posOffset>
            </wp:positionV>
            <wp:extent cx="1524" cy="3034284"/>
            <wp:effectExtent l="0" t="0" r="0" b="0"/>
            <wp:wrapNone/>
            <wp:docPr id="9344" name="Freeform 9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80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45" name="Freeform 9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82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46" name="Freeform 9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84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47" name="Freeform 9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86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48" name="Freeform 9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88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49" name="Freeform 9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0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0" name="Freeform 9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2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1" name="Freeform 9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4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2" name="Freeform 9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6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3" name="Freeform 9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8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4" name="Freeform 9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19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5" name="Freeform 9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6" name="Freeform 9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7" name="Freeform 9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8" name="Freeform 9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59" name="Freeform 9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0" name="Freeform 9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1" name="Freeform 9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2" name="Freeform 9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3" name="Freeform 9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4" name="Freeform 9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0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5" name="Freeform 9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6" name="Freeform 9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7" name="Freeform 9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8" name="Freeform 9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69" name="Freeform 9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0" name="Freeform 9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1" name="Freeform 9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2" name="Freeform 9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3" name="Freeform 9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4" name="Freeform 9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1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5" name="Freeform 9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376" name="Freeform 9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7" name="Freeform 9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8" name="Freeform 9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79" name="Freeform 9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0" name="Freeform 9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1" name="Freeform 9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2" name="Freeform 9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3" name="Freeform 9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2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384" name="Freeform 9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385" name="Freeform 9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1972820</wp:posOffset>
            </wp:positionV>
            <wp:extent cx="1524" cy="3023616"/>
            <wp:effectExtent l="0" t="0" r="0" b="0"/>
            <wp:wrapNone/>
            <wp:docPr id="9386" name="Freeform 9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7" name="Freeform 9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8" name="Freeform 9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89" name="Freeform 9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0" name="Freeform 9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1" name="Freeform 9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2" name="Freeform 9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3" name="Freeform 9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3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4" name="Freeform 9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5" name="Freeform 9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1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6" name="Freeform 9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2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7" name="Freeform 9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3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8" name="Freeform 9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4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399" name="Freeform 9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5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0" name="Freeform 9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6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1" name="Freeform 9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7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2" name="Freeform 9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8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3" name="Freeform 9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49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4" name="Freeform 9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0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5" name="Freeform 9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1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6" name="Freeform 9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2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7" name="Freeform 9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3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8" name="Freeform 9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4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09" name="Freeform 9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5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0" name="Freeform 9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6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1" name="Freeform 9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7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2" name="Freeform 9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8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3" name="Freeform 9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59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4" name="Freeform 9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0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5" name="Freeform 9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1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6" name="Freeform 9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2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7" name="Freeform 9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3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8" name="Freeform 9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4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19" name="Freeform 9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5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0" name="Freeform 9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6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1" name="Freeform 9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7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2" name="Freeform 9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8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3" name="Freeform 9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69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4" name="Freeform 9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0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5" name="Freeform 9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1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26" name="Freeform 9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2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27" name="Freeform 9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3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28" name="Freeform 9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4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29" name="Freeform 9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5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0" name="Freeform 9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6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1" name="Freeform 9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7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2" name="Freeform 9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8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3" name="Freeform 9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79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4" name="Freeform 9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0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5" name="Freeform 9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1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436" name="Freeform 9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2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37" name="Freeform 9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3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1941578</wp:posOffset>
            </wp:positionV>
            <wp:extent cx="1524" cy="3086100"/>
            <wp:effectExtent l="0" t="0" r="0" b="0"/>
            <wp:wrapNone/>
            <wp:docPr id="9438" name="Freeform 9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3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3467864</wp:posOffset>
            </wp:positionV>
            <wp:extent cx="36576" cy="68580"/>
            <wp:effectExtent l="0" t="0" r="0" b="0"/>
            <wp:wrapNone/>
            <wp:docPr id="9439" name="Freeform 9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4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0" name="Freeform 9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5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1" name="Freeform 9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6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2" name="Freeform 9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7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3" name="Freeform 9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8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4" name="Freeform 9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89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5" name="Freeform 9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0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6" name="Freeform 9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1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7" name="Freeform 9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2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8" name="Freeform 9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4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49" name="Freeform 9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5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0" name="Freeform 9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6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1" name="Freeform 9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7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2" name="Freeform 9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8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3" name="Freeform 9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299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4" name="Freeform 9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0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55" name="Freeform 9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1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56" name="Freeform 9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2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57" name="Freeform 9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3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3472436</wp:posOffset>
            </wp:positionV>
            <wp:extent cx="36576" cy="59435"/>
            <wp:effectExtent l="0" t="0" r="0" b="0"/>
            <wp:wrapNone/>
            <wp:docPr id="9458" name="Freeform 9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4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59" name="Freeform 9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5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0" name="Freeform 9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6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61" name="Freeform 9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7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2" name="Freeform 9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8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3" name="Freeform 9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09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4" name="Freeform 9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0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5" name="Freeform 9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1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6" name="Freeform 9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2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7" name="Freeform 9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3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8" name="Freeform 9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4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69" name="Freeform 9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5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0" name="Freeform 9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6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1" name="Freeform 9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7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2" name="Freeform 9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8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3" name="Freeform 9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19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4" name="Freeform 9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20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3472436</wp:posOffset>
            </wp:positionV>
            <wp:extent cx="36576" cy="59436"/>
            <wp:effectExtent l="0" t="0" r="0" b="0"/>
            <wp:wrapNone/>
            <wp:docPr id="9475" name="Freeform 9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22" behindDoc="0" locked="0" layoutInCell="1" allowOverlap="1">
            <wp:simplePos x="0" y="0"/>
            <wp:positionH relativeFrom="page">
              <wp:posOffset>10287000</wp:posOffset>
            </wp:positionH>
            <wp:positionV relativeFrom="paragraph">
              <wp:posOffset>3467100</wp:posOffset>
            </wp:positionV>
            <wp:extent cx="333857" cy="66040"/>
            <wp:effectExtent l="0" t="0" r="0" b="0"/>
            <wp:wrapNone/>
            <wp:docPr id="9476" name="Picture 94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476" name="Picture 9476"/>
                    <pic:cNvPicPr>
                      <a:picLocks noChangeAspect="0" noChangeArrowheads="1"/>
                    </pic:cNvPicPr>
                  </pic:nvPicPr>
                  <pic:blipFill>
                    <a:blip r:embed="rId9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857" cy="6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1323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3467102</wp:posOffset>
            </wp:positionV>
            <wp:extent cx="36576" cy="70104"/>
            <wp:effectExtent l="0" t="0" r="0" b="0"/>
            <wp:wrapNone/>
            <wp:docPr id="9477" name="Freeform 9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25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3469388</wp:posOffset>
            </wp:positionV>
            <wp:extent cx="36576" cy="65532"/>
            <wp:effectExtent l="0" t="0" r="0" b="0"/>
            <wp:wrapNone/>
            <wp:docPr id="9478" name="Freeform 9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27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3465578</wp:posOffset>
            </wp:positionV>
            <wp:extent cx="36576" cy="73151"/>
            <wp:effectExtent l="0" t="0" r="0" b="0"/>
            <wp:wrapNone/>
            <wp:docPr id="9479" name="Freeform 9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29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3472435</wp:posOffset>
            </wp:positionV>
            <wp:extent cx="36576" cy="59437"/>
            <wp:effectExtent l="0" t="0" r="0" b="0"/>
            <wp:wrapNone/>
            <wp:docPr id="9480" name="Freeform 9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31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3468625</wp:posOffset>
            </wp:positionV>
            <wp:extent cx="36576" cy="67056"/>
            <wp:effectExtent l="0" t="0" r="0" b="0"/>
            <wp:wrapNone/>
            <wp:docPr id="9481" name="Freeform 9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8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2552702</wp:posOffset>
            </wp:positionV>
            <wp:extent cx="1524" cy="1863852"/>
            <wp:effectExtent l="0" t="0" r="0" b="0"/>
            <wp:wrapNone/>
            <wp:docPr id="9482" name="Freeform 9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33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483" name="Freeform 9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35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3467102</wp:posOffset>
            </wp:positionV>
            <wp:extent cx="36576" cy="70104"/>
            <wp:effectExtent l="0" t="0" r="0" b="0"/>
            <wp:wrapNone/>
            <wp:docPr id="9484" name="Freeform 9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37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3465577</wp:posOffset>
            </wp:positionV>
            <wp:extent cx="36576" cy="73152"/>
            <wp:effectExtent l="0" t="0" r="0" b="0"/>
            <wp:wrapNone/>
            <wp:docPr id="9485" name="Freeform 9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39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3469388</wp:posOffset>
            </wp:positionV>
            <wp:extent cx="36576" cy="65531"/>
            <wp:effectExtent l="0" t="0" r="0" b="0"/>
            <wp:wrapNone/>
            <wp:docPr id="9486" name="Freeform 9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41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3467864</wp:posOffset>
            </wp:positionV>
            <wp:extent cx="36576" cy="68580"/>
            <wp:effectExtent l="0" t="0" r="0" b="0"/>
            <wp:wrapNone/>
            <wp:docPr id="9487" name="Freeform 9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43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3470912</wp:posOffset>
            </wp:positionV>
            <wp:extent cx="36576" cy="62484"/>
            <wp:effectExtent l="0" t="0" r="0" b="0"/>
            <wp:wrapNone/>
            <wp:docPr id="9488" name="Freeform 9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45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3464815</wp:posOffset>
            </wp:positionV>
            <wp:extent cx="36576" cy="74676"/>
            <wp:effectExtent l="0" t="0" r="0" b="0"/>
            <wp:wrapNone/>
            <wp:docPr id="9489" name="Freeform 9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47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3467864</wp:posOffset>
            </wp:positionV>
            <wp:extent cx="36576" cy="68580"/>
            <wp:effectExtent l="0" t="0" r="0" b="0"/>
            <wp:wrapNone/>
            <wp:docPr id="9490" name="Freeform 9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49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3467102</wp:posOffset>
            </wp:positionV>
            <wp:extent cx="36576" cy="70104"/>
            <wp:effectExtent l="0" t="0" r="0" b="0"/>
            <wp:wrapNone/>
            <wp:docPr id="9491" name="Freeform 9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51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3469388</wp:posOffset>
            </wp:positionV>
            <wp:extent cx="36576" cy="65532"/>
            <wp:effectExtent l="0" t="0" r="0" b="0"/>
            <wp:wrapNone/>
            <wp:docPr id="9492" name="Freeform 9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53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3467864</wp:posOffset>
            </wp:positionV>
            <wp:extent cx="36576" cy="68580"/>
            <wp:effectExtent l="0" t="0" r="0" b="0"/>
            <wp:wrapNone/>
            <wp:docPr id="9493" name="Freeform 9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55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494" name="Freeform 9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57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3467864</wp:posOffset>
            </wp:positionV>
            <wp:extent cx="36576" cy="68580"/>
            <wp:effectExtent l="0" t="0" r="0" b="0"/>
            <wp:wrapNone/>
            <wp:docPr id="9495" name="Freeform 9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59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3470150</wp:posOffset>
            </wp:positionV>
            <wp:extent cx="36576" cy="64008"/>
            <wp:effectExtent l="0" t="0" r="0" b="0"/>
            <wp:wrapNone/>
            <wp:docPr id="9496" name="Freeform 9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2002537</wp:posOffset>
            </wp:positionV>
            <wp:extent cx="1524" cy="3034284"/>
            <wp:effectExtent l="0" t="0" r="0" b="0"/>
            <wp:wrapNone/>
            <wp:docPr id="9497" name="Freeform 9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61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498" name="Freeform 9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63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499" name="Freeform 9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65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0" name="Freeform 9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67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1" name="Freeform 9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69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2" name="Freeform 9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71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3" name="Freeform 9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73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4" name="Freeform 9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75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5" name="Freeform 9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77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6" name="Freeform 9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79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7" name="Freeform 9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0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8" name="Freeform 9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1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09" name="Freeform 9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2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0" name="Freeform 9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3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1" name="Freeform 9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4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2" name="Freeform 9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5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3" name="Freeform 9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6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4" name="Freeform 9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7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5" name="Freeform 9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8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6" name="Freeform 9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89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7" name="Freeform 9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0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8" name="Freeform 9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1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19" name="Freeform 9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2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0" name="Freeform 9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3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1" name="Freeform 9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4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2" name="Freeform 9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5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3" name="Freeform 9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6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4" name="Freeform 9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7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5" name="Freeform 9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8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6" name="Freeform 9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399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7" name="Freeform 9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0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28" name="Freeform 9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1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529" name="Freeform 9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2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0" name="Freeform 9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3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1" name="Freeform 9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5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2" name="Freeform 9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6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3" name="Freeform 9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7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4" name="Freeform 9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8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5" name="Freeform 9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09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36" name="Freeform 9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0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537" name="Freeform 9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1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538" name="Freeform 9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2007870</wp:posOffset>
            </wp:positionV>
            <wp:extent cx="1524" cy="3023616"/>
            <wp:effectExtent l="0" t="0" r="0" b="0"/>
            <wp:wrapNone/>
            <wp:docPr id="9539" name="Freeform 9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3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0" name="Freeform 9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4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1" name="Freeform 9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5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2" name="Freeform 9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6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3" name="Freeform 9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7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4" name="Freeform 9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8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5" name="Freeform 9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19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6" name="Freeform 9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0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7" name="Freeform 9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1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8" name="Freeform 9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2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49" name="Freeform 9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3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0" name="Freeform 9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4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1" name="Freeform 9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5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2" name="Freeform 9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6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3" name="Freeform 9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7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4" name="Freeform 9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8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5" name="Freeform 9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29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6" name="Freeform 9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0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7" name="Freeform 9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1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8" name="Freeform 9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2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59" name="Freeform 9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3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0" name="Freeform 9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4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1" name="Freeform 9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5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2" name="Freeform 9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6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3" name="Freeform 9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7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4" name="Freeform 9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8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5" name="Freeform 9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39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6" name="Freeform 9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0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7" name="Freeform 9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1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8" name="Freeform 9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2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69" name="Freeform 9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3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0" name="Freeform 9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4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1" name="Freeform 9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5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2" name="Freeform 9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6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3" name="Freeform 9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7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4" name="Freeform 9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8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5" name="Freeform 9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49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6" name="Freeform 9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0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7" name="Freeform 9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1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78" name="Freeform 9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2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579" name="Freeform 9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3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580" name="Freeform 9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4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581" name="Freeform 9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5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2" name="Freeform 9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6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3" name="Freeform 9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7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4" name="Freeform 9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8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5" name="Freeform 9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59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6" name="Freeform 9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0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7" name="Freeform 9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1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88" name="Freeform 9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2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589" name="Freeform 9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3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0" name="Freeform 9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1976628</wp:posOffset>
            </wp:positionV>
            <wp:extent cx="1524" cy="3086100"/>
            <wp:effectExtent l="0" t="0" r="0" b="0"/>
            <wp:wrapNone/>
            <wp:docPr id="9591" name="Freeform 9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4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3499866</wp:posOffset>
            </wp:positionV>
            <wp:extent cx="30480" cy="68580"/>
            <wp:effectExtent l="0" t="0" r="0" b="0"/>
            <wp:wrapNone/>
            <wp:docPr id="9592" name="Freeform 9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5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3" name="Freeform 9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6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4" name="Freeform 9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7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5" name="Freeform 9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8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6" name="Freeform 9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69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7" name="Freeform 9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0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8" name="Freeform 9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1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599" name="Freeform 9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2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0" name="Freeform 9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3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1" name="Freeform 9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5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2" name="Freeform 9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6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3" name="Freeform 9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7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4" name="Freeform 9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8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5" name="Freeform 9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79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6" name="Freeform 9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0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7" name="Freeform 9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1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08" name="Freeform 9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2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09" name="Freeform 9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3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10" name="Freeform 9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4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3504439</wp:posOffset>
            </wp:positionV>
            <wp:extent cx="30480" cy="59435"/>
            <wp:effectExtent l="0" t="0" r="0" b="0"/>
            <wp:wrapNone/>
            <wp:docPr id="9611" name="Freeform 9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5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12" name="Freeform 9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6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3" name="Freeform 9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7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14" name="Freeform 9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8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5" name="Freeform 9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89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6" name="Freeform 9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0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7" name="Freeform 9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1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8" name="Freeform 9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2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19" name="Freeform 9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3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0" name="Freeform 9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4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1" name="Freeform 9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5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2" name="Freeform 9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6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3" name="Freeform 9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7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4" name="Freeform 9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8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5" name="Freeform 9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499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6" name="Freeform 9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0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7" name="Freeform 9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1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3504439</wp:posOffset>
            </wp:positionV>
            <wp:extent cx="30480" cy="59436"/>
            <wp:effectExtent l="0" t="0" r="0" b="0"/>
            <wp:wrapNone/>
            <wp:docPr id="9628" name="Freeform 9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3" behindDoc="0" locked="0" layoutInCell="1" allowOverlap="1">
            <wp:simplePos x="0" y="0"/>
            <wp:positionH relativeFrom="page">
              <wp:posOffset>10287000</wp:posOffset>
            </wp:positionH>
            <wp:positionV relativeFrom="paragraph">
              <wp:posOffset>3505200</wp:posOffset>
            </wp:positionV>
            <wp:extent cx="152501" cy="56895"/>
            <wp:effectExtent l="0" t="0" r="0" b="0"/>
            <wp:wrapNone/>
            <wp:docPr id="9629" name="Picture 96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29" name="Picture 9629"/>
                    <pic:cNvPicPr>
                      <a:picLocks noChangeAspect="0" noChangeArrowheads="1"/>
                    </pic:cNvPicPr>
                  </pic:nvPicPr>
                  <pic:blipFill>
                    <a:blip r:embed="rId9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501" cy="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1504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30" name="Freeform 9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5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3504439</wp:posOffset>
            </wp:positionV>
            <wp:extent cx="30480" cy="59435"/>
            <wp:effectExtent l="0" t="0" r="0" b="0"/>
            <wp:wrapNone/>
            <wp:docPr id="9631" name="Freeform 9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6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3500628</wp:posOffset>
            </wp:positionV>
            <wp:extent cx="30480" cy="67056"/>
            <wp:effectExtent l="0" t="0" r="0" b="0"/>
            <wp:wrapNone/>
            <wp:docPr id="9632" name="Freeform 9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3499105</wp:posOffset>
            </wp:positionV>
            <wp:extent cx="30480" cy="70104"/>
            <wp:effectExtent l="0" t="0" r="0" b="0"/>
            <wp:wrapNone/>
            <wp:docPr id="9633" name="Freeform 9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0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3501391</wp:posOffset>
            </wp:positionV>
            <wp:extent cx="30480" cy="65532"/>
            <wp:effectExtent l="0" t="0" r="0" b="0"/>
            <wp:wrapNone/>
            <wp:docPr id="9634" name="Freeform 9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1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3497581</wp:posOffset>
            </wp:positionV>
            <wp:extent cx="30480" cy="73151"/>
            <wp:effectExtent l="0" t="0" r="0" b="0"/>
            <wp:wrapNone/>
            <wp:docPr id="9635" name="Freeform 9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1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3504438</wp:posOffset>
            </wp:positionV>
            <wp:extent cx="30480" cy="59437"/>
            <wp:effectExtent l="0" t="0" r="0" b="0"/>
            <wp:wrapNone/>
            <wp:docPr id="9636" name="Freeform 9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1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3500628</wp:posOffset>
            </wp:positionV>
            <wp:extent cx="30480" cy="67056"/>
            <wp:effectExtent l="0" t="0" r="0" b="0"/>
            <wp:wrapNone/>
            <wp:docPr id="9637" name="Freeform 9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2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2587753</wp:posOffset>
            </wp:positionV>
            <wp:extent cx="1524" cy="1863852"/>
            <wp:effectExtent l="0" t="0" r="0" b="0"/>
            <wp:wrapNone/>
            <wp:docPr id="9638" name="Freeform 9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1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639" name="Freeform 9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1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3499105</wp:posOffset>
            </wp:positionV>
            <wp:extent cx="30480" cy="70104"/>
            <wp:effectExtent l="0" t="0" r="0" b="0"/>
            <wp:wrapNone/>
            <wp:docPr id="9640" name="Freeform 9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2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3497580</wp:posOffset>
            </wp:positionV>
            <wp:extent cx="30480" cy="73152"/>
            <wp:effectExtent l="0" t="0" r="0" b="0"/>
            <wp:wrapNone/>
            <wp:docPr id="9641" name="Freeform 9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2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3501391</wp:posOffset>
            </wp:positionV>
            <wp:extent cx="30480" cy="65531"/>
            <wp:effectExtent l="0" t="0" r="0" b="0"/>
            <wp:wrapNone/>
            <wp:docPr id="9642" name="Freeform 9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2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3499866</wp:posOffset>
            </wp:positionV>
            <wp:extent cx="30480" cy="68580"/>
            <wp:effectExtent l="0" t="0" r="0" b="0"/>
            <wp:wrapNone/>
            <wp:docPr id="9643" name="Freeform 9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2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3502915</wp:posOffset>
            </wp:positionV>
            <wp:extent cx="30480" cy="62484"/>
            <wp:effectExtent l="0" t="0" r="0" b="0"/>
            <wp:wrapNone/>
            <wp:docPr id="9644" name="Freeform 9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2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3496818</wp:posOffset>
            </wp:positionV>
            <wp:extent cx="30480" cy="74676"/>
            <wp:effectExtent l="0" t="0" r="0" b="0"/>
            <wp:wrapNone/>
            <wp:docPr id="9645" name="Freeform 9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3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3499866</wp:posOffset>
            </wp:positionV>
            <wp:extent cx="30480" cy="68580"/>
            <wp:effectExtent l="0" t="0" r="0" b="0"/>
            <wp:wrapNone/>
            <wp:docPr id="9646" name="Freeform 9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3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3499105</wp:posOffset>
            </wp:positionV>
            <wp:extent cx="30480" cy="70104"/>
            <wp:effectExtent l="0" t="0" r="0" b="0"/>
            <wp:wrapNone/>
            <wp:docPr id="9647" name="Freeform 9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3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3501391</wp:posOffset>
            </wp:positionV>
            <wp:extent cx="30480" cy="65532"/>
            <wp:effectExtent l="0" t="0" r="0" b="0"/>
            <wp:wrapNone/>
            <wp:docPr id="9648" name="Freeform 9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3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3499866</wp:posOffset>
            </wp:positionV>
            <wp:extent cx="30480" cy="68580"/>
            <wp:effectExtent l="0" t="0" r="0" b="0"/>
            <wp:wrapNone/>
            <wp:docPr id="9649" name="Freeform 9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3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650" name="Freeform 9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4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3499866</wp:posOffset>
            </wp:positionV>
            <wp:extent cx="30480" cy="68580"/>
            <wp:effectExtent l="0" t="0" r="0" b="0"/>
            <wp:wrapNone/>
            <wp:docPr id="9651" name="Freeform 9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4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3502153</wp:posOffset>
            </wp:positionV>
            <wp:extent cx="30480" cy="64008"/>
            <wp:effectExtent l="0" t="0" r="0" b="0"/>
            <wp:wrapNone/>
            <wp:docPr id="9652" name="Freeform 9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2031493</wp:posOffset>
            </wp:positionV>
            <wp:extent cx="1524" cy="3034284"/>
            <wp:effectExtent l="0" t="0" r="0" b="0"/>
            <wp:wrapNone/>
            <wp:docPr id="9653" name="Freeform 9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4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4" name="Freeform 9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4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5" name="Freeform 9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4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6" name="Freeform 9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5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7" name="Freeform 9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5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8" name="Freeform 9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5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59" name="Freeform 9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5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0" name="Freeform 9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5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1" name="Freeform 9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2" name="Freeform 9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3" name="Freeform 9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4" name="Freeform 9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5" name="Freeform 9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6" name="Freeform 9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7" name="Freeform 9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8" name="Freeform 9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6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69" name="Freeform 9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0" name="Freeform 9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1" name="Freeform 9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2" name="Freeform 9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3" name="Freeform 9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4" name="Freeform 9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5" name="Freeform 9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6" name="Freeform 9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7" name="Freeform 9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8" name="Freeform 9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7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79" name="Freeform 9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0" name="Freeform 9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1" name="Freeform 9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2" name="Freeform 9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3" name="Freeform 9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4" name="Freeform 9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685" name="Freeform 9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6" name="Freeform 9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7" name="Freeform 9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8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8" name="Freeform 9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89" name="Freeform 9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0" name="Freeform 9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1" name="Freeform 9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2" name="Freeform 9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693" name="Freeform 9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694" name="Freeform 9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2036826</wp:posOffset>
            </wp:positionV>
            <wp:extent cx="1524" cy="3023616"/>
            <wp:effectExtent l="0" t="0" r="0" b="0"/>
            <wp:wrapNone/>
            <wp:docPr id="9695" name="Freeform 9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6" name="Freeform 9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7" name="Freeform 9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59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8" name="Freeform 9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699" name="Freeform 9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0" name="Freeform 9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1" name="Freeform 9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2" name="Freeform 9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3" name="Freeform 9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4" name="Freeform 9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5" name="Freeform 9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6" name="Freeform 9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7" name="Freeform 9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0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8" name="Freeform 9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09" name="Freeform 9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0" name="Freeform 9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1" name="Freeform 9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2" name="Freeform 9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3" name="Freeform 9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4" name="Freeform 9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5" name="Freeform 9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6" name="Freeform 9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7" name="Freeform 9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1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8" name="Freeform 9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19" name="Freeform 9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0" name="Freeform 9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1" name="Freeform 9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2" name="Freeform 9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3" name="Freeform 9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4" name="Freeform 9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5" name="Freeform 9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6" name="Freeform 9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7" name="Freeform 9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2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8" name="Freeform 9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29" name="Freeform 9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0" name="Freeform 9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1" name="Freeform 9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2" name="Freeform 9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3" name="Freeform 9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4" name="Freeform 9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35" name="Freeform 9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36" name="Freeform 9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37" name="Freeform 9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3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8" name="Freeform 9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0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39" name="Freeform 9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0" name="Freeform 9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2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1" name="Freeform 9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2" name="Freeform 9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4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3" name="Freeform 9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4" name="Freeform 9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6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745" name="Freeform 9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6" name="Freeform 9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1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2005584</wp:posOffset>
            </wp:positionV>
            <wp:extent cx="1524" cy="3086100"/>
            <wp:effectExtent l="0" t="0" r="0" b="0"/>
            <wp:wrapNone/>
            <wp:docPr id="9747" name="Freeform 9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8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3528822</wp:posOffset>
            </wp:positionV>
            <wp:extent cx="30480" cy="68580"/>
            <wp:effectExtent l="0" t="0" r="0" b="0"/>
            <wp:wrapNone/>
            <wp:docPr id="9748" name="Freeform 9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4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49" name="Freeform 9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0" name="Freeform 9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1" name="Freeform 9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2" name="Freeform 9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3" name="Freeform 9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4" name="Freeform 9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5" name="Freeform 9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6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6" name="Freeform 9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7" name="Freeform 9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5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8" name="Freeform 9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0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59" name="Freeform 9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0" name="Freeform 9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2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1" name="Freeform 9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2" name="Freeform 9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4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3" name="Freeform 9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64" name="Freeform 9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6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5" name="Freeform 9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66" name="Freeform 9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8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3533395</wp:posOffset>
            </wp:positionV>
            <wp:extent cx="30480" cy="59435"/>
            <wp:effectExtent l="0" t="0" r="0" b="0"/>
            <wp:wrapNone/>
            <wp:docPr id="9767" name="Freeform 9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6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68" name="Freeform 9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0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69" name="Freeform 9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70" name="Freeform 9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2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1" name="Freeform 9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2" name="Freeform 9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4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3" name="Freeform 9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4" name="Freeform 9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6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5" name="Freeform 9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6" name="Freeform 9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8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7" name="Freeform 9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7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8" name="Freeform 9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0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79" name="Freeform 9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0" name="Freeform 9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2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1" name="Freeform 9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2" name="Freeform 9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4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3" name="Freeform 9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4" name="Freeform 9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6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85" name="Freeform 9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3533395</wp:posOffset>
            </wp:positionV>
            <wp:extent cx="30480" cy="59436"/>
            <wp:effectExtent l="0" t="0" r="0" b="0"/>
            <wp:wrapNone/>
            <wp:docPr id="9786" name="Freeform 9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89" behindDoc="0" locked="0" layoutInCell="1" allowOverlap="1">
            <wp:simplePos x="0" y="0"/>
            <wp:positionH relativeFrom="page">
              <wp:posOffset>10401300</wp:posOffset>
            </wp:positionH>
            <wp:positionV relativeFrom="paragraph">
              <wp:posOffset>3530600</wp:posOffset>
            </wp:positionV>
            <wp:extent cx="96115" cy="60451"/>
            <wp:effectExtent l="0" t="0" r="0" b="0"/>
            <wp:wrapNone/>
            <wp:docPr id="9787" name="Picture 97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787" name="Picture 9787"/>
                    <pic:cNvPicPr>
                      <a:picLocks noChangeAspect="0" noChangeArrowheads="1"/>
                    </pic:cNvPicPr>
                  </pic:nvPicPr>
                  <pic:blipFill>
                    <a:blip r:embed="rId97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115" cy="6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1690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3533395</wp:posOffset>
            </wp:positionV>
            <wp:extent cx="30480" cy="59435"/>
            <wp:effectExtent l="0" t="0" r="0" b="0"/>
            <wp:wrapNone/>
            <wp:docPr id="9788" name="Freeform 9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91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3529584</wp:posOffset>
            </wp:positionV>
            <wp:extent cx="30480" cy="67056"/>
            <wp:effectExtent l="0" t="0" r="0" b="0"/>
            <wp:wrapNone/>
            <wp:docPr id="9789" name="Freeform 9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92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3528061</wp:posOffset>
            </wp:positionV>
            <wp:extent cx="30480" cy="70104"/>
            <wp:effectExtent l="0" t="0" r="0" b="0"/>
            <wp:wrapNone/>
            <wp:docPr id="9790" name="Freeform 9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94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3530347</wp:posOffset>
            </wp:positionV>
            <wp:extent cx="30480" cy="65532"/>
            <wp:effectExtent l="0" t="0" r="0" b="0"/>
            <wp:wrapNone/>
            <wp:docPr id="9791" name="Freeform 9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96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3526537</wp:posOffset>
            </wp:positionV>
            <wp:extent cx="30480" cy="73151"/>
            <wp:effectExtent l="0" t="0" r="0" b="0"/>
            <wp:wrapNone/>
            <wp:docPr id="9792" name="Freeform 9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698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3533394</wp:posOffset>
            </wp:positionV>
            <wp:extent cx="30480" cy="59437"/>
            <wp:effectExtent l="0" t="0" r="0" b="0"/>
            <wp:wrapNone/>
            <wp:docPr id="9793" name="Freeform 9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00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3529584</wp:posOffset>
            </wp:positionV>
            <wp:extent cx="30480" cy="67056"/>
            <wp:effectExtent l="0" t="0" r="0" b="0"/>
            <wp:wrapNone/>
            <wp:docPr id="9794" name="Freeform 9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2616709</wp:posOffset>
            </wp:positionV>
            <wp:extent cx="1524" cy="1863852"/>
            <wp:effectExtent l="0" t="0" r="0" b="0"/>
            <wp:wrapNone/>
            <wp:docPr id="9795" name="Freeform 9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02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796" name="Freeform 9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04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3528061</wp:posOffset>
            </wp:positionV>
            <wp:extent cx="30480" cy="70104"/>
            <wp:effectExtent l="0" t="0" r="0" b="0"/>
            <wp:wrapNone/>
            <wp:docPr id="9797" name="Freeform 9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06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3526536</wp:posOffset>
            </wp:positionV>
            <wp:extent cx="30480" cy="73152"/>
            <wp:effectExtent l="0" t="0" r="0" b="0"/>
            <wp:wrapNone/>
            <wp:docPr id="9798" name="Freeform 9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08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3530347</wp:posOffset>
            </wp:positionV>
            <wp:extent cx="30480" cy="65531"/>
            <wp:effectExtent l="0" t="0" r="0" b="0"/>
            <wp:wrapNone/>
            <wp:docPr id="9799" name="Freeform 9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10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3528822</wp:posOffset>
            </wp:positionV>
            <wp:extent cx="30480" cy="68580"/>
            <wp:effectExtent l="0" t="0" r="0" b="0"/>
            <wp:wrapNone/>
            <wp:docPr id="9800" name="Freeform 9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12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3531871</wp:posOffset>
            </wp:positionV>
            <wp:extent cx="30480" cy="62484"/>
            <wp:effectExtent l="0" t="0" r="0" b="0"/>
            <wp:wrapNone/>
            <wp:docPr id="9801" name="Freeform 9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14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3525774</wp:posOffset>
            </wp:positionV>
            <wp:extent cx="30480" cy="74676"/>
            <wp:effectExtent l="0" t="0" r="0" b="0"/>
            <wp:wrapNone/>
            <wp:docPr id="9802" name="Freeform 9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16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3528822</wp:posOffset>
            </wp:positionV>
            <wp:extent cx="30480" cy="68580"/>
            <wp:effectExtent l="0" t="0" r="0" b="0"/>
            <wp:wrapNone/>
            <wp:docPr id="9803" name="Freeform 9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18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3528061</wp:posOffset>
            </wp:positionV>
            <wp:extent cx="30480" cy="70104"/>
            <wp:effectExtent l="0" t="0" r="0" b="0"/>
            <wp:wrapNone/>
            <wp:docPr id="9804" name="Freeform 9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20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3530347</wp:posOffset>
            </wp:positionV>
            <wp:extent cx="30480" cy="65532"/>
            <wp:effectExtent l="0" t="0" r="0" b="0"/>
            <wp:wrapNone/>
            <wp:docPr id="9805" name="Freeform 9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22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3528822</wp:posOffset>
            </wp:positionV>
            <wp:extent cx="30480" cy="68580"/>
            <wp:effectExtent l="0" t="0" r="0" b="0"/>
            <wp:wrapNone/>
            <wp:docPr id="9806" name="Freeform 9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24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807" name="Freeform 9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26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3528822</wp:posOffset>
            </wp:positionV>
            <wp:extent cx="30480" cy="68580"/>
            <wp:effectExtent l="0" t="0" r="0" b="0"/>
            <wp:wrapNone/>
            <wp:docPr id="9808" name="Freeform 9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28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3531109</wp:posOffset>
            </wp:positionV>
            <wp:extent cx="30480" cy="64008"/>
            <wp:effectExtent l="0" t="0" r="0" b="0"/>
            <wp:wrapNone/>
            <wp:docPr id="9809" name="Freeform 9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2060450</wp:posOffset>
            </wp:positionV>
            <wp:extent cx="1524" cy="3034284"/>
            <wp:effectExtent l="0" t="0" r="0" b="0"/>
            <wp:wrapNone/>
            <wp:docPr id="9810" name="Freeform 9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3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1" name="Freeform 9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3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2" name="Freeform 9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3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3" name="Freeform 9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3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4" name="Freeform 9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3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5" name="Freeform 9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6" name="Freeform 9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7" name="Freeform 9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8" name="Freeform 9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19" name="Freeform 9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0" name="Freeform 9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4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1" name="Freeform 9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2" name="Freeform 9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3" name="Freeform 9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4" name="Freeform 9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5" name="Freeform 9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6" name="Freeform 9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7" name="Freeform 9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8" name="Freeform 9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29" name="Freeform 9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0" name="Freeform 9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5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1" name="Freeform 9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2" name="Freeform 9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3" name="Freeform 9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4" name="Freeform 9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5" name="Freeform 9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6" name="Freeform 9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7" name="Freeform 9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8" name="Freeform 9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39" name="Freeform 9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0" name="Freeform 9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6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1" name="Freeform 9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842" name="Freeform 9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3" name="Freeform 9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4" name="Freeform 9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5" name="Freeform 9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6" name="Freeform 9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7" name="Freeform 9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8" name="Freeform 9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49" name="Freeform 9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7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850" name="Freeform 9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851" name="Freeform 9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2065783</wp:posOffset>
            </wp:positionV>
            <wp:extent cx="1524" cy="3023616"/>
            <wp:effectExtent l="0" t="0" r="0" b="0"/>
            <wp:wrapNone/>
            <wp:docPr id="9852" name="Freeform 9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3" name="Freeform 9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4" name="Freeform 9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5" name="Freeform 9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6" name="Freeform 9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7" name="Freeform 9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8" name="Freeform 9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59" name="Freeform 9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8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0" name="Freeform 9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1" name="Freeform 9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2" name="Freeform 9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3" name="Freeform 9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4" name="Freeform 9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5" name="Freeform 9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6" name="Freeform 9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7" name="Freeform 9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8" name="Freeform 9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69" name="Freeform 9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79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0" name="Freeform 9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1" name="Freeform 9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2" name="Freeform 9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3" name="Freeform 9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4" name="Freeform 9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5" name="Freeform 9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6" name="Freeform 9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7" name="Freeform 9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8" name="Freeform 9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79" name="Freeform 9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0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0" name="Freeform 9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1" name="Freeform 9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2" name="Freeform 9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3" name="Freeform 9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4" name="Freeform 9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5" name="Freeform 9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6" name="Freeform 9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7" name="Freeform 9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8" name="Freeform 9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89" name="Freeform 9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1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0" name="Freeform 9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1" name="Freeform 9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892" name="Freeform 9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893" name="Freeform 9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894" name="Freeform 9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5" name="Freeform 9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6" name="Freeform 9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7" name="Freeform 9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8" name="Freeform 9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899" name="Freeform 9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2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0" name="Freeform 9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1" name="Freeform 9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902" name="Freeform 9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3" name="Freeform 9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2034541</wp:posOffset>
            </wp:positionV>
            <wp:extent cx="1524" cy="3086100"/>
            <wp:effectExtent l="0" t="0" r="0" b="0"/>
            <wp:wrapNone/>
            <wp:docPr id="9904" name="Freeform 9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3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3557779</wp:posOffset>
            </wp:positionV>
            <wp:extent cx="30480" cy="68580"/>
            <wp:effectExtent l="0" t="0" r="0" b="0"/>
            <wp:wrapNone/>
            <wp:docPr id="9905" name="Freeform 9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6" name="Freeform 9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7" name="Freeform 9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8" name="Freeform 9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09" name="Freeform 9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0" name="Freeform 9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3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1" name="Freeform 9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2" name="Freeform 9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3" name="Freeform 9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4" name="Freeform 9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5" name="Freeform 9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5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6" name="Freeform 9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7" name="Freeform 9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7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8" name="Freeform 9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19" name="Freeform 9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49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20" name="Freeform 9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21" name="Freeform 9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1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22" name="Freeform 9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23" name="Freeform 9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3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3562352</wp:posOffset>
            </wp:positionV>
            <wp:extent cx="30480" cy="59435"/>
            <wp:effectExtent l="0" t="0" r="0" b="0"/>
            <wp:wrapNone/>
            <wp:docPr id="9924" name="Freeform 9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25" name="Freeform 9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5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26" name="Freeform 9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27" name="Freeform 9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7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28" name="Freeform 9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29" name="Freeform 9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59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0" name="Freeform 9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1" name="Freeform 9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1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2" name="Freeform 9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3" name="Freeform 9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3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4" name="Freeform 9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5" name="Freeform 9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5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6" name="Freeform 9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7" name="Freeform 9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7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8" name="Freeform 9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39" name="Freeform 9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69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40" name="Freeform 9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41" name="Freeform 9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1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42" name="Freeform 9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3562352</wp:posOffset>
            </wp:positionV>
            <wp:extent cx="30480" cy="59436"/>
            <wp:effectExtent l="0" t="0" r="0" b="0"/>
            <wp:wrapNone/>
            <wp:docPr id="9943" name="Freeform 9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3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44" name="Freeform 9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5" behindDoc="0" locked="0" layoutInCell="1" allowOverlap="1">
            <wp:simplePos x="0" y="0"/>
            <wp:positionH relativeFrom="page">
              <wp:posOffset>10464800</wp:posOffset>
            </wp:positionH>
            <wp:positionV relativeFrom="paragraph">
              <wp:posOffset>3556000</wp:posOffset>
            </wp:positionV>
            <wp:extent cx="90523" cy="64008"/>
            <wp:effectExtent l="0" t="0" r="0" b="0"/>
            <wp:wrapNone/>
            <wp:docPr id="9945" name="Picture 99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945" name="Picture 9945"/>
                    <pic:cNvPicPr>
                      <a:picLocks noChangeAspect="0" noChangeArrowheads="1"/>
                    </pic:cNvPicPr>
                  </pic:nvPicPr>
                  <pic:blipFill>
                    <a:blip r:embed="rId9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523" cy="6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1876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3558541</wp:posOffset>
            </wp:positionV>
            <wp:extent cx="30480" cy="67056"/>
            <wp:effectExtent l="0" t="0" r="0" b="0"/>
            <wp:wrapNone/>
            <wp:docPr id="9946" name="Freeform 9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7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3557018</wp:posOffset>
            </wp:positionV>
            <wp:extent cx="30480" cy="70104"/>
            <wp:effectExtent l="0" t="0" r="0" b="0"/>
            <wp:wrapNone/>
            <wp:docPr id="9947" name="Freeform 9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79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3559304</wp:posOffset>
            </wp:positionV>
            <wp:extent cx="30480" cy="65532"/>
            <wp:effectExtent l="0" t="0" r="0" b="0"/>
            <wp:wrapNone/>
            <wp:docPr id="9948" name="Freeform 9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81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3555494</wp:posOffset>
            </wp:positionV>
            <wp:extent cx="30480" cy="73151"/>
            <wp:effectExtent l="0" t="0" r="0" b="0"/>
            <wp:wrapNone/>
            <wp:docPr id="9949" name="Freeform 9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83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3562351</wp:posOffset>
            </wp:positionV>
            <wp:extent cx="30480" cy="59437"/>
            <wp:effectExtent l="0" t="0" r="0" b="0"/>
            <wp:wrapNone/>
            <wp:docPr id="9950" name="Freeform 9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85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3558541</wp:posOffset>
            </wp:positionV>
            <wp:extent cx="30480" cy="67056"/>
            <wp:effectExtent l="0" t="0" r="0" b="0"/>
            <wp:wrapNone/>
            <wp:docPr id="9951" name="Freeform 9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2645666</wp:posOffset>
            </wp:positionV>
            <wp:extent cx="1524" cy="1863852"/>
            <wp:effectExtent l="0" t="0" r="0" b="0"/>
            <wp:wrapNone/>
            <wp:docPr id="9952" name="Freeform 9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87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953" name="Freeform 9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89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3557018</wp:posOffset>
            </wp:positionV>
            <wp:extent cx="30480" cy="70104"/>
            <wp:effectExtent l="0" t="0" r="0" b="0"/>
            <wp:wrapNone/>
            <wp:docPr id="9954" name="Freeform 9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91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3555493</wp:posOffset>
            </wp:positionV>
            <wp:extent cx="30480" cy="73152"/>
            <wp:effectExtent l="0" t="0" r="0" b="0"/>
            <wp:wrapNone/>
            <wp:docPr id="9955" name="Freeform 9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93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3559304</wp:posOffset>
            </wp:positionV>
            <wp:extent cx="30480" cy="65531"/>
            <wp:effectExtent l="0" t="0" r="0" b="0"/>
            <wp:wrapNone/>
            <wp:docPr id="9956" name="Freeform 9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95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3557779</wp:posOffset>
            </wp:positionV>
            <wp:extent cx="30480" cy="68580"/>
            <wp:effectExtent l="0" t="0" r="0" b="0"/>
            <wp:wrapNone/>
            <wp:docPr id="9957" name="Freeform 9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97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3560828</wp:posOffset>
            </wp:positionV>
            <wp:extent cx="30480" cy="62484"/>
            <wp:effectExtent l="0" t="0" r="0" b="0"/>
            <wp:wrapNone/>
            <wp:docPr id="9958" name="Freeform 9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899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3554731</wp:posOffset>
            </wp:positionV>
            <wp:extent cx="30480" cy="74676"/>
            <wp:effectExtent l="0" t="0" r="0" b="0"/>
            <wp:wrapNone/>
            <wp:docPr id="9959" name="Freeform 9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01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3557779</wp:posOffset>
            </wp:positionV>
            <wp:extent cx="30480" cy="68580"/>
            <wp:effectExtent l="0" t="0" r="0" b="0"/>
            <wp:wrapNone/>
            <wp:docPr id="9960" name="Freeform 9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03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3557018</wp:posOffset>
            </wp:positionV>
            <wp:extent cx="30480" cy="70104"/>
            <wp:effectExtent l="0" t="0" r="0" b="0"/>
            <wp:wrapNone/>
            <wp:docPr id="9961" name="Freeform 9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05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3559304</wp:posOffset>
            </wp:positionV>
            <wp:extent cx="30480" cy="65532"/>
            <wp:effectExtent l="0" t="0" r="0" b="0"/>
            <wp:wrapNone/>
            <wp:docPr id="9962" name="Freeform 9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07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3557779</wp:posOffset>
            </wp:positionV>
            <wp:extent cx="30480" cy="68580"/>
            <wp:effectExtent l="0" t="0" r="0" b="0"/>
            <wp:wrapNone/>
            <wp:docPr id="9963" name="Freeform 9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09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964" name="Freeform 9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11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3557779</wp:posOffset>
            </wp:positionV>
            <wp:extent cx="30480" cy="68580"/>
            <wp:effectExtent l="0" t="0" r="0" b="0"/>
            <wp:wrapNone/>
            <wp:docPr id="9965" name="Freeform 9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13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3560066</wp:posOffset>
            </wp:positionV>
            <wp:extent cx="30480" cy="64008"/>
            <wp:effectExtent l="0" t="0" r="0" b="0"/>
            <wp:wrapNone/>
            <wp:docPr id="9966" name="Freeform 9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2089406</wp:posOffset>
            </wp:positionV>
            <wp:extent cx="1524" cy="3034284"/>
            <wp:effectExtent l="0" t="0" r="0" b="0"/>
            <wp:wrapNone/>
            <wp:docPr id="9967" name="Freeform 9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1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68" name="Freeform 9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1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69" name="Freeform 9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1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0" name="Freeform 9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2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1" name="Freeform 9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2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2" name="Freeform 9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2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3" name="Freeform 9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2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4" name="Freeform 9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2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5" name="Freeform 9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6" name="Freeform 9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7" name="Freeform 9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8" name="Freeform 9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79" name="Freeform 9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0" name="Freeform 9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1" name="Freeform 9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2" name="Freeform 9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3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3" name="Freeform 9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4" name="Freeform 9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5" name="Freeform 9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6" name="Freeform 9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7" name="Freeform 9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8" name="Freeform 9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89" name="Freeform 9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0" name="Freeform 9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1" name="Freeform 9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2" name="Freeform 9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4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3" name="Freeform 9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4" name="Freeform 9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5" name="Freeform 9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6" name="Freeform 9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7" name="Freeform 9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9998" name="Freeform 9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9999" name="Freeform 9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0" name="Freeform 10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1" name="Freeform 10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5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2" name="Freeform 10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3" name="Freeform 10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4" name="Freeform 10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5" name="Freeform 10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06" name="Freeform 10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007" name="Freeform 10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008" name="Freeform 10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2094739</wp:posOffset>
            </wp:positionV>
            <wp:extent cx="1524" cy="3023616"/>
            <wp:effectExtent l="0" t="0" r="0" b="0"/>
            <wp:wrapNone/>
            <wp:docPr id="10009" name="Freeform 10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0" name="Freeform 10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1" name="Freeform 10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6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2" name="Freeform 10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3" name="Freeform 10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4" name="Freeform 10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5" name="Freeform 10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6" name="Freeform 10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7" name="Freeform 10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8" name="Freeform 10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19" name="Freeform 10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0" name="Freeform 10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1" name="Freeform 10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7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2" name="Freeform 10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3" name="Freeform 10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4" name="Freeform 10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5" name="Freeform 10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6" name="Freeform 10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7" name="Freeform 10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8" name="Freeform 10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29" name="Freeform 10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0" name="Freeform 10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1" name="Freeform 10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8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2" name="Freeform 10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3" name="Freeform 10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4" name="Freeform 10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5" name="Freeform 10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6" name="Freeform 10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7" name="Freeform 10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8" name="Freeform 10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39" name="Freeform 10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0" name="Freeform 10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1" name="Freeform 10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199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2" name="Freeform 10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3" name="Freeform 10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4" name="Freeform 10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5" name="Freeform 10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6" name="Freeform 10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7" name="Freeform 10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48" name="Freeform 10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49" name="Freeform 10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50" name="Freeform 10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51" name="Freeform 10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0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2" name="Freeform 10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0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3" name="Freeform 10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4" name="Freeform 10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2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5" name="Freeform 10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6" name="Freeform 10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4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7" name="Freeform 10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58" name="Freeform 10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6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059" name="Freeform 10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0" name="Freeform 10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5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2063497</wp:posOffset>
            </wp:positionV>
            <wp:extent cx="1524" cy="3086100"/>
            <wp:effectExtent l="0" t="0" r="0" b="0"/>
            <wp:wrapNone/>
            <wp:docPr id="10061" name="Freeform 10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8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3586735</wp:posOffset>
            </wp:positionV>
            <wp:extent cx="30480" cy="68580"/>
            <wp:effectExtent l="0" t="0" r="0" b="0"/>
            <wp:wrapNone/>
            <wp:docPr id="10062" name="Freeform 10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1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3" name="Freeform 10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4" name="Freeform 10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5" name="Freeform 10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6" name="Freeform 10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7" name="Freeform 10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8" name="Freeform 10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69" name="Freeform 10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6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0" name="Freeform 10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1" name="Freeform 10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2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2" name="Freeform 10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0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3" name="Freeform 10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4" name="Freeform 10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2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5" name="Freeform 10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6" name="Freeform 10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4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7" name="Freeform 10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78" name="Freeform 10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6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79" name="Freeform 10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80" name="Freeform 10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8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3591308</wp:posOffset>
            </wp:positionV>
            <wp:extent cx="30480" cy="59435"/>
            <wp:effectExtent l="0" t="0" r="0" b="0"/>
            <wp:wrapNone/>
            <wp:docPr id="10081" name="Freeform 10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3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82" name="Freeform 10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0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3" name="Freeform 10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84" name="Freeform 10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2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5" name="Freeform 10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6" name="Freeform 10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4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7" name="Freeform 10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8" name="Freeform 10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6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89" name="Freeform 10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0" name="Freeform 10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8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1" name="Freeform 10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4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2" name="Freeform 10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0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3" name="Freeform 10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4" name="Freeform 10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2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5" name="Freeform 10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6" name="Freeform 10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4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7" name="Freeform 10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098" name="Freeform 10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6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099" name="Freeform 10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3591308</wp:posOffset>
            </wp:positionV>
            <wp:extent cx="30480" cy="59436"/>
            <wp:effectExtent l="0" t="0" r="0" b="0"/>
            <wp:wrapNone/>
            <wp:docPr id="10100" name="Freeform 10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8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101" name="Freeform 10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5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3591308</wp:posOffset>
            </wp:positionV>
            <wp:extent cx="30480" cy="59435"/>
            <wp:effectExtent l="0" t="0" r="0" b="0"/>
            <wp:wrapNone/>
            <wp:docPr id="10102" name="Freeform 10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61" behindDoc="0" locked="0" layoutInCell="1" allowOverlap="1">
            <wp:simplePos x="0" y="0"/>
            <wp:positionH relativeFrom="page">
              <wp:posOffset>10528300</wp:posOffset>
            </wp:positionH>
            <wp:positionV relativeFrom="paragraph">
              <wp:posOffset>3581400</wp:posOffset>
            </wp:positionV>
            <wp:extent cx="92557" cy="67564"/>
            <wp:effectExtent l="0" t="0" r="0" b="0"/>
            <wp:wrapNone/>
            <wp:docPr id="10103" name="Picture 10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03" name="Picture 10103"/>
                    <pic:cNvPicPr>
                      <a:picLocks noChangeAspect="0" noChangeArrowheads="1"/>
                    </pic:cNvPicPr>
                  </pic:nvPicPr>
                  <pic:blipFill>
                    <a:blip r:embed="rId10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7" cy="67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2062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3585974</wp:posOffset>
            </wp:positionV>
            <wp:extent cx="30480" cy="70104"/>
            <wp:effectExtent l="0" t="0" r="0" b="0"/>
            <wp:wrapNone/>
            <wp:docPr id="10104" name="Freeform 10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64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3588260</wp:posOffset>
            </wp:positionV>
            <wp:extent cx="30480" cy="65532"/>
            <wp:effectExtent l="0" t="0" r="0" b="0"/>
            <wp:wrapNone/>
            <wp:docPr id="10105" name="Freeform 10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66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3584450</wp:posOffset>
            </wp:positionV>
            <wp:extent cx="30480" cy="73151"/>
            <wp:effectExtent l="0" t="0" r="0" b="0"/>
            <wp:wrapNone/>
            <wp:docPr id="10106" name="Freeform 10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68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3591307</wp:posOffset>
            </wp:positionV>
            <wp:extent cx="30480" cy="59437"/>
            <wp:effectExtent l="0" t="0" r="0" b="0"/>
            <wp:wrapNone/>
            <wp:docPr id="10107" name="Freeform 10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70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3587497</wp:posOffset>
            </wp:positionV>
            <wp:extent cx="30480" cy="67056"/>
            <wp:effectExtent l="0" t="0" r="0" b="0"/>
            <wp:wrapNone/>
            <wp:docPr id="10108" name="Freeform 10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2674622</wp:posOffset>
            </wp:positionV>
            <wp:extent cx="1524" cy="1863852"/>
            <wp:effectExtent l="0" t="0" r="0" b="0"/>
            <wp:wrapNone/>
            <wp:docPr id="10109" name="Freeform 10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72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110" name="Freeform 10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74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3585974</wp:posOffset>
            </wp:positionV>
            <wp:extent cx="30480" cy="70104"/>
            <wp:effectExtent l="0" t="0" r="0" b="0"/>
            <wp:wrapNone/>
            <wp:docPr id="10111" name="Freeform 10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76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3584449</wp:posOffset>
            </wp:positionV>
            <wp:extent cx="30480" cy="73152"/>
            <wp:effectExtent l="0" t="0" r="0" b="0"/>
            <wp:wrapNone/>
            <wp:docPr id="10112" name="Freeform 10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78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3588260</wp:posOffset>
            </wp:positionV>
            <wp:extent cx="30480" cy="65531"/>
            <wp:effectExtent l="0" t="0" r="0" b="0"/>
            <wp:wrapNone/>
            <wp:docPr id="10113" name="Freeform 10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80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3586735</wp:posOffset>
            </wp:positionV>
            <wp:extent cx="30480" cy="68580"/>
            <wp:effectExtent l="0" t="0" r="0" b="0"/>
            <wp:wrapNone/>
            <wp:docPr id="10114" name="Freeform 10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82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3589784</wp:posOffset>
            </wp:positionV>
            <wp:extent cx="30480" cy="62484"/>
            <wp:effectExtent l="0" t="0" r="0" b="0"/>
            <wp:wrapNone/>
            <wp:docPr id="10115" name="Freeform 10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84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3583687</wp:posOffset>
            </wp:positionV>
            <wp:extent cx="30480" cy="74676"/>
            <wp:effectExtent l="0" t="0" r="0" b="0"/>
            <wp:wrapNone/>
            <wp:docPr id="10116" name="Freeform 10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86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3586735</wp:posOffset>
            </wp:positionV>
            <wp:extent cx="30480" cy="68580"/>
            <wp:effectExtent l="0" t="0" r="0" b="0"/>
            <wp:wrapNone/>
            <wp:docPr id="10117" name="Freeform 10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88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3585974</wp:posOffset>
            </wp:positionV>
            <wp:extent cx="30480" cy="70104"/>
            <wp:effectExtent l="0" t="0" r="0" b="0"/>
            <wp:wrapNone/>
            <wp:docPr id="10118" name="Freeform 10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90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3588260</wp:posOffset>
            </wp:positionV>
            <wp:extent cx="30480" cy="65532"/>
            <wp:effectExtent l="0" t="0" r="0" b="0"/>
            <wp:wrapNone/>
            <wp:docPr id="10119" name="Freeform 10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92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3586735</wp:posOffset>
            </wp:positionV>
            <wp:extent cx="30480" cy="68580"/>
            <wp:effectExtent l="0" t="0" r="0" b="0"/>
            <wp:wrapNone/>
            <wp:docPr id="10120" name="Freeform 10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94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121" name="Freeform 10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96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3586735</wp:posOffset>
            </wp:positionV>
            <wp:extent cx="30480" cy="68580"/>
            <wp:effectExtent l="0" t="0" r="0" b="0"/>
            <wp:wrapNone/>
            <wp:docPr id="10122" name="Freeform 10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098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3589022</wp:posOffset>
            </wp:positionV>
            <wp:extent cx="30480" cy="64008"/>
            <wp:effectExtent l="0" t="0" r="0" b="0"/>
            <wp:wrapNone/>
            <wp:docPr id="10123" name="Freeform 10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6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2118362</wp:posOffset>
            </wp:positionV>
            <wp:extent cx="1524" cy="3034284"/>
            <wp:effectExtent l="0" t="0" r="0" b="0"/>
            <wp:wrapNone/>
            <wp:docPr id="10124" name="Freeform 10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00" behindDoc="0" locked="0" layoutInCell="1" allowOverlap="1">
            <wp:simplePos x="0" y="0"/>
            <wp:positionH relativeFrom="page">
              <wp:posOffset>2114906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25" name="Freeform 10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02" behindDoc="0" locked="0" layoutInCell="1" allowOverlap="1">
            <wp:simplePos x="0" y="0"/>
            <wp:positionH relativeFrom="page">
              <wp:posOffset>2230730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26" name="Freeform 10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04" behindDoc="0" locked="0" layoutInCell="1" allowOverlap="1">
            <wp:simplePos x="0" y="0"/>
            <wp:positionH relativeFrom="page">
              <wp:posOffset>2346554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27" name="Freeform 10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06" behindDoc="0" locked="0" layoutInCell="1" allowOverlap="1">
            <wp:simplePos x="0" y="0"/>
            <wp:positionH relativeFrom="page">
              <wp:posOffset>2468474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28" name="Freeform 10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08" behindDoc="0" locked="0" layoutInCell="1" allowOverlap="1">
            <wp:simplePos x="0" y="0"/>
            <wp:positionH relativeFrom="page">
              <wp:posOffset>2584298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29" name="Freeform 10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0" behindDoc="0" locked="0" layoutInCell="1" allowOverlap="1">
            <wp:simplePos x="0" y="0"/>
            <wp:positionH relativeFrom="page">
              <wp:posOffset>2700122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0" name="Freeform 10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2" behindDoc="0" locked="0" layoutInCell="1" allowOverlap="1">
            <wp:simplePos x="0" y="0"/>
            <wp:positionH relativeFrom="page">
              <wp:posOffset>2815946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1" name="Freeform 10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4" behindDoc="0" locked="0" layoutInCell="1" allowOverlap="1">
            <wp:simplePos x="0" y="0"/>
            <wp:positionH relativeFrom="page">
              <wp:posOffset>2931770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2" name="Freeform 10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6" behindDoc="0" locked="0" layoutInCell="1" allowOverlap="1">
            <wp:simplePos x="0" y="0"/>
            <wp:positionH relativeFrom="page">
              <wp:posOffset>3047594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3" name="Freeform 10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8" behindDoc="0" locked="0" layoutInCell="1" allowOverlap="1">
            <wp:simplePos x="0" y="0"/>
            <wp:positionH relativeFrom="page">
              <wp:posOffset>3163418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4" name="Freeform 10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19" behindDoc="0" locked="0" layoutInCell="1" allowOverlap="1">
            <wp:simplePos x="0" y="0"/>
            <wp:positionH relativeFrom="page">
              <wp:posOffset>3221330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5" name="Freeform 10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0" behindDoc="0" locked="0" layoutInCell="1" allowOverlap="1">
            <wp:simplePos x="0" y="0"/>
            <wp:positionH relativeFrom="page">
              <wp:posOffset>3279242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6" name="Freeform 10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1" behindDoc="0" locked="0" layoutInCell="1" allowOverlap="1">
            <wp:simplePos x="0" y="0"/>
            <wp:positionH relativeFrom="page">
              <wp:posOffset>3337154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7" name="Freeform 10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2" behindDoc="0" locked="0" layoutInCell="1" allowOverlap="1">
            <wp:simplePos x="0" y="0"/>
            <wp:positionH relativeFrom="page">
              <wp:posOffset>3395066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8" name="Freeform 10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3" behindDoc="0" locked="0" layoutInCell="1" allowOverlap="1">
            <wp:simplePos x="0" y="0"/>
            <wp:positionH relativeFrom="page">
              <wp:posOffset>3452978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39" name="Freeform 10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4" behindDoc="0" locked="0" layoutInCell="1" allowOverlap="1">
            <wp:simplePos x="0" y="0"/>
            <wp:positionH relativeFrom="page">
              <wp:posOffset>3510890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0" name="Freeform 10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5" behindDoc="0" locked="0" layoutInCell="1" allowOverlap="1">
            <wp:simplePos x="0" y="0"/>
            <wp:positionH relativeFrom="page">
              <wp:posOffset>3568802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1" name="Freeform 10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6" behindDoc="0" locked="0" layoutInCell="1" allowOverlap="1">
            <wp:simplePos x="0" y="0"/>
            <wp:positionH relativeFrom="page">
              <wp:posOffset>3626714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2" name="Freeform 10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7" behindDoc="0" locked="0" layoutInCell="1" allowOverlap="1">
            <wp:simplePos x="0" y="0"/>
            <wp:positionH relativeFrom="page">
              <wp:posOffset>3684626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3" name="Freeform 10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8" behindDoc="0" locked="0" layoutInCell="1" allowOverlap="1">
            <wp:simplePos x="0" y="0"/>
            <wp:positionH relativeFrom="page">
              <wp:posOffset>3742538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4" name="Freeform 10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29" behindDoc="0" locked="0" layoutInCell="1" allowOverlap="1">
            <wp:simplePos x="0" y="0"/>
            <wp:positionH relativeFrom="page">
              <wp:posOffset>3800450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5" name="Freeform 10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0" behindDoc="0" locked="0" layoutInCell="1" allowOverlap="1">
            <wp:simplePos x="0" y="0"/>
            <wp:positionH relativeFrom="page">
              <wp:posOffset>3858362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6" name="Freeform 10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1" behindDoc="0" locked="0" layoutInCell="1" allowOverlap="1">
            <wp:simplePos x="0" y="0"/>
            <wp:positionH relativeFrom="page">
              <wp:posOffset>3916274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7" name="Freeform 10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2" behindDoc="0" locked="0" layoutInCell="1" allowOverlap="1">
            <wp:simplePos x="0" y="0"/>
            <wp:positionH relativeFrom="page">
              <wp:posOffset>3974186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8" name="Freeform 10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3" behindDoc="0" locked="0" layoutInCell="1" allowOverlap="1">
            <wp:simplePos x="0" y="0"/>
            <wp:positionH relativeFrom="page">
              <wp:posOffset>4032098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49" name="Freeform 10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4" behindDoc="0" locked="0" layoutInCell="1" allowOverlap="1">
            <wp:simplePos x="0" y="0"/>
            <wp:positionH relativeFrom="page">
              <wp:posOffset>4090010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0" name="Freeform 10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5" behindDoc="0" locked="0" layoutInCell="1" allowOverlap="1">
            <wp:simplePos x="0" y="0"/>
            <wp:positionH relativeFrom="page">
              <wp:posOffset>4147922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1" name="Freeform 10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6" behindDoc="0" locked="0" layoutInCell="1" allowOverlap="1">
            <wp:simplePos x="0" y="0"/>
            <wp:positionH relativeFrom="page">
              <wp:posOffset>4205834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2" name="Freeform 10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7" behindDoc="0" locked="0" layoutInCell="1" allowOverlap="1">
            <wp:simplePos x="0" y="0"/>
            <wp:positionH relativeFrom="page">
              <wp:posOffset>4263746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3" name="Freeform 10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8" behindDoc="0" locked="0" layoutInCell="1" allowOverlap="1">
            <wp:simplePos x="0" y="0"/>
            <wp:positionH relativeFrom="page">
              <wp:posOffset>4321658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4" name="Freeform 10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39" behindDoc="0" locked="0" layoutInCell="1" allowOverlap="1">
            <wp:simplePos x="0" y="0"/>
            <wp:positionH relativeFrom="page">
              <wp:posOffset>4379570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5" name="Freeform 10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0" behindDoc="0" locked="0" layoutInCell="1" allowOverlap="1">
            <wp:simplePos x="0" y="0"/>
            <wp:positionH relativeFrom="page">
              <wp:posOffset>4439768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156" name="Freeform 10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1" behindDoc="0" locked="0" layoutInCell="1" allowOverlap="1">
            <wp:simplePos x="0" y="0"/>
            <wp:positionH relativeFrom="page">
              <wp:posOffset>4499966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7" name="Freeform 10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2" behindDoc="0" locked="0" layoutInCell="1" allowOverlap="1">
            <wp:simplePos x="0" y="0"/>
            <wp:positionH relativeFrom="page">
              <wp:posOffset>4557878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8" name="Freeform 10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4" behindDoc="0" locked="0" layoutInCell="1" allowOverlap="1">
            <wp:simplePos x="0" y="0"/>
            <wp:positionH relativeFrom="page">
              <wp:posOffset>4673702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59" name="Freeform 10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5" behindDoc="0" locked="0" layoutInCell="1" allowOverlap="1">
            <wp:simplePos x="0" y="0"/>
            <wp:positionH relativeFrom="page">
              <wp:posOffset>4731614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0" name="Freeform 10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6" behindDoc="0" locked="0" layoutInCell="1" allowOverlap="1">
            <wp:simplePos x="0" y="0"/>
            <wp:positionH relativeFrom="page">
              <wp:posOffset>4789526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1" name="Freeform 10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7" behindDoc="0" locked="0" layoutInCell="1" allowOverlap="1">
            <wp:simplePos x="0" y="0"/>
            <wp:positionH relativeFrom="page">
              <wp:posOffset>4847438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2" name="Freeform 10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8" behindDoc="0" locked="0" layoutInCell="1" allowOverlap="1">
            <wp:simplePos x="0" y="0"/>
            <wp:positionH relativeFrom="page">
              <wp:posOffset>4905350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3" name="Freeform 10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49" behindDoc="0" locked="0" layoutInCell="1" allowOverlap="1">
            <wp:simplePos x="0" y="0"/>
            <wp:positionH relativeFrom="page">
              <wp:posOffset>4965548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164" name="Freeform 10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0" behindDoc="0" locked="0" layoutInCell="1" allowOverlap="1">
            <wp:simplePos x="0" y="0"/>
            <wp:positionH relativeFrom="page">
              <wp:posOffset>5028032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165" name="Freeform 10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2123696</wp:posOffset>
            </wp:positionV>
            <wp:extent cx="1524" cy="3023616"/>
            <wp:effectExtent l="0" t="0" r="0" b="0"/>
            <wp:wrapNone/>
            <wp:docPr id="10166" name="Freeform 10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2" behindDoc="0" locked="0" layoutInCell="1" allowOverlap="1">
            <wp:simplePos x="0" y="0"/>
            <wp:positionH relativeFrom="page">
              <wp:posOffset>5155286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7" name="Freeform 10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3" behindDoc="0" locked="0" layoutInCell="1" allowOverlap="1">
            <wp:simplePos x="0" y="0"/>
            <wp:positionH relativeFrom="page">
              <wp:posOffset>5213198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8" name="Freeform 10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4" behindDoc="0" locked="0" layoutInCell="1" allowOverlap="1">
            <wp:simplePos x="0" y="0"/>
            <wp:positionH relativeFrom="page">
              <wp:posOffset>5271110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69" name="Freeform 10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5" behindDoc="0" locked="0" layoutInCell="1" allowOverlap="1">
            <wp:simplePos x="0" y="0"/>
            <wp:positionH relativeFrom="page">
              <wp:posOffset>5329022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0" name="Freeform 10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6" behindDoc="0" locked="0" layoutInCell="1" allowOverlap="1">
            <wp:simplePos x="0" y="0"/>
            <wp:positionH relativeFrom="page">
              <wp:posOffset>5386934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1" name="Freeform 10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7" behindDoc="0" locked="0" layoutInCell="1" allowOverlap="1">
            <wp:simplePos x="0" y="0"/>
            <wp:positionH relativeFrom="page">
              <wp:posOffset>5444846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2" name="Freeform 10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8" behindDoc="0" locked="0" layoutInCell="1" allowOverlap="1">
            <wp:simplePos x="0" y="0"/>
            <wp:positionH relativeFrom="page">
              <wp:posOffset>5502758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3" name="Freeform 10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59" behindDoc="0" locked="0" layoutInCell="1" allowOverlap="1">
            <wp:simplePos x="0" y="0"/>
            <wp:positionH relativeFrom="page">
              <wp:posOffset>5560670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4" name="Freeform 10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0" behindDoc="0" locked="0" layoutInCell="1" allowOverlap="1">
            <wp:simplePos x="0" y="0"/>
            <wp:positionH relativeFrom="page">
              <wp:posOffset>5618582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5" name="Freeform 10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1" behindDoc="0" locked="0" layoutInCell="1" allowOverlap="1">
            <wp:simplePos x="0" y="0"/>
            <wp:positionH relativeFrom="page">
              <wp:posOffset>5676494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6" name="Freeform 10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2" behindDoc="0" locked="0" layoutInCell="1" allowOverlap="1">
            <wp:simplePos x="0" y="0"/>
            <wp:positionH relativeFrom="page">
              <wp:posOffset>5734406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7" name="Freeform 10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3" behindDoc="0" locked="0" layoutInCell="1" allowOverlap="1">
            <wp:simplePos x="0" y="0"/>
            <wp:positionH relativeFrom="page">
              <wp:posOffset>5792318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8" name="Freeform 10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4" behindDoc="0" locked="0" layoutInCell="1" allowOverlap="1">
            <wp:simplePos x="0" y="0"/>
            <wp:positionH relativeFrom="page">
              <wp:posOffset>5850230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79" name="Freeform 10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5" behindDoc="0" locked="0" layoutInCell="1" allowOverlap="1">
            <wp:simplePos x="0" y="0"/>
            <wp:positionH relativeFrom="page">
              <wp:posOffset>5908142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0" name="Freeform 10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6" behindDoc="0" locked="0" layoutInCell="1" allowOverlap="1">
            <wp:simplePos x="0" y="0"/>
            <wp:positionH relativeFrom="page">
              <wp:posOffset>5966054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1" name="Freeform 10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7" behindDoc="0" locked="0" layoutInCell="1" allowOverlap="1">
            <wp:simplePos x="0" y="0"/>
            <wp:positionH relativeFrom="page">
              <wp:posOffset>6023966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2" name="Freeform 10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8" behindDoc="0" locked="0" layoutInCell="1" allowOverlap="1">
            <wp:simplePos x="0" y="0"/>
            <wp:positionH relativeFrom="page">
              <wp:posOffset>6081878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3" name="Freeform 10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69" behindDoc="0" locked="0" layoutInCell="1" allowOverlap="1">
            <wp:simplePos x="0" y="0"/>
            <wp:positionH relativeFrom="page">
              <wp:posOffset>6139790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4" name="Freeform 10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0" behindDoc="0" locked="0" layoutInCell="1" allowOverlap="1">
            <wp:simplePos x="0" y="0"/>
            <wp:positionH relativeFrom="page">
              <wp:posOffset>6197702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5" name="Freeform 10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1" behindDoc="0" locked="0" layoutInCell="1" allowOverlap="1">
            <wp:simplePos x="0" y="0"/>
            <wp:positionH relativeFrom="page">
              <wp:posOffset>6255614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6" name="Freeform 10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2" behindDoc="0" locked="0" layoutInCell="1" allowOverlap="1">
            <wp:simplePos x="0" y="0"/>
            <wp:positionH relativeFrom="page">
              <wp:posOffset>6313526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7" name="Freeform 10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3" behindDoc="0" locked="0" layoutInCell="1" allowOverlap="1">
            <wp:simplePos x="0" y="0"/>
            <wp:positionH relativeFrom="page">
              <wp:posOffset>6371438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8" name="Freeform 10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4" behindDoc="0" locked="0" layoutInCell="1" allowOverlap="1">
            <wp:simplePos x="0" y="0"/>
            <wp:positionH relativeFrom="page">
              <wp:posOffset>6429350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89" name="Freeform 10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5" behindDoc="0" locked="0" layoutInCell="1" allowOverlap="1">
            <wp:simplePos x="0" y="0"/>
            <wp:positionH relativeFrom="page">
              <wp:posOffset>6487262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0" name="Freeform 10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6" behindDoc="0" locked="0" layoutInCell="1" allowOverlap="1">
            <wp:simplePos x="0" y="0"/>
            <wp:positionH relativeFrom="page">
              <wp:posOffset>6545174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1" name="Freeform 10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7" behindDoc="0" locked="0" layoutInCell="1" allowOverlap="1">
            <wp:simplePos x="0" y="0"/>
            <wp:positionH relativeFrom="page">
              <wp:posOffset>6603086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2" name="Freeform 10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8" behindDoc="0" locked="0" layoutInCell="1" allowOverlap="1">
            <wp:simplePos x="0" y="0"/>
            <wp:positionH relativeFrom="page">
              <wp:posOffset>6660998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3" name="Freeform 10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79" behindDoc="0" locked="0" layoutInCell="1" allowOverlap="1">
            <wp:simplePos x="0" y="0"/>
            <wp:positionH relativeFrom="page">
              <wp:posOffset>6718910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4" name="Freeform 10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0" behindDoc="0" locked="0" layoutInCell="1" allowOverlap="1">
            <wp:simplePos x="0" y="0"/>
            <wp:positionH relativeFrom="page">
              <wp:posOffset>6776822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5" name="Freeform 10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1" behindDoc="0" locked="0" layoutInCell="1" allowOverlap="1">
            <wp:simplePos x="0" y="0"/>
            <wp:positionH relativeFrom="page">
              <wp:posOffset>6834734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6" name="Freeform 10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2" behindDoc="0" locked="0" layoutInCell="1" allowOverlap="1">
            <wp:simplePos x="0" y="0"/>
            <wp:positionH relativeFrom="page">
              <wp:posOffset>6892646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7" name="Freeform 10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3" behindDoc="0" locked="0" layoutInCell="1" allowOverlap="1">
            <wp:simplePos x="0" y="0"/>
            <wp:positionH relativeFrom="page">
              <wp:posOffset>6950558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8" name="Freeform 10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4" behindDoc="0" locked="0" layoutInCell="1" allowOverlap="1">
            <wp:simplePos x="0" y="0"/>
            <wp:positionH relativeFrom="page">
              <wp:posOffset>7008470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199" name="Freeform 10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5" behindDoc="0" locked="0" layoutInCell="1" allowOverlap="1">
            <wp:simplePos x="0" y="0"/>
            <wp:positionH relativeFrom="page">
              <wp:posOffset>7066382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0" name="Freeform 10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6" behindDoc="0" locked="0" layoutInCell="1" allowOverlap="1">
            <wp:simplePos x="0" y="0"/>
            <wp:positionH relativeFrom="page">
              <wp:posOffset>7124294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1" name="Freeform 10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7" behindDoc="0" locked="0" layoutInCell="1" allowOverlap="1">
            <wp:simplePos x="0" y="0"/>
            <wp:positionH relativeFrom="page">
              <wp:posOffset>7182206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2" name="Freeform 10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8" behindDoc="0" locked="0" layoutInCell="1" allowOverlap="1">
            <wp:simplePos x="0" y="0"/>
            <wp:positionH relativeFrom="page">
              <wp:posOffset>7240118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3" name="Freeform 10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89" behindDoc="0" locked="0" layoutInCell="1" allowOverlap="1">
            <wp:simplePos x="0" y="0"/>
            <wp:positionH relativeFrom="page">
              <wp:posOffset>7298030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4" name="Freeform 10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0" behindDoc="0" locked="0" layoutInCell="1" allowOverlap="1">
            <wp:simplePos x="0" y="0"/>
            <wp:positionH relativeFrom="page">
              <wp:posOffset>7355942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5" name="Freeform 10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1" behindDoc="0" locked="0" layoutInCell="1" allowOverlap="1">
            <wp:simplePos x="0" y="0"/>
            <wp:positionH relativeFrom="page">
              <wp:posOffset>7413854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06" name="Freeform 10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2" behindDoc="0" locked="0" layoutInCell="1" allowOverlap="1">
            <wp:simplePos x="0" y="0"/>
            <wp:positionH relativeFrom="page">
              <wp:posOffset>7471766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07" name="Freeform 10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3" behindDoc="0" locked="0" layoutInCell="1" allowOverlap="1">
            <wp:simplePos x="0" y="0"/>
            <wp:positionH relativeFrom="page">
              <wp:posOffset>7529678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08" name="Freeform 10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4" behindDoc="0" locked="0" layoutInCell="1" allowOverlap="1">
            <wp:simplePos x="0" y="0"/>
            <wp:positionH relativeFrom="page">
              <wp:posOffset>7587590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09" name="Freeform 10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5" behindDoc="0" locked="0" layoutInCell="1" allowOverlap="1">
            <wp:simplePos x="0" y="0"/>
            <wp:positionH relativeFrom="page">
              <wp:posOffset>7645502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0" name="Freeform 10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6" behindDoc="0" locked="0" layoutInCell="1" allowOverlap="1">
            <wp:simplePos x="0" y="0"/>
            <wp:positionH relativeFrom="page">
              <wp:posOffset>7703414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1" name="Freeform 10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7" behindDoc="0" locked="0" layoutInCell="1" allowOverlap="1">
            <wp:simplePos x="0" y="0"/>
            <wp:positionH relativeFrom="page">
              <wp:posOffset>7761326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2" name="Freeform 10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8" behindDoc="0" locked="0" layoutInCell="1" allowOverlap="1">
            <wp:simplePos x="0" y="0"/>
            <wp:positionH relativeFrom="page">
              <wp:posOffset>7819238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3" name="Freeform 10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199" behindDoc="0" locked="0" layoutInCell="1" allowOverlap="1">
            <wp:simplePos x="0" y="0"/>
            <wp:positionH relativeFrom="page">
              <wp:posOffset>7877150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4" name="Freeform 10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0" behindDoc="0" locked="0" layoutInCell="1" allowOverlap="1">
            <wp:simplePos x="0" y="0"/>
            <wp:positionH relativeFrom="page">
              <wp:posOffset>7935062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5" name="Freeform 10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1" behindDoc="0" locked="0" layoutInCell="1" allowOverlap="1">
            <wp:simplePos x="0" y="0"/>
            <wp:positionH relativeFrom="page">
              <wp:posOffset>7995260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216" name="Freeform 10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2" behindDoc="0" locked="0" layoutInCell="1" allowOverlap="1">
            <wp:simplePos x="0" y="0"/>
            <wp:positionH relativeFrom="page">
              <wp:posOffset>8055458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17" name="Freeform 10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8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2092454</wp:posOffset>
            </wp:positionV>
            <wp:extent cx="1524" cy="3086100"/>
            <wp:effectExtent l="0" t="0" r="0" b="0"/>
            <wp:wrapNone/>
            <wp:docPr id="10218" name="Freeform 10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3" behindDoc="0" locked="0" layoutInCell="1" allowOverlap="1">
            <wp:simplePos x="0" y="0"/>
            <wp:positionH relativeFrom="page">
              <wp:posOffset>8117941</wp:posOffset>
            </wp:positionH>
            <wp:positionV relativeFrom="paragraph">
              <wp:posOffset>3616453</wp:posOffset>
            </wp:positionV>
            <wp:extent cx="32004" cy="68580"/>
            <wp:effectExtent l="0" t="0" r="0" b="0"/>
            <wp:wrapNone/>
            <wp:docPr id="10219" name="Freeform 10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4" behindDoc="0" locked="0" layoutInCell="1" allowOverlap="1">
            <wp:simplePos x="0" y="0"/>
            <wp:positionH relativeFrom="page">
              <wp:posOffset>8180426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0" name="Freeform 10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5" behindDoc="0" locked="0" layoutInCell="1" allowOverlap="1">
            <wp:simplePos x="0" y="0"/>
            <wp:positionH relativeFrom="page">
              <wp:posOffset>8238338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1" name="Freeform 10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6" behindDoc="0" locked="0" layoutInCell="1" allowOverlap="1">
            <wp:simplePos x="0" y="0"/>
            <wp:positionH relativeFrom="page">
              <wp:posOffset>8296250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2" name="Freeform 10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7" behindDoc="0" locked="0" layoutInCell="1" allowOverlap="1">
            <wp:simplePos x="0" y="0"/>
            <wp:positionH relativeFrom="page">
              <wp:posOffset>8354162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3" name="Freeform 10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8" behindDoc="0" locked="0" layoutInCell="1" allowOverlap="1">
            <wp:simplePos x="0" y="0"/>
            <wp:positionH relativeFrom="page">
              <wp:posOffset>8412074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4" name="Freeform 10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09" behindDoc="0" locked="0" layoutInCell="1" allowOverlap="1">
            <wp:simplePos x="0" y="0"/>
            <wp:positionH relativeFrom="page">
              <wp:posOffset>8469986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5" name="Freeform 10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0" behindDoc="0" locked="0" layoutInCell="1" allowOverlap="1">
            <wp:simplePos x="0" y="0"/>
            <wp:positionH relativeFrom="page">
              <wp:posOffset>8527898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6" name="Freeform 10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1" behindDoc="0" locked="0" layoutInCell="1" allowOverlap="1">
            <wp:simplePos x="0" y="0"/>
            <wp:positionH relativeFrom="page">
              <wp:posOffset>8585810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7" name="Freeform 10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2" behindDoc="0" locked="0" layoutInCell="1" allowOverlap="1">
            <wp:simplePos x="0" y="0"/>
            <wp:positionH relativeFrom="page">
              <wp:posOffset>8643722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8" name="Freeform 10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4" behindDoc="0" locked="0" layoutInCell="1" allowOverlap="1">
            <wp:simplePos x="0" y="0"/>
            <wp:positionH relativeFrom="page">
              <wp:posOffset>8759546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29" name="Freeform 10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5" behindDoc="0" locked="0" layoutInCell="1" allowOverlap="1">
            <wp:simplePos x="0" y="0"/>
            <wp:positionH relativeFrom="page">
              <wp:posOffset>8817458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0" name="Freeform 10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6" behindDoc="0" locked="0" layoutInCell="1" allowOverlap="1">
            <wp:simplePos x="0" y="0"/>
            <wp:positionH relativeFrom="page">
              <wp:posOffset>8875370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1" name="Freeform 10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7" behindDoc="0" locked="0" layoutInCell="1" allowOverlap="1">
            <wp:simplePos x="0" y="0"/>
            <wp:positionH relativeFrom="page">
              <wp:posOffset>8933282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2" name="Freeform 10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8" behindDoc="0" locked="0" layoutInCell="1" allowOverlap="1">
            <wp:simplePos x="0" y="0"/>
            <wp:positionH relativeFrom="page">
              <wp:posOffset>8991194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3" name="Freeform 10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19" behindDoc="0" locked="0" layoutInCell="1" allowOverlap="1">
            <wp:simplePos x="0" y="0"/>
            <wp:positionH relativeFrom="page">
              <wp:posOffset>9049106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4" name="Freeform 10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0" behindDoc="0" locked="0" layoutInCell="1" allowOverlap="1">
            <wp:simplePos x="0" y="0"/>
            <wp:positionH relativeFrom="page">
              <wp:posOffset>9107018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35" name="Freeform 10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1" behindDoc="0" locked="0" layoutInCell="1" allowOverlap="1">
            <wp:simplePos x="0" y="0"/>
            <wp:positionH relativeFrom="page">
              <wp:posOffset>9164930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36" name="Freeform 10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2" behindDoc="0" locked="0" layoutInCell="1" allowOverlap="1">
            <wp:simplePos x="0" y="0"/>
            <wp:positionH relativeFrom="page">
              <wp:posOffset>9222842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37" name="Freeform 10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3" behindDoc="0" locked="0" layoutInCell="1" allowOverlap="1">
            <wp:simplePos x="0" y="0"/>
            <wp:positionH relativeFrom="page">
              <wp:posOffset>9280753</wp:posOffset>
            </wp:positionH>
            <wp:positionV relativeFrom="paragraph">
              <wp:posOffset>3621026</wp:posOffset>
            </wp:positionV>
            <wp:extent cx="32004" cy="59435"/>
            <wp:effectExtent l="0" t="0" r="0" b="0"/>
            <wp:wrapNone/>
            <wp:docPr id="10238" name="Freeform 10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4" behindDoc="0" locked="0" layoutInCell="1" allowOverlap="1">
            <wp:simplePos x="0" y="0"/>
            <wp:positionH relativeFrom="page">
              <wp:posOffset>9338666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39" name="Freeform 10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5" behindDoc="0" locked="0" layoutInCell="1" allowOverlap="1">
            <wp:simplePos x="0" y="0"/>
            <wp:positionH relativeFrom="page">
              <wp:posOffset>9396578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0" name="Freeform 10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6" behindDoc="0" locked="0" layoutInCell="1" allowOverlap="1">
            <wp:simplePos x="0" y="0"/>
            <wp:positionH relativeFrom="page">
              <wp:posOffset>9454490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41" name="Freeform 10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7" behindDoc="0" locked="0" layoutInCell="1" allowOverlap="1">
            <wp:simplePos x="0" y="0"/>
            <wp:positionH relativeFrom="page">
              <wp:posOffset>9512402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2" name="Freeform 10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8" behindDoc="0" locked="0" layoutInCell="1" allowOverlap="1">
            <wp:simplePos x="0" y="0"/>
            <wp:positionH relativeFrom="page">
              <wp:posOffset>9570314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3" name="Freeform 10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29" behindDoc="0" locked="0" layoutInCell="1" allowOverlap="1">
            <wp:simplePos x="0" y="0"/>
            <wp:positionH relativeFrom="page">
              <wp:posOffset>9628226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4" name="Freeform 10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0" behindDoc="0" locked="0" layoutInCell="1" allowOverlap="1">
            <wp:simplePos x="0" y="0"/>
            <wp:positionH relativeFrom="page">
              <wp:posOffset>9686138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5" name="Freeform 10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1" behindDoc="0" locked="0" layoutInCell="1" allowOverlap="1">
            <wp:simplePos x="0" y="0"/>
            <wp:positionH relativeFrom="page">
              <wp:posOffset>9744050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6" name="Freeform 10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2" behindDoc="0" locked="0" layoutInCell="1" allowOverlap="1">
            <wp:simplePos x="0" y="0"/>
            <wp:positionH relativeFrom="page">
              <wp:posOffset>9801962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7" name="Freeform 10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3" behindDoc="0" locked="0" layoutInCell="1" allowOverlap="1">
            <wp:simplePos x="0" y="0"/>
            <wp:positionH relativeFrom="page">
              <wp:posOffset>9859874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8" name="Freeform 10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4" behindDoc="0" locked="0" layoutInCell="1" allowOverlap="1">
            <wp:simplePos x="0" y="0"/>
            <wp:positionH relativeFrom="page">
              <wp:posOffset>9917786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49" name="Freeform 10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5" behindDoc="0" locked="0" layoutInCell="1" allowOverlap="1">
            <wp:simplePos x="0" y="0"/>
            <wp:positionH relativeFrom="page">
              <wp:posOffset>9975698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0" name="Freeform 10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6" behindDoc="0" locked="0" layoutInCell="1" allowOverlap="1">
            <wp:simplePos x="0" y="0"/>
            <wp:positionH relativeFrom="page">
              <wp:posOffset>10033610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1" name="Freeform 10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7" behindDoc="0" locked="0" layoutInCell="1" allowOverlap="1">
            <wp:simplePos x="0" y="0"/>
            <wp:positionH relativeFrom="page">
              <wp:posOffset>10091522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2" name="Freeform 10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8" behindDoc="0" locked="0" layoutInCell="1" allowOverlap="1">
            <wp:simplePos x="0" y="0"/>
            <wp:positionH relativeFrom="page">
              <wp:posOffset>10149434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3" name="Freeform 10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39" behindDoc="0" locked="0" layoutInCell="1" allowOverlap="1">
            <wp:simplePos x="0" y="0"/>
            <wp:positionH relativeFrom="page">
              <wp:posOffset>10207346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4" name="Freeform 10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0" behindDoc="0" locked="0" layoutInCell="1" allowOverlap="1">
            <wp:simplePos x="0" y="0"/>
            <wp:positionH relativeFrom="page">
              <wp:posOffset>10265258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5" name="Freeform 10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1" behindDoc="0" locked="0" layoutInCell="1" allowOverlap="1">
            <wp:simplePos x="0" y="0"/>
            <wp:positionH relativeFrom="page">
              <wp:posOffset>10323170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56" name="Freeform 10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2" behindDoc="0" locked="0" layoutInCell="1" allowOverlap="1">
            <wp:simplePos x="0" y="0"/>
            <wp:positionH relativeFrom="page">
              <wp:posOffset>10381082</wp:posOffset>
            </wp:positionH>
            <wp:positionV relativeFrom="paragraph">
              <wp:posOffset>3621026</wp:posOffset>
            </wp:positionV>
            <wp:extent cx="32004" cy="59436"/>
            <wp:effectExtent l="0" t="0" r="0" b="0"/>
            <wp:wrapNone/>
            <wp:docPr id="10257" name="Freeform 10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3" behindDoc="0" locked="0" layoutInCell="1" allowOverlap="1">
            <wp:simplePos x="0" y="0"/>
            <wp:positionH relativeFrom="page">
              <wp:posOffset>10438994</wp:posOffset>
            </wp:positionH>
            <wp:positionV relativeFrom="paragraph">
              <wp:posOffset>3621025</wp:posOffset>
            </wp:positionV>
            <wp:extent cx="32004" cy="59437"/>
            <wp:effectExtent l="0" t="0" r="0" b="0"/>
            <wp:wrapNone/>
            <wp:docPr id="10258" name="Freeform 10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4" behindDoc="0" locked="0" layoutInCell="1" allowOverlap="1">
            <wp:simplePos x="0" y="0"/>
            <wp:positionH relativeFrom="page">
              <wp:posOffset>10496905</wp:posOffset>
            </wp:positionH>
            <wp:positionV relativeFrom="paragraph">
              <wp:posOffset>3621026</wp:posOffset>
            </wp:positionV>
            <wp:extent cx="32004" cy="59435"/>
            <wp:effectExtent l="0" t="0" r="0" b="0"/>
            <wp:wrapNone/>
            <wp:docPr id="10259" name="Freeform 10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5" behindDoc="0" locked="0" layoutInCell="1" allowOverlap="1">
            <wp:simplePos x="0" y="0"/>
            <wp:positionH relativeFrom="page">
              <wp:posOffset>10558627</wp:posOffset>
            </wp:positionH>
            <wp:positionV relativeFrom="paragraph">
              <wp:posOffset>3617215</wp:posOffset>
            </wp:positionV>
            <wp:extent cx="32004" cy="67056"/>
            <wp:effectExtent l="0" t="0" r="0" b="0"/>
            <wp:wrapNone/>
            <wp:docPr id="10260" name="Freeform 10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7" behindDoc="0" locked="0" layoutInCell="1" allowOverlap="1">
            <wp:simplePos x="0" y="0"/>
            <wp:positionH relativeFrom="page">
              <wp:posOffset>10591800</wp:posOffset>
            </wp:positionH>
            <wp:positionV relativeFrom="paragraph">
              <wp:posOffset>3619500</wp:posOffset>
            </wp:positionV>
            <wp:extent cx="675233" cy="59944"/>
            <wp:effectExtent l="0" t="0" r="0" b="0"/>
            <wp:wrapNone/>
            <wp:docPr id="10261" name="Picture 10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61" name="Picture 10261"/>
                    <pic:cNvPicPr>
                      <a:picLocks noChangeAspect="0" noChangeArrowheads="1"/>
                    </pic:cNvPicPr>
                  </pic:nvPicPr>
                  <pic:blipFill>
                    <a:blip r:embed="rId10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5233" cy="5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9033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2703578</wp:posOffset>
            </wp:positionV>
            <wp:extent cx="1524" cy="1863852"/>
            <wp:effectExtent l="0" t="0" r="0" b="0"/>
            <wp:wrapNone/>
            <wp:docPr id="10262" name="Freeform 10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48" behindDoc="0" locked="0" layoutInCell="1" allowOverlap="1">
            <wp:simplePos x="0" y="0"/>
            <wp:positionH relativeFrom="page">
              <wp:posOffset>11268812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263" name="Freeform 10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50" behindDoc="0" locked="0" layoutInCell="1" allowOverlap="1">
            <wp:simplePos x="0" y="0"/>
            <wp:positionH relativeFrom="page">
              <wp:posOffset>11402924</wp:posOffset>
            </wp:positionH>
            <wp:positionV relativeFrom="paragraph">
              <wp:posOffset>3615691</wp:posOffset>
            </wp:positionV>
            <wp:extent cx="32004" cy="70104"/>
            <wp:effectExtent l="0" t="0" r="0" b="0"/>
            <wp:wrapNone/>
            <wp:docPr id="10264" name="Freeform 10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52" behindDoc="0" locked="0" layoutInCell="1" allowOverlap="1">
            <wp:simplePos x="0" y="0"/>
            <wp:positionH relativeFrom="page">
              <wp:posOffset>11541607</wp:posOffset>
            </wp:positionH>
            <wp:positionV relativeFrom="paragraph">
              <wp:posOffset>3614167</wp:posOffset>
            </wp:positionV>
            <wp:extent cx="32004" cy="73152"/>
            <wp:effectExtent l="0" t="0" r="0" b="0"/>
            <wp:wrapNone/>
            <wp:docPr id="10265" name="Freeform 10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54" behindDoc="0" locked="0" layoutInCell="1" allowOverlap="1">
            <wp:simplePos x="0" y="0"/>
            <wp:positionH relativeFrom="page">
              <wp:posOffset>11678005</wp:posOffset>
            </wp:positionH>
            <wp:positionV relativeFrom="paragraph">
              <wp:posOffset>3617978</wp:posOffset>
            </wp:positionV>
            <wp:extent cx="32004" cy="65531"/>
            <wp:effectExtent l="0" t="0" r="0" b="0"/>
            <wp:wrapNone/>
            <wp:docPr id="10266" name="Freeform 10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1"/>
                    </a:xfrm>
                    <a:custGeom>
                      <a:rect l="l" t="t" r="r" b="b"/>
                      <a:pathLst>
                        <a:path w="32004" h="65531">
                          <a:moveTo>
                            <a:pt x="0" y="65531"/>
                          </a:moveTo>
                          <a:lnTo>
                            <a:pt x="32004" y="6553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56" behindDoc="0" locked="0" layoutInCell="1" allowOverlap="1">
            <wp:simplePos x="0" y="0"/>
            <wp:positionH relativeFrom="page">
              <wp:posOffset>11807545</wp:posOffset>
            </wp:positionH>
            <wp:positionV relativeFrom="paragraph">
              <wp:posOffset>3616453</wp:posOffset>
            </wp:positionV>
            <wp:extent cx="32004" cy="68580"/>
            <wp:effectExtent l="0" t="0" r="0" b="0"/>
            <wp:wrapNone/>
            <wp:docPr id="10267" name="Freeform 10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58" behindDoc="0" locked="0" layoutInCell="1" allowOverlap="1">
            <wp:simplePos x="0" y="0"/>
            <wp:positionH relativeFrom="page">
              <wp:posOffset>11932513</wp:posOffset>
            </wp:positionH>
            <wp:positionV relativeFrom="paragraph">
              <wp:posOffset>3619501</wp:posOffset>
            </wp:positionV>
            <wp:extent cx="32004" cy="62484"/>
            <wp:effectExtent l="0" t="0" r="0" b="0"/>
            <wp:wrapNone/>
            <wp:docPr id="10268" name="Freeform 10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60" behindDoc="0" locked="0" layoutInCell="1" allowOverlap="1">
            <wp:simplePos x="0" y="0"/>
            <wp:positionH relativeFrom="page">
              <wp:posOffset>12072721</wp:posOffset>
            </wp:positionH>
            <wp:positionV relativeFrom="paragraph">
              <wp:posOffset>3613405</wp:posOffset>
            </wp:positionV>
            <wp:extent cx="32004" cy="74676"/>
            <wp:effectExtent l="0" t="0" r="0" b="0"/>
            <wp:wrapNone/>
            <wp:docPr id="10269" name="Freeform 10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62" behindDoc="0" locked="0" layoutInCell="1" allowOverlap="1">
            <wp:simplePos x="0" y="0"/>
            <wp:positionH relativeFrom="page">
              <wp:posOffset>12214453</wp:posOffset>
            </wp:positionH>
            <wp:positionV relativeFrom="paragraph">
              <wp:posOffset>3616453</wp:posOffset>
            </wp:positionV>
            <wp:extent cx="32004" cy="68580"/>
            <wp:effectExtent l="0" t="0" r="0" b="0"/>
            <wp:wrapNone/>
            <wp:docPr id="10270" name="Freeform 10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64" behindDoc="0" locked="0" layoutInCell="1" allowOverlap="1">
            <wp:simplePos x="0" y="0"/>
            <wp:positionH relativeFrom="page">
              <wp:posOffset>12355424</wp:posOffset>
            </wp:positionH>
            <wp:positionV relativeFrom="paragraph">
              <wp:posOffset>3615691</wp:posOffset>
            </wp:positionV>
            <wp:extent cx="32004" cy="70104"/>
            <wp:effectExtent l="0" t="0" r="0" b="0"/>
            <wp:wrapNone/>
            <wp:docPr id="10271" name="Freeform 10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66" behindDoc="0" locked="0" layoutInCell="1" allowOverlap="1">
            <wp:simplePos x="0" y="0"/>
            <wp:positionH relativeFrom="page">
              <wp:posOffset>12488774</wp:posOffset>
            </wp:positionH>
            <wp:positionV relativeFrom="paragraph">
              <wp:posOffset>3617978</wp:posOffset>
            </wp:positionV>
            <wp:extent cx="32004" cy="65532"/>
            <wp:effectExtent l="0" t="0" r="0" b="0"/>
            <wp:wrapNone/>
            <wp:docPr id="10272" name="Freeform 10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68" behindDoc="0" locked="0" layoutInCell="1" allowOverlap="1">
            <wp:simplePos x="0" y="0"/>
            <wp:positionH relativeFrom="page">
              <wp:posOffset>12619837</wp:posOffset>
            </wp:positionH>
            <wp:positionV relativeFrom="paragraph">
              <wp:posOffset>3616453</wp:posOffset>
            </wp:positionV>
            <wp:extent cx="32004" cy="68580"/>
            <wp:effectExtent l="0" t="0" r="0" b="0"/>
            <wp:wrapNone/>
            <wp:docPr id="10273" name="Freeform 10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70" behindDoc="0" locked="0" layoutInCell="1" allowOverlap="1">
            <wp:simplePos x="0" y="0"/>
            <wp:positionH relativeFrom="page">
              <wp:posOffset>12745568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274" name="Freeform 10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72" behindDoc="0" locked="0" layoutInCell="1" allowOverlap="1">
            <wp:simplePos x="0" y="0"/>
            <wp:positionH relativeFrom="page">
              <wp:posOffset>12872821</wp:posOffset>
            </wp:positionH>
            <wp:positionV relativeFrom="paragraph">
              <wp:posOffset>3616453</wp:posOffset>
            </wp:positionV>
            <wp:extent cx="32004" cy="68580"/>
            <wp:effectExtent l="0" t="0" r="0" b="0"/>
            <wp:wrapNone/>
            <wp:docPr id="10275" name="Freeform 10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74" behindDoc="0" locked="0" layoutInCell="1" allowOverlap="1">
            <wp:simplePos x="0" y="0"/>
            <wp:positionH relativeFrom="page">
              <wp:posOffset>13004648</wp:posOffset>
            </wp:positionH>
            <wp:positionV relativeFrom="paragraph">
              <wp:posOffset>3618740</wp:posOffset>
            </wp:positionV>
            <wp:extent cx="32004" cy="64008"/>
            <wp:effectExtent l="0" t="0" r="0" b="0"/>
            <wp:wrapNone/>
            <wp:docPr id="10276" name="Freeform 10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29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2148842</wp:posOffset>
            </wp:positionV>
            <wp:extent cx="1524" cy="3034284"/>
            <wp:effectExtent l="0" t="0" r="0" b="0"/>
            <wp:wrapNone/>
            <wp:docPr id="10277" name="Freeform 10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76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78" name="Freeform 10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78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79" name="Freeform 10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80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0" name="Freeform 10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82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1" name="Freeform 10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84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2" name="Freeform 10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86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3" name="Freeform 10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88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4" name="Freeform 10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0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5" name="Freeform 10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2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6" name="Freeform 10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4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7" name="Freeform 10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5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8" name="Freeform 10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6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89" name="Freeform 10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7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0" name="Freeform 10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8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1" name="Freeform 10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299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2" name="Freeform 10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0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3" name="Freeform 10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1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4" name="Freeform 10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2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5" name="Freeform 10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3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6" name="Freeform 10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4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7" name="Freeform 10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5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8" name="Freeform 10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6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299" name="Freeform 10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7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0" name="Freeform 10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8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1" name="Freeform 10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09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2" name="Freeform 10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0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3" name="Freeform 10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1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4" name="Freeform 10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2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5" name="Freeform 10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3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6" name="Freeform 10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4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7" name="Freeform 10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5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08" name="Freeform 10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6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309" name="Freeform 10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7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0" name="Freeform 10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18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1" name="Freeform 10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0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2" name="Freeform 10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1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3" name="Freeform 10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2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4" name="Freeform 10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3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5" name="Freeform 10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4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16" name="Freeform 10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5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317" name="Freeform 10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6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318" name="Freeform 10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2154175</wp:posOffset>
            </wp:positionV>
            <wp:extent cx="1524" cy="3023616"/>
            <wp:effectExtent l="0" t="0" r="0" b="0"/>
            <wp:wrapNone/>
            <wp:docPr id="10319" name="Freeform 10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8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0" name="Freeform 10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29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1" name="Freeform 10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0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2" name="Freeform 10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1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3" name="Freeform 10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2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4" name="Freeform 10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3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5" name="Freeform 10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4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6" name="Freeform 10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5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7" name="Freeform 10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6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8" name="Freeform 10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7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29" name="Freeform 10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8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0" name="Freeform 10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39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1" name="Freeform 10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0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2" name="Freeform 10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1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3" name="Freeform 10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2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4" name="Freeform 10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3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5" name="Freeform 10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4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6" name="Freeform 10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5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7" name="Freeform 10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6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8" name="Freeform 10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7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39" name="Freeform 10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8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0" name="Freeform 10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49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1" name="Freeform 10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0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2" name="Freeform 10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1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3" name="Freeform 10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2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4" name="Freeform 10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3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5" name="Freeform 10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4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6" name="Freeform 10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5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7" name="Freeform 10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6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8" name="Freeform 10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7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49" name="Freeform 10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8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0" name="Freeform 10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59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1" name="Freeform 10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0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2" name="Freeform 10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1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3" name="Freeform 10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2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4" name="Freeform 10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3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5" name="Freeform 10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4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6" name="Freeform 10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5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7" name="Freeform 10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6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58" name="Freeform 10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7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59" name="Freeform 10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8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60" name="Freeform 10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69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61" name="Freeform 10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0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2" name="Freeform 10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1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3" name="Freeform 10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2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4" name="Freeform 10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3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5" name="Freeform 10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4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6" name="Freeform 10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5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7" name="Freeform 10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6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68" name="Freeform 10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7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369" name="Freeform 10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8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0" name="Freeform 10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1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2122933</wp:posOffset>
            </wp:positionV>
            <wp:extent cx="1524" cy="3086100"/>
            <wp:effectExtent l="0" t="0" r="0" b="0"/>
            <wp:wrapNone/>
            <wp:docPr id="10371" name="Freeform 10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79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3649220</wp:posOffset>
            </wp:positionV>
            <wp:extent cx="36576" cy="68580"/>
            <wp:effectExtent l="0" t="0" r="0" b="0"/>
            <wp:wrapNone/>
            <wp:docPr id="10372" name="Freeform 10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0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3" name="Freeform 10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1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4" name="Freeform 10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2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5" name="Freeform 10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3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6" name="Freeform 10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4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7" name="Freeform 10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5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8" name="Freeform 10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6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79" name="Freeform 10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7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0" name="Freeform 10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88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1" name="Freeform 10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2" name="Freeform 10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1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3" name="Freeform 10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4" name="Freeform 10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3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5" name="Freeform 10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6" name="Freeform 10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5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7" name="Freeform 10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88" name="Freeform 10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7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89" name="Freeform 10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90" name="Freeform 10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399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3653792</wp:posOffset>
            </wp:positionV>
            <wp:extent cx="36576" cy="59435"/>
            <wp:effectExtent l="0" t="0" r="0" b="0"/>
            <wp:wrapNone/>
            <wp:docPr id="10391" name="Freeform 10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92" name="Freeform 10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1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3" name="Freeform 10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394" name="Freeform 10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3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5" name="Freeform 10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6" name="Freeform 10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5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7" name="Freeform 10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8" name="Freeform 10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7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399" name="Freeform 10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0" name="Freeform 10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09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1" name="Freeform 10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2" name="Freeform 10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1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3" name="Freeform 10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4" name="Freeform 10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3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5" name="Freeform 10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6" name="Freeform 10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5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7" name="Freeform 10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08" name="Freeform 10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7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409" name="Freeform 10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3653792</wp:posOffset>
            </wp:positionV>
            <wp:extent cx="36576" cy="59436"/>
            <wp:effectExtent l="0" t="0" r="0" b="0"/>
            <wp:wrapNone/>
            <wp:docPr id="10410" name="Freeform 10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19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411" name="Freeform 10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3653792</wp:posOffset>
            </wp:positionV>
            <wp:extent cx="36576" cy="59435"/>
            <wp:effectExtent l="0" t="0" r="0" b="0"/>
            <wp:wrapNone/>
            <wp:docPr id="10412" name="Freeform 10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1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3649981</wp:posOffset>
            </wp:positionV>
            <wp:extent cx="36576" cy="67056"/>
            <wp:effectExtent l="0" t="0" r="0" b="0"/>
            <wp:wrapNone/>
            <wp:docPr id="10413" name="Freeform 10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3648458</wp:posOffset>
            </wp:positionV>
            <wp:extent cx="36576" cy="70104"/>
            <wp:effectExtent l="0" t="0" r="0" b="0"/>
            <wp:wrapNone/>
            <wp:docPr id="10414" name="Freeform 10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3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3649981</wp:posOffset>
            </wp:positionV>
            <wp:extent cx="36576" cy="67056"/>
            <wp:effectExtent l="0" t="0" r="0" b="0"/>
            <wp:wrapNone/>
            <wp:docPr id="10415" name="Freeform 10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3650744</wp:posOffset>
            </wp:positionV>
            <wp:extent cx="36576" cy="65532"/>
            <wp:effectExtent l="0" t="0" r="0" b="0"/>
            <wp:wrapNone/>
            <wp:docPr id="10416" name="Freeform 10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5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417" name="Freeform 10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3646934</wp:posOffset>
            </wp:positionV>
            <wp:extent cx="36576" cy="73151"/>
            <wp:effectExtent l="0" t="0" r="0" b="0"/>
            <wp:wrapNone/>
            <wp:docPr id="10418" name="Freeform 10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7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3650744</wp:posOffset>
            </wp:positionV>
            <wp:extent cx="36576" cy="65532"/>
            <wp:effectExtent l="0" t="0" r="0" b="0"/>
            <wp:wrapNone/>
            <wp:docPr id="10419" name="Freeform 10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3653791</wp:posOffset>
            </wp:positionV>
            <wp:extent cx="36576" cy="59437"/>
            <wp:effectExtent l="0" t="0" r="0" b="0"/>
            <wp:wrapNone/>
            <wp:docPr id="10420" name="Freeform 10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29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3649981</wp:posOffset>
            </wp:positionV>
            <wp:extent cx="36576" cy="67056"/>
            <wp:effectExtent l="0" t="0" r="0" b="0"/>
            <wp:wrapNone/>
            <wp:docPr id="10421" name="Freeform 10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3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3649981</wp:posOffset>
            </wp:positionV>
            <wp:extent cx="36576" cy="67056"/>
            <wp:effectExtent l="0" t="0" r="0" b="0"/>
            <wp:wrapNone/>
            <wp:docPr id="10422" name="Freeform 10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2734058</wp:posOffset>
            </wp:positionV>
            <wp:extent cx="1524" cy="1863852"/>
            <wp:effectExtent l="0" t="0" r="0" b="0"/>
            <wp:wrapNone/>
            <wp:docPr id="10423" name="Freeform 10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33" behindDoc="1" locked="0" layoutInCell="1" allowOverlap="1">
            <wp:simplePos x="0" y="0"/>
            <wp:positionH relativeFrom="page">
              <wp:posOffset>11239500</wp:posOffset>
            </wp:positionH>
            <wp:positionV relativeFrom="paragraph">
              <wp:posOffset>3644900</wp:posOffset>
            </wp:positionV>
            <wp:extent cx="90016" cy="69596"/>
            <wp:effectExtent l="0" t="0" r="0" b="0"/>
            <wp:wrapNone/>
            <wp:docPr id="10424" name="Picture 104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24" name="Picture 10424"/>
                    <pic:cNvPicPr>
                      <a:picLocks noChangeAspect="0" noChangeArrowheads="1"/>
                    </pic:cNvPicPr>
                  </pic:nvPicPr>
                  <pic:blipFill>
                    <a:blip r:embed="rId10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016" cy="69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2435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3648458</wp:posOffset>
            </wp:positionV>
            <wp:extent cx="36576" cy="70104"/>
            <wp:effectExtent l="0" t="0" r="0" b="0"/>
            <wp:wrapNone/>
            <wp:docPr id="10425" name="Freeform 10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37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3646933</wp:posOffset>
            </wp:positionV>
            <wp:extent cx="36576" cy="73152"/>
            <wp:effectExtent l="0" t="0" r="0" b="0"/>
            <wp:wrapNone/>
            <wp:docPr id="10426" name="Freeform 10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39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3650744</wp:posOffset>
            </wp:positionV>
            <wp:extent cx="36576" cy="65531"/>
            <wp:effectExtent l="0" t="0" r="0" b="0"/>
            <wp:wrapNone/>
            <wp:docPr id="10427" name="Freeform 10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41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3649220</wp:posOffset>
            </wp:positionV>
            <wp:extent cx="36576" cy="68580"/>
            <wp:effectExtent l="0" t="0" r="0" b="0"/>
            <wp:wrapNone/>
            <wp:docPr id="10428" name="Freeform 10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43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3652268</wp:posOffset>
            </wp:positionV>
            <wp:extent cx="36576" cy="62484"/>
            <wp:effectExtent l="0" t="0" r="0" b="0"/>
            <wp:wrapNone/>
            <wp:docPr id="10429" name="Freeform 10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45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3646171</wp:posOffset>
            </wp:positionV>
            <wp:extent cx="36576" cy="74676"/>
            <wp:effectExtent l="0" t="0" r="0" b="0"/>
            <wp:wrapNone/>
            <wp:docPr id="10430" name="Freeform 10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47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3649220</wp:posOffset>
            </wp:positionV>
            <wp:extent cx="36576" cy="68580"/>
            <wp:effectExtent l="0" t="0" r="0" b="0"/>
            <wp:wrapNone/>
            <wp:docPr id="10431" name="Freeform 10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49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3648458</wp:posOffset>
            </wp:positionV>
            <wp:extent cx="36576" cy="70104"/>
            <wp:effectExtent l="0" t="0" r="0" b="0"/>
            <wp:wrapNone/>
            <wp:docPr id="10432" name="Freeform 10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51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3650744</wp:posOffset>
            </wp:positionV>
            <wp:extent cx="36576" cy="65532"/>
            <wp:effectExtent l="0" t="0" r="0" b="0"/>
            <wp:wrapNone/>
            <wp:docPr id="10433" name="Freeform 10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53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3649220</wp:posOffset>
            </wp:positionV>
            <wp:extent cx="36576" cy="68580"/>
            <wp:effectExtent l="0" t="0" r="0" b="0"/>
            <wp:wrapNone/>
            <wp:docPr id="10434" name="Freeform 10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55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435" name="Freeform 10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57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3649220</wp:posOffset>
            </wp:positionV>
            <wp:extent cx="36576" cy="68580"/>
            <wp:effectExtent l="0" t="0" r="0" b="0"/>
            <wp:wrapNone/>
            <wp:docPr id="10436" name="Freeform 10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59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3651506</wp:posOffset>
            </wp:positionV>
            <wp:extent cx="36576" cy="64008"/>
            <wp:effectExtent l="0" t="0" r="0" b="0"/>
            <wp:wrapNone/>
            <wp:docPr id="10437" name="Freeform 10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2183893</wp:posOffset>
            </wp:positionV>
            <wp:extent cx="1524" cy="3034284"/>
            <wp:effectExtent l="0" t="0" r="0" b="0"/>
            <wp:wrapNone/>
            <wp:docPr id="10438" name="Freeform 10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61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39" name="Freeform 10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63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0" name="Freeform 10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65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1" name="Freeform 10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67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2" name="Freeform 10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69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3" name="Freeform 10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71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4" name="Freeform 10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73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5" name="Freeform 10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75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6" name="Freeform 10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77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7" name="Freeform 10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79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8" name="Freeform 10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0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49" name="Freeform 10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1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0" name="Freeform 10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2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1" name="Freeform 10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3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2" name="Freeform 10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4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3" name="Freeform 10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5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4" name="Freeform 10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6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5" name="Freeform 10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7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6" name="Freeform 10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8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7" name="Freeform 10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89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8" name="Freeform 10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0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59" name="Freeform 10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1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0" name="Freeform 10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2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1" name="Freeform 10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3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2" name="Freeform 10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4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3" name="Freeform 10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5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4" name="Freeform 10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6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5" name="Freeform 10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7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6" name="Freeform 10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8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7" name="Freeform 10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499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8" name="Freeform 10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0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69" name="Freeform 10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1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470" name="Freeform 10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2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1" name="Freeform 10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3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2" name="Freeform 10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5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3" name="Freeform 10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6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4" name="Freeform 10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7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5" name="Freeform 10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8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6" name="Freeform 10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09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77" name="Freeform 10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0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478" name="Freeform 10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1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479" name="Freeform 10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2189226</wp:posOffset>
            </wp:positionV>
            <wp:extent cx="1524" cy="3023616"/>
            <wp:effectExtent l="0" t="0" r="0" b="0"/>
            <wp:wrapNone/>
            <wp:docPr id="10480" name="Freeform 10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3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1" name="Freeform 10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4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2" name="Freeform 10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5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3" name="Freeform 10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6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4" name="Freeform 10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7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5" name="Freeform 10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8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6" name="Freeform 10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19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7" name="Freeform 10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0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8" name="Freeform 10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1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89" name="Freeform 10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2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0" name="Freeform 10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3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1" name="Freeform 10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4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2" name="Freeform 10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5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3" name="Freeform 10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6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4" name="Freeform 10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7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5" name="Freeform 10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8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6" name="Freeform 10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29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7" name="Freeform 10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0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8" name="Freeform 10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1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499" name="Freeform 10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2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0" name="Freeform 10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3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1" name="Freeform 10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4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2" name="Freeform 10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5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3" name="Freeform 10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6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4" name="Freeform 10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7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5" name="Freeform 10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8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6" name="Freeform 10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39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7" name="Freeform 10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0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8" name="Freeform 10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1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09" name="Freeform 10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2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0" name="Freeform 10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3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1" name="Freeform 10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4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2" name="Freeform 10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5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3" name="Freeform 10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6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4" name="Freeform 10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7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5" name="Freeform 10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8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6" name="Freeform 10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49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7" name="Freeform 10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0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8" name="Freeform 10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1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19" name="Freeform 10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2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20" name="Freeform 10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3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21" name="Freeform 10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4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22" name="Freeform 10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5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3" name="Freeform 10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6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4" name="Freeform 10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7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5" name="Freeform 10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8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6" name="Freeform 10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59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7" name="Freeform 10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0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8" name="Freeform 10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1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29" name="Freeform 10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2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530" name="Freeform 10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3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1" name="Freeform 10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2157984</wp:posOffset>
            </wp:positionV>
            <wp:extent cx="1524" cy="3086100"/>
            <wp:effectExtent l="0" t="0" r="0" b="0"/>
            <wp:wrapNone/>
            <wp:docPr id="10532" name="Freeform 10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4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3684271</wp:posOffset>
            </wp:positionV>
            <wp:extent cx="36576" cy="68580"/>
            <wp:effectExtent l="0" t="0" r="0" b="0"/>
            <wp:wrapNone/>
            <wp:docPr id="10533" name="Freeform 10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5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4" name="Freeform 10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6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5" name="Freeform 10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7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6" name="Freeform 10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8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7" name="Freeform 10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69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8" name="Freeform 10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0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39" name="Freeform 10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1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0" name="Freeform 10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2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1" name="Freeform 10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3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2" name="Freeform 10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5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3" name="Freeform 10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6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4" name="Freeform 10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7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5" name="Freeform 10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8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6" name="Freeform 10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79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7" name="Freeform 10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0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48" name="Freeform 10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1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49" name="Freeform 10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2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0" name="Freeform 10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3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51" name="Freeform 10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4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3688843</wp:posOffset>
            </wp:positionV>
            <wp:extent cx="36576" cy="59435"/>
            <wp:effectExtent l="0" t="0" r="0" b="0"/>
            <wp:wrapNone/>
            <wp:docPr id="10552" name="Freeform 10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5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53" name="Freeform 10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6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4" name="Freeform 10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7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55" name="Freeform 10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8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6" name="Freeform 10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89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7" name="Freeform 10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0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8" name="Freeform 10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1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59" name="Freeform 10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2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0" name="Freeform 10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3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1" name="Freeform 10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4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2" name="Freeform 10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5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3" name="Freeform 10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6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4" name="Freeform 10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7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5" name="Freeform 10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8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6" name="Freeform 10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599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7" name="Freeform 10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0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8" name="Freeform 10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1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69" name="Freeform 10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2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70" name="Freeform 10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3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3688843</wp:posOffset>
            </wp:positionV>
            <wp:extent cx="36576" cy="59436"/>
            <wp:effectExtent l="0" t="0" r="0" b="0"/>
            <wp:wrapNone/>
            <wp:docPr id="10571" name="Freeform 10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4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72" name="Freeform 10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5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3688843</wp:posOffset>
            </wp:positionV>
            <wp:extent cx="36576" cy="59435"/>
            <wp:effectExtent l="0" t="0" r="0" b="0"/>
            <wp:wrapNone/>
            <wp:docPr id="10573" name="Freeform 10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6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3685032</wp:posOffset>
            </wp:positionV>
            <wp:extent cx="36576" cy="67056"/>
            <wp:effectExtent l="0" t="0" r="0" b="0"/>
            <wp:wrapNone/>
            <wp:docPr id="10574" name="Freeform 10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7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3683509</wp:posOffset>
            </wp:positionV>
            <wp:extent cx="36576" cy="70104"/>
            <wp:effectExtent l="0" t="0" r="0" b="0"/>
            <wp:wrapNone/>
            <wp:docPr id="10575" name="Freeform 10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8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3685032</wp:posOffset>
            </wp:positionV>
            <wp:extent cx="36576" cy="67056"/>
            <wp:effectExtent l="0" t="0" r="0" b="0"/>
            <wp:wrapNone/>
            <wp:docPr id="10576" name="Freeform 10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09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3685795</wp:posOffset>
            </wp:positionV>
            <wp:extent cx="36576" cy="65532"/>
            <wp:effectExtent l="0" t="0" r="0" b="0"/>
            <wp:wrapNone/>
            <wp:docPr id="10577" name="Freeform 10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0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78" name="Freeform 10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1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3681985</wp:posOffset>
            </wp:positionV>
            <wp:extent cx="36576" cy="73151"/>
            <wp:effectExtent l="0" t="0" r="0" b="0"/>
            <wp:wrapNone/>
            <wp:docPr id="10579" name="Freeform 10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2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3685795</wp:posOffset>
            </wp:positionV>
            <wp:extent cx="36576" cy="65532"/>
            <wp:effectExtent l="0" t="0" r="0" b="0"/>
            <wp:wrapNone/>
            <wp:docPr id="10580" name="Freeform 10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3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3688842</wp:posOffset>
            </wp:positionV>
            <wp:extent cx="36576" cy="59437"/>
            <wp:effectExtent l="0" t="0" r="0" b="0"/>
            <wp:wrapNone/>
            <wp:docPr id="10581" name="Freeform 10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4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3685032</wp:posOffset>
            </wp:positionV>
            <wp:extent cx="36576" cy="67056"/>
            <wp:effectExtent l="0" t="0" r="0" b="0"/>
            <wp:wrapNone/>
            <wp:docPr id="10582" name="Freeform 10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5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3685032</wp:posOffset>
            </wp:positionV>
            <wp:extent cx="36576" cy="67056"/>
            <wp:effectExtent l="0" t="0" r="0" b="0"/>
            <wp:wrapNone/>
            <wp:docPr id="10583" name="Freeform 10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2769109</wp:posOffset>
            </wp:positionV>
            <wp:extent cx="1524" cy="1863852"/>
            <wp:effectExtent l="0" t="0" r="0" b="0"/>
            <wp:wrapNone/>
            <wp:docPr id="10584" name="Freeform 10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7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585" name="Freeform 10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19" behindDoc="0" locked="0" layoutInCell="1" allowOverlap="1">
            <wp:simplePos x="0" y="0"/>
            <wp:positionH relativeFrom="page">
              <wp:posOffset>11290300</wp:posOffset>
            </wp:positionH>
            <wp:positionV relativeFrom="paragraph">
              <wp:posOffset>3683000</wp:posOffset>
            </wp:positionV>
            <wp:extent cx="316586" cy="66547"/>
            <wp:effectExtent l="0" t="0" r="0" b="0"/>
            <wp:wrapNone/>
            <wp:docPr id="10586" name="Picture 105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86" name="Picture 10586"/>
                    <pic:cNvPicPr>
                      <a:picLocks noChangeAspect="0" noChangeArrowheads="1"/>
                    </pic:cNvPicPr>
                  </pic:nvPicPr>
                  <pic:blipFill>
                    <a:blip r:embed="rId10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586" cy="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2621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3685795</wp:posOffset>
            </wp:positionV>
            <wp:extent cx="36576" cy="65531"/>
            <wp:effectExtent l="0" t="0" r="0" b="0"/>
            <wp:wrapNone/>
            <wp:docPr id="10587" name="Freeform 10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23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3684271</wp:posOffset>
            </wp:positionV>
            <wp:extent cx="36576" cy="68580"/>
            <wp:effectExtent l="0" t="0" r="0" b="0"/>
            <wp:wrapNone/>
            <wp:docPr id="10588" name="Freeform 10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25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3687319</wp:posOffset>
            </wp:positionV>
            <wp:extent cx="36576" cy="62484"/>
            <wp:effectExtent l="0" t="0" r="0" b="0"/>
            <wp:wrapNone/>
            <wp:docPr id="10589" name="Freeform 10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27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3681222</wp:posOffset>
            </wp:positionV>
            <wp:extent cx="36576" cy="74676"/>
            <wp:effectExtent l="0" t="0" r="0" b="0"/>
            <wp:wrapNone/>
            <wp:docPr id="10590" name="Freeform 10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29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3684271</wp:posOffset>
            </wp:positionV>
            <wp:extent cx="36576" cy="68580"/>
            <wp:effectExtent l="0" t="0" r="0" b="0"/>
            <wp:wrapNone/>
            <wp:docPr id="10591" name="Freeform 10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31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3683509</wp:posOffset>
            </wp:positionV>
            <wp:extent cx="36576" cy="70104"/>
            <wp:effectExtent l="0" t="0" r="0" b="0"/>
            <wp:wrapNone/>
            <wp:docPr id="10592" name="Freeform 10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33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3685795</wp:posOffset>
            </wp:positionV>
            <wp:extent cx="36576" cy="65532"/>
            <wp:effectExtent l="0" t="0" r="0" b="0"/>
            <wp:wrapNone/>
            <wp:docPr id="10593" name="Freeform 10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35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3684271</wp:posOffset>
            </wp:positionV>
            <wp:extent cx="36576" cy="68580"/>
            <wp:effectExtent l="0" t="0" r="0" b="0"/>
            <wp:wrapNone/>
            <wp:docPr id="10594" name="Freeform 10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37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595" name="Freeform 10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39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3684271</wp:posOffset>
            </wp:positionV>
            <wp:extent cx="36576" cy="68580"/>
            <wp:effectExtent l="0" t="0" r="0" b="0"/>
            <wp:wrapNone/>
            <wp:docPr id="10596" name="Freeform 10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41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3686557</wp:posOffset>
            </wp:positionV>
            <wp:extent cx="36576" cy="64008"/>
            <wp:effectExtent l="0" t="0" r="0" b="0"/>
            <wp:wrapNone/>
            <wp:docPr id="10597" name="Freeform 10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2218945</wp:posOffset>
            </wp:positionV>
            <wp:extent cx="1524" cy="3034284"/>
            <wp:effectExtent l="0" t="0" r="0" b="0"/>
            <wp:wrapNone/>
            <wp:docPr id="10598" name="Freeform 10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4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599" name="Freeform 10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4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0" name="Freeform 10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4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1" name="Freeform 10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4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2" name="Freeform 10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5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3" name="Freeform 10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5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4" name="Freeform 10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5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5" name="Freeform 10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5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6" name="Freeform 10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5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7" name="Freeform 10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8" name="Freeform 10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09" name="Freeform 10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0" name="Freeform 10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1" name="Freeform 10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2" name="Freeform 10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3" name="Freeform 10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4" name="Freeform 10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5" name="Freeform 10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6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6" name="Freeform 10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7" name="Freeform 10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8" name="Freeform 10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19" name="Freeform 10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0" name="Freeform 10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1" name="Freeform 10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2" name="Freeform 10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3" name="Freeform 10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4" name="Freeform 10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5" name="Freeform 10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7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6" name="Freeform 10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7" name="Freeform 10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8" name="Freeform 10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29" name="Freeform 10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630" name="Freeform 10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1" name="Freeform 10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2" name="Freeform 10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3" name="Freeform 10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4" name="Freeform 10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8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5" name="Freeform 10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6" name="Freeform 10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37" name="Freeform 10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638" name="Freeform 10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639" name="Freeform 10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2224278</wp:posOffset>
            </wp:positionV>
            <wp:extent cx="1524" cy="3023616"/>
            <wp:effectExtent l="0" t="0" r="0" b="0"/>
            <wp:wrapNone/>
            <wp:docPr id="10640" name="Freeform 10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1" name="Freeform 10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2" name="Freeform 10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3" name="Freeform 10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4" name="Freeform 10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69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5" name="Freeform 10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6" name="Freeform 10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7" name="Freeform 10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8" name="Freeform 10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49" name="Freeform 10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0" name="Freeform 10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1" name="Freeform 10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2" name="Freeform 10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3" name="Freeform 10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4" name="Freeform 10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0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5" name="Freeform 10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6" name="Freeform 10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7" name="Freeform 10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8" name="Freeform 10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59" name="Freeform 10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0" name="Freeform 10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1" name="Freeform 10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2" name="Freeform 10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3" name="Freeform 10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4" name="Freeform 10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1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5" name="Freeform 10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6" name="Freeform 10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7" name="Freeform 10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8" name="Freeform 10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69" name="Freeform 10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0" name="Freeform 10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1" name="Freeform 10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2" name="Freeform 10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3" name="Freeform 10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4" name="Freeform 10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2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5" name="Freeform 10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6" name="Freeform 10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7" name="Freeform 10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8" name="Freeform 10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79" name="Freeform 10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680" name="Freeform 10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681" name="Freeform 10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682" name="Freeform 10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3" name="Freeform 10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4" name="Freeform 10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3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5" name="Freeform 10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6" name="Freeform 10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7" name="Freeform 10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8" name="Freeform 10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89" name="Freeform 10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690" name="Freeform 10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1" name="Freeform 10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2193036</wp:posOffset>
            </wp:positionV>
            <wp:extent cx="1524" cy="3086100"/>
            <wp:effectExtent l="0" t="0" r="0" b="0"/>
            <wp:wrapNone/>
            <wp:docPr id="10692" name="Freeform 10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6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3716274</wp:posOffset>
            </wp:positionV>
            <wp:extent cx="30480" cy="68580"/>
            <wp:effectExtent l="0" t="0" r="0" b="0"/>
            <wp:wrapNone/>
            <wp:docPr id="10693" name="Freeform 10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4" name="Freeform 10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5" name="Freeform 10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4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6" name="Freeform 10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7" name="Freeform 10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8" name="Freeform 10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699" name="Freeform 10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0" name="Freeform 10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1" name="Freeform 10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2" name="Freeform 10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3" name="Freeform 10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8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4" name="Freeform 10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5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5" name="Freeform 10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0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6" name="Freeform 10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7" name="Freeform 10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2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08" name="Freeform 10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09" name="Freeform 10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4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0" name="Freeform 10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11" name="Freeform 10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6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3720847</wp:posOffset>
            </wp:positionV>
            <wp:extent cx="30480" cy="59435"/>
            <wp:effectExtent l="0" t="0" r="0" b="0"/>
            <wp:wrapNone/>
            <wp:docPr id="10712" name="Freeform 10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13" name="Freeform 10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8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4" name="Freeform 10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6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15" name="Freeform 10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0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6" name="Freeform 10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7" name="Freeform 10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2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8" name="Freeform 10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19" name="Freeform 10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4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0" name="Freeform 10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1" name="Freeform 10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6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2" name="Freeform 10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3" name="Freeform 10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8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4" name="Freeform 10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7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5" name="Freeform 10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0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6" name="Freeform 10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7" name="Freeform 10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2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8" name="Freeform 10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29" name="Freeform 10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4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30" name="Freeform 10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3720847</wp:posOffset>
            </wp:positionV>
            <wp:extent cx="30480" cy="59436"/>
            <wp:effectExtent l="0" t="0" r="0" b="0"/>
            <wp:wrapNone/>
            <wp:docPr id="10731" name="Freeform 10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6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32" name="Freeform 10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3720847</wp:posOffset>
            </wp:positionV>
            <wp:extent cx="30480" cy="59435"/>
            <wp:effectExtent l="0" t="0" r="0" b="0"/>
            <wp:wrapNone/>
            <wp:docPr id="10733" name="Freeform 10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8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3717036</wp:posOffset>
            </wp:positionV>
            <wp:extent cx="30480" cy="67056"/>
            <wp:effectExtent l="0" t="0" r="0" b="0"/>
            <wp:wrapNone/>
            <wp:docPr id="10734" name="Freeform 10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8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3715513</wp:posOffset>
            </wp:positionV>
            <wp:extent cx="30480" cy="70104"/>
            <wp:effectExtent l="0" t="0" r="0" b="0"/>
            <wp:wrapNone/>
            <wp:docPr id="10735" name="Freeform 10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0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3717036</wp:posOffset>
            </wp:positionV>
            <wp:extent cx="30480" cy="67056"/>
            <wp:effectExtent l="0" t="0" r="0" b="0"/>
            <wp:wrapNone/>
            <wp:docPr id="10736" name="Freeform 10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3717799</wp:posOffset>
            </wp:positionV>
            <wp:extent cx="30480" cy="65532"/>
            <wp:effectExtent l="0" t="0" r="0" b="0"/>
            <wp:wrapNone/>
            <wp:docPr id="10737" name="Freeform 10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2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38" name="Freeform 10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3713989</wp:posOffset>
            </wp:positionV>
            <wp:extent cx="30480" cy="73151"/>
            <wp:effectExtent l="0" t="0" r="0" b="0"/>
            <wp:wrapNone/>
            <wp:docPr id="10739" name="Freeform 10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4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3717799</wp:posOffset>
            </wp:positionV>
            <wp:extent cx="30480" cy="65532"/>
            <wp:effectExtent l="0" t="0" r="0" b="0"/>
            <wp:wrapNone/>
            <wp:docPr id="10740" name="Freeform 10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3720846</wp:posOffset>
            </wp:positionV>
            <wp:extent cx="30480" cy="59437"/>
            <wp:effectExtent l="0" t="0" r="0" b="0"/>
            <wp:wrapNone/>
            <wp:docPr id="10741" name="Freeform 10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6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3717036</wp:posOffset>
            </wp:positionV>
            <wp:extent cx="30480" cy="67056"/>
            <wp:effectExtent l="0" t="0" r="0" b="0"/>
            <wp:wrapNone/>
            <wp:docPr id="10742" name="Freeform 10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3717036</wp:posOffset>
            </wp:positionV>
            <wp:extent cx="30480" cy="67056"/>
            <wp:effectExtent l="0" t="0" r="0" b="0"/>
            <wp:wrapNone/>
            <wp:docPr id="10743" name="Freeform 10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2804161</wp:posOffset>
            </wp:positionV>
            <wp:extent cx="1524" cy="1863852"/>
            <wp:effectExtent l="0" t="0" r="0" b="0"/>
            <wp:wrapNone/>
            <wp:docPr id="10744" name="Freeform 10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79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745" name="Freeform 10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01" behindDoc="0" locked="0" layoutInCell="1" allowOverlap="1">
            <wp:simplePos x="0" y="0"/>
            <wp:positionH relativeFrom="page">
              <wp:posOffset>11290300</wp:posOffset>
            </wp:positionH>
            <wp:positionV relativeFrom="paragraph">
              <wp:posOffset>3721100</wp:posOffset>
            </wp:positionV>
            <wp:extent cx="107798" cy="57403"/>
            <wp:effectExtent l="0" t="0" r="0" b="0"/>
            <wp:wrapNone/>
            <wp:docPr id="10746" name="Picture 107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>
                      <a:picLocks noChangeAspect="0" noChangeArrowheads="1"/>
                    </pic:cNvPicPr>
                  </pic:nvPicPr>
                  <pic:blipFill>
                    <a:blip r:embed="rId107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798" cy="5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280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3715513</wp:posOffset>
            </wp:positionV>
            <wp:extent cx="30480" cy="70104"/>
            <wp:effectExtent l="0" t="0" r="0" b="0"/>
            <wp:wrapNone/>
            <wp:docPr id="10747" name="Freeform 10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03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3715513</wp:posOffset>
            </wp:positionV>
            <wp:extent cx="30480" cy="70104"/>
            <wp:effectExtent l="0" t="0" r="0" b="0"/>
            <wp:wrapNone/>
            <wp:docPr id="10748" name="Freeform 10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0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3713988</wp:posOffset>
            </wp:positionV>
            <wp:extent cx="30480" cy="73152"/>
            <wp:effectExtent l="0" t="0" r="0" b="0"/>
            <wp:wrapNone/>
            <wp:docPr id="10749" name="Freeform 10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0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3717799</wp:posOffset>
            </wp:positionV>
            <wp:extent cx="30480" cy="65531"/>
            <wp:effectExtent l="0" t="0" r="0" b="0"/>
            <wp:wrapNone/>
            <wp:docPr id="10750" name="Freeform 10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0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3716274</wp:posOffset>
            </wp:positionV>
            <wp:extent cx="30480" cy="68580"/>
            <wp:effectExtent l="0" t="0" r="0" b="0"/>
            <wp:wrapNone/>
            <wp:docPr id="10751" name="Freeform 10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1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3719323</wp:posOffset>
            </wp:positionV>
            <wp:extent cx="30480" cy="62484"/>
            <wp:effectExtent l="0" t="0" r="0" b="0"/>
            <wp:wrapNone/>
            <wp:docPr id="10752" name="Freeform 10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1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3713226</wp:posOffset>
            </wp:positionV>
            <wp:extent cx="30480" cy="74676"/>
            <wp:effectExtent l="0" t="0" r="0" b="0"/>
            <wp:wrapNone/>
            <wp:docPr id="10753" name="Freeform 10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1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3716274</wp:posOffset>
            </wp:positionV>
            <wp:extent cx="30480" cy="68580"/>
            <wp:effectExtent l="0" t="0" r="0" b="0"/>
            <wp:wrapNone/>
            <wp:docPr id="10754" name="Freeform 10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1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3715513</wp:posOffset>
            </wp:positionV>
            <wp:extent cx="30480" cy="70104"/>
            <wp:effectExtent l="0" t="0" r="0" b="0"/>
            <wp:wrapNone/>
            <wp:docPr id="10755" name="Freeform 10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1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3717799</wp:posOffset>
            </wp:positionV>
            <wp:extent cx="30480" cy="65532"/>
            <wp:effectExtent l="0" t="0" r="0" b="0"/>
            <wp:wrapNone/>
            <wp:docPr id="10756" name="Freeform 10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2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3716274</wp:posOffset>
            </wp:positionV>
            <wp:extent cx="30480" cy="68580"/>
            <wp:effectExtent l="0" t="0" r="0" b="0"/>
            <wp:wrapNone/>
            <wp:docPr id="10757" name="Freeform 10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2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758" name="Freeform 10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2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3716274</wp:posOffset>
            </wp:positionV>
            <wp:extent cx="30480" cy="68580"/>
            <wp:effectExtent l="0" t="0" r="0" b="0"/>
            <wp:wrapNone/>
            <wp:docPr id="10759" name="Freeform 10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2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3718561</wp:posOffset>
            </wp:positionV>
            <wp:extent cx="30480" cy="64008"/>
            <wp:effectExtent l="0" t="0" r="0" b="0"/>
            <wp:wrapNone/>
            <wp:docPr id="10760" name="Freeform 10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2247901</wp:posOffset>
            </wp:positionV>
            <wp:extent cx="1524" cy="3034284"/>
            <wp:effectExtent l="0" t="0" r="0" b="0"/>
            <wp:wrapNone/>
            <wp:docPr id="10761" name="Freeform 10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2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2" name="Freeform 10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3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3" name="Freeform 10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3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4" name="Freeform 10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3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5" name="Freeform 10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3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6" name="Freeform 10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3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7" name="Freeform 10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8" name="Freeform 10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69" name="Freeform 10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0" name="Freeform 10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1" name="Freeform 10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2" name="Freeform 10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3" name="Freeform 10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4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4" name="Freeform 10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5" name="Freeform 10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6" name="Freeform 10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7" name="Freeform 10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8" name="Freeform 10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79" name="Freeform 10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0" name="Freeform 10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1" name="Freeform 10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2" name="Freeform 10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3" name="Freeform 10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5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4" name="Freeform 10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5" name="Freeform 10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6" name="Freeform 10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7" name="Freeform 10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8" name="Freeform 10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89" name="Freeform 10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0" name="Freeform 10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1" name="Freeform 10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2" name="Freeform 10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793" name="Freeform 10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6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4" name="Freeform 10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5" name="Freeform 10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6" name="Freeform 10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7" name="Freeform 10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8" name="Freeform 10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799" name="Freeform 10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0" name="Freeform 10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801" name="Freeform 10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7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802" name="Freeform 10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3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2253234</wp:posOffset>
            </wp:positionV>
            <wp:extent cx="1524" cy="3023616"/>
            <wp:effectExtent l="0" t="0" r="0" b="0"/>
            <wp:wrapNone/>
            <wp:docPr id="10803" name="Freeform 10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4" name="Freeform 10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5" name="Freeform 10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6" name="Freeform 10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7" name="Freeform 10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8" name="Freeform 10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09" name="Freeform 10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0" name="Freeform 10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1" name="Freeform 10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2" name="Freeform 10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8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3" name="Freeform 10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4" name="Freeform 10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5" name="Freeform 10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6" name="Freeform 10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7" name="Freeform 10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8" name="Freeform 10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19" name="Freeform 10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0" name="Freeform 10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1" name="Freeform 10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2" name="Freeform 10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89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3" name="Freeform 10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4" name="Freeform 10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5" name="Freeform 10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6" name="Freeform 10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7" name="Freeform 10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8" name="Freeform 10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29" name="Freeform 10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0" name="Freeform 10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1" name="Freeform 10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2" name="Freeform 10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0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3" name="Freeform 10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4" name="Freeform 10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5" name="Freeform 10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6" name="Freeform 10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7" name="Freeform 10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8" name="Freeform 10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39" name="Freeform 10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0" name="Freeform 10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1" name="Freeform 10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2" name="Freeform 10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1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43" name="Freeform 10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44" name="Freeform 10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45" name="Freeform 10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6" name="Freeform 10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7" name="Freeform 10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8" name="Freeform 10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49" name="Freeform 10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0" name="Freeform 10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1" name="Freeform 10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2" name="Freeform 10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2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853" name="Freeform 10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4" name="Freeform 10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2221992</wp:posOffset>
            </wp:positionV>
            <wp:extent cx="1524" cy="3086100"/>
            <wp:effectExtent l="0" t="0" r="0" b="0"/>
            <wp:wrapNone/>
            <wp:docPr id="10855" name="Freeform 10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3745230</wp:posOffset>
            </wp:positionV>
            <wp:extent cx="30480" cy="68580"/>
            <wp:effectExtent l="0" t="0" r="0" b="0"/>
            <wp:wrapNone/>
            <wp:docPr id="10856" name="Freeform 10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7" name="Freeform 10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8" name="Freeform 10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59" name="Freeform 10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0" name="Freeform 10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1" name="Freeform 10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2" name="Freeform 10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3" name="Freeform 10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3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4" name="Freeform 10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5" name="Freeform 10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6" name="Freeform 10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7" name="Freeform 10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8" name="Freeform 10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69" name="Freeform 10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70" name="Freeform 10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71" name="Freeform 10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72" name="Freeform 10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4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73" name="Freeform 10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74" name="Freeform 10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3749803</wp:posOffset>
            </wp:positionV>
            <wp:extent cx="30480" cy="59435"/>
            <wp:effectExtent l="0" t="0" r="0" b="0"/>
            <wp:wrapNone/>
            <wp:docPr id="10875" name="Freeform 10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76" name="Freeform 10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77" name="Freeform 10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78" name="Freeform 10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79" name="Freeform 10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0" name="Freeform 10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1" name="Freeform 10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2" name="Freeform 10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5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3" name="Freeform 10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4" name="Freeform 10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1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5" name="Freeform 10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6" name="Freeform 10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3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7" name="Freeform 10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8" name="Freeform 10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5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89" name="Freeform 10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90" name="Freeform 10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7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91" name="Freeform 10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92" name="Freeform 10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69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93" name="Freeform 10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3749803</wp:posOffset>
            </wp:positionV>
            <wp:extent cx="30480" cy="59436"/>
            <wp:effectExtent l="0" t="0" r="0" b="0"/>
            <wp:wrapNone/>
            <wp:docPr id="10894" name="Freeform 10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1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895" name="Freeform 10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3749803</wp:posOffset>
            </wp:positionV>
            <wp:extent cx="30480" cy="59435"/>
            <wp:effectExtent l="0" t="0" r="0" b="0"/>
            <wp:wrapNone/>
            <wp:docPr id="10896" name="Freeform 10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3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3745992</wp:posOffset>
            </wp:positionV>
            <wp:extent cx="30480" cy="67056"/>
            <wp:effectExtent l="0" t="0" r="0" b="0"/>
            <wp:wrapNone/>
            <wp:docPr id="10897" name="Freeform 10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3744469</wp:posOffset>
            </wp:positionV>
            <wp:extent cx="30480" cy="70104"/>
            <wp:effectExtent l="0" t="0" r="0" b="0"/>
            <wp:wrapNone/>
            <wp:docPr id="10898" name="Freeform 10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5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3745992</wp:posOffset>
            </wp:positionV>
            <wp:extent cx="30480" cy="67056"/>
            <wp:effectExtent l="0" t="0" r="0" b="0"/>
            <wp:wrapNone/>
            <wp:docPr id="10899" name="Freeform 10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3746755</wp:posOffset>
            </wp:positionV>
            <wp:extent cx="30480" cy="65532"/>
            <wp:effectExtent l="0" t="0" r="0" b="0"/>
            <wp:wrapNone/>
            <wp:docPr id="10900" name="Freeform 10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7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901" name="Freeform 10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3742945</wp:posOffset>
            </wp:positionV>
            <wp:extent cx="30480" cy="73151"/>
            <wp:effectExtent l="0" t="0" r="0" b="0"/>
            <wp:wrapNone/>
            <wp:docPr id="10902" name="Freeform 10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79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3746755</wp:posOffset>
            </wp:positionV>
            <wp:extent cx="30480" cy="65532"/>
            <wp:effectExtent l="0" t="0" r="0" b="0"/>
            <wp:wrapNone/>
            <wp:docPr id="10903" name="Freeform 10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3749802</wp:posOffset>
            </wp:positionV>
            <wp:extent cx="30480" cy="59437"/>
            <wp:effectExtent l="0" t="0" r="0" b="0"/>
            <wp:wrapNone/>
            <wp:docPr id="10904" name="Freeform 10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1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3745992</wp:posOffset>
            </wp:positionV>
            <wp:extent cx="30480" cy="67056"/>
            <wp:effectExtent l="0" t="0" r="0" b="0"/>
            <wp:wrapNone/>
            <wp:docPr id="10905" name="Freeform 10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3745992</wp:posOffset>
            </wp:positionV>
            <wp:extent cx="30480" cy="67056"/>
            <wp:effectExtent l="0" t="0" r="0" b="0"/>
            <wp:wrapNone/>
            <wp:docPr id="10906" name="Freeform 10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1" behindDoc="0" locked="0" layoutInCell="1" allowOverlap="1">
            <wp:simplePos x="0" y="0"/>
            <wp:positionH relativeFrom="page">
              <wp:posOffset>11285576</wp:posOffset>
            </wp:positionH>
            <wp:positionV relativeFrom="paragraph">
              <wp:posOffset>3667507</wp:posOffset>
            </wp:positionV>
            <wp:extent cx="1524" cy="195072"/>
            <wp:effectExtent l="0" t="0" r="0" b="0"/>
            <wp:wrapNone/>
            <wp:docPr id="10907" name="Freeform 10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95072"/>
                    </a:xfrm>
                    <a:custGeom>
                      <a:rect l="l" t="t" r="r" b="b"/>
                      <a:pathLst>
                        <a:path w="1524" h="195072">
                          <a:moveTo>
                            <a:pt x="0" y="195072"/>
                          </a:moveTo>
                          <a:lnTo>
                            <a:pt x="1524" y="19507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507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908" name="Freeform 10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5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3744469</wp:posOffset>
            </wp:positionV>
            <wp:extent cx="30480" cy="70104"/>
            <wp:effectExtent l="0" t="0" r="0" b="0"/>
            <wp:wrapNone/>
            <wp:docPr id="10909" name="Freeform 10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7" behindDoc="0" locked="0" layoutInCell="1" allowOverlap="1">
            <wp:simplePos x="0" y="0"/>
            <wp:positionH relativeFrom="page">
              <wp:posOffset>12217502</wp:posOffset>
            </wp:positionH>
            <wp:positionV relativeFrom="paragraph">
              <wp:posOffset>2930653</wp:posOffset>
            </wp:positionV>
            <wp:extent cx="1524" cy="1668780"/>
            <wp:effectExtent l="0" t="0" r="0" b="0"/>
            <wp:wrapNone/>
            <wp:docPr id="10910" name="Freeform 10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668780"/>
                    </a:xfrm>
                    <a:custGeom>
                      <a:rect l="l" t="t" r="r" b="b"/>
                      <a:pathLst>
                        <a:path w="1524" h="1668780">
                          <a:moveTo>
                            <a:pt x="0" y="1668780"/>
                          </a:moveTo>
                          <a:lnTo>
                            <a:pt x="1524" y="166878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6687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7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3746500</wp:posOffset>
            </wp:positionV>
            <wp:extent cx="100177" cy="60959"/>
            <wp:effectExtent l="0" t="0" r="0" b="0"/>
            <wp:wrapNone/>
            <wp:docPr id="10911" name="Picture 109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11" name="Picture 10911"/>
                    <pic:cNvPicPr>
                      <a:picLocks noChangeAspect="0" noChangeArrowheads="1"/>
                    </pic:cNvPicPr>
                  </pic:nvPicPr>
                  <pic:blipFill>
                    <a:blip r:embed="rId109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177" cy="6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2988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3744469</wp:posOffset>
            </wp:positionV>
            <wp:extent cx="30480" cy="70104"/>
            <wp:effectExtent l="0" t="0" r="0" b="0"/>
            <wp:wrapNone/>
            <wp:docPr id="10912" name="Freeform 10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8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3742944</wp:posOffset>
            </wp:positionV>
            <wp:extent cx="30480" cy="73152"/>
            <wp:effectExtent l="0" t="0" r="0" b="0"/>
            <wp:wrapNone/>
            <wp:docPr id="10913" name="Freeform 10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9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3746755</wp:posOffset>
            </wp:positionV>
            <wp:extent cx="30480" cy="65531"/>
            <wp:effectExtent l="0" t="0" r="0" b="0"/>
            <wp:wrapNone/>
            <wp:docPr id="10914" name="Freeform 10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9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3745230</wp:posOffset>
            </wp:positionV>
            <wp:extent cx="30480" cy="68580"/>
            <wp:effectExtent l="0" t="0" r="0" b="0"/>
            <wp:wrapNone/>
            <wp:docPr id="10915" name="Freeform 10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9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3748279</wp:posOffset>
            </wp:positionV>
            <wp:extent cx="30480" cy="62484"/>
            <wp:effectExtent l="0" t="0" r="0" b="0"/>
            <wp:wrapNone/>
            <wp:docPr id="10916" name="Freeform 10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9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3742182</wp:posOffset>
            </wp:positionV>
            <wp:extent cx="30480" cy="74676"/>
            <wp:effectExtent l="0" t="0" r="0" b="0"/>
            <wp:wrapNone/>
            <wp:docPr id="10917" name="Freeform 10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299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3745230</wp:posOffset>
            </wp:positionV>
            <wp:extent cx="30480" cy="68580"/>
            <wp:effectExtent l="0" t="0" r="0" b="0"/>
            <wp:wrapNone/>
            <wp:docPr id="10918" name="Freeform 10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0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3744469</wp:posOffset>
            </wp:positionV>
            <wp:extent cx="30480" cy="70104"/>
            <wp:effectExtent l="0" t="0" r="0" b="0"/>
            <wp:wrapNone/>
            <wp:docPr id="10919" name="Freeform 10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0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3746755</wp:posOffset>
            </wp:positionV>
            <wp:extent cx="30480" cy="65532"/>
            <wp:effectExtent l="0" t="0" r="0" b="0"/>
            <wp:wrapNone/>
            <wp:docPr id="10920" name="Freeform 10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0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3745230</wp:posOffset>
            </wp:positionV>
            <wp:extent cx="30480" cy="68580"/>
            <wp:effectExtent l="0" t="0" r="0" b="0"/>
            <wp:wrapNone/>
            <wp:docPr id="10921" name="Freeform 10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0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922" name="Freeform 10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0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3745230</wp:posOffset>
            </wp:positionV>
            <wp:extent cx="30480" cy="68580"/>
            <wp:effectExtent l="0" t="0" r="0" b="0"/>
            <wp:wrapNone/>
            <wp:docPr id="10923" name="Freeform 10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1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3747517</wp:posOffset>
            </wp:positionV>
            <wp:extent cx="30480" cy="64008"/>
            <wp:effectExtent l="0" t="0" r="0" b="0"/>
            <wp:wrapNone/>
            <wp:docPr id="10924" name="Freeform 10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2276857</wp:posOffset>
            </wp:positionV>
            <wp:extent cx="1524" cy="3034284"/>
            <wp:effectExtent l="0" t="0" r="0" b="0"/>
            <wp:wrapNone/>
            <wp:docPr id="10925" name="Freeform 10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13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26" name="Freeform 10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15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27" name="Freeform 10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17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28" name="Freeform 10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19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29" name="Freeform 10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21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0" name="Freeform 10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23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1" name="Freeform 10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25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2" name="Freeform 10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27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3" name="Freeform 10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29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4" name="Freeform 10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1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5" name="Freeform 10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2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6" name="Freeform 10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3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7" name="Freeform 10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4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8" name="Freeform 10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5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39" name="Freeform 10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6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0" name="Freeform 10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7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1" name="Freeform 10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8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2" name="Freeform 10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39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3" name="Freeform 10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0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4" name="Freeform 10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1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5" name="Freeform 10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2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6" name="Freeform 10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3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7" name="Freeform 10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4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8" name="Freeform 10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5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49" name="Freeform 10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6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0" name="Freeform 10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7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1" name="Freeform 10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8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2" name="Freeform 10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49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3" name="Freeform 10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0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4" name="Freeform 10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1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5" name="Freeform 10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2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6" name="Freeform 10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3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0957" name="Freeform 10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4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8" name="Freeform 10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5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59" name="Freeform 10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7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0" name="Freeform 10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8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1" name="Freeform 10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59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2" name="Freeform 10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0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3" name="Freeform 10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1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4" name="Freeform 10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2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0965" name="Freeform 10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3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0966" name="Freeform 10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2282190</wp:posOffset>
            </wp:positionV>
            <wp:extent cx="1524" cy="3023616"/>
            <wp:effectExtent l="0" t="0" r="0" b="0"/>
            <wp:wrapNone/>
            <wp:docPr id="10967" name="Freeform 10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5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8" name="Freeform 10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6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69" name="Freeform 10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7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0" name="Freeform 10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8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1" name="Freeform 10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69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2" name="Freeform 10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0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3" name="Freeform 10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1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4" name="Freeform 10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2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5" name="Freeform 10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3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6" name="Freeform 10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4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7" name="Freeform 10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5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8" name="Freeform 10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6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79" name="Freeform 10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7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0" name="Freeform 10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8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1" name="Freeform 10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79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2" name="Freeform 10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0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3" name="Freeform 10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1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4" name="Freeform 10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2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5" name="Freeform 10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3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6" name="Freeform 10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4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7" name="Freeform 10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5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8" name="Freeform 10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6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89" name="Freeform 10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7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0" name="Freeform 10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8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1" name="Freeform 10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89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2" name="Freeform 10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0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3" name="Freeform 10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1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4" name="Freeform 10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2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5" name="Freeform 10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3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6" name="Freeform 10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4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7" name="Freeform 10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5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8" name="Freeform 10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6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0999" name="Freeform 10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7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0" name="Freeform 1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8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1" name="Freeform 1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099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2" name="Freeform 1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0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3" name="Freeform 1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1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4" name="Freeform 1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2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5" name="Freeform 1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3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06" name="Freeform 1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4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07" name="Freeform 1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5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08" name="Freeform 1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6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09" name="Freeform 1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7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0" name="Freeform 1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8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1" name="Freeform 1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09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2" name="Freeform 1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0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3" name="Freeform 1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1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4" name="Freeform 1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2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5" name="Freeform 1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3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6" name="Freeform 1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4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1017" name="Freeform 1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5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18" name="Freeform 1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2250948</wp:posOffset>
            </wp:positionV>
            <wp:extent cx="1524" cy="3086100"/>
            <wp:effectExtent l="0" t="0" r="0" b="0"/>
            <wp:wrapNone/>
            <wp:docPr id="11019" name="Freeform 1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6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3774186</wp:posOffset>
            </wp:positionV>
            <wp:extent cx="30480" cy="68580"/>
            <wp:effectExtent l="0" t="0" r="0" b="0"/>
            <wp:wrapNone/>
            <wp:docPr id="11020" name="Freeform 1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7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1" name="Freeform 1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8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2" name="Freeform 1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19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3" name="Freeform 1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0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4" name="Freeform 1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1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5" name="Freeform 1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2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6" name="Freeform 1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3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7" name="Freeform 1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4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8" name="Freeform 1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5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29" name="Freeform 1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7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0" name="Freeform 1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8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1" name="Freeform 1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29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2" name="Freeform 1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0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3" name="Freeform 1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1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4" name="Freeform 1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2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5" name="Freeform 1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3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36" name="Freeform 1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4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37" name="Freeform 1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5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38" name="Freeform 1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6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3778759</wp:posOffset>
            </wp:positionV>
            <wp:extent cx="30480" cy="59435"/>
            <wp:effectExtent l="0" t="0" r="0" b="0"/>
            <wp:wrapNone/>
            <wp:docPr id="11039" name="Freeform 1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7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40" name="Freeform 1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8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1" name="Freeform 1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39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42" name="Freeform 1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0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3" name="Freeform 1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1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4" name="Freeform 1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2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5" name="Freeform 1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3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6" name="Freeform 1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4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7" name="Freeform 1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5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8" name="Freeform 1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6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49" name="Freeform 1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7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0" name="Freeform 1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8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1" name="Freeform 1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49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2" name="Freeform 1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0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3" name="Freeform 1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1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4" name="Freeform 1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2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5" name="Freeform 1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3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6" name="Freeform 1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4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57" name="Freeform 1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5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3778759</wp:posOffset>
            </wp:positionV>
            <wp:extent cx="30480" cy="59436"/>
            <wp:effectExtent l="0" t="0" r="0" b="0"/>
            <wp:wrapNone/>
            <wp:docPr id="11058" name="Freeform 1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6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59" name="Freeform 1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7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3778759</wp:posOffset>
            </wp:positionV>
            <wp:extent cx="30480" cy="59435"/>
            <wp:effectExtent l="0" t="0" r="0" b="0"/>
            <wp:wrapNone/>
            <wp:docPr id="11060" name="Freeform 1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8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3774948</wp:posOffset>
            </wp:positionV>
            <wp:extent cx="30480" cy="67056"/>
            <wp:effectExtent l="0" t="0" r="0" b="0"/>
            <wp:wrapNone/>
            <wp:docPr id="11061" name="Freeform 1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59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3773425</wp:posOffset>
            </wp:positionV>
            <wp:extent cx="30480" cy="70104"/>
            <wp:effectExtent l="0" t="0" r="0" b="0"/>
            <wp:wrapNone/>
            <wp:docPr id="11062" name="Freeform 1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0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3774948</wp:posOffset>
            </wp:positionV>
            <wp:extent cx="30480" cy="67056"/>
            <wp:effectExtent l="0" t="0" r="0" b="0"/>
            <wp:wrapNone/>
            <wp:docPr id="11063" name="Freeform 1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1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3775711</wp:posOffset>
            </wp:positionV>
            <wp:extent cx="30480" cy="65532"/>
            <wp:effectExtent l="0" t="0" r="0" b="0"/>
            <wp:wrapNone/>
            <wp:docPr id="11064" name="Freeform 1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2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65" name="Freeform 1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3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3771901</wp:posOffset>
            </wp:positionV>
            <wp:extent cx="30480" cy="73151"/>
            <wp:effectExtent l="0" t="0" r="0" b="0"/>
            <wp:wrapNone/>
            <wp:docPr id="11066" name="Freeform 1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4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3775711</wp:posOffset>
            </wp:positionV>
            <wp:extent cx="30480" cy="65532"/>
            <wp:effectExtent l="0" t="0" r="0" b="0"/>
            <wp:wrapNone/>
            <wp:docPr id="11067" name="Freeform 1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5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3778758</wp:posOffset>
            </wp:positionV>
            <wp:extent cx="30480" cy="59437"/>
            <wp:effectExtent l="0" t="0" r="0" b="0"/>
            <wp:wrapNone/>
            <wp:docPr id="11068" name="Freeform 1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6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3774948</wp:posOffset>
            </wp:positionV>
            <wp:extent cx="30480" cy="67056"/>
            <wp:effectExtent l="0" t="0" r="0" b="0"/>
            <wp:wrapNone/>
            <wp:docPr id="11069" name="Freeform 1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7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3774948</wp:posOffset>
            </wp:positionV>
            <wp:extent cx="30480" cy="67056"/>
            <wp:effectExtent l="0" t="0" r="0" b="0"/>
            <wp:wrapNone/>
            <wp:docPr id="11070" name="Freeform 1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5" behindDoc="0" locked="0" layoutInCell="1" allowOverlap="1">
            <wp:simplePos x="0" y="0"/>
            <wp:positionH relativeFrom="page">
              <wp:posOffset>11319865</wp:posOffset>
            </wp:positionH>
            <wp:positionV relativeFrom="paragraph">
              <wp:posOffset>3662172</wp:posOffset>
            </wp:positionV>
            <wp:extent cx="1524" cy="263652"/>
            <wp:effectExtent l="0" t="0" r="0" b="0"/>
            <wp:wrapNone/>
            <wp:docPr id="11071" name="Freeform 1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263652"/>
                    </a:xfrm>
                    <a:custGeom>
                      <a:rect l="l" t="t" r="r" b="b"/>
                      <a:pathLst>
                        <a:path w="1524" h="263652">
                          <a:moveTo>
                            <a:pt x="0" y="263652"/>
                          </a:moveTo>
                          <a:lnTo>
                            <a:pt x="1524" y="2636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2636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69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1072" name="Freeform 1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70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3773425</wp:posOffset>
            </wp:positionV>
            <wp:extent cx="30480" cy="70104"/>
            <wp:effectExtent l="0" t="0" r="0" b="0"/>
            <wp:wrapNone/>
            <wp:docPr id="11073" name="Freeform 1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71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3773425</wp:posOffset>
            </wp:positionV>
            <wp:extent cx="30480" cy="70104"/>
            <wp:effectExtent l="0" t="0" r="0" b="0"/>
            <wp:wrapNone/>
            <wp:docPr id="11074" name="Freeform 1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8" behindDoc="0" locked="0" layoutInCell="1" allowOverlap="1">
            <wp:simplePos x="0" y="0"/>
            <wp:positionH relativeFrom="page">
              <wp:posOffset>12251792</wp:posOffset>
            </wp:positionH>
            <wp:positionV relativeFrom="paragraph">
              <wp:posOffset>2993898</wp:posOffset>
            </wp:positionV>
            <wp:extent cx="1524" cy="1600200"/>
            <wp:effectExtent l="0" t="0" r="0" b="0"/>
            <wp:wrapNone/>
            <wp:docPr id="11075" name="Freeform 1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600200"/>
                    </a:xfrm>
                    <a:custGeom>
                      <a:rect l="l" t="t" r="r" b="b"/>
                      <a:pathLst>
                        <a:path w="1524" h="1600200">
                          <a:moveTo>
                            <a:pt x="0" y="1600200"/>
                          </a:moveTo>
                          <a:lnTo>
                            <a:pt x="1524" y="16002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6002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73" behindDoc="0" locked="0" layoutInCell="1" allowOverlap="1">
            <wp:simplePos x="0" y="0"/>
            <wp:positionH relativeFrom="page">
              <wp:posOffset>11430000</wp:posOffset>
            </wp:positionH>
            <wp:positionV relativeFrom="paragraph">
              <wp:posOffset>3771900</wp:posOffset>
            </wp:positionV>
            <wp:extent cx="105257" cy="64515"/>
            <wp:effectExtent l="0" t="0" r="0" b="0"/>
            <wp:wrapNone/>
            <wp:docPr id="11076" name="Picture 110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76" name="Picture 11076"/>
                    <pic:cNvPicPr>
                      <a:picLocks noChangeAspect="0" noChangeArrowheads="1"/>
                    </pic:cNvPicPr>
                  </pic:nvPicPr>
                  <pic:blipFill>
                    <a:blip r:embed="rId110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257" cy="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317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3771900</wp:posOffset>
            </wp:positionV>
            <wp:extent cx="30480" cy="73152"/>
            <wp:effectExtent l="0" t="0" r="0" b="0"/>
            <wp:wrapNone/>
            <wp:docPr id="11077" name="Freeform 1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7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3775711</wp:posOffset>
            </wp:positionV>
            <wp:extent cx="30480" cy="65531"/>
            <wp:effectExtent l="0" t="0" r="0" b="0"/>
            <wp:wrapNone/>
            <wp:docPr id="11078" name="Freeform 1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7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3774186</wp:posOffset>
            </wp:positionV>
            <wp:extent cx="30480" cy="68580"/>
            <wp:effectExtent l="0" t="0" r="0" b="0"/>
            <wp:wrapNone/>
            <wp:docPr id="11079" name="Freeform 1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8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3777235</wp:posOffset>
            </wp:positionV>
            <wp:extent cx="30480" cy="62484"/>
            <wp:effectExtent l="0" t="0" r="0" b="0"/>
            <wp:wrapNone/>
            <wp:docPr id="11080" name="Freeform 1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8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3771138</wp:posOffset>
            </wp:positionV>
            <wp:extent cx="30480" cy="74676"/>
            <wp:effectExtent l="0" t="0" r="0" b="0"/>
            <wp:wrapNone/>
            <wp:docPr id="11081" name="Freeform 1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8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3774186</wp:posOffset>
            </wp:positionV>
            <wp:extent cx="30480" cy="68580"/>
            <wp:effectExtent l="0" t="0" r="0" b="0"/>
            <wp:wrapNone/>
            <wp:docPr id="11082" name="Freeform 1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8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3773425</wp:posOffset>
            </wp:positionV>
            <wp:extent cx="30480" cy="70104"/>
            <wp:effectExtent l="0" t="0" r="0" b="0"/>
            <wp:wrapNone/>
            <wp:docPr id="11083" name="Freeform 1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8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3775711</wp:posOffset>
            </wp:positionV>
            <wp:extent cx="30480" cy="65532"/>
            <wp:effectExtent l="0" t="0" r="0" b="0"/>
            <wp:wrapNone/>
            <wp:docPr id="11084" name="Freeform 1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9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3774186</wp:posOffset>
            </wp:positionV>
            <wp:extent cx="30480" cy="68580"/>
            <wp:effectExtent l="0" t="0" r="0" b="0"/>
            <wp:wrapNone/>
            <wp:docPr id="11085" name="Freeform 1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9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1086" name="Freeform 1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9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3774186</wp:posOffset>
            </wp:positionV>
            <wp:extent cx="30480" cy="68580"/>
            <wp:effectExtent l="0" t="0" r="0" b="0"/>
            <wp:wrapNone/>
            <wp:docPr id="11087" name="Freeform 1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9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3776473</wp:posOffset>
            </wp:positionV>
            <wp:extent cx="30480" cy="64008"/>
            <wp:effectExtent l="0" t="0" r="0" b="0"/>
            <wp:wrapNone/>
            <wp:docPr id="11088" name="Freeform 1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2305813</wp:posOffset>
            </wp:positionV>
            <wp:extent cx="1524" cy="3034284"/>
            <wp:effectExtent l="0" t="0" r="0" b="0"/>
            <wp:wrapNone/>
            <wp:docPr id="11089" name="Freeform 1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19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0" name="Freeform 1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0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1" name="Freeform 1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0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2" name="Freeform 1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0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3" name="Freeform 1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0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4" name="Freeform 1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0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5" name="Freeform 1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6" name="Freeform 1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7" name="Freeform 1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8" name="Freeform 1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099" name="Freeform 1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0" name="Freeform 1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1" name="Freeform 1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1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2" name="Freeform 1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3" name="Freeform 1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4" name="Freeform 1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5" name="Freeform 1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6" name="Freeform 1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7" name="Freeform 1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8" name="Freeform 1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09" name="Freeform 1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0" name="Freeform 1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1" name="Freeform 1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2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2" name="Freeform 1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3" name="Freeform 1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4" name="Freeform 1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5" name="Freeform 1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6" name="Freeform 1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7" name="Freeform 1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8" name="Freeform 1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19" name="Freeform 1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0" name="Freeform 1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121" name="Freeform 1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3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2" name="Freeform 1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3" name="Freeform 1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4" name="Freeform 1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5" name="Freeform 1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6" name="Freeform 1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7" name="Freeform 1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28" name="Freeform 1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129" name="Freeform 1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4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130" name="Freeform 1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2311146</wp:posOffset>
            </wp:positionV>
            <wp:extent cx="1524" cy="3023616"/>
            <wp:effectExtent l="0" t="0" r="0" b="0"/>
            <wp:wrapNone/>
            <wp:docPr id="11131" name="Freeform 1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2" name="Freeform 1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3" name="Freeform 1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4" name="Freeform 1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5" name="Freeform 1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6" name="Freeform 1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7" name="Freeform 1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8" name="Freeform 1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39" name="Freeform 1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0" name="Freeform 1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5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1" name="Freeform 1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2" name="Freeform 1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3" name="Freeform 1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4" name="Freeform 1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5" name="Freeform 1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6" name="Freeform 1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7" name="Freeform 1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8" name="Freeform 1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49" name="Freeform 1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0" name="Freeform 1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6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1" name="Freeform 1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2" name="Freeform 1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3" name="Freeform 1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4" name="Freeform 1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5" name="Freeform 1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6" name="Freeform 1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7" name="Freeform 1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8" name="Freeform 1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59" name="Freeform 1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0" name="Freeform 1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7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1" name="Freeform 1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2" name="Freeform 1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3" name="Freeform 1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4" name="Freeform 1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5" name="Freeform 1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6" name="Freeform 1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7" name="Freeform 1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8" name="Freeform 1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69" name="Freeform 1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0" name="Freeform 1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8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171" name="Freeform 1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172" name="Freeform 1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173" name="Freeform 1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4" name="Freeform 1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5" name="Freeform 1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6" name="Freeform 1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7" name="Freeform 1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8" name="Freeform 1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79" name="Freeform 1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0" name="Freeform 1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29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181" name="Freeform 1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2" name="Freeform 1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2279904</wp:posOffset>
            </wp:positionV>
            <wp:extent cx="1524" cy="3086100"/>
            <wp:effectExtent l="0" t="0" r="0" b="0"/>
            <wp:wrapNone/>
            <wp:docPr id="11183" name="Freeform 1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3803142</wp:posOffset>
            </wp:positionV>
            <wp:extent cx="30480" cy="68580"/>
            <wp:effectExtent l="0" t="0" r="0" b="0"/>
            <wp:wrapNone/>
            <wp:docPr id="11184" name="Freeform 1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5" name="Freeform 1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6" name="Freeform 1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7" name="Freeform 1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8" name="Freeform 1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89" name="Freeform 1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0" name="Freeform 1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1" name="Freeform 1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0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2" name="Freeform 1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3" name="Freeform 1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4" name="Freeform 1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5" name="Freeform 1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6" name="Freeform 1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7" name="Freeform 1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8" name="Freeform 1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199" name="Freeform 1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00" name="Freeform 1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1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01" name="Freeform 1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02" name="Freeform 1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3807715</wp:posOffset>
            </wp:positionV>
            <wp:extent cx="30480" cy="59435"/>
            <wp:effectExtent l="0" t="0" r="0" b="0"/>
            <wp:wrapNone/>
            <wp:docPr id="11203" name="Freeform 1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04" name="Freeform 1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05" name="Freeform 1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06" name="Freeform 1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07" name="Freeform 1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08" name="Freeform 1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09" name="Freeform 1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0" name="Freeform 1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2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1" name="Freeform 1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2" name="Freeform 1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1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3" name="Freeform 1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4" name="Freeform 1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3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5" name="Freeform 1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6" name="Freeform 1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5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7" name="Freeform 1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8" name="Freeform 1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7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19" name="Freeform 1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20" name="Freeform 1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39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21" name="Freeform 1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3807715</wp:posOffset>
            </wp:positionV>
            <wp:extent cx="30480" cy="59436"/>
            <wp:effectExtent l="0" t="0" r="0" b="0"/>
            <wp:wrapNone/>
            <wp:docPr id="11222" name="Freeform 1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1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23" name="Freeform 1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3807715</wp:posOffset>
            </wp:positionV>
            <wp:extent cx="30480" cy="59435"/>
            <wp:effectExtent l="0" t="0" r="0" b="0"/>
            <wp:wrapNone/>
            <wp:docPr id="11224" name="Freeform 1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3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3803904</wp:posOffset>
            </wp:positionV>
            <wp:extent cx="30480" cy="67056"/>
            <wp:effectExtent l="0" t="0" r="0" b="0"/>
            <wp:wrapNone/>
            <wp:docPr id="11225" name="Freeform 1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3802381</wp:posOffset>
            </wp:positionV>
            <wp:extent cx="30480" cy="70104"/>
            <wp:effectExtent l="0" t="0" r="0" b="0"/>
            <wp:wrapNone/>
            <wp:docPr id="11226" name="Freeform 1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5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3803904</wp:posOffset>
            </wp:positionV>
            <wp:extent cx="30480" cy="67056"/>
            <wp:effectExtent l="0" t="0" r="0" b="0"/>
            <wp:wrapNone/>
            <wp:docPr id="11227" name="Freeform 1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3804667</wp:posOffset>
            </wp:positionV>
            <wp:extent cx="30480" cy="65532"/>
            <wp:effectExtent l="0" t="0" r="0" b="0"/>
            <wp:wrapNone/>
            <wp:docPr id="11228" name="Freeform 1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7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29" name="Freeform 1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3800857</wp:posOffset>
            </wp:positionV>
            <wp:extent cx="30480" cy="73151"/>
            <wp:effectExtent l="0" t="0" r="0" b="0"/>
            <wp:wrapNone/>
            <wp:docPr id="11230" name="Freeform 1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49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3804667</wp:posOffset>
            </wp:positionV>
            <wp:extent cx="30480" cy="65532"/>
            <wp:effectExtent l="0" t="0" r="0" b="0"/>
            <wp:wrapNone/>
            <wp:docPr id="11231" name="Freeform 1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3807714</wp:posOffset>
            </wp:positionV>
            <wp:extent cx="30480" cy="59437"/>
            <wp:effectExtent l="0" t="0" r="0" b="0"/>
            <wp:wrapNone/>
            <wp:docPr id="11232" name="Freeform 1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1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3803904</wp:posOffset>
            </wp:positionV>
            <wp:extent cx="30480" cy="67056"/>
            <wp:effectExtent l="0" t="0" r="0" b="0"/>
            <wp:wrapNone/>
            <wp:docPr id="11233" name="Freeform 1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3803904</wp:posOffset>
            </wp:positionV>
            <wp:extent cx="30480" cy="67056"/>
            <wp:effectExtent l="0" t="0" r="0" b="0"/>
            <wp:wrapNone/>
            <wp:docPr id="11234" name="Freeform 1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49" behindDoc="0" locked="0" layoutInCell="1" allowOverlap="1">
            <wp:simplePos x="0" y="0"/>
            <wp:positionH relativeFrom="page">
              <wp:posOffset>11354156</wp:posOffset>
            </wp:positionH>
            <wp:positionV relativeFrom="paragraph">
              <wp:posOffset>3656839</wp:posOffset>
            </wp:positionV>
            <wp:extent cx="1524" cy="332232"/>
            <wp:effectExtent l="0" t="0" r="0" b="0"/>
            <wp:wrapNone/>
            <wp:docPr id="11235" name="Freeform 1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32232"/>
                    </a:xfrm>
                    <a:custGeom>
                      <a:rect l="l" t="t" r="r" b="b"/>
                      <a:pathLst>
                        <a:path w="1524" h="332232">
                          <a:moveTo>
                            <a:pt x="0" y="332232"/>
                          </a:moveTo>
                          <a:lnTo>
                            <a:pt x="1524" y="33223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322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236" name="Freeform 1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5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3802381</wp:posOffset>
            </wp:positionV>
            <wp:extent cx="30480" cy="70104"/>
            <wp:effectExtent l="0" t="0" r="0" b="0"/>
            <wp:wrapNone/>
            <wp:docPr id="11237" name="Freeform 1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3802381</wp:posOffset>
            </wp:positionV>
            <wp:extent cx="30480" cy="70104"/>
            <wp:effectExtent l="0" t="0" r="0" b="0"/>
            <wp:wrapNone/>
            <wp:docPr id="11238" name="Freeform 1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7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3802381</wp:posOffset>
            </wp:positionV>
            <wp:extent cx="30480" cy="70104"/>
            <wp:effectExtent l="0" t="0" r="0" b="0"/>
            <wp:wrapNone/>
            <wp:docPr id="11239" name="Freeform 1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39" behindDoc="0" locked="0" layoutInCell="1" allowOverlap="1">
            <wp:simplePos x="0" y="0"/>
            <wp:positionH relativeFrom="page">
              <wp:posOffset>12286082</wp:posOffset>
            </wp:positionH>
            <wp:positionV relativeFrom="paragraph">
              <wp:posOffset>3057145</wp:posOffset>
            </wp:positionV>
            <wp:extent cx="1524" cy="1531620"/>
            <wp:effectExtent l="0" t="0" r="0" b="0"/>
            <wp:wrapNone/>
            <wp:docPr id="11240" name="Freeform 1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531620"/>
                    </a:xfrm>
                    <a:custGeom>
                      <a:rect l="l" t="t" r="r" b="b"/>
                      <a:pathLst>
                        <a:path w="1524" h="1531620">
                          <a:moveTo>
                            <a:pt x="0" y="1531620"/>
                          </a:moveTo>
                          <a:lnTo>
                            <a:pt x="1524" y="15316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53162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59" behindDoc="0" locked="0" layoutInCell="1" allowOverlap="1">
            <wp:simplePos x="0" y="0"/>
            <wp:positionH relativeFrom="page">
              <wp:posOffset>11506200</wp:posOffset>
            </wp:positionH>
            <wp:positionV relativeFrom="paragraph">
              <wp:posOffset>3797300</wp:posOffset>
            </wp:positionV>
            <wp:extent cx="100686" cy="68071"/>
            <wp:effectExtent l="0" t="0" r="0" b="0"/>
            <wp:wrapNone/>
            <wp:docPr id="11241" name="Picture 11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41" name="Picture 11241"/>
                    <pic:cNvPicPr>
                      <a:picLocks noChangeAspect="0" noChangeArrowheads="1"/>
                    </pic:cNvPicPr>
                  </pic:nvPicPr>
                  <pic:blipFill>
                    <a:blip r:embed="rId11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686" cy="6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336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3804667</wp:posOffset>
            </wp:positionV>
            <wp:extent cx="30480" cy="65531"/>
            <wp:effectExtent l="0" t="0" r="0" b="0"/>
            <wp:wrapNone/>
            <wp:docPr id="11242" name="Freeform 1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6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3803142</wp:posOffset>
            </wp:positionV>
            <wp:extent cx="30480" cy="68580"/>
            <wp:effectExtent l="0" t="0" r="0" b="0"/>
            <wp:wrapNone/>
            <wp:docPr id="11243" name="Freeform 1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6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3806191</wp:posOffset>
            </wp:positionV>
            <wp:extent cx="30480" cy="62484"/>
            <wp:effectExtent l="0" t="0" r="0" b="0"/>
            <wp:wrapNone/>
            <wp:docPr id="11244" name="Freeform 1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6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3800094</wp:posOffset>
            </wp:positionV>
            <wp:extent cx="30480" cy="74676"/>
            <wp:effectExtent l="0" t="0" r="0" b="0"/>
            <wp:wrapNone/>
            <wp:docPr id="11245" name="Freeform 1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6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3803142</wp:posOffset>
            </wp:positionV>
            <wp:extent cx="30480" cy="68580"/>
            <wp:effectExtent l="0" t="0" r="0" b="0"/>
            <wp:wrapNone/>
            <wp:docPr id="11246" name="Freeform 1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7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3802381</wp:posOffset>
            </wp:positionV>
            <wp:extent cx="30480" cy="70104"/>
            <wp:effectExtent l="0" t="0" r="0" b="0"/>
            <wp:wrapNone/>
            <wp:docPr id="11247" name="Freeform 1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7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3804667</wp:posOffset>
            </wp:positionV>
            <wp:extent cx="30480" cy="65532"/>
            <wp:effectExtent l="0" t="0" r="0" b="0"/>
            <wp:wrapNone/>
            <wp:docPr id="11248" name="Freeform 1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7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3803142</wp:posOffset>
            </wp:positionV>
            <wp:extent cx="30480" cy="68580"/>
            <wp:effectExtent l="0" t="0" r="0" b="0"/>
            <wp:wrapNone/>
            <wp:docPr id="11249" name="Freeform 1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7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250" name="Freeform 1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79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3803142</wp:posOffset>
            </wp:positionV>
            <wp:extent cx="30480" cy="68580"/>
            <wp:effectExtent l="0" t="0" r="0" b="0"/>
            <wp:wrapNone/>
            <wp:docPr id="11251" name="Freeform 1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81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3805429</wp:posOffset>
            </wp:positionV>
            <wp:extent cx="30480" cy="64008"/>
            <wp:effectExtent l="0" t="0" r="0" b="0"/>
            <wp:wrapNone/>
            <wp:docPr id="11252" name="Freeform 1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2334769</wp:posOffset>
            </wp:positionV>
            <wp:extent cx="1524" cy="3034284"/>
            <wp:effectExtent l="0" t="0" r="0" b="0"/>
            <wp:wrapNone/>
            <wp:docPr id="11253" name="Freeform 1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83" behindDoc="0" locked="0" layoutInCell="1" allowOverlap="1">
            <wp:simplePos x="0" y="0"/>
            <wp:positionH relativeFrom="page">
              <wp:posOffset>2114906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4" name="Freeform 1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85" behindDoc="0" locked="0" layoutInCell="1" allowOverlap="1">
            <wp:simplePos x="0" y="0"/>
            <wp:positionH relativeFrom="page">
              <wp:posOffset>2230730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5" name="Freeform 1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87" behindDoc="0" locked="0" layoutInCell="1" allowOverlap="1">
            <wp:simplePos x="0" y="0"/>
            <wp:positionH relativeFrom="page">
              <wp:posOffset>2346554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6" name="Freeform 1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89" behindDoc="0" locked="0" layoutInCell="1" allowOverlap="1">
            <wp:simplePos x="0" y="0"/>
            <wp:positionH relativeFrom="page">
              <wp:posOffset>2468474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7" name="Freeform 1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91" behindDoc="0" locked="0" layoutInCell="1" allowOverlap="1">
            <wp:simplePos x="0" y="0"/>
            <wp:positionH relativeFrom="page">
              <wp:posOffset>2584298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8" name="Freeform 1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93" behindDoc="0" locked="0" layoutInCell="1" allowOverlap="1">
            <wp:simplePos x="0" y="0"/>
            <wp:positionH relativeFrom="page">
              <wp:posOffset>2700122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59" name="Freeform 1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95" behindDoc="0" locked="0" layoutInCell="1" allowOverlap="1">
            <wp:simplePos x="0" y="0"/>
            <wp:positionH relativeFrom="page">
              <wp:posOffset>2815946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0" name="Freeform 1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97" behindDoc="0" locked="0" layoutInCell="1" allowOverlap="1">
            <wp:simplePos x="0" y="0"/>
            <wp:positionH relativeFrom="page">
              <wp:posOffset>2931770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1" name="Freeform 1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399" behindDoc="0" locked="0" layoutInCell="1" allowOverlap="1">
            <wp:simplePos x="0" y="0"/>
            <wp:positionH relativeFrom="page">
              <wp:posOffset>3047594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2" name="Freeform 1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1" behindDoc="0" locked="0" layoutInCell="1" allowOverlap="1">
            <wp:simplePos x="0" y="0"/>
            <wp:positionH relativeFrom="page">
              <wp:posOffset>3163418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3" name="Freeform 1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2" behindDoc="0" locked="0" layoutInCell="1" allowOverlap="1">
            <wp:simplePos x="0" y="0"/>
            <wp:positionH relativeFrom="page">
              <wp:posOffset>3221330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4" name="Freeform 1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3" behindDoc="0" locked="0" layoutInCell="1" allowOverlap="1">
            <wp:simplePos x="0" y="0"/>
            <wp:positionH relativeFrom="page">
              <wp:posOffset>3279242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5" name="Freeform 1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4" behindDoc="0" locked="0" layoutInCell="1" allowOverlap="1">
            <wp:simplePos x="0" y="0"/>
            <wp:positionH relativeFrom="page">
              <wp:posOffset>3337154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6" name="Freeform 1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5" behindDoc="0" locked="0" layoutInCell="1" allowOverlap="1">
            <wp:simplePos x="0" y="0"/>
            <wp:positionH relativeFrom="page">
              <wp:posOffset>3395066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7" name="Freeform 1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6" behindDoc="0" locked="0" layoutInCell="1" allowOverlap="1">
            <wp:simplePos x="0" y="0"/>
            <wp:positionH relativeFrom="page">
              <wp:posOffset>3452978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8" name="Freeform 1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7" behindDoc="0" locked="0" layoutInCell="1" allowOverlap="1">
            <wp:simplePos x="0" y="0"/>
            <wp:positionH relativeFrom="page">
              <wp:posOffset>3510890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69" name="Freeform 1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8" behindDoc="0" locked="0" layoutInCell="1" allowOverlap="1">
            <wp:simplePos x="0" y="0"/>
            <wp:positionH relativeFrom="page">
              <wp:posOffset>3568802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0" name="Freeform 1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09" behindDoc="0" locked="0" layoutInCell="1" allowOverlap="1">
            <wp:simplePos x="0" y="0"/>
            <wp:positionH relativeFrom="page">
              <wp:posOffset>3626714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1" name="Freeform 1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0" behindDoc="0" locked="0" layoutInCell="1" allowOverlap="1">
            <wp:simplePos x="0" y="0"/>
            <wp:positionH relativeFrom="page">
              <wp:posOffset>3684626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2" name="Freeform 1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1" behindDoc="0" locked="0" layoutInCell="1" allowOverlap="1">
            <wp:simplePos x="0" y="0"/>
            <wp:positionH relativeFrom="page">
              <wp:posOffset>3742538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3" name="Freeform 1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2" behindDoc="0" locked="0" layoutInCell="1" allowOverlap="1">
            <wp:simplePos x="0" y="0"/>
            <wp:positionH relativeFrom="page">
              <wp:posOffset>3800450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4" name="Freeform 1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3" behindDoc="0" locked="0" layoutInCell="1" allowOverlap="1">
            <wp:simplePos x="0" y="0"/>
            <wp:positionH relativeFrom="page">
              <wp:posOffset>3858362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5" name="Freeform 1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4" behindDoc="0" locked="0" layoutInCell="1" allowOverlap="1">
            <wp:simplePos x="0" y="0"/>
            <wp:positionH relativeFrom="page">
              <wp:posOffset>3916274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6" name="Freeform 1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5" behindDoc="0" locked="0" layoutInCell="1" allowOverlap="1">
            <wp:simplePos x="0" y="0"/>
            <wp:positionH relativeFrom="page">
              <wp:posOffset>3974186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7" name="Freeform 1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6" behindDoc="0" locked="0" layoutInCell="1" allowOverlap="1">
            <wp:simplePos x="0" y="0"/>
            <wp:positionH relativeFrom="page">
              <wp:posOffset>4032098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8" name="Freeform 1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7" behindDoc="0" locked="0" layoutInCell="1" allowOverlap="1">
            <wp:simplePos x="0" y="0"/>
            <wp:positionH relativeFrom="page">
              <wp:posOffset>4090010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79" name="Freeform 1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8" behindDoc="0" locked="0" layoutInCell="1" allowOverlap="1">
            <wp:simplePos x="0" y="0"/>
            <wp:positionH relativeFrom="page">
              <wp:posOffset>4147922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0" name="Freeform 1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19" behindDoc="0" locked="0" layoutInCell="1" allowOverlap="1">
            <wp:simplePos x="0" y="0"/>
            <wp:positionH relativeFrom="page">
              <wp:posOffset>4205834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1" name="Freeform 1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0" behindDoc="0" locked="0" layoutInCell="1" allowOverlap="1">
            <wp:simplePos x="0" y="0"/>
            <wp:positionH relativeFrom="page">
              <wp:posOffset>4263746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2" name="Freeform 1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1" behindDoc="0" locked="0" layoutInCell="1" allowOverlap="1">
            <wp:simplePos x="0" y="0"/>
            <wp:positionH relativeFrom="page">
              <wp:posOffset>4321658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3" name="Freeform 1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2" behindDoc="0" locked="0" layoutInCell="1" allowOverlap="1">
            <wp:simplePos x="0" y="0"/>
            <wp:positionH relativeFrom="page">
              <wp:posOffset>4379570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4" name="Freeform 1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3" behindDoc="0" locked="0" layoutInCell="1" allowOverlap="1">
            <wp:simplePos x="0" y="0"/>
            <wp:positionH relativeFrom="page">
              <wp:posOffset>4439768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285" name="Freeform 1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4" behindDoc="0" locked="0" layoutInCell="1" allowOverlap="1">
            <wp:simplePos x="0" y="0"/>
            <wp:positionH relativeFrom="page">
              <wp:posOffset>4499966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6" name="Freeform 1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5" behindDoc="0" locked="0" layoutInCell="1" allowOverlap="1">
            <wp:simplePos x="0" y="0"/>
            <wp:positionH relativeFrom="page">
              <wp:posOffset>4557878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7" name="Freeform 1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7" behindDoc="0" locked="0" layoutInCell="1" allowOverlap="1">
            <wp:simplePos x="0" y="0"/>
            <wp:positionH relativeFrom="page">
              <wp:posOffset>4673702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8" name="Freeform 1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8" behindDoc="0" locked="0" layoutInCell="1" allowOverlap="1">
            <wp:simplePos x="0" y="0"/>
            <wp:positionH relativeFrom="page">
              <wp:posOffset>4731614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89" name="Freeform 1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29" behindDoc="0" locked="0" layoutInCell="1" allowOverlap="1">
            <wp:simplePos x="0" y="0"/>
            <wp:positionH relativeFrom="page">
              <wp:posOffset>4789526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0" name="Freeform 1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0" behindDoc="0" locked="0" layoutInCell="1" allowOverlap="1">
            <wp:simplePos x="0" y="0"/>
            <wp:positionH relativeFrom="page">
              <wp:posOffset>4847438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1" name="Freeform 1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1" behindDoc="0" locked="0" layoutInCell="1" allowOverlap="1">
            <wp:simplePos x="0" y="0"/>
            <wp:positionH relativeFrom="page">
              <wp:posOffset>4905350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2" name="Freeform 1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2" behindDoc="0" locked="0" layoutInCell="1" allowOverlap="1">
            <wp:simplePos x="0" y="0"/>
            <wp:positionH relativeFrom="page">
              <wp:posOffset>4965548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293" name="Freeform 1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3" behindDoc="0" locked="0" layoutInCell="1" allowOverlap="1">
            <wp:simplePos x="0" y="0"/>
            <wp:positionH relativeFrom="page">
              <wp:posOffset>5028032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294" name="Freeform 1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2340102</wp:posOffset>
            </wp:positionV>
            <wp:extent cx="1524" cy="3023616"/>
            <wp:effectExtent l="0" t="0" r="0" b="0"/>
            <wp:wrapNone/>
            <wp:docPr id="11295" name="Freeform 11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5" behindDoc="0" locked="0" layoutInCell="1" allowOverlap="1">
            <wp:simplePos x="0" y="0"/>
            <wp:positionH relativeFrom="page">
              <wp:posOffset>5155286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6" name="Freeform 1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6" behindDoc="0" locked="0" layoutInCell="1" allowOverlap="1">
            <wp:simplePos x="0" y="0"/>
            <wp:positionH relativeFrom="page">
              <wp:posOffset>5213198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7" name="Freeform 1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7" behindDoc="0" locked="0" layoutInCell="1" allowOverlap="1">
            <wp:simplePos x="0" y="0"/>
            <wp:positionH relativeFrom="page">
              <wp:posOffset>5271110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8" name="Freeform 1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8" behindDoc="0" locked="0" layoutInCell="1" allowOverlap="1">
            <wp:simplePos x="0" y="0"/>
            <wp:positionH relativeFrom="page">
              <wp:posOffset>5329022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299" name="Freeform 1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39" behindDoc="0" locked="0" layoutInCell="1" allowOverlap="1">
            <wp:simplePos x="0" y="0"/>
            <wp:positionH relativeFrom="page">
              <wp:posOffset>5386934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0" name="Freeform 1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0" behindDoc="0" locked="0" layoutInCell="1" allowOverlap="1">
            <wp:simplePos x="0" y="0"/>
            <wp:positionH relativeFrom="page">
              <wp:posOffset>5444846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1" name="Freeform 1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1" behindDoc="0" locked="0" layoutInCell="1" allowOverlap="1">
            <wp:simplePos x="0" y="0"/>
            <wp:positionH relativeFrom="page">
              <wp:posOffset>5502758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2" name="Freeform 1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2" behindDoc="0" locked="0" layoutInCell="1" allowOverlap="1">
            <wp:simplePos x="0" y="0"/>
            <wp:positionH relativeFrom="page">
              <wp:posOffset>5560670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3" name="Freeform 1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3" behindDoc="0" locked="0" layoutInCell="1" allowOverlap="1">
            <wp:simplePos x="0" y="0"/>
            <wp:positionH relativeFrom="page">
              <wp:posOffset>5618582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4" name="Freeform 1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4" behindDoc="0" locked="0" layoutInCell="1" allowOverlap="1">
            <wp:simplePos x="0" y="0"/>
            <wp:positionH relativeFrom="page">
              <wp:posOffset>5676494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5" name="Freeform 1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5" behindDoc="0" locked="0" layoutInCell="1" allowOverlap="1">
            <wp:simplePos x="0" y="0"/>
            <wp:positionH relativeFrom="page">
              <wp:posOffset>5734406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6" name="Freeform 1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6" behindDoc="0" locked="0" layoutInCell="1" allowOverlap="1">
            <wp:simplePos x="0" y="0"/>
            <wp:positionH relativeFrom="page">
              <wp:posOffset>5792318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7" name="Freeform 1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7" behindDoc="0" locked="0" layoutInCell="1" allowOverlap="1">
            <wp:simplePos x="0" y="0"/>
            <wp:positionH relativeFrom="page">
              <wp:posOffset>5850230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8" name="Freeform 11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8" behindDoc="0" locked="0" layoutInCell="1" allowOverlap="1">
            <wp:simplePos x="0" y="0"/>
            <wp:positionH relativeFrom="page">
              <wp:posOffset>5908142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09" name="Freeform 11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49" behindDoc="0" locked="0" layoutInCell="1" allowOverlap="1">
            <wp:simplePos x="0" y="0"/>
            <wp:positionH relativeFrom="page">
              <wp:posOffset>5966054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0" name="Freeform 1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0" behindDoc="0" locked="0" layoutInCell="1" allowOverlap="1">
            <wp:simplePos x="0" y="0"/>
            <wp:positionH relativeFrom="page">
              <wp:posOffset>6023966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1" name="Freeform 11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1" behindDoc="0" locked="0" layoutInCell="1" allowOverlap="1">
            <wp:simplePos x="0" y="0"/>
            <wp:positionH relativeFrom="page">
              <wp:posOffset>6081878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2" name="Freeform 11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2" behindDoc="0" locked="0" layoutInCell="1" allowOverlap="1">
            <wp:simplePos x="0" y="0"/>
            <wp:positionH relativeFrom="page">
              <wp:posOffset>6139790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3" name="Freeform 11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3" behindDoc="0" locked="0" layoutInCell="1" allowOverlap="1">
            <wp:simplePos x="0" y="0"/>
            <wp:positionH relativeFrom="page">
              <wp:posOffset>6197702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4" name="Freeform 11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4" behindDoc="0" locked="0" layoutInCell="1" allowOverlap="1">
            <wp:simplePos x="0" y="0"/>
            <wp:positionH relativeFrom="page">
              <wp:posOffset>6255614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5" name="Freeform 11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5" behindDoc="0" locked="0" layoutInCell="1" allowOverlap="1">
            <wp:simplePos x="0" y="0"/>
            <wp:positionH relativeFrom="page">
              <wp:posOffset>6313526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6" name="Freeform 11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6" behindDoc="0" locked="0" layoutInCell="1" allowOverlap="1">
            <wp:simplePos x="0" y="0"/>
            <wp:positionH relativeFrom="page">
              <wp:posOffset>6371438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7" name="Freeform 11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7" behindDoc="0" locked="0" layoutInCell="1" allowOverlap="1">
            <wp:simplePos x="0" y="0"/>
            <wp:positionH relativeFrom="page">
              <wp:posOffset>6429350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8" name="Freeform 11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8" behindDoc="0" locked="0" layoutInCell="1" allowOverlap="1">
            <wp:simplePos x="0" y="0"/>
            <wp:positionH relativeFrom="page">
              <wp:posOffset>6487262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19" name="Freeform 11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59" behindDoc="0" locked="0" layoutInCell="1" allowOverlap="1">
            <wp:simplePos x="0" y="0"/>
            <wp:positionH relativeFrom="page">
              <wp:posOffset>6545174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0" name="Freeform 11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0" behindDoc="0" locked="0" layoutInCell="1" allowOverlap="1">
            <wp:simplePos x="0" y="0"/>
            <wp:positionH relativeFrom="page">
              <wp:posOffset>6603086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1" name="Freeform 11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1" behindDoc="0" locked="0" layoutInCell="1" allowOverlap="1">
            <wp:simplePos x="0" y="0"/>
            <wp:positionH relativeFrom="page">
              <wp:posOffset>6660998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2" name="Freeform 11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2" behindDoc="0" locked="0" layoutInCell="1" allowOverlap="1">
            <wp:simplePos x="0" y="0"/>
            <wp:positionH relativeFrom="page">
              <wp:posOffset>6718910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3" name="Freeform 11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3" behindDoc="0" locked="0" layoutInCell="1" allowOverlap="1">
            <wp:simplePos x="0" y="0"/>
            <wp:positionH relativeFrom="page">
              <wp:posOffset>6776822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4" name="Freeform 11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4" behindDoc="0" locked="0" layoutInCell="1" allowOverlap="1">
            <wp:simplePos x="0" y="0"/>
            <wp:positionH relativeFrom="page">
              <wp:posOffset>6834734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5" name="Freeform 11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5" behindDoc="0" locked="0" layoutInCell="1" allowOverlap="1">
            <wp:simplePos x="0" y="0"/>
            <wp:positionH relativeFrom="page">
              <wp:posOffset>6892646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6" name="Freeform 11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6" behindDoc="0" locked="0" layoutInCell="1" allowOverlap="1">
            <wp:simplePos x="0" y="0"/>
            <wp:positionH relativeFrom="page">
              <wp:posOffset>6950558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7" name="Freeform 1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7" behindDoc="0" locked="0" layoutInCell="1" allowOverlap="1">
            <wp:simplePos x="0" y="0"/>
            <wp:positionH relativeFrom="page">
              <wp:posOffset>7008470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8" name="Freeform 11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8" behindDoc="0" locked="0" layoutInCell="1" allowOverlap="1">
            <wp:simplePos x="0" y="0"/>
            <wp:positionH relativeFrom="page">
              <wp:posOffset>7066382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29" name="Freeform 11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69" behindDoc="0" locked="0" layoutInCell="1" allowOverlap="1">
            <wp:simplePos x="0" y="0"/>
            <wp:positionH relativeFrom="page">
              <wp:posOffset>7124294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0" name="Freeform 1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0" behindDoc="0" locked="0" layoutInCell="1" allowOverlap="1">
            <wp:simplePos x="0" y="0"/>
            <wp:positionH relativeFrom="page">
              <wp:posOffset>7182206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1" name="Freeform 11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1" behindDoc="0" locked="0" layoutInCell="1" allowOverlap="1">
            <wp:simplePos x="0" y="0"/>
            <wp:positionH relativeFrom="page">
              <wp:posOffset>7240118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2" name="Freeform 11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2" behindDoc="0" locked="0" layoutInCell="1" allowOverlap="1">
            <wp:simplePos x="0" y="0"/>
            <wp:positionH relativeFrom="page">
              <wp:posOffset>7298030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3" name="Freeform 11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3" behindDoc="0" locked="0" layoutInCell="1" allowOverlap="1">
            <wp:simplePos x="0" y="0"/>
            <wp:positionH relativeFrom="page">
              <wp:posOffset>7355942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4" name="Freeform 11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4" behindDoc="0" locked="0" layoutInCell="1" allowOverlap="1">
            <wp:simplePos x="0" y="0"/>
            <wp:positionH relativeFrom="page">
              <wp:posOffset>7413854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35" name="Freeform 11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5" behindDoc="0" locked="0" layoutInCell="1" allowOverlap="1">
            <wp:simplePos x="0" y="0"/>
            <wp:positionH relativeFrom="page">
              <wp:posOffset>7471766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36" name="Freeform 11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6" behindDoc="0" locked="0" layoutInCell="1" allowOverlap="1">
            <wp:simplePos x="0" y="0"/>
            <wp:positionH relativeFrom="page">
              <wp:posOffset>7529678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37" name="Freeform 1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7" behindDoc="0" locked="0" layoutInCell="1" allowOverlap="1">
            <wp:simplePos x="0" y="0"/>
            <wp:positionH relativeFrom="page">
              <wp:posOffset>7587590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8" name="Freeform 11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8" behindDoc="0" locked="0" layoutInCell="1" allowOverlap="1">
            <wp:simplePos x="0" y="0"/>
            <wp:positionH relativeFrom="page">
              <wp:posOffset>7645502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39" name="Freeform 11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79" behindDoc="0" locked="0" layoutInCell="1" allowOverlap="1">
            <wp:simplePos x="0" y="0"/>
            <wp:positionH relativeFrom="page">
              <wp:posOffset>7703414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0" name="Freeform 1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0" behindDoc="0" locked="0" layoutInCell="1" allowOverlap="1">
            <wp:simplePos x="0" y="0"/>
            <wp:positionH relativeFrom="page">
              <wp:posOffset>7761326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1" name="Freeform 11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1" behindDoc="0" locked="0" layoutInCell="1" allowOverlap="1">
            <wp:simplePos x="0" y="0"/>
            <wp:positionH relativeFrom="page">
              <wp:posOffset>7819238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2" name="Freeform 11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2" behindDoc="0" locked="0" layoutInCell="1" allowOverlap="1">
            <wp:simplePos x="0" y="0"/>
            <wp:positionH relativeFrom="page">
              <wp:posOffset>7877150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3" name="Freeform 11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3" behindDoc="0" locked="0" layoutInCell="1" allowOverlap="1">
            <wp:simplePos x="0" y="0"/>
            <wp:positionH relativeFrom="page">
              <wp:posOffset>7935062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4" name="Freeform 11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4" behindDoc="0" locked="0" layoutInCell="1" allowOverlap="1">
            <wp:simplePos x="0" y="0"/>
            <wp:positionH relativeFrom="page">
              <wp:posOffset>7995260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345" name="Freeform 11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5" behindDoc="0" locked="0" layoutInCell="1" allowOverlap="1">
            <wp:simplePos x="0" y="0"/>
            <wp:positionH relativeFrom="page">
              <wp:posOffset>8055458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6" name="Freeform 11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2308860</wp:posOffset>
            </wp:positionV>
            <wp:extent cx="1524" cy="3086100"/>
            <wp:effectExtent l="0" t="0" r="0" b="0"/>
            <wp:wrapNone/>
            <wp:docPr id="11347" name="Freeform 11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6" behindDoc="0" locked="0" layoutInCell="1" allowOverlap="1">
            <wp:simplePos x="0" y="0"/>
            <wp:positionH relativeFrom="page">
              <wp:posOffset>8117941</wp:posOffset>
            </wp:positionH>
            <wp:positionV relativeFrom="paragraph">
              <wp:posOffset>3832860</wp:posOffset>
            </wp:positionV>
            <wp:extent cx="32004" cy="68580"/>
            <wp:effectExtent l="0" t="0" r="0" b="0"/>
            <wp:wrapNone/>
            <wp:docPr id="11348" name="Freeform 11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7" behindDoc="0" locked="0" layoutInCell="1" allowOverlap="1">
            <wp:simplePos x="0" y="0"/>
            <wp:positionH relativeFrom="page">
              <wp:posOffset>8180426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49" name="Freeform 11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8" behindDoc="0" locked="0" layoutInCell="1" allowOverlap="1">
            <wp:simplePos x="0" y="0"/>
            <wp:positionH relativeFrom="page">
              <wp:posOffset>8238338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0" name="Freeform 11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89" behindDoc="0" locked="0" layoutInCell="1" allowOverlap="1">
            <wp:simplePos x="0" y="0"/>
            <wp:positionH relativeFrom="page">
              <wp:posOffset>8296250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1" name="Freeform 11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0" behindDoc="0" locked="0" layoutInCell="1" allowOverlap="1">
            <wp:simplePos x="0" y="0"/>
            <wp:positionH relativeFrom="page">
              <wp:posOffset>8354162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2" name="Freeform 11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1" behindDoc="0" locked="0" layoutInCell="1" allowOverlap="1">
            <wp:simplePos x="0" y="0"/>
            <wp:positionH relativeFrom="page">
              <wp:posOffset>8412074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3" name="Freeform 11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2" behindDoc="0" locked="0" layoutInCell="1" allowOverlap="1">
            <wp:simplePos x="0" y="0"/>
            <wp:positionH relativeFrom="page">
              <wp:posOffset>8469986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4" name="Freeform 11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3" behindDoc="0" locked="0" layoutInCell="1" allowOverlap="1">
            <wp:simplePos x="0" y="0"/>
            <wp:positionH relativeFrom="page">
              <wp:posOffset>8527898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5" name="Freeform 11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4" behindDoc="0" locked="0" layoutInCell="1" allowOverlap="1">
            <wp:simplePos x="0" y="0"/>
            <wp:positionH relativeFrom="page">
              <wp:posOffset>8585810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6" name="Freeform 1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5" behindDoc="0" locked="0" layoutInCell="1" allowOverlap="1">
            <wp:simplePos x="0" y="0"/>
            <wp:positionH relativeFrom="page">
              <wp:posOffset>8643722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7" name="Freeform 1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7" behindDoc="0" locked="0" layoutInCell="1" allowOverlap="1">
            <wp:simplePos x="0" y="0"/>
            <wp:positionH relativeFrom="page">
              <wp:posOffset>8759546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8" name="Freeform 11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8" behindDoc="0" locked="0" layoutInCell="1" allowOverlap="1">
            <wp:simplePos x="0" y="0"/>
            <wp:positionH relativeFrom="page">
              <wp:posOffset>8817458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59" name="Freeform 11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499" behindDoc="0" locked="0" layoutInCell="1" allowOverlap="1">
            <wp:simplePos x="0" y="0"/>
            <wp:positionH relativeFrom="page">
              <wp:posOffset>8875370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0" name="Freeform 11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0" behindDoc="0" locked="0" layoutInCell="1" allowOverlap="1">
            <wp:simplePos x="0" y="0"/>
            <wp:positionH relativeFrom="page">
              <wp:posOffset>8933282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1" name="Freeform 1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1" behindDoc="0" locked="0" layoutInCell="1" allowOverlap="1">
            <wp:simplePos x="0" y="0"/>
            <wp:positionH relativeFrom="page">
              <wp:posOffset>8991194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2" name="Freeform 11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2" behindDoc="0" locked="0" layoutInCell="1" allowOverlap="1">
            <wp:simplePos x="0" y="0"/>
            <wp:positionH relativeFrom="page">
              <wp:posOffset>9049106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3" name="Freeform 11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3" behindDoc="0" locked="0" layoutInCell="1" allowOverlap="1">
            <wp:simplePos x="0" y="0"/>
            <wp:positionH relativeFrom="page">
              <wp:posOffset>9107018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64" name="Freeform 11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4" behindDoc="0" locked="0" layoutInCell="1" allowOverlap="1">
            <wp:simplePos x="0" y="0"/>
            <wp:positionH relativeFrom="page">
              <wp:posOffset>9164930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5" name="Freeform 11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5" behindDoc="0" locked="0" layoutInCell="1" allowOverlap="1">
            <wp:simplePos x="0" y="0"/>
            <wp:positionH relativeFrom="page">
              <wp:posOffset>9222842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66" name="Freeform 1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6" behindDoc="0" locked="0" layoutInCell="1" allowOverlap="1">
            <wp:simplePos x="0" y="0"/>
            <wp:positionH relativeFrom="page">
              <wp:posOffset>9280753</wp:posOffset>
            </wp:positionH>
            <wp:positionV relativeFrom="paragraph">
              <wp:posOffset>3837433</wp:posOffset>
            </wp:positionV>
            <wp:extent cx="32004" cy="59435"/>
            <wp:effectExtent l="0" t="0" r="0" b="0"/>
            <wp:wrapNone/>
            <wp:docPr id="11367" name="Freeform 11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7" behindDoc="0" locked="0" layoutInCell="1" allowOverlap="1">
            <wp:simplePos x="0" y="0"/>
            <wp:positionH relativeFrom="page">
              <wp:posOffset>9338666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68" name="Freeform 11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8" behindDoc="0" locked="0" layoutInCell="1" allowOverlap="1">
            <wp:simplePos x="0" y="0"/>
            <wp:positionH relativeFrom="page">
              <wp:posOffset>9396578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69" name="Freeform 11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09" behindDoc="0" locked="0" layoutInCell="1" allowOverlap="1">
            <wp:simplePos x="0" y="0"/>
            <wp:positionH relativeFrom="page">
              <wp:posOffset>9454490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70" name="Freeform 11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0" behindDoc="0" locked="0" layoutInCell="1" allowOverlap="1">
            <wp:simplePos x="0" y="0"/>
            <wp:positionH relativeFrom="page">
              <wp:posOffset>9512402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1" name="Freeform 11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1" behindDoc="0" locked="0" layoutInCell="1" allowOverlap="1">
            <wp:simplePos x="0" y="0"/>
            <wp:positionH relativeFrom="page">
              <wp:posOffset>9570314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2" name="Freeform 11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2" behindDoc="0" locked="0" layoutInCell="1" allowOverlap="1">
            <wp:simplePos x="0" y="0"/>
            <wp:positionH relativeFrom="page">
              <wp:posOffset>9628226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3" name="Freeform 11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3" behindDoc="0" locked="0" layoutInCell="1" allowOverlap="1">
            <wp:simplePos x="0" y="0"/>
            <wp:positionH relativeFrom="page">
              <wp:posOffset>9686138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4" name="Freeform 11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4" behindDoc="0" locked="0" layoutInCell="1" allowOverlap="1">
            <wp:simplePos x="0" y="0"/>
            <wp:positionH relativeFrom="page">
              <wp:posOffset>9744050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5" name="Freeform 11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5" behindDoc="0" locked="0" layoutInCell="1" allowOverlap="1">
            <wp:simplePos x="0" y="0"/>
            <wp:positionH relativeFrom="page">
              <wp:posOffset>9801962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6" name="Freeform 11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6" behindDoc="0" locked="0" layoutInCell="1" allowOverlap="1">
            <wp:simplePos x="0" y="0"/>
            <wp:positionH relativeFrom="page">
              <wp:posOffset>9859874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7" name="Freeform 11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7" behindDoc="0" locked="0" layoutInCell="1" allowOverlap="1">
            <wp:simplePos x="0" y="0"/>
            <wp:positionH relativeFrom="page">
              <wp:posOffset>9917786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8" name="Freeform 11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8" behindDoc="0" locked="0" layoutInCell="1" allowOverlap="1">
            <wp:simplePos x="0" y="0"/>
            <wp:positionH relativeFrom="page">
              <wp:posOffset>9975698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79" name="Freeform 11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19" behindDoc="0" locked="0" layoutInCell="1" allowOverlap="1">
            <wp:simplePos x="0" y="0"/>
            <wp:positionH relativeFrom="page">
              <wp:posOffset>10033610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0" name="Freeform 11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0" behindDoc="0" locked="0" layoutInCell="1" allowOverlap="1">
            <wp:simplePos x="0" y="0"/>
            <wp:positionH relativeFrom="page">
              <wp:posOffset>10091522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1" name="Freeform 11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1" behindDoc="0" locked="0" layoutInCell="1" allowOverlap="1">
            <wp:simplePos x="0" y="0"/>
            <wp:positionH relativeFrom="page">
              <wp:posOffset>10149434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2" name="Freeform 1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2" behindDoc="0" locked="0" layoutInCell="1" allowOverlap="1">
            <wp:simplePos x="0" y="0"/>
            <wp:positionH relativeFrom="page">
              <wp:posOffset>10207346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3" name="Freeform 11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3" behindDoc="0" locked="0" layoutInCell="1" allowOverlap="1">
            <wp:simplePos x="0" y="0"/>
            <wp:positionH relativeFrom="page">
              <wp:posOffset>10265258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4" name="Freeform 11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4" behindDoc="0" locked="0" layoutInCell="1" allowOverlap="1">
            <wp:simplePos x="0" y="0"/>
            <wp:positionH relativeFrom="page">
              <wp:posOffset>10323170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85" name="Freeform 11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5" behindDoc="0" locked="0" layoutInCell="1" allowOverlap="1">
            <wp:simplePos x="0" y="0"/>
            <wp:positionH relativeFrom="page">
              <wp:posOffset>10381082</wp:posOffset>
            </wp:positionH>
            <wp:positionV relativeFrom="paragraph">
              <wp:posOffset>3837433</wp:posOffset>
            </wp:positionV>
            <wp:extent cx="32004" cy="59436"/>
            <wp:effectExtent l="0" t="0" r="0" b="0"/>
            <wp:wrapNone/>
            <wp:docPr id="11386" name="Freeform 11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6" behindDoc="0" locked="0" layoutInCell="1" allowOverlap="1">
            <wp:simplePos x="0" y="0"/>
            <wp:positionH relativeFrom="page">
              <wp:posOffset>10438994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87" name="Freeform 11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7" behindDoc="0" locked="0" layoutInCell="1" allowOverlap="1">
            <wp:simplePos x="0" y="0"/>
            <wp:positionH relativeFrom="page">
              <wp:posOffset>10496905</wp:posOffset>
            </wp:positionH>
            <wp:positionV relativeFrom="paragraph">
              <wp:posOffset>3837433</wp:posOffset>
            </wp:positionV>
            <wp:extent cx="32004" cy="59435"/>
            <wp:effectExtent l="0" t="0" r="0" b="0"/>
            <wp:wrapNone/>
            <wp:docPr id="11388" name="Freeform 11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8" behindDoc="0" locked="0" layoutInCell="1" allowOverlap="1">
            <wp:simplePos x="0" y="0"/>
            <wp:positionH relativeFrom="page">
              <wp:posOffset>10558627</wp:posOffset>
            </wp:positionH>
            <wp:positionV relativeFrom="paragraph">
              <wp:posOffset>3833622</wp:posOffset>
            </wp:positionV>
            <wp:extent cx="32004" cy="67056"/>
            <wp:effectExtent l="0" t="0" r="0" b="0"/>
            <wp:wrapNone/>
            <wp:docPr id="11389" name="Freeform 11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29" behindDoc="0" locked="0" layoutInCell="1" allowOverlap="1">
            <wp:simplePos x="0" y="0"/>
            <wp:positionH relativeFrom="page">
              <wp:posOffset>10625684</wp:posOffset>
            </wp:positionH>
            <wp:positionV relativeFrom="paragraph">
              <wp:posOffset>3832098</wp:posOffset>
            </wp:positionV>
            <wp:extent cx="32004" cy="70104"/>
            <wp:effectExtent l="0" t="0" r="0" b="0"/>
            <wp:wrapNone/>
            <wp:docPr id="11390" name="Freeform 1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0" behindDoc="0" locked="0" layoutInCell="1" allowOverlap="1">
            <wp:simplePos x="0" y="0"/>
            <wp:positionH relativeFrom="page">
              <wp:posOffset>10692739</wp:posOffset>
            </wp:positionH>
            <wp:positionV relativeFrom="paragraph">
              <wp:posOffset>3833622</wp:posOffset>
            </wp:positionV>
            <wp:extent cx="32004" cy="67056"/>
            <wp:effectExtent l="0" t="0" r="0" b="0"/>
            <wp:wrapNone/>
            <wp:docPr id="11391" name="Freeform 11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1" behindDoc="0" locked="0" layoutInCell="1" allowOverlap="1">
            <wp:simplePos x="0" y="0"/>
            <wp:positionH relativeFrom="page">
              <wp:posOffset>10757510</wp:posOffset>
            </wp:positionH>
            <wp:positionV relativeFrom="paragraph">
              <wp:posOffset>3834385</wp:posOffset>
            </wp:positionV>
            <wp:extent cx="32004" cy="65532"/>
            <wp:effectExtent l="0" t="0" r="0" b="0"/>
            <wp:wrapNone/>
            <wp:docPr id="11392" name="Freeform 11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2" behindDoc="0" locked="0" layoutInCell="1" allowOverlap="1">
            <wp:simplePos x="0" y="0"/>
            <wp:positionH relativeFrom="page">
              <wp:posOffset>10818470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93" name="Freeform 11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3" behindDoc="0" locked="0" layoutInCell="1" allowOverlap="1">
            <wp:simplePos x="0" y="0"/>
            <wp:positionH relativeFrom="page">
              <wp:posOffset>10883239</wp:posOffset>
            </wp:positionH>
            <wp:positionV relativeFrom="paragraph">
              <wp:posOffset>3830575</wp:posOffset>
            </wp:positionV>
            <wp:extent cx="32004" cy="73151"/>
            <wp:effectExtent l="0" t="0" r="0" b="0"/>
            <wp:wrapNone/>
            <wp:docPr id="11394" name="Freeform 11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1"/>
                    </a:xfrm>
                    <a:custGeom>
                      <a:rect l="l" t="t" r="r" b="b"/>
                      <a:pathLst>
                        <a:path w="32004" h="73151">
                          <a:moveTo>
                            <a:pt x="0" y="73151"/>
                          </a:moveTo>
                          <a:lnTo>
                            <a:pt x="32004" y="7315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4" behindDoc="0" locked="0" layoutInCell="1" allowOverlap="1">
            <wp:simplePos x="0" y="0"/>
            <wp:positionH relativeFrom="page">
              <wp:posOffset>10951058</wp:posOffset>
            </wp:positionH>
            <wp:positionV relativeFrom="paragraph">
              <wp:posOffset>3834385</wp:posOffset>
            </wp:positionV>
            <wp:extent cx="32004" cy="65532"/>
            <wp:effectExtent l="0" t="0" r="0" b="0"/>
            <wp:wrapNone/>
            <wp:docPr id="11395" name="Freeform 11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5" behindDoc="0" locked="0" layoutInCell="1" allowOverlap="1">
            <wp:simplePos x="0" y="0"/>
            <wp:positionH relativeFrom="page">
              <wp:posOffset>11012018</wp:posOffset>
            </wp:positionH>
            <wp:positionV relativeFrom="paragraph">
              <wp:posOffset>3837432</wp:posOffset>
            </wp:positionV>
            <wp:extent cx="32004" cy="59437"/>
            <wp:effectExtent l="0" t="0" r="0" b="0"/>
            <wp:wrapNone/>
            <wp:docPr id="11396" name="Freeform 11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6" behindDoc="0" locked="0" layoutInCell="1" allowOverlap="1">
            <wp:simplePos x="0" y="0"/>
            <wp:positionH relativeFrom="page">
              <wp:posOffset>11073739</wp:posOffset>
            </wp:positionH>
            <wp:positionV relativeFrom="paragraph">
              <wp:posOffset>3833622</wp:posOffset>
            </wp:positionV>
            <wp:extent cx="32004" cy="67056"/>
            <wp:effectExtent l="0" t="0" r="0" b="0"/>
            <wp:wrapNone/>
            <wp:docPr id="11397" name="Freeform 11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7" behindDoc="0" locked="0" layoutInCell="1" allowOverlap="1">
            <wp:simplePos x="0" y="0"/>
            <wp:positionH relativeFrom="page">
              <wp:posOffset>11139271</wp:posOffset>
            </wp:positionH>
            <wp:positionV relativeFrom="paragraph">
              <wp:posOffset>3833622</wp:posOffset>
            </wp:positionV>
            <wp:extent cx="32004" cy="67056"/>
            <wp:effectExtent l="0" t="0" r="0" b="0"/>
            <wp:wrapNone/>
            <wp:docPr id="11398" name="Freeform 11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3" behindDoc="0" locked="0" layoutInCell="1" allowOverlap="1">
            <wp:simplePos x="0" y="0"/>
            <wp:positionH relativeFrom="page">
              <wp:posOffset>11389970</wp:posOffset>
            </wp:positionH>
            <wp:positionV relativeFrom="paragraph">
              <wp:posOffset>3649981</wp:posOffset>
            </wp:positionV>
            <wp:extent cx="1524" cy="403860"/>
            <wp:effectExtent l="0" t="0" r="0" b="0"/>
            <wp:wrapNone/>
            <wp:docPr id="11399" name="Freeform 11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403860"/>
                    </a:xfrm>
                    <a:custGeom>
                      <a:rect l="l" t="t" r="r" b="b"/>
                      <a:pathLst>
                        <a:path w="1524" h="403860">
                          <a:moveTo>
                            <a:pt x="0" y="403860"/>
                          </a:moveTo>
                          <a:lnTo>
                            <a:pt x="1524" y="40386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403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39" behindDoc="0" locked="0" layoutInCell="1" allowOverlap="1">
            <wp:simplePos x="0" y="0"/>
            <wp:positionH relativeFrom="page">
              <wp:posOffset>11268812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400" name="Freeform 11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0" behindDoc="0" locked="0" layoutInCell="1" allowOverlap="1">
            <wp:simplePos x="0" y="0"/>
            <wp:positionH relativeFrom="page">
              <wp:posOffset>11334344</wp:posOffset>
            </wp:positionH>
            <wp:positionV relativeFrom="paragraph">
              <wp:posOffset>3832098</wp:posOffset>
            </wp:positionV>
            <wp:extent cx="32004" cy="70104"/>
            <wp:effectExtent l="0" t="0" r="0" b="0"/>
            <wp:wrapNone/>
            <wp:docPr id="11401" name="Freeform 11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1" behindDoc="0" locked="0" layoutInCell="1" allowOverlap="1">
            <wp:simplePos x="0" y="0"/>
            <wp:positionH relativeFrom="page">
              <wp:posOffset>11402924</wp:posOffset>
            </wp:positionH>
            <wp:positionV relativeFrom="paragraph">
              <wp:posOffset>3832098</wp:posOffset>
            </wp:positionV>
            <wp:extent cx="32004" cy="70104"/>
            <wp:effectExtent l="0" t="0" r="0" b="0"/>
            <wp:wrapNone/>
            <wp:docPr id="11402" name="Freeform 11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2" behindDoc="0" locked="0" layoutInCell="1" allowOverlap="1">
            <wp:simplePos x="0" y="0"/>
            <wp:positionH relativeFrom="page">
              <wp:posOffset>11471504</wp:posOffset>
            </wp:positionH>
            <wp:positionV relativeFrom="paragraph">
              <wp:posOffset>3832098</wp:posOffset>
            </wp:positionV>
            <wp:extent cx="32004" cy="70104"/>
            <wp:effectExtent l="0" t="0" r="0" b="0"/>
            <wp:wrapNone/>
            <wp:docPr id="11403" name="Freeform 11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3" behindDoc="0" locked="0" layoutInCell="1" allowOverlap="1">
            <wp:simplePos x="0" y="0"/>
            <wp:positionH relativeFrom="page">
              <wp:posOffset>11541607</wp:posOffset>
            </wp:positionH>
            <wp:positionV relativeFrom="paragraph">
              <wp:posOffset>3830574</wp:posOffset>
            </wp:positionV>
            <wp:extent cx="32004" cy="73152"/>
            <wp:effectExtent l="0" t="0" r="0" b="0"/>
            <wp:wrapNone/>
            <wp:docPr id="11404" name="Freeform 11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0" behindDoc="0" locked="0" layoutInCell="1" allowOverlap="1">
            <wp:simplePos x="0" y="0"/>
            <wp:positionH relativeFrom="page">
              <wp:posOffset>12321896</wp:posOffset>
            </wp:positionH>
            <wp:positionV relativeFrom="paragraph">
              <wp:posOffset>3121915</wp:posOffset>
            </wp:positionV>
            <wp:extent cx="1524" cy="1459992"/>
            <wp:effectExtent l="0" t="0" r="0" b="0"/>
            <wp:wrapNone/>
            <wp:docPr id="11405" name="Freeform 11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459992"/>
                    </a:xfrm>
                    <a:custGeom>
                      <a:rect l="l" t="t" r="r" b="b"/>
                      <a:pathLst>
                        <a:path w="1524" h="1459992">
                          <a:moveTo>
                            <a:pt x="0" y="1459992"/>
                          </a:moveTo>
                          <a:lnTo>
                            <a:pt x="1524" y="145999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45999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5" behindDoc="0" locked="0" layoutInCell="1" allowOverlap="1">
            <wp:simplePos x="0" y="0"/>
            <wp:positionH relativeFrom="page">
              <wp:posOffset>11569700</wp:posOffset>
            </wp:positionH>
            <wp:positionV relativeFrom="paragraph">
              <wp:posOffset>3835400</wp:posOffset>
            </wp:positionV>
            <wp:extent cx="780897" cy="60451"/>
            <wp:effectExtent l="0" t="0" r="0" b="0"/>
            <wp:wrapNone/>
            <wp:docPr id="11406" name="Picture 114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06" name="Picture 11406"/>
                    <pic:cNvPicPr>
                      <a:picLocks noChangeAspect="0" noChangeArrowheads="1"/>
                    </pic:cNvPicPr>
                  </pic:nvPicPr>
                  <pic:blipFill>
                    <a:blip r:embed="rId11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0897" cy="6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3546" behindDoc="0" locked="0" layoutInCell="1" allowOverlap="1">
            <wp:simplePos x="0" y="0"/>
            <wp:positionH relativeFrom="page">
              <wp:posOffset>12355424</wp:posOffset>
            </wp:positionH>
            <wp:positionV relativeFrom="paragraph">
              <wp:posOffset>3832098</wp:posOffset>
            </wp:positionV>
            <wp:extent cx="32004" cy="70104"/>
            <wp:effectExtent l="0" t="0" r="0" b="0"/>
            <wp:wrapNone/>
            <wp:docPr id="11407" name="Freeform 11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48" behindDoc="0" locked="0" layoutInCell="1" allowOverlap="1">
            <wp:simplePos x="0" y="0"/>
            <wp:positionH relativeFrom="page">
              <wp:posOffset>12488774</wp:posOffset>
            </wp:positionH>
            <wp:positionV relativeFrom="paragraph">
              <wp:posOffset>3834385</wp:posOffset>
            </wp:positionV>
            <wp:extent cx="32004" cy="65532"/>
            <wp:effectExtent l="0" t="0" r="0" b="0"/>
            <wp:wrapNone/>
            <wp:docPr id="11408" name="Freeform 11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50" behindDoc="0" locked="0" layoutInCell="1" allowOverlap="1">
            <wp:simplePos x="0" y="0"/>
            <wp:positionH relativeFrom="page">
              <wp:posOffset>12619837</wp:posOffset>
            </wp:positionH>
            <wp:positionV relativeFrom="paragraph">
              <wp:posOffset>3832860</wp:posOffset>
            </wp:positionV>
            <wp:extent cx="32004" cy="68580"/>
            <wp:effectExtent l="0" t="0" r="0" b="0"/>
            <wp:wrapNone/>
            <wp:docPr id="11409" name="Freeform 11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52" behindDoc="0" locked="0" layoutInCell="1" allowOverlap="1">
            <wp:simplePos x="0" y="0"/>
            <wp:positionH relativeFrom="page">
              <wp:posOffset>12745568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410" name="Freeform 11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54" behindDoc="0" locked="0" layoutInCell="1" allowOverlap="1">
            <wp:simplePos x="0" y="0"/>
            <wp:positionH relativeFrom="page">
              <wp:posOffset>12872821</wp:posOffset>
            </wp:positionH>
            <wp:positionV relativeFrom="paragraph">
              <wp:posOffset>3832860</wp:posOffset>
            </wp:positionV>
            <wp:extent cx="32004" cy="68580"/>
            <wp:effectExtent l="0" t="0" r="0" b="0"/>
            <wp:wrapNone/>
            <wp:docPr id="11411" name="Freeform 11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56" behindDoc="0" locked="0" layoutInCell="1" allowOverlap="1">
            <wp:simplePos x="0" y="0"/>
            <wp:positionH relativeFrom="page">
              <wp:posOffset>13004648</wp:posOffset>
            </wp:positionH>
            <wp:positionV relativeFrom="paragraph">
              <wp:posOffset>3835147</wp:posOffset>
            </wp:positionV>
            <wp:extent cx="32004" cy="64008"/>
            <wp:effectExtent l="0" t="0" r="0" b="0"/>
            <wp:wrapNone/>
            <wp:docPr id="11412" name="Freeform 11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2365250</wp:posOffset>
            </wp:positionV>
            <wp:extent cx="1524" cy="3034284"/>
            <wp:effectExtent l="0" t="0" r="0" b="0"/>
            <wp:wrapNone/>
            <wp:docPr id="11413" name="Freeform 11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58" behindDoc="0" locked="0" layoutInCell="1" allowOverlap="1">
            <wp:simplePos x="0" y="0"/>
            <wp:positionH relativeFrom="page">
              <wp:posOffset>2114144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4" name="Freeform 11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60" behindDoc="0" locked="0" layoutInCell="1" allowOverlap="1">
            <wp:simplePos x="0" y="0"/>
            <wp:positionH relativeFrom="page">
              <wp:posOffset>2229968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5" name="Freeform 11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62" behindDoc="0" locked="0" layoutInCell="1" allowOverlap="1">
            <wp:simplePos x="0" y="0"/>
            <wp:positionH relativeFrom="page">
              <wp:posOffset>2345792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6" name="Freeform 11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64" behindDoc="0" locked="0" layoutInCell="1" allowOverlap="1">
            <wp:simplePos x="0" y="0"/>
            <wp:positionH relativeFrom="page">
              <wp:posOffset>2467712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7" name="Freeform 11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66" behindDoc="0" locked="0" layoutInCell="1" allowOverlap="1">
            <wp:simplePos x="0" y="0"/>
            <wp:positionH relativeFrom="page">
              <wp:posOffset>2583536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8" name="Freeform 11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68" behindDoc="0" locked="0" layoutInCell="1" allowOverlap="1">
            <wp:simplePos x="0" y="0"/>
            <wp:positionH relativeFrom="page">
              <wp:posOffset>2699360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19" name="Freeform 11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0" behindDoc="0" locked="0" layoutInCell="1" allowOverlap="1">
            <wp:simplePos x="0" y="0"/>
            <wp:positionH relativeFrom="page">
              <wp:posOffset>2815184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0" name="Freeform 11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2" behindDoc="0" locked="0" layoutInCell="1" allowOverlap="1">
            <wp:simplePos x="0" y="0"/>
            <wp:positionH relativeFrom="page">
              <wp:posOffset>2931008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1" name="Freeform 11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4" behindDoc="0" locked="0" layoutInCell="1" allowOverlap="1">
            <wp:simplePos x="0" y="0"/>
            <wp:positionH relativeFrom="page">
              <wp:posOffset>3046832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2" name="Freeform 11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6" behindDoc="0" locked="0" layoutInCell="1" allowOverlap="1">
            <wp:simplePos x="0" y="0"/>
            <wp:positionH relativeFrom="page">
              <wp:posOffset>3162656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3" name="Freeform 11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7" behindDoc="0" locked="0" layoutInCell="1" allowOverlap="1">
            <wp:simplePos x="0" y="0"/>
            <wp:positionH relativeFrom="page">
              <wp:posOffset>3220568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4" name="Freeform 11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8" behindDoc="0" locked="0" layoutInCell="1" allowOverlap="1">
            <wp:simplePos x="0" y="0"/>
            <wp:positionH relativeFrom="page">
              <wp:posOffset>3278480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5" name="Freeform 11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79" behindDoc="0" locked="0" layoutInCell="1" allowOverlap="1">
            <wp:simplePos x="0" y="0"/>
            <wp:positionH relativeFrom="page">
              <wp:posOffset>3336392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6" name="Freeform 11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0" behindDoc="0" locked="0" layoutInCell="1" allowOverlap="1">
            <wp:simplePos x="0" y="0"/>
            <wp:positionH relativeFrom="page">
              <wp:posOffset>3394304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7" name="Freeform 11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1" behindDoc="0" locked="0" layoutInCell="1" allowOverlap="1">
            <wp:simplePos x="0" y="0"/>
            <wp:positionH relativeFrom="page">
              <wp:posOffset>3452216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8" name="Freeform 11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2" behindDoc="0" locked="0" layoutInCell="1" allowOverlap="1">
            <wp:simplePos x="0" y="0"/>
            <wp:positionH relativeFrom="page">
              <wp:posOffset>3510128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29" name="Freeform 11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3" behindDoc="0" locked="0" layoutInCell="1" allowOverlap="1">
            <wp:simplePos x="0" y="0"/>
            <wp:positionH relativeFrom="page">
              <wp:posOffset>3568040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0" name="Freeform 11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4" behindDoc="0" locked="0" layoutInCell="1" allowOverlap="1">
            <wp:simplePos x="0" y="0"/>
            <wp:positionH relativeFrom="page">
              <wp:posOffset>3625952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1" name="Freeform 11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5" behindDoc="0" locked="0" layoutInCell="1" allowOverlap="1">
            <wp:simplePos x="0" y="0"/>
            <wp:positionH relativeFrom="page">
              <wp:posOffset>3683864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2" name="Freeform 11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6" behindDoc="0" locked="0" layoutInCell="1" allowOverlap="1">
            <wp:simplePos x="0" y="0"/>
            <wp:positionH relativeFrom="page">
              <wp:posOffset>3741776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3" name="Freeform 11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7" behindDoc="0" locked="0" layoutInCell="1" allowOverlap="1">
            <wp:simplePos x="0" y="0"/>
            <wp:positionH relativeFrom="page">
              <wp:posOffset>3799688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4" name="Freeform 11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8" behindDoc="0" locked="0" layoutInCell="1" allowOverlap="1">
            <wp:simplePos x="0" y="0"/>
            <wp:positionH relativeFrom="page">
              <wp:posOffset>3857600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5" name="Freeform 11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89" behindDoc="0" locked="0" layoutInCell="1" allowOverlap="1">
            <wp:simplePos x="0" y="0"/>
            <wp:positionH relativeFrom="page">
              <wp:posOffset>3915512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6" name="Freeform 11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0" behindDoc="0" locked="0" layoutInCell="1" allowOverlap="1">
            <wp:simplePos x="0" y="0"/>
            <wp:positionH relativeFrom="page">
              <wp:posOffset>3973424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7" name="Freeform 11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1" behindDoc="0" locked="0" layoutInCell="1" allowOverlap="1">
            <wp:simplePos x="0" y="0"/>
            <wp:positionH relativeFrom="page">
              <wp:posOffset>4031336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8" name="Freeform 11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2" behindDoc="0" locked="0" layoutInCell="1" allowOverlap="1">
            <wp:simplePos x="0" y="0"/>
            <wp:positionH relativeFrom="page">
              <wp:posOffset>4089248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39" name="Freeform 11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3" behindDoc="0" locked="0" layoutInCell="1" allowOverlap="1">
            <wp:simplePos x="0" y="0"/>
            <wp:positionH relativeFrom="page">
              <wp:posOffset>4147160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0" name="Freeform 11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4" behindDoc="0" locked="0" layoutInCell="1" allowOverlap="1">
            <wp:simplePos x="0" y="0"/>
            <wp:positionH relativeFrom="page">
              <wp:posOffset>4205072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1" name="Freeform 11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5" behindDoc="0" locked="0" layoutInCell="1" allowOverlap="1">
            <wp:simplePos x="0" y="0"/>
            <wp:positionH relativeFrom="page">
              <wp:posOffset>4262984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2" name="Freeform 11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6" behindDoc="0" locked="0" layoutInCell="1" allowOverlap="1">
            <wp:simplePos x="0" y="0"/>
            <wp:positionH relativeFrom="page">
              <wp:posOffset>4320896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3" name="Freeform 11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7" behindDoc="0" locked="0" layoutInCell="1" allowOverlap="1">
            <wp:simplePos x="0" y="0"/>
            <wp:positionH relativeFrom="page">
              <wp:posOffset>4378808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4" name="Freeform 11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8" behindDoc="0" locked="0" layoutInCell="1" allowOverlap="1">
            <wp:simplePos x="0" y="0"/>
            <wp:positionH relativeFrom="page">
              <wp:posOffset>4439005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445" name="Freeform 11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599" behindDoc="0" locked="0" layoutInCell="1" allowOverlap="1">
            <wp:simplePos x="0" y="0"/>
            <wp:positionH relativeFrom="page">
              <wp:posOffset>4499204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6" name="Freeform 11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0" behindDoc="0" locked="0" layoutInCell="1" allowOverlap="1">
            <wp:simplePos x="0" y="0"/>
            <wp:positionH relativeFrom="page">
              <wp:posOffset>4557116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7" name="Freeform 11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2" behindDoc="0" locked="0" layoutInCell="1" allowOverlap="1">
            <wp:simplePos x="0" y="0"/>
            <wp:positionH relativeFrom="page">
              <wp:posOffset>4672940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8" name="Freeform 11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3" behindDoc="0" locked="0" layoutInCell="1" allowOverlap="1">
            <wp:simplePos x="0" y="0"/>
            <wp:positionH relativeFrom="page">
              <wp:posOffset>4730852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49" name="Freeform 11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4" behindDoc="0" locked="0" layoutInCell="1" allowOverlap="1">
            <wp:simplePos x="0" y="0"/>
            <wp:positionH relativeFrom="page">
              <wp:posOffset>4788764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0" name="Freeform 11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5" behindDoc="0" locked="0" layoutInCell="1" allowOverlap="1">
            <wp:simplePos x="0" y="0"/>
            <wp:positionH relativeFrom="page">
              <wp:posOffset>4846676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1" name="Freeform 11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6" behindDoc="0" locked="0" layoutInCell="1" allowOverlap="1">
            <wp:simplePos x="0" y="0"/>
            <wp:positionH relativeFrom="page">
              <wp:posOffset>4904588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2" name="Freeform 11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7" behindDoc="0" locked="0" layoutInCell="1" allowOverlap="1">
            <wp:simplePos x="0" y="0"/>
            <wp:positionH relativeFrom="page">
              <wp:posOffset>4964785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453" name="Freeform 11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08" behindDoc="0" locked="0" layoutInCell="1" allowOverlap="1">
            <wp:simplePos x="0" y="0"/>
            <wp:positionH relativeFrom="page">
              <wp:posOffset>5027269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454" name="Freeform 11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2370583</wp:posOffset>
            </wp:positionV>
            <wp:extent cx="1524" cy="3023616"/>
            <wp:effectExtent l="0" t="0" r="0" b="0"/>
            <wp:wrapNone/>
            <wp:docPr id="11455" name="Freeform 11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0" behindDoc="0" locked="0" layoutInCell="1" allowOverlap="1">
            <wp:simplePos x="0" y="0"/>
            <wp:positionH relativeFrom="page">
              <wp:posOffset>5154524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6" name="Freeform 11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1" behindDoc="0" locked="0" layoutInCell="1" allowOverlap="1">
            <wp:simplePos x="0" y="0"/>
            <wp:positionH relativeFrom="page">
              <wp:posOffset>5212436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7" name="Freeform 11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2" behindDoc="0" locked="0" layoutInCell="1" allowOverlap="1">
            <wp:simplePos x="0" y="0"/>
            <wp:positionH relativeFrom="page">
              <wp:posOffset>5270348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8" name="Freeform 11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3" behindDoc="0" locked="0" layoutInCell="1" allowOverlap="1">
            <wp:simplePos x="0" y="0"/>
            <wp:positionH relativeFrom="page">
              <wp:posOffset>5328260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59" name="Freeform 11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4" behindDoc="0" locked="0" layoutInCell="1" allowOverlap="1">
            <wp:simplePos x="0" y="0"/>
            <wp:positionH relativeFrom="page">
              <wp:posOffset>5386172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0" name="Freeform 11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5" behindDoc="0" locked="0" layoutInCell="1" allowOverlap="1">
            <wp:simplePos x="0" y="0"/>
            <wp:positionH relativeFrom="page">
              <wp:posOffset>5444084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1" name="Freeform 11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6" behindDoc="0" locked="0" layoutInCell="1" allowOverlap="1">
            <wp:simplePos x="0" y="0"/>
            <wp:positionH relativeFrom="page">
              <wp:posOffset>5501996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2" name="Freeform 11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7" behindDoc="0" locked="0" layoutInCell="1" allowOverlap="1">
            <wp:simplePos x="0" y="0"/>
            <wp:positionH relativeFrom="page">
              <wp:posOffset>5559908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3" name="Freeform 11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8" behindDoc="0" locked="0" layoutInCell="1" allowOverlap="1">
            <wp:simplePos x="0" y="0"/>
            <wp:positionH relativeFrom="page">
              <wp:posOffset>5617820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4" name="Freeform 11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19" behindDoc="0" locked="0" layoutInCell="1" allowOverlap="1">
            <wp:simplePos x="0" y="0"/>
            <wp:positionH relativeFrom="page">
              <wp:posOffset>5675732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5" name="Freeform 11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0" behindDoc="0" locked="0" layoutInCell="1" allowOverlap="1">
            <wp:simplePos x="0" y="0"/>
            <wp:positionH relativeFrom="page">
              <wp:posOffset>5733644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6" name="Freeform 11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1" behindDoc="0" locked="0" layoutInCell="1" allowOverlap="1">
            <wp:simplePos x="0" y="0"/>
            <wp:positionH relativeFrom="page">
              <wp:posOffset>5791556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7" name="Freeform 11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2" behindDoc="0" locked="0" layoutInCell="1" allowOverlap="1">
            <wp:simplePos x="0" y="0"/>
            <wp:positionH relativeFrom="page">
              <wp:posOffset>5849468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8" name="Freeform 11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3" behindDoc="0" locked="0" layoutInCell="1" allowOverlap="1">
            <wp:simplePos x="0" y="0"/>
            <wp:positionH relativeFrom="page">
              <wp:posOffset>5907380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69" name="Freeform 11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4" behindDoc="0" locked="0" layoutInCell="1" allowOverlap="1">
            <wp:simplePos x="0" y="0"/>
            <wp:positionH relativeFrom="page">
              <wp:posOffset>5965292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0" name="Freeform 11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5" behindDoc="0" locked="0" layoutInCell="1" allowOverlap="1">
            <wp:simplePos x="0" y="0"/>
            <wp:positionH relativeFrom="page">
              <wp:posOffset>6023204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1" name="Freeform 11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6" behindDoc="0" locked="0" layoutInCell="1" allowOverlap="1">
            <wp:simplePos x="0" y="0"/>
            <wp:positionH relativeFrom="page">
              <wp:posOffset>6081116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2" name="Freeform 11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7" behindDoc="0" locked="0" layoutInCell="1" allowOverlap="1">
            <wp:simplePos x="0" y="0"/>
            <wp:positionH relativeFrom="page">
              <wp:posOffset>6139028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3" name="Freeform 11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8" behindDoc="0" locked="0" layoutInCell="1" allowOverlap="1">
            <wp:simplePos x="0" y="0"/>
            <wp:positionH relativeFrom="page">
              <wp:posOffset>6196940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4" name="Freeform 11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29" behindDoc="0" locked="0" layoutInCell="1" allowOverlap="1">
            <wp:simplePos x="0" y="0"/>
            <wp:positionH relativeFrom="page">
              <wp:posOffset>6254852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5" name="Freeform 11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0" behindDoc="0" locked="0" layoutInCell="1" allowOverlap="1">
            <wp:simplePos x="0" y="0"/>
            <wp:positionH relativeFrom="page">
              <wp:posOffset>6312764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6" name="Freeform 11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1" behindDoc="0" locked="0" layoutInCell="1" allowOverlap="1">
            <wp:simplePos x="0" y="0"/>
            <wp:positionH relativeFrom="page">
              <wp:posOffset>6370676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7" name="Freeform 11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2" behindDoc="0" locked="0" layoutInCell="1" allowOverlap="1">
            <wp:simplePos x="0" y="0"/>
            <wp:positionH relativeFrom="page">
              <wp:posOffset>6428588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8" name="Freeform 11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3" behindDoc="0" locked="0" layoutInCell="1" allowOverlap="1">
            <wp:simplePos x="0" y="0"/>
            <wp:positionH relativeFrom="page">
              <wp:posOffset>6486500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79" name="Freeform 11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4" behindDoc="0" locked="0" layoutInCell="1" allowOverlap="1">
            <wp:simplePos x="0" y="0"/>
            <wp:positionH relativeFrom="page">
              <wp:posOffset>6544412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0" name="Freeform 11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5" behindDoc="0" locked="0" layoutInCell="1" allowOverlap="1">
            <wp:simplePos x="0" y="0"/>
            <wp:positionH relativeFrom="page">
              <wp:posOffset>6602324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1" name="Freeform 11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6" behindDoc="0" locked="0" layoutInCell="1" allowOverlap="1">
            <wp:simplePos x="0" y="0"/>
            <wp:positionH relativeFrom="page">
              <wp:posOffset>6660236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2" name="Freeform 11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7" behindDoc="0" locked="0" layoutInCell="1" allowOverlap="1">
            <wp:simplePos x="0" y="0"/>
            <wp:positionH relativeFrom="page">
              <wp:posOffset>6718148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3" name="Freeform 11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8" behindDoc="0" locked="0" layoutInCell="1" allowOverlap="1">
            <wp:simplePos x="0" y="0"/>
            <wp:positionH relativeFrom="page">
              <wp:posOffset>6776060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4" name="Freeform 11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39" behindDoc="0" locked="0" layoutInCell="1" allowOverlap="1">
            <wp:simplePos x="0" y="0"/>
            <wp:positionH relativeFrom="page">
              <wp:posOffset>6833972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5" name="Freeform 11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0" behindDoc="0" locked="0" layoutInCell="1" allowOverlap="1">
            <wp:simplePos x="0" y="0"/>
            <wp:positionH relativeFrom="page">
              <wp:posOffset>6891884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6" name="Freeform 11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1" behindDoc="0" locked="0" layoutInCell="1" allowOverlap="1">
            <wp:simplePos x="0" y="0"/>
            <wp:positionH relativeFrom="page">
              <wp:posOffset>6949796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7" name="Freeform 11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2" behindDoc="0" locked="0" layoutInCell="1" allowOverlap="1">
            <wp:simplePos x="0" y="0"/>
            <wp:positionH relativeFrom="page">
              <wp:posOffset>7007708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8" name="Freeform 11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3" behindDoc="0" locked="0" layoutInCell="1" allowOverlap="1">
            <wp:simplePos x="0" y="0"/>
            <wp:positionH relativeFrom="page">
              <wp:posOffset>7065620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89" name="Freeform 11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4" behindDoc="0" locked="0" layoutInCell="1" allowOverlap="1">
            <wp:simplePos x="0" y="0"/>
            <wp:positionH relativeFrom="page">
              <wp:posOffset>7123532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0" name="Freeform 11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5" behindDoc="0" locked="0" layoutInCell="1" allowOverlap="1">
            <wp:simplePos x="0" y="0"/>
            <wp:positionH relativeFrom="page">
              <wp:posOffset>7181444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1" name="Freeform 11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6" behindDoc="0" locked="0" layoutInCell="1" allowOverlap="1">
            <wp:simplePos x="0" y="0"/>
            <wp:positionH relativeFrom="page">
              <wp:posOffset>7239356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2" name="Freeform 11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7" behindDoc="0" locked="0" layoutInCell="1" allowOverlap="1">
            <wp:simplePos x="0" y="0"/>
            <wp:positionH relativeFrom="page">
              <wp:posOffset>7297268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3" name="Freeform 11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8" behindDoc="0" locked="0" layoutInCell="1" allowOverlap="1">
            <wp:simplePos x="0" y="0"/>
            <wp:positionH relativeFrom="page">
              <wp:posOffset>7355180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4" name="Freeform 11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49" behindDoc="0" locked="0" layoutInCell="1" allowOverlap="1">
            <wp:simplePos x="0" y="0"/>
            <wp:positionH relativeFrom="page">
              <wp:posOffset>7413092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495" name="Freeform 11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0" behindDoc="0" locked="0" layoutInCell="1" allowOverlap="1">
            <wp:simplePos x="0" y="0"/>
            <wp:positionH relativeFrom="page">
              <wp:posOffset>7471004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496" name="Freeform 11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1" behindDoc="0" locked="0" layoutInCell="1" allowOverlap="1">
            <wp:simplePos x="0" y="0"/>
            <wp:positionH relativeFrom="page">
              <wp:posOffset>7528916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497" name="Freeform 11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2" behindDoc="0" locked="0" layoutInCell="1" allowOverlap="1">
            <wp:simplePos x="0" y="0"/>
            <wp:positionH relativeFrom="page">
              <wp:posOffset>7586828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8" name="Freeform 11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3" behindDoc="0" locked="0" layoutInCell="1" allowOverlap="1">
            <wp:simplePos x="0" y="0"/>
            <wp:positionH relativeFrom="page">
              <wp:posOffset>7644740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499" name="Freeform 11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4" behindDoc="0" locked="0" layoutInCell="1" allowOverlap="1">
            <wp:simplePos x="0" y="0"/>
            <wp:positionH relativeFrom="page">
              <wp:posOffset>7702652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0" name="Freeform 11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5" behindDoc="0" locked="0" layoutInCell="1" allowOverlap="1">
            <wp:simplePos x="0" y="0"/>
            <wp:positionH relativeFrom="page">
              <wp:posOffset>7760564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1" name="Freeform 11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6" behindDoc="0" locked="0" layoutInCell="1" allowOverlap="1">
            <wp:simplePos x="0" y="0"/>
            <wp:positionH relativeFrom="page">
              <wp:posOffset>7818476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2" name="Freeform 11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7" behindDoc="0" locked="0" layoutInCell="1" allowOverlap="1">
            <wp:simplePos x="0" y="0"/>
            <wp:positionH relativeFrom="page">
              <wp:posOffset>7876388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3" name="Freeform 11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8" behindDoc="0" locked="0" layoutInCell="1" allowOverlap="1">
            <wp:simplePos x="0" y="0"/>
            <wp:positionH relativeFrom="page">
              <wp:posOffset>7934300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4" name="Freeform 11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59" behindDoc="0" locked="0" layoutInCell="1" allowOverlap="1">
            <wp:simplePos x="0" y="0"/>
            <wp:positionH relativeFrom="page">
              <wp:posOffset>7994497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505" name="Freeform 11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0" behindDoc="0" locked="0" layoutInCell="1" allowOverlap="1">
            <wp:simplePos x="0" y="0"/>
            <wp:positionH relativeFrom="page">
              <wp:posOffset>8054696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6" name="Freeform 11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2339341</wp:posOffset>
            </wp:positionV>
            <wp:extent cx="1524" cy="3086100"/>
            <wp:effectExtent l="0" t="0" r="0" b="0"/>
            <wp:wrapNone/>
            <wp:docPr id="11507" name="Freeform 11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1" behindDoc="0" locked="0" layoutInCell="1" allowOverlap="1">
            <wp:simplePos x="0" y="0"/>
            <wp:positionH relativeFrom="page">
              <wp:posOffset>8117179</wp:posOffset>
            </wp:positionH>
            <wp:positionV relativeFrom="paragraph">
              <wp:posOffset>3864104</wp:posOffset>
            </wp:positionV>
            <wp:extent cx="33528" cy="68580"/>
            <wp:effectExtent l="0" t="0" r="0" b="0"/>
            <wp:wrapNone/>
            <wp:docPr id="11508" name="Freeform 11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8580"/>
                    </a:xfrm>
                    <a:custGeom>
                      <a:rect l="l" t="t" r="r" b="b"/>
                      <a:pathLst>
                        <a:path w="33528" h="68580">
                          <a:moveTo>
                            <a:pt x="0" y="68580"/>
                          </a:moveTo>
                          <a:lnTo>
                            <a:pt x="33528" y="68580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2" behindDoc="0" locked="0" layoutInCell="1" allowOverlap="1">
            <wp:simplePos x="0" y="0"/>
            <wp:positionH relativeFrom="page">
              <wp:posOffset>8179664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09" name="Freeform 11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3" behindDoc="0" locked="0" layoutInCell="1" allowOverlap="1">
            <wp:simplePos x="0" y="0"/>
            <wp:positionH relativeFrom="page">
              <wp:posOffset>8237576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0" name="Freeform 11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4" behindDoc="0" locked="0" layoutInCell="1" allowOverlap="1">
            <wp:simplePos x="0" y="0"/>
            <wp:positionH relativeFrom="page">
              <wp:posOffset>8295488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1" name="Freeform 11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5" behindDoc="0" locked="0" layoutInCell="1" allowOverlap="1">
            <wp:simplePos x="0" y="0"/>
            <wp:positionH relativeFrom="page">
              <wp:posOffset>8353400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2" name="Freeform 11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6" behindDoc="0" locked="0" layoutInCell="1" allowOverlap="1">
            <wp:simplePos x="0" y="0"/>
            <wp:positionH relativeFrom="page">
              <wp:posOffset>8411312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3" name="Freeform 11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7" behindDoc="0" locked="0" layoutInCell="1" allowOverlap="1">
            <wp:simplePos x="0" y="0"/>
            <wp:positionH relativeFrom="page">
              <wp:posOffset>8469224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4" name="Freeform 11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8" behindDoc="0" locked="0" layoutInCell="1" allowOverlap="1">
            <wp:simplePos x="0" y="0"/>
            <wp:positionH relativeFrom="page">
              <wp:posOffset>8527136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5" name="Freeform 11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69" behindDoc="0" locked="0" layoutInCell="1" allowOverlap="1">
            <wp:simplePos x="0" y="0"/>
            <wp:positionH relativeFrom="page">
              <wp:posOffset>8585048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6" name="Freeform 11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0" behindDoc="0" locked="0" layoutInCell="1" allowOverlap="1">
            <wp:simplePos x="0" y="0"/>
            <wp:positionH relativeFrom="page">
              <wp:posOffset>8642960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7" name="Freeform 11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2" behindDoc="0" locked="0" layoutInCell="1" allowOverlap="1">
            <wp:simplePos x="0" y="0"/>
            <wp:positionH relativeFrom="page">
              <wp:posOffset>8758784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8" name="Freeform 11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3" behindDoc="0" locked="0" layoutInCell="1" allowOverlap="1">
            <wp:simplePos x="0" y="0"/>
            <wp:positionH relativeFrom="page">
              <wp:posOffset>8816696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19" name="Freeform 11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4" behindDoc="0" locked="0" layoutInCell="1" allowOverlap="1">
            <wp:simplePos x="0" y="0"/>
            <wp:positionH relativeFrom="page">
              <wp:posOffset>8874608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0" name="Freeform 11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5" behindDoc="0" locked="0" layoutInCell="1" allowOverlap="1">
            <wp:simplePos x="0" y="0"/>
            <wp:positionH relativeFrom="page">
              <wp:posOffset>8932520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1" name="Freeform 11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6" behindDoc="0" locked="0" layoutInCell="1" allowOverlap="1">
            <wp:simplePos x="0" y="0"/>
            <wp:positionH relativeFrom="page">
              <wp:posOffset>8990432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2" name="Freeform 11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7" behindDoc="0" locked="0" layoutInCell="1" allowOverlap="1">
            <wp:simplePos x="0" y="0"/>
            <wp:positionH relativeFrom="page">
              <wp:posOffset>9048344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3" name="Freeform 11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8" behindDoc="0" locked="0" layoutInCell="1" allowOverlap="1">
            <wp:simplePos x="0" y="0"/>
            <wp:positionH relativeFrom="page">
              <wp:posOffset>9106256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24" name="Freeform 11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79" behindDoc="0" locked="0" layoutInCell="1" allowOverlap="1">
            <wp:simplePos x="0" y="0"/>
            <wp:positionH relativeFrom="page">
              <wp:posOffset>9164168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5" name="Freeform 11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0" behindDoc="0" locked="0" layoutInCell="1" allowOverlap="1">
            <wp:simplePos x="0" y="0"/>
            <wp:positionH relativeFrom="page">
              <wp:posOffset>9222080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26" name="Freeform 11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1" behindDoc="0" locked="0" layoutInCell="1" allowOverlap="1">
            <wp:simplePos x="0" y="0"/>
            <wp:positionH relativeFrom="page">
              <wp:posOffset>9279991</wp:posOffset>
            </wp:positionH>
            <wp:positionV relativeFrom="paragraph">
              <wp:posOffset>3868676</wp:posOffset>
            </wp:positionV>
            <wp:extent cx="33528" cy="59435"/>
            <wp:effectExtent l="0" t="0" r="0" b="0"/>
            <wp:wrapNone/>
            <wp:docPr id="11527" name="Freeform 11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5"/>
                    </a:xfrm>
                    <a:custGeom>
                      <a:rect l="l" t="t" r="r" b="b"/>
                      <a:pathLst>
                        <a:path w="33528" h="59435">
                          <a:moveTo>
                            <a:pt x="0" y="59435"/>
                          </a:moveTo>
                          <a:lnTo>
                            <a:pt x="33528" y="59435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2" behindDoc="0" locked="0" layoutInCell="1" allowOverlap="1">
            <wp:simplePos x="0" y="0"/>
            <wp:positionH relativeFrom="page">
              <wp:posOffset>9337904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28" name="Freeform 11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3" behindDoc="0" locked="0" layoutInCell="1" allowOverlap="1">
            <wp:simplePos x="0" y="0"/>
            <wp:positionH relativeFrom="page">
              <wp:posOffset>9395816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29" name="Freeform 11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4" behindDoc="0" locked="0" layoutInCell="1" allowOverlap="1">
            <wp:simplePos x="0" y="0"/>
            <wp:positionH relativeFrom="page">
              <wp:posOffset>9453728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30" name="Freeform 11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5" behindDoc="0" locked="0" layoutInCell="1" allowOverlap="1">
            <wp:simplePos x="0" y="0"/>
            <wp:positionH relativeFrom="page">
              <wp:posOffset>9511640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1" name="Freeform 11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6" behindDoc="0" locked="0" layoutInCell="1" allowOverlap="1">
            <wp:simplePos x="0" y="0"/>
            <wp:positionH relativeFrom="page">
              <wp:posOffset>9569552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2" name="Freeform 11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7" behindDoc="0" locked="0" layoutInCell="1" allowOverlap="1">
            <wp:simplePos x="0" y="0"/>
            <wp:positionH relativeFrom="page">
              <wp:posOffset>9627464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3" name="Freeform 11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8" behindDoc="0" locked="0" layoutInCell="1" allowOverlap="1">
            <wp:simplePos x="0" y="0"/>
            <wp:positionH relativeFrom="page">
              <wp:posOffset>9685376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4" name="Freeform 11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89" behindDoc="0" locked="0" layoutInCell="1" allowOverlap="1">
            <wp:simplePos x="0" y="0"/>
            <wp:positionH relativeFrom="page">
              <wp:posOffset>9743288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5" name="Freeform 11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0" behindDoc="0" locked="0" layoutInCell="1" allowOverlap="1">
            <wp:simplePos x="0" y="0"/>
            <wp:positionH relativeFrom="page">
              <wp:posOffset>9801200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6" name="Freeform 11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1" behindDoc="0" locked="0" layoutInCell="1" allowOverlap="1">
            <wp:simplePos x="0" y="0"/>
            <wp:positionH relativeFrom="page">
              <wp:posOffset>9859112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7" name="Freeform 11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2" behindDoc="0" locked="0" layoutInCell="1" allowOverlap="1">
            <wp:simplePos x="0" y="0"/>
            <wp:positionH relativeFrom="page">
              <wp:posOffset>9917024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8" name="Freeform 11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3" behindDoc="0" locked="0" layoutInCell="1" allowOverlap="1">
            <wp:simplePos x="0" y="0"/>
            <wp:positionH relativeFrom="page">
              <wp:posOffset>9974936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39" name="Freeform 11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4" behindDoc="0" locked="0" layoutInCell="1" allowOverlap="1">
            <wp:simplePos x="0" y="0"/>
            <wp:positionH relativeFrom="page">
              <wp:posOffset>10032848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0" name="Freeform 11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5" behindDoc="0" locked="0" layoutInCell="1" allowOverlap="1">
            <wp:simplePos x="0" y="0"/>
            <wp:positionH relativeFrom="page">
              <wp:posOffset>10090760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1" name="Freeform 11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6" behindDoc="0" locked="0" layoutInCell="1" allowOverlap="1">
            <wp:simplePos x="0" y="0"/>
            <wp:positionH relativeFrom="page">
              <wp:posOffset>10148672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2" name="Freeform 11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7" behindDoc="0" locked="0" layoutInCell="1" allowOverlap="1">
            <wp:simplePos x="0" y="0"/>
            <wp:positionH relativeFrom="page">
              <wp:posOffset>10206584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3" name="Freeform 11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8" behindDoc="0" locked="0" layoutInCell="1" allowOverlap="1">
            <wp:simplePos x="0" y="0"/>
            <wp:positionH relativeFrom="page">
              <wp:posOffset>10264496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4" name="Freeform 11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699" behindDoc="0" locked="0" layoutInCell="1" allowOverlap="1">
            <wp:simplePos x="0" y="0"/>
            <wp:positionH relativeFrom="page">
              <wp:posOffset>10322408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45" name="Freeform 11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0" behindDoc="0" locked="0" layoutInCell="1" allowOverlap="1">
            <wp:simplePos x="0" y="0"/>
            <wp:positionH relativeFrom="page">
              <wp:posOffset>10380320</wp:posOffset>
            </wp:positionH>
            <wp:positionV relativeFrom="paragraph">
              <wp:posOffset>3868676</wp:posOffset>
            </wp:positionV>
            <wp:extent cx="33528" cy="59436"/>
            <wp:effectExtent l="0" t="0" r="0" b="0"/>
            <wp:wrapNone/>
            <wp:docPr id="11546" name="Freeform 11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6"/>
                    </a:xfrm>
                    <a:custGeom>
                      <a:rect l="l" t="t" r="r" b="b"/>
                      <a:pathLst>
                        <a:path w="33528" h="59436">
                          <a:moveTo>
                            <a:pt x="0" y="59436"/>
                          </a:moveTo>
                          <a:lnTo>
                            <a:pt x="33528" y="5943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1" behindDoc="0" locked="0" layoutInCell="1" allowOverlap="1">
            <wp:simplePos x="0" y="0"/>
            <wp:positionH relativeFrom="page">
              <wp:posOffset>10438232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47" name="Freeform 11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2" behindDoc="0" locked="0" layoutInCell="1" allowOverlap="1">
            <wp:simplePos x="0" y="0"/>
            <wp:positionH relativeFrom="page">
              <wp:posOffset>10496143</wp:posOffset>
            </wp:positionH>
            <wp:positionV relativeFrom="paragraph">
              <wp:posOffset>3868676</wp:posOffset>
            </wp:positionV>
            <wp:extent cx="33528" cy="59435"/>
            <wp:effectExtent l="0" t="0" r="0" b="0"/>
            <wp:wrapNone/>
            <wp:docPr id="11548" name="Freeform 11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5"/>
                    </a:xfrm>
                    <a:custGeom>
                      <a:rect l="l" t="t" r="r" b="b"/>
                      <a:pathLst>
                        <a:path w="33528" h="59435">
                          <a:moveTo>
                            <a:pt x="0" y="59435"/>
                          </a:moveTo>
                          <a:lnTo>
                            <a:pt x="33528" y="59435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3" behindDoc="0" locked="0" layoutInCell="1" allowOverlap="1">
            <wp:simplePos x="0" y="0"/>
            <wp:positionH relativeFrom="page">
              <wp:posOffset>10557865</wp:posOffset>
            </wp:positionH>
            <wp:positionV relativeFrom="paragraph">
              <wp:posOffset>3864865</wp:posOffset>
            </wp:positionV>
            <wp:extent cx="33528" cy="67056"/>
            <wp:effectExtent l="0" t="0" r="0" b="0"/>
            <wp:wrapNone/>
            <wp:docPr id="11549" name="Freeform 11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7056"/>
                    </a:xfrm>
                    <a:custGeom>
                      <a:rect l="l" t="t" r="r" b="b"/>
                      <a:pathLst>
                        <a:path w="33528" h="67056">
                          <a:moveTo>
                            <a:pt x="0" y="67056"/>
                          </a:moveTo>
                          <a:lnTo>
                            <a:pt x="33528" y="6705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4" behindDoc="0" locked="0" layoutInCell="1" allowOverlap="1">
            <wp:simplePos x="0" y="0"/>
            <wp:positionH relativeFrom="page">
              <wp:posOffset>10624921</wp:posOffset>
            </wp:positionH>
            <wp:positionV relativeFrom="paragraph">
              <wp:posOffset>3863342</wp:posOffset>
            </wp:positionV>
            <wp:extent cx="33528" cy="70104"/>
            <wp:effectExtent l="0" t="0" r="0" b="0"/>
            <wp:wrapNone/>
            <wp:docPr id="11550" name="Freeform 11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0104"/>
                    </a:xfrm>
                    <a:custGeom>
                      <a:rect l="l" t="t" r="r" b="b"/>
                      <a:pathLst>
                        <a:path w="33528" h="70104">
                          <a:moveTo>
                            <a:pt x="0" y="70104"/>
                          </a:moveTo>
                          <a:lnTo>
                            <a:pt x="33528" y="7010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5" behindDoc="0" locked="0" layoutInCell="1" allowOverlap="1">
            <wp:simplePos x="0" y="0"/>
            <wp:positionH relativeFrom="page">
              <wp:posOffset>10691977</wp:posOffset>
            </wp:positionH>
            <wp:positionV relativeFrom="paragraph">
              <wp:posOffset>3864865</wp:posOffset>
            </wp:positionV>
            <wp:extent cx="33528" cy="67056"/>
            <wp:effectExtent l="0" t="0" r="0" b="0"/>
            <wp:wrapNone/>
            <wp:docPr id="11551" name="Freeform 11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7056"/>
                    </a:xfrm>
                    <a:custGeom>
                      <a:rect l="l" t="t" r="r" b="b"/>
                      <a:pathLst>
                        <a:path w="33528" h="67056">
                          <a:moveTo>
                            <a:pt x="0" y="67056"/>
                          </a:moveTo>
                          <a:lnTo>
                            <a:pt x="33528" y="6705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6" behindDoc="0" locked="0" layoutInCell="1" allowOverlap="1">
            <wp:simplePos x="0" y="0"/>
            <wp:positionH relativeFrom="page">
              <wp:posOffset>10756748</wp:posOffset>
            </wp:positionH>
            <wp:positionV relativeFrom="paragraph">
              <wp:posOffset>3865628</wp:posOffset>
            </wp:positionV>
            <wp:extent cx="33528" cy="65532"/>
            <wp:effectExtent l="0" t="0" r="0" b="0"/>
            <wp:wrapNone/>
            <wp:docPr id="11552" name="Freeform 11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5532"/>
                    </a:xfrm>
                    <a:custGeom>
                      <a:rect l="l" t="t" r="r" b="b"/>
                      <a:pathLst>
                        <a:path w="33528" h="65532">
                          <a:moveTo>
                            <a:pt x="0" y="65532"/>
                          </a:moveTo>
                          <a:lnTo>
                            <a:pt x="33528" y="6553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7" behindDoc="0" locked="0" layoutInCell="1" allowOverlap="1">
            <wp:simplePos x="0" y="0"/>
            <wp:positionH relativeFrom="page">
              <wp:posOffset>10817708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53" name="Freeform 11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8" behindDoc="0" locked="0" layoutInCell="1" allowOverlap="1">
            <wp:simplePos x="0" y="0"/>
            <wp:positionH relativeFrom="page">
              <wp:posOffset>10882477</wp:posOffset>
            </wp:positionH>
            <wp:positionV relativeFrom="paragraph">
              <wp:posOffset>3861818</wp:posOffset>
            </wp:positionV>
            <wp:extent cx="33528" cy="73151"/>
            <wp:effectExtent l="0" t="0" r="0" b="0"/>
            <wp:wrapNone/>
            <wp:docPr id="11554" name="Freeform 11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3151"/>
                    </a:xfrm>
                    <a:custGeom>
                      <a:rect l="l" t="t" r="r" b="b"/>
                      <a:pathLst>
                        <a:path w="33528" h="73151">
                          <a:moveTo>
                            <a:pt x="0" y="73151"/>
                          </a:moveTo>
                          <a:lnTo>
                            <a:pt x="33528" y="73151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09" behindDoc="0" locked="0" layoutInCell="1" allowOverlap="1">
            <wp:simplePos x="0" y="0"/>
            <wp:positionH relativeFrom="page">
              <wp:posOffset>10950296</wp:posOffset>
            </wp:positionH>
            <wp:positionV relativeFrom="paragraph">
              <wp:posOffset>3865628</wp:posOffset>
            </wp:positionV>
            <wp:extent cx="33528" cy="65532"/>
            <wp:effectExtent l="0" t="0" r="0" b="0"/>
            <wp:wrapNone/>
            <wp:docPr id="11555" name="Freeform 11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5532"/>
                    </a:xfrm>
                    <a:custGeom>
                      <a:rect l="l" t="t" r="r" b="b"/>
                      <a:pathLst>
                        <a:path w="33528" h="65532">
                          <a:moveTo>
                            <a:pt x="0" y="65532"/>
                          </a:moveTo>
                          <a:lnTo>
                            <a:pt x="33528" y="6553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0" behindDoc="0" locked="0" layoutInCell="1" allowOverlap="1">
            <wp:simplePos x="0" y="0"/>
            <wp:positionH relativeFrom="page">
              <wp:posOffset>11011256</wp:posOffset>
            </wp:positionH>
            <wp:positionV relativeFrom="paragraph">
              <wp:posOffset>3868675</wp:posOffset>
            </wp:positionV>
            <wp:extent cx="33528" cy="59437"/>
            <wp:effectExtent l="0" t="0" r="0" b="0"/>
            <wp:wrapNone/>
            <wp:docPr id="11556" name="Freeform 11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59437"/>
                    </a:xfrm>
                    <a:custGeom>
                      <a:rect l="l" t="t" r="r" b="b"/>
                      <a:pathLst>
                        <a:path w="33528" h="59437">
                          <a:moveTo>
                            <a:pt x="0" y="59437"/>
                          </a:moveTo>
                          <a:lnTo>
                            <a:pt x="33528" y="59437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1" behindDoc="0" locked="0" layoutInCell="1" allowOverlap="1">
            <wp:simplePos x="0" y="0"/>
            <wp:positionH relativeFrom="page">
              <wp:posOffset>11072977</wp:posOffset>
            </wp:positionH>
            <wp:positionV relativeFrom="paragraph">
              <wp:posOffset>3864865</wp:posOffset>
            </wp:positionV>
            <wp:extent cx="33528" cy="67056"/>
            <wp:effectExtent l="0" t="0" r="0" b="0"/>
            <wp:wrapNone/>
            <wp:docPr id="11557" name="Freeform 11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7056"/>
                    </a:xfrm>
                    <a:custGeom>
                      <a:rect l="l" t="t" r="r" b="b"/>
                      <a:pathLst>
                        <a:path w="33528" h="67056">
                          <a:moveTo>
                            <a:pt x="0" y="67056"/>
                          </a:moveTo>
                          <a:lnTo>
                            <a:pt x="33528" y="6705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2" behindDoc="0" locked="0" layoutInCell="1" allowOverlap="1">
            <wp:simplePos x="0" y="0"/>
            <wp:positionH relativeFrom="page">
              <wp:posOffset>11138509</wp:posOffset>
            </wp:positionH>
            <wp:positionV relativeFrom="paragraph">
              <wp:posOffset>3864865</wp:posOffset>
            </wp:positionV>
            <wp:extent cx="33528" cy="67056"/>
            <wp:effectExtent l="0" t="0" r="0" b="0"/>
            <wp:wrapNone/>
            <wp:docPr id="11558" name="Freeform 11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7056"/>
                    </a:xfrm>
                    <a:custGeom>
                      <a:rect l="l" t="t" r="r" b="b"/>
                      <a:pathLst>
                        <a:path w="33528" h="67056">
                          <a:moveTo>
                            <a:pt x="0" y="67056"/>
                          </a:moveTo>
                          <a:lnTo>
                            <a:pt x="33528" y="6705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2950466</wp:posOffset>
            </wp:positionV>
            <wp:extent cx="1524" cy="1863852"/>
            <wp:effectExtent l="0" t="0" r="0" b="0"/>
            <wp:wrapNone/>
            <wp:docPr id="11559" name="Freeform 11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4" behindDoc="0" locked="0" layoutInCell="1" allowOverlap="1">
            <wp:simplePos x="0" y="0"/>
            <wp:positionH relativeFrom="page">
              <wp:posOffset>11268049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560" name="Freeform 11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5" behindDoc="0" locked="0" layoutInCell="1" allowOverlap="1">
            <wp:simplePos x="0" y="0"/>
            <wp:positionH relativeFrom="page">
              <wp:posOffset>11333581</wp:posOffset>
            </wp:positionH>
            <wp:positionV relativeFrom="paragraph">
              <wp:posOffset>3863342</wp:posOffset>
            </wp:positionV>
            <wp:extent cx="33528" cy="70104"/>
            <wp:effectExtent l="0" t="0" r="0" b="0"/>
            <wp:wrapNone/>
            <wp:docPr id="11561" name="Freeform 11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0104"/>
                    </a:xfrm>
                    <a:custGeom>
                      <a:rect l="l" t="t" r="r" b="b"/>
                      <a:pathLst>
                        <a:path w="33528" h="70104">
                          <a:moveTo>
                            <a:pt x="0" y="70104"/>
                          </a:moveTo>
                          <a:lnTo>
                            <a:pt x="33528" y="7010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6" behindDoc="0" locked="0" layoutInCell="1" allowOverlap="1">
            <wp:simplePos x="0" y="0"/>
            <wp:positionH relativeFrom="page">
              <wp:posOffset>11402161</wp:posOffset>
            </wp:positionH>
            <wp:positionV relativeFrom="paragraph">
              <wp:posOffset>3863342</wp:posOffset>
            </wp:positionV>
            <wp:extent cx="33528" cy="70104"/>
            <wp:effectExtent l="0" t="0" r="0" b="0"/>
            <wp:wrapNone/>
            <wp:docPr id="11562" name="Freeform 11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0104"/>
                    </a:xfrm>
                    <a:custGeom>
                      <a:rect l="l" t="t" r="r" b="b"/>
                      <a:pathLst>
                        <a:path w="33528" h="70104">
                          <a:moveTo>
                            <a:pt x="0" y="70104"/>
                          </a:moveTo>
                          <a:lnTo>
                            <a:pt x="33528" y="7010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7" behindDoc="0" locked="0" layoutInCell="1" allowOverlap="1">
            <wp:simplePos x="0" y="0"/>
            <wp:positionH relativeFrom="page">
              <wp:posOffset>11470741</wp:posOffset>
            </wp:positionH>
            <wp:positionV relativeFrom="paragraph">
              <wp:posOffset>3863342</wp:posOffset>
            </wp:positionV>
            <wp:extent cx="33528" cy="70104"/>
            <wp:effectExtent l="0" t="0" r="0" b="0"/>
            <wp:wrapNone/>
            <wp:docPr id="11563" name="Freeform 11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0104"/>
                    </a:xfrm>
                    <a:custGeom>
                      <a:rect l="l" t="t" r="r" b="b"/>
                      <a:pathLst>
                        <a:path w="33528" h="70104">
                          <a:moveTo>
                            <a:pt x="0" y="70104"/>
                          </a:moveTo>
                          <a:lnTo>
                            <a:pt x="33528" y="7010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8" behindDoc="0" locked="0" layoutInCell="1" allowOverlap="1">
            <wp:simplePos x="0" y="0"/>
            <wp:positionH relativeFrom="page">
              <wp:posOffset>11540845</wp:posOffset>
            </wp:positionH>
            <wp:positionV relativeFrom="paragraph">
              <wp:posOffset>3861817</wp:posOffset>
            </wp:positionV>
            <wp:extent cx="33528" cy="73152"/>
            <wp:effectExtent l="0" t="0" r="0" b="0"/>
            <wp:wrapNone/>
            <wp:docPr id="11564" name="Freeform 11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3152"/>
                    </a:xfrm>
                    <a:custGeom>
                      <a:rect l="l" t="t" r="r" b="b"/>
                      <a:pathLst>
                        <a:path w="33528" h="73152">
                          <a:moveTo>
                            <a:pt x="0" y="73152"/>
                          </a:moveTo>
                          <a:lnTo>
                            <a:pt x="33528" y="7315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19" behindDoc="0" locked="0" layoutInCell="1" allowOverlap="1">
            <wp:simplePos x="0" y="0"/>
            <wp:positionH relativeFrom="page">
              <wp:posOffset>11610949</wp:posOffset>
            </wp:positionH>
            <wp:positionV relativeFrom="paragraph">
              <wp:posOffset>3863342</wp:posOffset>
            </wp:positionV>
            <wp:extent cx="33528" cy="70104"/>
            <wp:effectExtent l="0" t="0" r="0" b="0"/>
            <wp:wrapNone/>
            <wp:docPr id="11565" name="Freeform 11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0104"/>
                    </a:xfrm>
                    <a:custGeom>
                      <a:rect l="l" t="t" r="r" b="b"/>
                      <a:pathLst>
                        <a:path w="33528" h="70104">
                          <a:moveTo>
                            <a:pt x="0" y="70104"/>
                          </a:moveTo>
                          <a:lnTo>
                            <a:pt x="33528" y="7010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0" behindDoc="0" locked="0" layoutInCell="1" allowOverlap="1">
            <wp:simplePos x="0" y="0"/>
            <wp:positionH relativeFrom="page">
              <wp:posOffset>11677243</wp:posOffset>
            </wp:positionH>
            <wp:positionV relativeFrom="paragraph">
              <wp:posOffset>3865628</wp:posOffset>
            </wp:positionV>
            <wp:extent cx="33528" cy="65531"/>
            <wp:effectExtent l="0" t="0" r="0" b="0"/>
            <wp:wrapNone/>
            <wp:docPr id="11566" name="Freeform 11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5531"/>
                    </a:xfrm>
                    <a:custGeom>
                      <a:rect l="l" t="t" r="r" b="b"/>
                      <a:pathLst>
                        <a:path w="33528" h="65531">
                          <a:moveTo>
                            <a:pt x="0" y="65531"/>
                          </a:moveTo>
                          <a:lnTo>
                            <a:pt x="33528" y="65531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1" behindDoc="0" locked="0" layoutInCell="1" allowOverlap="1">
            <wp:simplePos x="0" y="0"/>
            <wp:positionH relativeFrom="page">
              <wp:posOffset>11741252</wp:posOffset>
            </wp:positionH>
            <wp:positionV relativeFrom="paragraph">
              <wp:posOffset>3865628</wp:posOffset>
            </wp:positionV>
            <wp:extent cx="33528" cy="65532"/>
            <wp:effectExtent l="0" t="0" r="0" b="0"/>
            <wp:wrapNone/>
            <wp:docPr id="11567" name="Freeform 11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5532"/>
                    </a:xfrm>
                    <a:custGeom>
                      <a:rect l="l" t="t" r="r" b="b"/>
                      <a:pathLst>
                        <a:path w="33528" h="65532">
                          <a:moveTo>
                            <a:pt x="0" y="65532"/>
                          </a:moveTo>
                          <a:lnTo>
                            <a:pt x="33528" y="6553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2" behindDoc="0" locked="0" layoutInCell="1" allowOverlap="1">
            <wp:simplePos x="0" y="0"/>
            <wp:positionH relativeFrom="page">
              <wp:posOffset>11806783</wp:posOffset>
            </wp:positionH>
            <wp:positionV relativeFrom="paragraph">
              <wp:posOffset>3864104</wp:posOffset>
            </wp:positionV>
            <wp:extent cx="33528" cy="68580"/>
            <wp:effectExtent l="0" t="0" r="0" b="0"/>
            <wp:wrapNone/>
            <wp:docPr id="11568" name="Freeform 11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8580"/>
                    </a:xfrm>
                    <a:custGeom>
                      <a:rect l="l" t="t" r="r" b="b"/>
                      <a:pathLst>
                        <a:path w="33528" h="68580">
                          <a:moveTo>
                            <a:pt x="0" y="68580"/>
                          </a:moveTo>
                          <a:lnTo>
                            <a:pt x="33528" y="68580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3" behindDoc="0" locked="0" layoutInCell="1" allowOverlap="1">
            <wp:simplePos x="0" y="0"/>
            <wp:positionH relativeFrom="page">
              <wp:posOffset>11870791</wp:posOffset>
            </wp:positionH>
            <wp:positionV relativeFrom="paragraph">
              <wp:posOffset>3867152</wp:posOffset>
            </wp:positionV>
            <wp:extent cx="33528" cy="62484"/>
            <wp:effectExtent l="0" t="0" r="0" b="0"/>
            <wp:wrapNone/>
            <wp:docPr id="11569" name="Freeform 11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2484"/>
                    </a:xfrm>
                    <a:custGeom>
                      <a:rect l="l" t="t" r="r" b="b"/>
                      <a:pathLst>
                        <a:path w="33528" h="62484">
                          <a:moveTo>
                            <a:pt x="0" y="62484"/>
                          </a:moveTo>
                          <a:lnTo>
                            <a:pt x="33528" y="6248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4" behindDoc="0" locked="0" layoutInCell="1" allowOverlap="1">
            <wp:simplePos x="0" y="0"/>
            <wp:positionH relativeFrom="page">
              <wp:posOffset>11931751</wp:posOffset>
            </wp:positionH>
            <wp:positionV relativeFrom="paragraph">
              <wp:posOffset>3867152</wp:posOffset>
            </wp:positionV>
            <wp:extent cx="33528" cy="62484"/>
            <wp:effectExtent l="0" t="0" r="0" b="0"/>
            <wp:wrapNone/>
            <wp:docPr id="11570" name="Freeform 11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2484"/>
                    </a:xfrm>
                    <a:custGeom>
                      <a:rect l="l" t="t" r="r" b="b"/>
                      <a:pathLst>
                        <a:path w="33528" h="62484">
                          <a:moveTo>
                            <a:pt x="0" y="62484"/>
                          </a:moveTo>
                          <a:lnTo>
                            <a:pt x="33528" y="62484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5" behindDoc="0" locked="0" layoutInCell="1" allowOverlap="1">
            <wp:simplePos x="0" y="0"/>
            <wp:positionH relativeFrom="page">
              <wp:posOffset>11998807</wp:posOffset>
            </wp:positionH>
            <wp:positionV relativeFrom="paragraph">
              <wp:posOffset>3861055</wp:posOffset>
            </wp:positionV>
            <wp:extent cx="33528" cy="74676"/>
            <wp:effectExtent l="0" t="0" r="0" b="0"/>
            <wp:wrapNone/>
            <wp:docPr id="11571" name="Freeform 11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4676"/>
                    </a:xfrm>
                    <a:custGeom>
                      <a:rect l="l" t="t" r="r" b="b"/>
                      <a:pathLst>
                        <a:path w="33528" h="74676">
                          <a:moveTo>
                            <a:pt x="0" y="74676"/>
                          </a:moveTo>
                          <a:lnTo>
                            <a:pt x="33528" y="7467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6" behindDoc="0" locked="0" layoutInCell="1" allowOverlap="1">
            <wp:simplePos x="0" y="0"/>
            <wp:positionH relativeFrom="page">
              <wp:posOffset>12071959</wp:posOffset>
            </wp:positionH>
            <wp:positionV relativeFrom="paragraph">
              <wp:posOffset>3861055</wp:posOffset>
            </wp:positionV>
            <wp:extent cx="33528" cy="74676"/>
            <wp:effectExtent l="0" t="0" r="0" b="0"/>
            <wp:wrapNone/>
            <wp:docPr id="11572" name="Freeform 11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4676"/>
                    </a:xfrm>
                    <a:custGeom>
                      <a:rect l="l" t="t" r="r" b="b"/>
                      <a:pathLst>
                        <a:path w="33528" h="74676">
                          <a:moveTo>
                            <a:pt x="0" y="74676"/>
                          </a:moveTo>
                          <a:lnTo>
                            <a:pt x="33528" y="7467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7" behindDoc="0" locked="0" layoutInCell="1" allowOverlap="1">
            <wp:simplePos x="0" y="0"/>
            <wp:positionH relativeFrom="page">
              <wp:posOffset>12144349</wp:posOffset>
            </wp:positionH>
            <wp:positionV relativeFrom="paragraph">
              <wp:posOffset>3861817</wp:posOffset>
            </wp:positionV>
            <wp:extent cx="33528" cy="73152"/>
            <wp:effectExtent l="0" t="0" r="0" b="0"/>
            <wp:wrapNone/>
            <wp:docPr id="11573" name="Freeform 11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3152"/>
                    </a:xfrm>
                    <a:custGeom>
                      <a:rect l="l" t="t" r="r" b="b"/>
                      <a:pathLst>
                        <a:path w="33528" h="73152">
                          <a:moveTo>
                            <a:pt x="0" y="73152"/>
                          </a:moveTo>
                          <a:lnTo>
                            <a:pt x="33528" y="7315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8" behindDoc="0" locked="0" layoutInCell="1" allowOverlap="1">
            <wp:simplePos x="0" y="0"/>
            <wp:positionH relativeFrom="page">
              <wp:posOffset>12213691</wp:posOffset>
            </wp:positionH>
            <wp:positionV relativeFrom="paragraph">
              <wp:posOffset>3864104</wp:posOffset>
            </wp:positionV>
            <wp:extent cx="33528" cy="68580"/>
            <wp:effectExtent l="0" t="0" r="0" b="0"/>
            <wp:wrapNone/>
            <wp:docPr id="11574" name="Freeform 11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8580"/>
                    </a:xfrm>
                    <a:custGeom>
                      <a:rect l="l" t="t" r="r" b="b"/>
                      <a:pathLst>
                        <a:path w="33528" h="68580">
                          <a:moveTo>
                            <a:pt x="0" y="68580"/>
                          </a:moveTo>
                          <a:lnTo>
                            <a:pt x="33528" y="68580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29" behindDoc="0" locked="0" layoutInCell="1" allowOverlap="1">
            <wp:simplePos x="0" y="0"/>
            <wp:positionH relativeFrom="page">
              <wp:posOffset>12283795</wp:posOffset>
            </wp:positionH>
            <wp:positionV relativeFrom="paragraph">
              <wp:posOffset>3861055</wp:posOffset>
            </wp:positionV>
            <wp:extent cx="33528" cy="74676"/>
            <wp:effectExtent l="0" t="0" r="0" b="0"/>
            <wp:wrapNone/>
            <wp:docPr id="11575" name="Freeform 11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74676"/>
                    </a:xfrm>
                    <a:custGeom>
                      <a:rect l="l" t="t" r="r" b="b"/>
                      <a:pathLst>
                        <a:path w="33528" h="74676">
                          <a:moveTo>
                            <a:pt x="0" y="74676"/>
                          </a:moveTo>
                          <a:lnTo>
                            <a:pt x="33528" y="74676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31" behindDoc="0" locked="0" layoutInCell="1" allowOverlap="1">
            <wp:simplePos x="0" y="0"/>
            <wp:positionH relativeFrom="page">
              <wp:posOffset>12319000</wp:posOffset>
            </wp:positionH>
            <wp:positionV relativeFrom="paragraph">
              <wp:posOffset>3860800</wp:posOffset>
            </wp:positionV>
            <wp:extent cx="167233" cy="67056"/>
            <wp:effectExtent l="0" t="0" r="0" b="0"/>
            <wp:wrapNone/>
            <wp:docPr id="11576" name="Picture 115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76" name="Picture 11576"/>
                    <pic:cNvPicPr>
                      <a:picLocks noChangeAspect="0" noChangeArrowheads="1"/>
                    </pic:cNvPicPr>
                  </pic:nvPicPr>
                  <pic:blipFill>
                    <a:blip r:embed="rId11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233" cy="67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3732" behindDoc="0" locked="0" layoutInCell="1" allowOverlap="1">
            <wp:simplePos x="0" y="0"/>
            <wp:positionH relativeFrom="page">
              <wp:posOffset>12488012</wp:posOffset>
            </wp:positionH>
            <wp:positionV relativeFrom="paragraph">
              <wp:posOffset>3865628</wp:posOffset>
            </wp:positionV>
            <wp:extent cx="33528" cy="65532"/>
            <wp:effectExtent l="0" t="0" r="0" b="0"/>
            <wp:wrapNone/>
            <wp:docPr id="11577" name="Freeform 11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5532"/>
                    </a:xfrm>
                    <a:custGeom>
                      <a:rect l="l" t="t" r="r" b="b"/>
                      <a:pathLst>
                        <a:path w="33528" h="65532">
                          <a:moveTo>
                            <a:pt x="0" y="65532"/>
                          </a:moveTo>
                          <a:lnTo>
                            <a:pt x="33528" y="65532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34" behindDoc="0" locked="0" layoutInCell="1" allowOverlap="1">
            <wp:simplePos x="0" y="0"/>
            <wp:positionH relativeFrom="page">
              <wp:posOffset>12619075</wp:posOffset>
            </wp:positionH>
            <wp:positionV relativeFrom="paragraph">
              <wp:posOffset>3864104</wp:posOffset>
            </wp:positionV>
            <wp:extent cx="33528" cy="68580"/>
            <wp:effectExtent l="0" t="0" r="0" b="0"/>
            <wp:wrapNone/>
            <wp:docPr id="11578" name="Freeform 11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8580"/>
                    </a:xfrm>
                    <a:custGeom>
                      <a:rect l="l" t="t" r="r" b="b"/>
                      <a:pathLst>
                        <a:path w="33528" h="68580">
                          <a:moveTo>
                            <a:pt x="0" y="68580"/>
                          </a:moveTo>
                          <a:lnTo>
                            <a:pt x="33528" y="68580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36" behindDoc="0" locked="0" layoutInCell="1" allowOverlap="1">
            <wp:simplePos x="0" y="0"/>
            <wp:positionH relativeFrom="page">
              <wp:posOffset>12744805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579" name="Freeform 11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38" behindDoc="0" locked="0" layoutInCell="1" allowOverlap="1">
            <wp:simplePos x="0" y="0"/>
            <wp:positionH relativeFrom="page">
              <wp:posOffset>12872059</wp:posOffset>
            </wp:positionH>
            <wp:positionV relativeFrom="paragraph">
              <wp:posOffset>3864104</wp:posOffset>
            </wp:positionV>
            <wp:extent cx="33528" cy="68580"/>
            <wp:effectExtent l="0" t="0" r="0" b="0"/>
            <wp:wrapNone/>
            <wp:docPr id="11580" name="Freeform 11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8580"/>
                    </a:xfrm>
                    <a:custGeom>
                      <a:rect l="l" t="t" r="r" b="b"/>
                      <a:pathLst>
                        <a:path w="33528" h="68580">
                          <a:moveTo>
                            <a:pt x="0" y="68580"/>
                          </a:moveTo>
                          <a:lnTo>
                            <a:pt x="33528" y="68580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40" behindDoc="0" locked="0" layoutInCell="1" allowOverlap="1">
            <wp:simplePos x="0" y="0"/>
            <wp:positionH relativeFrom="page">
              <wp:posOffset>13003885</wp:posOffset>
            </wp:positionH>
            <wp:positionV relativeFrom="paragraph">
              <wp:posOffset>3866390</wp:posOffset>
            </wp:positionV>
            <wp:extent cx="33528" cy="64008"/>
            <wp:effectExtent l="0" t="0" r="0" b="0"/>
            <wp:wrapNone/>
            <wp:docPr id="11581" name="Freeform 11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3528" cy="64008"/>
                    </a:xfrm>
                    <a:custGeom>
                      <a:rect l="l" t="t" r="r" b="b"/>
                      <a:pathLst>
                        <a:path w="33528" h="64008">
                          <a:moveTo>
                            <a:pt x="0" y="64008"/>
                          </a:moveTo>
                          <a:lnTo>
                            <a:pt x="33528" y="64008"/>
                          </a:lnTo>
                          <a:lnTo>
                            <a:pt x="33528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2397254</wp:posOffset>
            </wp:positionV>
            <wp:extent cx="1524" cy="3034284"/>
            <wp:effectExtent l="0" t="0" r="0" b="0"/>
            <wp:wrapNone/>
            <wp:docPr id="11582" name="Freeform 11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42" behindDoc="0" locked="0" layoutInCell="1" allowOverlap="1">
            <wp:simplePos x="0" y="0"/>
            <wp:positionH relativeFrom="page">
              <wp:posOffset>2109572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3" name="Freeform 11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44" behindDoc="0" locked="0" layoutInCell="1" allowOverlap="1">
            <wp:simplePos x="0" y="0"/>
            <wp:positionH relativeFrom="page">
              <wp:posOffset>2225396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4" name="Freeform 11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46" behindDoc="0" locked="0" layoutInCell="1" allowOverlap="1">
            <wp:simplePos x="0" y="0"/>
            <wp:positionH relativeFrom="page">
              <wp:posOffset>2341220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5" name="Freeform 11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48" behindDoc="0" locked="0" layoutInCell="1" allowOverlap="1">
            <wp:simplePos x="0" y="0"/>
            <wp:positionH relativeFrom="page">
              <wp:posOffset>2463140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6" name="Freeform 11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50" behindDoc="0" locked="0" layoutInCell="1" allowOverlap="1">
            <wp:simplePos x="0" y="0"/>
            <wp:positionH relativeFrom="page">
              <wp:posOffset>2578964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7" name="Freeform 11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52" behindDoc="0" locked="0" layoutInCell="1" allowOverlap="1">
            <wp:simplePos x="0" y="0"/>
            <wp:positionH relativeFrom="page">
              <wp:posOffset>2694788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8" name="Freeform 11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54" behindDoc="0" locked="0" layoutInCell="1" allowOverlap="1">
            <wp:simplePos x="0" y="0"/>
            <wp:positionH relativeFrom="page">
              <wp:posOffset>2810612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89" name="Freeform 11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56" behindDoc="0" locked="0" layoutInCell="1" allowOverlap="1">
            <wp:simplePos x="0" y="0"/>
            <wp:positionH relativeFrom="page">
              <wp:posOffset>2926436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0" name="Freeform 11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58" behindDoc="0" locked="0" layoutInCell="1" allowOverlap="1">
            <wp:simplePos x="0" y="0"/>
            <wp:positionH relativeFrom="page">
              <wp:posOffset>3042260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1" name="Freeform 11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0" behindDoc="0" locked="0" layoutInCell="1" allowOverlap="1">
            <wp:simplePos x="0" y="0"/>
            <wp:positionH relativeFrom="page">
              <wp:posOffset>3158084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2" name="Freeform 11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1" behindDoc="0" locked="0" layoutInCell="1" allowOverlap="1">
            <wp:simplePos x="0" y="0"/>
            <wp:positionH relativeFrom="page">
              <wp:posOffset>3215996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3" name="Freeform 11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2" behindDoc="0" locked="0" layoutInCell="1" allowOverlap="1">
            <wp:simplePos x="0" y="0"/>
            <wp:positionH relativeFrom="page">
              <wp:posOffset>3273908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4" name="Freeform 11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3" behindDoc="0" locked="0" layoutInCell="1" allowOverlap="1">
            <wp:simplePos x="0" y="0"/>
            <wp:positionH relativeFrom="page">
              <wp:posOffset>3331820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5" name="Freeform 11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4" behindDoc="0" locked="0" layoutInCell="1" allowOverlap="1">
            <wp:simplePos x="0" y="0"/>
            <wp:positionH relativeFrom="page">
              <wp:posOffset>3389732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6" name="Freeform 11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5" behindDoc="0" locked="0" layoutInCell="1" allowOverlap="1">
            <wp:simplePos x="0" y="0"/>
            <wp:positionH relativeFrom="page">
              <wp:posOffset>3447644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7" name="Freeform 11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6" behindDoc="0" locked="0" layoutInCell="1" allowOverlap="1">
            <wp:simplePos x="0" y="0"/>
            <wp:positionH relativeFrom="page">
              <wp:posOffset>3505556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8" name="Freeform 11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7" behindDoc="0" locked="0" layoutInCell="1" allowOverlap="1">
            <wp:simplePos x="0" y="0"/>
            <wp:positionH relativeFrom="page">
              <wp:posOffset>3563468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599" name="Freeform 11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8" behindDoc="0" locked="0" layoutInCell="1" allowOverlap="1">
            <wp:simplePos x="0" y="0"/>
            <wp:positionH relativeFrom="page">
              <wp:posOffset>3621380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0" name="Freeform 11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69" behindDoc="0" locked="0" layoutInCell="1" allowOverlap="1">
            <wp:simplePos x="0" y="0"/>
            <wp:positionH relativeFrom="page">
              <wp:posOffset>3679292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1" name="Freeform 11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0" behindDoc="0" locked="0" layoutInCell="1" allowOverlap="1">
            <wp:simplePos x="0" y="0"/>
            <wp:positionH relativeFrom="page">
              <wp:posOffset>3737204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2" name="Freeform 11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1" behindDoc="0" locked="0" layoutInCell="1" allowOverlap="1">
            <wp:simplePos x="0" y="0"/>
            <wp:positionH relativeFrom="page">
              <wp:posOffset>3795116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3" name="Freeform 11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2" behindDoc="0" locked="0" layoutInCell="1" allowOverlap="1">
            <wp:simplePos x="0" y="0"/>
            <wp:positionH relativeFrom="page">
              <wp:posOffset>3853028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4" name="Freeform 11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3" behindDoc="0" locked="0" layoutInCell="1" allowOverlap="1">
            <wp:simplePos x="0" y="0"/>
            <wp:positionH relativeFrom="page">
              <wp:posOffset>3910940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5" name="Freeform 11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4" behindDoc="0" locked="0" layoutInCell="1" allowOverlap="1">
            <wp:simplePos x="0" y="0"/>
            <wp:positionH relativeFrom="page">
              <wp:posOffset>3968852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6" name="Freeform 11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5" behindDoc="0" locked="0" layoutInCell="1" allowOverlap="1">
            <wp:simplePos x="0" y="0"/>
            <wp:positionH relativeFrom="page">
              <wp:posOffset>4026764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7" name="Freeform 11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6" behindDoc="0" locked="0" layoutInCell="1" allowOverlap="1">
            <wp:simplePos x="0" y="0"/>
            <wp:positionH relativeFrom="page">
              <wp:posOffset>4084676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8" name="Freeform 11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7" behindDoc="0" locked="0" layoutInCell="1" allowOverlap="1">
            <wp:simplePos x="0" y="0"/>
            <wp:positionH relativeFrom="page">
              <wp:posOffset>4142588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09" name="Freeform 11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8" behindDoc="0" locked="0" layoutInCell="1" allowOverlap="1">
            <wp:simplePos x="0" y="0"/>
            <wp:positionH relativeFrom="page">
              <wp:posOffset>4200500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0" name="Freeform 11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79" behindDoc="0" locked="0" layoutInCell="1" allowOverlap="1">
            <wp:simplePos x="0" y="0"/>
            <wp:positionH relativeFrom="page">
              <wp:posOffset>4258412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1" name="Freeform 11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0" behindDoc="0" locked="0" layoutInCell="1" allowOverlap="1">
            <wp:simplePos x="0" y="0"/>
            <wp:positionH relativeFrom="page">
              <wp:posOffset>4316324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2" name="Freeform 11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1" behindDoc="0" locked="0" layoutInCell="1" allowOverlap="1">
            <wp:simplePos x="0" y="0"/>
            <wp:positionH relativeFrom="page">
              <wp:posOffset>4374236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3" name="Freeform 11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2" behindDoc="0" locked="0" layoutInCell="1" allowOverlap="1">
            <wp:simplePos x="0" y="0"/>
            <wp:positionH relativeFrom="page">
              <wp:posOffset>4434434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614" name="Freeform 11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3" behindDoc="0" locked="0" layoutInCell="1" allowOverlap="1">
            <wp:simplePos x="0" y="0"/>
            <wp:positionH relativeFrom="page">
              <wp:posOffset>4494632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5" name="Freeform 11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4" behindDoc="0" locked="0" layoutInCell="1" allowOverlap="1">
            <wp:simplePos x="0" y="0"/>
            <wp:positionH relativeFrom="page">
              <wp:posOffset>4552544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6" name="Freeform 11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6" behindDoc="0" locked="0" layoutInCell="1" allowOverlap="1">
            <wp:simplePos x="0" y="0"/>
            <wp:positionH relativeFrom="page">
              <wp:posOffset>4668368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7" name="Freeform 11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7" behindDoc="0" locked="0" layoutInCell="1" allowOverlap="1">
            <wp:simplePos x="0" y="0"/>
            <wp:positionH relativeFrom="page">
              <wp:posOffset>4726280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8" name="Freeform 11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8" behindDoc="0" locked="0" layoutInCell="1" allowOverlap="1">
            <wp:simplePos x="0" y="0"/>
            <wp:positionH relativeFrom="page">
              <wp:posOffset>4784192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19" name="Freeform 11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89" behindDoc="0" locked="0" layoutInCell="1" allowOverlap="1">
            <wp:simplePos x="0" y="0"/>
            <wp:positionH relativeFrom="page">
              <wp:posOffset>4842104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0" name="Freeform 11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0" behindDoc="0" locked="0" layoutInCell="1" allowOverlap="1">
            <wp:simplePos x="0" y="0"/>
            <wp:positionH relativeFrom="page">
              <wp:posOffset>4900016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1" name="Freeform 11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1" behindDoc="0" locked="0" layoutInCell="1" allowOverlap="1">
            <wp:simplePos x="0" y="0"/>
            <wp:positionH relativeFrom="page">
              <wp:posOffset>4960214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622" name="Freeform 11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2" behindDoc="0" locked="0" layoutInCell="1" allowOverlap="1">
            <wp:simplePos x="0" y="0"/>
            <wp:positionH relativeFrom="page">
              <wp:posOffset>5022698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623" name="Freeform 11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2402587</wp:posOffset>
            </wp:positionV>
            <wp:extent cx="1524" cy="3023616"/>
            <wp:effectExtent l="0" t="0" r="0" b="0"/>
            <wp:wrapNone/>
            <wp:docPr id="11624" name="Freeform 11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4" behindDoc="0" locked="0" layoutInCell="1" allowOverlap="1">
            <wp:simplePos x="0" y="0"/>
            <wp:positionH relativeFrom="page">
              <wp:posOffset>5149952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5" name="Freeform 11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5" behindDoc="0" locked="0" layoutInCell="1" allowOverlap="1">
            <wp:simplePos x="0" y="0"/>
            <wp:positionH relativeFrom="page">
              <wp:posOffset>5207864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6" name="Freeform 11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6" behindDoc="0" locked="0" layoutInCell="1" allowOverlap="1">
            <wp:simplePos x="0" y="0"/>
            <wp:positionH relativeFrom="page">
              <wp:posOffset>5265776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7" name="Freeform 11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7" behindDoc="0" locked="0" layoutInCell="1" allowOverlap="1">
            <wp:simplePos x="0" y="0"/>
            <wp:positionH relativeFrom="page">
              <wp:posOffset>5323688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8" name="Freeform 11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8" behindDoc="0" locked="0" layoutInCell="1" allowOverlap="1">
            <wp:simplePos x="0" y="0"/>
            <wp:positionH relativeFrom="page">
              <wp:posOffset>5381600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29" name="Freeform 11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799" behindDoc="0" locked="0" layoutInCell="1" allowOverlap="1">
            <wp:simplePos x="0" y="0"/>
            <wp:positionH relativeFrom="page">
              <wp:posOffset>5439512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0" name="Freeform 11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0" behindDoc="0" locked="0" layoutInCell="1" allowOverlap="1">
            <wp:simplePos x="0" y="0"/>
            <wp:positionH relativeFrom="page">
              <wp:posOffset>5497424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1" name="Freeform 11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1" behindDoc="0" locked="0" layoutInCell="1" allowOverlap="1">
            <wp:simplePos x="0" y="0"/>
            <wp:positionH relativeFrom="page">
              <wp:posOffset>5555336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2" name="Freeform 11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2" behindDoc="0" locked="0" layoutInCell="1" allowOverlap="1">
            <wp:simplePos x="0" y="0"/>
            <wp:positionH relativeFrom="page">
              <wp:posOffset>5613248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3" name="Freeform 11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3" behindDoc="0" locked="0" layoutInCell="1" allowOverlap="1">
            <wp:simplePos x="0" y="0"/>
            <wp:positionH relativeFrom="page">
              <wp:posOffset>5671160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4" name="Freeform 11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4" behindDoc="0" locked="0" layoutInCell="1" allowOverlap="1">
            <wp:simplePos x="0" y="0"/>
            <wp:positionH relativeFrom="page">
              <wp:posOffset>5729072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5" name="Freeform 11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5" behindDoc="0" locked="0" layoutInCell="1" allowOverlap="1">
            <wp:simplePos x="0" y="0"/>
            <wp:positionH relativeFrom="page">
              <wp:posOffset>5786984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6" name="Freeform 11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6" behindDoc="0" locked="0" layoutInCell="1" allowOverlap="1">
            <wp:simplePos x="0" y="0"/>
            <wp:positionH relativeFrom="page">
              <wp:posOffset>5844896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7" name="Freeform 11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7" behindDoc="0" locked="0" layoutInCell="1" allowOverlap="1">
            <wp:simplePos x="0" y="0"/>
            <wp:positionH relativeFrom="page">
              <wp:posOffset>5902808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8" name="Freeform 11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8" behindDoc="0" locked="0" layoutInCell="1" allowOverlap="1">
            <wp:simplePos x="0" y="0"/>
            <wp:positionH relativeFrom="page">
              <wp:posOffset>5960720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39" name="Freeform 11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09" behindDoc="0" locked="0" layoutInCell="1" allowOverlap="1">
            <wp:simplePos x="0" y="0"/>
            <wp:positionH relativeFrom="page">
              <wp:posOffset>6018632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0" name="Freeform 11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0" behindDoc="0" locked="0" layoutInCell="1" allowOverlap="1">
            <wp:simplePos x="0" y="0"/>
            <wp:positionH relativeFrom="page">
              <wp:posOffset>6076544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1" name="Freeform 11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1" behindDoc="0" locked="0" layoutInCell="1" allowOverlap="1">
            <wp:simplePos x="0" y="0"/>
            <wp:positionH relativeFrom="page">
              <wp:posOffset>6134456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2" name="Freeform 11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2" behindDoc="0" locked="0" layoutInCell="1" allowOverlap="1">
            <wp:simplePos x="0" y="0"/>
            <wp:positionH relativeFrom="page">
              <wp:posOffset>6192368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3" name="Freeform 11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3" behindDoc="0" locked="0" layoutInCell="1" allowOverlap="1">
            <wp:simplePos x="0" y="0"/>
            <wp:positionH relativeFrom="page">
              <wp:posOffset>6250280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4" name="Freeform 11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4" behindDoc="0" locked="0" layoutInCell="1" allowOverlap="1">
            <wp:simplePos x="0" y="0"/>
            <wp:positionH relativeFrom="page">
              <wp:posOffset>6308192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5" name="Freeform 11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5" behindDoc="0" locked="0" layoutInCell="1" allowOverlap="1">
            <wp:simplePos x="0" y="0"/>
            <wp:positionH relativeFrom="page">
              <wp:posOffset>6366104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6" name="Freeform 11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6" behindDoc="0" locked="0" layoutInCell="1" allowOverlap="1">
            <wp:simplePos x="0" y="0"/>
            <wp:positionH relativeFrom="page">
              <wp:posOffset>6424016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7" name="Freeform 11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7" behindDoc="0" locked="0" layoutInCell="1" allowOverlap="1">
            <wp:simplePos x="0" y="0"/>
            <wp:positionH relativeFrom="page">
              <wp:posOffset>6481928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8" name="Freeform 11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8" behindDoc="0" locked="0" layoutInCell="1" allowOverlap="1">
            <wp:simplePos x="0" y="0"/>
            <wp:positionH relativeFrom="page">
              <wp:posOffset>6539840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49" name="Freeform 11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19" behindDoc="0" locked="0" layoutInCell="1" allowOverlap="1">
            <wp:simplePos x="0" y="0"/>
            <wp:positionH relativeFrom="page">
              <wp:posOffset>6597752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0" name="Freeform 11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0" behindDoc="0" locked="0" layoutInCell="1" allowOverlap="1">
            <wp:simplePos x="0" y="0"/>
            <wp:positionH relativeFrom="page">
              <wp:posOffset>6655664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1" name="Freeform 11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1" behindDoc="0" locked="0" layoutInCell="1" allowOverlap="1">
            <wp:simplePos x="0" y="0"/>
            <wp:positionH relativeFrom="page">
              <wp:posOffset>6713576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2" name="Freeform 11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2" behindDoc="0" locked="0" layoutInCell="1" allowOverlap="1">
            <wp:simplePos x="0" y="0"/>
            <wp:positionH relativeFrom="page">
              <wp:posOffset>6771488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3" name="Freeform 11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3" behindDoc="0" locked="0" layoutInCell="1" allowOverlap="1">
            <wp:simplePos x="0" y="0"/>
            <wp:positionH relativeFrom="page">
              <wp:posOffset>6829400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4" name="Freeform 11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4" behindDoc="0" locked="0" layoutInCell="1" allowOverlap="1">
            <wp:simplePos x="0" y="0"/>
            <wp:positionH relativeFrom="page">
              <wp:posOffset>6887312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5" name="Freeform 11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5" behindDoc="0" locked="0" layoutInCell="1" allowOverlap="1">
            <wp:simplePos x="0" y="0"/>
            <wp:positionH relativeFrom="page">
              <wp:posOffset>6945224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6" name="Freeform 11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6" behindDoc="0" locked="0" layoutInCell="1" allowOverlap="1">
            <wp:simplePos x="0" y="0"/>
            <wp:positionH relativeFrom="page">
              <wp:posOffset>7003136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7" name="Freeform 11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7" behindDoc="0" locked="0" layoutInCell="1" allowOverlap="1">
            <wp:simplePos x="0" y="0"/>
            <wp:positionH relativeFrom="page">
              <wp:posOffset>7061048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8" name="Freeform 11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8" behindDoc="0" locked="0" layoutInCell="1" allowOverlap="1">
            <wp:simplePos x="0" y="0"/>
            <wp:positionH relativeFrom="page">
              <wp:posOffset>7118960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59" name="Freeform 11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29" behindDoc="0" locked="0" layoutInCell="1" allowOverlap="1">
            <wp:simplePos x="0" y="0"/>
            <wp:positionH relativeFrom="page">
              <wp:posOffset>7176872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0" name="Freeform 11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0" behindDoc="0" locked="0" layoutInCell="1" allowOverlap="1">
            <wp:simplePos x="0" y="0"/>
            <wp:positionH relativeFrom="page">
              <wp:posOffset>7234784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1" name="Freeform 11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1" behindDoc="0" locked="0" layoutInCell="1" allowOverlap="1">
            <wp:simplePos x="0" y="0"/>
            <wp:positionH relativeFrom="page">
              <wp:posOffset>7292696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2" name="Freeform 11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2" behindDoc="0" locked="0" layoutInCell="1" allowOverlap="1">
            <wp:simplePos x="0" y="0"/>
            <wp:positionH relativeFrom="page">
              <wp:posOffset>7350608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3" name="Freeform 11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3" behindDoc="0" locked="0" layoutInCell="1" allowOverlap="1">
            <wp:simplePos x="0" y="0"/>
            <wp:positionH relativeFrom="page">
              <wp:posOffset>7408520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64" name="Freeform 11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4" behindDoc="0" locked="0" layoutInCell="1" allowOverlap="1">
            <wp:simplePos x="0" y="0"/>
            <wp:positionH relativeFrom="page">
              <wp:posOffset>7466432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65" name="Freeform 11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5" behindDoc="0" locked="0" layoutInCell="1" allowOverlap="1">
            <wp:simplePos x="0" y="0"/>
            <wp:positionH relativeFrom="page">
              <wp:posOffset>7524344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66" name="Freeform 11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6" behindDoc="0" locked="0" layoutInCell="1" allowOverlap="1">
            <wp:simplePos x="0" y="0"/>
            <wp:positionH relativeFrom="page">
              <wp:posOffset>7582256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7" name="Freeform 11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7" behindDoc="0" locked="0" layoutInCell="1" allowOverlap="1">
            <wp:simplePos x="0" y="0"/>
            <wp:positionH relativeFrom="page">
              <wp:posOffset>7640168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8" name="Freeform 11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8" behindDoc="0" locked="0" layoutInCell="1" allowOverlap="1">
            <wp:simplePos x="0" y="0"/>
            <wp:positionH relativeFrom="page">
              <wp:posOffset>7698080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69" name="Freeform 11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39" behindDoc="0" locked="0" layoutInCell="1" allowOverlap="1">
            <wp:simplePos x="0" y="0"/>
            <wp:positionH relativeFrom="page">
              <wp:posOffset>7755992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0" name="Freeform 11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0" behindDoc="0" locked="0" layoutInCell="1" allowOverlap="1">
            <wp:simplePos x="0" y="0"/>
            <wp:positionH relativeFrom="page">
              <wp:posOffset>7813904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1" name="Freeform 11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1" behindDoc="0" locked="0" layoutInCell="1" allowOverlap="1">
            <wp:simplePos x="0" y="0"/>
            <wp:positionH relativeFrom="page">
              <wp:posOffset>7871816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2" name="Freeform 11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2" behindDoc="0" locked="0" layoutInCell="1" allowOverlap="1">
            <wp:simplePos x="0" y="0"/>
            <wp:positionH relativeFrom="page">
              <wp:posOffset>7929728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3" name="Freeform 11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3" behindDoc="0" locked="0" layoutInCell="1" allowOverlap="1">
            <wp:simplePos x="0" y="0"/>
            <wp:positionH relativeFrom="page">
              <wp:posOffset>7989926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674" name="Freeform 11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4" behindDoc="0" locked="0" layoutInCell="1" allowOverlap="1">
            <wp:simplePos x="0" y="0"/>
            <wp:positionH relativeFrom="page">
              <wp:posOffset>8050124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5" name="Freeform 11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5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2371345</wp:posOffset>
            </wp:positionV>
            <wp:extent cx="1524" cy="3086100"/>
            <wp:effectExtent l="0" t="0" r="0" b="0"/>
            <wp:wrapNone/>
            <wp:docPr id="11676" name="Freeform 11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5" behindDoc="0" locked="0" layoutInCell="1" allowOverlap="1">
            <wp:simplePos x="0" y="0"/>
            <wp:positionH relativeFrom="page">
              <wp:posOffset>8112608</wp:posOffset>
            </wp:positionH>
            <wp:positionV relativeFrom="paragraph">
              <wp:posOffset>3900679</wp:posOffset>
            </wp:positionV>
            <wp:extent cx="42672" cy="68580"/>
            <wp:effectExtent l="0" t="0" r="0" b="0"/>
            <wp:wrapNone/>
            <wp:docPr id="11677" name="Freeform 11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8580"/>
                    </a:xfrm>
                    <a:custGeom>
                      <a:rect l="l" t="t" r="r" b="b"/>
                      <a:pathLst>
                        <a:path w="42672" h="68580">
                          <a:moveTo>
                            <a:pt x="0" y="68580"/>
                          </a:moveTo>
                          <a:lnTo>
                            <a:pt x="42672" y="68580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6" behindDoc="0" locked="0" layoutInCell="1" allowOverlap="1">
            <wp:simplePos x="0" y="0"/>
            <wp:positionH relativeFrom="page">
              <wp:posOffset>8175092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8" name="Freeform 11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7" behindDoc="0" locked="0" layoutInCell="1" allowOverlap="1">
            <wp:simplePos x="0" y="0"/>
            <wp:positionH relativeFrom="page">
              <wp:posOffset>8233004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79" name="Freeform 11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8" behindDoc="0" locked="0" layoutInCell="1" allowOverlap="1">
            <wp:simplePos x="0" y="0"/>
            <wp:positionH relativeFrom="page">
              <wp:posOffset>8290916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0" name="Freeform 11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49" behindDoc="0" locked="0" layoutInCell="1" allowOverlap="1">
            <wp:simplePos x="0" y="0"/>
            <wp:positionH relativeFrom="page">
              <wp:posOffset>8348828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1" name="Freeform 11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0" behindDoc="0" locked="0" layoutInCell="1" allowOverlap="1">
            <wp:simplePos x="0" y="0"/>
            <wp:positionH relativeFrom="page">
              <wp:posOffset>8406740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2" name="Freeform 11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1" behindDoc="0" locked="0" layoutInCell="1" allowOverlap="1">
            <wp:simplePos x="0" y="0"/>
            <wp:positionH relativeFrom="page">
              <wp:posOffset>8464652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3" name="Freeform 11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2" behindDoc="0" locked="0" layoutInCell="1" allowOverlap="1">
            <wp:simplePos x="0" y="0"/>
            <wp:positionH relativeFrom="page">
              <wp:posOffset>8522564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4" name="Freeform 11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3" behindDoc="0" locked="0" layoutInCell="1" allowOverlap="1">
            <wp:simplePos x="0" y="0"/>
            <wp:positionH relativeFrom="page">
              <wp:posOffset>8580476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5" name="Freeform 11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4" behindDoc="0" locked="0" layoutInCell="1" allowOverlap="1">
            <wp:simplePos x="0" y="0"/>
            <wp:positionH relativeFrom="page">
              <wp:posOffset>8638388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6" name="Freeform 11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6" behindDoc="0" locked="0" layoutInCell="1" allowOverlap="1">
            <wp:simplePos x="0" y="0"/>
            <wp:positionH relativeFrom="page">
              <wp:posOffset>8754212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7" name="Freeform 11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7" behindDoc="0" locked="0" layoutInCell="1" allowOverlap="1">
            <wp:simplePos x="0" y="0"/>
            <wp:positionH relativeFrom="page">
              <wp:posOffset>8812124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8" name="Freeform 11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8" behindDoc="0" locked="0" layoutInCell="1" allowOverlap="1">
            <wp:simplePos x="0" y="0"/>
            <wp:positionH relativeFrom="page">
              <wp:posOffset>8870036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89" name="Freeform 11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59" behindDoc="0" locked="0" layoutInCell="1" allowOverlap="1">
            <wp:simplePos x="0" y="0"/>
            <wp:positionH relativeFrom="page">
              <wp:posOffset>8927948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90" name="Freeform 11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0" behindDoc="0" locked="0" layoutInCell="1" allowOverlap="1">
            <wp:simplePos x="0" y="0"/>
            <wp:positionH relativeFrom="page">
              <wp:posOffset>8985860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91" name="Freeform 11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1" behindDoc="0" locked="0" layoutInCell="1" allowOverlap="1">
            <wp:simplePos x="0" y="0"/>
            <wp:positionH relativeFrom="page">
              <wp:posOffset>9043772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92" name="Freeform 11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2" behindDoc="0" locked="0" layoutInCell="1" allowOverlap="1">
            <wp:simplePos x="0" y="0"/>
            <wp:positionH relativeFrom="page">
              <wp:posOffset>9101684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93" name="Freeform 11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3" behindDoc="0" locked="0" layoutInCell="1" allowOverlap="1">
            <wp:simplePos x="0" y="0"/>
            <wp:positionH relativeFrom="page">
              <wp:posOffset>9159596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94" name="Freeform 11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4" behindDoc="0" locked="0" layoutInCell="1" allowOverlap="1">
            <wp:simplePos x="0" y="0"/>
            <wp:positionH relativeFrom="page">
              <wp:posOffset>9217508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95" name="Freeform 11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5" behindDoc="0" locked="0" layoutInCell="1" allowOverlap="1">
            <wp:simplePos x="0" y="0"/>
            <wp:positionH relativeFrom="page">
              <wp:posOffset>9275419</wp:posOffset>
            </wp:positionH>
            <wp:positionV relativeFrom="paragraph">
              <wp:posOffset>3905252</wp:posOffset>
            </wp:positionV>
            <wp:extent cx="42672" cy="59435"/>
            <wp:effectExtent l="0" t="0" r="0" b="0"/>
            <wp:wrapNone/>
            <wp:docPr id="11696" name="Freeform 11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5"/>
                    </a:xfrm>
                    <a:custGeom>
                      <a:rect l="l" t="t" r="r" b="b"/>
                      <a:pathLst>
                        <a:path w="42672" h="59435">
                          <a:moveTo>
                            <a:pt x="0" y="59435"/>
                          </a:moveTo>
                          <a:lnTo>
                            <a:pt x="42672" y="59435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6" behindDoc="0" locked="0" layoutInCell="1" allowOverlap="1">
            <wp:simplePos x="0" y="0"/>
            <wp:positionH relativeFrom="page">
              <wp:posOffset>9333332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97" name="Freeform 11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7" behindDoc="0" locked="0" layoutInCell="1" allowOverlap="1">
            <wp:simplePos x="0" y="0"/>
            <wp:positionH relativeFrom="page">
              <wp:posOffset>9391244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698" name="Freeform 11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8" behindDoc="0" locked="0" layoutInCell="1" allowOverlap="1">
            <wp:simplePos x="0" y="0"/>
            <wp:positionH relativeFrom="page">
              <wp:posOffset>9449156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699" name="Freeform 11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69" behindDoc="0" locked="0" layoutInCell="1" allowOverlap="1">
            <wp:simplePos x="0" y="0"/>
            <wp:positionH relativeFrom="page">
              <wp:posOffset>9507068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0" name="Freeform 11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0" behindDoc="0" locked="0" layoutInCell="1" allowOverlap="1">
            <wp:simplePos x="0" y="0"/>
            <wp:positionH relativeFrom="page">
              <wp:posOffset>9564980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1" name="Freeform 11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1" behindDoc="0" locked="0" layoutInCell="1" allowOverlap="1">
            <wp:simplePos x="0" y="0"/>
            <wp:positionH relativeFrom="page">
              <wp:posOffset>9622892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2" name="Freeform 11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2" behindDoc="0" locked="0" layoutInCell="1" allowOverlap="1">
            <wp:simplePos x="0" y="0"/>
            <wp:positionH relativeFrom="page">
              <wp:posOffset>9680804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3" name="Freeform 11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3" behindDoc="0" locked="0" layoutInCell="1" allowOverlap="1">
            <wp:simplePos x="0" y="0"/>
            <wp:positionH relativeFrom="page">
              <wp:posOffset>9738716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4" name="Freeform 11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4" behindDoc="0" locked="0" layoutInCell="1" allowOverlap="1">
            <wp:simplePos x="0" y="0"/>
            <wp:positionH relativeFrom="page">
              <wp:posOffset>9796628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5" name="Freeform 11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5" behindDoc="0" locked="0" layoutInCell="1" allowOverlap="1">
            <wp:simplePos x="0" y="0"/>
            <wp:positionH relativeFrom="page">
              <wp:posOffset>9854540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6" name="Freeform 11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6" behindDoc="0" locked="0" layoutInCell="1" allowOverlap="1">
            <wp:simplePos x="0" y="0"/>
            <wp:positionH relativeFrom="page">
              <wp:posOffset>9912452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7" name="Freeform 11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7" behindDoc="0" locked="0" layoutInCell="1" allowOverlap="1">
            <wp:simplePos x="0" y="0"/>
            <wp:positionH relativeFrom="page">
              <wp:posOffset>9970364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8" name="Freeform 11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8" behindDoc="0" locked="0" layoutInCell="1" allowOverlap="1">
            <wp:simplePos x="0" y="0"/>
            <wp:positionH relativeFrom="page">
              <wp:posOffset>10028276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09" name="Freeform 11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79" behindDoc="0" locked="0" layoutInCell="1" allowOverlap="1">
            <wp:simplePos x="0" y="0"/>
            <wp:positionH relativeFrom="page">
              <wp:posOffset>10086188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10" name="Freeform 11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0" behindDoc="0" locked="0" layoutInCell="1" allowOverlap="1">
            <wp:simplePos x="0" y="0"/>
            <wp:positionH relativeFrom="page">
              <wp:posOffset>10144100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11" name="Freeform 11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1" behindDoc="0" locked="0" layoutInCell="1" allowOverlap="1">
            <wp:simplePos x="0" y="0"/>
            <wp:positionH relativeFrom="page">
              <wp:posOffset>10202012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12" name="Freeform 11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2" behindDoc="0" locked="0" layoutInCell="1" allowOverlap="1">
            <wp:simplePos x="0" y="0"/>
            <wp:positionH relativeFrom="page">
              <wp:posOffset>10259924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13" name="Freeform 11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3" behindDoc="0" locked="0" layoutInCell="1" allowOverlap="1">
            <wp:simplePos x="0" y="0"/>
            <wp:positionH relativeFrom="page">
              <wp:posOffset>10317836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714" name="Freeform 11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4" behindDoc="0" locked="0" layoutInCell="1" allowOverlap="1">
            <wp:simplePos x="0" y="0"/>
            <wp:positionH relativeFrom="page">
              <wp:posOffset>10375748</wp:posOffset>
            </wp:positionH>
            <wp:positionV relativeFrom="paragraph">
              <wp:posOffset>3905252</wp:posOffset>
            </wp:positionV>
            <wp:extent cx="42672" cy="59436"/>
            <wp:effectExtent l="0" t="0" r="0" b="0"/>
            <wp:wrapNone/>
            <wp:docPr id="11715" name="Freeform 11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6"/>
                    </a:xfrm>
                    <a:custGeom>
                      <a:rect l="l" t="t" r="r" b="b"/>
                      <a:pathLst>
                        <a:path w="42672" h="59436">
                          <a:moveTo>
                            <a:pt x="0" y="59436"/>
                          </a:moveTo>
                          <a:lnTo>
                            <a:pt x="42672" y="5943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5" behindDoc="0" locked="0" layoutInCell="1" allowOverlap="1">
            <wp:simplePos x="0" y="0"/>
            <wp:positionH relativeFrom="page">
              <wp:posOffset>10433660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716" name="Freeform 11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6" behindDoc="0" locked="0" layoutInCell="1" allowOverlap="1">
            <wp:simplePos x="0" y="0"/>
            <wp:positionH relativeFrom="page">
              <wp:posOffset>10491571</wp:posOffset>
            </wp:positionH>
            <wp:positionV relativeFrom="paragraph">
              <wp:posOffset>3905252</wp:posOffset>
            </wp:positionV>
            <wp:extent cx="42672" cy="59435"/>
            <wp:effectExtent l="0" t="0" r="0" b="0"/>
            <wp:wrapNone/>
            <wp:docPr id="11717" name="Freeform 11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5"/>
                    </a:xfrm>
                    <a:custGeom>
                      <a:rect l="l" t="t" r="r" b="b"/>
                      <a:pathLst>
                        <a:path w="42672" h="59435">
                          <a:moveTo>
                            <a:pt x="0" y="59435"/>
                          </a:moveTo>
                          <a:lnTo>
                            <a:pt x="42672" y="59435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7" behindDoc="0" locked="0" layoutInCell="1" allowOverlap="1">
            <wp:simplePos x="0" y="0"/>
            <wp:positionH relativeFrom="page">
              <wp:posOffset>10553293</wp:posOffset>
            </wp:positionH>
            <wp:positionV relativeFrom="paragraph">
              <wp:posOffset>3901441</wp:posOffset>
            </wp:positionV>
            <wp:extent cx="42672" cy="67056"/>
            <wp:effectExtent l="0" t="0" r="0" b="0"/>
            <wp:wrapNone/>
            <wp:docPr id="11718" name="Freeform 11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7056"/>
                    </a:xfrm>
                    <a:custGeom>
                      <a:rect l="l" t="t" r="r" b="b"/>
                      <a:pathLst>
                        <a:path w="42672" h="67056">
                          <a:moveTo>
                            <a:pt x="0" y="67056"/>
                          </a:moveTo>
                          <a:lnTo>
                            <a:pt x="42672" y="6705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8" behindDoc="0" locked="0" layoutInCell="1" allowOverlap="1">
            <wp:simplePos x="0" y="0"/>
            <wp:positionH relativeFrom="page">
              <wp:posOffset>10620350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19" name="Freeform 11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89" behindDoc="0" locked="0" layoutInCell="1" allowOverlap="1">
            <wp:simplePos x="0" y="0"/>
            <wp:positionH relativeFrom="page">
              <wp:posOffset>10687405</wp:posOffset>
            </wp:positionH>
            <wp:positionV relativeFrom="paragraph">
              <wp:posOffset>3901441</wp:posOffset>
            </wp:positionV>
            <wp:extent cx="42672" cy="67056"/>
            <wp:effectExtent l="0" t="0" r="0" b="0"/>
            <wp:wrapNone/>
            <wp:docPr id="11720" name="Freeform 11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7056"/>
                    </a:xfrm>
                    <a:custGeom>
                      <a:rect l="l" t="t" r="r" b="b"/>
                      <a:pathLst>
                        <a:path w="42672" h="67056">
                          <a:moveTo>
                            <a:pt x="0" y="67056"/>
                          </a:moveTo>
                          <a:lnTo>
                            <a:pt x="42672" y="6705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0" behindDoc="0" locked="0" layoutInCell="1" allowOverlap="1">
            <wp:simplePos x="0" y="0"/>
            <wp:positionH relativeFrom="page">
              <wp:posOffset>10752176</wp:posOffset>
            </wp:positionH>
            <wp:positionV relativeFrom="paragraph">
              <wp:posOffset>3902204</wp:posOffset>
            </wp:positionV>
            <wp:extent cx="42672" cy="65532"/>
            <wp:effectExtent l="0" t="0" r="0" b="0"/>
            <wp:wrapNone/>
            <wp:docPr id="11721" name="Freeform 11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5532"/>
                    </a:xfrm>
                    <a:custGeom>
                      <a:rect l="l" t="t" r="r" b="b"/>
                      <a:pathLst>
                        <a:path w="42672" h="65532">
                          <a:moveTo>
                            <a:pt x="0" y="65532"/>
                          </a:moveTo>
                          <a:lnTo>
                            <a:pt x="42672" y="65532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1" behindDoc="0" locked="0" layoutInCell="1" allowOverlap="1">
            <wp:simplePos x="0" y="0"/>
            <wp:positionH relativeFrom="page">
              <wp:posOffset>10813136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722" name="Freeform 11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2" behindDoc="0" locked="0" layoutInCell="1" allowOverlap="1">
            <wp:simplePos x="0" y="0"/>
            <wp:positionH relativeFrom="page">
              <wp:posOffset>10877905</wp:posOffset>
            </wp:positionH>
            <wp:positionV relativeFrom="paragraph">
              <wp:posOffset>3898394</wp:posOffset>
            </wp:positionV>
            <wp:extent cx="42672" cy="73151"/>
            <wp:effectExtent l="0" t="0" r="0" b="0"/>
            <wp:wrapNone/>
            <wp:docPr id="11723" name="Freeform 11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3151"/>
                    </a:xfrm>
                    <a:custGeom>
                      <a:rect l="l" t="t" r="r" b="b"/>
                      <a:pathLst>
                        <a:path w="42672" h="73151">
                          <a:moveTo>
                            <a:pt x="0" y="73151"/>
                          </a:moveTo>
                          <a:lnTo>
                            <a:pt x="42672" y="73151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3" behindDoc="0" locked="0" layoutInCell="1" allowOverlap="1">
            <wp:simplePos x="0" y="0"/>
            <wp:positionH relativeFrom="page">
              <wp:posOffset>10945724</wp:posOffset>
            </wp:positionH>
            <wp:positionV relativeFrom="paragraph">
              <wp:posOffset>3902204</wp:posOffset>
            </wp:positionV>
            <wp:extent cx="42672" cy="65532"/>
            <wp:effectExtent l="0" t="0" r="0" b="0"/>
            <wp:wrapNone/>
            <wp:docPr id="11724" name="Freeform 11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5532"/>
                    </a:xfrm>
                    <a:custGeom>
                      <a:rect l="l" t="t" r="r" b="b"/>
                      <a:pathLst>
                        <a:path w="42672" h="65532">
                          <a:moveTo>
                            <a:pt x="0" y="65532"/>
                          </a:moveTo>
                          <a:lnTo>
                            <a:pt x="42672" y="65532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4" behindDoc="0" locked="0" layoutInCell="1" allowOverlap="1">
            <wp:simplePos x="0" y="0"/>
            <wp:positionH relativeFrom="page">
              <wp:posOffset>11006684</wp:posOffset>
            </wp:positionH>
            <wp:positionV relativeFrom="paragraph">
              <wp:posOffset>3905251</wp:posOffset>
            </wp:positionV>
            <wp:extent cx="42672" cy="59437"/>
            <wp:effectExtent l="0" t="0" r="0" b="0"/>
            <wp:wrapNone/>
            <wp:docPr id="11725" name="Freeform 11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59437"/>
                    </a:xfrm>
                    <a:custGeom>
                      <a:rect l="l" t="t" r="r" b="b"/>
                      <a:pathLst>
                        <a:path w="42672" h="59437">
                          <a:moveTo>
                            <a:pt x="0" y="59437"/>
                          </a:moveTo>
                          <a:lnTo>
                            <a:pt x="42672" y="59437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5" behindDoc="0" locked="0" layoutInCell="1" allowOverlap="1">
            <wp:simplePos x="0" y="0"/>
            <wp:positionH relativeFrom="page">
              <wp:posOffset>11068405</wp:posOffset>
            </wp:positionH>
            <wp:positionV relativeFrom="paragraph">
              <wp:posOffset>3901441</wp:posOffset>
            </wp:positionV>
            <wp:extent cx="42672" cy="67056"/>
            <wp:effectExtent l="0" t="0" r="0" b="0"/>
            <wp:wrapNone/>
            <wp:docPr id="11726" name="Freeform 11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7056"/>
                    </a:xfrm>
                    <a:custGeom>
                      <a:rect l="l" t="t" r="r" b="b"/>
                      <a:pathLst>
                        <a:path w="42672" h="67056">
                          <a:moveTo>
                            <a:pt x="0" y="67056"/>
                          </a:moveTo>
                          <a:lnTo>
                            <a:pt x="42672" y="6705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6" behindDoc="0" locked="0" layoutInCell="1" allowOverlap="1">
            <wp:simplePos x="0" y="0"/>
            <wp:positionH relativeFrom="page">
              <wp:posOffset>11133937</wp:posOffset>
            </wp:positionH>
            <wp:positionV relativeFrom="paragraph">
              <wp:posOffset>3901441</wp:posOffset>
            </wp:positionV>
            <wp:extent cx="42672" cy="67056"/>
            <wp:effectExtent l="0" t="0" r="0" b="0"/>
            <wp:wrapNone/>
            <wp:docPr id="11727" name="Freeform 11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7056"/>
                    </a:xfrm>
                    <a:custGeom>
                      <a:rect l="l" t="t" r="r" b="b"/>
                      <a:pathLst>
                        <a:path w="42672" h="67056">
                          <a:moveTo>
                            <a:pt x="0" y="67056"/>
                          </a:moveTo>
                          <a:lnTo>
                            <a:pt x="42672" y="6705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2982470</wp:posOffset>
            </wp:positionV>
            <wp:extent cx="1524" cy="1863852"/>
            <wp:effectExtent l="0" t="0" r="0" b="0"/>
            <wp:wrapNone/>
            <wp:docPr id="11728" name="Freeform 11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8" behindDoc="0" locked="0" layoutInCell="1" allowOverlap="1">
            <wp:simplePos x="0" y="0"/>
            <wp:positionH relativeFrom="page">
              <wp:posOffset>11263478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729" name="Freeform 11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899" behindDoc="0" locked="0" layoutInCell="1" allowOverlap="1">
            <wp:simplePos x="0" y="0"/>
            <wp:positionH relativeFrom="page">
              <wp:posOffset>11329010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30" name="Freeform 11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0" behindDoc="0" locked="0" layoutInCell="1" allowOverlap="1">
            <wp:simplePos x="0" y="0"/>
            <wp:positionH relativeFrom="page">
              <wp:posOffset>11397590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31" name="Freeform 11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1" behindDoc="0" locked="0" layoutInCell="1" allowOverlap="1">
            <wp:simplePos x="0" y="0"/>
            <wp:positionH relativeFrom="page">
              <wp:posOffset>11466170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32" name="Freeform 11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2" behindDoc="0" locked="0" layoutInCell="1" allowOverlap="1">
            <wp:simplePos x="0" y="0"/>
            <wp:positionH relativeFrom="page">
              <wp:posOffset>11536273</wp:posOffset>
            </wp:positionH>
            <wp:positionV relativeFrom="paragraph">
              <wp:posOffset>3898393</wp:posOffset>
            </wp:positionV>
            <wp:extent cx="42672" cy="73152"/>
            <wp:effectExtent l="0" t="0" r="0" b="0"/>
            <wp:wrapNone/>
            <wp:docPr id="11733" name="Freeform 11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3152"/>
                    </a:xfrm>
                    <a:custGeom>
                      <a:rect l="l" t="t" r="r" b="b"/>
                      <a:pathLst>
                        <a:path w="42672" h="73152">
                          <a:moveTo>
                            <a:pt x="0" y="73152"/>
                          </a:moveTo>
                          <a:lnTo>
                            <a:pt x="42672" y="73152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3" behindDoc="0" locked="0" layoutInCell="1" allowOverlap="1">
            <wp:simplePos x="0" y="0"/>
            <wp:positionH relativeFrom="page">
              <wp:posOffset>11606378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34" name="Freeform 11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4" behindDoc="0" locked="0" layoutInCell="1" allowOverlap="1">
            <wp:simplePos x="0" y="0"/>
            <wp:positionH relativeFrom="page">
              <wp:posOffset>11672671</wp:posOffset>
            </wp:positionH>
            <wp:positionV relativeFrom="paragraph">
              <wp:posOffset>3902204</wp:posOffset>
            </wp:positionV>
            <wp:extent cx="42672" cy="65531"/>
            <wp:effectExtent l="0" t="0" r="0" b="0"/>
            <wp:wrapNone/>
            <wp:docPr id="11735" name="Freeform 11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5531"/>
                    </a:xfrm>
                    <a:custGeom>
                      <a:rect l="l" t="t" r="r" b="b"/>
                      <a:pathLst>
                        <a:path w="42672" h="65531">
                          <a:moveTo>
                            <a:pt x="0" y="65531"/>
                          </a:moveTo>
                          <a:lnTo>
                            <a:pt x="42672" y="65531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5" behindDoc="0" locked="0" layoutInCell="1" allowOverlap="1">
            <wp:simplePos x="0" y="0"/>
            <wp:positionH relativeFrom="page">
              <wp:posOffset>11736680</wp:posOffset>
            </wp:positionH>
            <wp:positionV relativeFrom="paragraph">
              <wp:posOffset>3902204</wp:posOffset>
            </wp:positionV>
            <wp:extent cx="42672" cy="65532"/>
            <wp:effectExtent l="0" t="0" r="0" b="0"/>
            <wp:wrapNone/>
            <wp:docPr id="11736" name="Freeform 11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5532"/>
                    </a:xfrm>
                    <a:custGeom>
                      <a:rect l="l" t="t" r="r" b="b"/>
                      <a:pathLst>
                        <a:path w="42672" h="65532">
                          <a:moveTo>
                            <a:pt x="0" y="65532"/>
                          </a:moveTo>
                          <a:lnTo>
                            <a:pt x="42672" y="65532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6" behindDoc="0" locked="0" layoutInCell="1" allowOverlap="1">
            <wp:simplePos x="0" y="0"/>
            <wp:positionH relativeFrom="page">
              <wp:posOffset>11802212</wp:posOffset>
            </wp:positionH>
            <wp:positionV relativeFrom="paragraph">
              <wp:posOffset>3900679</wp:posOffset>
            </wp:positionV>
            <wp:extent cx="42672" cy="68580"/>
            <wp:effectExtent l="0" t="0" r="0" b="0"/>
            <wp:wrapNone/>
            <wp:docPr id="11737" name="Freeform 11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8580"/>
                    </a:xfrm>
                    <a:custGeom>
                      <a:rect l="l" t="t" r="r" b="b"/>
                      <a:pathLst>
                        <a:path w="42672" h="68580">
                          <a:moveTo>
                            <a:pt x="0" y="68580"/>
                          </a:moveTo>
                          <a:lnTo>
                            <a:pt x="42672" y="68580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7" behindDoc="0" locked="0" layoutInCell="1" allowOverlap="1">
            <wp:simplePos x="0" y="0"/>
            <wp:positionH relativeFrom="page">
              <wp:posOffset>11866220</wp:posOffset>
            </wp:positionH>
            <wp:positionV relativeFrom="paragraph">
              <wp:posOffset>3903727</wp:posOffset>
            </wp:positionV>
            <wp:extent cx="42672" cy="62484"/>
            <wp:effectExtent l="0" t="0" r="0" b="0"/>
            <wp:wrapNone/>
            <wp:docPr id="11738" name="Freeform 11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2484"/>
                    </a:xfrm>
                    <a:custGeom>
                      <a:rect l="l" t="t" r="r" b="b"/>
                      <a:pathLst>
                        <a:path w="42672" h="62484">
                          <a:moveTo>
                            <a:pt x="0" y="62484"/>
                          </a:moveTo>
                          <a:lnTo>
                            <a:pt x="42672" y="6248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8" behindDoc="0" locked="0" layoutInCell="1" allowOverlap="1">
            <wp:simplePos x="0" y="0"/>
            <wp:positionH relativeFrom="page">
              <wp:posOffset>11927180</wp:posOffset>
            </wp:positionH>
            <wp:positionV relativeFrom="paragraph">
              <wp:posOffset>3903727</wp:posOffset>
            </wp:positionV>
            <wp:extent cx="42672" cy="62484"/>
            <wp:effectExtent l="0" t="0" r="0" b="0"/>
            <wp:wrapNone/>
            <wp:docPr id="11739" name="Freeform 11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2484"/>
                    </a:xfrm>
                    <a:custGeom>
                      <a:rect l="l" t="t" r="r" b="b"/>
                      <a:pathLst>
                        <a:path w="42672" h="62484">
                          <a:moveTo>
                            <a:pt x="0" y="62484"/>
                          </a:moveTo>
                          <a:lnTo>
                            <a:pt x="42672" y="6248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09" behindDoc="0" locked="0" layoutInCell="1" allowOverlap="1">
            <wp:simplePos x="0" y="0"/>
            <wp:positionH relativeFrom="page">
              <wp:posOffset>11994235</wp:posOffset>
            </wp:positionH>
            <wp:positionV relativeFrom="paragraph">
              <wp:posOffset>3897631</wp:posOffset>
            </wp:positionV>
            <wp:extent cx="42672" cy="74676"/>
            <wp:effectExtent l="0" t="0" r="0" b="0"/>
            <wp:wrapNone/>
            <wp:docPr id="11740" name="Freeform 11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4676"/>
                    </a:xfrm>
                    <a:custGeom>
                      <a:rect l="l" t="t" r="r" b="b"/>
                      <a:pathLst>
                        <a:path w="42672" h="74676">
                          <a:moveTo>
                            <a:pt x="0" y="74676"/>
                          </a:moveTo>
                          <a:lnTo>
                            <a:pt x="42672" y="7467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0" behindDoc="0" locked="0" layoutInCell="1" allowOverlap="1">
            <wp:simplePos x="0" y="0"/>
            <wp:positionH relativeFrom="page">
              <wp:posOffset>12067387</wp:posOffset>
            </wp:positionH>
            <wp:positionV relativeFrom="paragraph">
              <wp:posOffset>3897631</wp:posOffset>
            </wp:positionV>
            <wp:extent cx="42672" cy="74676"/>
            <wp:effectExtent l="0" t="0" r="0" b="0"/>
            <wp:wrapNone/>
            <wp:docPr id="11741" name="Freeform 11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4676"/>
                    </a:xfrm>
                    <a:custGeom>
                      <a:rect l="l" t="t" r="r" b="b"/>
                      <a:pathLst>
                        <a:path w="42672" h="74676">
                          <a:moveTo>
                            <a:pt x="0" y="74676"/>
                          </a:moveTo>
                          <a:lnTo>
                            <a:pt x="42672" y="7467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1" behindDoc="0" locked="0" layoutInCell="1" allowOverlap="1">
            <wp:simplePos x="0" y="0"/>
            <wp:positionH relativeFrom="page">
              <wp:posOffset>12139777</wp:posOffset>
            </wp:positionH>
            <wp:positionV relativeFrom="paragraph">
              <wp:posOffset>3898393</wp:posOffset>
            </wp:positionV>
            <wp:extent cx="42672" cy="73152"/>
            <wp:effectExtent l="0" t="0" r="0" b="0"/>
            <wp:wrapNone/>
            <wp:docPr id="11742" name="Freeform 11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3152"/>
                    </a:xfrm>
                    <a:custGeom>
                      <a:rect l="l" t="t" r="r" b="b"/>
                      <a:pathLst>
                        <a:path w="42672" h="73152">
                          <a:moveTo>
                            <a:pt x="0" y="73152"/>
                          </a:moveTo>
                          <a:lnTo>
                            <a:pt x="42672" y="73152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2" behindDoc="0" locked="0" layoutInCell="1" allowOverlap="1">
            <wp:simplePos x="0" y="0"/>
            <wp:positionH relativeFrom="page">
              <wp:posOffset>12209120</wp:posOffset>
            </wp:positionH>
            <wp:positionV relativeFrom="paragraph">
              <wp:posOffset>3900679</wp:posOffset>
            </wp:positionV>
            <wp:extent cx="42672" cy="68580"/>
            <wp:effectExtent l="0" t="0" r="0" b="0"/>
            <wp:wrapNone/>
            <wp:docPr id="11743" name="Freeform 11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8580"/>
                    </a:xfrm>
                    <a:custGeom>
                      <a:rect l="l" t="t" r="r" b="b"/>
                      <a:pathLst>
                        <a:path w="42672" h="68580">
                          <a:moveTo>
                            <a:pt x="0" y="68580"/>
                          </a:moveTo>
                          <a:lnTo>
                            <a:pt x="42672" y="68580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3" behindDoc="0" locked="0" layoutInCell="1" allowOverlap="1">
            <wp:simplePos x="0" y="0"/>
            <wp:positionH relativeFrom="page">
              <wp:posOffset>12279223</wp:posOffset>
            </wp:positionH>
            <wp:positionV relativeFrom="paragraph">
              <wp:posOffset>3897631</wp:posOffset>
            </wp:positionV>
            <wp:extent cx="42672" cy="74676"/>
            <wp:effectExtent l="0" t="0" r="0" b="0"/>
            <wp:wrapNone/>
            <wp:docPr id="11744" name="Freeform 11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4676"/>
                    </a:xfrm>
                    <a:custGeom>
                      <a:rect l="l" t="t" r="r" b="b"/>
                      <a:pathLst>
                        <a:path w="42672" h="74676">
                          <a:moveTo>
                            <a:pt x="0" y="74676"/>
                          </a:moveTo>
                          <a:lnTo>
                            <a:pt x="42672" y="74676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4" behindDoc="0" locked="0" layoutInCell="1" allowOverlap="1">
            <wp:simplePos x="0" y="0"/>
            <wp:positionH relativeFrom="page">
              <wp:posOffset>12350090</wp:posOffset>
            </wp:positionH>
            <wp:positionV relativeFrom="paragraph">
              <wp:posOffset>3899917</wp:posOffset>
            </wp:positionV>
            <wp:extent cx="42672" cy="70104"/>
            <wp:effectExtent l="0" t="0" r="0" b="0"/>
            <wp:wrapNone/>
            <wp:docPr id="11745" name="Freeform 11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70104"/>
                    </a:xfrm>
                    <a:custGeom>
                      <a:rect l="l" t="t" r="r" b="b"/>
                      <a:pathLst>
                        <a:path w="42672" h="70104">
                          <a:moveTo>
                            <a:pt x="0" y="70104"/>
                          </a:moveTo>
                          <a:lnTo>
                            <a:pt x="42672" y="70104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5" behindDoc="0" locked="0" layoutInCell="1" allowOverlap="1">
            <wp:simplePos x="0" y="0"/>
            <wp:positionH relativeFrom="page">
              <wp:posOffset>12417908</wp:posOffset>
            </wp:positionH>
            <wp:positionV relativeFrom="paragraph">
              <wp:posOffset>3900679</wp:posOffset>
            </wp:positionV>
            <wp:extent cx="42672" cy="68580"/>
            <wp:effectExtent l="0" t="0" r="0" b="0"/>
            <wp:wrapNone/>
            <wp:docPr id="11746" name="Freeform 11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8580"/>
                    </a:xfrm>
                    <a:custGeom>
                      <a:rect l="l" t="t" r="r" b="b"/>
                      <a:pathLst>
                        <a:path w="42672" h="68580">
                          <a:moveTo>
                            <a:pt x="0" y="68580"/>
                          </a:moveTo>
                          <a:lnTo>
                            <a:pt x="42672" y="68580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17" behindDoc="1" locked="0" layoutInCell="1" allowOverlap="1">
            <wp:simplePos x="0" y="0"/>
            <wp:positionH relativeFrom="page">
              <wp:posOffset>12458700</wp:posOffset>
            </wp:positionH>
            <wp:positionV relativeFrom="paragraph">
              <wp:posOffset>3898900</wp:posOffset>
            </wp:positionV>
            <wp:extent cx="91540" cy="70103"/>
            <wp:effectExtent l="0" t="0" r="0" b="0"/>
            <wp:wrapNone/>
            <wp:docPr id="11747" name="Picture 117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47" name="Picture 11747"/>
                    <pic:cNvPicPr>
                      <a:picLocks noChangeAspect="0" noChangeArrowheads="1"/>
                    </pic:cNvPicPr>
                  </pic:nvPicPr>
                  <pic:blipFill>
                    <a:blip r:embed="rId117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0" cy="7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3920" behindDoc="0" locked="0" layoutInCell="1" allowOverlap="1">
            <wp:simplePos x="0" y="0"/>
            <wp:positionH relativeFrom="page">
              <wp:posOffset>12740234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748" name="Freeform 11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22" behindDoc="0" locked="0" layoutInCell="1" allowOverlap="1">
            <wp:simplePos x="0" y="0"/>
            <wp:positionH relativeFrom="page">
              <wp:posOffset>12867488</wp:posOffset>
            </wp:positionH>
            <wp:positionV relativeFrom="paragraph">
              <wp:posOffset>3900679</wp:posOffset>
            </wp:positionV>
            <wp:extent cx="42672" cy="68580"/>
            <wp:effectExtent l="0" t="0" r="0" b="0"/>
            <wp:wrapNone/>
            <wp:docPr id="11749" name="Freeform 11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8580"/>
                    </a:xfrm>
                    <a:custGeom>
                      <a:rect l="l" t="t" r="r" b="b"/>
                      <a:pathLst>
                        <a:path w="42672" h="68580">
                          <a:moveTo>
                            <a:pt x="0" y="68580"/>
                          </a:moveTo>
                          <a:lnTo>
                            <a:pt x="42672" y="68580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24" behindDoc="0" locked="0" layoutInCell="1" allowOverlap="1">
            <wp:simplePos x="0" y="0"/>
            <wp:positionH relativeFrom="page">
              <wp:posOffset>12999314</wp:posOffset>
            </wp:positionH>
            <wp:positionV relativeFrom="paragraph">
              <wp:posOffset>3902965</wp:posOffset>
            </wp:positionV>
            <wp:extent cx="42672" cy="64008"/>
            <wp:effectExtent l="0" t="0" r="0" b="0"/>
            <wp:wrapNone/>
            <wp:docPr id="11750" name="Freeform 11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2672" cy="64008"/>
                    </a:xfrm>
                    <a:custGeom>
                      <a:rect l="l" t="t" r="r" b="b"/>
                      <a:pathLst>
                        <a:path w="42672" h="64008">
                          <a:moveTo>
                            <a:pt x="0" y="64008"/>
                          </a:moveTo>
                          <a:lnTo>
                            <a:pt x="42672" y="64008"/>
                          </a:lnTo>
                          <a:lnTo>
                            <a:pt x="426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2438401</wp:posOffset>
            </wp:positionV>
            <wp:extent cx="1524" cy="3034284"/>
            <wp:effectExtent l="0" t="0" r="0" b="0"/>
            <wp:wrapNone/>
            <wp:docPr id="11751" name="Freeform 11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26" behindDoc="0" locked="0" layoutInCell="1" allowOverlap="1">
            <wp:simplePos x="0" y="0"/>
            <wp:positionH relativeFrom="page">
              <wp:posOffset>2114906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2" name="Freeform 11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28" behindDoc="0" locked="0" layoutInCell="1" allowOverlap="1">
            <wp:simplePos x="0" y="0"/>
            <wp:positionH relativeFrom="page">
              <wp:posOffset>2230730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3" name="Freeform 11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30" behindDoc="0" locked="0" layoutInCell="1" allowOverlap="1">
            <wp:simplePos x="0" y="0"/>
            <wp:positionH relativeFrom="page">
              <wp:posOffset>2346554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4" name="Freeform 11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32" behindDoc="0" locked="0" layoutInCell="1" allowOverlap="1">
            <wp:simplePos x="0" y="0"/>
            <wp:positionH relativeFrom="page">
              <wp:posOffset>2468474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5" name="Freeform 11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34" behindDoc="0" locked="0" layoutInCell="1" allowOverlap="1">
            <wp:simplePos x="0" y="0"/>
            <wp:positionH relativeFrom="page">
              <wp:posOffset>2584298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6" name="Freeform 11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36" behindDoc="0" locked="0" layoutInCell="1" allowOverlap="1">
            <wp:simplePos x="0" y="0"/>
            <wp:positionH relativeFrom="page">
              <wp:posOffset>2700122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7" name="Freeform 11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38" behindDoc="0" locked="0" layoutInCell="1" allowOverlap="1">
            <wp:simplePos x="0" y="0"/>
            <wp:positionH relativeFrom="page">
              <wp:posOffset>2815946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8" name="Freeform 11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0" behindDoc="0" locked="0" layoutInCell="1" allowOverlap="1">
            <wp:simplePos x="0" y="0"/>
            <wp:positionH relativeFrom="page">
              <wp:posOffset>2931770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59" name="Freeform 11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2" behindDoc="0" locked="0" layoutInCell="1" allowOverlap="1">
            <wp:simplePos x="0" y="0"/>
            <wp:positionH relativeFrom="page">
              <wp:posOffset>3047594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0" name="Freeform 11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4" behindDoc="0" locked="0" layoutInCell="1" allowOverlap="1">
            <wp:simplePos x="0" y="0"/>
            <wp:positionH relativeFrom="page">
              <wp:posOffset>3163418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1" name="Freeform 11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5" behindDoc="0" locked="0" layoutInCell="1" allowOverlap="1">
            <wp:simplePos x="0" y="0"/>
            <wp:positionH relativeFrom="page">
              <wp:posOffset>3221330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2" name="Freeform 11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6" behindDoc="0" locked="0" layoutInCell="1" allowOverlap="1">
            <wp:simplePos x="0" y="0"/>
            <wp:positionH relativeFrom="page">
              <wp:posOffset>3279242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3" name="Freeform 11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7" behindDoc="0" locked="0" layoutInCell="1" allowOverlap="1">
            <wp:simplePos x="0" y="0"/>
            <wp:positionH relativeFrom="page">
              <wp:posOffset>3337154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4" name="Freeform 11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8" behindDoc="0" locked="0" layoutInCell="1" allowOverlap="1">
            <wp:simplePos x="0" y="0"/>
            <wp:positionH relativeFrom="page">
              <wp:posOffset>3395066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5" name="Freeform 11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49" behindDoc="0" locked="0" layoutInCell="1" allowOverlap="1">
            <wp:simplePos x="0" y="0"/>
            <wp:positionH relativeFrom="page">
              <wp:posOffset>3452978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6" name="Freeform 11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0" behindDoc="0" locked="0" layoutInCell="1" allowOverlap="1">
            <wp:simplePos x="0" y="0"/>
            <wp:positionH relativeFrom="page">
              <wp:posOffset>3510890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7" name="Freeform 11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1" behindDoc="0" locked="0" layoutInCell="1" allowOverlap="1">
            <wp:simplePos x="0" y="0"/>
            <wp:positionH relativeFrom="page">
              <wp:posOffset>3568802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8" name="Freeform 11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2" behindDoc="0" locked="0" layoutInCell="1" allowOverlap="1">
            <wp:simplePos x="0" y="0"/>
            <wp:positionH relativeFrom="page">
              <wp:posOffset>3626714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69" name="Freeform 11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3" behindDoc="0" locked="0" layoutInCell="1" allowOverlap="1">
            <wp:simplePos x="0" y="0"/>
            <wp:positionH relativeFrom="page">
              <wp:posOffset>3684626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0" name="Freeform 11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4" behindDoc="0" locked="0" layoutInCell="1" allowOverlap="1">
            <wp:simplePos x="0" y="0"/>
            <wp:positionH relativeFrom="page">
              <wp:posOffset>3742538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1" name="Freeform 11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5" behindDoc="0" locked="0" layoutInCell="1" allowOverlap="1">
            <wp:simplePos x="0" y="0"/>
            <wp:positionH relativeFrom="page">
              <wp:posOffset>3800450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2" name="Freeform 11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6" behindDoc="0" locked="0" layoutInCell="1" allowOverlap="1">
            <wp:simplePos x="0" y="0"/>
            <wp:positionH relativeFrom="page">
              <wp:posOffset>3858362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3" name="Freeform 11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7" behindDoc="0" locked="0" layoutInCell="1" allowOverlap="1">
            <wp:simplePos x="0" y="0"/>
            <wp:positionH relativeFrom="page">
              <wp:posOffset>3916274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4" name="Freeform 11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8" behindDoc="0" locked="0" layoutInCell="1" allowOverlap="1">
            <wp:simplePos x="0" y="0"/>
            <wp:positionH relativeFrom="page">
              <wp:posOffset>3974186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5" name="Freeform 11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59" behindDoc="0" locked="0" layoutInCell="1" allowOverlap="1">
            <wp:simplePos x="0" y="0"/>
            <wp:positionH relativeFrom="page">
              <wp:posOffset>4032098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6" name="Freeform 11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0" behindDoc="0" locked="0" layoutInCell="1" allowOverlap="1">
            <wp:simplePos x="0" y="0"/>
            <wp:positionH relativeFrom="page">
              <wp:posOffset>4090010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7" name="Freeform 11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1" behindDoc="0" locked="0" layoutInCell="1" allowOverlap="1">
            <wp:simplePos x="0" y="0"/>
            <wp:positionH relativeFrom="page">
              <wp:posOffset>4147922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8" name="Freeform 11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2" behindDoc="0" locked="0" layoutInCell="1" allowOverlap="1">
            <wp:simplePos x="0" y="0"/>
            <wp:positionH relativeFrom="page">
              <wp:posOffset>4205834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79" name="Freeform 11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3" behindDoc="0" locked="0" layoutInCell="1" allowOverlap="1">
            <wp:simplePos x="0" y="0"/>
            <wp:positionH relativeFrom="page">
              <wp:posOffset>4263746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0" name="Freeform 11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4" behindDoc="0" locked="0" layoutInCell="1" allowOverlap="1">
            <wp:simplePos x="0" y="0"/>
            <wp:positionH relativeFrom="page">
              <wp:posOffset>4321658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1" name="Freeform 11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5" behindDoc="0" locked="0" layoutInCell="1" allowOverlap="1">
            <wp:simplePos x="0" y="0"/>
            <wp:positionH relativeFrom="page">
              <wp:posOffset>4379570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2" name="Freeform 11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6" behindDoc="0" locked="0" layoutInCell="1" allowOverlap="1">
            <wp:simplePos x="0" y="0"/>
            <wp:positionH relativeFrom="page">
              <wp:posOffset>4439768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783" name="Freeform 11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7" behindDoc="0" locked="0" layoutInCell="1" allowOverlap="1">
            <wp:simplePos x="0" y="0"/>
            <wp:positionH relativeFrom="page">
              <wp:posOffset>4499966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4" name="Freeform 11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68" behindDoc="0" locked="0" layoutInCell="1" allowOverlap="1">
            <wp:simplePos x="0" y="0"/>
            <wp:positionH relativeFrom="page">
              <wp:posOffset>4557878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5" name="Freeform 11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0" behindDoc="0" locked="0" layoutInCell="1" allowOverlap="1">
            <wp:simplePos x="0" y="0"/>
            <wp:positionH relativeFrom="page">
              <wp:posOffset>4673702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6" name="Freeform 11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1" behindDoc="0" locked="0" layoutInCell="1" allowOverlap="1">
            <wp:simplePos x="0" y="0"/>
            <wp:positionH relativeFrom="page">
              <wp:posOffset>4731614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7" name="Freeform 11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2" behindDoc="0" locked="0" layoutInCell="1" allowOverlap="1">
            <wp:simplePos x="0" y="0"/>
            <wp:positionH relativeFrom="page">
              <wp:posOffset>4789526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8" name="Freeform 11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3" behindDoc="0" locked="0" layoutInCell="1" allowOverlap="1">
            <wp:simplePos x="0" y="0"/>
            <wp:positionH relativeFrom="page">
              <wp:posOffset>4847438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89" name="Freeform 11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4" behindDoc="0" locked="0" layoutInCell="1" allowOverlap="1">
            <wp:simplePos x="0" y="0"/>
            <wp:positionH relativeFrom="page">
              <wp:posOffset>4905350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0" name="Freeform 11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5" behindDoc="0" locked="0" layoutInCell="1" allowOverlap="1">
            <wp:simplePos x="0" y="0"/>
            <wp:positionH relativeFrom="page">
              <wp:posOffset>4965548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791" name="Freeform 11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6" behindDoc="0" locked="0" layoutInCell="1" allowOverlap="1">
            <wp:simplePos x="0" y="0"/>
            <wp:positionH relativeFrom="page">
              <wp:posOffset>5028032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792" name="Freeform 11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2443734</wp:posOffset>
            </wp:positionV>
            <wp:extent cx="1524" cy="3023616"/>
            <wp:effectExtent l="0" t="0" r="0" b="0"/>
            <wp:wrapNone/>
            <wp:docPr id="11793" name="Freeform 11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8" behindDoc="0" locked="0" layoutInCell="1" allowOverlap="1">
            <wp:simplePos x="0" y="0"/>
            <wp:positionH relativeFrom="page">
              <wp:posOffset>5155286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4" name="Freeform 11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79" behindDoc="0" locked="0" layoutInCell="1" allowOverlap="1">
            <wp:simplePos x="0" y="0"/>
            <wp:positionH relativeFrom="page">
              <wp:posOffset>5213198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5" name="Freeform 11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0" behindDoc="0" locked="0" layoutInCell="1" allowOverlap="1">
            <wp:simplePos x="0" y="0"/>
            <wp:positionH relativeFrom="page">
              <wp:posOffset>5271110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6" name="Freeform 11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1" behindDoc="0" locked="0" layoutInCell="1" allowOverlap="1">
            <wp:simplePos x="0" y="0"/>
            <wp:positionH relativeFrom="page">
              <wp:posOffset>5329022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7" name="Freeform 11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2" behindDoc="0" locked="0" layoutInCell="1" allowOverlap="1">
            <wp:simplePos x="0" y="0"/>
            <wp:positionH relativeFrom="page">
              <wp:posOffset>5386934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8" name="Freeform 11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3" behindDoc="0" locked="0" layoutInCell="1" allowOverlap="1">
            <wp:simplePos x="0" y="0"/>
            <wp:positionH relativeFrom="page">
              <wp:posOffset>5444846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799" name="Freeform 11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4" behindDoc="0" locked="0" layoutInCell="1" allowOverlap="1">
            <wp:simplePos x="0" y="0"/>
            <wp:positionH relativeFrom="page">
              <wp:posOffset>5502758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0" name="Freeform 11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5" behindDoc="0" locked="0" layoutInCell="1" allowOverlap="1">
            <wp:simplePos x="0" y="0"/>
            <wp:positionH relativeFrom="page">
              <wp:posOffset>5560670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1" name="Freeform 11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6" behindDoc="0" locked="0" layoutInCell="1" allowOverlap="1">
            <wp:simplePos x="0" y="0"/>
            <wp:positionH relativeFrom="page">
              <wp:posOffset>5618582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2" name="Freeform 11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7" behindDoc="0" locked="0" layoutInCell="1" allowOverlap="1">
            <wp:simplePos x="0" y="0"/>
            <wp:positionH relativeFrom="page">
              <wp:posOffset>5676494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3" name="Freeform 11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8" behindDoc="0" locked="0" layoutInCell="1" allowOverlap="1">
            <wp:simplePos x="0" y="0"/>
            <wp:positionH relativeFrom="page">
              <wp:posOffset>5734406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4" name="Freeform 11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89" behindDoc="0" locked="0" layoutInCell="1" allowOverlap="1">
            <wp:simplePos x="0" y="0"/>
            <wp:positionH relativeFrom="page">
              <wp:posOffset>5792318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5" name="Freeform 11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0" behindDoc="0" locked="0" layoutInCell="1" allowOverlap="1">
            <wp:simplePos x="0" y="0"/>
            <wp:positionH relativeFrom="page">
              <wp:posOffset>5850230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6" name="Freeform 11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1" behindDoc="0" locked="0" layoutInCell="1" allowOverlap="1">
            <wp:simplePos x="0" y="0"/>
            <wp:positionH relativeFrom="page">
              <wp:posOffset>5908142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7" name="Freeform 11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2" behindDoc="0" locked="0" layoutInCell="1" allowOverlap="1">
            <wp:simplePos x="0" y="0"/>
            <wp:positionH relativeFrom="page">
              <wp:posOffset>5966054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8" name="Freeform 11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3" behindDoc="0" locked="0" layoutInCell="1" allowOverlap="1">
            <wp:simplePos x="0" y="0"/>
            <wp:positionH relativeFrom="page">
              <wp:posOffset>6023966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09" name="Freeform 11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4" behindDoc="0" locked="0" layoutInCell="1" allowOverlap="1">
            <wp:simplePos x="0" y="0"/>
            <wp:positionH relativeFrom="page">
              <wp:posOffset>6081878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0" name="Freeform 11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5" behindDoc="0" locked="0" layoutInCell="1" allowOverlap="1">
            <wp:simplePos x="0" y="0"/>
            <wp:positionH relativeFrom="page">
              <wp:posOffset>6139790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1" name="Freeform 11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6" behindDoc="0" locked="0" layoutInCell="1" allowOverlap="1">
            <wp:simplePos x="0" y="0"/>
            <wp:positionH relativeFrom="page">
              <wp:posOffset>6197702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2" name="Freeform 11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7" behindDoc="0" locked="0" layoutInCell="1" allowOverlap="1">
            <wp:simplePos x="0" y="0"/>
            <wp:positionH relativeFrom="page">
              <wp:posOffset>6255614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3" name="Freeform 11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8" behindDoc="0" locked="0" layoutInCell="1" allowOverlap="1">
            <wp:simplePos x="0" y="0"/>
            <wp:positionH relativeFrom="page">
              <wp:posOffset>6313526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4" name="Freeform 11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3999" behindDoc="0" locked="0" layoutInCell="1" allowOverlap="1">
            <wp:simplePos x="0" y="0"/>
            <wp:positionH relativeFrom="page">
              <wp:posOffset>6371438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5" name="Freeform 11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0" behindDoc="0" locked="0" layoutInCell="1" allowOverlap="1">
            <wp:simplePos x="0" y="0"/>
            <wp:positionH relativeFrom="page">
              <wp:posOffset>6429350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6" name="Freeform 11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1" behindDoc="0" locked="0" layoutInCell="1" allowOverlap="1">
            <wp:simplePos x="0" y="0"/>
            <wp:positionH relativeFrom="page">
              <wp:posOffset>6487262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7" name="Freeform 11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2" behindDoc="0" locked="0" layoutInCell="1" allowOverlap="1">
            <wp:simplePos x="0" y="0"/>
            <wp:positionH relativeFrom="page">
              <wp:posOffset>6545174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8" name="Freeform 11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3" behindDoc="0" locked="0" layoutInCell="1" allowOverlap="1">
            <wp:simplePos x="0" y="0"/>
            <wp:positionH relativeFrom="page">
              <wp:posOffset>6603086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19" name="Freeform 11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4" behindDoc="0" locked="0" layoutInCell="1" allowOverlap="1">
            <wp:simplePos x="0" y="0"/>
            <wp:positionH relativeFrom="page">
              <wp:posOffset>6660998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0" name="Freeform 11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5" behindDoc="0" locked="0" layoutInCell="1" allowOverlap="1">
            <wp:simplePos x="0" y="0"/>
            <wp:positionH relativeFrom="page">
              <wp:posOffset>6718910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1" name="Freeform 11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6" behindDoc="0" locked="0" layoutInCell="1" allowOverlap="1">
            <wp:simplePos x="0" y="0"/>
            <wp:positionH relativeFrom="page">
              <wp:posOffset>6776822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2" name="Freeform 11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7" behindDoc="0" locked="0" layoutInCell="1" allowOverlap="1">
            <wp:simplePos x="0" y="0"/>
            <wp:positionH relativeFrom="page">
              <wp:posOffset>6834734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3" name="Freeform 11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8" behindDoc="0" locked="0" layoutInCell="1" allowOverlap="1">
            <wp:simplePos x="0" y="0"/>
            <wp:positionH relativeFrom="page">
              <wp:posOffset>6892646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4" name="Freeform 11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09" behindDoc="0" locked="0" layoutInCell="1" allowOverlap="1">
            <wp:simplePos x="0" y="0"/>
            <wp:positionH relativeFrom="page">
              <wp:posOffset>6950558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5" name="Freeform 11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0" behindDoc="0" locked="0" layoutInCell="1" allowOverlap="1">
            <wp:simplePos x="0" y="0"/>
            <wp:positionH relativeFrom="page">
              <wp:posOffset>7008470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6" name="Freeform 11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1" behindDoc="0" locked="0" layoutInCell="1" allowOverlap="1">
            <wp:simplePos x="0" y="0"/>
            <wp:positionH relativeFrom="page">
              <wp:posOffset>7066382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7" name="Freeform 11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2" behindDoc="0" locked="0" layoutInCell="1" allowOverlap="1">
            <wp:simplePos x="0" y="0"/>
            <wp:positionH relativeFrom="page">
              <wp:posOffset>7124294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8" name="Freeform 11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3" behindDoc="0" locked="0" layoutInCell="1" allowOverlap="1">
            <wp:simplePos x="0" y="0"/>
            <wp:positionH relativeFrom="page">
              <wp:posOffset>7182206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29" name="Freeform 11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4" behindDoc="0" locked="0" layoutInCell="1" allowOverlap="1">
            <wp:simplePos x="0" y="0"/>
            <wp:positionH relativeFrom="page">
              <wp:posOffset>7240118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0" name="Freeform 11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5" behindDoc="0" locked="0" layoutInCell="1" allowOverlap="1">
            <wp:simplePos x="0" y="0"/>
            <wp:positionH relativeFrom="page">
              <wp:posOffset>7298030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1" name="Freeform 11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6" behindDoc="0" locked="0" layoutInCell="1" allowOverlap="1">
            <wp:simplePos x="0" y="0"/>
            <wp:positionH relativeFrom="page">
              <wp:posOffset>7355942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2" name="Freeform 11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7" behindDoc="0" locked="0" layoutInCell="1" allowOverlap="1">
            <wp:simplePos x="0" y="0"/>
            <wp:positionH relativeFrom="page">
              <wp:posOffset>7413854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33" name="Freeform 11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8" behindDoc="0" locked="0" layoutInCell="1" allowOverlap="1">
            <wp:simplePos x="0" y="0"/>
            <wp:positionH relativeFrom="page">
              <wp:posOffset>7471766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34" name="Freeform 11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19" behindDoc="0" locked="0" layoutInCell="1" allowOverlap="1">
            <wp:simplePos x="0" y="0"/>
            <wp:positionH relativeFrom="page">
              <wp:posOffset>7529678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35" name="Freeform 11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0" behindDoc="0" locked="0" layoutInCell="1" allowOverlap="1">
            <wp:simplePos x="0" y="0"/>
            <wp:positionH relativeFrom="page">
              <wp:posOffset>7587590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6" name="Freeform 11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1" behindDoc="0" locked="0" layoutInCell="1" allowOverlap="1">
            <wp:simplePos x="0" y="0"/>
            <wp:positionH relativeFrom="page">
              <wp:posOffset>7645502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7" name="Freeform 11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2" behindDoc="0" locked="0" layoutInCell="1" allowOverlap="1">
            <wp:simplePos x="0" y="0"/>
            <wp:positionH relativeFrom="page">
              <wp:posOffset>7703414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8" name="Freeform 11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3" behindDoc="0" locked="0" layoutInCell="1" allowOverlap="1">
            <wp:simplePos x="0" y="0"/>
            <wp:positionH relativeFrom="page">
              <wp:posOffset>7761326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39" name="Freeform 11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4" behindDoc="0" locked="0" layoutInCell="1" allowOverlap="1">
            <wp:simplePos x="0" y="0"/>
            <wp:positionH relativeFrom="page">
              <wp:posOffset>7819238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0" name="Freeform 11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5" behindDoc="0" locked="0" layoutInCell="1" allowOverlap="1">
            <wp:simplePos x="0" y="0"/>
            <wp:positionH relativeFrom="page">
              <wp:posOffset>7877150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1" name="Freeform 11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6" behindDoc="0" locked="0" layoutInCell="1" allowOverlap="1">
            <wp:simplePos x="0" y="0"/>
            <wp:positionH relativeFrom="page">
              <wp:posOffset>7935062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2" name="Freeform 11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7" behindDoc="0" locked="0" layoutInCell="1" allowOverlap="1">
            <wp:simplePos x="0" y="0"/>
            <wp:positionH relativeFrom="page">
              <wp:posOffset>7995260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843" name="Freeform 11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8" behindDoc="0" locked="0" layoutInCell="1" allowOverlap="1">
            <wp:simplePos x="0" y="0"/>
            <wp:positionH relativeFrom="page">
              <wp:posOffset>8055458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4" name="Freeform 11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2412492</wp:posOffset>
            </wp:positionV>
            <wp:extent cx="1524" cy="3086100"/>
            <wp:effectExtent l="0" t="0" r="0" b="0"/>
            <wp:wrapNone/>
            <wp:docPr id="11845" name="Freeform 11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29" behindDoc="0" locked="0" layoutInCell="1" allowOverlap="1">
            <wp:simplePos x="0" y="0"/>
            <wp:positionH relativeFrom="page">
              <wp:posOffset>8117941</wp:posOffset>
            </wp:positionH>
            <wp:positionV relativeFrom="paragraph">
              <wp:posOffset>3936492</wp:posOffset>
            </wp:positionV>
            <wp:extent cx="32004" cy="68580"/>
            <wp:effectExtent l="0" t="0" r="0" b="0"/>
            <wp:wrapNone/>
            <wp:docPr id="11846" name="Freeform 11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0" behindDoc="0" locked="0" layoutInCell="1" allowOverlap="1">
            <wp:simplePos x="0" y="0"/>
            <wp:positionH relativeFrom="page">
              <wp:posOffset>8180426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7" name="Freeform 11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1" behindDoc="0" locked="0" layoutInCell="1" allowOverlap="1">
            <wp:simplePos x="0" y="0"/>
            <wp:positionH relativeFrom="page">
              <wp:posOffset>8238338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8" name="Freeform 11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2" behindDoc="0" locked="0" layoutInCell="1" allowOverlap="1">
            <wp:simplePos x="0" y="0"/>
            <wp:positionH relativeFrom="page">
              <wp:posOffset>8296250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49" name="Freeform 11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3" behindDoc="0" locked="0" layoutInCell="1" allowOverlap="1">
            <wp:simplePos x="0" y="0"/>
            <wp:positionH relativeFrom="page">
              <wp:posOffset>8354162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0" name="Freeform 11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4" behindDoc="0" locked="0" layoutInCell="1" allowOverlap="1">
            <wp:simplePos x="0" y="0"/>
            <wp:positionH relativeFrom="page">
              <wp:posOffset>8412074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1" name="Freeform 11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5" behindDoc="0" locked="0" layoutInCell="1" allowOverlap="1">
            <wp:simplePos x="0" y="0"/>
            <wp:positionH relativeFrom="page">
              <wp:posOffset>8469986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2" name="Freeform 11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6" behindDoc="0" locked="0" layoutInCell="1" allowOverlap="1">
            <wp:simplePos x="0" y="0"/>
            <wp:positionH relativeFrom="page">
              <wp:posOffset>8527898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3" name="Freeform 11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7" behindDoc="0" locked="0" layoutInCell="1" allowOverlap="1">
            <wp:simplePos x="0" y="0"/>
            <wp:positionH relativeFrom="page">
              <wp:posOffset>8585810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4" name="Freeform 11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38" behindDoc="0" locked="0" layoutInCell="1" allowOverlap="1">
            <wp:simplePos x="0" y="0"/>
            <wp:positionH relativeFrom="page">
              <wp:posOffset>8643722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5" name="Freeform 11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0" behindDoc="0" locked="0" layoutInCell="1" allowOverlap="1">
            <wp:simplePos x="0" y="0"/>
            <wp:positionH relativeFrom="page">
              <wp:posOffset>8759546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6" name="Freeform 11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1" behindDoc="0" locked="0" layoutInCell="1" allowOverlap="1">
            <wp:simplePos x="0" y="0"/>
            <wp:positionH relativeFrom="page">
              <wp:posOffset>8817458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7" name="Freeform 11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2" behindDoc="0" locked="0" layoutInCell="1" allowOverlap="1">
            <wp:simplePos x="0" y="0"/>
            <wp:positionH relativeFrom="page">
              <wp:posOffset>8875370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8" name="Freeform 11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3" behindDoc="0" locked="0" layoutInCell="1" allowOverlap="1">
            <wp:simplePos x="0" y="0"/>
            <wp:positionH relativeFrom="page">
              <wp:posOffset>8933282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59" name="Freeform 11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4" behindDoc="0" locked="0" layoutInCell="1" allowOverlap="1">
            <wp:simplePos x="0" y="0"/>
            <wp:positionH relativeFrom="page">
              <wp:posOffset>8991194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60" name="Freeform 11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5" behindDoc="0" locked="0" layoutInCell="1" allowOverlap="1">
            <wp:simplePos x="0" y="0"/>
            <wp:positionH relativeFrom="page">
              <wp:posOffset>9049106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61" name="Freeform 11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6" behindDoc="0" locked="0" layoutInCell="1" allowOverlap="1">
            <wp:simplePos x="0" y="0"/>
            <wp:positionH relativeFrom="page">
              <wp:posOffset>9107018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62" name="Freeform 11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7" behindDoc="0" locked="0" layoutInCell="1" allowOverlap="1">
            <wp:simplePos x="0" y="0"/>
            <wp:positionH relativeFrom="page">
              <wp:posOffset>9164930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63" name="Freeform 11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8" behindDoc="0" locked="0" layoutInCell="1" allowOverlap="1">
            <wp:simplePos x="0" y="0"/>
            <wp:positionH relativeFrom="page">
              <wp:posOffset>9222842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64" name="Freeform 11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49" behindDoc="0" locked="0" layoutInCell="1" allowOverlap="1">
            <wp:simplePos x="0" y="0"/>
            <wp:positionH relativeFrom="page">
              <wp:posOffset>9280753</wp:posOffset>
            </wp:positionH>
            <wp:positionV relativeFrom="paragraph">
              <wp:posOffset>3941065</wp:posOffset>
            </wp:positionV>
            <wp:extent cx="32004" cy="59435"/>
            <wp:effectExtent l="0" t="0" r="0" b="0"/>
            <wp:wrapNone/>
            <wp:docPr id="11865" name="Freeform 11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0" behindDoc="0" locked="0" layoutInCell="1" allowOverlap="1">
            <wp:simplePos x="0" y="0"/>
            <wp:positionH relativeFrom="page">
              <wp:posOffset>9338666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66" name="Freeform 11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1" behindDoc="0" locked="0" layoutInCell="1" allowOverlap="1">
            <wp:simplePos x="0" y="0"/>
            <wp:positionH relativeFrom="page">
              <wp:posOffset>9396578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67" name="Freeform 11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2" behindDoc="0" locked="0" layoutInCell="1" allowOverlap="1">
            <wp:simplePos x="0" y="0"/>
            <wp:positionH relativeFrom="page">
              <wp:posOffset>9454490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68" name="Freeform 11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3" behindDoc="0" locked="0" layoutInCell="1" allowOverlap="1">
            <wp:simplePos x="0" y="0"/>
            <wp:positionH relativeFrom="page">
              <wp:posOffset>9512402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69" name="Freeform 11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4" behindDoc="0" locked="0" layoutInCell="1" allowOverlap="1">
            <wp:simplePos x="0" y="0"/>
            <wp:positionH relativeFrom="page">
              <wp:posOffset>9570314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0" name="Freeform 11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5" behindDoc="0" locked="0" layoutInCell="1" allowOverlap="1">
            <wp:simplePos x="0" y="0"/>
            <wp:positionH relativeFrom="page">
              <wp:posOffset>9628226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1" name="Freeform 11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6" behindDoc="0" locked="0" layoutInCell="1" allowOverlap="1">
            <wp:simplePos x="0" y="0"/>
            <wp:positionH relativeFrom="page">
              <wp:posOffset>9686138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2" name="Freeform 11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7" behindDoc="0" locked="0" layoutInCell="1" allowOverlap="1">
            <wp:simplePos x="0" y="0"/>
            <wp:positionH relativeFrom="page">
              <wp:posOffset>9744050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3" name="Freeform 11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8" behindDoc="0" locked="0" layoutInCell="1" allowOverlap="1">
            <wp:simplePos x="0" y="0"/>
            <wp:positionH relativeFrom="page">
              <wp:posOffset>9801962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4" name="Freeform 11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59" behindDoc="0" locked="0" layoutInCell="1" allowOverlap="1">
            <wp:simplePos x="0" y="0"/>
            <wp:positionH relativeFrom="page">
              <wp:posOffset>9859874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5" name="Freeform 11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0" behindDoc="0" locked="0" layoutInCell="1" allowOverlap="1">
            <wp:simplePos x="0" y="0"/>
            <wp:positionH relativeFrom="page">
              <wp:posOffset>9917786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6" name="Freeform 11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1" behindDoc="0" locked="0" layoutInCell="1" allowOverlap="1">
            <wp:simplePos x="0" y="0"/>
            <wp:positionH relativeFrom="page">
              <wp:posOffset>9975698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7" name="Freeform 11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2" behindDoc="0" locked="0" layoutInCell="1" allowOverlap="1">
            <wp:simplePos x="0" y="0"/>
            <wp:positionH relativeFrom="page">
              <wp:posOffset>10033610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8" name="Freeform 11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3" behindDoc="0" locked="0" layoutInCell="1" allowOverlap="1">
            <wp:simplePos x="0" y="0"/>
            <wp:positionH relativeFrom="page">
              <wp:posOffset>10091522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79" name="Freeform 11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4" behindDoc="0" locked="0" layoutInCell="1" allowOverlap="1">
            <wp:simplePos x="0" y="0"/>
            <wp:positionH relativeFrom="page">
              <wp:posOffset>10149434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80" name="Freeform 11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5" behindDoc="0" locked="0" layoutInCell="1" allowOverlap="1">
            <wp:simplePos x="0" y="0"/>
            <wp:positionH relativeFrom="page">
              <wp:posOffset>10207346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81" name="Freeform 11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6" behindDoc="0" locked="0" layoutInCell="1" allowOverlap="1">
            <wp:simplePos x="0" y="0"/>
            <wp:positionH relativeFrom="page">
              <wp:posOffset>10265258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82" name="Freeform 11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7" behindDoc="0" locked="0" layoutInCell="1" allowOverlap="1">
            <wp:simplePos x="0" y="0"/>
            <wp:positionH relativeFrom="page">
              <wp:posOffset>10323170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83" name="Freeform 11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8" behindDoc="0" locked="0" layoutInCell="1" allowOverlap="1">
            <wp:simplePos x="0" y="0"/>
            <wp:positionH relativeFrom="page">
              <wp:posOffset>10381082</wp:posOffset>
            </wp:positionH>
            <wp:positionV relativeFrom="paragraph">
              <wp:posOffset>3941065</wp:posOffset>
            </wp:positionV>
            <wp:extent cx="32004" cy="59436"/>
            <wp:effectExtent l="0" t="0" r="0" b="0"/>
            <wp:wrapNone/>
            <wp:docPr id="11884" name="Freeform 11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69" behindDoc="0" locked="0" layoutInCell="1" allowOverlap="1">
            <wp:simplePos x="0" y="0"/>
            <wp:positionH relativeFrom="page">
              <wp:posOffset>10438994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85" name="Freeform 11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0" behindDoc="0" locked="0" layoutInCell="1" allowOverlap="1">
            <wp:simplePos x="0" y="0"/>
            <wp:positionH relativeFrom="page">
              <wp:posOffset>10496905</wp:posOffset>
            </wp:positionH>
            <wp:positionV relativeFrom="paragraph">
              <wp:posOffset>3941065</wp:posOffset>
            </wp:positionV>
            <wp:extent cx="32004" cy="59435"/>
            <wp:effectExtent l="0" t="0" r="0" b="0"/>
            <wp:wrapNone/>
            <wp:docPr id="11886" name="Freeform 11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1" behindDoc="0" locked="0" layoutInCell="1" allowOverlap="1">
            <wp:simplePos x="0" y="0"/>
            <wp:positionH relativeFrom="page">
              <wp:posOffset>10558627</wp:posOffset>
            </wp:positionH>
            <wp:positionV relativeFrom="paragraph">
              <wp:posOffset>3937254</wp:posOffset>
            </wp:positionV>
            <wp:extent cx="32004" cy="67056"/>
            <wp:effectExtent l="0" t="0" r="0" b="0"/>
            <wp:wrapNone/>
            <wp:docPr id="11887" name="Freeform 11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2" behindDoc="0" locked="0" layoutInCell="1" allowOverlap="1">
            <wp:simplePos x="0" y="0"/>
            <wp:positionH relativeFrom="page">
              <wp:posOffset>10625684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888" name="Freeform 11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3" behindDoc="0" locked="0" layoutInCell="1" allowOverlap="1">
            <wp:simplePos x="0" y="0"/>
            <wp:positionH relativeFrom="page">
              <wp:posOffset>10692739</wp:posOffset>
            </wp:positionH>
            <wp:positionV relativeFrom="paragraph">
              <wp:posOffset>3937254</wp:posOffset>
            </wp:positionV>
            <wp:extent cx="32004" cy="67056"/>
            <wp:effectExtent l="0" t="0" r="0" b="0"/>
            <wp:wrapNone/>
            <wp:docPr id="11889" name="Freeform 11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4" behindDoc="0" locked="0" layoutInCell="1" allowOverlap="1">
            <wp:simplePos x="0" y="0"/>
            <wp:positionH relativeFrom="page">
              <wp:posOffset>10757510</wp:posOffset>
            </wp:positionH>
            <wp:positionV relativeFrom="paragraph">
              <wp:posOffset>3938017</wp:posOffset>
            </wp:positionV>
            <wp:extent cx="32004" cy="65532"/>
            <wp:effectExtent l="0" t="0" r="0" b="0"/>
            <wp:wrapNone/>
            <wp:docPr id="11890" name="Freeform 11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5" behindDoc="0" locked="0" layoutInCell="1" allowOverlap="1">
            <wp:simplePos x="0" y="0"/>
            <wp:positionH relativeFrom="page">
              <wp:posOffset>10818470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91" name="Freeform 11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6" behindDoc="0" locked="0" layoutInCell="1" allowOverlap="1">
            <wp:simplePos x="0" y="0"/>
            <wp:positionH relativeFrom="page">
              <wp:posOffset>10883239</wp:posOffset>
            </wp:positionH>
            <wp:positionV relativeFrom="paragraph">
              <wp:posOffset>3934207</wp:posOffset>
            </wp:positionV>
            <wp:extent cx="32004" cy="73151"/>
            <wp:effectExtent l="0" t="0" r="0" b="0"/>
            <wp:wrapNone/>
            <wp:docPr id="11892" name="Freeform 11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1"/>
                    </a:xfrm>
                    <a:custGeom>
                      <a:rect l="l" t="t" r="r" b="b"/>
                      <a:pathLst>
                        <a:path w="32004" h="73151">
                          <a:moveTo>
                            <a:pt x="0" y="73151"/>
                          </a:moveTo>
                          <a:lnTo>
                            <a:pt x="32004" y="7315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7" behindDoc="0" locked="0" layoutInCell="1" allowOverlap="1">
            <wp:simplePos x="0" y="0"/>
            <wp:positionH relativeFrom="page">
              <wp:posOffset>10951058</wp:posOffset>
            </wp:positionH>
            <wp:positionV relativeFrom="paragraph">
              <wp:posOffset>3938017</wp:posOffset>
            </wp:positionV>
            <wp:extent cx="32004" cy="65532"/>
            <wp:effectExtent l="0" t="0" r="0" b="0"/>
            <wp:wrapNone/>
            <wp:docPr id="11893" name="Freeform 11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8" behindDoc="0" locked="0" layoutInCell="1" allowOverlap="1">
            <wp:simplePos x="0" y="0"/>
            <wp:positionH relativeFrom="page">
              <wp:posOffset>11012018</wp:posOffset>
            </wp:positionH>
            <wp:positionV relativeFrom="paragraph">
              <wp:posOffset>3941064</wp:posOffset>
            </wp:positionV>
            <wp:extent cx="32004" cy="59437"/>
            <wp:effectExtent l="0" t="0" r="0" b="0"/>
            <wp:wrapNone/>
            <wp:docPr id="11894" name="Freeform 11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79" behindDoc="0" locked="0" layoutInCell="1" allowOverlap="1">
            <wp:simplePos x="0" y="0"/>
            <wp:positionH relativeFrom="page">
              <wp:posOffset>11073739</wp:posOffset>
            </wp:positionH>
            <wp:positionV relativeFrom="paragraph">
              <wp:posOffset>3937254</wp:posOffset>
            </wp:positionV>
            <wp:extent cx="32004" cy="67056"/>
            <wp:effectExtent l="0" t="0" r="0" b="0"/>
            <wp:wrapNone/>
            <wp:docPr id="11895" name="Freeform 11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0" behindDoc="0" locked="0" layoutInCell="1" allowOverlap="1">
            <wp:simplePos x="0" y="0"/>
            <wp:positionH relativeFrom="page">
              <wp:posOffset>11139271</wp:posOffset>
            </wp:positionH>
            <wp:positionV relativeFrom="paragraph">
              <wp:posOffset>3937254</wp:posOffset>
            </wp:positionV>
            <wp:extent cx="32004" cy="67056"/>
            <wp:effectExtent l="0" t="0" r="0" b="0"/>
            <wp:wrapNone/>
            <wp:docPr id="11896" name="Freeform 11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3" behindDoc="0" locked="0" layoutInCell="1" allowOverlap="1">
            <wp:simplePos x="0" y="0"/>
            <wp:positionH relativeFrom="page">
              <wp:posOffset>11894414</wp:posOffset>
            </wp:positionH>
            <wp:positionV relativeFrom="paragraph">
              <wp:posOffset>3249169</wp:posOffset>
            </wp:positionV>
            <wp:extent cx="1524" cy="1412748"/>
            <wp:effectExtent l="0" t="0" r="0" b="0"/>
            <wp:wrapNone/>
            <wp:docPr id="11897" name="Freeform 11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412748"/>
                    </a:xfrm>
                    <a:custGeom>
                      <a:rect l="l" t="t" r="r" b="b"/>
                      <a:pathLst>
                        <a:path w="1524" h="1412748">
                          <a:moveTo>
                            <a:pt x="0" y="1412748"/>
                          </a:moveTo>
                          <a:lnTo>
                            <a:pt x="1524" y="141274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41274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2" behindDoc="0" locked="0" layoutInCell="1" allowOverlap="1">
            <wp:simplePos x="0" y="0"/>
            <wp:positionH relativeFrom="page">
              <wp:posOffset>11268812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898" name="Freeform 11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3" behindDoc="0" locked="0" layoutInCell="1" allowOverlap="1">
            <wp:simplePos x="0" y="0"/>
            <wp:positionH relativeFrom="page">
              <wp:posOffset>11334344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899" name="Freeform 11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4" behindDoc="0" locked="0" layoutInCell="1" allowOverlap="1">
            <wp:simplePos x="0" y="0"/>
            <wp:positionH relativeFrom="page">
              <wp:posOffset>11402924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900" name="Freeform 11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5" behindDoc="0" locked="0" layoutInCell="1" allowOverlap="1">
            <wp:simplePos x="0" y="0"/>
            <wp:positionH relativeFrom="page">
              <wp:posOffset>11471504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901" name="Freeform 11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6" behindDoc="0" locked="0" layoutInCell="1" allowOverlap="1">
            <wp:simplePos x="0" y="0"/>
            <wp:positionH relativeFrom="page">
              <wp:posOffset>11541607</wp:posOffset>
            </wp:positionH>
            <wp:positionV relativeFrom="paragraph">
              <wp:posOffset>3934206</wp:posOffset>
            </wp:positionV>
            <wp:extent cx="32004" cy="73152"/>
            <wp:effectExtent l="0" t="0" r="0" b="0"/>
            <wp:wrapNone/>
            <wp:docPr id="11902" name="Freeform 11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7" behindDoc="0" locked="0" layoutInCell="1" allowOverlap="1">
            <wp:simplePos x="0" y="0"/>
            <wp:positionH relativeFrom="page">
              <wp:posOffset>11611712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903" name="Freeform 11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8" behindDoc="0" locked="0" layoutInCell="1" allowOverlap="1">
            <wp:simplePos x="0" y="0"/>
            <wp:positionH relativeFrom="page">
              <wp:posOffset>11678005</wp:posOffset>
            </wp:positionH>
            <wp:positionV relativeFrom="paragraph">
              <wp:posOffset>3938017</wp:posOffset>
            </wp:positionV>
            <wp:extent cx="32004" cy="65531"/>
            <wp:effectExtent l="0" t="0" r="0" b="0"/>
            <wp:wrapNone/>
            <wp:docPr id="11904" name="Freeform 11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1"/>
                    </a:xfrm>
                    <a:custGeom>
                      <a:rect l="l" t="t" r="r" b="b"/>
                      <a:pathLst>
                        <a:path w="32004" h="65531">
                          <a:moveTo>
                            <a:pt x="0" y="65531"/>
                          </a:moveTo>
                          <a:lnTo>
                            <a:pt x="32004" y="6553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89" behindDoc="0" locked="0" layoutInCell="1" allowOverlap="1">
            <wp:simplePos x="0" y="0"/>
            <wp:positionH relativeFrom="page">
              <wp:posOffset>11742014</wp:posOffset>
            </wp:positionH>
            <wp:positionV relativeFrom="paragraph">
              <wp:posOffset>3938017</wp:posOffset>
            </wp:positionV>
            <wp:extent cx="32004" cy="65532"/>
            <wp:effectExtent l="0" t="0" r="0" b="0"/>
            <wp:wrapNone/>
            <wp:docPr id="11905" name="Freeform 11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0" behindDoc="0" locked="0" layoutInCell="1" allowOverlap="1">
            <wp:simplePos x="0" y="0"/>
            <wp:positionH relativeFrom="page">
              <wp:posOffset>11807545</wp:posOffset>
            </wp:positionH>
            <wp:positionV relativeFrom="paragraph">
              <wp:posOffset>3936492</wp:posOffset>
            </wp:positionV>
            <wp:extent cx="32004" cy="68580"/>
            <wp:effectExtent l="0" t="0" r="0" b="0"/>
            <wp:wrapNone/>
            <wp:docPr id="11906" name="Freeform 11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1" behindDoc="0" locked="0" layoutInCell="1" allowOverlap="1">
            <wp:simplePos x="0" y="0"/>
            <wp:positionH relativeFrom="page">
              <wp:posOffset>11871553</wp:posOffset>
            </wp:positionH>
            <wp:positionV relativeFrom="paragraph">
              <wp:posOffset>3939540</wp:posOffset>
            </wp:positionV>
            <wp:extent cx="32004" cy="62484"/>
            <wp:effectExtent l="0" t="0" r="0" b="0"/>
            <wp:wrapNone/>
            <wp:docPr id="11907" name="Freeform 11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2" behindDoc="0" locked="0" layoutInCell="1" allowOverlap="1">
            <wp:simplePos x="0" y="0"/>
            <wp:positionH relativeFrom="page">
              <wp:posOffset>11932513</wp:posOffset>
            </wp:positionH>
            <wp:positionV relativeFrom="paragraph">
              <wp:posOffset>3939540</wp:posOffset>
            </wp:positionV>
            <wp:extent cx="32004" cy="62484"/>
            <wp:effectExtent l="0" t="0" r="0" b="0"/>
            <wp:wrapNone/>
            <wp:docPr id="11908" name="Freeform 11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3" behindDoc="0" locked="0" layoutInCell="1" allowOverlap="1">
            <wp:simplePos x="0" y="0"/>
            <wp:positionH relativeFrom="page">
              <wp:posOffset>11999569</wp:posOffset>
            </wp:positionH>
            <wp:positionV relativeFrom="paragraph">
              <wp:posOffset>3933444</wp:posOffset>
            </wp:positionV>
            <wp:extent cx="32004" cy="74676"/>
            <wp:effectExtent l="0" t="0" r="0" b="0"/>
            <wp:wrapNone/>
            <wp:docPr id="11909" name="Freeform 11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4" behindDoc="0" locked="0" layoutInCell="1" allowOverlap="1">
            <wp:simplePos x="0" y="0"/>
            <wp:positionH relativeFrom="page">
              <wp:posOffset>12072721</wp:posOffset>
            </wp:positionH>
            <wp:positionV relativeFrom="paragraph">
              <wp:posOffset>3933444</wp:posOffset>
            </wp:positionV>
            <wp:extent cx="32004" cy="74676"/>
            <wp:effectExtent l="0" t="0" r="0" b="0"/>
            <wp:wrapNone/>
            <wp:docPr id="11910" name="Freeform 11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5" behindDoc="0" locked="0" layoutInCell="1" allowOverlap="1">
            <wp:simplePos x="0" y="0"/>
            <wp:positionH relativeFrom="page">
              <wp:posOffset>12145111</wp:posOffset>
            </wp:positionH>
            <wp:positionV relativeFrom="paragraph">
              <wp:posOffset>3934206</wp:posOffset>
            </wp:positionV>
            <wp:extent cx="32004" cy="73152"/>
            <wp:effectExtent l="0" t="0" r="0" b="0"/>
            <wp:wrapNone/>
            <wp:docPr id="11911" name="Freeform 11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6" behindDoc="0" locked="0" layoutInCell="1" allowOverlap="1">
            <wp:simplePos x="0" y="0"/>
            <wp:positionH relativeFrom="page">
              <wp:posOffset>12214453</wp:posOffset>
            </wp:positionH>
            <wp:positionV relativeFrom="paragraph">
              <wp:posOffset>3936492</wp:posOffset>
            </wp:positionV>
            <wp:extent cx="32004" cy="68580"/>
            <wp:effectExtent l="0" t="0" r="0" b="0"/>
            <wp:wrapNone/>
            <wp:docPr id="11912" name="Freeform 11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7" behindDoc="0" locked="0" layoutInCell="1" allowOverlap="1">
            <wp:simplePos x="0" y="0"/>
            <wp:positionH relativeFrom="page">
              <wp:posOffset>12284557</wp:posOffset>
            </wp:positionH>
            <wp:positionV relativeFrom="paragraph">
              <wp:posOffset>3933444</wp:posOffset>
            </wp:positionV>
            <wp:extent cx="32004" cy="74676"/>
            <wp:effectExtent l="0" t="0" r="0" b="0"/>
            <wp:wrapNone/>
            <wp:docPr id="11913" name="Freeform 11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8" behindDoc="0" locked="0" layoutInCell="1" allowOverlap="1">
            <wp:simplePos x="0" y="0"/>
            <wp:positionH relativeFrom="page">
              <wp:posOffset>12355424</wp:posOffset>
            </wp:positionH>
            <wp:positionV relativeFrom="paragraph">
              <wp:posOffset>3935730</wp:posOffset>
            </wp:positionV>
            <wp:extent cx="32004" cy="70104"/>
            <wp:effectExtent l="0" t="0" r="0" b="0"/>
            <wp:wrapNone/>
            <wp:docPr id="11914" name="Freeform 11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099" behindDoc="0" locked="0" layoutInCell="1" allowOverlap="1">
            <wp:simplePos x="0" y="0"/>
            <wp:positionH relativeFrom="page">
              <wp:posOffset>12423241</wp:posOffset>
            </wp:positionH>
            <wp:positionV relativeFrom="paragraph">
              <wp:posOffset>3936492</wp:posOffset>
            </wp:positionV>
            <wp:extent cx="32004" cy="68580"/>
            <wp:effectExtent l="0" t="0" r="0" b="0"/>
            <wp:wrapNone/>
            <wp:docPr id="11915" name="Freeform 11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0" behindDoc="0" locked="0" layoutInCell="1" allowOverlap="1">
            <wp:simplePos x="0" y="0"/>
            <wp:positionH relativeFrom="page">
              <wp:posOffset>12488774</wp:posOffset>
            </wp:positionH>
            <wp:positionV relativeFrom="paragraph">
              <wp:posOffset>3938017</wp:posOffset>
            </wp:positionV>
            <wp:extent cx="32004" cy="65532"/>
            <wp:effectExtent l="0" t="0" r="0" b="0"/>
            <wp:wrapNone/>
            <wp:docPr id="11916" name="Freeform 11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2" behindDoc="0" locked="0" layoutInCell="1" allowOverlap="1">
            <wp:simplePos x="0" y="0"/>
            <wp:positionH relativeFrom="page">
              <wp:posOffset>12522200</wp:posOffset>
            </wp:positionH>
            <wp:positionV relativeFrom="paragraph">
              <wp:posOffset>3937000</wp:posOffset>
            </wp:positionV>
            <wp:extent cx="480669" cy="62483"/>
            <wp:effectExtent l="0" t="0" r="0" b="0"/>
            <wp:wrapNone/>
            <wp:docPr id="11917" name="Picture 119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17" name="Picture 11917"/>
                    <pic:cNvPicPr>
                      <a:picLocks noChangeAspect="0" noChangeArrowheads="1"/>
                    </pic:cNvPicPr>
                  </pic:nvPicPr>
                  <pic:blipFill>
                    <a:blip r:embed="rId119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0669" cy="6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9043" behindDoc="0" locked="0" layoutInCell="1" allowOverlap="1">
            <wp:simplePos x="0" y="0"/>
            <wp:positionH relativeFrom="page">
              <wp:posOffset>12860629</wp:posOffset>
            </wp:positionH>
            <wp:positionV relativeFrom="paragraph">
              <wp:posOffset>3764280</wp:posOffset>
            </wp:positionV>
            <wp:extent cx="1524" cy="382524"/>
            <wp:effectExtent l="0" t="0" r="0" b="0"/>
            <wp:wrapNone/>
            <wp:docPr id="11918" name="Freeform 11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82524"/>
                    </a:xfrm>
                    <a:custGeom>
                      <a:rect l="l" t="t" r="r" b="b"/>
                      <a:pathLst>
                        <a:path w="1524" h="382524">
                          <a:moveTo>
                            <a:pt x="0" y="382524"/>
                          </a:moveTo>
                          <a:lnTo>
                            <a:pt x="1524" y="38252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8252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3" behindDoc="0" locked="0" layoutInCell="1" allowOverlap="1">
            <wp:simplePos x="0" y="0"/>
            <wp:positionH relativeFrom="page">
              <wp:posOffset>13004648</wp:posOffset>
            </wp:positionH>
            <wp:positionV relativeFrom="paragraph">
              <wp:posOffset>3938779</wp:posOffset>
            </wp:positionV>
            <wp:extent cx="32004" cy="64008"/>
            <wp:effectExtent l="0" t="0" r="0" b="0"/>
            <wp:wrapNone/>
            <wp:docPr id="11919" name="Freeform 11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2468881</wp:posOffset>
            </wp:positionV>
            <wp:extent cx="1524" cy="3034284"/>
            <wp:effectExtent l="0" t="0" r="0" b="0"/>
            <wp:wrapNone/>
            <wp:docPr id="11920" name="Freeform 11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5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1" name="Freeform 11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7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2" name="Freeform 11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09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3" name="Freeform 11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11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4" name="Freeform 11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13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5" name="Freeform 11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15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6" name="Freeform 11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17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7" name="Freeform 11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19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8" name="Freeform 11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1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29" name="Freeform 11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3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0" name="Freeform 11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4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1" name="Freeform 11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5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2" name="Freeform 11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6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3" name="Freeform 11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7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4" name="Freeform 11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8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5" name="Freeform 11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29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6" name="Freeform 11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0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7" name="Freeform 11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1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8" name="Freeform 11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2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39" name="Freeform 11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3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0" name="Freeform 11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4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1" name="Freeform 11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5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2" name="Freeform 11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6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3" name="Freeform 11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7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4" name="Freeform 11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8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5" name="Freeform 11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39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6" name="Freeform 11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0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7" name="Freeform 11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1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8" name="Freeform 11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2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49" name="Freeform 11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3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0" name="Freeform 11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4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1" name="Freeform 11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5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1952" name="Freeform 11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6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3" name="Freeform 11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7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4" name="Freeform 11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49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5" name="Freeform 11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0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6" name="Freeform 11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1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7" name="Freeform 11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2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8" name="Freeform 11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3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59" name="Freeform 11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4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1960" name="Freeform 11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5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1961" name="Freeform 11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2474214</wp:posOffset>
            </wp:positionV>
            <wp:extent cx="1524" cy="3023616"/>
            <wp:effectExtent l="0" t="0" r="0" b="0"/>
            <wp:wrapNone/>
            <wp:docPr id="11962" name="Freeform 11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7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3" name="Freeform 11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8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4" name="Freeform 11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59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5" name="Freeform 11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0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6" name="Freeform 11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1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7" name="Freeform 11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2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8" name="Freeform 11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3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69" name="Freeform 11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4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0" name="Freeform 11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5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1" name="Freeform 11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6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2" name="Freeform 11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7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3" name="Freeform 11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8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4" name="Freeform 11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69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5" name="Freeform 11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0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6" name="Freeform 11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1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7" name="Freeform 11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2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8" name="Freeform 11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3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79" name="Freeform 11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4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0" name="Freeform 11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5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1" name="Freeform 11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6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2" name="Freeform 11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7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3" name="Freeform 11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8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4" name="Freeform 11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79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5" name="Freeform 11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0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6" name="Freeform 11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1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7" name="Freeform 11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2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8" name="Freeform 11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3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89" name="Freeform 11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4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0" name="Freeform 11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5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1" name="Freeform 11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6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2" name="Freeform 11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7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3" name="Freeform 11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8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4" name="Freeform 11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89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5" name="Freeform 11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0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6" name="Freeform 11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1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7" name="Freeform 11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2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8" name="Freeform 11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3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1999" name="Freeform 11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4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0" name="Freeform 12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5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1" name="Freeform 12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6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02" name="Freeform 12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7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03" name="Freeform 12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8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04" name="Freeform 12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199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5" name="Freeform 12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0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6" name="Freeform 12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1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7" name="Freeform 12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2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8" name="Freeform 12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3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09" name="Freeform 12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4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0" name="Freeform 12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5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1" name="Freeform 12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6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2012" name="Freeform 12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7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3" name="Freeform 12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2442972</wp:posOffset>
            </wp:positionV>
            <wp:extent cx="1524" cy="3086100"/>
            <wp:effectExtent l="0" t="0" r="0" b="0"/>
            <wp:wrapNone/>
            <wp:docPr id="12014" name="Freeform 12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8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15" name="Freeform 12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09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6" name="Freeform 12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0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7" name="Freeform 12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1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8" name="Freeform 12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2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19" name="Freeform 12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3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0" name="Freeform 12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4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1" name="Freeform 12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5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2" name="Freeform 12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6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3" name="Freeform 12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7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4" name="Freeform 12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19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5" name="Freeform 12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0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6" name="Freeform 12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1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7" name="Freeform 12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2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8" name="Freeform 12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3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29" name="Freeform 12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4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30" name="Freeform 12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5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31" name="Freeform 12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6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32" name="Freeform 12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7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33" name="Freeform 12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8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3970783</wp:posOffset>
            </wp:positionV>
            <wp:extent cx="30480" cy="59435"/>
            <wp:effectExtent l="0" t="0" r="0" b="0"/>
            <wp:wrapNone/>
            <wp:docPr id="12034" name="Freeform 12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29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35" name="Freeform 12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0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36" name="Freeform 12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1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37" name="Freeform 12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2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38" name="Freeform 12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3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39" name="Freeform 12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4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0" name="Freeform 12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5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1" name="Freeform 12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6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2" name="Freeform 12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7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3" name="Freeform 12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8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4" name="Freeform 12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39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5" name="Freeform 12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0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6" name="Freeform 12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1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7" name="Freeform 12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2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8" name="Freeform 12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3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49" name="Freeform 12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4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50" name="Freeform 12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5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51" name="Freeform 12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6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52" name="Freeform 12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7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3970783</wp:posOffset>
            </wp:positionV>
            <wp:extent cx="30480" cy="59436"/>
            <wp:effectExtent l="0" t="0" r="0" b="0"/>
            <wp:wrapNone/>
            <wp:docPr id="12053" name="Freeform 12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8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54" name="Freeform 12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49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3970783</wp:posOffset>
            </wp:positionV>
            <wp:extent cx="30480" cy="59435"/>
            <wp:effectExtent l="0" t="0" r="0" b="0"/>
            <wp:wrapNone/>
            <wp:docPr id="12055" name="Freeform 12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0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3966972</wp:posOffset>
            </wp:positionV>
            <wp:extent cx="30480" cy="67056"/>
            <wp:effectExtent l="0" t="0" r="0" b="0"/>
            <wp:wrapNone/>
            <wp:docPr id="12056" name="Freeform 12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1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57" name="Freeform 12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2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3966972</wp:posOffset>
            </wp:positionV>
            <wp:extent cx="30480" cy="67056"/>
            <wp:effectExtent l="0" t="0" r="0" b="0"/>
            <wp:wrapNone/>
            <wp:docPr id="12058" name="Freeform 12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3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3967735</wp:posOffset>
            </wp:positionV>
            <wp:extent cx="30480" cy="65532"/>
            <wp:effectExtent l="0" t="0" r="0" b="0"/>
            <wp:wrapNone/>
            <wp:docPr id="12059" name="Freeform 12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4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60" name="Freeform 12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5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3963925</wp:posOffset>
            </wp:positionV>
            <wp:extent cx="30480" cy="73151"/>
            <wp:effectExtent l="0" t="0" r="0" b="0"/>
            <wp:wrapNone/>
            <wp:docPr id="12061" name="Freeform 12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6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3967735</wp:posOffset>
            </wp:positionV>
            <wp:extent cx="30480" cy="65532"/>
            <wp:effectExtent l="0" t="0" r="0" b="0"/>
            <wp:wrapNone/>
            <wp:docPr id="12062" name="Freeform 12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7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3970782</wp:posOffset>
            </wp:positionV>
            <wp:extent cx="30480" cy="59437"/>
            <wp:effectExtent l="0" t="0" r="0" b="0"/>
            <wp:wrapNone/>
            <wp:docPr id="12063" name="Freeform 12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8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3966972</wp:posOffset>
            </wp:positionV>
            <wp:extent cx="30480" cy="67056"/>
            <wp:effectExtent l="0" t="0" r="0" b="0"/>
            <wp:wrapNone/>
            <wp:docPr id="12064" name="Freeform 12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59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3966972</wp:posOffset>
            </wp:positionV>
            <wp:extent cx="30480" cy="67056"/>
            <wp:effectExtent l="0" t="0" r="0" b="0"/>
            <wp:wrapNone/>
            <wp:docPr id="12065" name="Freeform 12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3054097</wp:posOffset>
            </wp:positionV>
            <wp:extent cx="1524" cy="1863852"/>
            <wp:effectExtent l="0" t="0" r="0" b="0"/>
            <wp:wrapNone/>
            <wp:docPr id="12066" name="Freeform 12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1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2067" name="Freeform 12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2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68" name="Freeform 12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3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69" name="Freeform 12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4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70" name="Freeform 12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5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3963924</wp:posOffset>
            </wp:positionV>
            <wp:extent cx="30480" cy="73152"/>
            <wp:effectExtent l="0" t="0" r="0" b="0"/>
            <wp:wrapNone/>
            <wp:docPr id="12071" name="Freeform 12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6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72" name="Freeform 12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7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3967735</wp:posOffset>
            </wp:positionV>
            <wp:extent cx="30480" cy="65531"/>
            <wp:effectExtent l="0" t="0" r="0" b="0"/>
            <wp:wrapNone/>
            <wp:docPr id="12073" name="Freeform 12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8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3967735</wp:posOffset>
            </wp:positionV>
            <wp:extent cx="30480" cy="65532"/>
            <wp:effectExtent l="0" t="0" r="0" b="0"/>
            <wp:wrapNone/>
            <wp:docPr id="12074" name="Freeform 12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69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75" name="Freeform 12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0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3969259</wp:posOffset>
            </wp:positionV>
            <wp:extent cx="30480" cy="62484"/>
            <wp:effectExtent l="0" t="0" r="0" b="0"/>
            <wp:wrapNone/>
            <wp:docPr id="12076" name="Freeform 12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1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3969259</wp:posOffset>
            </wp:positionV>
            <wp:extent cx="30480" cy="62484"/>
            <wp:effectExtent l="0" t="0" r="0" b="0"/>
            <wp:wrapNone/>
            <wp:docPr id="12077" name="Freeform 12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2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3963162</wp:posOffset>
            </wp:positionV>
            <wp:extent cx="30480" cy="74676"/>
            <wp:effectExtent l="0" t="0" r="0" b="0"/>
            <wp:wrapNone/>
            <wp:docPr id="12078" name="Freeform 12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3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3963162</wp:posOffset>
            </wp:positionV>
            <wp:extent cx="30480" cy="74676"/>
            <wp:effectExtent l="0" t="0" r="0" b="0"/>
            <wp:wrapNone/>
            <wp:docPr id="12079" name="Freeform 12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4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3963924</wp:posOffset>
            </wp:positionV>
            <wp:extent cx="30480" cy="73152"/>
            <wp:effectExtent l="0" t="0" r="0" b="0"/>
            <wp:wrapNone/>
            <wp:docPr id="12080" name="Freeform 12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5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81" name="Freeform 12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6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3963162</wp:posOffset>
            </wp:positionV>
            <wp:extent cx="30480" cy="74676"/>
            <wp:effectExtent l="0" t="0" r="0" b="0"/>
            <wp:wrapNone/>
            <wp:docPr id="12082" name="Freeform 12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7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3965449</wp:posOffset>
            </wp:positionV>
            <wp:extent cx="30480" cy="70104"/>
            <wp:effectExtent l="0" t="0" r="0" b="0"/>
            <wp:wrapNone/>
            <wp:docPr id="12083" name="Freeform 12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8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84" name="Freeform 12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79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3967735</wp:posOffset>
            </wp:positionV>
            <wp:extent cx="30480" cy="65532"/>
            <wp:effectExtent l="0" t="0" r="0" b="0"/>
            <wp:wrapNone/>
            <wp:docPr id="12085" name="Freeform 12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1" behindDoc="0" locked="0" layoutInCell="1" allowOverlap="1">
            <wp:simplePos x="0" y="0"/>
            <wp:positionH relativeFrom="page">
              <wp:posOffset>12522200</wp:posOffset>
            </wp:positionH>
            <wp:positionV relativeFrom="paragraph">
              <wp:posOffset>3962400</wp:posOffset>
            </wp:positionV>
            <wp:extent cx="160629" cy="66039"/>
            <wp:effectExtent l="0" t="0" r="0" b="0"/>
            <wp:wrapNone/>
            <wp:docPr id="12086" name="Picture 120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86" name="Picture 12086"/>
                    <pic:cNvPicPr>
                      <a:picLocks noChangeAspect="0" noChangeArrowheads="1"/>
                    </pic:cNvPicPr>
                  </pic:nvPicPr>
                  <pic:blipFill>
                    <a:blip r:embed="rId120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629" cy="6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4282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3969259</wp:posOffset>
            </wp:positionV>
            <wp:extent cx="30480" cy="62483"/>
            <wp:effectExtent l="0" t="0" r="0" b="0"/>
            <wp:wrapNone/>
            <wp:docPr id="12087" name="Freeform 12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3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2088" name="Freeform 12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4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2089" name="Freeform 12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90" name="Freeform 12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6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3966210</wp:posOffset>
            </wp:positionV>
            <wp:extent cx="30480" cy="68580"/>
            <wp:effectExtent l="0" t="0" r="0" b="0"/>
            <wp:wrapNone/>
            <wp:docPr id="12091" name="Freeform 12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3968497</wp:posOffset>
            </wp:positionV>
            <wp:extent cx="30480" cy="64008"/>
            <wp:effectExtent l="0" t="0" r="0" b="0"/>
            <wp:wrapNone/>
            <wp:docPr id="12092" name="Freeform 12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2497837</wp:posOffset>
            </wp:positionV>
            <wp:extent cx="1524" cy="3034284"/>
            <wp:effectExtent l="0" t="0" r="0" b="0"/>
            <wp:wrapNone/>
            <wp:docPr id="12093" name="Freeform 12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8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4" name="Freeform 12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9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5" name="Freeform 12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9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6" name="Freeform 12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9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7" name="Freeform 12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9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8" name="Freeform 12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29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099" name="Freeform 12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0" name="Freeform 12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1" name="Freeform 12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2" name="Freeform 12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3" name="Freeform 12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4" name="Freeform 12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09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5" name="Freeform 12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0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6" name="Freeform 12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1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7" name="Freeform 12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2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8" name="Freeform 12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3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09" name="Freeform 12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4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0" name="Freeform 12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5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1" name="Freeform 12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6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2" name="Freeform 12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7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3" name="Freeform 12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8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4" name="Freeform 12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19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5" name="Freeform 12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0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6" name="Freeform 12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1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7" name="Freeform 12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2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8" name="Freeform 12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3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19" name="Freeform 12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4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0" name="Freeform 12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5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1" name="Freeform 12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6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2" name="Freeform 12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7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3" name="Freeform 12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8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4" name="Freeform 12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29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125" name="Freeform 12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0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6" name="Freeform 12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1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7" name="Freeform 12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3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8" name="Freeform 12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4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29" name="Freeform 12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5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0" name="Freeform 12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6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1" name="Freeform 12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7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2" name="Freeform 12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8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133" name="Freeform 12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39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134" name="Freeform 12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6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2503170</wp:posOffset>
            </wp:positionV>
            <wp:extent cx="1524" cy="3023616"/>
            <wp:effectExtent l="0" t="0" r="0" b="0"/>
            <wp:wrapNone/>
            <wp:docPr id="12135" name="Freeform 12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1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6" name="Freeform 12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2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7" name="Freeform 12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3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8" name="Freeform 12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4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39" name="Freeform 12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5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0" name="Freeform 12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6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1" name="Freeform 12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7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2" name="Freeform 12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8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3" name="Freeform 12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49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4" name="Freeform 12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0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5" name="Freeform 12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1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6" name="Freeform 12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2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7" name="Freeform 12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3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8" name="Freeform 12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4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49" name="Freeform 12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5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0" name="Freeform 12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6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1" name="Freeform 12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7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2" name="Freeform 12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8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3" name="Freeform 12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59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4" name="Freeform 12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0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5" name="Freeform 12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1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6" name="Freeform 12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2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7" name="Freeform 12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3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8" name="Freeform 12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4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59" name="Freeform 12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5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0" name="Freeform 12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6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1" name="Freeform 12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7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2" name="Freeform 12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8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3" name="Freeform 12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69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4" name="Freeform 12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0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5" name="Freeform 12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1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6" name="Freeform 12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2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7" name="Freeform 12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3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8" name="Freeform 12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4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69" name="Freeform 12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5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0" name="Freeform 12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6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1" name="Freeform 12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7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2" name="Freeform 12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8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3" name="Freeform 12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79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4" name="Freeform 12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0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175" name="Freeform 12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1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176" name="Freeform 12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2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177" name="Freeform 12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3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8" name="Freeform 12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4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79" name="Freeform 12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5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0" name="Freeform 12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6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1" name="Freeform 12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7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2" name="Freeform 12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8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3" name="Freeform 12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89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4" name="Freeform 12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0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185" name="Freeform 12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1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6" name="Freeform 12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2471928</wp:posOffset>
            </wp:positionV>
            <wp:extent cx="1524" cy="3086100"/>
            <wp:effectExtent l="0" t="0" r="0" b="0"/>
            <wp:wrapNone/>
            <wp:docPr id="12187" name="Freeform 12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2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188" name="Freeform 12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3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89" name="Freeform 12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4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0" name="Freeform 12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5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1" name="Freeform 12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6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2" name="Freeform 12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7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3" name="Freeform 12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8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4" name="Freeform 12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399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5" name="Freeform 12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0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6" name="Freeform 12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1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7" name="Freeform 12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3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8" name="Freeform 12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4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199" name="Freeform 12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5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0" name="Freeform 12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6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1" name="Freeform 12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7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2" name="Freeform 12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8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3" name="Freeform 12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09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04" name="Freeform 12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0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5" name="Freeform 12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1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06" name="Freeform 12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2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3999739</wp:posOffset>
            </wp:positionV>
            <wp:extent cx="30480" cy="59435"/>
            <wp:effectExtent l="0" t="0" r="0" b="0"/>
            <wp:wrapNone/>
            <wp:docPr id="12207" name="Freeform 12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3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08" name="Freeform 12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4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09" name="Freeform 12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5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10" name="Freeform 12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6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1" name="Freeform 12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7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2" name="Freeform 12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8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3" name="Freeform 12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19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4" name="Freeform 12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0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5" name="Freeform 12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1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6" name="Freeform 12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2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7" name="Freeform 12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8" name="Freeform 12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4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19" name="Freeform 12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0" name="Freeform 12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6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1" name="Freeform 12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2" name="Freeform 12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8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3" name="Freeform 12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2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4" name="Freeform 12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0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25" name="Freeform 12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3999739</wp:posOffset>
            </wp:positionV>
            <wp:extent cx="30480" cy="59436"/>
            <wp:effectExtent l="0" t="0" r="0" b="0"/>
            <wp:wrapNone/>
            <wp:docPr id="12226" name="Freeform 12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2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27" name="Freeform 12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3999739</wp:posOffset>
            </wp:positionV>
            <wp:extent cx="30480" cy="59435"/>
            <wp:effectExtent l="0" t="0" r="0" b="0"/>
            <wp:wrapNone/>
            <wp:docPr id="12228" name="Freeform 12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4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3995928</wp:posOffset>
            </wp:positionV>
            <wp:extent cx="30480" cy="67056"/>
            <wp:effectExtent l="0" t="0" r="0" b="0"/>
            <wp:wrapNone/>
            <wp:docPr id="12229" name="Freeform 12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30" name="Freeform 12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6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3995928</wp:posOffset>
            </wp:positionV>
            <wp:extent cx="30480" cy="67056"/>
            <wp:effectExtent l="0" t="0" r="0" b="0"/>
            <wp:wrapNone/>
            <wp:docPr id="12231" name="Freeform 12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3996691</wp:posOffset>
            </wp:positionV>
            <wp:extent cx="30480" cy="65532"/>
            <wp:effectExtent l="0" t="0" r="0" b="0"/>
            <wp:wrapNone/>
            <wp:docPr id="12232" name="Freeform 12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8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33" name="Freeform 12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3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3992881</wp:posOffset>
            </wp:positionV>
            <wp:extent cx="30480" cy="73151"/>
            <wp:effectExtent l="0" t="0" r="0" b="0"/>
            <wp:wrapNone/>
            <wp:docPr id="12234" name="Freeform 12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0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3996691</wp:posOffset>
            </wp:positionV>
            <wp:extent cx="30480" cy="65532"/>
            <wp:effectExtent l="0" t="0" r="0" b="0"/>
            <wp:wrapNone/>
            <wp:docPr id="12235" name="Freeform 12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3999738</wp:posOffset>
            </wp:positionV>
            <wp:extent cx="30480" cy="59437"/>
            <wp:effectExtent l="0" t="0" r="0" b="0"/>
            <wp:wrapNone/>
            <wp:docPr id="12236" name="Freeform 12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2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3995928</wp:posOffset>
            </wp:positionV>
            <wp:extent cx="30480" cy="67056"/>
            <wp:effectExtent l="0" t="0" r="0" b="0"/>
            <wp:wrapNone/>
            <wp:docPr id="12237" name="Freeform 12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3995928</wp:posOffset>
            </wp:positionV>
            <wp:extent cx="30480" cy="67056"/>
            <wp:effectExtent l="0" t="0" r="0" b="0"/>
            <wp:wrapNone/>
            <wp:docPr id="12238" name="Freeform 12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1" behindDoc="0" locked="0" layoutInCell="1" allowOverlap="1">
            <wp:simplePos x="0" y="0"/>
            <wp:positionH relativeFrom="page">
              <wp:posOffset>11927942</wp:posOffset>
            </wp:positionH>
            <wp:positionV relativeFrom="paragraph">
              <wp:posOffset>3275077</wp:posOffset>
            </wp:positionV>
            <wp:extent cx="1524" cy="1479804"/>
            <wp:effectExtent l="0" t="0" r="0" b="0"/>
            <wp:wrapNone/>
            <wp:docPr id="12239" name="Freeform 12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479804"/>
                    </a:xfrm>
                    <a:custGeom>
                      <a:rect l="l" t="t" r="r" b="b"/>
                      <a:pathLst>
                        <a:path w="1524" h="1479804">
                          <a:moveTo>
                            <a:pt x="0" y="1479804"/>
                          </a:moveTo>
                          <a:lnTo>
                            <a:pt x="1524" y="147980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4798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240" name="Freeform 12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6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41" name="Freeform 12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42" name="Freeform 12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8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43" name="Freeform 12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4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3992880</wp:posOffset>
            </wp:positionV>
            <wp:extent cx="30480" cy="73152"/>
            <wp:effectExtent l="0" t="0" r="0" b="0"/>
            <wp:wrapNone/>
            <wp:docPr id="12244" name="Freeform 12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0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45" name="Freeform 12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3996691</wp:posOffset>
            </wp:positionV>
            <wp:extent cx="30480" cy="65531"/>
            <wp:effectExtent l="0" t="0" r="0" b="0"/>
            <wp:wrapNone/>
            <wp:docPr id="12246" name="Freeform 12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2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3996691</wp:posOffset>
            </wp:positionV>
            <wp:extent cx="30480" cy="65532"/>
            <wp:effectExtent l="0" t="0" r="0" b="0"/>
            <wp:wrapNone/>
            <wp:docPr id="12247" name="Freeform 12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48" name="Freeform 12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4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3998215</wp:posOffset>
            </wp:positionV>
            <wp:extent cx="30480" cy="62484"/>
            <wp:effectExtent l="0" t="0" r="0" b="0"/>
            <wp:wrapNone/>
            <wp:docPr id="12249" name="Freeform 12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3998215</wp:posOffset>
            </wp:positionV>
            <wp:extent cx="30480" cy="62484"/>
            <wp:effectExtent l="0" t="0" r="0" b="0"/>
            <wp:wrapNone/>
            <wp:docPr id="12250" name="Freeform 12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6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3992118</wp:posOffset>
            </wp:positionV>
            <wp:extent cx="30480" cy="74676"/>
            <wp:effectExtent l="0" t="0" r="0" b="0"/>
            <wp:wrapNone/>
            <wp:docPr id="12251" name="Freeform 12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3992118</wp:posOffset>
            </wp:positionV>
            <wp:extent cx="30480" cy="74676"/>
            <wp:effectExtent l="0" t="0" r="0" b="0"/>
            <wp:wrapNone/>
            <wp:docPr id="12252" name="Freeform 12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8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3992880</wp:posOffset>
            </wp:positionV>
            <wp:extent cx="30480" cy="73152"/>
            <wp:effectExtent l="0" t="0" r="0" b="0"/>
            <wp:wrapNone/>
            <wp:docPr id="12253" name="Freeform 12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5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54" name="Freeform 12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0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3992118</wp:posOffset>
            </wp:positionV>
            <wp:extent cx="30480" cy="74676"/>
            <wp:effectExtent l="0" t="0" r="0" b="0"/>
            <wp:wrapNone/>
            <wp:docPr id="12255" name="Freeform 12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3994405</wp:posOffset>
            </wp:positionV>
            <wp:extent cx="30480" cy="70104"/>
            <wp:effectExtent l="0" t="0" r="0" b="0"/>
            <wp:wrapNone/>
            <wp:docPr id="12256" name="Freeform 12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2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57" name="Freeform 12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3996691</wp:posOffset>
            </wp:positionV>
            <wp:extent cx="30480" cy="65532"/>
            <wp:effectExtent l="0" t="0" r="0" b="0"/>
            <wp:wrapNone/>
            <wp:docPr id="12258" name="Freeform 12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4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3995928</wp:posOffset>
            </wp:positionV>
            <wp:extent cx="30480" cy="67056"/>
            <wp:effectExtent l="0" t="0" r="0" b="0"/>
            <wp:wrapNone/>
            <wp:docPr id="12259" name="Freeform 12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60" name="Freeform 12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5" behindDoc="0" locked="0" layoutInCell="1" allowOverlap="1">
            <wp:simplePos x="0" y="0"/>
            <wp:positionH relativeFrom="page">
              <wp:posOffset>12859868</wp:posOffset>
            </wp:positionH>
            <wp:positionV relativeFrom="paragraph">
              <wp:posOffset>3822955</wp:posOffset>
            </wp:positionV>
            <wp:extent cx="1524" cy="384048"/>
            <wp:effectExtent l="0" t="0" r="0" b="0"/>
            <wp:wrapNone/>
            <wp:docPr id="12261" name="Freeform 12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84048"/>
                    </a:xfrm>
                    <a:custGeom>
                      <a:rect l="l" t="t" r="r" b="b"/>
                      <a:pathLst>
                        <a:path w="1524" h="384048">
                          <a:moveTo>
                            <a:pt x="0" y="384048"/>
                          </a:moveTo>
                          <a:lnTo>
                            <a:pt x="1524" y="38404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8404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7" behindDoc="0" locked="0" layoutInCell="1" allowOverlap="1">
            <wp:simplePos x="0" y="0"/>
            <wp:positionH relativeFrom="page">
              <wp:posOffset>12649200</wp:posOffset>
            </wp:positionH>
            <wp:positionV relativeFrom="paragraph">
              <wp:posOffset>4000500</wp:posOffset>
            </wp:positionV>
            <wp:extent cx="94588" cy="56895"/>
            <wp:effectExtent l="0" t="0" r="0" b="0"/>
            <wp:wrapNone/>
            <wp:docPr id="12262" name="Picture 12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62" name="Picture 12262"/>
                    <pic:cNvPicPr>
                      <a:picLocks noChangeAspect="0" noChangeArrowheads="1"/>
                    </pic:cNvPicPr>
                  </pic:nvPicPr>
                  <pic:blipFill>
                    <a:blip r:embed="rId12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588" cy="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446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263" name="Freeform 12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69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264" name="Freeform 12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65" name="Freeform 12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1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3995166</wp:posOffset>
            </wp:positionV>
            <wp:extent cx="30480" cy="68580"/>
            <wp:effectExtent l="0" t="0" r="0" b="0"/>
            <wp:wrapNone/>
            <wp:docPr id="12266" name="Freeform 12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3997453</wp:posOffset>
            </wp:positionV>
            <wp:extent cx="30480" cy="64008"/>
            <wp:effectExtent l="0" t="0" r="0" b="0"/>
            <wp:wrapNone/>
            <wp:docPr id="12267" name="Freeform 12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2526793</wp:posOffset>
            </wp:positionV>
            <wp:extent cx="1524" cy="3034284"/>
            <wp:effectExtent l="0" t="0" r="0" b="0"/>
            <wp:wrapNone/>
            <wp:docPr id="12268" name="Freeform 12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69" name="Freeform 12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0" name="Freeform 12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7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1" name="Freeform 12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8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2" name="Freeform 12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8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3" name="Freeform 12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8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4" name="Freeform 12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8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5" name="Freeform 12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8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6" name="Freeform 12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7" name="Freeform 12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8" name="Freeform 12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79" name="Freeform 12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0" name="Freeform 12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1" name="Freeform 12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2" name="Freeform 12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3" name="Freeform 12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4" name="Freeform 12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49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5" name="Freeform 12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6" name="Freeform 12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7" name="Freeform 12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8" name="Freeform 12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89" name="Freeform 12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0" name="Freeform 12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1" name="Freeform 12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2" name="Freeform 12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3" name="Freeform 12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4" name="Freeform 12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0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5" name="Freeform 12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6" name="Freeform 12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7" name="Freeform 12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8" name="Freeform 12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299" name="Freeform 12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300" name="Freeform 12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1" name="Freeform 12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2" name="Freeform 12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3" name="Freeform 12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1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4" name="Freeform 12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5" name="Freeform 12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6" name="Freeform 12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07" name="Freeform 12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308" name="Freeform 12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309" name="Freeform 12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2532126</wp:posOffset>
            </wp:positionV>
            <wp:extent cx="1524" cy="3023616"/>
            <wp:effectExtent l="0" t="0" r="0" b="0"/>
            <wp:wrapNone/>
            <wp:docPr id="12310" name="Freeform 12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1" name="Freeform 12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2" name="Freeform 12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3" name="Freeform 12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2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4" name="Freeform 12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5" name="Freeform 12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6" name="Freeform 12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7" name="Freeform 12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8" name="Freeform 12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19" name="Freeform 12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0" name="Freeform 12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1" name="Freeform 12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2" name="Freeform 12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3" name="Freeform 12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3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4" name="Freeform 12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5" name="Freeform 12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6" name="Freeform 12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7" name="Freeform 12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8" name="Freeform 12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29" name="Freeform 12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0" name="Freeform 12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1" name="Freeform 12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2" name="Freeform 12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3" name="Freeform 12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4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4" name="Freeform 12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5" name="Freeform 12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6" name="Freeform 12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7" name="Freeform 12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8" name="Freeform 12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4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39" name="Freeform 12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5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0" name="Freeform 12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6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1" name="Freeform 12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7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2" name="Freeform 12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8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3" name="Freeform 12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59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4" name="Freeform 12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0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5" name="Freeform 12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1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6" name="Freeform 12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2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7" name="Freeform 12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3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8" name="Freeform 12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4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49" name="Freeform 12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5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50" name="Freeform 12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6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51" name="Freeform 12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7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52" name="Freeform 12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8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3" name="Freeform 12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69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4" name="Freeform 12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0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5" name="Freeform 12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1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6" name="Freeform 12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2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7" name="Freeform 12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3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8" name="Freeform 12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4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59" name="Freeform 12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5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360" name="Freeform 12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6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1" name="Freeform 12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2500884</wp:posOffset>
            </wp:positionV>
            <wp:extent cx="1524" cy="3086100"/>
            <wp:effectExtent l="0" t="0" r="0" b="0"/>
            <wp:wrapNone/>
            <wp:docPr id="12362" name="Freeform 12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7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363" name="Freeform 12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8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4" name="Freeform 12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79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5" name="Freeform 12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0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6" name="Freeform 12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1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7" name="Freeform 12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2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8" name="Freeform 12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3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69" name="Freeform 12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4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0" name="Freeform 12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5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1" name="Freeform 12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6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2" name="Freeform 12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8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3" name="Freeform 12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89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4" name="Freeform 12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0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5" name="Freeform 12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1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6" name="Freeform 12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2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7" name="Freeform 12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3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78" name="Freeform 12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4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79" name="Freeform 12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5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0" name="Freeform 12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6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81" name="Freeform 12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7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4028695</wp:posOffset>
            </wp:positionV>
            <wp:extent cx="30480" cy="59435"/>
            <wp:effectExtent l="0" t="0" r="0" b="0"/>
            <wp:wrapNone/>
            <wp:docPr id="12382" name="Freeform 12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8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83" name="Freeform 12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599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4" name="Freeform 12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0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385" name="Freeform 12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1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6" name="Freeform 12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2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7" name="Freeform 12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3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8" name="Freeform 12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4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89" name="Freeform 12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5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0" name="Freeform 12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6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1" name="Freeform 12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7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2" name="Freeform 12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8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3" name="Freeform 12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09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4" name="Freeform 12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0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5" name="Freeform 12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1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6" name="Freeform 12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2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7" name="Freeform 12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3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8" name="Freeform 12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4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399" name="Freeform 12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5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400" name="Freeform 12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6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4028695</wp:posOffset>
            </wp:positionV>
            <wp:extent cx="30480" cy="59436"/>
            <wp:effectExtent l="0" t="0" r="0" b="0"/>
            <wp:wrapNone/>
            <wp:docPr id="12401" name="Freeform 12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7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402" name="Freeform 12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8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4028695</wp:posOffset>
            </wp:positionV>
            <wp:extent cx="30480" cy="59435"/>
            <wp:effectExtent l="0" t="0" r="0" b="0"/>
            <wp:wrapNone/>
            <wp:docPr id="12403" name="Freeform 12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19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4024884</wp:posOffset>
            </wp:positionV>
            <wp:extent cx="30480" cy="67056"/>
            <wp:effectExtent l="0" t="0" r="0" b="0"/>
            <wp:wrapNone/>
            <wp:docPr id="12404" name="Freeform 12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0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05" name="Freeform 12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1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4024884</wp:posOffset>
            </wp:positionV>
            <wp:extent cx="30480" cy="67056"/>
            <wp:effectExtent l="0" t="0" r="0" b="0"/>
            <wp:wrapNone/>
            <wp:docPr id="12406" name="Freeform 12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2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4025647</wp:posOffset>
            </wp:positionV>
            <wp:extent cx="30480" cy="65532"/>
            <wp:effectExtent l="0" t="0" r="0" b="0"/>
            <wp:wrapNone/>
            <wp:docPr id="12407" name="Freeform 12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3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408" name="Freeform 12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4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4021837</wp:posOffset>
            </wp:positionV>
            <wp:extent cx="30480" cy="73151"/>
            <wp:effectExtent l="0" t="0" r="0" b="0"/>
            <wp:wrapNone/>
            <wp:docPr id="12409" name="Freeform 12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5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4025647</wp:posOffset>
            </wp:positionV>
            <wp:extent cx="30480" cy="65532"/>
            <wp:effectExtent l="0" t="0" r="0" b="0"/>
            <wp:wrapNone/>
            <wp:docPr id="12410" name="Freeform 12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6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4028694</wp:posOffset>
            </wp:positionV>
            <wp:extent cx="30480" cy="59437"/>
            <wp:effectExtent l="0" t="0" r="0" b="0"/>
            <wp:wrapNone/>
            <wp:docPr id="12411" name="Freeform 12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7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4024884</wp:posOffset>
            </wp:positionV>
            <wp:extent cx="30480" cy="67056"/>
            <wp:effectExtent l="0" t="0" r="0" b="0"/>
            <wp:wrapNone/>
            <wp:docPr id="12412" name="Freeform 12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28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4024884</wp:posOffset>
            </wp:positionV>
            <wp:extent cx="30480" cy="67056"/>
            <wp:effectExtent l="0" t="0" r="0" b="0"/>
            <wp:wrapNone/>
            <wp:docPr id="12413" name="Freeform 12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5" behindDoc="0" locked="0" layoutInCell="1" allowOverlap="1">
            <wp:simplePos x="0" y="0"/>
            <wp:positionH relativeFrom="page">
              <wp:posOffset>11958422</wp:posOffset>
            </wp:positionH>
            <wp:positionV relativeFrom="paragraph">
              <wp:posOffset>3273553</wp:posOffset>
            </wp:positionV>
            <wp:extent cx="1524" cy="1540764"/>
            <wp:effectExtent l="0" t="0" r="0" b="0"/>
            <wp:wrapNone/>
            <wp:docPr id="12414" name="Freeform 12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540764"/>
                    </a:xfrm>
                    <a:custGeom>
                      <a:rect l="l" t="t" r="r" b="b"/>
                      <a:pathLst>
                        <a:path w="1524" h="1540764">
                          <a:moveTo>
                            <a:pt x="0" y="1540764"/>
                          </a:moveTo>
                          <a:lnTo>
                            <a:pt x="1524" y="154076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54076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0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415" name="Freeform 12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1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16" name="Freeform 12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17" name="Freeform 12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3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18" name="Freeform 12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4021836</wp:posOffset>
            </wp:positionV>
            <wp:extent cx="30480" cy="73152"/>
            <wp:effectExtent l="0" t="0" r="0" b="0"/>
            <wp:wrapNone/>
            <wp:docPr id="12419" name="Freeform 12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5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20" name="Freeform 12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4025647</wp:posOffset>
            </wp:positionV>
            <wp:extent cx="30480" cy="65531"/>
            <wp:effectExtent l="0" t="0" r="0" b="0"/>
            <wp:wrapNone/>
            <wp:docPr id="12421" name="Freeform 12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7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4025647</wp:posOffset>
            </wp:positionV>
            <wp:extent cx="30480" cy="65532"/>
            <wp:effectExtent l="0" t="0" r="0" b="0"/>
            <wp:wrapNone/>
            <wp:docPr id="12422" name="Freeform 12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23" name="Freeform 12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39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4027171</wp:posOffset>
            </wp:positionV>
            <wp:extent cx="30480" cy="62484"/>
            <wp:effectExtent l="0" t="0" r="0" b="0"/>
            <wp:wrapNone/>
            <wp:docPr id="12424" name="Freeform 12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4027171</wp:posOffset>
            </wp:positionV>
            <wp:extent cx="30480" cy="62484"/>
            <wp:effectExtent l="0" t="0" r="0" b="0"/>
            <wp:wrapNone/>
            <wp:docPr id="12425" name="Freeform 12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1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4021074</wp:posOffset>
            </wp:positionV>
            <wp:extent cx="30480" cy="74676"/>
            <wp:effectExtent l="0" t="0" r="0" b="0"/>
            <wp:wrapNone/>
            <wp:docPr id="12426" name="Freeform 12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4021074</wp:posOffset>
            </wp:positionV>
            <wp:extent cx="30480" cy="74676"/>
            <wp:effectExtent l="0" t="0" r="0" b="0"/>
            <wp:wrapNone/>
            <wp:docPr id="12427" name="Freeform 12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3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4021836</wp:posOffset>
            </wp:positionV>
            <wp:extent cx="30480" cy="73152"/>
            <wp:effectExtent l="0" t="0" r="0" b="0"/>
            <wp:wrapNone/>
            <wp:docPr id="12428" name="Freeform 12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29" name="Freeform 12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5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4021074</wp:posOffset>
            </wp:positionV>
            <wp:extent cx="30480" cy="74676"/>
            <wp:effectExtent l="0" t="0" r="0" b="0"/>
            <wp:wrapNone/>
            <wp:docPr id="12430" name="Freeform 12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4023361</wp:posOffset>
            </wp:positionV>
            <wp:extent cx="30480" cy="70104"/>
            <wp:effectExtent l="0" t="0" r="0" b="0"/>
            <wp:wrapNone/>
            <wp:docPr id="12431" name="Freeform 12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7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32" name="Freeform 12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4025647</wp:posOffset>
            </wp:positionV>
            <wp:extent cx="30480" cy="65532"/>
            <wp:effectExtent l="0" t="0" r="0" b="0"/>
            <wp:wrapNone/>
            <wp:docPr id="12433" name="Freeform 12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49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4024884</wp:posOffset>
            </wp:positionV>
            <wp:extent cx="30480" cy="67056"/>
            <wp:effectExtent l="0" t="0" r="0" b="0"/>
            <wp:wrapNone/>
            <wp:docPr id="12434" name="Freeform 12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35" name="Freeform 12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1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4027171</wp:posOffset>
            </wp:positionV>
            <wp:extent cx="30480" cy="62483"/>
            <wp:effectExtent l="0" t="0" r="0" b="0"/>
            <wp:wrapNone/>
            <wp:docPr id="12436" name="Freeform 12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6" behindDoc="0" locked="0" layoutInCell="1" allowOverlap="1">
            <wp:simplePos x="0" y="0"/>
            <wp:positionH relativeFrom="page">
              <wp:posOffset>12890347</wp:posOffset>
            </wp:positionH>
            <wp:positionV relativeFrom="paragraph">
              <wp:posOffset>3882390</wp:posOffset>
            </wp:positionV>
            <wp:extent cx="1524" cy="323088"/>
            <wp:effectExtent l="0" t="0" r="0" b="0"/>
            <wp:wrapNone/>
            <wp:docPr id="12437" name="Freeform 12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23088"/>
                    </a:xfrm>
                    <a:custGeom>
                      <a:rect l="l" t="t" r="r" b="b"/>
                      <a:pathLst>
                        <a:path w="1524" h="323088">
                          <a:moveTo>
                            <a:pt x="0" y="323088"/>
                          </a:moveTo>
                          <a:lnTo>
                            <a:pt x="1524" y="32308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2308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3" behindDoc="0" locked="0" layoutInCell="1" allowOverlap="1">
            <wp:simplePos x="0" y="0"/>
            <wp:positionH relativeFrom="page">
              <wp:posOffset>12712700</wp:posOffset>
            </wp:positionH>
            <wp:positionV relativeFrom="paragraph">
              <wp:posOffset>4025900</wp:posOffset>
            </wp:positionV>
            <wp:extent cx="93573" cy="60451"/>
            <wp:effectExtent l="0" t="0" r="0" b="0"/>
            <wp:wrapNone/>
            <wp:docPr id="12438" name="Picture 124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38" name="Picture 12438"/>
                    <pic:cNvPicPr>
                      <a:picLocks noChangeAspect="0" noChangeArrowheads="1"/>
                    </pic:cNvPicPr>
                  </pic:nvPicPr>
                  <pic:blipFill>
                    <a:blip r:embed="rId12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573" cy="6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4654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439" name="Freeform 12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5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40" name="Freeform 12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6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4024122</wp:posOffset>
            </wp:positionV>
            <wp:extent cx="30480" cy="68580"/>
            <wp:effectExtent l="0" t="0" r="0" b="0"/>
            <wp:wrapNone/>
            <wp:docPr id="12441" name="Freeform 12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7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4026409</wp:posOffset>
            </wp:positionV>
            <wp:extent cx="30480" cy="64008"/>
            <wp:effectExtent l="0" t="0" r="0" b="0"/>
            <wp:wrapNone/>
            <wp:docPr id="12442" name="Freeform 12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2555750</wp:posOffset>
            </wp:positionV>
            <wp:extent cx="1524" cy="3034284"/>
            <wp:effectExtent l="0" t="0" r="0" b="0"/>
            <wp:wrapNone/>
            <wp:docPr id="12443" name="Freeform 12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59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4" name="Freeform 12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61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5" name="Freeform 12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63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6" name="Freeform 12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65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7" name="Freeform 12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67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8" name="Freeform 12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69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49" name="Freeform 12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1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0" name="Freeform 12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3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1" name="Freeform 12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5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2" name="Freeform 12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7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3" name="Freeform 12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8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4" name="Freeform 12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79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5" name="Freeform 12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0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6" name="Freeform 12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1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7" name="Freeform 12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2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8" name="Freeform 12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3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59" name="Freeform 12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4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0" name="Freeform 12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5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1" name="Freeform 12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6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2" name="Freeform 12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7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3" name="Freeform 12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8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4" name="Freeform 12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89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5" name="Freeform 12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0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6" name="Freeform 12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1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7" name="Freeform 12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2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8" name="Freeform 12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3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69" name="Freeform 12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4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0" name="Freeform 12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5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1" name="Freeform 12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6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2" name="Freeform 12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7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3" name="Freeform 12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8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4" name="Freeform 12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699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475" name="Freeform 12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0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6" name="Freeform 12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1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7" name="Freeform 12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3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8" name="Freeform 12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4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79" name="Freeform 12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5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0" name="Freeform 12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6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1" name="Freeform 12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7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2" name="Freeform 12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8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483" name="Freeform 12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09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484" name="Freeform 12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2561083</wp:posOffset>
            </wp:positionV>
            <wp:extent cx="1524" cy="3023616"/>
            <wp:effectExtent l="0" t="0" r="0" b="0"/>
            <wp:wrapNone/>
            <wp:docPr id="12485" name="Freeform 12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1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6" name="Freeform 12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2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7" name="Freeform 12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3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8" name="Freeform 12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4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89" name="Freeform 12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5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0" name="Freeform 12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6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1" name="Freeform 12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7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2" name="Freeform 12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8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3" name="Freeform 12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19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4" name="Freeform 12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0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5" name="Freeform 12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1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6" name="Freeform 12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2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7" name="Freeform 12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3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8" name="Freeform 12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4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499" name="Freeform 12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5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0" name="Freeform 12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6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1" name="Freeform 12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7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2" name="Freeform 12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8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3" name="Freeform 12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29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4" name="Freeform 12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0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5" name="Freeform 12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1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6" name="Freeform 12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2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7" name="Freeform 12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3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8" name="Freeform 12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4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09" name="Freeform 12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5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0" name="Freeform 12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6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1" name="Freeform 12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7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2" name="Freeform 12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8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3" name="Freeform 12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39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4" name="Freeform 12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0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5" name="Freeform 12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1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6" name="Freeform 12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2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7" name="Freeform 12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3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8" name="Freeform 12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4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19" name="Freeform 12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5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0" name="Freeform 12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6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1" name="Freeform 12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7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2" name="Freeform 12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8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3" name="Freeform 12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49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4" name="Freeform 12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0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25" name="Freeform 12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1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26" name="Freeform 12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2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27" name="Freeform 12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3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8" name="Freeform 12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4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29" name="Freeform 12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5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0" name="Freeform 12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6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1" name="Freeform 12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7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2" name="Freeform 12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8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3" name="Freeform 12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59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4" name="Freeform 12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0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535" name="Freeform 12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1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6" name="Freeform 12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2529841</wp:posOffset>
            </wp:positionV>
            <wp:extent cx="1524" cy="3086100"/>
            <wp:effectExtent l="0" t="0" r="0" b="0"/>
            <wp:wrapNone/>
            <wp:docPr id="12537" name="Freeform 12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2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538" name="Freeform 12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3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39" name="Freeform 12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4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0" name="Freeform 12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5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1" name="Freeform 12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6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2" name="Freeform 12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7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3" name="Freeform 12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8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4" name="Freeform 12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69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5" name="Freeform 12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0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6" name="Freeform 12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1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7" name="Freeform 12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3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8" name="Freeform 12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4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49" name="Freeform 12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5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0" name="Freeform 12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6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1" name="Freeform 12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7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2" name="Freeform 12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8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3" name="Freeform 12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79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54" name="Freeform 12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0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5" name="Freeform 12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1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56" name="Freeform 12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2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4057652</wp:posOffset>
            </wp:positionV>
            <wp:extent cx="30480" cy="59435"/>
            <wp:effectExtent l="0" t="0" r="0" b="0"/>
            <wp:wrapNone/>
            <wp:docPr id="12557" name="Freeform 12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3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58" name="Freeform 12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4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59" name="Freeform 12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5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60" name="Freeform 12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6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1" name="Freeform 12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7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2" name="Freeform 12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8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3" name="Freeform 12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89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4" name="Freeform 12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0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5" name="Freeform 12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1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6" name="Freeform 12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2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7" name="Freeform 12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3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8" name="Freeform 12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4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69" name="Freeform 12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5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0" name="Freeform 12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6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1" name="Freeform 12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7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2" name="Freeform 12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8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3" name="Freeform 12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799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4" name="Freeform 12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0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75" name="Freeform 12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1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4057652</wp:posOffset>
            </wp:positionV>
            <wp:extent cx="30480" cy="59436"/>
            <wp:effectExtent l="0" t="0" r="0" b="0"/>
            <wp:wrapNone/>
            <wp:docPr id="12576" name="Freeform 12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2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77" name="Freeform 12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3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4057652</wp:posOffset>
            </wp:positionV>
            <wp:extent cx="30480" cy="59435"/>
            <wp:effectExtent l="0" t="0" r="0" b="0"/>
            <wp:wrapNone/>
            <wp:docPr id="12578" name="Freeform 12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4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4053841</wp:posOffset>
            </wp:positionV>
            <wp:extent cx="30480" cy="67056"/>
            <wp:effectExtent l="0" t="0" r="0" b="0"/>
            <wp:wrapNone/>
            <wp:docPr id="12579" name="Freeform 12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5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580" name="Freeform 12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6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4053841</wp:posOffset>
            </wp:positionV>
            <wp:extent cx="30480" cy="67056"/>
            <wp:effectExtent l="0" t="0" r="0" b="0"/>
            <wp:wrapNone/>
            <wp:docPr id="12581" name="Freeform 12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7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4054604</wp:posOffset>
            </wp:positionV>
            <wp:extent cx="30480" cy="65532"/>
            <wp:effectExtent l="0" t="0" r="0" b="0"/>
            <wp:wrapNone/>
            <wp:docPr id="12582" name="Freeform 12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8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83" name="Freeform 12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09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4050794</wp:posOffset>
            </wp:positionV>
            <wp:extent cx="30480" cy="73151"/>
            <wp:effectExtent l="0" t="0" r="0" b="0"/>
            <wp:wrapNone/>
            <wp:docPr id="12584" name="Freeform 12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0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4054604</wp:posOffset>
            </wp:positionV>
            <wp:extent cx="30480" cy="65532"/>
            <wp:effectExtent l="0" t="0" r="0" b="0"/>
            <wp:wrapNone/>
            <wp:docPr id="12585" name="Freeform 12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1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4057651</wp:posOffset>
            </wp:positionV>
            <wp:extent cx="30480" cy="59437"/>
            <wp:effectExtent l="0" t="0" r="0" b="0"/>
            <wp:wrapNone/>
            <wp:docPr id="12586" name="Freeform 12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2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4053841</wp:posOffset>
            </wp:positionV>
            <wp:extent cx="30480" cy="67056"/>
            <wp:effectExtent l="0" t="0" r="0" b="0"/>
            <wp:wrapNone/>
            <wp:docPr id="12587" name="Freeform 12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3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4053841</wp:posOffset>
            </wp:positionV>
            <wp:extent cx="30480" cy="67056"/>
            <wp:effectExtent l="0" t="0" r="0" b="0"/>
            <wp:wrapNone/>
            <wp:docPr id="12588" name="Freeform 12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79" behindDoc="0" locked="0" layoutInCell="1" allowOverlap="1">
            <wp:simplePos x="0" y="0"/>
            <wp:positionH relativeFrom="page">
              <wp:posOffset>11989664</wp:posOffset>
            </wp:positionH>
            <wp:positionV relativeFrom="paragraph">
              <wp:posOffset>3271268</wp:posOffset>
            </wp:positionV>
            <wp:extent cx="1524" cy="1603248"/>
            <wp:effectExtent l="0" t="0" r="0" b="0"/>
            <wp:wrapNone/>
            <wp:docPr id="12589" name="Freeform 12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603248"/>
                    </a:xfrm>
                    <a:custGeom>
                      <a:rect l="l" t="t" r="r" b="b"/>
                      <a:pathLst>
                        <a:path w="1524" h="1603248">
                          <a:moveTo>
                            <a:pt x="0" y="1603248"/>
                          </a:moveTo>
                          <a:lnTo>
                            <a:pt x="1524" y="160324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60324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5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590" name="Freeform 12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6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591" name="Freeform 12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7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592" name="Freeform 12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8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593" name="Freeform 12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19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4050793</wp:posOffset>
            </wp:positionV>
            <wp:extent cx="30480" cy="73152"/>
            <wp:effectExtent l="0" t="0" r="0" b="0"/>
            <wp:wrapNone/>
            <wp:docPr id="12594" name="Freeform 12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0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595" name="Freeform 12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1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4054604</wp:posOffset>
            </wp:positionV>
            <wp:extent cx="30480" cy="65531"/>
            <wp:effectExtent l="0" t="0" r="0" b="0"/>
            <wp:wrapNone/>
            <wp:docPr id="12596" name="Freeform 12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2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4054604</wp:posOffset>
            </wp:positionV>
            <wp:extent cx="30480" cy="65532"/>
            <wp:effectExtent l="0" t="0" r="0" b="0"/>
            <wp:wrapNone/>
            <wp:docPr id="12597" name="Freeform 12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3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598" name="Freeform 12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4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4056128</wp:posOffset>
            </wp:positionV>
            <wp:extent cx="30480" cy="62484"/>
            <wp:effectExtent l="0" t="0" r="0" b="0"/>
            <wp:wrapNone/>
            <wp:docPr id="12599" name="Freeform 12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5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4056128</wp:posOffset>
            </wp:positionV>
            <wp:extent cx="30480" cy="62484"/>
            <wp:effectExtent l="0" t="0" r="0" b="0"/>
            <wp:wrapNone/>
            <wp:docPr id="12600" name="Freeform 12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6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4050031</wp:posOffset>
            </wp:positionV>
            <wp:extent cx="30480" cy="74676"/>
            <wp:effectExtent l="0" t="0" r="0" b="0"/>
            <wp:wrapNone/>
            <wp:docPr id="12601" name="Freeform 12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7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4050031</wp:posOffset>
            </wp:positionV>
            <wp:extent cx="30480" cy="74676"/>
            <wp:effectExtent l="0" t="0" r="0" b="0"/>
            <wp:wrapNone/>
            <wp:docPr id="12602" name="Freeform 12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8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4050793</wp:posOffset>
            </wp:positionV>
            <wp:extent cx="30480" cy="73152"/>
            <wp:effectExtent l="0" t="0" r="0" b="0"/>
            <wp:wrapNone/>
            <wp:docPr id="12603" name="Freeform 12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29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604" name="Freeform 12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0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4050031</wp:posOffset>
            </wp:positionV>
            <wp:extent cx="30480" cy="74676"/>
            <wp:effectExtent l="0" t="0" r="0" b="0"/>
            <wp:wrapNone/>
            <wp:docPr id="12605" name="Freeform 12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1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4052318</wp:posOffset>
            </wp:positionV>
            <wp:extent cx="30480" cy="70104"/>
            <wp:effectExtent l="0" t="0" r="0" b="0"/>
            <wp:wrapNone/>
            <wp:docPr id="12606" name="Freeform 12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2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607" name="Freeform 12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3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4054604</wp:posOffset>
            </wp:positionV>
            <wp:extent cx="30480" cy="65532"/>
            <wp:effectExtent l="0" t="0" r="0" b="0"/>
            <wp:wrapNone/>
            <wp:docPr id="12608" name="Freeform 12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4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4053841</wp:posOffset>
            </wp:positionV>
            <wp:extent cx="30480" cy="67056"/>
            <wp:effectExtent l="0" t="0" r="0" b="0"/>
            <wp:wrapNone/>
            <wp:docPr id="12609" name="Freeform 12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5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610" name="Freeform 12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6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4056128</wp:posOffset>
            </wp:positionV>
            <wp:extent cx="30480" cy="62483"/>
            <wp:effectExtent l="0" t="0" r="0" b="0"/>
            <wp:wrapNone/>
            <wp:docPr id="12611" name="Freeform 12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7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612" name="Freeform 12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7" behindDoc="0" locked="0" layoutInCell="1" allowOverlap="1">
            <wp:simplePos x="0" y="0"/>
            <wp:positionH relativeFrom="page">
              <wp:posOffset>12921589</wp:posOffset>
            </wp:positionH>
            <wp:positionV relativeFrom="paragraph">
              <wp:posOffset>3942589</wp:posOffset>
            </wp:positionV>
            <wp:extent cx="1524" cy="260604"/>
            <wp:effectExtent l="0" t="0" r="0" b="0"/>
            <wp:wrapNone/>
            <wp:docPr id="12613" name="Freeform 12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260604"/>
                    </a:xfrm>
                    <a:custGeom>
                      <a:rect l="l" t="t" r="r" b="b"/>
                      <a:pathLst>
                        <a:path w="1524" h="260604">
                          <a:moveTo>
                            <a:pt x="0" y="260604"/>
                          </a:moveTo>
                          <a:lnTo>
                            <a:pt x="1524" y="26060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2606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39" behindDoc="0" locked="0" layoutInCell="1" allowOverlap="1">
            <wp:simplePos x="0" y="0"/>
            <wp:positionH relativeFrom="page">
              <wp:posOffset>12776200</wp:posOffset>
            </wp:positionH>
            <wp:positionV relativeFrom="paragraph">
              <wp:posOffset>4051300</wp:posOffset>
            </wp:positionV>
            <wp:extent cx="92557" cy="64008"/>
            <wp:effectExtent l="0" t="0" r="0" b="0"/>
            <wp:wrapNone/>
            <wp:docPr id="12614" name="Picture 126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14" name="Picture 12614"/>
                    <pic:cNvPicPr>
                      <a:picLocks noChangeAspect="0" noChangeArrowheads="1"/>
                    </pic:cNvPicPr>
                  </pic:nvPicPr>
                  <pic:blipFill>
                    <a:blip r:embed="rId126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7" cy="6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484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615" name="Freeform 12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41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4053079</wp:posOffset>
            </wp:positionV>
            <wp:extent cx="30480" cy="68580"/>
            <wp:effectExtent l="0" t="0" r="0" b="0"/>
            <wp:wrapNone/>
            <wp:docPr id="12616" name="Freeform 12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4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4055366</wp:posOffset>
            </wp:positionV>
            <wp:extent cx="30480" cy="64008"/>
            <wp:effectExtent l="0" t="0" r="0" b="0"/>
            <wp:wrapNone/>
            <wp:docPr id="12617" name="Freeform 12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2584706</wp:posOffset>
            </wp:positionV>
            <wp:extent cx="1524" cy="3034284"/>
            <wp:effectExtent l="0" t="0" r="0" b="0"/>
            <wp:wrapNone/>
            <wp:docPr id="12618" name="Freeform 12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44" behindDoc="0" locked="0" layoutInCell="1" allowOverlap="1">
            <wp:simplePos x="0" y="0"/>
            <wp:positionH relativeFrom="page">
              <wp:posOffset>2114906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19" name="Freeform 12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46" behindDoc="0" locked="0" layoutInCell="1" allowOverlap="1">
            <wp:simplePos x="0" y="0"/>
            <wp:positionH relativeFrom="page">
              <wp:posOffset>2230730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0" name="Freeform 12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48" behindDoc="0" locked="0" layoutInCell="1" allowOverlap="1">
            <wp:simplePos x="0" y="0"/>
            <wp:positionH relativeFrom="page">
              <wp:posOffset>2346554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1" name="Freeform 12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50" behindDoc="0" locked="0" layoutInCell="1" allowOverlap="1">
            <wp:simplePos x="0" y="0"/>
            <wp:positionH relativeFrom="page">
              <wp:posOffset>2468474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2" name="Freeform 12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52" behindDoc="0" locked="0" layoutInCell="1" allowOverlap="1">
            <wp:simplePos x="0" y="0"/>
            <wp:positionH relativeFrom="page">
              <wp:posOffset>2584298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3" name="Freeform 12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54" behindDoc="0" locked="0" layoutInCell="1" allowOverlap="1">
            <wp:simplePos x="0" y="0"/>
            <wp:positionH relativeFrom="page">
              <wp:posOffset>2700122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4" name="Freeform 12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56" behindDoc="0" locked="0" layoutInCell="1" allowOverlap="1">
            <wp:simplePos x="0" y="0"/>
            <wp:positionH relativeFrom="page">
              <wp:posOffset>2815946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5" name="Freeform 12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58" behindDoc="0" locked="0" layoutInCell="1" allowOverlap="1">
            <wp:simplePos x="0" y="0"/>
            <wp:positionH relativeFrom="page">
              <wp:posOffset>2931770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6" name="Freeform 12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0" behindDoc="0" locked="0" layoutInCell="1" allowOverlap="1">
            <wp:simplePos x="0" y="0"/>
            <wp:positionH relativeFrom="page">
              <wp:posOffset>3047594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7" name="Freeform 12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2" behindDoc="0" locked="0" layoutInCell="1" allowOverlap="1">
            <wp:simplePos x="0" y="0"/>
            <wp:positionH relativeFrom="page">
              <wp:posOffset>3163418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8" name="Freeform 12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3" behindDoc="0" locked="0" layoutInCell="1" allowOverlap="1">
            <wp:simplePos x="0" y="0"/>
            <wp:positionH relativeFrom="page">
              <wp:posOffset>3221330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29" name="Freeform 12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4" behindDoc="0" locked="0" layoutInCell="1" allowOverlap="1">
            <wp:simplePos x="0" y="0"/>
            <wp:positionH relativeFrom="page">
              <wp:posOffset>3279242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0" name="Freeform 12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5" behindDoc="0" locked="0" layoutInCell="1" allowOverlap="1">
            <wp:simplePos x="0" y="0"/>
            <wp:positionH relativeFrom="page">
              <wp:posOffset>3337154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1" name="Freeform 12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6" behindDoc="0" locked="0" layoutInCell="1" allowOverlap="1">
            <wp:simplePos x="0" y="0"/>
            <wp:positionH relativeFrom="page">
              <wp:posOffset>3395066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2" name="Freeform 12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7" behindDoc="0" locked="0" layoutInCell="1" allowOverlap="1">
            <wp:simplePos x="0" y="0"/>
            <wp:positionH relativeFrom="page">
              <wp:posOffset>3452978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3" name="Freeform 12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8" behindDoc="0" locked="0" layoutInCell="1" allowOverlap="1">
            <wp:simplePos x="0" y="0"/>
            <wp:positionH relativeFrom="page">
              <wp:posOffset>3510890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4" name="Freeform 12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69" behindDoc="0" locked="0" layoutInCell="1" allowOverlap="1">
            <wp:simplePos x="0" y="0"/>
            <wp:positionH relativeFrom="page">
              <wp:posOffset>3568802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5" name="Freeform 12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0" behindDoc="0" locked="0" layoutInCell="1" allowOverlap="1">
            <wp:simplePos x="0" y="0"/>
            <wp:positionH relativeFrom="page">
              <wp:posOffset>3626714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6" name="Freeform 12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1" behindDoc="0" locked="0" layoutInCell="1" allowOverlap="1">
            <wp:simplePos x="0" y="0"/>
            <wp:positionH relativeFrom="page">
              <wp:posOffset>3684626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7" name="Freeform 12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2" behindDoc="0" locked="0" layoutInCell="1" allowOverlap="1">
            <wp:simplePos x="0" y="0"/>
            <wp:positionH relativeFrom="page">
              <wp:posOffset>3742538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8" name="Freeform 12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3" behindDoc="0" locked="0" layoutInCell="1" allowOverlap="1">
            <wp:simplePos x="0" y="0"/>
            <wp:positionH relativeFrom="page">
              <wp:posOffset>3800450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39" name="Freeform 12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4" behindDoc="0" locked="0" layoutInCell="1" allowOverlap="1">
            <wp:simplePos x="0" y="0"/>
            <wp:positionH relativeFrom="page">
              <wp:posOffset>3858362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0" name="Freeform 12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5" behindDoc="0" locked="0" layoutInCell="1" allowOverlap="1">
            <wp:simplePos x="0" y="0"/>
            <wp:positionH relativeFrom="page">
              <wp:posOffset>3916274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1" name="Freeform 12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6" behindDoc="0" locked="0" layoutInCell="1" allowOverlap="1">
            <wp:simplePos x="0" y="0"/>
            <wp:positionH relativeFrom="page">
              <wp:posOffset>3974186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2" name="Freeform 12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7" behindDoc="0" locked="0" layoutInCell="1" allowOverlap="1">
            <wp:simplePos x="0" y="0"/>
            <wp:positionH relativeFrom="page">
              <wp:posOffset>4032098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3" name="Freeform 12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8" behindDoc="0" locked="0" layoutInCell="1" allowOverlap="1">
            <wp:simplePos x="0" y="0"/>
            <wp:positionH relativeFrom="page">
              <wp:posOffset>4090010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4" name="Freeform 12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79" behindDoc="0" locked="0" layoutInCell="1" allowOverlap="1">
            <wp:simplePos x="0" y="0"/>
            <wp:positionH relativeFrom="page">
              <wp:posOffset>4147922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5" name="Freeform 12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0" behindDoc="0" locked="0" layoutInCell="1" allowOverlap="1">
            <wp:simplePos x="0" y="0"/>
            <wp:positionH relativeFrom="page">
              <wp:posOffset>4205834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6" name="Freeform 12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1" behindDoc="0" locked="0" layoutInCell="1" allowOverlap="1">
            <wp:simplePos x="0" y="0"/>
            <wp:positionH relativeFrom="page">
              <wp:posOffset>4263746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7" name="Freeform 12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2" behindDoc="0" locked="0" layoutInCell="1" allowOverlap="1">
            <wp:simplePos x="0" y="0"/>
            <wp:positionH relativeFrom="page">
              <wp:posOffset>4321658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8" name="Freeform 12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3" behindDoc="0" locked="0" layoutInCell="1" allowOverlap="1">
            <wp:simplePos x="0" y="0"/>
            <wp:positionH relativeFrom="page">
              <wp:posOffset>4379570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49" name="Freeform 12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4" behindDoc="0" locked="0" layoutInCell="1" allowOverlap="1">
            <wp:simplePos x="0" y="0"/>
            <wp:positionH relativeFrom="page">
              <wp:posOffset>4439768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650" name="Freeform 12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5" behindDoc="0" locked="0" layoutInCell="1" allowOverlap="1">
            <wp:simplePos x="0" y="0"/>
            <wp:positionH relativeFrom="page">
              <wp:posOffset>4499966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1" name="Freeform 12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6" behindDoc="0" locked="0" layoutInCell="1" allowOverlap="1">
            <wp:simplePos x="0" y="0"/>
            <wp:positionH relativeFrom="page">
              <wp:posOffset>4557878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2" name="Freeform 12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8" behindDoc="0" locked="0" layoutInCell="1" allowOverlap="1">
            <wp:simplePos x="0" y="0"/>
            <wp:positionH relativeFrom="page">
              <wp:posOffset>4673702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3" name="Freeform 12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89" behindDoc="0" locked="0" layoutInCell="1" allowOverlap="1">
            <wp:simplePos x="0" y="0"/>
            <wp:positionH relativeFrom="page">
              <wp:posOffset>4731614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4" name="Freeform 12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0" behindDoc="0" locked="0" layoutInCell="1" allowOverlap="1">
            <wp:simplePos x="0" y="0"/>
            <wp:positionH relativeFrom="page">
              <wp:posOffset>4789526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5" name="Freeform 12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1" behindDoc="0" locked="0" layoutInCell="1" allowOverlap="1">
            <wp:simplePos x="0" y="0"/>
            <wp:positionH relativeFrom="page">
              <wp:posOffset>4847438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6" name="Freeform 12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2" behindDoc="0" locked="0" layoutInCell="1" allowOverlap="1">
            <wp:simplePos x="0" y="0"/>
            <wp:positionH relativeFrom="page">
              <wp:posOffset>4905350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57" name="Freeform 12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3" behindDoc="0" locked="0" layoutInCell="1" allowOverlap="1">
            <wp:simplePos x="0" y="0"/>
            <wp:positionH relativeFrom="page">
              <wp:posOffset>4965548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658" name="Freeform 12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4" behindDoc="0" locked="0" layoutInCell="1" allowOverlap="1">
            <wp:simplePos x="0" y="0"/>
            <wp:positionH relativeFrom="page">
              <wp:posOffset>5028032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659" name="Freeform 12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2590039</wp:posOffset>
            </wp:positionV>
            <wp:extent cx="1524" cy="3023616"/>
            <wp:effectExtent l="0" t="0" r="0" b="0"/>
            <wp:wrapNone/>
            <wp:docPr id="12660" name="Freeform 12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6" behindDoc="0" locked="0" layoutInCell="1" allowOverlap="1">
            <wp:simplePos x="0" y="0"/>
            <wp:positionH relativeFrom="page">
              <wp:posOffset>5155286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1" name="Freeform 12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7" behindDoc="0" locked="0" layoutInCell="1" allowOverlap="1">
            <wp:simplePos x="0" y="0"/>
            <wp:positionH relativeFrom="page">
              <wp:posOffset>5213198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2" name="Freeform 12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8" behindDoc="0" locked="0" layoutInCell="1" allowOverlap="1">
            <wp:simplePos x="0" y="0"/>
            <wp:positionH relativeFrom="page">
              <wp:posOffset>5271110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3" name="Freeform 12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899" behindDoc="0" locked="0" layoutInCell="1" allowOverlap="1">
            <wp:simplePos x="0" y="0"/>
            <wp:positionH relativeFrom="page">
              <wp:posOffset>5329022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4" name="Freeform 12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0" behindDoc="0" locked="0" layoutInCell="1" allowOverlap="1">
            <wp:simplePos x="0" y="0"/>
            <wp:positionH relativeFrom="page">
              <wp:posOffset>5386934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5" name="Freeform 12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1" behindDoc="0" locked="0" layoutInCell="1" allowOverlap="1">
            <wp:simplePos x="0" y="0"/>
            <wp:positionH relativeFrom="page">
              <wp:posOffset>5444846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6" name="Freeform 12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2" behindDoc="0" locked="0" layoutInCell="1" allowOverlap="1">
            <wp:simplePos x="0" y="0"/>
            <wp:positionH relativeFrom="page">
              <wp:posOffset>5502758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7" name="Freeform 12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3" behindDoc="0" locked="0" layoutInCell="1" allowOverlap="1">
            <wp:simplePos x="0" y="0"/>
            <wp:positionH relativeFrom="page">
              <wp:posOffset>5560670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8" name="Freeform 12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4" behindDoc="0" locked="0" layoutInCell="1" allowOverlap="1">
            <wp:simplePos x="0" y="0"/>
            <wp:positionH relativeFrom="page">
              <wp:posOffset>5618582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69" name="Freeform 12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5" behindDoc="0" locked="0" layoutInCell="1" allowOverlap="1">
            <wp:simplePos x="0" y="0"/>
            <wp:positionH relativeFrom="page">
              <wp:posOffset>5676494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0" name="Freeform 12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6" behindDoc="0" locked="0" layoutInCell="1" allowOverlap="1">
            <wp:simplePos x="0" y="0"/>
            <wp:positionH relativeFrom="page">
              <wp:posOffset>5734406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1" name="Freeform 12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7" behindDoc="0" locked="0" layoutInCell="1" allowOverlap="1">
            <wp:simplePos x="0" y="0"/>
            <wp:positionH relativeFrom="page">
              <wp:posOffset>5792318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2" name="Freeform 12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8" behindDoc="0" locked="0" layoutInCell="1" allowOverlap="1">
            <wp:simplePos x="0" y="0"/>
            <wp:positionH relativeFrom="page">
              <wp:posOffset>5850230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3" name="Freeform 12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09" behindDoc="0" locked="0" layoutInCell="1" allowOverlap="1">
            <wp:simplePos x="0" y="0"/>
            <wp:positionH relativeFrom="page">
              <wp:posOffset>5908142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4" name="Freeform 12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0" behindDoc="0" locked="0" layoutInCell="1" allowOverlap="1">
            <wp:simplePos x="0" y="0"/>
            <wp:positionH relativeFrom="page">
              <wp:posOffset>5966054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5" name="Freeform 12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1" behindDoc="0" locked="0" layoutInCell="1" allowOverlap="1">
            <wp:simplePos x="0" y="0"/>
            <wp:positionH relativeFrom="page">
              <wp:posOffset>6023966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6" name="Freeform 12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2" behindDoc="0" locked="0" layoutInCell="1" allowOverlap="1">
            <wp:simplePos x="0" y="0"/>
            <wp:positionH relativeFrom="page">
              <wp:posOffset>6081878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7" name="Freeform 12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3" behindDoc="0" locked="0" layoutInCell="1" allowOverlap="1">
            <wp:simplePos x="0" y="0"/>
            <wp:positionH relativeFrom="page">
              <wp:posOffset>6139790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8" name="Freeform 12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4" behindDoc="0" locked="0" layoutInCell="1" allowOverlap="1">
            <wp:simplePos x="0" y="0"/>
            <wp:positionH relativeFrom="page">
              <wp:posOffset>6197702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79" name="Freeform 12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5" behindDoc="0" locked="0" layoutInCell="1" allowOverlap="1">
            <wp:simplePos x="0" y="0"/>
            <wp:positionH relativeFrom="page">
              <wp:posOffset>6255614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0" name="Freeform 12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6" behindDoc="0" locked="0" layoutInCell="1" allowOverlap="1">
            <wp:simplePos x="0" y="0"/>
            <wp:positionH relativeFrom="page">
              <wp:posOffset>6313526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1" name="Freeform 12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7" behindDoc="0" locked="0" layoutInCell="1" allowOverlap="1">
            <wp:simplePos x="0" y="0"/>
            <wp:positionH relativeFrom="page">
              <wp:posOffset>6371438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2" name="Freeform 12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8" behindDoc="0" locked="0" layoutInCell="1" allowOverlap="1">
            <wp:simplePos x="0" y="0"/>
            <wp:positionH relativeFrom="page">
              <wp:posOffset>6429350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3" name="Freeform 12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19" behindDoc="0" locked="0" layoutInCell="1" allowOverlap="1">
            <wp:simplePos x="0" y="0"/>
            <wp:positionH relativeFrom="page">
              <wp:posOffset>6487262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4" name="Freeform 12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0" behindDoc="0" locked="0" layoutInCell="1" allowOverlap="1">
            <wp:simplePos x="0" y="0"/>
            <wp:positionH relativeFrom="page">
              <wp:posOffset>6545174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5" name="Freeform 12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1" behindDoc="0" locked="0" layoutInCell="1" allowOverlap="1">
            <wp:simplePos x="0" y="0"/>
            <wp:positionH relativeFrom="page">
              <wp:posOffset>6603086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6" name="Freeform 12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2" behindDoc="0" locked="0" layoutInCell="1" allowOverlap="1">
            <wp:simplePos x="0" y="0"/>
            <wp:positionH relativeFrom="page">
              <wp:posOffset>6660998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7" name="Freeform 12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3" behindDoc="0" locked="0" layoutInCell="1" allowOverlap="1">
            <wp:simplePos x="0" y="0"/>
            <wp:positionH relativeFrom="page">
              <wp:posOffset>6718910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8" name="Freeform 12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4" behindDoc="0" locked="0" layoutInCell="1" allowOverlap="1">
            <wp:simplePos x="0" y="0"/>
            <wp:positionH relativeFrom="page">
              <wp:posOffset>6776822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89" name="Freeform 12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5" behindDoc="0" locked="0" layoutInCell="1" allowOverlap="1">
            <wp:simplePos x="0" y="0"/>
            <wp:positionH relativeFrom="page">
              <wp:posOffset>6834734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0" name="Freeform 12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6" behindDoc="0" locked="0" layoutInCell="1" allowOverlap="1">
            <wp:simplePos x="0" y="0"/>
            <wp:positionH relativeFrom="page">
              <wp:posOffset>6892646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1" name="Freeform 12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7" behindDoc="0" locked="0" layoutInCell="1" allowOverlap="1">
            <wp:simplePos x="0" y="0"/>
            <wp:positionH relativeFrom="page">
              <wp:posOffset>6950558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2" name="Freeform 12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8" behindDoc="0" locked="0" layoutInCell="1" allowOverlap="1">
            <wp:simplePos x="0" y="0"/>
            <wp:positionH relativeFrom="page">
              <wp:posOffset>7008470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3" name="Freeform 12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29" behindDoc="0" locked="0" layoutInCell="1" allowOverlap="1">
            <wp:simplePos x="0" y="0"/>
            <wp:positionH relativeFrom="page">
              <wp:posOffset>7066382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4" name="Freeform 12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0" behindDoc="0" locked="0" layoutInCell="1" allowOverlap="1">
            <wp:simplePos x="0" y="0"/>
            <wp:positionH relativeFrom="page">
              <wp:posOffset>7124294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5" name="Freeform 12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1" behindDoc="0" locked="0" layoutInCell="1" allowOverlap="1">
            <wp:simplePos x="0" y="0"/>
            <wp:positionH relativeFrom="page">
              <wp:posOffset>7182206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6" name="Freeform 12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2" behindDoc="0" locked="0" layoutInCell="1" allowOverlap="1">
            <wp:simplePos x="0" y="0"/>
            <wp:positionH relativeFrom="page">
              <wp:posOffset>7240118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7" name="Freeform 12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3" behindDoc="0" locked="0" layoutInCell="1" allowOverlap="1">
            <wp:simplePos x="0" y="0"/>
            <wp:positionH relativeFrom="page">
              <wp:posOffset>7298030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8" name="Freeform 12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4" behindDoc="0" locked="0" layoutInCell="1" allowOverlap="1">
            <wp:simplePos x="0" y="0"/>
            <wp:positionH relativeFrom="page">
              <wp:posOffset>7355942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699" name="Freeform 12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5" behindDoc="0" locked="0" layoutInCell="1" allowOverlap="1">
            <wp:simplePos x="0" y="0"/>
            <wp:positionH relativeFrom="page">
              <wp:posOffset>7413854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00" name="Freeform 12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6" behindDoc="0" locked="0" layoutInCell="1" allowOverlap="1">
            <wp:simplePos x="0" y="0"/>
            <wp:positionH relativeFrom="page">
              <wp:posOffset>7471766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01" name="Freeform 12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7" behindDoc="0" locked="0" layoutInCell="1" allowOverlap="1">
            <wp:simplePos x="0" y="0"/>
            <wp:positionH relativeFrom="page">
              <wp:posOffset>7529678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02" name="Freeform 12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8" behindDoc="0" locked="0" layoutInCell="1" allowOverlap="1">
            <wp:simplePos x="0" y="0"/>
            <wp:positionH relativeFrom="page">
              <wp:posOffset>7587590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3" name="Freeform 12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39" behindDoc="0" locked="0" layoutInCell="1" allowOverlap="1">
            <wp:simplePos x="0" y="0"/>
            <wp:positionH relativeFrom="page">
              <wp:posOffset>7645502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4" name="Freeform 12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0" behindDoc="0" locked="0" layoutInCell="1" allowOverlap="1">
            <wp:simplePos x="0" y="0"/>
            <wp:positionH relativeFrom="page">
              <wp:posOffset>7703414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5" name="Freeform 12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1" behindDoc="0" locked="0" layoutInCell="1" allowOverlap="1">
            <wp:simplePos x="0" y="0"/>
            <wp:positionH relativeFrom="page">
              <wp:posOffset>7761326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6" name="Freeform 12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2" behindDoc="0" locked="0" layoutInCell="1" allowOverlap="1">
            <wp:simplePos x="0" y="0"/>
            <wp:positionH relativeFrom="page">
              <wp:posOffset>7819238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7" name="Freeform 12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3" behindDoc="0" locked="0" layoutInCell="1" allowOverlap="1">
            <wp:simplePos x="0" y="0"/>
            <wp:positionH relativeFrom="page">
              <wp:posOffset>7877150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8" name="Freeform 12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4" behindDoc="0" locked="0" layoutInCell="1" allowOverlap="1">
            <wp:simplePos x="0" y="0"/>
            <wp:positionH relativeFrom="page">
              <wp:posOffset>7935062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09" name="Freeform 12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5" behindDoc="0" locked="0" layoutInCell="1" allowOverlap="1">
            <wp:simplePos x="0" y="0"/>
            <wp:positionH relativeFrom="page">
              <wp:posOffset>7995260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710" name="Freeform 12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6" behindDoc="0" locked="0" layoutInCell="1" allowOverlap="1">
            <wp:simplePos x="0" y="0"/>
            <wp:positionH relativeFrom="page">
              <wp:posOffset>8055458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1" name="Freeform 12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2558797</wp:posOffset>
            </wp:positionV>
            <wp:extent cx="1524" cy="3086100"/>
            <wp:effectExtent l="0" t="0" r="0" b="0"/>
            <wp:wrapNone/>
            <wp:docPr id="12712" name="Freeform 12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7" behindDoc="0" locked="0" layoutInCell="1" allowOverlap="1">
            <wp:simplePos x="0" y="0"/>
            <wp:positionH relativeFrom="page">
              <wp:posOffset>8117941</wp:posOffset>
            </wp:positionH>
            <wp:positionV relativeFrom="paragraph">
              <wp:posOffset>4082797</wp:posOffset>
            </wp:positionV>
            <wp:extent cx="32004" cy="68580"/>
            <wp:effectExtent l="0" t="0" r="0" b="0"/>
            <wp:wrapNone/>
            <wp:docPr id="12713" name="Freeform 12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8" behindDoc="0" locked="0" layoutInCell="1" allowOverlap="1">
            <wp:simplePos x="0" y="0"/>
            <wp:positionH relativeFrom="page">
              <wp:posOffset>8180426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4" name="Freeform 12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49" behindDoc="0" locked="0" layoutInCell="1" allowOverlap="1">
            <wp:simplePos x="0" y="0"/>
            <wp:positionH relativeFrom="page">
              <wp:posOffset>8238338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5" name="Freeform 12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0" behindDoc="0" locked="0" layoutInCell="1" allowOverlap="1">
            <wp:simplePos x="0" y="0"/>
            <wp:positionH relativeFrom="page">
              <wp:posOffset>8296250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6" name="Freeform 12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1" behindDoc="0" locked="0" layoutInCell="1" allowOverlap="1">
            <wp:simplePos x="0" y="0"/>
            <wp:positionH relativeFrom="page">
              <wp:posOffset>8354162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7" name="Freeform 12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2" behindDoc="0" locked="0" layoutInCell="1" allowOverlap="1">
            <wp:simplePos x="0" y="0"/>
            <wp:positionH relativeFrom="page">
              <wp:posOffset>8412074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8" name="Freeform 12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3" behindDoc="0" locked="0" layoutInCell="1" allowOverlap="1">
            <wp:simplePos x="0" y="0"/>
            <wp:positionH relativeFrom="page">
              <wp:posOffset>8469986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19" name="Freeform 12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4" behindDoc="0" locked="0" layoutInCell="1" allowOverlap="1">
            <wp:simplePos x="0" y="0"/>
            <wp:positionH relativeFrom="page">
              <wp:posOffset>8527898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0" name="Freeform 12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5" behindDoc="0" locked="0" layoutInCell="1" allowOverlap="1">
            <wp:simplePos x="0" y="0"/>
            <wp:positionH relativeFrom="page">
              <wp:posOffset>8585810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1" name="Freeform 12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6" behindDoc="0" locked="0" layoutInCell="1" allowOverlap="1">
            <wp:simplePos x="0" y="0"/>
            <wp:positionH relativeFrom="page">
              <wp:posOffset>8643722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2" name="Freeform 12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8" behindDoc="0" locked="0" layoutInCell="1" allowOverlap="1">
            <wp:simplePos x="0" y="0"/>
            <wp:positionH relativeFrom="page">
              <wp:posOffset>8759546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3" name="Freeform 12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59" behindDoc="0" locked="0" layoutInCell="1" allowOverlap="1">
            <wp:simplePos x="0" y="0"/>
            <wp:positionH relativeFrom="page">
              <wp:posOffset>8817458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4" name="Freeform 12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0" behindDoc="0" locked="0" layoutInCell="1" allowOverlap="1">
            <wp:simplePos x="0" y="0"/>
            <wp:positionH relativeFrom="page">
              <wp:posOffset>8875370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5" name="Freeform 12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1" behindDoc="0" locked="0" layoutInCell="1" allowOverlap="1">
            <wp:simplePos x="0" y="0"/>
            <wp:positionH relativeFrom="page">
              <wp:posOffset>8933282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6" name="Freeform 12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2" behindDoc="0" locked="0" layoutInCell="1" allowOverlap="1">
            <wp:simplePos x="0" y="0"/>
            <wp:positionH relativeFrom="page">
              <wp:posOffset>8991194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7" name="Freeform 12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3" behindDoc="0" locked="0" layoutInCell="1" allowOverlap="1">
            <wp:simplePos x="0" y="0"/>
            <wp:positionH relativeFrom="page">
              <wp:posOffset>9049106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28" name="Freeform 12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4" behindDoc="0" locked="0" layoutInCell="1" allowOverlap="1">
            <wp:simplePos x="0" y="0"/>
            <wp:positionH relativeFrom="page">
              <wp:posOffset>9107018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29" name="Freeform 12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5" behindDoc="0" locked="0" layoutInCell="1" allowOverlap="1">
            <wp:simplePos x="0" y="0"/>
            <wp:positionH relativeFrom="page">
              <wp:posOffset>9164930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0" name="Freeform 12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6" behindDoc="0" locked="0" layoutInCell="1" allowOverlap="1">
            <wp:simplePos x="0" y="0"/>
            <wp:positionH relativeFrom="page">
              <wp:posOffset>9222842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31" name="Freeform 12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7" behindDoc="0" locked="0" layoutInCell="1" allowOverlap="1">
            <wp:simplePos x="0" y="0"/>
            <wp:positionH relativeFrom="page">
              <wp:posOffset>9280753</wp:posOffset>
            </wp:positionH>
            <wp:positionV relativeFrom="paragraph">
              <wp:posOffset>4087370</wp:posOffset>
            </wp:positionV>
            <wp:extent cx="32004" cy="59435"/>
            <wp:effectExtent l="0" t="0" r="0" b="0"/>
            <wp:wrapNone/>
            <wp:docPr id="12732" name="Freeform 12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8" behindDoc="0" locked="0" layoutInCell="1" allowOverlap="1">
            <wp:simplePos x="0" y="0"/>
            <wp:positionH relativeFrom="page">
              <wp:posOffset>9338666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33" name="Freeform 12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69" behindDoc="0" locked="0" layoutInCell="1" allowOverlap="1">
            <wp:simplePos x="0" y="0"/>
            <wp:positionH relativeFrom="page">
              <wp:posOffset>9396578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4" name="Freeform 12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0" behindDoc="0" locked="0" layoutInCell="1" allowOverlap="1">
            <wp:simplePos x="0" y="0"/>
            <wp:positionH relativeFrom="page">
              <wp:posOffset>9454490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35" name="Freeform 12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1" behindDoc="0" locked="0" layoutInCell="1" allowOverlap="1">
            <wp:simplePos x="0" y="0"/>
            <wp:positionH relativeFrom="page">
              <wp:posOffset>9512402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6" name="Freeform 12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2" behindDoc="0" locked="0" layoutInCell="1" allowOverlap="1">
            <wp:simplePos x="0" y="0"/>
            <wp:positionH relativeFrom="page">
              <wp:posOffset>9570314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7" name="Freeform 12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3" behindDoc="0" locked="0" layoutInCell="1" allowOverlap="1">
            <wp:simplePos x="0" y="0"/>
            <wp:positionH relativeFrom="page">
              <wp:posOffset>9628226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8" name="Freeform 12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4" behindDoc="0" locked="0" layoutInCell="1" allowOverlap="1">
            <wp:simplePos x="0" y="0"/>
            <wp:positionH relativeFrom="page">
              <wp:posOffset>9686138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39" name="Freeform 12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5" behindDoc="0" locked="0" layoutInCell="1" allowOverlap="1">
            <wp:simplePos x="0" y="0"/>
            <wp:positionH relativeFrom="page">
              <wp:posOffset>9744050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0" name="Freeform 12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6" behindDoc="0" locked="0" layoutInCell="1" allowOverlap="1">
            <wp:simplePos x="0" y="0"/>
            <wp:positionH relativeFrom="page">
              <wp:posOffset>9801962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1" name="Freeform 12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7" behindDoc="0" locked="0" layoutInCell="1" allowOverlap="1">
            <wp:simplePos x="0" y="0"/>
            <wp:positionH relativeFrom="page">
              <wp:posOffset>9859874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2" name="Freeform 12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8" behindDoc="0" locked="0" layoutInCell="1" allowOverlap="1">
            <wp:simplePos x="0" y="0"/>
            <wp:positionH relativeFrom="page">
              <wp:posOffset>9917786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3" name="Freeform 12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79" behindDoc="0" locked="0" layoutInCell="1" allowOverlap="1">
            <wp:simplePos x="0" y="0"/>
            <wp:positionH relativeFrom="page">
              <wp:posOffset>9975698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4" name="Freeform 12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0" behindDoc="0" locked="0" layoutInCell="1" allowOverlap="1">
            <wp:simplePos x="0" y="0"/>
            <wp:positionH relativeFrom="page">
              <wp:posOffset>10033610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5" name="Freeform 12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1" behindDoc="0" locked="0" layoutInCell="1" allowOverlap="1">
            <wp:simplePos x="0" y="0"/>
            <wp:positionH relativeFrom="page">
              <wp:posOffset>10091522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6" name="Freeform 12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2" behindDoc="0" locked="0" layoutInCell="1" allowOverlap="1">
            <wp:simplePos x="0" y="0"/>
            <wp:positionH relativeFrom="page">
              <wp:posOffset>10149434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7" name="Freeform 12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3" behindDoc="0" locked="0" layoutInCell="1" allowOverlap="1">
            <wp:simplePos x="0" y="0"/>
            <wp:positionH relativeFrom="page">
              <wp:posOffset>10207346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8" name="Freeform 12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4" behindDoc="0" locked="0" layoutInCell="1" allowOverlap="1">
            <wp:simplePos x="0" y="0"/>
            <wp:positionH relativeFrom="page">
              <wp:posOffset>10265258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49" name="Freeform 12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5" behindDoc="0" locked="0" layoutInCell="1" allowOverlap="1">
            <wp:simplePos x="0" y="0"/>
            <wp:positionH relativeFrom="page">
              <wp:posOffset>10323170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50" name="Freeform 12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6" behindDoc="0" locked="0" layoutInCell="1" allowOverlap="1">
            <wp:simplePos x="0" y="0"/>
            <wp:positionH relativeFrom="page">
              <wp:posOffset>10381082</wp:posOffset>
            </wp:positionH>
            <wp:positionV relativeFrom="paragraph">
              <wp:posOffset>4087370</wp:posOffset>
            </wp:positionV>
            <wp:extent cx="32004" cy="59436"/>
            <wp:effectExtent l="0" t="0" r="0" b="0"/>
            <wp:wrapNone/>
            <wp:docPr id="12751" name="Freeform 12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6"/>
                    </a:xfrm>
                    <a:custGeom>
                      <a:rect l="l" t="t" r="r" b="b"/>
                      <a:pathLst>
                        <a:path w="32004" h="59436">
                          <a:moveTo>
                            <a:pt x="0" y="59436"/>
                          </a:moveTo>
                          <a:lnTo>
                            <a:pt x="32004" y="5943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7" behindDoc="0" locked="0" layoutInCell="1" allowOverlap="1">
            <wp:simplePos x="0" y="0"/>
            <wp:positionH relativeFrom="page">
              <wp:posOffset>10438994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52" name="Freeform 12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8" behindDoc="0" locked="0" layoutInCell="1" allowOverlap="1">
            <wp:simplePos x="0" y="0"/>
            <wp:positionH relativeFrom="page">
              <wp:posOffset>10496905</wp:posOffset>
            </wp:positionH>
            <wp:positionV relativeFrom="paragraph">
              <wp:posOffset>4087370</wp:posOffset>
            </wp:positionV>
            <wp:extent cx="32004" cy="59435"/>
            <wp:effectExtent l="0" t="0" r="0" b="0"/>
            <wp:wrapNone/>
            <wp:docPr id="12753" name="Freeform 12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5"/>
                    </a:xfrm>
                    <a:custGeom>
                      <a:rect l="l" t="t" r="r" b="b"/>
                      <a:pathLst>
                        <a:path w="32004" h="59435">
                          <a:moveTo>
                            <a:pt x="0" y="59435"/>
                          </a:moveTo>
                          <a:lnTo>
                            <a:pt x="32004" y="59435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89" behindDoc="0" locked="0" layoutInCell="1" allowOverlap="1">
            <wp:simplePos x="0" y="0"/>
            <wp:positionH relativeFrom="page">
              <wp:posOffset>10558627</wp:posOffset>
            </wp:positionH>
            <wp:positionV relativeFrom="paragraph">
              <wp:posOffset>4083559</wp:posOffset>
            </wp:positionV>
            <wp:extent cx="32004" cy="67056"/>
            <wp:effectExtent l="0" t="0" r="0" b="0"/>
            <wp:wrapNone/>
            <wp:docPr id="12754" name="Freeform 12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0" behindDoc="0" locked="0" layoutInCell="1" allowOverlap="1">
            <wp:simplePos x="0" y="0"/>
            <wp:positionH relativeFrom="page">
              <wp:posOffset>10625684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55" name="Freeform 12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1" behindDoc="0" locked="0" layoutInCell="1" allowOverlap="1">
            <wp:simplePos x="0" y="0"/>
            <wp:positionH relativeFrom="page">
              <wp:posOffset>10692739</wp:posOffset>
            </wp:positionH>
            <wp:positionV relativeFrom="paragraph">
              <wp:posOffset>4083559</wp:posOffset>
            </wp:positionV>
            <wp:extent cx="32004" cy="67056"/>
            <wp:effectExtent l="0" t="0" r="0" b="0"/>
            <wp:wrapNone/>
            <wp:docPr id="12756" name="Freeform 12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2" behindDoc="0" locked="0" layoutInCell="1" allowOverlap="1">
            <wp:simplePos x="0" y="0"/>
            <wp:positionH relativeFrom="page">
              <wp:posOffset>10757510</wp:posOffset>
            </wp:positionH>
            <wp:positionV relativeFrom="paragraph">
              <wp:posOffset>4084322</wp:posOffset>
            </wp:positionV>
            <wp:extent cx="32004" cy="65532"/>
            <wp:effectExtent l="0" t="0" r="0" b="0"/>
            <wp:wrapNone/>
            <wp:docPr id="12757" name="Freeform 12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3" behindDoc="0" locked="0" layoutInCell="1" allowOverlap="1">
            <wp:simplePos x="0" y="0"/>
            <wp:positionH relativeFrom="page">
              <wp:posOffset>10818470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58" name="Freeform 12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4" behindDoc="0" locked="0" layoutInCell="1" allowOverlap="1">
            <wp:simplePos x="0" y="0"/>
            <wp:positionH relativeFrom="page">
              <wp:posOffset>10883239</wp:posOffset>
            </wp:positionH>
            <wp:positionV relativeFrom="paragraph">
              <wp:posOffset>4080512</wp:posOffset>
            </wp:positionV>
            <wp:extent cx="32004" cy="73151"/>
            <wp:effectExtent l="0" t="0" r="0" b="0"/>
            <wp:wrapNone/>
            <wp:docPr id="12759" name="Freeform 12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1"/>
                    </a:xfrm>
                    <a:custGeom>
                      <a:rect l="l" t="t" r="r" b="b"/>
                      <a:pathLst>
                        <a:path w="32004" h="73151">
                          <a:moveTo>
                            <a:pt x="0" y="73151"/>
                          </a:moveTo>
                          <a:lnTo>
                            <a:pt x="32004" y="7315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5" behindDoc="0" locked="0" layoutInCell="1" allowOverlap="1">
            <wp:simplePos x="0" y="0"/>
            <wp:positionH relativeFrom="page">
              <wp:posOffset>10951058</wp:posOffset>
            </wp:positionH>
            <wp:positionV relativeFrom="paragraph">
              <wp:posOffset>4084322</wp:posOffset>
            </wp:positionV>
            <wp:extent cx="32004" cy="65532"/>
            <wp:effectExtent l="0" t="0" r="0" b="0"/>
            <wp:wrapNone/>
            <wp:docPr id="12760" name="Freeform 12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6" behindDoc="0" locked="0" layoutInCell="1" allowOverlap="1">
            <wp:simplePos x="0" y="0"/>
            <wp:positionH relativeFrom="page">
              <wp:posOffset>11012018</wp:posOffset>
            </wp:positionH>
            <wp:positionV relativeFrom="paragraph">
              <wp:posOffset>4087369</wp:posOffset>
            </wp:positionV>
            <wp:extent cx="32004" cy="59437"/>
            <wp:effectExtent l="0" t="0" r="0" b="0"/>
            <wp:wrapNone/>
            <wp:docPr id="12761" name="Freeform 12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59437"/>
                    </a:xfrm>
                    <a:custGeom>
                      <a:rect l="l" t="t" r="r" b="b"/>
                      <a:pathLst>
                        <a:path w="32004" h="59437">
                          <a:moveTo>
                            <a:pt x="0" y="59437"/>
                          </a:moveTo>
                          <a:lnTo>
                            <a:pt x="32004" y="59437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7" behindDoc="0" locked="0" layoutInCell="1" allowOverlap="1">
            <wp:simplePos x="0" y="0"/>
            <wp:positionH relativeFrom="page">
              <wp:posOffset>11073739</wp:posOffset>
            </wp:positionH>
            <wp:positionV relativeFrom="paragraph">
              <wp:posOffset>4083559</wp:posOffset>
            </wp:positionV>
            <wp:extent cx="32004" cy="67056"/>
            <wp:effectExtent l="0" t="0" r="0" b="0"/>
            <wp:wrapNone/>
            <wp:docPr id="12762" name="Freeform 12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4998" behindDoc="0" locked="0" layoutInCell="1" allowOverlap="1">
            <wp:simplePos x="0" y="0"/>
            <wp:positionH relativeFrom="page">
              <wp:posOffset>11139271</wp:posOffset>
            </wp:positionH>
            <wp:positionV relativeFrom="paragraph">
              <wp:posOffset>4083559</wp:posOffset>
            </wp:positionV>
            <wp:extent cx="32004" cy="67056"/>
            <wp:effectExtent l="0" t="0" r="0" b="0"/>
            <wp:wrapNone/>
            <wp:docPr id="12763" name="Freeform 12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3" behindDoc="0" locked="0" layoutInCell="1" allowOverlap="1">
            <wp:simplePos x="0" y="0"/>
            <wp:positionH relativeFrom="page">
              <wp:posOffset>12020905</wp:posOffset>
            </wp:positionH>
            <wp:positionV relativeFrom="paragraph">
              <wp:posOffset>3268981</wp:posOffset>
            </wp:positionV>
            <wp:extent cx="1524" cy="1665732"/>
            <wp:effectExtent l="0" t="0" r="0" b="0"/>
            <wp:wrapNone/>
            <wp:docPr id="12764" name="Freeform 12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665732"/>
                    </a:xfrm>
                    <a:custGeom>
                      <a:rect l="l" t="t" r="r" b="b"/>
                      <a:pathLst>
                        <a:path w="1524" h="1665732">
                          <a:moveTo>
                            <a:pt x="0" y="1665732"/>
                          </a:moveTo>
                          <a:lnTo>
                            <a:pt x="1524" y="166573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6657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0" behindDoc="0" locked="0" layoutInCell="1" allowOverlap="1">
            <wp:simplePos x="0" y="0"/>
            <wp:positionH relativeFrom="page">
              <wp:posOffset>11268812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765" name="Freeform 12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1" behindDoc="0" locked="0" layoutInCell="1" allowOverlap="1">
            <wp:simplePos x="0" y="0"/>
            <wp:positionH relativeFrom="page">
              <wp:posOffset>11334344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66" name="Freeform 12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2" behindDoc="0" locked="0" layoutInCell="1" allowOverlap="1">
            <wp:simplePos x="0" y="0"/>
            <wp:positionH relativeFrom="page">
              <wp:posOffset>11402924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67" name="Freeform 12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3" behindDoc="0" locked="0" layoutInCell="1" allowOverlap="1">
            <wp:simplePos x="0" y="0"/>
            <wp:positionH relativeFrom="page">
              <wp:posOffset>11471504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68" name="Freeform 12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4" behindDoc="0" locked="0" layoutInCell="1" allowOverlap="1">
            <wp:simplePos x="0" y="0"/>
            <wp:positionH relativeFrom="page">
              <wp:posOffset>11541607</wp:posOffset>
            </wp:positionH>
            <wp:positionV relativeFrom="paragraph">
              <wp:posOffset>4080511</wp:posOffset>
            </wp:positionV>
            <wp:extent cx="32004" cy="73152"/>
            <wp:effectExtent l="0" t="0" r="0" b="0"/>
            <wp:wrapNone/>
            <wp:docPr id="12769" name="Freeform 12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5" behindDoc="0" locked="0" layoutInCell="1" allowOverlap="1">
            <wp:simplePos x="0" y="0"/>
            <wp:positionH relativeFrom="page">
              <wp:posOffset>11611712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70" name="Freeform 12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6" behindDoc="0" locked="0" layoutInCell="1" allowOverlap="1">
            <wp:simplePos x="0" y="0"/>
            <wp:positionH relativeFrom="page">
              <wp:posOffset>11678005</wp:posOffset>
            </wp:positionH>
            <wp:positionV relativeFrom="paragraph">
              <wp:posOffset>4084322</wp:posOffset>
            </wp:positionV>
            <wp:extent cx="32004" cy="65531"/>
            <wp:effectExtent l="0" t="0" r="0" b="0"/>
            <wp:wrapNone/>
            <wp:docPr id="12771" name="Freeform 12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1"/>
                    </a:xfrm>
                    <a:custGeom>
                      <a:rect l="l" t="t" r="r" b="b"/>
                      <a:pathLst>
                        <a:path w="32004" h="65531">
                          <a:moveTo>
                            <a:pt x="0" y="65531"/>
                          </a:moveTo>
                          <a:lnTo>
                            <a:pt x="32004" y="65531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7" behindDoc="0" locked="0" layoutInCell="1" allowOverlap="1">
            <wp:simplePos x="0" y="0"/>
            <wp:positionH relativeFrom="page">
              <wp:posOffset>11742014</wp:posOffset>
            </wp:positionH>
            <wp:positionV relativeFrom="paragraph">
              <wp:posOffset>4084322</wp:posOffset>
            </wp:positionV>
            <wp:extent cx="32004" cy="65532"/>
            <wp:effectExtent l="0" t="0" r="0" b="0"/>
            <wp:wrapNone/>
            <wp:docPr id="12772" name="Freeform 12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8" behindDoc="0" locked="0" layoutInCell="1" allowOverlap="1">
            <wp:simplePos x="0" y="0"/>
            <wp:positionH relativeFrom="page">
              <wp:posOffset>11807545</wp:posOffset>
            </wp:positionH>
            <wp:positionV relativeFrom="paragraph">
              <wp:posOffset>4082797</wp:posOffset>
            </wp:positionV>
            <wp:extent cx="32004" cy="68580"/>
            <wp:effectExtent l="0" t="0" r="0" b="0"/>
            <wp:wrapNone/>
            <wp:docPr id="12773" name="Freeform 12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09" behindDoc="0" locked="0" layoutInCell="1" allowOverlap="1">
            <wp:simplePos x="0" y="0"/>
            <wp:positionH relativeFrom="page">
              <wp:posOffset>11871553</wp:posOffset>
            </wp:positionH>
            <wp:positionV relativeFrom="paragraph">
              <wp:posOffset>4085845</wp:posOffset>
            </wp:positionV>
            <wp:extent cx="32004" cy="62484"/>
            <wp:effectExtent l="0" t="0" r="0" b="0"/>
            <wp:wrapNone/>
            <wp:docPr id="12774" name="Freeform 12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0" behindDoc="0" locked="0" layoutInCell="1" allowOverlap="1">
            <wp:simplePos x="0" y="0"/>
            <wp:positionH relativeFrom="page">
              <wp:posOffset>11932513</wp:posOffset>
            </wp:positionH>
            <wp:positionV relativeFrom="paragraph">
              <wp:posOffset>4085845</wp:posOffset>
            </wp:positionV>
            <wp:extent cx="32004" cy="62484"/>
            <wp:effectExtent l="0" t="0" r="0" b="0"/>
            <wp:wrapNone/>
            <wp:docPr id="12775" name="Freeform 12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4"/>
                    </a:xfrm>
                    <a:custGeom>
                      <a:rect l="l" t="t" r="r" b="b"/>
                      <a:pathLst>
                        <a:path w="32004" h="62484">
                          <a:moveTo>
                            <a:pt x="0" y="62484"/>
                          </a:moveTo>
                          <a:lnTo>
                            <a:pt x="32004" y="6248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1" behindDoc="0" locked="0" layoutInCell="1" allowOverlap="1">
            <wp:simplePos x="0" y="0"/>
            <wp:positionH relativeFrom="page">
              <wp:posOffset>11999569</wp:posOffset>
            </wp:positionH>
            <wp:positionV relativeFrom="paragraph">
              <wp:posOffset>4079749</wp:posOffset>
            </wp:positionV>
            <wp:extent cx="32004" cy="74676"/>
            <wp:effectExtent l="0" t="0" r="0" b="0"/>
            <wp:wrapNone/>
            <wp:docPr id="12776" name="Freeform 12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2" behindDoc="0" locked="0" layoutInCell="1" allowOverlap="1">
            <wp:simplePos x="0" y="0"/>
            <wp:positionH relativeFrom="page">
              <wp:posOffset>12072721</wp:posOffset>
            </wp:positionH>
            <wp:positionV relativeFrom="paragraph">
              <wp:posOffset>4079749</wp:posOffset>
            </wp:positionV>
            <wp:extent cx="32004" cy="74676"/>
            <wp:effectExtent l="0" t="0" r="0" b="0"/>
            <wp:wrapNone/>
            <wp:docPr id="12777" name="Freeform 12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3" behindDoc="0" locked="0" layoutInCell="1" allowOverlap="1">
            <wp:simplePos x="0" y="0"/>
            <wp:positionH relativeFrom="page">
              <wp:posOffset>12145111</wp:posOffset>
            </wp:positionH>
            <wp:positionV relativeFrom="paragraph">
              <wp:posOffset>4080511</wp:posOffset>
            </wp:positionV>
            <wp:extent cx="32004" cy="73152"/>
            <wp:effectExtent l="0" t="0" r="0" b="0"/>
            <wp:wrapNone/>
            <wp:docPr id="12778" name="Freeform 12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3152"/>
                    </a:xfrm>
                    <a:custGeom>
                      <a:rect l="l" t="t" r="r" b="b"/>
                      <a:pathLst>
                        <a:path w="32004" h="73152">
                          <a:moveTo>
                            <a:pt x="0" y="73152"/>
                          </a:moveTo>
                          <a:lnTo>
                            <a:pt x="32004" y="7315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4" behindDoc="0" locked="0" layoutInCell="1" allowOverlap="1">
            <wp:simplePos x="0" y="0"/>
            <wp:positionH relativeFrom="page">
              <wp:posOffset>12214453</wp:posOffset>
            </wp:positionH>
            <wp:positionV relativeFrom="paragraph">
              <wp:posOffset>4082797</wp:posOffset>
            </wp:positionV>
            <wp:extent cx="32004" cy="68580"/>
            <wp:effectExtent l="0" t="0" r="0" b="0"/>
            <wp:wrapNone/>
            <wp:docPr id="12779" name="Freeform 12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5" behindDoc="0" locked="0" layoutInCell="1" allowOverlap="1">
            <wp:simplePos x="0" y="0"/>
            <wp:positionH relativeFrom="page">
              <wp:posOffset>12284557</wp:posOffset>
            </wp:positionH>
            <wp:positionV relativeFrom="paragraph">
              <wp:posOffset>4079749</wp:posOffset>
            </wp:positionV>
            <wp:extent cx="32004" cy="74676"/>
            <wp:effectExtent l="0" t="0" r="0" b="0"/>
            <wp:wrapNone/>
            <wp:docPr id="12780" name="Freeform 12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4676"/>
                    </a:xfrm>
                    <a:custGeom>
                      <a:rect l="l" t="t" r="r" b="b"/>
                      <a:pathLst>
                        <a:path w="32004" h="74676">
                          <a:moveTo>
                            <a:pt x="0" y="74676"/>
                          </a:moveTo>
                          <a:lnTo>
                            <a:pt x="32004" y="7467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6" behindDoc="0" locked="0" layoutInCell="1" allowOverlap="1">
            <wp:simplePos x="0" y="0"/>
            <wp:positionH relativeFrom="page">
              <wp:posOffset>12355424</wp:posOffset>
            </wp:positionH>
            <wp:positionV relativeFrom="paragraph">
              <wp:posOffset>4082035</wp:posOffset>
            </wp:positionV>
            <wp:extent cx="32004" cy="70104"/>
            <wp:effectExtent l="0" t="0" r="0" b="0"/>
            <wp:wrapNone/>
            <wp:docPr id="12781" name="Freeform 12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70104"/>
                    </a:xfrm>
                    <a:custGeom>
                      <a:rect l="l" t="t" r="r" b="b"/>
                      <a:pathLst>
                        <a:path w="32004" h="70104">
                          <a:moveTo>
                            <a:pt x="0" y="70104"/>
                          </a:moveTo>
                          <a:lnTo>
                            <a:pt x="32004" y="70104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7" behindDoc="0" locked="0" layoutInCell="1" allowOverlap="1">
            <wp:simplePos x="0" y="0"/>
            <wp:positionH relativeFrom="page">
              <wp:posOffset>12423241</wp:posOffset>
            </wp:positionH>
            <wp:positionV relativeFrom="paragraph">
              <wp:posOffset>4082797</wp:posOffset>
            </wp:positionV>
            <wp:extent cx="32004" cy="68580"/>
            <wp:effectExtent l="0" t="0" r="0" b="0"/>
            <wp:wrapNone/>
            <wp:docPr id="12782" name="Freeform 12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8" behindDoc="0" locked="0" layoutInCell="1" allowOverlap="1">
            <wp:simplePos x="0" y="0"/>
            <wp:positionH relativeFrom="page">
              <wp:posOffset>12488774</wp:posOffset>
            </wp:positionH>
            <wp:positionV relativeFrom="paragraph">
              <wp:posOffset>4084322</wp:posOffset>
            </wp:positionV>
            <wp:extent cx="32004" cy="65532"/>
            <wp:effectExtent l="0" t="0" r="0" b="0"/>
            <wp:wrapNone/>
            <wp:docPr id="12783" name="Freeform 12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5532"/>
                    </a:xfrm>
                    <a:custGeom>
                      <a:rect l="l" t="t" r="r" b="b"/>
                      <a:pathLst>
                        <a:path w="32004" h="65532">
                          <a:moveTo>
                            <a:pt x="0" y="65532"/>
                          </a:moveTo>
                          <a:lnTo>
                            <a:pt x="32004" y="65532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19" behindDoc="0" locked="0" layoutInCell="1" allowOverlap="1">
            <wp:simplePos x="0" y="0"/>
            <wp:positionH relativeFrom="page">
              <wp:posOffset>12553543</wp:posOffset>
            </wp:positionH>
            <wp:positionV relativeFrom="paragraph">
              <wp:posOffset>4083559</wp:posOffset>
            </wp:positionV>
            <wp:extent cx="32004" cy="67056"/>
            <wp:effectExtent l="0" t="0" r="0" b="0"/>
            <wp:wrapNone/>
            <wp:docPr id="12784" name="Freeform 12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7056"/>
                    </a:xfrm>
                    <a:custGeom>
                      <a:rect l="l" t="t" r="r" b="b"/>
                      <a:pathLst>
                        <a:path w="32004" h="67056">
                          <a:moveTo>
                            <a:pt x="0" y="67056"/>
                          </a:moveTo>
                          <a:lnTo>
                            <a:pt x="32004" y="67056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0" behindDoc="0" locked="0" layoutInCell="1" allowOverlap="1">
            <wp:simplePos x="0" y="0"/>
            <wp:positionH relativeFrom="page">
              <wp:posOffset>12619837</wp:posOffset>
            </wp:positionH>
            <wp:positionV relativeFrom="paragraph">
              <wp:posOffset>4082797</wp:posOffset>
            </wp:positionV>
            <wp:extent cx="32004" cy="68580"/>
            <wp:effectExtent l="0" t="0" r="0" b="0"/>
            <wp:wrapNone/>
            <wp:docPr id="12785" name="Freeform 12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8580"/>
                    </a:xfrm>
                    <a:custGeom>
                      <a:rect l="l" t="t" r="r" b="b"/>
                      <a:pathLst>
                        <a:path w="32004" h="68580">
                          <a:moveTo>
                            <a:pt x="0" y="68580"/>
                          </a:moveTo>
                          <a:lnTo>
                            <a:pt x="32004" y="68580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1" behindDoc="0" locked="0" layoutInCell="1" allowOverlap="1">
            <wp:simplePos x="0" y="0"/>
            <wp:positionH relativeFrom="page">
              <wp:posOffset>12683845</wp:posOffset>
            </wp:positionH>
            <wp:positionV relativeFrom="paragraph">
              <wp:posOffset>4085846</wp:posOffset>
            </wp:positionV>
            <wp:extent cx="32004" cy="62483"/>
            <wp:effectExtent l="0" t="0" r="0" b="0"/>
            <wp:wrapNone/>
            <wp:docPr id="12786" name="Freeform 12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2483"/>
                    </a:xfrm>
                    <a:custGeom>
                      <a:rect l="l" t="t" r="r" b="b"/>
                      <a:pathLst>
                        <a:path w="32004" h="62483">
                          <a:moveTo>
                            <a:pt x="0" y="62483"/>
                          </a:moveTo>
                          <a:lnTo>
                            <a:pt x="32004" y="62483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2" behindDoc="0" locked="0" layoutInCell="1" allowOverlap="1">
            <wp:simplePos x="0" y="0"/>
            <wp:positionH relativeFrom="page">
              <wp:posOffset>12745568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787" name="Freeform 12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3" behindDoc="0" locked="0" layoutInCell="1" allowOverlap="1">
            <wp:simplePos x="0" y="0"/>
            <wp:positionH relativeFrom="page">
              <wp:posOffset>12808052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788" name="Freeform 12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8" behindDoc="0" locked="0" layoutInCell="1" allowOverlap="1">
            <wp:simplePos x="0" y="0"/>
            <wp:positionH relativeFrom="page">
              <wp:posOffset>12952831</wp:posOffset>
            </wp:positionH>
            <wp:positionV relativeFrom="paragraph">
              <wp:posOffset>4002787</wp:posOffset>
            </wp:positionV>
            <wp:extent cx="1524" cy="198120"/>
            <wp:effectExtent l="0" t="0" r="0" b="0"/>
            <wp:wrapNone/>
            <wp:docPr id="12789" name="Freeform 12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98120"/>
                    </a:xfrm>
                    <a:custGeom>
                      <a:rect l="l" t="t" r="r" b="b"/>
                      <a:pathLst>
                        <a:path w="1524" h="198120">
                          <a:moveTo>
                            <a:pt x="0" y="198120"/>
                          </a:moveTo>
                          <a:lnTo>
                            <a:pt x="1524" y="19812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5" behindDoc="0" locked="0" layoutInCell="1" allowOverlap="1">
            <wp:simplePos x="0" y="0"/>
            <wp:positionH relativeFrom="page">
              <wp:posOffset>12839700</wp:posOffset>
            </wp:positionH>
            <wp:positionV relativeFrom="paragraph">
              <wp:posOffset>4076700</wp:posOffset>
            </wp:positionV>
            <wp:extent cx="163169" cy="69088"/>
            <wp:effectExtent l="0" t="0" r="0" b="0"/>
            <wp:wrapNone/>
            <wp:docPr id="12790" name="Picture 127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90" name="Picture 12790"/>
                    <pic:cNvPicPr>
                      <a:picLocks noChangeAspect="0" noChangeArrowheads="1"/>
                    </pic:cNvPicPr>
                  </pic:nvPicPr>
                  <pic:blipFill>
                    <a:blip r:embed="rId127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169" cy="6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5026" behindDoc="0" locked="0" layoutInCell="1" allowOverlap="1">
            <wp:simplePos x="0" y="0"/>
            <wp:positionH relativeFrom="page">
              <wp:posOffset>13004648</wp:posOffset>
            </wp:positionH>
            <wp:positionV relativeFrom="paragraph">
              <wp:posOffset>4085084</wp:posOffset>
            </wp:positionV>
            <wp:extent cx="32004" cy="64008"/>
            <wp:effectExtent l="0" t="0" r="0" b="0"/>
            <wp:wrapNone/>
            <wp:docPr id="12791" name="Freeform 12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2004" cy="64008"/>
                    </a:xfrm>
                    <a:custGeom>
                      <a:rect l="l" t="t" r="r" b="b"/>
                      <a:pathLst>
                        <a:path w="32004" h="64008">
                          <a:moveTo>
                            <a:pt x="0" y="64008"/>
                          </a:moveTo>
                          <a:lnTo>
                            <a:pt x="32004" y="64008"/>
                          </a:lnTo>
                          <a:lnTo>
                            <a:pt x="3200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4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3433574</wp:posOffset>
            </wp:positionV>
            <wp:extent cx="4572" cy="1397508"/>
            <wp:effectExtent l="0" t="0" r="0" b="0"/>
            <wp:wrapNone/>
            <wp:docPr id="12792" name="Freeform 12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5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2615186</wp:posOffset>
            </wp:positionV>
            <wp:extent cx="1524" cy="3034284"/>
            <wp:effectExtent l="0" t="0" r="0" b="0"/>
            <wp:wrapNone/>
            <wp:docPr id="12793" name="Freeform 12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29" behindDoc="0" locked="0" layoutInCell="1" allowOverlap="1">
            <wp:simplePos x="0" y="0"/>
            <wp:positionH relativeFrom="page">
              <wp:posOffset>2108810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4" name="Freeform 12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31" behindDoc="0" locked="0" layoutInCell="1" allowOverlap="1">
            <wp:simplePos x="0" y="0"/>
            <wp:positionH relativeFrom="page">
              <wp:posOffset>2224634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5" name="Freeform 12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33" behindDoc="0" locked="0" layoutInCell="1" allowOverlap="1">
            <wp:simplePos x="0" y="0"/>
            <wp:positionH relativeFrom="page">
              <wp:posOffset>2340458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6" name="Freeform 12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35" behindDoc="0" locked="0" layoutInCell="1" allowOverlap="1">
            <wp:simplePos x="0" y="0"/>
            <wp:positionH relativeFrom="page">
              <wp:posOffset>2462378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7" name="Freeform 12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37" behindDoc="0" locked="0" layoutInCell="1" allowOverlap="1">
            <wp:simplePos x="0" y="0"/>
            <wp:positionH relativeFrom="page">
              <wp:posOffset>2578202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8" name="Freeform 12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39" behindDoc="0" locked="0" layoutInCell="1" allowOverlap="1">
            <wp:simplePos x="0" y="0"/>
            <wp:positionH relativeFrom="page">
              <wp:posOffset>2694026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799" name="Freeform 12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1" behindDoc="0" locked="0" layoutInCell="1" allowOverlap="1">
            <wp:simplePos x="0" y="0"/>
            <wp:positionH relativeFrom="page">
              <wp:posOffset>2809850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0" name="Freeform 12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3" behindDoc="0" locked="0" layoutInCell="1" allowOverlap="1">
            <wp:simplePos x="0" y="0"/>
            <wp:positionH relativeFrom="page">
              <wp:posOffset>2925674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1" name="Freeform 12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5" behindDoc="0" locked="0" layoutInCell="1" allowOverlap="1">
            <wp:simplePos x="0" y="0"/>
            <wp:positionH relativeFrom="page">
              <wp:posOffset>3041498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2" name="Freeform 12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7" behindDoc="0" locked="0" layoutInCell="1" allowOverlap="1">
            <wp:simplePos x="0" y="0"/>
            <wp:positionH relativeFrom="page">
              <wp:posOffset>3157322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3" name="Freeform 12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8" behindDoc="0" locked="0" layoutInCell="1" allowOverlap="1">
            <wp:simplePos x="0" y="0"/>
            <wp:positionH relativeFrom="page">
              <wp:posOffset>3215234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4" name="Freeform 12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49" behindDoc="0" locked="0" layoutInCell="1" allowOverlap="1">
            <wp:simplePos x="0" y="0"/>
            <wp:positionH relativeFrom="page">
              <wp:posOffset>3273146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5" name="Freeform 12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0" behindDoc="0" locked="0" layoutInCell="1" allowOverlap="1">
            <wp:simplePos x="0" y="0"/>
            <wp:positionH relativeFrom="page">
              <wp:posOffset>3331058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6" name="Freeform 12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1" behindDoc="0" locked="0" layoutInCell="1" allowOverlap="1">
            <wp:simplePos x="0" y="0"/>
            <wp:positionH relativeFrom="page">
              <wp:posOffset>3388970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7" name="Freeform 12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2" behindDoc="0" locked="0" layoutInCell="1" allowOverlap="1">
            <wp:simplePos x="0" y="0"/>
            <wp:positionH relativeFrom="page">
              <wp:posOffset>3446882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8" name="Freeform 12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3" behindDoc="0" locked="0" layoutInCell="1" allowOverlap="1">
            <wp:simplePos x="0" y="0"/>
            <wp:positionH relativeFrom="page">
              <wp:posOffset>3504794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09" name="Freeform 12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4" behindDoc="0" locked="0" layoutInCell="1" allowOverlap="1">
            <wp:simplePos x="0" y="0"/>
            <wp:positionH relativeFrom="page">
              <wp:posOffset>3562706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0" name="Freeform 12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5" behindDoc="0" locked="0" layoutInCell="1" allowOverlap="1">
            <wp:simplePos x="0" y="0"/>
            <wp:positionH relativeFrom="page">
              <wp:posOffset>3620618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1" name="Freeform 12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6" behindDoc="0" locked="0" layoutInCell="1" allowOverlap="1">
            <wp:simplePos x="0" y="0"/>
            <wp:positionH relativeFrom="page">
              <wp:posOffset>3678530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2" name="Freeform 12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7" behindDoc="0" locked="0" layoutInCell="1" allowOverlap="1">
            <wp:simplePos x="0" y="0"/>
            <wp:positionH relativeFrom="page">
              <wp:posOffset>3736442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3" name="Freeform 12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8" behindDoc="0" locked="0" layoutInCell="1" allowOverlap="1">
            <wp:simplePos x="0" y="0"/>
            <wp:positionH relativeFrom="page">
              <wp:posOffset>3794354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4" name="Freeform 12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59" behindDoc="0" locked="0" layoutInCell="1" allowOverlap="1">
            <wp:simplePos x="0" y="0"/>
            <wp:positionH relativeFrom="page">
              <wp:posOffset>3852266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5" name="Freeform 12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0" behindDoc="0" locked="0" layoutInCell="1" allowOverlap="1">
            <wp:simplePos x="0" y="0"/>
            <wp:positionH relativeFrom="page">
              <wp:posOffset>3910178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6" name="Freeform 12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1" behindDoc="0" locked="0" layoutInCell="1" allowOverlap="1">
            <wp:simplePos x="0" y="0"/>
            <wp:positionH relativeFrom="page">
              <wp:posOffset>3968090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7" name="Freeform 12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2" behindDoc="0" locked="0" layoutInCell="1" allowOverlap="1">
            <wp:simplePos x="0" y="0"/>
            <wp:positionH relativeFrom="page">
              <wp:posOffset>4026002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8" name="Freeform 12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3" behindDoc="0" locked="0" layoutInCell="1" allowOverlap="1">
            <wp:simplePos x="0" y="0"/>
            <wp:positionH relativeFrom="page">
              <wp:posOffset>4083914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19" name="Freeform 12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4" behindDoc="0" locked="0" layoutInCell="1" allowOverlap="1">
            <wp:simplePos x="0" y="0"/>
            <wp:positionH relativeFrom="page">
              <wp:posOffset>4141826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0" name="Freeform 12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5" behindDoc="0" locked="0" layoutInCell="1" allowOverlap="1">
            <wp:simplePos x="0" y="0"/>
            <wp:positionH relativeFrom="page">
              <wp:posOffset>4199738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1" name="Freeform 12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6" behindDoc="0" locked="0" layoutInCell="1" allowOverlap="1">
            <wp:simplePos x="0" y="0"/>
            <wp:positionH relativeFrom="page">
              <wp:posOffset>4257650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2" name="Freeform 12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7" behindDoc="0" locked="0" layoutInCell="1" allowOverlap="1">
            <wp:simplePos x="0" y="0"/>
            <wp:positionH relativeFrom="page">
              <wp:posOffset>4315562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3" name="Freeform 12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8" behindDoc="0" locked="0" layoutInCell="1" allowOverlap="1">
            <wp:simplePos x="0" y="0"/>
            <wp:positionH relativeFrom="page">
              <wp:posOffset>4373474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4" name="Freeform 12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69" behindDoc="0" locked="0" layoutInCell="1" allowOverlap="1">
            <wp:simplePos x="0" y="0"/>
            <wp:positionH relativeFrom="page">
              <wp:posOffset>4433672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825" name="Freeform 12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0" behindDoc="0" locked="0" layoutInCell="1" allowOverlap="1">
            <wp:simplePos x="0" y="0"/>
            <wp:positionH relativeFrom="page">
              <wp:posOffset>4493870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6" name="Freeform 12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1" behindDoc="0" locked="0" layoutInCell="1" allowOverlap="1">
            <wp:simplePos x="0" y="0"/>
            <wp:positionH relativeFrom="page">
              <wp:posOffset>4551782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7" name="Freeform 12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3" behindDoc="0" locked="0" layoutInCell="1" allowOverlap="1">
            <wp:simplePos x="0" y="0"/>
            <wp:positionH relativeFrom="page">
              <wp:posOffset>4667606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8" name="Freeform 12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4" behindDoc="0" locked="0" layoutInCell="1" allowOverlap="1">
            <wp:simplePos x="0" y="0"/>
            <wp:positionH relativeFrom="page">
              <wp:posOffset>4725518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29" name="Freeform 12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5" behindDoc="0" locked="0" layoutInCell="1" allowOverlap="1">
            <wp:simplePos x="0" y="0"/>
            <wp:positionH relativeFrom="page">
              <wp:posOffset>4783430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0" name="Freeform 12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6" behindDoc="0" locked="0" layoutInCell="1" allowOverlap="1">
            <wp:simplePos x="0" y="0"/>
            <wp:positionH relativeFrom="page">
              <wp:posOffset>4841342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1" name="Freeform 12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7" behindDoc="0" locked="0" layoutInCell="1" allowOverlap="1">
            <wp:simplePos x="0" y="0"/>
            <wp:positionH relativeFrom="page">
              <wp:posOffset>4899254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2" name="Freeform 12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8" behindDoc="0" locked="0" layoutInCell="1" allowOverlap="1">
            <wp:simplePos x="0" y="0"/>
            <wp:positionH relativeFrom="page">
              <wp:posOffset>4959452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833" name="Freeform 12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79" behindDoc="0" locked="0" layoutInCell="1" allowOverlap="1">
            <wp:simplePos x="0" y="0"/>
            <wp:positionH relativeFrom="page">
              <wp:posOffset>5021936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834" name="Freeform 12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2620520</wp:posOffset>
            </wp:positionV>
            <wp:extent cx="1524" cy="3023616"/>
            <wp:effectExtent l="0" t="0" r="0" b="0"/>
            <wp:wrapNone/>
            <wp:docPr id="12835" name="Freeform 12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1" behindDoc="0" locked="0" layoutInCell="1" allowOverlap="1">
            <wp:simplePos x="0" y="0"/>
            <wp:positionH relativeFrom="page">
              <wp:posOffset>5149190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6" name="Freeform 12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2" behindDoc="0" locked="0" layoutInCell="1" allowOverlap="1">
            <wp:simplePos x="0" y="0"/>
            <wp:positionH relativeFrom="page">
              <wp:posOffset>5207102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7" name="Freeform 12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3" behindDoc="0" locked="0" layoutInCell="1" allowOverlap="1">
            <wp:simplePos x="0" y="0"/>
            <wp:positionH relativeFrom="page">
              <wp:posOffset>5265014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8" name="Freeform 12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4" behindDoc="0" locked="0" layoutInCell="1" allowOverlap="1">
            <wp:simplePos x="0" y="0"/>
            <wp:positionH relativeFrom="page">
              <wp:posOffset>5322926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39" name="Freeform 12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5" behindDoc="0" locked="0" layoutInCell="1" allowOverlap="1">
            <wp:simplePos x="0" y="0"/>
            <wp:positionH relativeFrom="page">
              <wp:posOffset>5380838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0" name="Freeform 12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6" behindDoc="0" locked="0" layoutInCell="1" allowOverlap="1">
            <wp:simplePos x="0" y="0"/>
            <wp:positionH relativeFrom="page">
              <wp:posOffset>5438750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1" name="Freeform 12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7" behindDoc="0" locked="0" layoutInCell="1" allowOverlap="1">
            <wp:simplePos x="0" y="0"/>
            <wp:positionH relativeFrom="page">
              <wp:posOffset>5496662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2" name="Freeform 12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8" behindDoc="0" locked="0" layoutInCell="1" allowOverlap="1">
            <wp:simplePos x="0" y="0"/>
            <wp:positionH relativeFrom="page">
              <wp:posOffset>5554574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3" name="Freeform 12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89" behindDoc="0" locked="0" layoutInCell="1" allowOverlap="1">
            <wp:simplePos x="0" y="0"/>
            <wp:positionH relativeFrom="page">
              <wp:posOffset>5612486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4" name="Freeform 12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0" behindDoc="0" locked="0" layoutInCell="1" allowOverlap="1">
            <wp:simplePos x="0" y="0"/>
            <wp:positionH relativeFrom="page">
              <wp:posOffset>5670398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5" name="Freeform 12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1" behindDoc="0" locked="0" layoutInCell="1" allowOverlap="1">
            <wp:simplePos x="0" y="0"/>
            <wp:positionH relativeFrom="page">
              <wp:posOffset>5728310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6" name="Freeform 12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2" behindDoc="0" locked="0" layoutInCell="1" allowOverlap="1">
            <wp:simplePos x="0" y="0"/>
            <wp:positionH relativeFrom="page">
              <wp:posOffset>5786222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7" name="Freeform 12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3" behindDoc="0" locked="0" layoutInCell="1" allowOverlap="1">
            <wp:simplePos x="0" y="0"/>
            <wp:positionH relativeFrom="page">
              <wp:posOffset>5844134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8" name="Freeform 12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4" behindDoc="0" locked="0" layoutInCell="1" allowOverlap="1">
            <wp:simplePos x="0" y="0"/>
            <wp:positionH relativeFrom="page">
              <wp:posOffset>5902046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49" name="Freeform 12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5" behindDoc="0" locked="0" layoutInCell="1" allowOverlap="1">
            <wp:simplePos x="0" y="0"/>
            <wp:positionH relativeFrom="page">
              <wp:posOffset>5959958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0" name="Freeform 12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6" behindDoc="0" locked="0" layoutInCell="1" allowOverlap="1">
            <wp:simplePos x="0" y="0"/>
            <wp:positionH relativeFrom="page">
              <wp:posOffset>6017870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1" name="Freeform 12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7" behindDoc="0" locked="0" layoutInCell="1" allowOverlap="1">
            <wp:simplePos x="0" y="0"/>
            <wp:positionH relativeFrom="page">
              <wp:posOffset>6075782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2" name="Freeform 12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8" behindDoc="0" locked="0" layoutInCell="1" allowOverlap="1">
            <wp:simplePos x="0" y="0"/>
            <wp:positionH relativeFrom="page">
              <wp:posOffset>6133694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3" name="Freeform 12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099" behindDoc="0" locked="0" layoutInCell="1" allowOverlap="1">
            <wp:simplePos x="0" y="0"/>
            <wp:positionH relativeFrom="page">
              <wp:posOffset>6191606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4" name="Freeform 12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0" behindDoc="0" locked="0" layoutInCell="1" allowOverlap="1">
            <wp:simplePos x="0" y="0"/>
            <wp:positionH relativeFrom="page">
              <wp:posOffset>6249518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5" name="Freeform 12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1" behindDoc="0" locked="0" layoutInCell="1" allowOverlap="1">
            <wp:simplePos x="0" y="0"/>
            <wp:positionH relativeFrom="page">
              <wp:posOffset>6307430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6" name="Freeform 12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2" behindDoc="0" locked="0" layoutInCell="1" allowOverlap="1">
            <wp:simplePos x="0" y="0"/>
            <wp:positionH relativeFrom="page">
              <wp:posOffset>6365342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7" name="Freeform 12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3" behindDoc="0" locked="0" layoutInCell="1" allowOverlap="1">
            <wp:simplePos x="0" y="0"/>
            <wp:positionH relativeFrom="page">
              <wp:posOffset>6423254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8" name="Freeform 12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4" behindDoc="0" locked="0" layoutInCell="1" allowOverlap="1">
            <wp:simplePos x="0" y="0"/>
            <wp:positionH relativeFrom="page">
              <wp:posOffset>6481166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59" name="Freeform 12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5" behindDoc="0" locked="0" layoutInCell="1" allowOverlap="1">
            <wp:simplePos x="0" y="0"/>
            <wp:positionH relativeFrom="page">
              <wp:posOffset>6539078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0" name="Freeform 12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6" behindDoc="0" locked="0" layoutInCell="1" allowOverlap="1">
            <wp:simplePos x="0" y="0"/>
            <wp:positionH relativeFrom="page">
              <wp:posOffset>6596990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1" name="Freeform 12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7" behindDoc="0" locked="0" layoutInCell="1" allowOverlap="1">
            <wp:simplePos x="0" y="0"/>
            <wp:positionH relativeFrom="page">
              <wp:posOffset>6654902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2" name="Freeform 12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8" behindDoc="0" locked="0" layoutInCell="1" allowOverlap="1">
            <wp:simplePos x="0" y="0"/>
            <wp:positionH relativeFrom="page">
              <wp:posOffset>6712814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3" name="Freeform 12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09" behindDoc="0" locked="0" layoutInCell="1" allowOverlap="1">
            <wp:simplePos x="0" y="0"/>
            <wp:positionH relativeFrom="page">
              <wp:posOffset>6770726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4" name="Freeform 12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0" behindDoc="0" locked="0" layoutInCell="1" allowOverlap="1">
            <wp:simplePos x="0" y="0"/>
            <wp:positionH relativeFrom="page">
              <wp:posOffset>6828638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5" name="Freeform 12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1" behindDoc="0" locked="0" layoutInCell="1" allowOverlap="1">
            <wp:simplePos x="0" y="0"/>
            <wp:positionH relativeFrom="page">
              <wp:posOffset>6886550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6" name="Freeform 12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2" behindDoc="0" locked="0" layoutInCell="1" allowOverlap="1">
            <wp:simplePos x="0" y="0"/>
            <wp:positionH relativeFrom="page">
              <wp:posOffset>6944462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7" name="Freeform 12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3" behindDoc="0" locked="0" layoutInCell="1" allowOverlap="1">
            <wp:simplePos x="0" y="0"/>
            <wp:positionH relativeFrom="page">
              <wp:posOffset>7002374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8" name="Freeform 12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4" behindDoc="0" locked="0" layoutInCell="1" allowOverlap="1">
            <wp:simplePos x="0" y="0"/>
            <wp:positionH relativeFrom="page">
              <wp:posOffset>7060286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69" name="Freeform 12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5" behindDoc="0" locked="0" layoutInCell="1" allowOverlap="1">
            <wp:simplePos x="0" y="0"/>
            <wp:positionH relativeFrom="page">
              <wp:posOffset>7118198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0" name="Freeform 12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6" behindDoc="0" locked="0" layoutInCell="1" allowOverlap="1">
            <wp:simplePos x="0" y="0"/>
            <wp:positionH relativeFrom="page">
              <wp:posOffset>7176110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1" name="Freeform 12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7" behindDoc="0" locked="0" layoutInCell="1" allowOverlap="1">
            <wp:simplePos x="0" y="0"/>
            <wp:positionH relativeFrom="page">
              <wp:posOffset>7234022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2" name="Freeform 12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8" behindDoc="0" locked="0" layoutInCell="1" allowOverlap="1">
            <wp:simplePos x="0" y="0"/>
            <wp:positionH relativeFrom="page">
              <wp:posOffset>7291934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3" name="Freeform 12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19" behindDoc="0" locked="0" layoutInCell="1" allowOverlap="1">
            <wp:simplePos x="0" y="0"/>
            <wp:positionH relativeFrom="page">
              <wp:posOffset>7349846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4" name="Freeform 12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0" behindDoc="0" locked="0" layoutInCell="1" allowOverlap="1">
            <wp:simplePos x="0" y="0"/>
            <wp:positionH relativeFrom="page">
              <wp:posOffset>7407758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875" name="Freeform 12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1" behindDoc="0" locked="0" layoutInCell="1" allowOverlap="1">
            <wp:simplePos x="0" y="0"/>
            <wp:positionH relativeFrom="page">
              <wp:posOffset>7465670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876" name="Freeform 12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2" behindDoc="0" locked="0" layoutInCell="1" allowOverlap="1">
            <wp:simplePos x="0" y="0"/>
            <wp:positionH relativeFrom="page">
              <wp:posOffset>7523582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877" name="Freeform 12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3" behindDoc="0" locked="0" layoutInCell="1" allowOverlap="1">
            <wp:simplePos x="0" y="0"/>
            <wp:positionH relativeFrom="page">
              <wp:posOffset>7581494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8" name="Freeform 12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4" behindDoc="0" locked="0" layoutInCell="1" allowOverlap="1">
            <wp:simplePos x="0" y="0"/>
            <wp:positionH relativeFrom="page">
              <wp:posOffset>7639406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79" name="Freeform 12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5" behindDoc="0" locked="0" layoutInCell="1" allowOverlap="1">
            <wp:simplePos x="0" y="0"/>
            <wp:positionH relativeFrom="page">
              <wp:posOffset>7697318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0" name="Freeform 12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6" behindDoc="0" locked="0" layoutInCell="1" allowOverlap="1">
            <wp:simplePos x="0" y="0"/>
            <wp:positionH relativeFrom="page">
              <wp:posOffset>7755230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1" name="Freeform 12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7" behindDoc="0" locked="0" layoutInCell="1" allowOverlap="1">
            <wp:simplePos x="0" y="0"/>
            <wp:positionH relativeFrom="page">
              <wp:posOffset>7813142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2" name="Freeform 12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8" behindDoc="0" locked="0" layoutInCell="1" allowOverlap="1">
            <wp:simplePos x="0" y="0"/>
            <wp:positionH relativeFrom="page">
              <wp:posOffset>7871054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3" name="Freeform 12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29" behindDoc="0" locked="0" layoutInCell="1" allowOverlap="1">
            <wp:simplePos x="0" y="0"/>
            <wp:positionH relativeFrom="page">
              <wp:posOffset>7928966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4" name="Freeform 12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0" behindDoc="0" locked="0" layoutInCell="1" allowOverlap="1">
            <wp:simplePos x="0" y="0"/>
            <wp:positionH relativeFrom="page">
              <wp:posOffset>7989164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885" name="Freeform 12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1" behindDoc="0" locked="0" layoutInCell="1" allowOverlap="1">
            <wp:simplePos x="0" y="0"/>
            <wp:positionH relativeFrom="page">
              <wp:posOffset>8049362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6" name="Freeform 12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2589278</wp:posOffset>
            </wp:positionV>
            <wp:extent cx="1524" cy="3086100"/>
            <wp:effectExtent l="0" t="0" r="0" b="0"/>
            <wp:wrapNone/>
            <wp:docPr id="12887" name="Freeform 12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2" behindDoc="0" locked="0" layoutInCell="1" allowOverlap="1">
            <wp:simplePos x="0" y="0"/>
            <wp:positionH relativeFrom="page">
              <wp:posOffset>8111845</wp:posOffset>
            </wp:positionH>
            <wp:positionV relativeFrom="paragraph">
              <wp:posOffset>4119373</wp:posOffset>
            </wp:positionV>
            <wp:extent cx="44196" cy="68580"/>
            <wp:effectExtent l="0" t="0" r="0" b="0"/>
            <wp:wrapNone/>
            <wp:docPr id="12888" name="Freeform 12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3" behindDoc="0" locked="0" layoutInCell="1" allowOverlap="1">
            <wp:simplePos x="0" y="0"/>
            <wp:positionH relativeFrom="page">
              <wp:posOffset>8174330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89" name="Freeform 12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4" behindDoc="0" locked="0" layoutInCell="1" allowOverlap="1">
            <wp:simplePos x="0" y="0"/>
            <wp:positionH relativeFrom="page">
              <wp:posOffset>8232242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0" name="Freeform 12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5" behindDoc="0" locked="0" layoutInCell="1" allowOverlap="1">
            <wp:simplePos x="0" y="0"/>
            <wp:positionH relativeFrom="page">
              <wp:posOffset>8290154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1" name="Freeform 12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6" behindDoc="0" locked="0" layoutInCell="1" allowOverlap="1">
            <wp:simplePos x="0" y="0"/>
            <wp:positionH relativeFrom="page">
              <wp:posOffset>8348066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2" name="Freeform 12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7" behindDoc="0" locked="0" layoutInCell="1" allowOverlap="1">
            <wp:simplePos x="0" y="0"/>
            <wp:positionH relativeFrom="page">
              <wp:posOffset>8405978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3" name="Freeform 12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8" behindDoc="0" locked="0" layoutInCell="1" allowOverlap="1">
            <wp:simplePos x="0" y="0"/>
            <wp:positionH relativeFrom="page">
              <wp:posOffset>8463890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4" name="Freeform 12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39" behindDoc="0" locked="0" layoutInCell="1" allowOverlap="1">
            <wp:simplePos x="0" y="0"/>
            <wp:positionH relativeFrom="page">
              <wp:posOffset>8521802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5" name="Freeform 12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0" behindDoc="0" locked="0" layoutInCell="1" allowOverlap="1">
            <wp:simplePos x="0" y="0"/>
            <wp:positionH relativeFrom="page">
              <wp:posOffset>8579714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6" name="Freeform 12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1" behindDoc="0" locked="0" layoutInCell="1" allowOverlap="1">
            <wp:simplePos x="0" y="0"/>
            <wp:positionH relativeFrom="page">
              <wp:posOffset>8637626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7" name="Freeform 12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3" behindDoc="0" locked="0" layoutInCell="1" allowOverlap="1">
            <wp:simplePos x="0" y="0"/>
            <wp:positionH relativeFrom="page">
              <wp:posOffset>8753450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8" name="Freeform 12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4" behindDoc="0" locked="0" layoutInCell="1" allowOverlap="1">
            <wp:simplePos x="0" y="0"/>
            <wp:positionH relativeFrom="page">
              <wp:posOffset>8811362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899" name="Freeform 12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5" behindDoc="0" locked="0" layoutInCell="1" allowOverlap="1">
            <wp:simplePos x="0" y="0"/>
            <wp:positionH relativeFrom="page">
              <wp:posOffset>8869274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0" name="Freeform 12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6" behindDoc="0" locked="0" layoutInCell="1" allowOverlap="1">
            <wp:simplePos x="0" y="0"/>
            <wp:positionH relativeFrom="page">
              <wp:posOffset>8927186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1" name="Freeform 12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7" behindDoc="0" locked="0" layoutInCell="1" allowOverlap="1">
            <wp:simplePos x="0" y="0"/>
            <wp:positionH relativeFrom="page">
              <wp:posOffset>8985098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2" name="Freeform 12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8" behindDoc="0" locked="0" layoutInCell="1" allowOverlap="1">
            <wp:simplePos x="0" y="0"/>
            <wp:positionH relativeFrom="page">
              <wp:posOffset>9043010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3" name="Freeform 12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49" behindDoc="0" locked="0" layoutInCell="1" allowOverlap="1">
            <wp:simplePos x="0" y="0"/>
            <wp:positionH relativeFrom="page">
              <wp:posOffset>9100922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04" name="Freeform 12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0" behindDoc="0" locked="0" layoutInCell="1" allowOverlap="1">
            <wp:simplePos x="0" y="0"/>
            <wp:positionH relativeFrom="page">
              <wp:posOffset>9158834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5" name="Freeform 12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1" behindDoc="0" locked="0" layoutInCell="1" allowOverlap="1">
            <wp:simplePos x="0" y="0"/>
            <wp:positionH relativeFrom="page">
              <wp:posOffset>9216746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06" name="Freeform 12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2" behindDoc="0" locked="0" layoutInCell="1" allowOverlap="1">
            <wp:simplePos x="0" y="0"/>
            <wp:positionH relativeFrom="page">
              <wp:posOffset>9274657</wp:posOffset>
            </wp:positionH>
            <wp:positionV relativeFrom="paragraph">
              <wp:posOffset>4123946</wp:posOffset>
            </wp:positionV>
            <wp:extent cx="44196" cy="59435"/>
            <wp:effectExtent l="0" t="0" r="0" b="0"/>
            <wp:wrapNone/>
            <wp:docPr id="12907" name="Freeform 12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5"/>
                    </a:xfrm>
                    <a:custGeom>
                      <a:rect l="l" t="t" r="r" b="b"/>
                      <a:pathLst>
                        <a:path w="44196" h="59435">
                          <a:moveTo>
                            <a:pt x="0" y="59435"/>
                          </a:moveTo>
                          <a:lnTo>
                            <a:pt x="44196" y="59435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3" behindDoc="0" locked="0" layoutInCell="1" allowOverlap="1">
            <wp:simplePos x="0" y="0"/>
            <wp:positionH relativeFrom="page">
              <wp:posOffset>9332570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08" name="Freeform 12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4" behindDoc="0" locked="0" layoutInCell="1" allowOverlap="1">
            <wp:simplePos x="0" y="0"/>
            <wp:positionH relativeFrom="page">
              <wp:posOffset>9390482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09" name="Freeform 12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5" behindDoc="0" locked="0" layoutInCell="1" allowOverlap="1">
            <wp:simplePos x="0" y="0"/>
            <wp:positionH relativeFrom="page">
              <wp:posOffset>9448394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10" name="Freeform 12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6" behindDoc="0" locked="0" layoutInCell="1" allowOverlap="1">
            <wp:simplePos x="0" y="0"/>
            <wp:positionH relativeFrom="page">
              <wp:posOffset>9506306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1" name="Freeform 12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7" behindDoc="0" locked="0" layoutInCell="1" allowOverlap="1">
            <wp:simplePos x="0" y="0"/>
            <wp:positionH relativeFrom="page">
              <wp:posOffset>9564218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2" name="Freeform 12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8" behindDoc="0" locked="0" layoutInCell="1" allowOverlap="1">
            <wp:simplePos x="0" y="0"/>
            <wp:positionH relativeFrom="page">
              <wp:posOffset>9622130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3" name="Freeform 12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59" behindDoc="0" locked="0" layoutInCell="1" allowOverlap="1">
            <wp:simplePos x="0" y="0"/>
            <wp:positionH relativeFrom="page">
              <wp:posOffset>9680042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4" name="Freeform 12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0" behindDoc="0" locked="0" layoutInCell="1" allowOverlap="1">
            <wp:simplePos x="0" y="0"/>
            <wp:positionH relativeFrom="page">
              <wp:posOffset>9737954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5" name="Freeform 12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1" behindDoc="0" locked="0" layoutInCell="1" allowOverlap="1">
            <wp:simplePos x="0" y="0"/>
            <wp:positionH relativeFrom="page">
              <wp:posOffset>9795866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6" name="Freeform 12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2" behindDoc="0" locked="0" layoutInCell="1" allowOverlap="1">
            <wp:simplePos x="0" y="0"/>
            <wp:positionH relativeFrom="page">
              <wp:posOffset>9853778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7" name="Freeform 12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3" behindDoc="0" locked="0" layoutInCell="1" allowOverlap="1">
            <wp:simplePos x="0" y="0"/>
            <wp:positionH relativeFrom="page">
              <wp:posOffset>9911690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8" name="Freeform 12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4" behindDoc="0" locked="0" layoutInCell="1" allowOverlap="1">
            <wp:simplePos x="0" y="0"/>
            <wp:positionH relativeFrom="page">
              <wp:posOffset>9969602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19" name="Freeform 12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5" behindDoc="0" locked="0" layoutInCell="1" allowOverlap="1">
            <wp:simplePos x="0" y="0"/>
            <wp:positionH relativeFrom="page">
              <wp:posOffset>10027514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0" name="Freeform 12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6" behindDoc="0" locked="0" layoutInCell="1" allowOverlap="1">
            <wp:simplePos x="0" y="0"/>
            <wp:positionH relativeFrom="page">
              <wp:posOffset>10085426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1" name="Freeform 12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7" behindDoc="0" locked="0" layoutInCell="1" allowOverlap="1">
            <wp:simplePos x="0" y="0"/>
            <wp:positionH relativeFrom="page">
              <wp:posOffset>10143338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2" name="Freeform 12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8" behindDoc="0" locked="0" layoutInCell="1" allowOverlap="1">
            <wp:simplePos x="0" y="0"/>
            <wp:positionH relativeFrom="page">
              <wp:posOffset>10201250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3" name="Freeform 12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69" behindDoc="0" locked="0" layoutInCell="1" allowOverlap="1">
            <wp:simplePos x="0" y="0"/>
            <wp:positionH relativeFrom="page">
              <wp:posOffset>10259162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4" name="Freeform 12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0" behindDoc="0" locked="0" layoutInCell="1" allowOverlap="1">
            <wp:simplePos x="0" y="0"/>
            <wp:positionH relativeFrom="page">
              <wp:posOffset>10317074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25" name="Freeform 12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1" behindDoc="0" locked="0" layoutInCell="1" allowOverlap="1">
            <wp:simplePos x="0" y="0"/>
            <wp:positionH relativeFrom="page">
              <wp:posOffset>10374986</wp:posOffset>
            </wp:positionH>
            <wp:positionV relativeFrom="paragraph">
              <wp:posOffset>4123946</wp:posOffset>
            </wp:positionV>
            <wp:extent cx="44196" cy="59436"/>
            <wp:effectExtent l="0" t="0" r="0" b="0"/>
            <wp:wrapNone/>
            <wp:docPr id="12926" name="Freeform 12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2" behindDoc="0" locked="0" layoutInCell="1" allowOverlap="1">
            <wp:simplePos x="0" y="0"/>
            <wp:positionH relativeFrom="page">
              <wp:posOffset>10432898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27" name="Freeform 12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3" behindDoc="0" locked="0" layoutInCell="1" allowOverlap="1">
            <wp:simplePos x="0" y="0"/>
            <wp:positionH relativeFrom="page">
              <wp:posOffset>10490809</wp:posOffset>
            </wp:positionH>
            <wp:positionV relativeFrom="paragraph">
              <wp:posOffset>4123946</wp:posOffset>
            </wp:positionV>
            <wp:extent cx="44196" cy="59435"/>
            <wp:effectExtent l="0" t="0" r="0" b="0"/>
            <wp:wrapNone/>
            <wp:docPr id="12928" name="Freeform 12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5"/>
                    </a:xfrm>
                    <a:custGeom>
                      <a:rect l="l" t="t" r="r" b="b"/>
                      <a:pathLst>
                        <a:path w="44196" h="59435">
                          <a:moveTo>
                            <a:pt x="0" y="59435"/>
                          </a:moveTo>
                          <a:lnTo>
                            <a:pt x="44196" y="59435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4" behindDoc="0" locked="0" layoutInCell="1" allowOverlap="1">
            <wp:simplePos x="0" y="0"/>
            <wp:positionH relativeFrom="page">
              <wp:posOffset>10552531</wp:posOffset>
            </wp:positionH>
            <wp:positionV relativeFrom="paragraph">
              <wp:posOffset>4120135</wp:posOffset>
            </wp:positionV>
            <wp:extent cx="44196" cy="67056"/>
            <wp:effectExtent l="0" t="0" r="0" b="0"/>
            <wp:wrapNone/>
            <wp:docPr id="12929" name="Freeform 12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5" behindDoc="0" locked="0" layoutInCell="1" allowOverlap="1">
            <wp:simplePos x="0" y="0"/>
            <wp:positionH relativeFrom="page">
              <wp:posOffset>10619587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30" name="Freeform 12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6" behindDoc="0" locked="0" layoutInCell="1" allowOverlap="1">
            <wp:simplePos x="0" y="0"/>
            <wp:positionH relativeFrom="page">
              <wp:posOffset>10686643</wp:posOffset>
            </wp:positionH>
            <wp:positionV relativeFrom="paragraph">
              <wp:posOffset>4120135</wp:posOffset>
            </wp:positionV>
            <wp:extent cx="44196" cy="67056"/>
            <wp:effectExtent l="0" t="0" r="0" b="0"/>
            <wp:wrapNone/>
            <wp:docPr id="12931" name="Freeform 12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7" behindDoc="0" locked="0" layoutInCell="1" allowOverlap="1">
            <wp:simplePos x="0" y="0"/>
            <wp:positionH relativeFrom="page">
              <wp:posOffset>10751414</wp:posOffset>
            </wp:positionH>
            <wp:positionV relativeFrom="paragraph">
              <wp:posOffset>4120898</wp:posOffset>
            </wp:positionV>
            <wp:extent cx="44196" cy="65532"/>
            <wp:effectExtent l="0" t="0" r="0" b="0"/>
            <wp:wrapNone/>
            <wp:docPr id="12932" name="Freeform 12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8" behindDoc="0" locked="0" layoutInCell="1" allowOverlap="1">
            <wp:simplePos x="0" y="0"/>
            <wp:positionH relativeFrom="page">
              <wp:posOffset>10812374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33" name="Freeform 12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79" behindDoc="0" locked="0" layoutInCell="1" allowOverlap="1">
            <wp:simplePos x="0" y="0"/>
            <wp:positionH relativeFrom="page">
              <wp:posOffset>10877143</wp:posOffset>
            </wp:positionH>
            <wp:positionV relativeFrom="paragraph">
              <wp:posOffset>4117088</wp:posOffset>
            </wp:positionV>
            <wp:extent cx="44196" cy="73151"/>
            <wp:effectExtent l="0" t="0" r="0" b="0"/>
            <wp:wrapNone/>
            <wp:docPr id="12934" name="Freeform 12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1"/>
                    </a:xfrm>
                    <a:custGeom>
                      <a:rect l="l" t="t" r="r" b="b"/>
                      <a:pathLst>
                        <a:path w="44196" h="73151">
                          <a:moveTo>
                            <a:pt x="0" y="73151"/>
                          </a:moveTo>
                          <a:lnTo>
                            <a:pt x="44196" y="73151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0" behindDoc="0" locked="0" layoutInCell="1" allowOverlap="1">
            <wp:simplePos x="0" y="0"/>
            <wp:positionH relativeFrom="page">
              <wp:posOffset>10944962</wp:posOffset>
            </wp:positionH>
            <wp:positionV relativeFrom="paragraph">
              <wp:posOffset>4120898</wp:posOffset>
            </wp:positionV>
            <wp:extent cx="44196" cy="65532"/>
            <wp:effectExtent l="0" t="0" r="0" b="0"/>
            <wp:wrapNone/>
            <wp:docPr id="12935" name="Freeform 12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1" behindDoc="0" locked="0" layoutInCell="1" allowOverlap="1">
            <wp:simplePos x="0" y="0"/>
            <wp:positionH relativeFrom="page">
              <wp:posOffset>11005922</wp:posOffset>
            </wp:positionH>
            <wp:positionV relativeFrom="paragraph">
              <wp:posOffset>4123945</wp:posOffset>
            </wp:positionV>
            <wp:extent cx="44196" cy="59437"/>
            <wp:effectExtent l="0" t="0" r="0" b="0"/>
            <wp:wrapNone/>
            <wp:docPr id="12936" name="Freeform 12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2" behindDoc="0" locked="0" layoutInCell="1" allowOverlap="1">
            <wp:simplePos x="0" y="0"/>
            <wp:positionH relativeFrom="page">
              <wp:posOffset>11067643</wp:posOffset>
            </wp:positionH>
            <wp:positionV relativeFrom="paragraph">
              <wp:posOffset>4120135</wp:posOffset>
            </wp:positionV>
            <wp:extent cx="44196" cy="67056"/>
            <wp:effectExtent l="0" t="0" r="0" b="0"/>
            <wp:wrapNone/>
            <wp:docPr id="12937" name="Freeform 12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3" behindDoc="0" locked="0" layoutInCell="1" allowOverlap="1">
            <wp:simplePos x="0" y="0"/>
            <wp:positionH relativeFrom="page">
              <wp:posOffset>11133175</wp:posOffset>
            </wp:positionH>
            <wp:positionV relativeFrom="paragraph">
              <wp:posOffset>4120135</wp:posOffset>
            </wp:positionV>
            <wp:extent cx="44196" cy="67056"/>
            <wp:effectExtent l="0" t="0" r="0" b="0"/>
            <wp:wrapNone/>
            <wp:docPr id="12938" name="Freeform 12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8" behindDoc="0" locked="0" layoutInCell="1" allowOverlap="1">
            <wp:simplePos x="0" y="0"/>
            <wp:positionH relativeFrom="page">
              <wp:posOffset>12087961</wp:posOffset>
            </wp:positionH>
            <wp:positionV relativeFrom="paragraph">
              <wp:posOffset>3232406</wp:posOffset>
            </wp:positionV>
            <wp:extent cx="1524" cy="1799844"/>
            <wp:effectExtent l="0" t="0" r="0" b="0"/>
            <wp:wrapNone/>
            <wp:docPr id="12939" name="Freeform 12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799844"/>
                    </a:xfrm>
                    <a:custGeom>
                      <a:rect l="l" t="t" r="r" b="b"/>
                      <a:pathLst>
                        <a:path w="1524" h="1799844">
                          <a:moveTo>
                            <a:pt x="0" y="1799844"/>
                          </a:moveTo>
                          <a:lnTo>
                            <a:pt x="1524" y="179984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79984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5" behindDoc="0" locked="0" layoutInCell="1" allowOverlap="1">
            <wp:simplePos x="0" y="0"/>
            <wp:positionH relativeFrom="page">
              <wp:posOffset>11262716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940" name="Freeform 12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6" behindDoc="0" locked="0" layoutInCell="1" allowOverlap="1">
            <wp:simplePos x="0" y="0"/>
            <wp:positionH relativeFrom="page">
              <wp:posOffset>11328247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41" name="Freeform 12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7" behindDoc="0" locked="0" layoutInCell="1" allowOverlap="1">
            <wp:simplePos x="0" y="0"/>
            <wp:positionH relativeFrom="page">
              <wp:posOffset>11396827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42" name="Freeform 12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8" behindDoc="0" locked="0" layoutInCell="1" allowOverlap="1">
            <wp:simplePos x="0" y="0"/>
            <wp:positionH relativeFrom="page">
              <wp:posOffset>11465407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43" name="Freeform 12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89" behindDoc="0" locked="0" layoutInCell="1" allowOverlap="1">
            <wp:simplePos x="0" y="0"/>
            <wp:positionH relativeFrom="page">
              <wp:posOffset>11535511</wp:posOffset>
            </wp:positionH>
            <wp:positionV relativeFrom="paragraph">
              <wp:posOffset>4117087</wp:posOffset>
            </wp:positionV>
            <wp:extent cx="44196" cy="73152"/>
            <wp:effectExtent l="0" t="0" r="0" b="0"/>
            <wp:wrapNone/>
            <wp:docPr id="12944" name="Freeform 12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2"/>
                    </a:xfrm>
                    <a:custGeom>
                      <a:rect l="l" t="t" r="r" b="b"/>
                      <a:pathLst>
                        <a:path w="44196" h="73152">
                          <a:moveTo>
                            <a:pt x="0" y="73152"/>
                          </a:moveTo>
                          <a:lnTo>
                            <a:pt x="44196" y="7315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0" behindDoc="0" locked="0" layoutInCell="1" allowOverlap="1">
            <wp:simplePos x="0" y="0"/>
            <wp:positionH relativeFrom="page">
              <wp:posOffset>11605615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45" name="Freeform 12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1" behindDoc="0" locked="0" layoutInCell="1" allowOverlap="1">
            <wp:simplePos x="0" y="0"/>
            <wp:positionH relativeFrom="page">
              <wp:posOffset>11671909</wp:posOffset>
            </wp:positionH>
            <wp:positionV relativeFrom="paragraph">
              <wp:posOffset>4120898</wp:posOffset>
            </wp:positionV>
            <wp:extent cx="44196" cy="65531"/>
            <wp:effectExtent l="0" t="0" r="0" b="0"/>
            <wp:wrapNone/>
            <wp:docPr id="12946" name="Freeform 12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1"/>
                    </a:xfrm>
                    <a:custGeom>
                      <a:rect l="l" t="t" r="r" b="b"/>
                      <a:pathLst>
                        <a:path w="44196" h="65531">
                          <a:moveTo>
                            <a:pt x="0" y="65531"/>
                          </a:moveTo>
                          <a:lnTo>
                            <a:pt x="44196" y="65531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2" behindDoc="0" locked="0" layoutInCell="1" allowOverlap="1">
            <wp:simplePos x="0" y="0"/>
            <wp:positionH relativeFrom="page">
              <wp:posOffset>11735918</wp:posOffset>
            </wp:positionH>
            <wp:positionV relativeFrom="paragraph">
              <wp:posOffset>4120898</wp:posOffset>
            </wp:positionV>
            <wp:extent cx="44196" cy="65532"/>
            <wp:effectExtent l="0" t="0" r="0" b="0"/>
            <wp:wrapNone/>
            <wp:docPr id="12947" name="Freeform 12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3" behindDoc="0" locked="0" layoutInCell="1" allowOverlap="1">
            <wp:simplePos x="0" y="0"/>
            <wp:positionH relativeFrom="page">
              <wp:posOffset>11801449</wp:posOffset>
            </wp:positionH>
            <wp:positionV relativeFrom="paragraph">
              <wp:posOffset>4119373</wp:posOffset>
            </wp:positionV>
            <wp:extent cx="44196" cy="68580"/>
            <wp:effectExtent l="0" t="0" r="0" b="0"/>
            <wp:wrapNone/>
            <wp:docPr id="12948" name="Freeform 12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4" behindDoc="0" locked="0" layoutInCell="1" allowOverlap="1">
            <wp:simplePos x="0" y="0"/>
            <wp:positionH relativeFrom="page">
              <wp:posOffset>11865457</wp:posOffset>
            </wp:positionH>
            <wp:positionV relativeFrom="paragraph">
              <wp:posOffset>4122421</wp:posOffset>
            </wp:positionV>
            <wp:extent cx="44196" cy="62484"/>
            <wp:effectExtent l="0" t="0" r="0" b="0"/>
            <wp:wrapNone/>
            <wp:docPr id="12949" name="Freeform 12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2484"/>
                    </a:xfrm>
                    <a:custGeom>
                      <a:rect l="l" t="t" r="r" b="b"/>
                      <a:pathLst>
                        <a:path w="44196" h="62484">
                          <a:moveTo>
                            <a:pt x="0" y="62484"/>
                          </a:moveTo>
                          <a:lnTo>
                            <a:pt x="44196" y="6248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5" behindDoc="0" locked="0" layoutInCell="1" allowOverlap="1">
            <wp:simplePos x="0" y="0"/>
            <wp:positionH relativeFrom="page">
              <wp:posOffset>11926417</wp:posOffset>
            </wp:positionH>
            <wp:positionV relativeFrom="paragraph">
              <wp:posOffset>4122421</wp:posOffset>
            </wp:positionV>
            <wp:extent cx="44196" cy="62484"/>
            <wp:effectExtent l="0" t="0" r="0" b="0"/>
            <wp:wrapNone/>
            <wp:docPr id="12950" name="Freeform 12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2484"/>
                    </a:xfrm>
                    <a:custGeom>
                      <a:rect l="l" t="t" r="r" b="b"/>
                      <a:pathLst>
                        <a:path w="44196" h="62484">
                          <a:moveTo>
                            <a:pt x="0" y="62484"/>
                          </a:moveTo>
                          <a:lnTo>
                            <a:pt x="44196" y="6248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6" behindDoc="0" locked="0" layoutInCell="1" allowOverlap="1">
            <wp:simplePos x="0" y="0"/>
            <wp:positionH relativeFrom="page">
              <wp:posOffset>11993473</wp:posOffset>
            </wp:positionH>
            <wp:positionV relativeFrom="paragraph">
              <wp:posOffset>4116325</wp:posOffset>
            </wp:positionV>
            <wp:extent cx="44196" cy="74676"/>
            <wp:effectExtent l="0" t="0" r="0" b="0"/>
            <wp:wrapNone/>
            <wp:docPr id="12951" name="Freeform 12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7" behindDoc="0" locked="0" layoutInCell="1" allowOverlap="1">
            <wp:simplePos x="0" y="0"/>
            <wp:positionH relativeFrom="page">
              <wp:posOffset>12066625</wp:posOffset>
            </wp:positionH>
            <wp:positionV relativeFrom="paragraph">
              <wp:posOffset>4116325</wp:posOffset>
            </wp:positionV>
            <wp:extent cx="44196" cy="74676"/>
            <wp:effectExtent l="0" t="0" r="0" b="0"/>
            <wp:wrapNone/>
            <wp:docPr id="12952" name="Freeform 12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8" behindDoc="0" locked="0" layoutInCell="1" allowOverlap="1">
            <wp:simplePos x="0" y="0"/>
            <wp:positionH relativeFrom="page">
              <wp:posOffset>12139015</wp:posOffset>
            </wp:positionH>
            <wp:positionV relativeFrom="paragraph">
              <wp:posOffset>4117087</wp:posOffset>
            </wp:positionV>
            <wp:extent cx="44196" cy="73152"/>
            <wp:effectExtent l="0" t="0" r="0" b="0"/>
            <wp:wrapNone/>
            <wp:docPr id="12953" name="Freeform 12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2"/>
                    </a:xfrm>
                    <a:custGeom>
                      <a:rect l="l" t="t" r="r" b="b"/>
                      <a:pathLst>
                        <a:path w="44196" h="73152">
                          <a:moveTo>
                            <a:pt x="0" y="73152"/>
                          </a:moveTo>
                          <a:lnTo>
                            <a:pt x="44196" y="7315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199" behindDoc="0" locked="0" layoutInCell="1" allowOverlap="1">
            <wp:simplePos x="0" y="0"/>
            <wp:positionH relativeFrom="page">
              <wp:posOffset>12208357</wp:posOffset>
            </wp:positionH>
            <wp:positionV relativeFrom="paragraph">
              <wp:posOffset>4119373</wp:posOffset>
            </wp:positionV>
            <wp:extent cx="44196" cy="68580"/>
            <wp:effectExtent l="0" t="0" r="0" b="0"/>
            <wp:wrapNone/>
            <wp:docPr id="12954" name="Freeform 12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0" behindDoc="0" locked="0" layoutInCell="1" allowOverlap="1">
            <wp:simplePos x="0" y="0"/>
            <wp:positionH relativeFrom="page">
              <wp:posOffset>12278461</wp:posOffset>
            </wp:positionH>
            <wp:positionV relativeFrom="paragraph">
              <wp:posOffset>4116325</wp:posOffset>
            </wp:positionV>
            <wp:extent cx="44196" cy="74676"/>
            <wp:effectExtent l="0" t="0" r="0" b="0"/>
            <wp:wrapNone/>
            <wp:docPr id="12955" name="Freeform 12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1" behindDoc="0" locked="0" layoutInCell="1" allowOverlap="1">
            <wp:simplePos x="0" y="0"/>
            <wp:positionH relativeFrom="page">
              <wp:posOffset>12349327</wp:posOffset>
            </wp:positionH>
            <wp:positionV relativeFrom="paragraph">
              <wp:posOffset>4118612</wp:posOffset>
            </wp:positionV>
            <wp:extent cx="44196" cy="70104"/>
            <wp:effectExtent l="0" t="0" r="0" b="0"/>
            <wp:wrapNone/>
            <wp:docPr id="12956" name="Freeform 12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2" behindDoc="0" locked="0" layoutInCell="1" allowOverlap="1">
            <wp:simplePos x="0" y="0"/>
            <wp:positionH relativeFrom="page">
              <wp:posOffset>12417145</wp:posOffset>
            </wp:positionH>
            <wp:positionV relativeFrom="paragraph">
              <wp:posOffset>4119373</wp:posOffset>
            </wp:positionV>
            <wp:extent cx="44196" cy="68580"/>
            <wp:effectExtent l="0" t="0" r="0" b="0"/>
            <wp:wrapNone/>
            <wp:docPr id="12957" name="Freeform 12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3" behindDoc="0" locked="0" layoutInCell="1" allowOverlap="1">
            <wp:simplePos x="0" y="0"/>
            <wp:positionH relativeFrom="page">
              <wp:posOffset>12482678</wp:posOffset>
            </wp:positionH>
            <wp:positionV relativeFrom="paragraph">
              <wp:posOffset>4120898</wp:posOffset>
            </wp:positionV>
            <wp:extent cx="44196" cy="65532"/>
            <wp:effectExtent l="0" t="0" r="0" b="0"/>
            <wp:wrapNone/>
            <wp:docPr id="12958" name="Freeform 12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4" behindDoc="0" locked="0" layoutInCell="1" allowOverlap="1">
            <wp:simplePos x="0" y="0"/>
            <wp:positionH relativeFrom="page">
              <wp:posOffset>12547447</wp:posOffset>
            </wp:positionH>
            <wp:positionV relativeFrom="paragraph">
              <wp:posOffset>4120135</wp:posOffset>
            </wp:positionV>
            <wp:extent cx="44196" cy="67056"/>
            <wp:effectExtent l="0" t="0" r="0" b="0"/>
            <wp:wrapNone/>
            <wp:docPr id="12959" name="Freeform 12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5" behindDoc="0" locked="0" layoutInCell="1" allowOverlap="1">
            <wp:simplePos x="0" y="0"/>
            <wp:positionH relativeFrom="page">
              <wp:posOffset>12613741</wp:posOffset>
            </wp:positionH>
            <wp:positionV relativeFrom="paragraph">
              <wp:posOffset>4119373</wp:posOffset>
            </wp:positionV>
            <wp:extent cx="44196" cy="68580"/>
            <wp:effectExtent l="0" t="0" r="0" b="0"/>
            <wp:wrapNone/>
            <wp:docPr id="12960" name="Freeform 12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6" behindDoc="1" locked="0" layoutInCell="1" allowOverlap="1">
            <wp:simplePos x="0" y="0"/>
            <wp:positionH relativeFrom="page">
              <wp:posOffset>12708991</wp:posOffset>
            </wp:positionH>
            <wp:positionV relativeFrom="paragraph">
              <wp:posOffset>4091179</wp:posOffset>
            </wp:positionV>
            <wp:extent cx="44196" cy="124968"/>
            <wp:effectExtent l="0" t="0" r="0" b="0"/>
            <wp:wrapNone/>
            <wp:docPr id="12961" name="Freeform 12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124968"/>
                    </a:xfrm>
                    <a:custGeom>
                      <a:rect l="l" t="t" r="r" b="b"/>
                      <a:pathLst>
                        <a:path w="44196" h="124968">
                          <a:moveTo>
                            <a:pt x="0" y="124968"/>
                          </a:moveTo>
                          <a:lnTo>
                            <a:pt x="44196" y="12496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124968"/>
                          </a:lnTo>
                          <a:close/>
                        </a:path>
                      </a:pathLst>
                    </a:custGeom>
                    <a:solidFill>
                      <a:srgbClr val="70AD4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7" behindDoc="1" locked="0" layoutInCell="1" allowOverlap="1">
            <wp:simplePos x="0" y="0"/>
            <wp:positionH relativeFrom="page">
              <wp:posOffset>12801956</wp:posOffset>
            </wp:positionH>
            <wp:positionV relativeFrom="paragraph">
              <wp:posOffset>4121660</wp:posOffset>
            </wp:positionV>
            <wp:extent cx="44196" cy="64008"/>
            <wp:effectExtent l="0" t="0" r="0" b="0"/>
            <wp:wrapNone/>
            <wp:docPr id="12962" name="Freeform 12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70AD4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08" behindDoc="1" locked="0" layoutInCell="1" allowOverlap="1">
            <wp:simplePos x="0" y="0"/>
            <wp:positionH relativeFrom="page">
              <wp:posOffset>12931495</wp:posOffset>
            </wp:positionH>
            <wp:positionV relativeFrom="paragraph">
              <wp:posOffset>4054603</wp:posOffset>
            </wp:positionV>
            <wp:extent cx="44196" cy="198120"/>
            <wp:effectExtent l="0" t="0" r="0" b="0"/>
            <wp:wrapNone/>
            <wp:docPr id="12963" name="Freeform 12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198120"/>
                    </a:xfrm>
                    <a:custGeom>
                      <a:rect l="l" t="t" r="r" b="b"/>
                      <a:pathLst>
                        <a:path w="44196" h="198120">
                          <a:moveTo>
                            <a:pt x="0" y="198120"/>
                          </a:moveTo>
                          <a:lnTo>
                            <a:pt x="44196" y="19812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198120"/>
                          </a:lnTo>
                          <a:close/>
                        </a:path>
                      </a:pathLst>
                    </a:custGeom>
                    <a:solidFill>
                      <a:srgbClr val="70AD4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49" behindDoc="0" locked="0" layoutInCell="1" allowOverlap="1">
            <wp:simplePos x="0" y="0"/>
            <wp:positionH relativeFrom="page">
              <wp:posOffset>13019887</wp:posOffset>
            </wp:positionH>
            <wp:positionV relativeFrom="paragraph">
              <wp:posOffset>4100324</wp:posOffset>
            </wp:positionV>
            <wp:extent cx="1524" cy="64008"/>
            <wp:effectExtent l="0" t="0" r="0" b="0"/>
            <wp:wrapNone/>
            <wp:docPr id="12964" name="Freeform 12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64008"/>
                    </a:xfrm>
                    <a:custGeom>
                      <a:rect l="l" t="t" r="r" b="b"/>
                      <a:pathLst>
                        <a:path w="1524" h="64008">
                          <a:moveTo>
                            <a:pt x="0" y="64008"/>
                          </a:moveTo>
                          <a:lnTo>
                            <a:pt x="1524" y="6400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89" behindDoc="0" locked="0" layoutInCell="1" allowOverlap="1">
            <wp:simplePos x="0" y="0"/>
            <wp:positionH relativeFrom="page">
              <wp:posOffset>1336142</wp:posOffset>
            </wp:positionH>
            <wp:positionV relativeFrom="paragraph">
              <wp:posOffset>3476244</wp:posOffset>
            </wp:positionV>
            <wp:extent cx="4572" cy="1397508"/>
            <wp:effectExtent l="0" t="0" r="0" b="0"/>
            <wp:wrapNone/>
            <wp:docPr id="12965" name="Freeform 12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2657857</wp:posOffset>
            </wp:positionV>
            <wp:extent cx="1524" cy="3034284"/>
            <wp:effectExtent l="0" t="0" r="0" b="0"/>
            <wp:wrapNone/>
            <wp:docPr id="12966" name="Freeform 12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10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67" name="Freeform 12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12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68" name="Freeform 12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14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69" name="Freeform 12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16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0" name="Freeform 12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18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1" name="Freeform 12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0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2" name="Freeform 12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2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3" name="Freeform 12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4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4" name="Freeform 12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6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5" name="Freeform 12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8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6" name="Freeform 12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2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7" name="Freeform 12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8" name="Freeform 12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79" name="Freeform 12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0" name="Freeform 12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1" name="Freeform 12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2" name="Freeform 12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3" name="Freeform 12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4" name="Freeform 12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5" name="Freeform 12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6" name="Freeform 12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3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7" name="Freeform 12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8" name="Freeform 12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89" name="Freeform 12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0" name="Freeform 12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1" name="Freeform 12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2" name="Freeform 12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3" name="Freeform 12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4" name="Freeform 12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5" name="Freeform 12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6" name="Freeform 12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4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7" name="Freeform 12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4160521</wp:posOffset>
            </wp:positionV>
            <wp:extent cx="36576" cy="64008"/>
            <wp:effectExtent l="0" t="0" r="0" b="0"/>
            <wp:wrapNone/>
            <wp:docPr id="12998" name="Freeform 12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2999" name="Freeform 12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0" name="Freeform 13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1" name="Freeform 13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2" name="Freeform 13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3" name="Freeform 13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4" name="Freeform 13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5" name="Freeform 13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5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4160521</wp:posOffset>
            </wp:positionV>
            <wp:extent cx="36576" cy="64008"/>
            <wp:effectExtent l="0" t="0" r="0" b="0"/>
            <wp:wrapNone/>
            <wp:docPr id="13006" name="Freeform 13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4160521</wp:posOffset>
            </wp:positionV>
            <wp:extent cx="36576" cy="64008"/>
            <wp:effectExtent l="0" t="0" r="0" b="0"/>
            <wp:wrapNone/>
            <wp:docPr id="13007" name="Freeform 13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2663190</wp:posOffset>
            </wp:positionV>
            <wp:extent cx="1524" cy="3023616"/>
            <wp:effectExtent l="0" t="0" r="0" b="0"/>
            <wp:wrapNone/>
            <wp:docPr id="13008" name="Freeform 13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09" name="Freeform 13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0" name="Freeform 13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1" name="Freeform 13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2" name="Freeform 13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3" name="Freeform 13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4" name="Freeform 13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5" name="Freeform 13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6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6" name="Freeform 13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7" name="Freeform 13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1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8" name="Freeform 13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2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19" name="Freeform 13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3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0" name="Freeform 13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4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1" name="Freeform 13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5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2" name="Freeform 13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6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3" name="Freeform 13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7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4" name="Freeform 13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8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5" name="Freeform 13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79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6" name="Freeform 13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0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7" name="Freeform 13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1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8" name="Freeform 13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2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29" name="Freeform 13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3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0" name="Freeform 13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4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1" name="Freeform 13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5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2" name="Freeform 13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6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3" name="Freeform 13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7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4" name="Freeform 13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8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5" name="Freeform 13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89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6" name="Freeform 13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0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7" name="Freeform 13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1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8" name="Freeform 13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2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39" name="Freeform 13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3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0" name="Freeform 13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4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1" name="Freeform 13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5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2" name="Freeform 13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6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3" name="Freeform 13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7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4" name="Freeform 13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8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5" name="Freeform 13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299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6" name="Freeform 13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0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47" name="Freeform 13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1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48" name="Freeform 13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2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49" name="Freeform 13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3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50" name="Freeform 13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4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1" name="Freeform 13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5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2" name="Freeform 13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6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3" name="Freeform 13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7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4" name="Freeform 13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8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5" name="Freeform 13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09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6" name="Freeform 13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0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7" name="Freeform 13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1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4160521</wp:posOffset>
            </wp:positionV>
            <wp:extent cx="36576" cy="64008"/>
            <wp:effectExtent l="0" t="0" r="0" b="0"/>
            <wp:wrapNone/>
            <wp:docPr id="13058" name="Freeform 13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2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59" name="Freeform 13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2631948</wp:posOffset>
            </wp:positionV>
            <wp:extent cx="1524" cy="3086100"/>
            <wp:effectExtent l="0" t="0" r="0" b="0"/>
            <wp:wrapNone/>
            <wp:docPr id="13060" name="Freeform 13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3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4158235</wp:posOffset>
            </wp:positionV>
            <wp:extent cx="36576" cy="68580"/>
            <wp:effectExtent l="0" t="0" r="0" b="0"/>
            <wp:wrapNone/>
            <wp:docPr id="13061" name="Freeform 13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4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2" name="Freeform 13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5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3" name="Freeform 13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6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4" name="Freeform 13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7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5" name="Freeform 13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8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6" name="Freeform 13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19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7" name="Freeform 13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0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8" name="Freeform 13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1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69" name="Freeform 13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2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0" name="Freeform 13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4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1" name="Freeform 13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5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2" name="Freeform 13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6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3" name="Freeform 13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7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4" name="Freeform 13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8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5" name="Freeform 13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29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6" name="Freeform 13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0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77" name="Freeform 13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1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78" name="Freeform 13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2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79" name="Freeform 13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3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4162807</wp:posOffset>
            </wp:positionV>
            <wp:extent cx="36576" cy="59435"/>
            <wp:effectExtent l="0" t="0" r="0" b="0"/>
            <wp:wrapNone/>
            <wp:docPr id="13080" name="Freeform 13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4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81" name="Freeform 13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5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2" name="Freeform 13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6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83" name="Freeform 13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7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4" name="Freeform 13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8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5" name="Freeform 13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39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6" name="Freeform 13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0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7" name="Freeform 13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1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8" name="Freeform 13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2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89" name="Freeform 13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3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0" name="Freeform 13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4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1" name="Freeform 13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5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2" name="Freeform 13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6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3" name="Freeform 13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7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4" name="Freeform 13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8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5" name="Freeform 13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49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6" name="Freeform 13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0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7" name="Freeform 13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1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098" name="Freeform 13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2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4162807</wp:posOffset>
            </wp:positionV>
            <wp:extent cx="36576" cy="59436"/>
            <wp:effectExtent l="0" t="0" r="0" b="0"/>
            <wp:wrapNone/>
            <wp:docPr id="13099" name="Freeform 13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3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100" name="Freeform 13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4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4162807</wp:posOffset>
            </wp:positionV>
            <wp:extent cx="36576" cy="59435"/>
            <wp:effectExtent l="0" t="0" r="0" b="0"/>
            <wp:wrapNone/>
            <wp:docPr id="13101" name="Freeform 13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5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4158996</wp:posOffset>
            </wp:positionV>
            <wp:extent cx="36576" cy="67056"/>
            <wp:effectExtent l="0" t="0" r="0" b="0"/>
            <wp:wrapNone/>
            <wp:docPr id="13102" name="Freeform 13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6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03" name="Freeform 13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7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4158996</wp:posOffset>
            </wp:positionV>
            <wp:extent cx="36576" cy="67056"/>
            <wp:effectExtent l="0" t="0" r="0" b="0"/>
            <wp:wrapNone/>
            <wp:docPr id="13104" name="Freeform 13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8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4159759</wp:posOffset>
            </wp:positionV>
            <wp:extent cx="36576" cy="65532"/>
            <wp:effectExtent l="0" t="0" r="0" b="0"/>
            <wp:wrapNone/>
            <wp:docPr id="13105" name="Freeform 13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59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106" name="Freeform 13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0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4155949</wp:posOffset>
            </wp:positionV>
            <wp:extent cx="36576" cy="73151"/>
            <wp:effectExtent l="0" t="0" r="0" b="0"/>
            <wp:wrapNone/>
            <wp:docPr id="13107" name="Freeform 13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1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4159759</wp:posOffset>
            </wp:positionV>
            <wp:extent cx="36576" cy="65532"/>
            <wp:effectExtent l="0" t="0" r="0" b="0"/>
            <wp:wrapNone/>
            <wp:docPr id="13108" name="Freeform 13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2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4162806</wp:posOffset>
            </wp:positionV>
            <wp:extent cx="36576" cy="59437"/>
            <wp:effectExtent l="0" t="0" r="0" b="0"/>
            <wp:wrapNone/>
            <wp:docPr id="13109" name="Freeform 13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3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4158996</wp:posOffset>
            </wp:positionV>
            <wp:extent cx="36576" cy="67056"/>
            <wp:effectExtent l="0" t="0" r="0" b="0"/>
            <wp:wrapNone/>
            <wp:docPr id="13110" name="Freeform 13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4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4158996</wp:posOffset>
            </wp:positionV>
            <wp:extent cx="36576" cy="67056"/>
            <wp:effectExtent l="0" t="0" r="0" b="0"/>
            <wp:wrapNone/>
            <wp:docPr id="13111" name="Freeform 13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3" behindDoc="0" locked="0" layoutInCell="1" allowOverlap="1">
            <wp:simplePos x="0" y="0"/>
            <wp:positionH relativeFrom="page">
              <wp:posOffset>11989664</wp:posOffset>
            </wp:positionH>
            <wp:positionV relativeFrom="paragraph">
              <wp:posOffset>3373375</wp:posOffset>
            </wp:positionV>
            <wp:extent cx="1524" cy="1603248"/>
            <wp:effectExtent l="0" t="0" r="0" b="0"/>
            <wp:wrapNone/>
            <wp:docPr id="13112" name="Freeform 13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603248"/>
                    </a:xfrm>
                    <a:custGeom>
                      <a:rect l="l" t="t" r="r" b="b"/>
                      <a:pathLst>
                        <a:path w="1524" h="1603248">
                          <a:moveTo>
                            <a:pt x="0" y="1603248"/>
                          </a:moveTo>
                          <a:lnTo>
                            <a:pt x="1524" y="160324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60324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6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4160521</wp:posOffset>
            </wp:positionV>
            <wp:extent cx="36576" cy="64008"/>
            <wp:effectExtent l="0" t="0" r="0" b="0"/>
            <wp:wrapNone/>
            <wp:docPr id="13113" name="Freeform 13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7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14" name="Freeform 13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8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15" name="Freeform 13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69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16" name="Freeform 13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0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4155948</wp:posOffset>
            </wp:positionV>
            <wp:extent cx="36576" cy="73152"/>
            <wp:effectExtent l="0" t="0" r="0" b="0"/>
            <wp:wrapNone/>
            <wp:docPr id="13117" name="Freeform 13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1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18" name="Freeform 13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2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4159759</wp:posOffset>
            </wp:positionV>
            <wp:extent cx="36576" cy="65531"/>
            <wp:effectExtent l="0" t="0" r="0" b="0"/>
            <wp:wrapNone/>
            <wp:docPr id="13119" name="Freeform 13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3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4159759</wp:posOffset>
            </wp:positionV>
            <wp:extent cx="36576" cy="65532"/>
            <wp:effectExtent l="0" t="0" r="0" b="0"/>
            <wp:wrapNone/>
            <wp:docPr id="13120" name="Freeform 13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4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4158235</wp:posOffset>
            </wp:positionV>
            <wp:extent cx="36576" cy="68580"/>
            <wp:effectExtent l="0" t="0" r="0" b="0"/>
            <wp:wrapNone/>
            <wp:docPr id="13121" name="Freeform 13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5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4161283</wp:posOffset>
            </wp:positionV>
            <wp:extent cx="36576" cy="62484"/>
            <wp:effectExtent l="0" t="0" r="0" b="0"/>
            <wp:wrapNone/>
            <wp:docPr id="13122" name="Freeform 13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6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4161283</wp:posOffset>
            </wp:positionV>
            <wp:extent cx="36576" cy="62484"/>
            <wp:effectExtent l="0" t="0" r="0" b="0"/>
            <wp:wrapNone/>
            <wp:docPr id="13123" name="Freeform 13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7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4155186</wp:posOffset>
            </wp:positionV>
            <wp:extent cx="36576" cy="74676"/>
            <wp:effectExtent l="0" t="0" r="0" b="0"/>
            <wp:wrapNone/>
            <wp:docPr id="13124" name="Freeform 13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8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4155186</wp:posOffset>
            </wp:positionV>
            <wp:extent cx="36576" cy="74676"/>
            <wp:effectExtent l="0" t="0" r="0" b="0"/>
            <wp:wrapNone/>
            <wp:docPr id="13125" name="Freeform 13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79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4155948</wp:posOffset>
            </wp:positionV>
            <wp:extent cx="36576" cy="73152"/>
            <wp:effectExtent l="0" t="0" r="0" b="0"/>
            <wp:wrapNone/>
            <wp:docPr id="13126" name="Freeform 13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0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4158235</wp:posOffset>
            </wp:positionV>
            <wp:extent cx="36576" cy="68580"/>
            <wp:effectExtent l="0" t="0" r="0" b="0"/>
            <wp:wrapNone/>
            <wp:docPr id="13127" name="Freeform 13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1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4155186</wp:posOffset>
            </wp:positionV>
            <wp:extent cx="36576" cy="74676"/>
            <wp:effectExtent l="0" t="0" r="0" b="0"/>
            <wp:wrapNone/>
            <wp:docPr id="13128" name="Freeform 13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2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4157473</wp:posOffset>
            </wp:positionV>
            <wp:extent cx="36576" cy="70104"/>
            <wp:effectExtent l="0" t="0" r="0" b="0"/>
            <wp:wrapNone/>
            <wp:docPr id="13129" name="Freeform 13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3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4158235</wp:posOffset>
            </wp:positionV>
            <wp:extent cx="36576" cy="68580"/>
            <wp:effectExtent l="0" t="0" r="0" b="0"/>
            <wp:wrapNone/>
            <wp:docPr id="13130" name="Freeform 13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4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4159759</wp:posOffset>
            </wp:positionV>
            <wp:extent cx="36576" cy="65532"/>
            <wp:effectExtent l="0" t="0" r="0" b="0"/>
            <wp:wrapNone/>
            <wp:docPr id="13131" name="Freeform 13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5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4158996</wp:posOffset>
            </wp:positionV>
            <wp:extent cx="36576" cy="67056"/>
            <wp:effectExtent l="0" t="0" r="0" b="0"/>
            <wp:wrapNone/>
            <wp:docPr id="13132" name="Freeform 13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6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4158235</wp:posOffset>
            </wp:positionV>
            <wp:extent cx="36576" cy="68580"/>
            <wp:effectExtent l="0" t="0" r="0" b="0"/>
            <wp:wrapNone/>
            <wp:docPr id="13133" name="Freeform 13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88" behindDoc="0" locked="0" layoutInCell="1" allowOverlap="1">
            <wp:simplePos x="0" y="0"/>
            <wp:positionH relativeFrom="page">
              <wp:posOffset>12649200</wp:posOffset>
            </wp:positionH>
            <wp:positionV relativeFrom="paragraph">
              <wp:posOffset>4152900</wp:posOffset>
            </wp:positionV>
            <wp:extent cx="416154" cy="70611"/>
            <wp:effectExtent l="0" t="0" r="0" b="0"/>
            <wp:wrapNone/>
            <wp:docPr id="13134" name="Picture 13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34" name="Picture 13134"/>
                    <pic:cNvPicPr>
                      <a:picLocks noChangeAspect="0" noChangeArrowheads="1"/>
                    </pic:cNvPicPr>
                  </pic:nvPicPr>
                  <pic:blipFill>
                    <a:blip r:embed="rId13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154" cy="7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894" behindDoc="0" locked="0" layoutInCell="1" allowOverlap="1">
            <wp:simplePos x="0" y="0"/>
            <wp:positionH relativeFrom="page">
              <wp:posOffset>12821768</wp:posOffset>
            </wp:positionH>
            <wp:positionV relativeFrom="paragraph">
              <wp:posOffset>4142994</wp:posOffset>
            </wp:positionV>
            <wp:extent cx="4572" cy="64008"/>
            <wp:effectExtent l="0" t="0" r="0" b="0"/>
            <wp:wrapNone/>
            <wp:docPr id="13135" name="Freeform 13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64008"/>
                    </a:xfrm>
                    <a:custGeom>
                      <a:rect l="l" t="t" r="r" b="b"/>
                      <a:pathLst>
                        <a:path w="4572" h="64008">
                          <a:moveTo>
                            <a:pt x="0" y="64008"/>
                          </a:moveTo>
                          <a:lnTo>
                            <a:pt x="4572" y="640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0" behindDoc="0" locked="0" layoutInCell="1" allowOverlap="1">
            <wp:simplePos x="0" y="0"/>
            <wp:positionH relativeFrom="page">
              <wp:posOffset>12953594</wp:posOffset>
            </wp:positionH>
            <wp:positionV relativeFrom="paragraph">
              <wp:posOffset>4076701</wp:posOffset>
            </wp:positionV>
            <wp:extent cx="1524" cy="196596"/>
            <wp:effectExtent l="0" t="0" r="0" b="0"/>
            <wp:wrapNone/>
            <wp:docPr id="13136" name="Freeform 13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96596"/>
                    </a:xfrm>
                    <a:custGeom>
                      <a:rect l="l" t="t" r="r" b="b"/>
                      <a:pathLst>
                        <a:path w="1524" h="196596">
                          <a:moveTo>
                            <a:pt x="0" y="196596"/>
                          </a:moveTo>
                          <a:lnTo>
                            <a:pt x="1524" y="19659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9659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5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2692910</wp:posOffset>
            </wp:positionV>
            <wp:extent cx="1524" cy="3034284"/>
            <wp:effectExtent l="0" t="0" r="0" b="0"/>
            <wp:wrapNone/>
            <wp:docPr id="13137" name="Freeform 13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9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38" name="Freeform 13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9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39" name="Freeform 13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9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0" name="Freeform 13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9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1" name="Freeform 13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39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2" name="Freeform 13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3" name="Freeform 13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4" name="Freeform 13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5" name="Freeform 13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6" name="Freeform 13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7" name="Freeform 13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0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8" name="Freeform 13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49" name="Freeform 13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0" name="Freeform 13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1" name="Freeform 13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2" name="Freeform 13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3" name="Freeform 13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4" name="Freeform 13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5" name="Freeform 13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6" name="Freeform 13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7" name="Freeform 13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1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8" name="Freeform 13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59" name="Freeform 13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0" name="Freeform 13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1" name="Freeform 13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2" name="Freeform 13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3" name="Freeform 13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4" name="Freeform 13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5" name="Freeform 13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6" name="Freeform 13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7" name="Freeform 13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2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68" name="Freeform 13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4192526</wp:posOffset>
            </wp:positionV>
            <wp:extent cx="30480" cy="64008"/>
            <wp:effectExtent l="0" t="0" r="0" b="0"/>
            <wp:wrapNone/>
            <wp:docPr id="13169" name="Freeform 13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0" name="Freeform 13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1" name="Freeform 13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2" name="Freeform 13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3" name="Freeform 13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4" name="Freeform 13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5" name="Freeform 13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76" name="Freeform 13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3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4192526</wp:posOffset>
            </wp:positionV>
            <wp:extent cx="30480" cy="64008"/>
            <wp:effectExtent l="0" t="0" r="0" b="0"/>
            <wp:wrapNone/>
            <wp:docPr id="13177" name="Freeform 13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4192526</wp:posOffset>
            </wp:positionV>
            <wp:extent cx="30480" cy="64008"/>
            <wp:effectExtent l="0" t="0" r="0" b="0"/>
            <wp:wrapNone/>
            <wp:docPr id="13178" name="Freeform 13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2698243</wp:posOffset>
            </wp:positionV>
            <wp:extent cx="1524" cy="3023616"/>
            <wp:effectExtent l="0" t="0" r="0" b="0"/>
            <wp:wrapNone/>
            <wp:docPr id="13179" name="Freeform 13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0" name="Freeform 13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1" name="Freeform 13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2" name="Freeform 13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3" name="Freeform 13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4" name="Freeform 13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5" name="Freeform 13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6" name="Freeform 13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4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7" name="Freeform 13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8" name="Freeform 13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89" name="Freeform 13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0" name="Freeform 13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1" name="Freeform 13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2" name="Freeform 13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3" name="Freeform 13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4" name="Freeform 13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5" name="Freeform 13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6" name="Freeform 13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5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7" name="Freeform 13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8" name="Freeform 13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199" name="Freeform 13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0" name="Freeform 13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1" name="Freeform 13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2" name="Freeform 13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3" name="Freeform 13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4" name="Freeform 13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5" name="Freeform 13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6" name="Freeform 13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6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7" name="Freeform 13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8" name="Freeform 13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09" name="Freeform 13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0" name="Freeform 13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1" name="Freeform 13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2" name="Freeform 13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3" name="Freeform 13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4" name="Freeform 13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5" name="Freeform 13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6" name="Freeform 13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7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7" name="Freeform 13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18" name="Freeform 13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19" name="Freeform 13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20" name="Freeform 13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21" name="Freeform 13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2" name="Freeform 13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3" name="Freeform 13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4" name="Freeform 13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5" name="Freeform 13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6" name="Freeform 13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8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7" name="Freeform 13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28" name="Freeform 13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4192526</wp:posOffset>
            </wp:positionV>
            <wp:extent cx="30480" cy="64008"/>
            <wp:effectExtent l="0" t="0" r="0" b="0"/>
            <wp:wrapNone/>
            <wp:docPr id="13229" name="Freeform 13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0" name="Freeform 13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7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2667001</wp:posOffset>
            </wp:positionV>
            <wp:extent cx="1524" cy="3086100"/>
            <wp:effectExtent l="0" t="0" r="0" b="0"/>
            <wp:wrapNone/>
            <wp:docPr id="13231" name="Freeform 13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3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4190239</wp:posOffset>
            </wp:positionV>
            <wp:extent cx="30480" cy="68580"/>
            <wp:effectExtent l="0" t="0" r="0" b="0"/>
            <wp:wrapNone/>
            <wp:docPr id="13232" name="Freeform 13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3" name="Freeform 13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4" name="Freeform 13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5" name="Freeform 13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6" name="Freeform 13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7" name="Freeform 13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49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8" name="Freeform 13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39" name="Freeform 13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0" name="Freeform 13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1" name="Freeform 13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2" name="Freeform 13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5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3" name="Freeform 13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4" name="Freeform 13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7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5" name="Freeform 13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6" name="Freeform 13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09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7" name="Freeform 13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48" name="Freeform 13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1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49" name="Freeform 13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50" name="Freeform 13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3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4194812</wp:posOffset>
            </wp:positionV>
            <wp:extent cx="30480" cy="59435"/>
            <wp:effectExtent l="0" t="0" r="0" b="0"/>
            <wp:wrapNone/>
            <wp:docPr id="13251" name="Freeform 13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52" name="Freeform 13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5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3" name="Freeform 13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54" name="Freeform 13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7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5" name="Freeform 13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6" name="Freeform 13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19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7" name="Freeform 13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8" name="Freeform 13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1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59" name="Freeform 13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0" name="Freeform 13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3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1" name="Freeform 13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2" name="Freeform 13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5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3" name="Freeform 13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4" name="Freeform 13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7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5" name="Freeform 13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6" name="Freeform 13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29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7" name="Freeform 13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68" name="Freeform 13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1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69" name="Freeform 13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4194812</wp:posOffset>
            </wp:positionV>
            <wp:extent cx="30480" cy="59436"/>
            <wp:effectExtent l="0" t="0" r="0" b="0"/>
            <wp:wrapNone/>
            <wp:docPr id="13270" name="Freeform 13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3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71" name="Freeform 13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4194812</wp:posOffset>
            </wp:positionV>
            <wp:extent cx="30480" cy="59435"/>
            <wp:effectExtent l="0" t="0" r="0" b="0"/>
            <wp:wrapNone/>
            <wp:docPr id="13272" name="Freeform 13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5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4191001</wp:posOffset>
            </wp:positionV>
            <wp:extent cx="30480" cy="67056"/>
            <wp:effectExtent l="0" t="0" r="0" b="0"/>
            <wp:wrapNone/>
            <wp:docPr id="13273" name="Freeform 13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274" name="Freeform 13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7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4191001</wp:posOffset>
            </wp:positionV>
            <wp:extent cx="30480" cy="67056"/>
            <wp:effectExtent l="0" t="0" r="0" b="0"/>
            <wp:wrapNone/>
            <wp:docPr id="13275" name="Freeform 13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4191764</wp:posOffset>
            </wp:positionV>
            <wp:extent cx="30480" cy="65532"/>
            <wp:effectExtent l="0" t="0" r="0" b="0"/>
            <wp:wrapNone/>
            <wp:docPr id="13276" name="Freeform 13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39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77" name="Freeform 13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4187954</wp:posOffset>
            </wp:positionV>
            <wp:extent cx="30480" cy="73151"/>
            <wp:effectExtent l="0" t="0" r="0" b="0"/>
            <wp:wrapNone/>
            <wp:docPr id="13278" name="Freeform 13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1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4191764</wp:posOffset>
            </wp:positionV>
            <wp:extent cx="30480" cy="65532"/>
            <wp:effectExtent l="0" t="0" r="0" b="0"/>
            <wp:wrapNone/>
            <wp:docPr id="13279" name="Freeform 13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4194811</wp:posOffset>
            </wp:positionV>
            <wp:extent cx="30480" cy="59437"/>
            <wp:effectExtent l="0" t="0" r="0" b="0"/>
            <wp:wrapNone/>
            <wp:docPr id="13280" name="Freeform 13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3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4191001</wp:posOffset>
            </wp:positionV>
            <wp:extent cx="30480" cy="67056"/>
            <wp:effectExtent l="0" t="0" r="0" b="0"/>
            <wp:wrapNone/>
            <wp:docPr id="13281" name="Freeform 13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4191001</wp:posOffset>
            </wp:positionV>
            <wp:extent cx="30480" cy="67056"/>
            <wp:effectExtent l="0" t="0" r="0" b="0"/>
            <wp:wrapNone/>
            <wp:docPr id="13282" name="Freeform 13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1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3278126</wp:posOffset>
            </wp:positionV>
            <wp:extent cx="1524" cy="1863852"/>
            <wp:effectExtent l="0" t="0" r="0" b="0"/>
            <wp:wrapNone/>
            <wp:docPr id="13283" name="Freeform 13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4192526</wp:posOffset>
            </wp:positionV>
            <wp:extent cx="30480" cy="64008"/>
            <wp:effectExtent l="0" t="0" r="0" b="0"/>
            <wp:wrapNone/>
            <wp:docPr id="13284" name="Freeform 13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7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285" name="Freeform 13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286" name="Freeform 13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49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287" name="Freeform 13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4187953</wp:posOffset>
            </wp:positionV>
            <wp:extent cx="30480" cy="73152"/>
            <wp:effectExtent l="0" t="0" r="0" b="0"/>
            <wp:wrapNone/>
            <wp:docPr id="13288" name="Freeform 13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1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289" name="Freeform 13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4191764</wp:posOffset>
            </wp:positionV>
            <wp:extent cx="30480" cy="65531"/>
            <wp:effectExtent l="0" t="0" r="0" b="0"/>
            <wp:wrapNone/>
            <wp:docPr id="13290" name="Freeform 13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3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4191764</wp:posOffset>
            </wp:positionV>
            <wp:extent cx="30480" cy="65532"/>
            <wp:effectExtent l="0" t="0" r="0" b="0"/>
            <wp:wrapNone/>
            <wp:docPr id="13291" name="Freeform 13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4190239</wp:posOffset>
            </wp:positionV>
            <wp:extent cx="30480" cy="68580"/>
            <wp:effectExtent l="0" t="0" r="0" b="0"/>
            <wp:wrapNone/>
            <wp:docPr id="13292" name="Freeform 13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5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4193288</wp:posOffset>
            </wp:positionV>
            <wp:extent cx="30480" cy="62484"/>
            <wp:effectExtent l="0" t="0" r="0" b="0"/>
            <wp:wrapNone/>
            <wp:docPr id="13293" name="Freeform 13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4193288</wp:posOffset>
            </wp:positionV>
            <wp:extent cx="30480" cy="62484"/>
            <wp:effectExtent l="0" t="0" r="0" b="0"/>
            <wp:wrapNone/>
            <wp:docPr id="13294" name="Freeform 13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7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4187191</wp:posOffset>
            </wp:positionV>
            <wp:extent cx="30480" cy="74676"/>
            <wp:effectExtent l="0" t="0" r="0" b="0"/>
            <wp:wrapNone/>
            <wp:docPr id="13295" name="Freeform 13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4187191</wp:posOffset>
            </wp:positionV>
            <wp:extent cx="30480" cy="74676"/>
            <wp:effectExtent l="0" t="0" r="0" b="0"/>
            <wp:wrapNone/>
            <wp:docPr id="13296" name="Freeform 13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59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4187953</wp:posOffset>
            </wp:positionV>
            <wp:extent cx="30480" cy="73152"/>
            <wp:effectExtent l="0" t="0" r="0" b="0"/>
            <wp:wrapNone/>
            <wp:docPr id="13297" name="Freeform 13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4190239</wp:posOffset>
            </wp:positionV>
            <wp:extent cx="30480" cy="68580"/>
            <wp:effectExtent l="0" t="0" r="0" b="0"/>
            <wp:wrapNone/>
            <wp:docPr id="13298" name="Freeform 13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1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4187191</wp:posOffset>
            </wp:positionV>
            <wp:extent cx="30480" cy="74676"/>
            <wp:effectExtent l="0" t="0" r="0" b="0"/>
            <wp:wrapNone/>
            <wp:docPr id="13299" name="Freeform 13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4189478</wp:posOffset>
            </wp:positionV>
            <wp:extent cx="30480" cy="70104"/>
            <wp:effectExtent l="0" t="0" r="0" b="0"/>
            <wp:wrapNone/>
            <wp:docPr id="13300" name="Freeform 13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3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4190239</wp:posOffset>
            </wp:positionV>
            <wp:extent cx="30480" cy="68580"/>
            <wp:effectExtent l="0" t="0" r="0" b="0"/>
            <wp:wrapNone/>
            <wp:docPr id="13301" name="Freeform 13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4191764</wp:posOffset>
            </wp:positionV>
            <wp:extent cx="30480" cy="65532"/>
            <wp:effectExtent l="0" t="0" r="0" b="0"/>
            <wp:wrapNone/>
            <wp:docPr id="13302" name="Freeform 13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5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4191001</wp:posOffset>
            </wp:positionV>
            <wp:extent cx="30480" cy="67056"/>
            <wp:effectExtent l="0" t="0" r="0" b="0"/>
            <wp:wrapNone/>
            <wp:docPr id="13303" name="Freeform 13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4190239</wp:posOffset>
            </wp:positionV>
            <wp:extent cx="30480" cy="68580"/>
            <wp:effectExtent l="0" t="0" r="0" b="0"/>
            <wp:wrapNone/>
            <wp:docPr id="13304" name="Freeform 13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68" behindDoc="0" locked="0" layoutInCell="1" allowOverlap="1">
            <wp:simplePos x="0" y="0"/>
            <wp:positionH relativeFrom="page">
              <wp:posOffset>12649200</wp:posOffset>
            </wp:positionH>
            <wp:positionV relativeFrom="paragraph">
              <wp:posOffset>4191000</wp:posOffset>
            </wp:positionV>
            <wp:extent cx="416154" cy="61467"/>
            <wp:effectExtent l="0" t="0" r="0" b="0"/>
            <wp:wrapNone/>
            <wp:docPr id="13305" name="Picture 13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05" name="Picture 13305"/>
                    <pic:cNvPicPr>
                      <a:picLocks noChangeAspect="0" noChangeArrowheads="1"/>
                    </pic:cNvPicPr>
                  </pic:nvPicPr>
                  <pic:blipFill>
                    <a:blip r:embed="rId13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154" cy="6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898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2721866</wp:posOffset>
            </wp:positionV>
            <wp:extent cx="1524" cy="3034284"/>
            <wp:effectExtent l="0" t="0" r="0" b="0"/>
            <wp:wrapNone/>
            <wp:docPr id="13306" name="Freeform 13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7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07" name="Freeform 13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7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08" name="Freeform 13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7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09" name="Freeform 13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7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0" name="Freeform 13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7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1" name="Freeform 13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2" name="Freeform 13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3" name="Freeform 13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4" name="Freeform 13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5" name="Freeform 13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6" name="Freeform 13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8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7" name="Freeform 13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8" name="Freeform 13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19" name="Freeform 13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0" name="Freeform 13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1" name="Freeform 13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2" name="Freeform 13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3" name="Freeform 13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4" name="Freeform 13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5" name="Freeform 13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6" name="Freeform 13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59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7" name="Freeform 13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8" name="Freeform 13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29" name="Freeform 13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0" name="Freeform 13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1" name="Freeform 13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2" name="Freeform 13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3" name="Freeform 13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4" name="Freeform 13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5" name="Freeform 13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6" name="Freeform 13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0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7" name="Freeform 13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338" name="Freeform 13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39" name="Freeform 13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0" name="Freeform 13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1" name="Freeform 13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2" name="Freeform 13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3" name="Freeform 13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4" name="Freeform 13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5" name="Freeform 13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1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346" name="Freeform 13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347" name="Freeform 13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89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2727200</wp:posOffset>
            </wp:positionV>
            <wp:extent cx="1524" cy="3023616"/>
            <wp:effectExtent l="0" t="0" r="0" b="0"/>
            <wp:wrapNone/>
            <wp:docPr id="13348" name="Freeform 13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49" name="Freeform 13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0" name="Freeform 13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1" name="Freeform 13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2" name="Freeform 13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3" name="Freeform 13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4" name="Freeform 13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5" name="Freeform 13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2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6" name="Freeform 13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7" name="Freeform 13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8" name="Freeform 13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59" name="Freeform 13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0" name="Freeform 13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1" name="Freeform 13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2" name="Freeform 13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3" name="Freeform 13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4" name="Freeform 13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5" name="Freeform 13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3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6" name="Freeform 13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7" name="Freeform 13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8" name="Freeform 13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69" name="Freeform 13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0" name="Freeform 13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1" name="Freeform 13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2" name="Freeform 13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3" name="Freeform 13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4" name="Freeform 13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5" name="Freeform 13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4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6" name="Freeform 13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7" name="Freeform 13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8" name="Freeform 13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79" name="Freeform 13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0" name="Freeform 13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1" name="Freeform 13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2" name="Freeform 13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3" name="Freeform 13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4" name="Freeform 13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5" name="Freeform 13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5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6" name="Freeform 13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87" name="Freeform 13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388" name="Freeform 13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389" name="Freeform 13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390" name="Freeform 13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1" name="Freeform 13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2" name="Freeform 13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3" name="Freeform 13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4" name="Freeform 13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5" name="Freeform 13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6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6" name="Freeform 13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7" name="Freeform 13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398" name="Freeform 13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399" name="Freeform 13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0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2695958</wp:posOffset>
            </wp:positionV>
            <wp:extent cx="1524" cy="3086100"/>
            <wp:effectExtent l="0" t="0" r="0" b="0"/>
            <wp:wrapNone/>
            <wp:docPr id="13400" name="Freeform 13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3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01" name="Freeform 13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2" name="Freeform 13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3" name="Freeform 13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4" name="Freeform 13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5" name="Freeform 13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6" name="Freeform 13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7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7" name="Freeform 13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8" name="Freeform 13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09" name="Freeform 13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0" name="Freeform 13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1" name="Freeform 13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5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2" name="Freeform 13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3" name="Freeform 13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7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4" name="Freeform 13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5" name="Freeform 13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89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6" name="Freeform 13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17" name="Freeform 13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1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18" name="Freeform 13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19" name="Freeform 13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3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4223768</wp:posOffset>
            </wp:positionV>
            <wp:extent cx="30480" cy="59435"/>
            <wp:effectExtent l="0" t="0" r="0" b="0"/>
            <wp:wrapNone/>
            <wp:docPr id="13420" name="Freeform 13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21" name="Freeform 13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5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2" name="Freeform 13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23" name="Freeform 13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7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4" name="Freeform 13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5" name="Freeform 13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699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6" name="Freeform 13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7" name="Freeform 13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1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8" name="Freeform 13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29" name="Freeform 13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3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0" name="Freeform 13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1" name="Freeform 13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5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2" name="Freeform 13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3" name="Freeform 13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7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4" name="Freeform 13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5" name="Freeform 13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09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6" name="Freeform 13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7" name="Freeform 13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1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38" name="Freeform 13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4223768</wp:posOffset>
            </wp:positionV>
            <wp:extent cx="30480" cy="59436"/>
            <wp:effectExtent l="0" t="0" r="0" b="0"/>
            <wp:wrapNone/>
            <wp:docPr id="13439" name="Freeform 13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3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40" name="Freeform 13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4223768</wp:posOffset>
            </wp:positionV>
            <wp:extent cx="30480" cy="59435"/>
            <wp:effectExtent l="0" t="0" r="0" b="0"/>
            <wp:wrapNone/>
            <wp:docPr id="13441" name="Freeform 13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5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4219957</wp:posOffset>
            </wp:positionV>
            <wp:extent cx="30480" cy="67056"/>
            <wp:effectExtent l="0" t="0" r="0" b="0"/>
            <wp:wrapNone/>
            <wp:docPr id="13442" name="Freeform 13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43" name="Freeform 13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7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4219957</wp:posOffset>
            </wp:positionV>
            <wp:extent cx="30480" cy="67056"/>
            <wp:effectExtent l="0" t="0" r="0" b="0"/>
            <wp:wrapNone/>
            <wp:docPr id="13444" name="Freeform 13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4220720</wp:posOffset>
            </wp:positionV>
            <wp:extent cx="30480" cy="65532"/>
            <wp:effectExtent l="0" t="0" r="0" b="0"/>
            <wp:wrapNone/>
            <wp:docPr id="13445" name="Freeform 13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19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46" name="Freeform 13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4216910</wp:posOffset>
            </wp:positionV>
            <wp:extent cx="30480" cy="73151"/>
            <wp:effectExtent l="0" t="0" r="0" b="0"/>
            <wp:wrapNone/>
            <wp:docPr id="13447" name="Freeform 13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1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4220720</wp:posOffset>
            </wp:positionV>
            <wp:extent cx="30480" cy="65532"/>
            <wp:effectExtent l="0" t="0" r="0" b="0"/>
            <wp:wrapNone/>
            <wp:docPr id="13448" name="Freeform 13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4223767</wp:posOffset>
            </wp:positionV>
            <wp:extent cx="30480" cy="59437"/>
            <wp:effectExtent l="0" t="0" r="0" b="0"/>
            <wp:wrapNone/>
            <wp:docPr id="13449" name="Freeform 13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3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4219957</wp:posOffset>
            </wp:positionV>
            <wp:extent cx="30480" cy="67056"/>
            <wp:effectExtent l="0" t="0" r="0" b="0"/>
            <wp:wrapNone/>
            <wp:docPr id="13450" name="Freeform 13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4219957</wp:posOffset>
            </wp:positionV>
            <wp:extent cx="30480" cy="67056"/>
            <wp:effectExtent l="0" t="0" r="0" b="0"/>
            <wp:wrapNone/>
            <wp:docPr id="13451" name="Freeform 13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1" behindDoc="0" locked="0" layoutInCell="1" allowOverlap="1">
            <wp:simplePos x="0" y="0"/>
            <wp:positionH relativeFrom="page">
              <wp:posOffset>11928703</wp:posOffset>
            </wp:positionH>
            <wp:positionV relativeFrom="paragraph">
              <wp:posOffset>3498344</wp:posOffset>
            </wp:positionV>
            <wp:extent cx="1524" cy="1481328"/>
            <wp:effectExtent l="0" t="0" r="0" b="0"/>
            <wp:wrapNone/>
            <wp:docPr id="13452" name="Freeform 13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481328"/>
                    </a:xfrm>
                    <a:custGeom>
                      <a:rect l="l" t="t" r="r" b="b"/>
                      <a:pathLst>
                        <a:path w="1524" h="1481328">
                          <a:moveTo>
                            <a:pt x="0" y="1481328"/>
                          </a:moveTo>
                          <a:lnTo>
                            <a:pt x="1524" y="1481328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48132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453" name="Freeform 13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7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54" name="Freeform 13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55" name="Freeform 13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29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56" name="Freeform 13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4216909</wp:posOffset>
            </wp:positionV>
            <wp:extent cx="30480" cy="73152"/>
            <wp:effectExtent l="0" t="0" r="0" b="0"/>
            <wp:wrapNone/>
            <wp:docPr id="13457" name="Freeform 13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1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58" name="Freeform 13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4220720</wp:posOffset>
            </wp:positionV>
            <wp:extent cx="30480" cy="65531"/>
            <wp:effectExtent l="0" t="0" r="0" b="0"/>
            <wp:wrapNone/>
            <wp:docPr id="13459" name="Freeform 13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3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4220720</wp:posOffset>
            </wp:positionV>
            <wp:extent cx="30480" cy="65532"/>
            <wp:effectExtent l="0" t="0" r="0" b="0"/>
            <wp:wrapNone/>
            <wp:docPr id="13460" name="Freeform 13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61" name="Freeform 13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5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4222244</wp:posOffset>
            </wp:positionV>
            <wp:extent cx="30480" cy="62484"/>
            <wp:effectExtent l="0" t="0" r="0" b="0"/>
            <wp:wrapNone/>
            <wp:docPr id="13462" name="Freeform 13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4222244</wp:posOffset>
            </wp:positionV>
            <wp:extent cx="30480" cy="62484"/>
            <wp:effectExtent l="0" t="0" r="0" b="0"/>
            <wp:wrapNone/>
            <wp:docPr id="13463" name="Freeform 13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7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4216147</wp:posOffset>
            </wp:positionV>
            <wp:extent cx="30480" cy="74676"/>
            <wp:effectExtent l="0" t="0" r="0" b="0"/>
            <wp:wrapNone/>
            <wp:docPr id="13464" name="Freeform 13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4216147</wp:posOffset>
            </wp:positionV>
            <wp:extent cx="30480" cy="74676"/>
            <wp:effectExtent l="0" t="0" r="0" b="0"/>
            <wp:wrapNone/>
            <wp:docPr id="13465" name="Freeform 13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39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4216909</wp:posOffset>
            </wp:positionV>
            <wp:extent cx="30480" cy="73152"/>
            <wp:effectExtent l="0" t="0" r="0" b="0"/>
            <wp:wrapNone/>
            <wp:docPr id="13466" name="Freeform 13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67" name="Freeform 13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1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4216147</wp:posOffset>
            </wp:positionV>
            <wp:extent cx="30480" cy="74676"/>
            <wp:effectExtent l="0" t="0" r="0" b="0"/>
            <wp:wrapNone/>
            <wp:docPr id="13468" name="Freeform 13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4218434</wp:posOffset>
            </wp:positionV>
            <wp:extent cx="30480" cy="70104"/>
            <wp:effectExtent l="0" t="0" r="0" b="0"/>
            <wp:wrapNone/>
            <wp:docPr id="13469" name="Freeform 13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3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70" name="Freeform 13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4220720</wp:posOffset>
            </wp:positionV>
            <wp:extent cx="30480" cy="65532"/>
            <wp:effectExtent l="0" t="0" r="0" b="0"/>
            <wp:wrapNone/>
            <wp:docPr id="13471" name="Freeform 13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5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4219957</wp:posOffset>
            </wp:positionV>
            <wp:extent cx="30480" cy="67056"/>
            <wp:effectExtent l="0" t="0" r="0" b="0"/>
            <wp:wrapNone/>
            <wp:docPr id="13472" name="Freeform 13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73" name="Freeform 13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2" behindDoc="0" locked="0" layoutInCell="1" allowOverlap="1">
            <wp:simplePos x="0" y="0"/>
            <wp:positionH relativeFrom="page">
              <wp:posOffset>12860629</wp:posOffset>
            </wp:positionH>
            <wp:positionV relativeFrom="paragraph">
              <wp:posOffset>4047746</wp:posOffset>
            </wp:positionV>
            <wp:extent cx="1524" cy="382524"/>
            <wp:effectExtent l="0" t="0" r="0" b="0"/>
            <wp:wrapNone/>
            <wp:docPr id="13474" name="Freeform 13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82524"/>
                    </a:xfrm>
                    <a:custGeom>
                      <a:rect l="l" t="t" r="r" b="b"/>
                      <a:pathLst>
                        <a:path w="1524" h="382524">
                          <a:moveTo>
                            <a:pt x="0" y="382524"/>
                          </a:moveTo>
                          <a:lnTo>
                            <a:pt x="1524" y="38252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8252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7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4222244</wp:posOffset>
            </wp:positionV>
            <wp:extent cx="30480" cy="62483"/>
            <wp:effectExtent l="0" t="0" r="0" b="0"/>
            <wp:wrapNone/>
            <wp:docPr id="13475" name="Freeform 13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476" name="Freeform 13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49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4221482</wp:posOffset>
            </wp:positionV>
            <wp:extent cx="30480" cy="64008"/>
            <wp:effectExtent l="0" t="0" r="0" b="0"/>
            <wp:wrapNone/>
            <wp:docPr id="13477" name="Freeform 13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78" name="Freeform 13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1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4219195</wp:posOffset>
            </wp:positionV>
            <wp:extent cx="30480" cy="68580"/>
            <wp:effectExtent l="0" t="0" r="0" b="0"/>
            <wp:wrapNone/>
            <wp:docPr id="13479" name="Freeform 13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3" behindDoc="0" locked="0" layoutInCell="1" allowOverlap="1">
            <wp:simplePos x="0" y="0"/>
            <wp:positionH relativeFrom="page">
              <wp:posOffset>12966700</wp:posOffset>
            </wp:positionH>
            <wp:positionV relativeFrom="paragraph">
              <wp:posOffset>4216400</wp:posOffset>
            </wp:positionV>
            <wp:extent cx="98654" cy="65023"/>
            <wp:effectExtent l="0" t="0" r="0" b="0"/>
            <wp:wrapNone/>
            <wp:docPr id="13480" name="Picture 134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>
                      <a:picLocks noChangeAspect="0" noChangeArrowheads="1"/>
                    </pic:cNvPicPr>
                  </pic:nvPicPr>
                  <pic:blipFill>
                    <a:blip r:embed="rId13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654" cy="6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7890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2750821</wp:posOffset>
            </wp:positionV>
            <wp:extent cx="1523" cy="3034284"/>
            <wp:effectExtent l="0" t="0" r="0" b="0"/>
            <wp:wrapNone/>
            <wp:docPr id="13481" name="Freeform 13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34284"/>
                    </a:xfrm>
                    <a:custGeom>
                      <a:rect l="l" t="t" r="r" b="b"/>
                      <a:pathLst>
                        <a:path w="1523" h="3034284">
                          <a:moveTo>
                            <a:pt x="0" y="3034284"/>
                          </a:moveTo>
                          <a:lnTo>
                            <a:pt x="1523" y="3034284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5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2" name="Freeform 13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7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3" name="Freeform 13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59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4" name="Freeform 13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61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5" name="Freeform 13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63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6" name="Freeform 13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65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7" name="Freeform 13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67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8" name="Freeform 13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69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89" name="Freeform 13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1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0" name="Freeform 13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3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1" name="Freeform 13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4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2" name="Freeform 13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5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3" name="Freeform 13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6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4" name="Freeform 13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7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5" name="Freeform 13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8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6" name="Freeform 13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79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7" name="Freeform 13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0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8" name="Freeform 13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1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499" name="Freeform 13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2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0" name="Freeform 13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3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1" name="Freeform 13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4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2" name="Freeform 13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5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3" name="Freeform 13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6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4" name="Freeform 13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7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5" name="Freeform 13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8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6" name="Freeform 13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89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7" name="Freeform 13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0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8" name="Freeform 13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1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09" name="Freeform 13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2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0" name="Freeform 13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3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1" name="Freeform 13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4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2" name="Freeform 13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5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513" name="Freeform 13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6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4" name="Freeform 13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7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5" name="Freeform 13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799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6" name="Freeform 13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0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7" name="Freeform 13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1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8" name="Freeform 13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2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19" name="Freeform 13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3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0" name="Freeform 13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4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521" name="Freeform 13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5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522" name="Freeform 13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2756154</wp:posOffset>
            </wp:positionV>
            <wp:extent cx="1523" cy="3023616"/>
            <wp:effectExtent l="0" t="0" r="0" b="0"/>
            <wp:wrapNone/>
            <wp:docPr id="13523" name="Freeform 13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23616"/>
                    </a:xfrm>
                    <a:custGeom>
                      <a:rect l="l" t="t" r="r" b="b"/>
                      <a:pathLst>
                        <a:path w="1523" h="3023616">
                          <a:moveTo>
                            <a:pt x="0" y="3023616"/>
                          </a:moveTo>
                          <a:lnTo>
                            <a:pt x="1523" y="3023616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7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4" name="Freeform 13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8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5" name="Freeform 13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09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6" name="Freeform 13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0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7" name="Freeform 13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1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8" name="Freeform 13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2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29" name="Freeform 13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3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0" name="Freeform 13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4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1" name="Freeform 13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5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2" name="Freeform 13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6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3" name="Freeform 13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7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4" name="Freeform 13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8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5" name="Freeform 13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19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6" name="Freeform 13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0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7" name="Freeform 13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1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8" name="Freeform 13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2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39" name="Freeform 13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3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0" name="Freeform 13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4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1" name="Freeform 13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5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2" name="Freeform 13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6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3" name="Freeform 13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7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4" name="Freeform 13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8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5" name="Freeform 13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29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6" name="Freeform 13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0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7" name="Freeform 13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1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8" name="Freeform 13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2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49" name="Freeform 13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3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0" name="Freeform 13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4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1" name="Freeform 13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5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2" name="Freeform 13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6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3" name="Freeform 13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7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4" name="Freeform 13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8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5" name="Freeform 13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39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6" name="Freeform 13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0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7" name="Freeform 13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1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8" name="Freeform 13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2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59" name="Freeform 13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3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0" name="Freeform 13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4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1" name="Freeform 13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5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2" name="Freeform 13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6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63" name="Freeform 13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7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64" name="Freeform 13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8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65" name="Freeform 13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49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6" name="Freeform 13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0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7" name="Freeform 13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1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8" name="Freeform 13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2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69" name="Freeform 13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3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0" name="Freeform 13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4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1" name="Freeform 13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5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2" name="Freeform 13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6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573" name="Freeform 13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7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4" name="Freeform 13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2724912</wp:posOffset>
            </wp:positionV>
            <wp:extent cx="1523" cy="3086100"/>
            <wp:effectExtent l="0" t="0" r="0" b="0"/>
            <wp:wrapNone/>
            <wp:docPr id="13575" name="Freeform 13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3086100"/>
                    </a:xfrm>
                    <a:custGeom>
                      <a:rect l="l" t="t" r="r" b="b"/>
                      <a:pathLst>
                        <a:path w="1523" h="3086100">
                          <a:moveTo>
                            <a:pt x="0" y="3086100"/>
                          </a:moveTo>
                          <a:lnTo>
                            <a:pt x="1523" y="3086100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8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576" name="Freeform 13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59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7" name="Freeform 13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0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8" name="Freeform 13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1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79" name="Freeform 13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2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0" name="Freeform 13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3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1" name="Freeform 13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4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2" name="Freeform 13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5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3" name="Freeform 13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6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4" name="Freeform 13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7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5" name="Freeform 13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69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6" name="Freeform 13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0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7" name="Freeform 13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1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8" name="Freeform 13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2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89" name="Freeform 13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3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90" name="Freeform 13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4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91" name="Freeform 13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5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92" name="Freeform 13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6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93" name="Freeform 13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7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94" name="Freeform 13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8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4255771</wp:posOffset>
            </wp:positionV>
            <wp:extent cx="36576" cy="59435"/>
            <wp:effectExtent l="0" t="0" r="0" b="0"/>
            <wp:wrapNone/>
            <wp:docPr id="13595" name="Freeform 13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79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96" name="Freeform 13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0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97" name="Freeform 13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1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598" name="Freeform 13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2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599" name="Freeform 13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3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0" name="Freeform 13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4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1" name="Freeform 13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5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2" name="Freeform 13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6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3" name="Freeform 13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7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4" name="Freeform 13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8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5" name="Freeform 13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89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6" name="Freeform 13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0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7" name="Freeform 13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1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8" name="Freeform 13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2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09" name="Freeform 13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3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10" name="Freeform 13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4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11" name="Freeform 13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5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12" name="Freeform 13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6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613" name="Freeform 13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7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4255771</wp:posOffset>
            </wp:positionV>
            <wp:extent cx="36576" cy="59436"/>
            <wp:effectExtent l="0" t="0" r="0" b="0"/>
            <wp:wrapNone/>
            <wp:docPr id="13614" name="Freeform 13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8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615" name="Freeform 13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899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4255771</wp:posOffset>
            </wp:positionV>
            <wp:extent cx="36576" cy="59435"/>
            <wp:effectExtent l="0" t="0" r="0" b="0"/>
            <wp:wrapNone/>
            <wp:docPr id="13616" name="Freeform 13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0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4251960</wp:posOffset>
            </wp:positionV>
            <wp:extent cx="36576" cy="67056"/>
            <wp:effectExtent l="0" t="0" r="0" b="0"/>
            <wp:wrapNone/>
            <wp:docPr id="13617" name="Freeform 13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1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18" name="Freeform 13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2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4251960</wp:posOffset>
            </wp:positionV>
            <wp:extent cx="36576" cy="67056"/>
            <wp:effectExtent l="0" t="0" r="0" b="0"/>
            <wp:wrapNone/>
            <wp:docPr id="13619" name="Freeform 13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3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4252723</wp:posOffset>
            </wp:positionV>
            <wp:extent cx="36576" cy="65532"/>
            <wp:effectExtent l="0" t="0" r="0" b="0"/>
            <wp:wrapNone/>
            <wp:docPr id="13620" name="Freeform 13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4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621" name="Freeform 13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5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4248913</wp:posOffset>
            </wp:positionV>
            <wp:extent cx="36576" cy="73151"/>
            <wp:effectExtent l="0" t="0" r="0" b="0"/>
            <wp:wrapNone/>
            <wp:docPr id="13622" name="Freeform 13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6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4252723</wp:posOffset>
            </wp:positionV>
            <wp:extent cx="36576" cy="65532"/>
            <wp:effectExtent l="0" t="0" r="0" b="0"/>
            <wp:wrapNone/>
            <wp:docPr id="13623" name="Freeform 13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7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4255770</wp:posOffset>
            </wp:positionV>
            <wp:extent cx="36576" cy="59437"/>
            <wp:effectExtent l="0" t="0" r="0" b="0"/>
            <wp:wrapNone/>
            <wp:docPr id="13624" name="Freeform 13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8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4251960</wp:posOffset>
            </wp:positionV>
            <wp:extent cx="36576" cy="67056"/>
            <wp:effectExtent l="0" t="0" r="0" b="0"/>
            <wp:wrapNone/>
            <wp:docPr id="13625" name="Freeform 13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09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4251960</wp:posOffset>
            </wp:positionV>
            <wp:extent cx="36576" cy="67056"/>
            <wp:effectExtent l="0" t="0" r="0" b="0"/>
            <wp:wrapNone/>
            <wp:docPr id="13626" name="Freeform 13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5" behindDoc="0" locked="0" layoutInCell="1" allowOverlap="1">
            <wp:simplePos x="0" y="0"/>
            <wp:positionH relativeFrom="page">
              <wp:posOffset>12088724</wp:posOffset>
            </wp:positionH>
            <wp:positionV relativeFrom="paragraph">
              <wp:posOffset>3367279</wp:posOffset>
            </wp:positionV>
            <wp:extent cx="1523" cy="1801368"/>
            <wp:effectExtent l="0" t="0" r="0" b="0"/>
            <wp:wrapNone/>
            <wp:docPr id="13627" name="Freeform 13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3" cy="1801368"/>
                    </a:xfrm>
                    <a:custGeom>
                      <a:rect l="l" t="t" r="r" b="b"/>
                      <a:pathLst>
                        <a:path w="1523" h="1801368">
                          <a:moveTo>
                            <a:pt x="0" y="1801368"/>
                          </a:moveTo>
                          <a:lnTo>
                            <a:pt x="1523" y="1801368"/>
                          </a:lnTo>
                          <a:lnTo>
                            <a:pt x="1523" y="0"/>
                          </a:lnTo>
                          <a:lnTo>
                            <a:pt x="0" y="0"/>
                          </a:lnTo>
                          <a:lnTo>
                            <a:pt x="0" y="180136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1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628" name="Freeform 13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2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29" name="Freeform 13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3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30" name="Freeform 13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4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31" name="Freeform 13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5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4248912</wp:posOffset>
            </wp:positionV>
            <wp:extent cx="36576" cy="73152"/>
            <wp:effectExtent l="0" t="0" r="0" b="0"/>
            <wp:wrapNone/>
            <wp:docPr id="13632" name="Freeform 13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6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33" name="Freeform 13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7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4252723</wp:posOffset>
            </wp:positionV>
            <wp:extent cx="36576" cy="65531"/>
            <wp:effectExtent l="0" t="0" r="0" b="0"/>
            <wp:wrapNone/>
            <wp:docPr id="13634" name="Freeform 13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8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4252723</wp:posOffset>
            </wp:positionV>
            <wp:extent cx="36576" cy="65532"/>
            <wp:effectExtent l="0" t="0" r="0" b="0"/>
            <wp:wrapNone/>
            <wp:docPr id="13635" name="Freeform 13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19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36" name="Freeform 13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0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4254247</wp:posOffset>
            </wp:positionV>
            <wp:extent cx="36576" cy="62484"/>
            <wp:effectExtent l="0" t="0" r="0" b="0"/>
            <wp:wrapNone/>
            <wp:docPr id="13637" name="Freeform 13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1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4254247</wp:posOffset>
            </wp:positionV>
            <wp:extent cx="36576" cy="62484"/>
            <wp:effectExtent l="0" t="0" r="0" b="0"/>
            <wp:wrapNone/>
            <wp:docPr id="13638" name="Freeform 13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2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4248150</wp:posOffset>
            </wp:positionV>
            <wp:extent cx="36576" cy="74676"/>
            <wp:effectExtent l="0" t="0" r="0" b="0"/>
            <wp:wrapNone/>
            <wp:docPr id="13639" name="Freeform 13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3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4248150</wp:posOffset>
            </wp:positionV>
            <wp:extent cx="36576" cy="74676"/>
            <wp:effectExtent l="0" t="0" r="0" b="0"/>
            <wp:wrapNone/>
            <wp:docPr id="13640" name="Freeform 13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4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4248912</wp:posOffset>
            </wp:positionV>
            <wp:extent cx="36576" cy="73152"/>
            <wp:effectExtent l="0" t="0" r="0" b="0"/>
            <wp:wrapNone/>
            <wp:docPr id="13641" name="Freeform 13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5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42" name="Freeform 13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6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4248150</wp:posOffset>
            </wp:positionV>
            <wp:extent cx="36576" cy="74676"/>
            <wp:effectExtent l="0" t="0" r="0" b="0"/>
            <wp:wrapNone/>
            <wp:docPr id="13643" name="Freeform 13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7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4250437</wp:posOffset>
            </wp:positionV>
            <wp:extent cx="36576" cy="70104"/>
            <wp:effectExtent l="0" t="0" r="0" b="0"/>
            <wp:wrapNone/>
            <wp:docPr id="13644" name="Freeform 13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8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45" name="Freeform 13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29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4252723</wp:posOffset>
            </wp:positionV>
            <wp:extent cx="36576" cy="65532"/>
            <wp:effectExtent l="0" t="0" r="0" b="0"/>
            <wp:wrapNone/>
            <wp:docPr id="13646" name="Freeform 13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0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4251960</wp:posOffset>
            </wp:positionV>
            <wp:extent cx="36576" cy="67056"/>
            <wp:effectExtent l="0" t="0" r="0" b="0"/>
            <wp:wrapNone/>
            <wp:docPr id="13647" name="Freeform 13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1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48" name="Freeform 13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2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4254247</wp:posOffset>
            </wp:positionV>
            <wp:extent cx="36576" cy="62483"/>
            <wp:effectExtent l="0" t="0" r="0" b="0"/>
            <wp:wrapNone/>
            <wp:docPr id="13649" name="Freeform 13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3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650" name="Freeform 13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4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651" name="Freeform 13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5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52" name="Freeform 13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6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4251199</wp:posOffset>
            </wp:positionV>
            <wp:extent cx="36576" cy="68580"/>
            <wp:effectExtent l="0" t="0" r="0" b="0"/>
            <wp:wrapNone/>
            <wp:docPr id="13653" name="Freeform 13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37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4253485</wp:posOffset>
            </wp:positionV>
            <wp:extent cx="36576" cy="64008"/>
            <wp:effectExtent l="0" t="0" r="0" b="0"/>
            <wp:wrapNone/>
            <wp:docPr id="13654" name="Freeform 13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6" behindDoc="0" locked="0" layoutInCell="1" allowOverlap="1">
            <wp:simplePos x="0" y="0"/>
            <wp:positionH relativeFrom="page">
              <wp:posOffset>1336141</wp:posOffset>
            </wp:positionH>
            <wp:positionV relativeFrom="paragraph">
              <wp:posOffset>3604262</wp:posOffset>
            </wp:positionV>
            <wp:extent cx="4572" cy="1397508"/>
            <wp:effectExtent l="0" t="0" r="0" b="0"/>
            <wp:wrapNone/>
            <wp:docPr id="13655" name="Freeform 13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2" cy="1397508"/>
                    </a:xfrm>
                    <a:custGeom>
                      <a:rect l="l" t="t" r="r" b="b"/>
                      <a:pathLst>
                        <a:path w="4572" h="1397508">
                          <a:moveTo>
                            <a:pt x="0" y="1397508"/>
                          </a:moveTo>
                          <a:lnTo>
                            <a:pt x="4572" y="1397508"/>
                          </a:lnTo>
                          <a:lnTo>
                            <a:pt x="4572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7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2785874</wp:posOffset>
            </wp:positionV>
            <wp:extent cx="1524" cy="3034284"/>
            <wp:effectExtent l="0" t="0" r="0" b="0"/>
            <wp:wrapNone/>
            <wp:docPr id="13656" name="Freeform 13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40" behindDoc="0" locked="0" layoutInCell="1" allowOverlap="1">
            <wp:simplePos x="0" y="0"/>
            <wp:positionH relativeFrom="page">
              <wp:posOffset>2108810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57" name="Freeform 13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42" behindDoc="0" locked="0" layoutInCell="1" allowOverlap="1">
            <wp:simplePos x="0" y="0"/>
            <wp:positionH relativeFrom="page">
              <wp:posOffset>2224634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58" name="Freeform 13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44" behindDoc="0" locked="0" layoutInCell="1" allowOverlap="1">
            <wp:simplePos x="0" y="0"/>
            <wp:positionH relativeFrom="page">
              <wp:posOffset>2340458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59" name="Freeform 13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46" behindDoc="0" locked="0" layoutInCell="1" allowOverlap="1">
            <wp:simplePos x="0" y="0"/>
            <wp:positionH relativeFrom="page">
              <wp:posOffset>2462378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0" name="Freeform 13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48" behindDoc="0" locked="0" layoutInCell="1" allowOverlap="1">
            <wp:simplePos x="0" y="0"/>
            <wp:positionH relativeFrom="page">
              <wp:posOffset>2578202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1" name="Freeform 13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0" behindDoc="0" locked="0" layoutInCell="1" allowOverlap="1">
            <wp:simplePos x="0" y="0"/>
            <wp:positionH relativeFrom="page">
              <wp:posOffset>2694026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2" name="Freeform 13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2" behindDoc="0" locked="0" layoutInCell="1" allowOverlap="1">
            <wp:simplePos x="0" y="0"/>
            <wp:positionH relativeFrom="page">
              <wp:posOffset>2809850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3" name="Freeform 13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4" behindDoc="0" locked="0" layoutInCell="1" allowOverlap="1">
            <wp:simplePos x="0" y="0"/>
            <wp:positionH relativeFrom="page">
              <wp:posOffset>2925674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4" name="Freeform 13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6" behindDoc="0" locked="0" layoutInCell="1" allowOverlap="1">
            <wp:simplePos x="0" y="0"/>
            <wp:positionH relativeFrom="page">
              <wp:posOffset>3041498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5" name="Freeform 13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8" behindDoc="0" locked="0" layoutInCell="1" allowOverlap="1">
            <wp:simplePos x="0" y="0"/>
            <wp:positionH relativeFrom="page">
              <wp:posOffset>3157322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6" name="Freeform 13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59" behindDoc="0" locked="0" layoutInCell="1" allowOverlap="1">
            <wp:simplePos x="0" y="0"/>
            <wp:positionH relativeFrom="page">
              <wp:posOffset>3215234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7" name="Freeform 13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0" behindDoc="0" locked="0" layoutInCell="1" allowOverlap="1">
            <wp:simplePos x="0" y="0"/>
            <wp:positionH relativeFrom="page">
              <wp:posOffset>3273146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8" name="Freeform 13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1" behindDoc="0" locked="0" layoutInCell="1" allowOverlap="1">
            <wp:simplePos x="0" y="0"/>
            <wp:positionH relativeFrom="page">
              <wp:posOffset>3331058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69" name="Freeform 13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2" behindDoc="0" locked="0" layoutInCell="1" allowOverlap="1">
            <wp:simplePos x="0" y="0"/>
            <wp:positionH relativeFrom="page">
              <wp:posOffset>3388970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0" name="Freeform 13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3" behindDoc="0" locked="0" layoutInCell="1" allowOverlap="1">
            <wp:simplePos x="0" y="0"/>
            <wp:positionH relativeFrom="page">
              <wp:posOffset>3446882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1" name="Freeform 13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4" behindDoc="0" locked="0" layoutInCell="1" allowOverlap="1">
            <wp:simplePos x="0" y="0"/>
            <wp:positionH relativeFrom="page">
              <wp:posOffset>3504794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2" name="Freeform 13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5" behindDoc="0" locked="0" layoutInCell="1" allowOverlap="1">
            <wp:simplePos x="0" y="0"/>
            <wp:positionH relativeFrom="page">
              <wp:posOffset>3562706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3" name="Freeform 13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6" behindDoc="0" locked="0" layoutInCell="1" allowOverlap="1">
            <wp:simplePos x="0" y="0"/>
            <wp:positionH relativeFrom="page">
              <wp:posOffset>3620618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4" name="Freeform 13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7" behindDoc="0" locked="0" layoutInCell="1" allowOverlap="1">
            <wp:simplePos x="0" y="0"/>
            <wp:positionH relativeFrom="page">
              <wp:posOffset>3678530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5" name="Freeform 13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8" behindDoc="0" locked="0" layoutInCell="1" allowOverlap="1">
            <wp:simplePos x="0" y="0"/>
            <wp:positionH relativeFrom="page">
              <wp:posOffset>3736442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6" name="Freeform 13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69" behindDoc="0" locked="0" layoutInCell="1" allowOverlap="1">
            <wp:simplePos x="0" y="0"/>
            <wp:positionH relativeFrom="page">
              <wp:posOffset>3794354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7" name="Freeform 13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0" behindDoc="0" locked="0" layoutInCell="1" allowOverlap="1">
            <wp:simplePos x="0" y="0"/>
            <wp:positionH relativeFrom="page">
              <wp:posOffset>3852266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8" name="Freeform 13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1" behindDoc="0" locked="0" layoutInCell="1" allowOverlap="1">
            <wp:simplePos x="0" y="0"/>
            <wp:positionH relativeFrom="page">
              <wp:posOffset>3910178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79" name="Freeform 13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2" behindDoc="0" locked="0" layoutInCell="1" allowOverlap="1">
            <wp:simplePos x="0" y="0"/>
            <wp:positionH relativeFrom="page">
              <wp:posOffset>3968090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0" name="Freeform 13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3" behindDoc="0" locked="0" layoutInCell="1" allowOverlap="1">
            <wp:simplePos x="0" y="0"/>
            <wp:positionH relativeFrom="page">
              <wp:posOffset>4026002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1" name="Freeform 13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4" behindDoc="0" locked="0" layoutInCell="1" allowOverlap="1">
            <wp:simplePos x="0" y="0"/>
            <wp:positionH relativeFrom="page">
              <wp:posOffset>4083914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2" name="Freeform 13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5" behindDoc="0" locked="0" layoutInCell="1" allowOverlap="1">
            <wp:simplePos x="0" y="0"/>
            <wp:positionH relativeFrom="page">
              <wp:posOffset>4141826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3" name="Freeform 13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6" behindDoc="0" locked="0" layoutInCell="1" allowOverlap="1">
            <wp:simplePos x="0" y="0"/>
            <wp:positionH relativeFrom="page">
              <wp:posOffset>4199738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4" name="Freeform 13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7" behindDoc="0" locked="0" layoutInCell="1" allowOverlap="1">
            <wp:simplePos x="0" y="0"/>
            <wp:positionH relativeFrom="page">
              <wp:posOffset>4257650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5" name="Freeform 13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8" behindDoc="0" locked="0" layoutInCell="1" allowOverlap="1">
            <wp:simplePos x="0" y="0"/>
            <wp:positionH relativeFrom="page">
              <wp:posOffset>4315562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6" name="Freeform 13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79" behindDoc="0" locked="0" layoutInCell="1" allowOverlap="1">
            <wp:simplePos x="0" y="0"/>
            <wp:positionH relativeFrom="page">
              <wp:posOffset>4373474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7" name="Freeform 13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0" behindDoc="0" locked="0" layoutInCell="1" allowOverlap="1">
            <wp:simplePos x="0" y="0"/>
            <wp:positionH relativeFrom="page">
              <wp:posOffset>4433672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688" name="Freeform 13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1" behindDoc="0" locked="0" layoutInCell="1" allowOverlap="1">
            <wp:simplePos x="0" y="0"/>
            <wp:positionH relativeFrom="page">
              <wp:posOffset>4493870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89" name="Freeform 13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2" behindDoc="0" locked="0" layoutInCell="1" allowOverlap="1">
            <wp:simplePos x="0" y="0"/>
            <wp:positionH relativeFrom="page">
              <wp:posOffset>4551782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0" name="Freeform 13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4" behindDoc="0" locked="0" layoutInCell="1" allowOverlap="1">
            <wp:simplePos x="0" y="0"/>
            <wp:positionH relativeFrom="page">
              <wp:posOffset>4667606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1" name="Freeform 13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5" behindDoc="0" locked="0" layoutInCell="1" allowOverlap="1">
            <wp:simplePos x="0" y="0"/>
            <wp:positionH relativeFrom="page">
              <wp:posOffset>4725518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2" name="Freeform 13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6" behindDoc="0" locked="0" layoutInCell="1" allowOverlap="1">
            <wp:simplePos x="0" y="0"/>
            <wp:positionH relativeFrom="page">
              <wp:posOffset>4783430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3" name="Freeform 13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7" behindDoc="0" locked="0" layoutInCell="1" allowOverlap="1">
            <wp:simplePos x="0" y="0"/>
            <wp:positionH relativeFrom="page">
              <wp:posOffset>4841342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4" name="Freeform 13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8" behindDoc="0" locked="0" layoutInCell="1" allowOverlap="1">
            <wp:simplePos x="0" y="0"/>
            <wp:positionH relativeFrom="page">
              <wp:posOffset>4899254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5" name="Freeform 13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89" behindDoc="0" locked="0" layoutInCell="1" allowOverlap="1">
            <wp:simplePos x="0" y="0"/>
            <wp:positionH relativeFrom="page">
              <wp:posOffset>4959452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696" name="Freeform 13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0" behindDoc="0" locked="0" layoutInCell="1" allowOverlap="1">
            <wp:simplePos x="0" y="0"/>
            <wp:positionH relativeFrom="page">
              <wp:posOffset>5021936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697" name="Freeform 13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2791208</wp:posOffset>
            </wp:positionV>
            <wp:extent cx="1524" cy="3023616"/>
            <wp:effectExtent l="0" t="0" r="0" b="0"/>
            <wp:wrapNone/>
            <wp:docPr id="13698" name="Freeform 13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2" behindDoc="0" locked="0" layoutInCell="1" allowOverlap="1">
            <wp:simplePos x="0" y="0"/>
            <wp:positionH relativeFrom="page">
              <wp:posOffset>5149190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699" name="Freeform 13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3" behindDoc="0" locked="0" layoutInCell="1" allowOverlap="1">
            <wp:simplePos x="0" y="0"/>
            <wp:positionH relativeFrom="page">
              <wp:posOffset>5207102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0" name="Freeform 13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4" behindDoc="0" locked="0" layoutInCell="1" allowOverlap="1">
            <wp:simplePos x="0" y="0"/>
            <wp:positionH relativeFrom="page">
              <wp:posOffset>5265014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1" name="Freeform 13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5" behindDoc="0" locked="0" layoutInCell="1" allowOverlap="1">
            <wp:simplePos x="0" y="0"/>
            <wp:positionH relativeFrom="page">
              <wp:posOffset>5322926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2" name="Freeform 13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6" behindDoc="0" locked="0" layoutInCell="1" allowOverlap="1">
            <wp:simplePos x="0" y="0"/>
            <wp:positionH relativeFrom="page">
              <wp:posOffset>5380838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3" name="Freeform 13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7" behindDoc="0" locked="0" layoutInCell="1" allowOverlap="1">
            <wp:simplePos x="0" y="0"/>
            <wp:positionH relativeFrom="page">
              <wp:posOffset>5438750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4" name="Freeform 13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8" behindDoc="0" locked="0" layoutInCell="1" allowOverlap="1">
            <wp:simplePos x="0" y="0"/>
            <wp:positionH relativeFrom="page">
              <wp:posOffset>5496662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5" name="Freeform 13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5999" behindDoc="0" locked="0" layoutInCell="1" allowOverlap="1">
            <wp:simplePos x="0" y="0"/>
            <wp:positionH relativeFrom="page">
              <wp:posOffset>5554574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6" name="Freeform 13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0" behindDoc="0" locked="0" layoutInCell="1" allowOverlap="1">
            <wp:simplePos x="0" y="0"/>
            <wp:positionH relativeFrom="page">
              <wp:posOffset>5612486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7" name="Freeform 13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1" behindDoc="0" locked="0" layoutInCell="1" allowOverlap="1">
            <wp:simplePos x="0" y="0"/>
            <wp:positionH relativeFrom="page">
              <wp:posOffset>5670398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8" name="Freeform 13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2" behindDoc="0" locked="0" layoutInCell="1" allowOverlap="1">
            <wp:simplePos x="0" y="0"/>
            <wp:positionH relativeFrom="page">
              <wp:posOffset>5728310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09" name="Freeform 13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3" behindDoc="0" locked="0" layoutInCell="1" allowOverlap="1">
            <wp:simplePos x="0" y="0"/>
            <wp:positionH relativeFrom="page">
              <wp:posOffset>5786222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0" name="Freeform 13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4" behindDoc="0" locked="0" layoutInCell="1" allowOverlap="1">
            <wp:simplePos x="0" y="0"/>
            <wp:positionH relativeFrom="page">
              <wp:posOffset>5844134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1" name="Freeform 13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5" behindDoc="0" locked="0" layoutInCell="1" allowOverlap="1">
            <wp:simplePos x="0" y="0"/>
            <wp:positionH relativeFrom="page">
              <wp:posOffset>5902046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2" name="Freeform 13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6" behindDoc="0" locked="0" layoutInCell="1" allowOverlap="1">
            <wp:simplePos x="0" y="0"/>
            <wp:positionH relativeFrom="page">
              <wp:posOffset>5959958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3" name="Freeform 13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7" behindDoc="0" locked="0" layoutInCell="1" allowOverlap="1">
            <wp:simplePos x="0" y="0"/>
            <wp:positionH relativeFrom="page">
              <wp:posOffset>6017870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4" name="Freeform 13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8" behindDoc="0" locked="0" layoutInCell="1" allowOverlap="1">
            <wp:simplePos x="0" y="0"/>
            <wp:positionH relativeFrom="page">
              <wp:posOffset>6075782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5" name="Freeform 13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09" behindDoc="0" locked="0" layoutInCell="1" allowOverlap="1">
            <wp:simplePos x="0" y="0"/>
            <wp:positionH relativeFrom="page">
              <wp:posOffset>6133694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6" name="Freeform 13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0" behindDoc="0" locked="0" layoutInCell="1" allowOverlap="1">
            <wp:simplePos x="0" y="0"/>
            <wp:positionH relativeFrom="page">
              <wp:posOffset>6191606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7" name="Freeform 13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1" behindDoc="0" locked="0" layoutInCell="1" allowOverlap="1">
            <wp:simplePos x="0" y="0"/>
            <wp:positionH relativeFrom="page">
              <wp:posOffset>6249518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8" name="Freeform 13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2" behindDoc="0" locked="0" layoutInCell="1" allowOverlap="1">
            <wp:simplePos x="0" y="0"/>
            <wp:positionH relativeFrom="page">
              <wp:posOffset>6307430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19" name="Freeform 13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3" behindDoc="0" locked="0" layoutInCell="1" allowOverlap="1">
            <wp:simplePos x="0" y="0"/>
            <wp:positionH relativeFrom="page">
              <wp:posOffset>6365342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0" name="Freeform 13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4" behindDoc="0" locked="0" layoutInCell="1" allowOverlap="1">
            <wp:simplePos x="0" y="0"/>
            <wp:positionH relativeFrom="page">
              <wp:posOffset>6423254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1" name="Freeform 13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5" behindDoc="0" locked="0" layoutInCell="1" allowOverlap="1">
            <wp:simplePos x="0" y="0"/>
            <wp:positionH relativeFrom="page">
              <wp:posOffset>6481166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2" name="Freeform 13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6" behindDoc="0" locked="0" layoutInCell="1" allowOverlap="1">
            <wp:simplePos x="0" y="0"/>
            <wp:positionH relativeFrom="page">
              <wp:posOffset>6539078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3" name="Freeform 13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7" behindDoc="0" locked="0" layoutInCell="1" allowOverlap="1">
            <wp:simplePos x="0" y="0"/>
            <wp:positionH relativeFrom="page">
              <wp:posOffset>6596990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4" name="Freeform 13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8" behindDoc="0" locked="0" layoutInCell="1" allowOverlap="1">
            <wp:simplePos x="0" y="0"/>
            <wp:positionH relativeFrom="page">
              <wp:posOffset>6654902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5" name="Freeform 13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19" behindDoc="0" locked="0" layoutInCell="1" allowOverlap="1">
            <wp:simplePos x="0" y="0"/>
            <wp:positionH relativeFrom="page">
              <wp:posOffset>6712814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6" name="Freeform 13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0" behindDoc="0" locked="0" layoutInCell="1" allowOverlap="1">
            <wp:simplePos x="0" y="0"/>
            <wp:positionH relativeFrom="page">
              <wp:posOffset>6770726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7" name="Freeform 13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1" behindDoc="0" locked="0" layoutInCell="1" allowOverlap="1">
            <wp:simplePos x="0" y="0"/>
            <wp:positionH relativeFrom="page">
              <wp:posOffset>6828638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8" name="Freeform 13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2" behindDoc="0" locked="0" layoutInCell="1" allowOverlap="1">
            <wp:simplePos x="0" y="0"/>
            <wp:positionH relativeFrom="page">
              <wp:posOffset>6886550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29" name="Freeform 13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3" behindDoc="0" locked="0" layoutInCell="1" allowOverlap="1">
            <wp:simplePos x="0" y="0"/>
            <wp:positionH relativeFrom="page">
              <wp:posOffset>6944462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0" name="Freeform 13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4" behindDoc="0" locked="0" layoutInCell="1" allowOverlap="1">
            <wp:simplePos x="0" y="0"/>
            <wp:positionH relativeFrom="page">
              <wp:posOffset>7002374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1" name="Freeform 13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5" behindDoc="0" locked="0" layoutInCell="1" allowOverlap="1">
            <wp:simplePos x="0" y="0"/>
            <wp:positionH relativeFrom="page">
              <wp:posOffset>7060286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2" name="Freeform 13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6" behindDoc="0" locked="0" layoutInCell="1" allowOverlap="1">
            <wp:simplePos x="0" y="0"/>
            <wp:positionH relativeFrom="page">
              <wp:posOffset>7118198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3" name="Freeform 13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7" behindDoc="0" locked="0" layoutInCell="1" allowOverlap="1">
            <wp:simplePos x="0" y="0"/>
            <wp:positionH relativeFrom="page">
              <wp:posOffset>7176110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4" name="Freeform 13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8" behindDoc="0" locked="0" layoutInCell="1" allowOverlap="1">
            <wp:simplePos x="0" y="0"/>
            <wp:positionH relativeFrom="page">
              <wp:posOffset>7234022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5" name="Freeform 13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29" behindDoc="0" locked="0" layoutInCell="1" allowOverlap="1">
            <wp:simplePos x="0" y="0"/>
            <wp:positionH relativeFrom="page">
              <wp:posOffset>7291934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6" name="Freeform 13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0" behindDoc="0" locked="0" layoutInCell="1" allowOverlap="1">
            <wp:simplePos x="0" y="0"/>
            <wp:positionH relativeFrom="page">
              <wp:posOffset>7349846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37" name="Freeform 13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1" behindDoc="0" locked="0" layoutInCell="1" allowOverlap="1">
            <wp:simplePos x="0" y="0"/>
            <wp:positionH relativeFrom="page">
              <wp:posOffset>7407758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38" name="Freeform 13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2" behindDoc="0" locked="0" layoutInCell="1" allowOverlap="1">
            <wp:simplePos x="0" y="0"/>
            <wp:positionH relativeFrom="page">
              <wp:posOffset>7465670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39" name="Freeform 13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3" behindDoc="0" locked="0" layoutInCell="1" allowOverlap="1">
            <wp:simplePos x="0" y="0"/>
            <wp:positionH relativeFrom="page">
              <wp:posOffset>7523582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40" name="Freeform 13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4" behindDoc="0" locked="0" layoutInCell="1" allowOverlap="1">
            <wp:simplePos x="0" y="0"/>
            <wp:positionH relativeFrom="page">
              <wp:posOffset>7581494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1" name="Freeform 13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5" behindDoc="0" locked="0" layoutInCell="1" allowOverlap="1">
            <wp:simplePos x="0" y="0"/>
            <wp:positionH relativeFrom="page">
              <wp:posOffset>7639406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2" name="Freeform 13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6" behindDoc="0" locked="0" layoutInCell="1" allowOverlap="1">
            <wp:simplePos x="0" y="0"/>
            <wp:positionH relativeFrom="page">
              <wp:posOffset>7697318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3" name="Freeform 13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7" behindDoc="0" locked="0" layoutInCell="1" allowOverlap="1">
            <wp:simplePos x="0" y="0"/>
            <wp:positionH relativeFrom="page">
              <wp:posOffset>7755230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4" name="Freeform 13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8" behindDoc="0" locked="0" layoutInCell="1" allowOverlap="1">
            <wp:simplePos x="0" y="0"/>
            <wp:positionH relativeFrom="page">
              <wp:posOffset>7813142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5" name="Freeform 13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39" behindDoc="0" locked="0" layoutInCell="1" allowOverlap="1">
            <wp:simplePos x="0" y="0"/>
            <wp:positionH relativeFrom="page">
              <wp:posOffset>7871054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6" name="Freeform 13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0" behindDoc="0" locked="0" layoutInCell="1" allowOverlap="1">
            <wp:simplePos x="0" y="0"/>
            <wp:positionH relativeFrom="page">
              <wp:posOffset>7928966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7" name="Freeform 13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1" behindDoc="0" locked="0" layoutInCell="1" allowOverlap="1">
            <wp:simplePos x="0" y="0"/>
            <wp:positionH relativeFrom="page">
              <wp:posOffset>7989164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748" name="Freeform 13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2" behindDoc="0" locked="0" layoutInCell="1" allowOverlap="1">
            <wp:simplePos x="0" y="0"/>
            <wp:positionH relativeFrom="page">
              <wp:posOffset>8049362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49" name="Freeform 13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09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2759966</wp:posOffset>
            </wp:positionV>
            <wp:extent cx="1524" cy="3086100"/>
            <wp:effectExtent l="0" t="0" r="0" b="0"/>
            <wp:wrapNone/>
            <wp:docPr id="13750" name="Freeform 13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3" behindDoc="0" locked="0" layoutInCell="1" allowOverlap="1">
            <wp:simplePos x="0" y="0"/>
            <wp:positionH relativeFrom="page">
              <wp:posOffset>8111845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751" name="Freeform 13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4" behindDoc="0" locked="0" layoutInCell="1" allowOverlap="1">
            <wp:simplePos x="0" y="0"/>
            <wp:positionH relativeFrom="page">
              <wp:posOffset>8174330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2" name="Freeform 13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5" behindDoc="0" locked="0" layoutInCell="1" allowOverlap="1">
            <wp:simplePos x="0" y="0"/>
            <wp:positionH relativeFrom="page">
              <wp:posOffset>8232242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3" name="Freeform 13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6" behindDoc="0" locked="0" layoutInCell="1" allowOverlap="1">
            <wp:simplePos x="0" y="0"/>
            <wp:positionH relativeFrom="page">
              <wp:posOffset>8290154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4" name="Freeform 13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7" behindDoc="0" locked="0" layoutInCell="1" allowOverlap="1">
            <wp:simplePos x="0" y="0"/>
            <wp:positionH relativeFrom="page">
              <wp:posOffset>8348066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5" name="Freeform 13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8" behindDoc="0" locked="0" layoutInCell="1" allowOverlap="1">
            <wp:simplePos x="0" y="0"/>
            <wp:positionH relativeFrom="page">
              <wp:posOffset>8405978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6" name="Freeform 13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49" behindDoc="0" locked="0" layoutInCell="1" allowOverlap="1">
            <wp:simplePos x="0" y="0"/>
            <wp:positionH relativeFrom="page">
              <wp:posOffset>8463890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7" name="Freeform 13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0" behindDoc="0" locked="0" layoutInCell="1" allowOverlap="1">
            <wp:simplePos x="0" y="0"/>
            <wp:positionH relativeFrom="page">
              <wp:posOffset>8521802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8" name="Freeform 13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1" behindDoc="0" locked="0" layoutInCell="1" allowOverlap="1">
            <wp:simplePos x="0" y="0"/>
            <wp:positionH relativeFrom="page">
              <wp:posOffset>8579714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59" name="Freeform 13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2" behindDoc="0" locked="0" layoutInCell="1" allowOverlap="1">
            <wp:simplePos x="0" y="0"/>
            <wp:positionH relativeFrom="page">
              <wp:posOffset>8637626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0" name="Freeform 13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4" behindDoc="0" locked="0" layoutInCell="1" allowOverlap="1">
            <wp:simplePos x="0" y="0"/>
            <wp:positionH relativeFrom="page">
              <wp:posOffset>8753450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1" name="Freeform 13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5" behindDoc="0" locked="0" layoutInCell="1" allowOverlap="1">
            <wp:simplePos x="0" y="0"/>
            <wp:positionH relativeFrom="page">
              <wp:posOffset>8811362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2" name="Freeform 13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6" behindDoc="0" locked="0" layoutInCell="1" allowOverlap="1">
            <wp:simplePos x="0" y="0"/>
            <wp:positionH relativeFrom="page">
              <wp:posOffset>8869274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3" name="Freeform 13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7" behindDoc="0" locked="0" layoutInCell="1" allowOverlap="1">
            <wp:simplePos x="0" y="0"/>
            <wp:positionH relativeFrom="page">
              <wp:posOffset>8927186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4" name="Freeform 13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8" behindDoc="0" locked="0" layoutInCell="1" allowOverlap="1">
            <wp:simplePos x="0" y="0"/>
            <wp:positionH relativeFrom="page">
              <wp:posOffset>8985098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5" name="Freeform 13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59" behindDoc="0" locked="0" layoutInCell="1" allowOverlap="1">
            <wp:simplePos x="0" y="0"/>
            <wp:positionH relativeFrom="page">
              <wp:posOffset>9043010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6" name="Freeform 13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0" behindDoc="0" locked="0" layoutInCell="1" allowOverlap="1">
            <wp:simplePos x="0" y="0"/>
            <wp:positionH relativeFrom="page">
              <wp:posOffset>9100922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67" name="Freeform 13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1" behindDoc="0" locked="0" layoutInCell="1" allowOverlap="1">
            <wp:simplePos x="0" y="0"/>
            <wp:positionH relativeFrom="page">
              <wp:posOffset>9158834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68" name="Freeform 13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2" behindDoc="1" locked="0" layoutInCell="1" allowOverlap="1">
            <wp:simplePos x="0" y="0"/>
            <wp:positionH relativeFrom="page">
              <wp:posOffset>9216746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69" name="Freeform 13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3" behindDoc="1" locked="0" layoutInCell="1" allowOverlap="1">
            <wp:simplePos x="0" y="0"/>
            <wp:positionH relativeFrom="page">
              <wp:posOffset>9274657</wp:posOffset>
            </wp:positionH>
            <wp:positionV relativeFrom="paragraph">
              <wp:posOffset>4294634</wp:posOffset>
            </wp:positionV>
            <wp:extent cx="44196" cy="59435"/>
            <wp:effectExtent l="0" t="0" r="0" b="0"/>
            <wp:wrapNone/>
            <wp:docPr id="13770" name="Freeform 13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5"/>
                    </a:xfrm>
                    <a:custGeom>
                      <a:rect l="l" t="t" r="r" b="b"/>
                      <a:pathLst>
                        <a:path w="44196" h="59435">
                          <a:moveTo>
                            <a:pt x="0" y="59435"/>
                          </a:moveTo>
                          <a:lnTo>
                            <a:pt x="44196" y="59435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4" behindDoc="1" locked="0" layoutInCell="1" allowOverlap="1">
            <wp:simplePos x="0" y="0"/>
            <wp:positionH relativeFrom="page">
              <wp:posOffset>9332570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71" name="Freeform 13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5" behindDoc="1" locked="0" layoutInCell="1" allowOverlap="1">
            <wp:simplePos x="0" y="0"/>
            <wp:positionH relativeFrom="page">
              <wp:posOffset>9390482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2" name="Freeform 13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6" behindDoc="1" locked="0" layoutInCell="1" allowOverlap="1">
            <wp:simplePos x="0" y="0"/>
            <wp:positionH relativeFrom="page">
              <wp:posOffset>9448394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73" name="Freeform 13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7" behindDoc="0" locked="0" layoutInCell="1" allowOverlap="1">
            <wp:simplePos x="0" y="0"/>
            <wp:positionH relativeFrom="page">
              <wp:posOffset>9506306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4" name="Freeform 13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8" behindDoc="0" locked="0" layoutInCell="1" allowOverlap="1">
            <wp:simplePos x="0" y="0"/>
            <wp:positionH relativeFrom="page">
              <wp:posOffset>9564218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5" name="Freeform 13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69" behindDoc="0" locked="0" layoutInCell="1" allowOverlap="1">
            <wp:simplePos x="0" y="0"/>
            <wp:positionH relativeFrom="page">
              <wp:posOffset>9622130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6" name="Freeform 13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0" behindDoc="0" locked="0" layoutInCell="1" allowOverlap="1">
            <wp:simplePos x="0" y="0"/>
            <wp:positionH relativeFrom="page">
              <wp:posOffset>9680042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7" name="Freeform 13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1" behindDoc="0" locked="0" layoutInCell="1" allowOverlap="1">
            <wp:simplePos x="0" y="0"/>
            <wp:positionH relativeFrom="page">
              <wp:posOffset>9737954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8" name="Freeform 13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2" behindDoc="0" locked="0" layoutInCell="1" allowOverlap="1">
            <wp:simplePos x="0" y="0"/>
            <wp:positionH relativeFrom="page">
              <wp:posOffset>9795866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79" name="Freeform 13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3" behindDoc="0" locked="0" layoutInCell="1" allowOverlap="1">
            <wp:simplePos x="0" y="0"/>
            <wp:positionH relativeFrom="page">
              <wp:posOffset>9853778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0" name="Freeform 13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4" behindDoc="0" locked="0" layoutInCell="1" allowOverlap="1">
            <wp:simplePos x="0" y="0"/>
            <wp:positionH relativeFrom="page">
              <wp:posOffset>9911690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1" name="Freeform 13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5" behindDoc="0" locked="0" layoutInCell="1" allowOverlap="1">
            <wp:simplePos x="0" y="0"/>
            <wp:positionH relativeFrom="page">
              <wp:posOffset>9969602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2" name="Freeform 13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6" behindDoc="0" locked="0" layoutInCell="1" allowOverlap="1">
            <wp:simplePos x="0" y="0"/>
            <wp:positionH relativeFrom="page">
              <wp:posOffset>10027514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3" name="Freeform 13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7" behindDoc="0" locked="0" layoutInCell="1" allowOverlap="1">
            <wp:simplePos x="0" y="0"/>
            <wp:positionH relativeFrom="page">
              <wp:posOffset>10085426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4" name="Freeform 13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8" behindDoc="0" locked="0" layoutInCell="1" allowOverlap="1">
            <wp:simplePos x="0" y="0"/>
            <wp:positionH relativeFrom="page">
              <wp:posOffset>10143338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5" name="Freeform 13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79" behindDoc="0" locked="0" layoutInCell="1" allowOverlap="1">
            <wp:simplePos x="0" y="0"/>
            <wp:positionH relativeFrom="page">
              <wp:posOffset>10201250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6" name="Freeform 13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0" behindDoc="0" locked="0" layoutInCell="1" allowOverlap="1">
            <wp:simplePos x="0" y="0"/>
            <wp:positionH relativeFrom="page">
              <wp:posOffset>10259162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7" name="Freeform 13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1" behindDoc="0" locked="0" layoutInCell="1" allowOverlap="1">
            <wp:simplePos x="0" y="0"/>
            <wp:positionH relativeFrom="page">
              <wp:posOffset>10317074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88" name="Freeform 13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2" behindDoc="0" locked="0" layoutInCell="1" allowOverlap="1">
            <wp:simplePos x="0" y="0"/>
            <wp:positionH relativeFrom="page">
              <wp:posOffset>10374986</wp:posOffset>
            </wp:positionH>
            <wp:positionV relativeFrom="paragraph">
              <wp:posOffset>4294634</wp:posOffset>
            </wp:positionV>
            <wp:extent cx="44196" cy="59436"/>
            <wp:effectExtent l="0" t="0" r="0" b="0"/>
            <wp:wrapNone/>
            <wp:docPr id="13789" name="Freeform 13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6"/>
                    </a:xfrm>
                    <a:custGeom>
                      <a:rect l="l" t="t" r="r" b="b"/>
                      <a:pathLst>
                        <a:path w="44196" h="59436">
                          <a:moveTo>
                            <a:pt x="0" y="59436"/>
                          </a:moveTo>
                          <a:lnTo>
                            <a:pt x="44196" y="5943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3" behindDoc="0" locked="0" layoutInCell="1" allowOverlap="1">
            <wp:simplePos x="0" y="0"/>
            <wp:positionH relativeFrom="page">
              <wp:posOffset>10432898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90" name="Freeform 13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4" behindDoc="0" locked="0" layoutInCell="1" allowOverlap="1">
            <wp:simplePos x="0" y="0"/>
            <wp:positionH relativeFrom="page">
              <wp:posOffset>10490809</wp:posOffset>
            </wp:positionH>
            <wp:positionV relativeFrom="paragraph">
              <wp:posOffset>4294634</wp:posOffset>
            </wp:positionV>
            <wp:extent cx="44196" cy="59435"/>
            <wp:effectExtent l="0" t="0" r="0" b="0"/>
            <wp:wrapNone/>
            <wp:docPr id="13791" name="Freeform 13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5"/>
                    </a:xfrm>
                    <a:custGeom>
                      <a:rect l="l" t="t" r="r" b="b"/>
                      <a:pathLst>
                        <a:path w="44196" h="59435">
                          <a:moveTo>
                            <a:pt x="0" y="59435"/>
                          </a:moveTo>
                          <a:lnTo>
                            <a:pt x="44196" y="59435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5" behindDoc="0" locked="0" layoutInCell="1" allowOverlap="1">
            <wp:simplePos x="0" y="0"/>
            <wp:positionH relativeFrom="page">
              <wp:posOffset>10552531</wp:posOffset>
            </wp:positionH>
            <wp:positionV relativeFrom="paragraph">
              <wp:posOffset>4290823</wp:posOffset>
            </wp:positionV>
            <wp:extent cx="44196" cy="67056"/>
            <wp:effectExtent l="0" t="0" r="0" b="0"/>
            <wp:wrapNone/>
            <wp:docPr id="13792" name="Freeform 13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6" behindDoc="0" locked="0" layoutInCell="1" allowOverlap="1">
            <wp:simplePos x="0" y="0"/>
            <wp:positionH relativeFrom="page">
              <wp:posOffset>10619587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793" name="Freeform 13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7" behindDoc="0" locked="0" layoutInCell="1" allowOverlap="1">
            <wp:simplePos x="0" y="0"/>
            <wp:positionH relativeFrom="page">
              <wp:posOffset>10686643</wp:posOffset>
            </wp:positionH>
            <wp:positionV relativeFrom="paragraph">
              <wp:posOffset>4290823</wp:posOffset>
            </wp:positionV>
            <wp:extent cx="44196" cy="67056"/>
            <wp:effectExtent l="0" t="0" r="0" b="0"/>
            <wp:wrapNone/>
            <wp:docPr id="13794" name="Freeform 13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8" behindDoc="0" locked="0" layoutInCell="1" allowOverlap="1">
            <wp:simplePos x="0" y="0"/>
            <wp:positionH relativeFrom="page">
              <wp:posOffset>10751414</wp:posOffset>
            </wp:positionH>
            <wp:positionV relativeFrom="paragraph">
              <wp:posOffset>4291586</wp:posOffset>
            </wp:positionV>
            <wp:extent cx="44196" cy="65532"/>
            <wp:effectExtent l="0" t="0" r="0" b="0"/>
            <wp:wrapNone/>
            <wp:docPr id="13795" name="Freeform 13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89" behindDoc="0" locked="0" layoutInCell="1" allowOverlap="1">
            <wp:simplePos x="0" y="0"/>
            <wp:positionH relativeFrom="page">
              <wp:posOffset>10812374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96" name="Freeform 13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0" behindDoc="0" locked="0" layoutInCell="1" allowOverlap="1">
            <wp:simplePos x="0" y="0"/>
            <wp:positionH relativeFrom="page">
              <wp:posOffset>10877143</wp:posOffset>
            </wp:positionH>
            <wp:positionV relativeFrom="paragraph">
              <wp:posOffset>4287776</wp:posOffset>
            </wp:positionV>
            <wp:extent cx="44196" cy="73151"/>
            <wp:effectExtent l="0" t="0" r="0" b="0"/>
            <wp:wrapNone/>
            <wp:docPr id="13797" name="Freeform 13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1"/>
                    </a:xfrm>
                    <a:custGeom>
                      <a:rect l="l" t="t" r="r" b="b"/>
                      <a:pathLst>
                        <a:path w="44196" h="73151">
                          <a:moveTo>
                            <a:pt x="0" y="73151"/>
                          </a:moveTo>
                          <a:lnTo>
                            <a:pt x="44196" y="73151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1" behindDoc="0" locked="0" layoutInCell="1" allowOverlap="1">
            <wp:simplePos x="0" y="0"/>
            <wp:positionH relativeFrom="page">
              <wp:posOffset>10944962</wp:posOffset>
            </wp:positionH>
            <wp:positionV relativeFrom="paragraph">
              <wp:posOffset>4291586</wp:posOffset>
            </wp:positionV>
            <wp:extent cx="44196" cy="65532"/>
            <wp:effectExtent l="0" t="0" r="0" b="0"/>
            <wp:wrapNone/>
            <wp:docPr id="13798" name="Freeform 13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2" behindDoc="0" locked="0" layoutInCell="1" allowOverlap="1">
            <wp:simplePos x="0" y="0"/>
            <wp:positionH relativeFrom="page">
              <wp:posOffset>11005922</wp:posOffset>
            </wp:positionH>
            <wp:positionV relativeFrom="paragraph">
              <wp:posOffset>4294633</wp:posOffset>
            </wp:positionV>
            <wp:extent cx="44196" cy="59437"/>
            <wp:effectExtent l="0" t="0" r="0" b="0"/>
            <wp:wrapNone/>
            <wp:docPr id="13799" name="Freeform 13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59437"/>
                    </a:xfrm>
                    <a:custGeom>
                      <a:rect l="l" t="t" r="r" b="b"/>
                      <a:pathLst>
                        <a:path w="44196" h="59437">
                          <a:moveTo>
                            <a:pt x="0" y="59437"/>
                          </a:moveTo>
                          <a:lnTo>
                            <a:pt x="44196" y="59437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3" behindDoc="0" locked="0" layoutInCell="1" allowOverlap="1">
            <wp:simplePos x="0" y="0"/>
            <wp:positionH relativeFrom="page">
              <wp:posOffset>11067643</wp:posOffset>
            </wp:positionH>
            <wp:positionV relativeFrom="paragraph">
              <wp:posOffset>4290823</wp:posOffset>
            </wp:positionV>
            <wp:extent cx="44196" cy="67056"/>
            <wp:effectExtent l="0" t="0" r="0" b="0"/>
            <wp:wrapNone/>
            <wp:docPr id="13800" name="Freeform 13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4" behindDoc="0" locked="0" layoutInCell="1" allowOverlap="1">
            <wp:simplePos x="0" y="0"/>
            <wp:positionH relativeFrom="page">
              <wp:posOffset>11133175</wp:posOffset>
            </wp:positionH>
            <wp:positionV relativeFrom="paragraph">
              <wp:posOffset>4290823</wp:posOffset>
            </wp:positionV>
            <wp:extent cx="44196" cy="67056"/>
            <wp:effectExtent l="0" t="0" r="0" b="0"/>
            <wp:wrapNone/>
            <wp:docPr id="13801" name="Freeform 13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4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3371090</wp:posOffset>
            </wp:positionV>
            <wp:extent cx="1524" cy="1863852"/>
            <wp:effectExtent l="0" t="0" r="0" b="0"/>
            <wp:wrapNone/>
            <wp:docPr id="13802" name="Freeform 13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6" behindDoc="0" locked="0" layoutInCell="1" allowOverlap="1">
            <wp:simplePos x="0" y="0"/>
            <wp:positionH relativeFrom="page">
              <wp:posOffset>11262716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803" name="Freeform 13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7" behindDoc="0" locked="0" layoutInCell="1" allowOverlap="1">
            <wp:simplePos x="0" y="0"/>
            <wp:positionH relativeFrom="page">
              <wp:posOffset>11328247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804" name="Freeform 13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8" behindDoc="0" locked="0" layoutInCell="1" allowOverlap="1">
            <wp:simplePos x="0" y="0"/>
            <wp:positionH relativeFrom="page">
              <wp:posOffset>11396827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805" name="Freeform 13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099" behindDoc="0" locked="0" layoutInCell="1" allowOverlap="1">
            <wp:simplePos x="0" y="0"/>
            <wp:positionH relativeFrom="page">
              <wp:posOffset>11465407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806" name="Freeform 13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0" behindDoc="0" locked="0" layoutInCell="1" allowOverlap="1">
            <wp:simplePos x="0" y="0"/>
            <wp:positionH relativeFrom="page">
              <wp:posOffset>11535511</wp:posOffset>
            </wp:positionH>
            <wp:positionV relativeFrom="paragraph">
              <wp:posOffset>4287775</wp:posOffset>
            </wp:positionV>
            <wp:extent cx="44196" cy="73152"/>
            <wp:effectExtent l="0" t="0" r="0" b="0"/>
            <wp:wrapNone/>
            <wp:docPr id="13807" name="Freeform 13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2"/>
                    </a:xfrm>
                    <a:custGeom>
                      <a:rect l="l" t="t" r="r" b="b"/>
                      <a:pathLst>
                        <a:path w="44196" h="73152">
                          <a:moveTo>
                            <a:pt x="0" y="73152"/>
                          </a:moveTo>
                          <a:lnTo>
                            <a:pt x="44196" y="7315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1" behindDoc="0" locked="0" layoutInCell="1" allowOverlap="1">
            <wp:simplePos x="0" y="0"/>
            <wp:positionH relativeFrom="page">
              <wp:posOffset>11605615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808" name="Freeform 13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2" behindDoc="0" locked="0" layoutInCell="1" allowOverlap="1">
            <wp:simplePos x="0" y="0"/>
            <wp:positionH relativeFrom="page">
              <wp:posOffset>11671909</wp:posOffset>
            </wp:positionH>
            <wp:positionV relativeFrom="paragraph">
              <wp:posOffset>4291586</wp:posOffset>
            </wp:positionV>
            <wp:extent cx="44196" cy="65531"/>
            <wp:effectExtent l="0" t="0" r="0" b="0"/>
            <wp:wrapNone/>
            <wp:docPr id="13809" name="Freeform 13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1"/>
                    </a:xfrm>
                    <a:custGeom>
                      <a:rect l="l" t="t" r="r" b="b"/>
                      <a:pathLst>
                        <a:path w="44196" h="65531">
                          <a:moveTo>
                            <a:pt x="0" y="65531"/>
                          </a:moveTo>
                          <a:lnTo>
                            <a:pt x="44196" y="65531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3" behindDoc="0" locked="0" layoutInCell="1" allowOverlap="1">
            <wp:simplePos x="0" y="0"/>
            <wp:positionH relativeFrom="page">
              <wp:posOffset>11735918</wp:posOffset>
            </wp:positionH>
            <wp:positionV relativeFrom="paragraph">
              <wp:posOffset>4291586</wp:posOffset>
            </wp:positionV>
            <wp:extent cx="44196" cy="65532"/>
            <wp:effectExtent l="0" t="0" r="0" b="0"/>
            <wp:wrapNone/>
            <wp:docPr id="13810" name="Freeform 13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4" behindDoc="0" locked="0" layoutInCell="1" allowOverlap="1">
            <wp:simplePos x="0" y="0"/>
            <wp:positionH relativeFrom="page">
              <wp:posOffset>11801449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11" name="Freeform 13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5" behindDoc="0" locked="0" layoutInCell="1" allowOverlap="1">
            <wp:simplePos x="0" y="0"/>
            <wp:positionH relativeFrom="page">
              <wp:posOffset>11865457</wp:posOffset>
            </wp:positionH>
            <wp:positionV relativeFrom="paragraph">
              <wp:posOffset>4293109</wp:posOffset>
            </wp:positionV>
            <wp:extent cx="44196" cy="62484"/>
            <wp:effectExtent l="0" t="0" r="0" b="0"/>
            <wp:wrapNone/>
            <wp:docPr id="13812" name="Freeform 13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2484"/>
                    </a:xfrm>
                    <a:custGeom>
                      <a:rect l="l" t="t" r="r" b="b"/>
                      <a:pathLst>
                        <a:path w="44196" h="62484">
                          <a:moveTo>
                            <a:pt x="0" y="62484"/>
                          </a:moveTo>
                          <a:lnTo>
                            <a:pt x="44196" y="6248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6" behindDoc="0" locked="0" layoutInCell="1" allowOverlap="1">
            <wp:simplePos x="0" y="0"/>
            <wp:positionH relativeFrom="page">
              <wp:posOffset>11926417</wp:posOffset>
            </wp:positionH>
            <wp:positionV relativeFrom="paragraph">
              <wp:posOffset>4293109</wp:posOffset>
            </wp:positionV>
            <wp:extent cx="44196" cy="62484"/>
            <wp:effectExtent l="0" t="0" r="0" b="0"/>
            <wp:wrapNone/>
            <wp:docPr id="13813" name="Freeform 13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2484"/>
                    </a:xfrm>
                    <a:custGeom>
                      <a:rect l="l" t="t" r="r" b="b"/>
                      <a:pathLst>
                        <a:path w="44196" h="62484">
                          <a:moveTo>
                            <a:pt x="0" y="62484"/>
                          </a:moveTo>
                          <a:lnTo>
                            <a:pt x="44196" y="6248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7" behindDoc="0" locked="0" layoutInCell="1" allowOverlap="1">
            <wp:simplePos x="0" y="0"/>
            <wp:positionH relativeFrom="page">
              <wp:posOffset>11993473</wp:posOffset>
            </wp:positionH>
            <wp:positionV relativeFrom="paragraph">
              <wp:posOffset>4287013</wp:posOffset>
            </wp:positionV>
            <wp:extent cx="44196" cy="74676"/>
            <wp:effectExtent l="0" t="0" r="0" b="0"/>
            <wp:wrapNone/>
            <wp:docPr id="13814" name="Freeform 13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8" behindDoc="0" locked="0" layoutInCell="1" allowOverlap="1">
            <wp:simplePos x="0" y="0"/>
            <wp:positionH relativeFrom="page">
              <wp:posOffset>12066625</wp:posOffset>
            </wp:positionH>
            <wp:positionV relativeFrom="paragraph">
              <wp:posOffset>4287013</wp:posOffset>
            </wp:positionV>
            <wp:extent cx="44196" cy="74676"/>
            <wp:effectExtent l="0" t="0" r="0" b="0"/>
            <wp:wrapNone/>
            <wp:docPr id="13815" name="Freeform 13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09" behindDoc="0" locked="0" layoutInCell="1" allowOverlap="1">
            <wp:simplePos x="0" y="0"/>
            <wp:positionH relativeFrom="page">
              <wp:posOffset>12139015</wp:posOffset>
            </wp:positionH>
            <wp:positionV relativeFrom="paragraph">
              <wp:posOffset>4287775</wp:posOffset>
            </wp:positionV>
            <wp:extent cx="44196" cy="73152"/>
            <wp:effectExtent l="0" t="0" r="0" b="0"/>
            <wp:wrapNone/>
            <wp:docPr id="13816" name="Freeform 13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3152"/>
                    </a:xfrm>
                    <a:custGeom>
                      <a:rect l="l" t="t" r="r" b="b"/>
                      <a:pathLst>
                        <a:path w="44196" h="73152">
                          <a:moveTo>
                            <a:pt x="0" y="73152"/>
                          </a:moveTo>
                          <a:lnTo>
                            <a:pt x="44196" y="7315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0" behindDoc="0" locked="0" layoutInCell="1" allowOverlap="1">
            <wp:simplePos x="0" y="0"/>
            <wp:positionH relativeFrom="page">
              <wp:posOffset>12208357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17" name="Freeform 13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1" behindDoc="0" locked="0" layoutInCell="1" allowOverlap="1">
            <wp:simplePos x="0" y="0"/>
            <wp:positionH relativeFrom="page">
              <wp:posOffset>12278461</wp:posOffset>
            </wp:positionH>
            <wp:positionV relativeFrom="paragraph">
              <wp:posOffset>4287013</wp:posOffset>
            </wp:positionV>
            <wp:extent cx="44196" cy="74676"/>
            <wp:effectExtent l="0" t="0" r="0" b="0"/>
            <wp:wrapNone/>
            <wp:docPr id="13818" name="Freeform 13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4676"/>
                    </a:xfrm>
                    <a:custGeom>
                      <a:rect l="l" t="t" r="r" b="b"/>
                      <a:pathLst>
                        <a:path w="44196" h="74676">
                          <a:moveTo>
                            <a:pt x="0" y="74676"/>
                          </a:moveTo>
                          <a:lnTo>
                            <a:pt x="44196" y="7467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2" behindDoc="0" locked="0" layoutInCell="1" allowOverlap="1">
            <wp:simplePos x="0" y="0"/>
            <wp:positionH relativeFrom="page">
              <wp:posOffset>12349327</wp:posOffset>
            </wp:positionH>
            <wp:positionV relativeFrom="paragraph">
              <wp:posOffset>4289300</wp:posOffset>
            </wp:positionV>
            <wp:extent cx="44196" cy="70104"/>
            <wp:effectExtent l="0" t="0" r="0" b="0"/>
            <wp:wrapNone/>
            <wp:docPr id="13819" name="Freeform 13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70104"/>
                    </a:xfrm>
                    <a:custGeom>
                      <a:rect l="l" t="t" r="r" b="b"/>
                      <a:pathLst>
                        <a:path w="44196" h="70104">
                          <a:moveTo>
                            <a:pt x="0" y="70104"/>
                          </a:moveTo>
                          <a:lnTo>
                            <a:pt x="44196" y="70104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3" behindDoc="0" locked="0" layoutInCell="1" allowOverlap="1">
            <wp:simplePos x="0" y="0"/>
            <wp:positionH relativeFrom="page">
              <wp:posOffset>12417145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20" name="Freeform 13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4" behindDoc="0" locked="0" layoutInCell="1" allowOverlap="1">
            <wp:simplePos x="0" y="0"/>
            <wp:positionH relativeFrom="page">
              <wp:posOffset>12482678</wp:posOffset>
            </wp:positionH>
            <wp:positionV relativeFrom="paragraph">
              <wp:posOffset>4291586</wp:posOffset>
            </wp:positionV>
            <wp:extent cx="44196" cy="65532"/>
            <wp:effectExtent l="0" t="0" r="0" b="0"/>
            <wp:wrapNone/>
            <wp:docPr id="13821" name="Freeform 13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5532"/>
                    </a:xfrm>
                    <a:custGeom>
                      <a:rect l="l" t="t" r="r" b="b"/>
                      <a:pathLst>
                        <a:path w="44196" h="65532">
                          <a:moveTo>
                            <a:pt x="0" y="65532"/>
                          </a:moveTo>
                          <a:lnTo>
                            <a:pt x="44196" y="65532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5" behindDoc="0" locked="0" layoutInCell="1" allowOverlap="1">
            <wp:simplePos x="0" y="0"/>
            <wp:positionH relativeFrom="page">
              <wp:posOffset>12547447</wp:posOffset>
            </wp:positionH>
            <wp:positionV relativeFrom="paragraph">
              <wp:posOffset>4290823</wp:posOffset>
            </wp:positionV>
            <wp:extent cx="44196" cy="67056"/>
            <wp:effectExtent l="0" t="0" r="0" b="0"/>
            <wp:wrapNone/>
            <wp:docPr id="13822" name="Freeform 13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7056"/>
                    </a:xfrm>
                    <a:custGeom>
                      <a:rect l="l" t="t" r="r" b="b"/>
                      <a:pathLst>
                        <a:path w="44196" h="67056">
                          <a:moveTo>
                            <a:pt x="0" y="67056"/>
                          </a:moveTo>
                          <a:lnTo>
                            <a:pt x="44196" y="67056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6" behindDoc="0" locked="0" layoutInCell="1" allowOverlap="1">
            <wp:simplePos x="0" y="0"/>
            <wp:positionH relativeFrom="page">
              <wp:posOffset>12613741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23" name="Freeform 13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7" behindDoc="0" locked="0" layoutInCell="1" allowOverlap="1">
            <wp:simplePos x="0" y="0"/>
            <wp:positionH relativeFrom="page">
              <wp:posOffset>12677749</wp:posOffset>
            </wp:positionH>
            <wp:positionV relativeFrom="paragraph">
              <wp:posOffset>4293110</wp:posOffset>
            </wp:positionV>
            <wp:extent cx="44196" cy="62483"/>
            <wp:effectExtent l="0" t="0" r="0" b="0"/>
            <wp:wrapNone/>
            <wp:docPr id="13824" name="Freeform 13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2483"/>
                    </a:xfrm>
                    <a:custGeom>
                      <a:rect l="l" t="t" r="r" b="b"/>
                      <a:pathLst>
                        <a:path w="44196" h="62483">
                          <a:moveTo>
                            <a:pt x="0" y="62483"/>
                          </a:moveTo>
                          <a:lnTo>
                            <a:pt x="44196" y="62483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8" behindDoc="0" locked="0" layoutInCell="1" allowOverlap="1">
            <wp:simplePos x="0" y="0"/>
            <wp:positionH relativeFrom="page">
              <wp:posOffset>12739472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825" name="Freeform 13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19" behindDoc="0" locked="0" layoutInCell="1" allowOverlap="1">
            <wp:simplePos x="0" y="0"/>
            <wp:positionH relativeFrom="page">
              <wp:posOffset>12801956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826" name="Freeform 13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0" behindDoc="0" locked="0" layoutInCell="1" allowOverlap="1">
            <wp:simplePos x="0" y="0"/>
            <wp:positionH relativeFrom="page">
              <wp:posOffset>12866725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27" name="Freeform 13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1" behindDoc="0" locked="0" layoutInCell="1" allowOverlap="1">
            <wp:simplePos x="0" y="0"/>
            <wp:positionH relativeFrom="page">
              <wp:posOffset>12933781</wp:posOffset>
            </wp:positionH>
            <wp:positionV relativeFrom="paragraph">
              <wp:posOffset>4290061</wp:posOffset>
            </wp:positionV>
            <wp:extent cx="44196" cy="68580"/>
            <wp:effectExtent l="0" t="0" r="0" b="0"/>
            <wp:wrapNone/>
            <wp:docPr id="13828" name="Freeform 13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8580"/>
                    </a:xfrm>
                    <a:custGeom>
                      <a:rect l="l" t="t" r="r" b="b"/>
                      <a:pathLst>
                        <a:path w="44196" h="68580">
                          <a:moveTo>
                            <a:pt x="0" y="68580"/>
                          </a:moveTo>
                          <a:lnTo>
                            <a:pt x="44196" y="68580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2" behindDoc="0" locked="0" layoutInCell="1" allowOverlap="1">
            <wp:simplePos x="0" y="0"/>
            <wp:positionH relativeFrom="page">
              <wp:posOffset>12998552</wp:posOffset>
            </wp:positionH>
            <wp:positionV relativeFrom="paragraph">
              <wp:posOffset>4292348</wp:posOffset>
            </wp:positionV>
            <wp:extent cx="44196" cy="64008"/>
            <wp:effectExtent l="0" t="0" r="0" b="0"/>
            <wp:wrapNone/>
            <wp:docPr id="13829" name="Freeform 13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4196" cy="64008"/>
                    </a:xfrm>
                    <a:custGeom>
                      <a:rect l="l" t="t" r="r" b="b"/>
                      <a:pathLst>
                        <a:path w="44196" h="64008">
                          <a:moveTo>
                            <a:pt x="0" y="64008"/>
                          </a:moveTo>
                          <a:lnTo>
                            <a:pt x="44196" y="64008"/>
                          </a:lnTo>
                          <a:lnTo>
                            <a:pt x="4419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0" behindDoc="0" locked="0" layoutInCell="1" allowOverlap="1">
            <wp:simplePos x="0" y="0"/>
            <wp:positionH relativeFrom="page">
              <wp:posOffset>1336142</wp:posOffset>
            </wp:positionH>
            <wp:positionV relativeFrom="paragraph">
              <wp:posOffset>3646932</wp:posOffset>
            </wp:positionV>
            <wp:extent cx="4571" cy="1397508"/>
            <wp:effectExtent l="0" t="0" r="0" b="0"/>
            <wp:wrapNone/>
            <wp:docPr id="13830" name="Freeform 13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4571" cy="1397508"/>
                    </a:xfrm>
                    <a:custGeom>
                      <a:rect l="l" t="t" r="r" b="b"/>
                      <a:pathLst>
                        <a:path w="4571" h="1397508">
                          <a:moveTo>
                            <a:pt x="0" y="1397508"/>
                          </a:moveTo>
                          <a:lnTo>
                            <a:pt x="4571" y="1397508"/>
                          </a:lnTo>
                          <a:lnTo>
                            <a:pt x="4571" y="0"/>
                          </a:lnTo>
                          <a:lnTo>
                            <a:pt x="0" y="0"/>
                          </a:lnTo>
                          <a:lnTo>
                            <a:pt x="0" y="13975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2828545</wp:posOffset>
            </wp:positionV>
            <wp:extent cx="1524" cy="3034284"/>
            <wp:effectExtent l="0" t="0" r="0" b="0"/>
            <wp:wrapNone/>
            <wp:docPr id="13831" name="Freeform 13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4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2" name="Freeform 13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6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3" name="Freeform 13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28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4" name="Freeform 13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30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5" name="Freeform 13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32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6" name="Freeform 13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34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7" name="Freeform 13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36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8" name="Freeform 13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38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39" name="Freeform 13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0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0" name="Freeform 13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2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1" name="Freeform 13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3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2" name="Freeform 13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4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3" name="Freeform 13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5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4" name="Freeform 13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6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5" name="Freeform 13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7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6" name="Freeform 13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8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7" name="Freeform 13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49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8" name="Freeform 13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0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49" name="Freeform 13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1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0" name="Freeform 13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2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1" name="Freeform 13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3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2" name="Freeform 13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4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3" name="Freeform 13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5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4" name="Freeform 13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6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5" name="Freeform 13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7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6" name="Freeform 13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8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7" name="Freeform 13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59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8" name="Freeform 13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0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59" name="Freeform 13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1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0" name="Freeform 13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2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1" name="Freeform 13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3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2" name="Freeform 13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4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3863" name="Freeform 13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5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4" name="Freeform 13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6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5" name="Freeform 13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8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6" name="Freeform 13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69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7" name="Freeform 13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0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8" name="Freeform 13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1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69" name="Freeform 13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2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0" name="Freeform 13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3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3871" name="Freeform 13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4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3872" name="Freeform 13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2833878</wp:posOffset>
            </wp:positionV>
            <wp:extent cx="1524" cy="3023616"/>
            <wp:effectExtent l="0" t="0" r="0" b="0"/>
            <wp:wrapNone/>
            <wp:docPr id="13873" name="Freeform 13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6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4" name="Freeform 13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7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5" name="Freeform 13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8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6" name="Freeform 13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79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7" name="Freeform 13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0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8" name="Freeform 13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1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79" name="Freeform 13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2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0" name="Freeform 13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3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1" name="Freeform 13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4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2" name="Freeform 13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5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3" name="Freeform 13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6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4" name="Freeform 13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7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5" name="Freeform 13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8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6" name="Freeform 13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89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7" name="Freeform 13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0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8" name="Freeform 13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1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89" name="Freeform 13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2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0" name="Freeform 13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3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1" name="Freeform 13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4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2" name="Freeform 13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5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3" name="Freeform 13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6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4" name="Freeform 13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7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5" name="Freeform 13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8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6" name="Freeform 13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199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7" name="Freeform 13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0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8" name="Freeform 13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1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899" name="Freeform 13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2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0" name="Freeform 13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3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1" name="Freeform 13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4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2" name="Freeform 13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5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3" name="Freeform 13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6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4" name="Freeform 13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7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5" name="Freeform 13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8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6" name="Freeform 13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09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7" name="Freeform 13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0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8" name="Freeform 13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1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09" name="Freeform 13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2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0" name="Freeform 13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3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1" name="Freeform 13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4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2" name="Freeform 13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5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13" name="Freeform 13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6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14" name="Freeform 13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7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15" name="Freeform 13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8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6" name="Freeform 13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19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7" name="Freeform 13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0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8" name="Freeform 13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1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19" name="Freeform 13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2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0" name="Freeform 13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3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1" name="Freeform 13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4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2" name="Freeform 13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5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3923" name="Freeform 13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6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4" name="Freeform 13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2802636</wp:posOffset>
            </wp:positionV>
            <wp:extent cx="1524" cy="3086100"/>
            <wp:effectExtent l="0" t="0" r="0" b="0"/>
            <wp:wrapNone/>
            <wp:docPr id="13925" name="Freeform 13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7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3926" name="Freeform 13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8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7" name="Freeform 13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29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8" name="Freeform 13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0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29" name="Freeform 13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1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0" name="Freeform 13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2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1" name="Freeform 13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3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2" name="Freeform 13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4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3" name="Freeform 13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5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4" name="Freeform 13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6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5" name="Freeform 13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8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6" name="Freeform 13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39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7" name="Freeform 13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0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8" name="Freeform 13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1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39" name="Freeform 13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2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40" name="Freeform 13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3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41" name="Freeform 13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4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42" name="Freeform 13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5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43" name="Freeform 13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6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44" name="Freeform 13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7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4333495</wp:posOffset>
            </wp:positionV>
            <wp:extent cx="36576" cy="59435"/>
            <wp:effectExtent l="0" t="0" r="0" b="0"/>
            <wp:wrapNone/>
            <wp:docPr id="13945" name="Freeform 13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8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46" name="Freeform 13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49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47" name="Freeform 13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0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48" name="Freeform 13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1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49" name="Freeform 13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0" name="Freeform 13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3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1" name="Freeform 13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2" name="Freeform 13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5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3" name="Freeform 13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4" name="Freeform 13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7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5" name="Freeform 13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6" name="Freeform 13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59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7" name="Freeform 13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8" name="Freeform 13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1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59" name="Freeform 13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60" name="Freeform 13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3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61" name="Freeform 13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62" name="Freeform 13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5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63" name="Freeform 13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4333495</wp:posOffset>
            </wp:positionV>
            <wp:extent cx="36576" cy="59436"/>
            <wp:effectExtent l="0" t="0" r="0" b="0"/>
            <wp:wrapNone/>
            <wp:docPr id="13964" name="Freeform 13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7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65" name="Freeform 13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4333495</wp:posOffset>
            </wp:positionV>
            <wp:extent cx="36576" cy="59435"/>
            <wp:effectExtent l="0" t="0" r="0" b="0"/>
            <wp:wrapNone/>
            <wp:docPr id="13966" name="Freeform 13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69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4329684</wp:posOffset>
            </wp:positionV>
            <wp:extent cx="36576" cy="67056"/>
            <wp:effectExtent l="0" t="0" r="0" b="0"/>
            <wp:wrapNone/>
            <wp:docPr id="13967" name="Freeform 13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68" name="Freeform 13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1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4329684</wp:posOffset>
            </wp:positionV>
            <wp:extent cx="36576" cy="67056"/>
            <wp:effectExtent l="0" t="0" r="0" b="0"/>
            <wp:wrapNone/>
            <wp:docPr id="13969" name="Freeform 13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4330447</wp:posOffset>
            </wp:positionV>
            <wp:extent cx="36576" cy="65532"/>
            <wp:effectExtent l="0" t="0" r="0" b="0"/>
            <wp:wrapNone/>
            <wp:docPr id="13970" name="Freeform 13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3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71" name="Freeform 13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4326637</wp:posOffset>
            </wp:positionV>
            <wp:extent cx="36576" cy="73151"/>
            <wp:effectExtent l="0" t="0" r="0" b="0"/>
            <wp:wrapNone/>
            <wp:docPr id="13972" name="Freeform 13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5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4330447</wp:posOffset>
            </wp:positionV>
            <wp:extent cx="36576" cy="65532"/>
            <wp:effectExtent l="0" t="0" r="0" b="0"/>
            <wp:wrapNone/>
            <wp:docPr id="13973" name="Freeform 13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4333494</wp:posOffset>
            </wp:positionV>
            <wp:extent cx="36576" cy="59437"/>
            <wp:effectExtent l="0" t="0" r="0" b="0"/>
            <wp:wrapNone/>
            <wp:docPr id="13974" name="Freeform 13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7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4329684</wp:posOffset>
            </wp:positionV>
            <wp:extent cx="36576" cy="67056"/>
            <wp:effectExtent l="0" t="0" r="0" b="0"/>
            <wp:wrapNone/>
            <wp:docPr id="13975" name="Freeform 13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7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4329684</wp:posOffset>
            </wp:positionV>
            <wp:extent cx="36576" cy="67056"/>
            <wp:effectExtent l="0" t="0" r="0" b="0"/>
            <wp:wrapNone/>
            <wp:docPr id="13976" name="Freeform 13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3413761</wp:posOffset>
            </wp:positionV>
            <wp:extent cx="1524" cy="1863852"/>
            <wp:effectExtent l="0" t="0" r="0" b="0"/>
            <wp:wrapNone/>
            <wp:docPr id="13977" name="Freeform 13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3978" name="Freeform 13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1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79" name="Freeform 13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80" name="Freeform 13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3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81" name="Freeform 13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4326636</wp:posOffset>
            </wp:positionV>
            <wp:extent cx="36576" cy="73152"/>
            <wp:effectExtent l="0" t="0" r="0" b="0"/>
            <wp:wrapNone/>
            <wp:docPr id="13982" name="Freeform 13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5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83" name="Freeform 13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4330447</wp:posOffset>
            </wp:positionV>
            <wp:extent cx="36576" cy="65531"/>
            <wp:effectExtent l="0" t="0" r="0" b="0"/>
            <wp:wrapNone/>
            <wp:docPr id="13984" name="Freeform 13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7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4330447</wp:posOffset>
            </wp:positionV>
            <wp:extent cx="36576" cy="65532"/>
            <wp:effectExtent l="0" t="0" r="0" b="0"/>
            <wp:wrapNone/>
            <wp:docPr id="13985" name="Freeform 13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3986" name="Freeform 13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89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4331971</wp:posOffset>
            </wp:positionV>
            <wp:extent cx="36576" cy="62484"/>
            <wp:effectExtent l="0" t="0" r="0" b="0"/>
            <wp:wrapNone/>
            <wp:docPr id="13987" name="Freeform 13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4331971</wp:posOffset>
            </wp:positionV>
            <wp:extent cx="36576" cy="62484"/>
            <wp:effectExtent l="0" t="0" r="0" b="0"/>
            <wp:wrapNone/>
            <wp:docPr id="13988" name="Freeform 13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1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4325874</wp:posOffset>
            </wp:positionV>
            <wp:extent cx="36576" cy="74676"/>
            <wp:effectExtent l="0" t="0" r="0" b="0"/>
            <wp:wrapNone/>
            <wp:docPr id="13989" name="Freeform 13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4325874</wp:posOffset>
            </wp:positionV>
            <wp:extent cx="36576" cy="74676"/>
            <wp:effectExtent l="0" t="0" r="0" b="0"/>
            <wp:wrapNone/>
            <wp:docPr id="13990" name="Freeform 13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3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4326636</wp:posOffset>
            </wp:positionV>
            <wp:extent cx="36576" cy="73152"/>
            <wp:effectExtent l="0" t="0" r="0" b="0"/>
            <wp:wrapNone/>
            <wp:docPr id="13991" name="Freeform 13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3992" name="Freeform 13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5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4325874</wp:posOffset>
            </wp:positionV>
            <wp:extent cx="36576" cy="74676"/>
            <wp:effectExtent l="0" t="0" r="0" b="0"/>
            <wp:wrapNone/>
            <wp:docPr id="13993" name="Freeform 13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4328161</wp:posOffset>
            </wp:positionV>
            <wp:extent cx="36576" cy="70104"/>
            <wp:effectExtent l="0" t="0" r="0" b="0"/>
            <wp:wrapNone/>
            <wp:docPr id="13994" name="Freeform 13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7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3995" name="Freeform 13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4330447</wp:posOffset>
            </wp:positionV>
            <wp:extent cx="36576" cy="65532"/>
            <wp:effectExtent l="0" t="0" r="0" b="0"/>
            <wp:wrapNone/>
            <wp:docPr id="13996" name="Freeform 13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299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4329684</wp:posOffset>
            </wp:positionV>
            <wp:extent cx="36576" cy="67056"/>
            <wp:effectExtent l="0" t="0" r="0" b="0"/>
            <wp:wrapNone/>
            <wp:docPr id="13997" name="Freeform 13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3998" name="Freeform 13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1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4331971</wp:posOffset>
            </wp:positionV>
            <wp:extent cx="36576" cy="62483"/>
            <wp:effectExtent l="0" t="0" r="0" b="0"/>
            <wp:wrapNone/>
            <wp:docPr id="13999" name="Freeform 13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4000" name="Freeform 14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3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4001" name="Freeform 14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4002" name="Freeform 14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5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4328923</wp:posOffset>
            </wp:positionV>
            <wp:extent cx="36576" cy="68580"/>
            <wp:effectExtent l="0" t="0" r="0" b="0"/>
            <wp:wrapNone/>
            <wp:docPr id="14003" name="Freeform 14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4331209</wp:posOffset>
            </wp:positionV>
            <wp:extent cx="36576" cy="64008"/>
            <wp:effectExtent l="0" t="0" r="0" b="0"/>
            <wp:wrapNone/>
            <wp:docPr id="14004" name="Freeform 14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4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2863598</wp:posOffset>
            </wp:positionV>
            <wp:extent cx="1524" cy="3034284"/>
            <wp:effectExtent l="0" t="0" r="0" b="0"/>
            <wp:wrapNone/>
            <wp:docPr id="14005" name="Freeform 14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0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06" name="Freeform 14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1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07" name="Freeform 14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1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08" name="Freeform 14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1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09" name="Freeform 14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1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0" name="Freeform 14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1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1" name="Freeform 14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2" name="Freeform 14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3" name="Freeform 14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4" name="Freeform 14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5" name="Freeform 14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6" name="Freeform 14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7" name="Freeform 14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2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8" name="Freeform 14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19" name="Freeform 14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0" name="Freeform 14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1" name="Freeform 14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2" name="Freeform 14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3" name="Freeform 14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4" name="Freeform 14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5" name="Freeform 14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6" name="Freeform 14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7" name="Freeform 14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3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8" name="Freeform 14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29" name="Freeform 14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0" name="Freeform 14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1" name="Freeform 14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2" name="Freeform 14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3" name="Freeform 14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4" name="Freeform 14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5" name="Freeform 14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6" name="Freeform 14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037" name="Freeform 14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4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8" name="Freeform 14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39" name="Freeform 14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0" name="Freeform 14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1" name="Freeform 14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2" name="Freeform 14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3" name="Freeform 14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4" name="Freeform 14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045" name="Freeform 14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5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046" name="Freeform 14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5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2868931</wp:posOffset>
            </wp:positionV>
            <wp:extent cx="1524" cy="3023616"/>
            <wp:effectExtent l="0" t="0" r="0" b="0"/>
            <wp:wrapNone/>
            <wp:docPr id="14047" name="Freeform 14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8" name="Freeform 14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49" name="Freeform 14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0" name="Freeform 14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1" name="Freeform 14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2" name="Freeform 14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3" name="Freeform 14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4" name="Freeform 14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5" name="Freeform 14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6" name="Freeform 14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6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7" name="Freeform 14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8" name="Freeform 14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59" name="Freeform 14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0" name="Freeform 14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1" name="Freeform 14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2" name="Freeform 14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3" name="Freeform 14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4" name="Freeform 14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5" name="Freeform 14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6" name="Freeform 14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7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7" name="Freeform 14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8" name="Freeform 14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69" name="Freeform 14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0" name="Freeform 14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1" name="Freeform 14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2" name="Freeform 14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3" name="Freeform 14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4" name="Freeform 14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5" name="Freeform 14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6" name="Freeform 14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8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7" name="Freeform 14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8" name="Freeform 14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79" name="Freeform 14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0" name="Freeform 14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1" name="Freeform 14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2" name="Freeform 14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3" name="Freeform 14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4" name="Freeform 14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5" name="Freeform 14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86" name="Freeform 14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39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087" name="Freeform 14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088" name="Freeform 14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089" name="Freeform 14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0" name="Freeform 14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1" name="Freeform 14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2" name="Freeform 14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3" name="Freeform 14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4" name="Freeform 14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5" name="Freeform 14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6" name="Freeform 14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0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097" name="Freeform 14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098" name="Freeform 14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6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2837689</wp:posOffset>
            </wp:positionV>
            <wp:extent cx="1524" cy="3086100"/>
            <wp:effectExtent l="0" t="0" r="0" b="0"/>
            <wp:wrapNone/>
            <wp:docPr id="14099" name="Freeform 14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00" name="Freeform 14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1" name="Freeform 14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2" name="Freeform 14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3" name="Freeform 14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4" name="Freeform 14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5" name="Freeform 14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6" name="Freeform 14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7" name="Freeform 14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1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8" name="Freeform 14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09" name="Freeform 14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0" name="Freeform 14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1" name="Freeform 14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2" name="Freeform 14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3" name="Freeform 14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4" name="Freeform 14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5" name="Freeform 14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16" name="Freeform 14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2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17" name="Freeform 14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18" name="Freeform 14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4365500</wp:posOffset>
            </wp:positionV>
            <wp:extent cx="30480" cy="59435"/>
            <wp:effectExtent l="0" t="0" r="0" b="0"/>
            <wp:wrapNone/>
            <wp:docPr id="14119" name="Freeform 14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20" name="Freeform 14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1" name="Freeform 14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22" name="Freeform 14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3" name="Freeform 14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4" name="Freeform 14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5" name="Freeform 14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6" name="Freeform 14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3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7" name="Freeform 14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8" name="Freeform 14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1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29" name="Freeform 14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0" name="Freeform 14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3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1" name="Freeform 14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2" name="Freeform 14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5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3" name="Freeform 14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4" name="Freeform 14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7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5" name="Freeform 14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6" name="Freeform 14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49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37" name="Freeform 14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4365500</wp:posOffset>
            </wp:positionV>
            <wp:extent cx="30480" cy="59436"/>
            <wp:effectExtent l="0" t="0" r="0" b="0"/>
            <wp:wrapNone/>
            <wp:docPr id="14138" name="Freeform 14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1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39" name="Freeform 14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4365500</wp:posOffset>
            </wp:positionV>
            <wp:extent cx="30480" cy="59435"/>
            <wp:effectExtent l="0" t="0" r="0" b="0"/>
            <wp:wrapNone/>
            <wp:docPr id="14140" name="Freeform 14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3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4361689</wp:posOffset>
            </wp:positionV>
            <wp:extent cx="30480" cy="67056"/>
            <wp:effectExtent l="0" t="0" r="0" b="0"/>
            <wp:wrapNone/>
            <wp:docPr id="14141" name="Freeform 14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42" name="Freeform 14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5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4361689</wp:posOffset>
            </wp:positionV>
            <wp:extent cx="30480" cy="67056"/>
            <wp:effectExtent l="0" t="0" r="0" b="0"/>
            <wp:wrapNone/>
            <wp:docPr id="14143" name="Freeform 14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4362452</wp:posOffset>
            </wp:positionV>
            <wp:extent cx="30480" cy="65532"/>
            <wp:effectExtent l="0" t="0" r="0" b="0"/>
            <wp:wrapNone/>
            <wp:docPr id="14144" name="Freeform 14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7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45" name="Freeform 14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4358642</wp:posOffset>
            </wp:positionV>
            <wp:extent cx="30480" cy="73151"/>
            <wp:effectExtent l="0" t="0" r="0" b="0"/>
            <wp:wrapNone/>
            <wp:docPr id="14146" name="Freeform 14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59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4362452</wp:posOffset>
            </wp:positionV>
            <wp:extent cx="30480" cy="65532"/>
            <wp:effectExtent l="0" t="0" r="0" b="0"/>
            <wp:wrapNone/>
            <wp:docPr id="14147" name="Freeform 14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4365499</wp:posOffset>
            </wp:positionV>
            <wp:extent cx="30480" cy="59437"/>
            <wp:effectExtent l="0" t="0" r="0" b="0"/>
            <wp:wrapNone/>
            <wp:docPr id="14148" name="Freeform 14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1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4361689</wp:posOffset>
            </wp:positionV>
            <wp:extent cx="30480" cy="67056"/>
            <wp:effectExtent l="0" t="0" r="0" b="0"/>
            <wp:wrapNone/>
            <wp:docPr id="14149" name="Freeform 14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4361689</wp:posOffset>
            </wp:positionV>
            <wp:extent cx="30480" cy="67056"/>
            <wp:effectExtent l="0" t="0" r="0" b="0"/>
            <wp:wrapNone/>
            <wp:docPr id="14150" name="Freeform 14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6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3448814</wp:posOffset>
            </wp:positionV>
            <wp:extent cx="1524" cy="1863852"/>
            <wp:effectExtent l="0" t="0" r="0" b="0"/>
            <wp:wrapNone/>
            <wp:docPr id="14151" name="Freeform 14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152" name="Freeform 14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5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53" name="Freeform 14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54" name="Freeform 14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7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55" name="Freeform 14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8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4358641</wp:posOffset>
            </wp:positionV>
            <wp:extent cx="30480" cy="73152"/>
            <wp:effectExtent l="0" t="0" r="0" b="0"/>
            <wp:wrapNone/>
            <wp:docPr id="14156" name="Freeform 14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69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57" name="Freeform 14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0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4362452</wp:posOffset>
            </wp:positionV>
            <wp:extent cx="30480" cy="65531"/>
            <wp:effectExtent l="0" t="0" r="0" b="0"/>
            <wp:wrapNone/>
            <wp:docPr id="14158" name="Freeform 14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1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4362452</wp:posOffset>
            </wp:positionV>
            <wp:extent cx="30480" cy="65532"/>
            <wp:effectExtent l="0" t="0" r="0" b="0"/>
            <wp:wrapNone/>
            <wp:docPr id="14159" name="Freeform 14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2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60" name="Freeform 14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3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4363976</wp:posOffset>
            </wp:positionV>
            <wp:extent cx="30480" cy="62484"/>
            <wp:effectExtent l="0" t="0" r="0" b="0"/>
            <wp:wrapNone/>
            <wp:docPr id="14161" name="Freeform 14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4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4363976</wp:posOffset>
            </wp:positionV>
            <wp:extent cx="30480" cy="62484"/>
            <wp:effectExtent l="0" t="0" r="0" b="0"/>
            <wp:wrapNone/>
            <wp:docPr id="14162" name="Freeform 14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5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4357879</wp:posOffset>
            </wp:positionV>
            <wp:extent cx="30480" cy="74676"/>
            <wp:effectExtent l="0" t="0" r="0" b="0"/>
            <wp:wrapNone/>
            <wp:docPr id="14163" name="Freeform 14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6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4357879</wp:posOffset>
            </wp:positionV>
            <wp:extent cx="30480" cy="74676"/>
            <wp:effectExtent l="0" t="0" r="0" b="0"/>
            <wp:wrapNone/>
            <wp:docPr id="14164" name="Freeform 14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7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4358641</wp:posOffset>
            </wp:positionV>
            <wp:extent cx="30480" cy="73152"/>
            <wp:effectExtent l="0" t="0" r="0" b="0"/>
            <wp:wrapNone/>
            <wp:docPr id="14165" name="Freeform 14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8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66" name="Freeform 14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79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4357879</wp:posOffset>
            </wp:positionV>
            <wp:extent cx="30480" cy="74676"/>
            <wp:effectExtent l="0" t="0" r="0" b="0"/>
            <wp:wrapNone/>
            <wp:docPr id="14167" name="Freeform 14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0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4360166</wp:posOffset>
            </wp:positionV>
            <wp:extent cx="30480" cy="70104"/>
            <wp:effectExtent l="0" t="0" r="0" b="0"/>
            <wp:wrapNone/>
            <wp:docPr id="14168" name="Freeform 14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1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69" name="Freeform 14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2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4362452</wp:posOffset>
            </wp:positionV>
            <wp:extent cx="30480" cy="65532"/>
            <wp:effectExtent l="0" t="0" r="0" b="0"/>
            <wp:wrapNone/>
            <wp:docPr id="14170" name="Freeform 14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3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4361689</wp:posOffset>
            </wp:positionV>
            <wp:extent cx="30480" cy="67056"/>
            <wp:effectExtent l="0" t="0" r="0" b="0"/>
            <wp:wrapNone/>
            <wp:docPr id="14171" name="Freeform 14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4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72" name="Freeform 14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5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4363976</wp:posOffset>
            </wp:positionV>
            <wp:extent cx="30480" cy="62483"/>
            <wp:effectExtent l="0" t="0" r="0" b="0"/>
            <wp:wrapNone/>
            <wp:docPr id="14173" name="Freeform 14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6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174" name="Freeform 14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7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175" name="Freeform 14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8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76" name="Freeform 14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89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4360927</wp:posOffset>
            </wp:positionV>
            <wp:extent cx="30480" cy="68580"/>
            <wp:effectExtent l="0" t="0" r="0" b="0"/>
            <wp:wrapNone/>
            <wp:docPr id="14177" name="Freeform 14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90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4363214</wp:posOffset>
            </wp:positionV>
            <wp:extent cx="30480" cy="64008"/>
            <wp:effectExtent l="0" t="0" r="0" b="0"/>
            <wp:wrapNone/>
            <wp:docPr id="14178" name="Freeform 14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7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2892554</wp:posOffset>
            </wp:positionV>
            <wp:extent cx="1524" cy="3034284"/>
            <wp:effectExtent l="0" t="0" r="0" b="0"/>
            <wp:wrapNone/>
            <wp:docPr id="14179" name="Freeform 14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92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0" name="Freeform 14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94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1" name="Freeform 14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96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2" name="Freeform 14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498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3" name="Freeform 14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00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4" name="Freeform 14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02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5" name="Freeform 14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04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6" name="Freeform 14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06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7" name="Freeform 14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08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8" name="Freeform 14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0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89" name="Freeform 14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1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0" name="Freeform 14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2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1" name="Freeform 14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3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2" name="Freeform 14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4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3" name="Freeform 14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5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4" name="Freeform 14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6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5" name="Freeform 14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7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6" name="Freeform 14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8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7" name="Freeform 14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19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8" name="Freeform 14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0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199" name="Freeform 14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1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0" name="Freeform 14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2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1" name="Freeform 14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3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2" name="Freeform 14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4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3" name="Freeform 14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5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4" name="Freeform 14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6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5" name="Freeform 14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7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6" name="Freeform 14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8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7" name="Freeform 14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29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8" name="Freeform 14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0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09" name="Freeform 14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1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0" name="Freeform 14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2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211" name="Freeform 14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3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2" name="Freeform 14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4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3" name="Freeform 14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6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4" name="Freeform 14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7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5" name="Freeform 14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8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6" name="Freeform 14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39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7" name="Freeform 14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0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18" name="Freeform 14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1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219" name="Freeform 14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2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220" name="Freeform 14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8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2897887</wp:posOffset>
            </wp:positionV>
            <wp:extent cx="1524" cy="3023616"/>
            <wp:effectExtent l="0" t="0" r="0" b="0"/>
            <wp:wrapNone/>
            <wp:docPr id="14221" name="Freeform 14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4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2" name="Freeform 14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5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3" name="Freeform 14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6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4" name="Freeform 14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7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5" name="Freeform 14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8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6" name="Freeform 14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49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7" name="Freeform 14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0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8" name="Freeform 14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1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29" name="Freeform 14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2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0" name="Freeform 14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3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1" name="Freeform 14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4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2" name="Freeform 14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5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3" name="Freeform 14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6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4" name="Freeform 14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7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5" name="Freeform 14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8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6" name="Freeform 14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59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7" name="Freeform 14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0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8" name="Freeform 14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1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39" name="Freeform 14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2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0" name="Freeform 14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3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1" name="Freeform 14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4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2" name="Freeform 14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5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3" name="Freeform 14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6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4" name="Freeform 14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7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5" name="Freeform 14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8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6" name="Freeform 14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69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7" name="Freeform 14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0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8" name="Freeform 14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1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49" name="Freeform 14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2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0" name="Freeform 14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3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1" name="Freeform 14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4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2" name="Freeform 14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5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3" name="Freeform 14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6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4" name="Freeform 14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7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5" name="Freeform 14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8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6" name="Freeform 14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79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7" name="Freeform 14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0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8" name="Freeform 14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1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59" name="Freeform 14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2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0" name="Freeform 14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3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61" name="Freeform 14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4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62" name="Freeform 14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5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63" name="Freeform 14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6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4" name="Freeform 14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7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5" name="Freeform 14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8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6" name="Freeform 14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89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7" name="Freeform 14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0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8" name="Freeform 14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1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69" name="Freeform 14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2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0" name="Freeform 14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3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271" name="Freeform 14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4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2" name="Freeform 14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19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2866645</wp:posOffset>
            </wp:positionV>
            <wp:extent cx="1524" cy="3086100"/>
            <wp:effectExtent l="0" t="0" r="0" b="0"/>
            <wp:wrapNone/>
            <wp:docPr id="14273" name="Freeform 14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5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274" name="Freeform 14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6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5" name="Freeform 14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7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6" name="Freeform 14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8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7" name="Freeform 14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599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8" name="Freeform 14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0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79" name="Freeform 14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1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0" name="Freeform 14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2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1" name="Freeform 14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3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2" name="Freeform 14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4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3" name="Freeform 14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6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4" name="Freeform 14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7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5" name="Freeform 14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8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6" name="Freeform 14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09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7" name="Freeform 14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0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8" name="Freeform 14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1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89" name="Freeform 14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2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90" name="Freeform 14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3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91" name="Freeform 14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4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92" name="Freeform 14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5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4394456</wp:posOffset>
            </wp:positionV>
            <wp:extent cx="30480" cy="59435"/>
            <wp:effectExtent l="0" t="0" r="0" b="0"/>
            <wp:wrapNone/>
            <wp:docPr id="14293" name="Freeform 14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6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94" name="Freeform 14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7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95" name="Freeform 14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8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296" name="Freeform 14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19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97" name="Freeform 14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0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98" name="Freeform 14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1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299" name="Freeform 14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2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0" name="Freeform 14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3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1" name="Freeform 14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4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2" name="Freeform 14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5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3" name="Freeform 14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6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4" name="Freeform 14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7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5" name="Freeform 14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8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6" name="Freeform 14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29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7" name="Freeform 14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0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8" name="Freeform 14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1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09" name="Freeform 14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2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10" name="Freeform 14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3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311" name="Freeform 14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4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4394456</wp:posOffset>
            </wp:positionV>
            <wp:extent cx="30480" cy="59436"/>
            <wp:effectExtent l="0" t="0" r="0" b="0"/>
            <wp:wrapNone/>
            <wp:docPr id="14312" name="Freeform 14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5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313" name="Freeform 14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6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4394456</wp:posOffset>
            </wp:positionV>
            <wp:extent cx="30480" cy="59435"/>
            <wp:effectExtent l="0" t="0" r="0" b="0"/>
            <wp:wrapNone/>
            <wp:docPr id="14314" name="Freeform 14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7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4390645</wp:posOffset>
            </wp:positionV>
            <wp:extent cx="30480" cy="67056"/>
            <wp:effectExtent l="0" t="0" r="0" b="0"/>
            <wp:wrapNone/>
            <wp:docPr id="14315" name="Freeform 14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8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16" name="Freeform 14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39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4390645</wp:posOffset>
            </wp:positionV>
            <wp:extent cx="30480" cy="67056"/>
            <wp:effectExtent l="0" t="0" r="0" b="0"/>
            <wp:wrapNone/>
            <wp:docPr id="14317" name="Freeform 14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0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4391408</wp:posOffset>
            </wp:positionV>
            <wp:extent cx="30480" cy="65532"/>
            <wp:effectExtent l="0" t="0" r="0" b="0"/>
            <wp:wrapNone/>
            <wp:docPr id="14318" name="Freeform 14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1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319" name="Freeform 14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2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4387598</wp:posOffset>
            </wp:positionV>
            <wp:extent cx="30480" cy="73151"/>
            <wp:effectExtent l="0" t="0" r="0" b="0"/>
            <wp:wrapNone/>
            <wp:docPr id="14320" name="Freeform 14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3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4391408</wp:posOffset>
            </wp:positionV>
            <wp:extent cx="30480" cy="65532"/>
            <wp:effectExtent l="0" t="0" r="0" b="0"/>
            <wp:wrapNone/>
            <wp:docPr id="14321" name="Freeform 14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4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4394455</wp:posOffset>
            </wp:positionV>
            <wp:extent cx="30480" cy="59437"/>
            <wp:effectExtent l="0" t="0" r="0" b="0"/>
            <wp:wrapNone/>
            <wp:docPr id="14322" name="Freeform 14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5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4390645</wp:posOffset>
            </wp:positionV>
            <wp:extent cx="30480" cy="67056"/>
            <wp:effectExtent l="0" t="0" r="0" b="0"/>
            <wp:wrapNone/>
            <wp:docPr id="14323" name="Freeform 14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6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4390645</wp:posOffset>
            </wp:positionV>
            <wp:extent cx="30480" cy="67056"/>
            <wp:effectExtent l="0" t="0" r="0" b="0"/>
            <wp:wrapNone/>
            <wp:docPr id="14324" name="Freeform 14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7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3477770</wp:posOffset>
            </wp:positionV>
            <wp:extent cx="1524" cy="1863852"/>
            <wp:effectExtent l="0" t="0" r="0" b="0"/>
            <wp:wrapNone/>
            <wp:docPr id="14325" name="Freeform 14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8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326" name="Freeform 14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49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27" name="Freeform 14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0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28" name="Freeform 14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1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29" name="Freeform 14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2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4387597</wp:posOffset>
            </wp:positionV>
            <wp:extent cx="30480" cy="73152"/>
            <wp:effectExtent l="0" t="0" r="0" b="0"/>
            <wp:wrapNone/>
            <wp:docPr id="14330" name="Freeform 14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3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31" name="Freeform 14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4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4391408</wp:posOffset>
            </wp:positionV>
            <wp:extent cx="30480" cy="65531"/>
            <wp:effectExtent l="0" t="0" r="0" b="0"/>
            <wp:wrapNone/>
            <wp:docPr id="14332" name="Freeform 14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5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4391408</wp:posOffset>
            </wp:positionV>
            <wp:extent cx="30480" cy="65532"/>
            <wp:effectExtent l="0" t="0" r="0" b="0"/>
            <wp:wrapNone/>
            <wp:docPr id="14333" name="Freeform 14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6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34" name="Freeform 14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7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4392932</wp:posOffset>
            </wp:positionV>
            <wp:extent cx="30480" cy="62484"/>
            <wp:effectExtent l="0" t="0" r="0" b="0"/>
            <wp:wrapNone/>
            <wp:docPr id="14335" name="Freeform 14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8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4392932</wp:posOffset>
            </wp:positionV>
            <wp:extent cx="30480" cy="62484"/>
            <wp:effectExtent l="0" t="0" r="0" b="0"/>
            <wp:wrapNone/>
            <wp:docPr id="14336" name="Freeform 14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59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4386835</wp:posOffset>
            </wp:positionV>
            <wp:extent cx="30480" cy="74676"/>
            <wp:effectExtent l="0" t="0" r="0" b="0"/>
            <wp:wrapNone/>
            <wp:docPr id="14337" name="Freeform 14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0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4386835</wp:posOffset>
            </wp:positionV>
            <wp:extent cx="30480" cy="74676"/>
            <wp:effectExtent l="0" t="0" r="0" b="0"/>
            <wp:wrapNone/>
            <wp:docPr id="14338" name="Freeform 14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1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4387597</wp:posOffset>
            </wp:positionV>
            <wp:extent cx="30480" cy="73152"/>
            <wp:effectExtent l="0" t="0" r="0" b="0"/>
            <wp:wrapNone/>
            <wp:docPr id="14339" name="Freeform 14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2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40" name="Freeform 14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3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4386835</wp:posOffset>
            </wp:positionV>
            <wp:extent cx="30480" cy="74676"/>
            <wp:effectExtent l="0" t="0" r="0" b="0"/>
            <wp:wrapNone/>
            <wp:docPr id="14341" name="Freeform 14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4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4389122</wp:posOffset>
            </wp:positionV>
            <wp:extent cx="30480" cy="70104"/>
            <wp:effectExtent l="0" t="0" r="0" b="0"/>
            <wp:wrapNone/>
            <wp:docPr id="14342" name="Freeform 14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5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43" name="Freeform 14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6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4391408</wp:posOffset>
            </wp:positionV>
            <wp:extent cx="30480" cy="65532"/>
            <wp:effectExtent l="0" t="0" r="0" b="0"/>
            <wp:wrapNone/>
            <wp:docPr id="14344" name="Freeform 14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7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4390645</wp:posOffset>
            </wp:positionV>
            <wp:extent cx="30480" cy="67056"/>
            <wp:effectExtent l="0" t="0" r="0" b="0"/>
            <wp:wrapNone/>
            <wp:docPr id="14345" name="Freeform 14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8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46" name="Freeform 14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69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4392932</wp:posOffset>
            </wp:positionV>
            <wp:extent cx="30480" cy="62483"/>
            <wp:effectExtent l="0" t="0" r="0" b="0"/>
            <wp:wrapNone/>
            <wp:docPr id="14347" name="Freeform 14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0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348" name="Freeform 14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1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349" name="Freeform 14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2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50" name="Freeform 14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3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4389883</wp:posOffset>
            </wp:positionV>
            <wp:extent cx="30480" cy="68580"/>
            <wp:effectExtent l="0" t="0" r="0" b="0"/>
            <wp:wrapNone/>
            <wp:docPr id="14351" name="Freeform 14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4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4392170</wp:posOffset>
            </wp:positionV>
            <wp:extent cx="30480" cy="64008"/>
            <wp:effectExtent l="0" t="0" r="0" b="0"/>
            <wp:wrapNone/>
            <wp:docPr id="14352" name="Freeform 14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0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2921510</wp:posOffset>
            </wp:positionV>
            <wp:extent cx="1524" cy="3034284"/>
            <wp:effectExtent l="0" t="0" r="0" b="0"/>
            <wp:wrapNone/>
            <wp:docPr id="14353" name="Freeform 14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6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4" name="Freeform 14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78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5" name="Freeform 14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80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6" name="Freeform 14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82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7" name="Freeform 14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84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8" name="Freeform 14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86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59" name="Freeform 14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88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0" name="Freeform 14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0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1" name="Freeform 14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2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2" name="Freeform 14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4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3" name="Freeform 14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5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4" name="Freeform 14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6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5" name="Freeform 14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7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6" name="Freeform 14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8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7" name="Freeform 14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699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8" name="Freeform 14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0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69" name="Freeform 14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1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0" name="Freeform 14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2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1" name="Freeform 14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3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2" name="Freeform 14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4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3" name="Freeform 14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5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4" name="Freeform 14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6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5" name="Freeform 14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7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6" name="Freeform 14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8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7" name="Freeform 14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09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8" name="Freeform 14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0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79" name="Freeform 14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1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0" name="Freeform 14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2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1" name="Freeform 14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3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2" name="Freeform 14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4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3" name="Freeform 14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5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4" name="Freeform 14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6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385" name="Freeform 14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7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6" name="Freeform 14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18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7" name="Freeform 14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0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8" name="Freeform 14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1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89" name="Freeform 14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2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0" name="Freeform 14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3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1" name="Freeform 14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4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2" name="Freeform 14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5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393" name="Freeform 14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6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394" name="Freeform 14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1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2926843</wp:posOffset>
            </wp:positionV>
            <wp:extent cx="1524" cy="3023616"/>
            <wp:effectExtent l="0" t="0" r="0" b="0"/>
            <wp:wrapNone/>
            <wp:docPr id="14395" name="Freeform 14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8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6" name="Freeform 14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29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7" name="Freeform 14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0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8" name="Freeform 14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1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399" name="Freeform 14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2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0" name="Freeform 14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3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1" name="Freeform 14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4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2" name="Freeform 14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5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3" name="Freeform 14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6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4" name="Freeform 14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7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5" name="Freeform 14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8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6" name="Freeform 14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39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7" name="Freeform 14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0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8" name="Freeform 14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1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09" name="Freeform 14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2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0" name="Freeform 14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3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1" name="Freeform 14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4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2" name="Freeform 14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5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3" name="Freeform 14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6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4" name="Freeform 14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7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5" name="Freeform 14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8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6" name="Freeform 14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49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7" name="Freeform 14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0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8" name="Freeform 14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1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19" name="Freeform 14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2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0" name="Freeform 14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3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1" name="Freeform 14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4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2" name="Freeform 14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5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3" name="Freeform 14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6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4" name="Freeform 14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7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5" name="Freeform 14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8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6" name="Freeform 14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59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7" name="Freeform 14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0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8" name="Freeform 14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1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29" name="Freeform 14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2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0" name="Freeform 14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3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1" name="Freeform 14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4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2" name="Freeform 14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5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3" name="Freeform 14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6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4" name="Freeform 14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7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35" name="Freeform 14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8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36" name="Freeform 14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69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37" name="Freeform 14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0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8" name="Freeform 14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1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39" name="Freeform 14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2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0" name="Freeform 14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3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1" name="Freeform 14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4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2" name="Freeform 14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5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3" name="Freeform 14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6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4" name="Freeform 14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7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445" name="Freeform 14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8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6" name="Freeform 14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2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2895601</wp:posOffset>
            </wp:positionV>
            <wp:extent cx="1524" cy="3086100"/>
            <wp:effectExtent l="0" t="0" r="0" b="0"/>
            <wp:wrapNone/>
            <wp:docPr id="14447" name="Freeform 14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79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448" name="Freeform 14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0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49" name="Freeform 14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1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0" name="Freeform 14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2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1" name="Freeform 14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3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2" name="Freeform 14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4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3" name="Freeform 14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5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4" name="Freeform 14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6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5" name="Freeform 14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7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6" name="Freeform 14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88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7" name="Freeform 14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8" name="Freeform 14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1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59" name="Freeform 14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0" name="Freeform 14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3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1" name="Freeform 14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2" name="Freeform 14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5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3" name="Freeform 14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64" name="Freeform 14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7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5" name="Freeform 14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66" name="Freeform 14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799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4426460</wp:posOffset>
            </wp:positionV>
            <wp:extent cx="36576" cy="59435"/>
            <wp:effectExtent l="0" t="0" r="0" b="0"/>
            <wp:wrapNone/>
            <wp:docPr id="14467" name="Freeform 14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68" name="Freeform 14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1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69" name="Freeform 14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70" name="Freeform 14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3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1" name="Freeform 14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2" name="Freeform 14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5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3" name="Freeform 14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4" name="Freeform 14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7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5" name="Freeform 14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6" name="Freeform 14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09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7" name="Freeform 14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8" name="Freeform 14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1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79" name="Freeform 14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0" name="Freeform 14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3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1" name="Freeform 14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2" name="Freeform 14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5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3" name="Freeform 14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4" name="Freeform 14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7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85" name="Freeform 14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4426460</wp:posOffset>
            </wp:positionV>
            <wp:extent cx="36576" cy="59436"/>
            <wp:effectExtent l="0" t="0" r="0" b="0"/>
            <wp:wrapNone/>
            <wp:docPr id="14486" name="Freeform 14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19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87" name="Freeform 14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4426460</wp:posOffset>
            </wp:positionV>
            <wp:extent cx="36576" cy="59435"/>
            <wp:effectExtent l="0" t="0" r="0" b="0"/>
            <wp:wrapNone/>
            <wp:docPr id="14488" name="Freeform 14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1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4422649</wp:posOffset>
            </wp:positionV>
            <wp:extent cx="36576" cy="67056"/>
            <wp:effectExtent l="0" t="0" r="0" b="0"/>
            <wp:wrapNone/>
            <wp:docPr id="14489" name="Freeform 14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490" name="Freeform 14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3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4422649</wp:posOffset>
            </wp:positionV>
            <wp:extent cx="36576" cy="67056"/>
            <wp:effectExtent l="0" t="0" r="0" b="0"/>
            <wp:wrapNone/>
            <wp:docPr id="14491" name="Freeform 14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4423412</wp:posOffset>
            </wp:positionV>
            <wp:extent cx="36576" cy="65532"/>
            <wp:effectExtent l="0" t="0" r="0" b="0"/>
            <wp:wrapNone/>
            <wp:docPr id="14492" name="Freeform 14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5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93" name="Freeform 14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4419602</wp:posOffset>
            </wp:positionV>
            <wp:extent cx="36576" cy="73151"/>
            <wp:effectExtent l="0" t="0" r="0" b="0"/>
            <wp:wrapNone/>
            <wp:docPr id="14494" name="Freeform 14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7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4423412</wp:posOffset>
            </wp:positionV>
            <wp:extent cx="36576" cy="65532"/>
            <wp:effectExtent l="0" t="0" r="0" b="0"/>
            <wp:wrapNone/>
            <wp:docPr id="14495" name="Freeform 14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4426459</wp:posOffset>
            </wp:positionV>
            <wp:extent cx="36576" cy="59437"/>
            <wp:effectExtent l="0" t="0" r="0" b="0"/>
            <wp:wrapNone/>
            <wp:docPr id="14496" name="Freeform 14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29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4422649</wp:posOffset>
            </wp:positionV>
            <wp:extent cx="36576" cy="67056"/>
            <wp:effectExtent l="0" t="0" r="0" b="0"/>
            <wp:wrapNone/>
            <wp:docPr id="14497" name="Freeform 14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4422649</wp:posOffset>
            </wp:positionV>
            <wp:extent cx="36576" cy="67056"/>
            <wp:effectExtent l="0" t="0" r="0" b="0"/>
            <wp:wrapNone/>
            <wp:docPr id="14498" name="Freeform 14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8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3506726</wp:posOffset>
            </wp:positionV>
            <wp:extent cx="1524" cy="1863852"/>
            <wp:effectExtent l="0" t="0" r="0" b="0"/>
            <wp:wrapNone/>
            <wp:docPr id="14499" name="Freeform 14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500" name="Freeform 14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3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501" name="Freeform 14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502" name="Freeform 14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5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503" name="Freeform 14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4419601</wp:posOffset>
            </wp:positionV>
            <wp:extent cx="36576" cy="73152"/>
            <wp:effectExtent l="0" t="0" r="0" b="0"/>
            <wp:wrapNone/>
            <wp:docPr id="14504" name="Freeform 14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7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505" name="Freeform 14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4423412</wp:posOffset>
            </wp:positionV>
            <wp:extent cx="36576" cy="65531"/>
            <wp:effectExtent l="0" t="0" r="0" b="0"/>
            <wp:wrapNone/>
            <wp:docPr id="14506" name="Freeform 14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39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4423412</wp:posOffset>
            </wp:positionV>
            <wp:extent cx="36576" cy="65532"/>
            <wp:effectExtent l="0" t="0" r="0" b="0"/>
            <wp:wrapNone/>
            <wp:docPr id="14507" name="Freeform 14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08" name="Freeform 14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1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4424936</wp:posOffset>
            </wp:positionV>
            <wp:extent cx="36576" cy="62484"/>
            <wp:effectExtent l="0" t="0" r="0" b="0"/>
            <wp:wrapNone/>
            <wp:docPr id="14509" name="Freeform 14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4424936</wp:posOffset>
            </wp:positionV>
            <wp:extent cx="36576" cy="62484"/>
            <wp:effectExtent l="0" t="0" r="0" b="0"/>
            <wp:wrapNone/>
            <wp:docPr id="14510" name="Freeform 14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3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4418839</wp:posOffset>
            </wp:positionV>
            <wp:extent cx="36576" cy="74676"/>
            <wp:effectExtent l="0" t="0" r="0" b="0"/>
            <wp:wrapNone/>
            <wp:docPr id="14511" name="Freeform 14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4418839</wp:posOffset>
            </wp:positionV>
            <wp:extent cx="36576" cy="74676"/>
            <wp:effectExtent l="0" t="0" r="0" b="0"/>
            <wp:wrapNone/>
            <wp:docPr id="14512" name="Freeform 14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5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4419601</wp:posOffset>
            </wp:positionV>
            <wp:extent cx="36576" cy="73152"/>
            <wp:effectExtent l="0" t="0" r="0" b="0"/>
            <wp:wrapNone/>
            <wp:docPr id="14513" name="Freeform 14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14" name="Freeform 14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7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4418839</wp:posOffset>
            </wp:positionV>
            <wp:extent cx="36576" cy="74676"/>
            <wp:effectExtent l="0" t="0" r="0" b="0"/>
            <wp:wrapNone/>
            <wp:docPr id="14515" name="Freeform 14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4421126</wp:posOffset>
            </wp:positionV>
            <wp:extent cx="36576" cy="70104"/>
            <wp:effectExtent l="0" t="0" r="0" b="0"/>
            <wp:wrapNone/>
            <wp:docPr id="14516" name="Freeform 14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49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17" name="Freeform 14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4423412</wp:posOffset>
            </wp:positionV>
            <wp:extent cx="36576" cy="65532"/>
            <wp:effectExtent l="0" t="0" r="0" b="0"/>
            <wp:wrapNone/>
            <wp:docPr id="14518" name="Freeform 14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1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4422649</wp:posOffset>
            </wp:positionV>
            <wp:extent cx="36576" cy="67056"/>
            <wp:effectExtent l="0" t="0" r="0" b="0"/>
            <wp:wrapNone/>
            <wp:docPr id="14519" name="Freeform 14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20" name="Freeform 14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3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4424936</wp:posOffset>
            </wp:positionV>
            <wp:extent cx="36576" cy="62483"/>
            <wp:effectExtent l="0" t="0" r="0" b="0"/>
            <wp:wrapNone/>
            <wp:docPr id="14521" name="Freeform 14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522" name="Freeform 14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5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523" name="Freeform 14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24" name="Freeform 14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7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4421888</wp:posOffset>
            </wp:positionV>
            <wp:extent cx="36576" cy="68580"/>
            <wp:effectExtent l="0" t="0" r="0" b="0"/>
            <wp:wrapNone/>
            <wp:docPr id="14525" name="Freeform 14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5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4424174</wp:posOffset>
            </wp:positionV>
            <wp:extent cx="36576" cy="64008"/>
            <wp:effectExtent l="0" t="0" r="0" b="0"/>
            <wp:wrapNone/>
            <wp:docPr id="14526" name="Freeform 14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3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2956562</wp:posOffset>
            </wp:positionV>
            <wp:extent cx="1524" cy="3034284"/>
            <wp:effectExtent l="0" t="0" r="0" b="0"/>
            <wp:wrapNone/>
            <wp:docPr id="14527" name="Freeform 14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60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28" name="Freeform 14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62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29" name="Freeform 14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64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0" name="Freeform 14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66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1" name="Freeform 14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68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2" name="Freeform 14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0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3" name="Freeform 14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2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4" name="Freeform 14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4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5" name="Freeform 14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6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6" name="Freeform 14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8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7" name="Freeform 14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79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8" name="Freeform 14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0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39" name="Freeform 14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1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0" name="Freeform 14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2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1" name="Freeform 14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3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2" name="Freeform 14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4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3" name="Freeform 14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5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4" name="Freeform 14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6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5" name="Freeform 14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7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6" name="Freeform 14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8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7" name="Freeform 14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89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8" name="Freeform 14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0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49" name="Freeform 14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1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0" name="Freeform 14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2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1" name="Freeform 14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3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2" name="Freeform 14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4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3" name="Freeform 14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5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4" name="Freeform 14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6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5" name="Freeform 14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7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6" name="Freeform 14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8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7" name="Freeform 14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899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58" name="Freeform 14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0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559" name="Freeform 14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1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0" name="Freeform 14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2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1" name="Freeform 14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4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2" name="Freeform 14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5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3" name="Freeform 14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6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4" name="Freeform 14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7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5" name="Freeform 14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8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66" name="Freeform 14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09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567" name="Freeform 14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0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568" name="Freeform 14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4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2961895</wp:posOffset>
            </wp:positionV>
            <wp:extent cx="1524" cy="3023616"/>
            <wp:effectExtent l="0" t="0" r="0" b="0"/>
            <wp:wrapNone/>
            <wp:docPr id="14569" name="Freeform 14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2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0" name="Freeform 14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3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1" name="Freeform 14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4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2" name="Freeform 14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5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3" name="Freeform 14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6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4" name="Freeform 14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7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5" name="Freeform 14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8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6" name="Freeform 14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19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7" name="Freeform 14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0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8" name="Freeform 14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1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79" name="Freeform 14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2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0" name="Freeform 14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3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1" name="Freeform 14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4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2" name="Freeform 14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5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3" name="Freeform 14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6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4" name="Freeform 14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7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5" name="Freeform 14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8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6" name="Freeform 14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29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7" name="Freeform 14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0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8" name="Freeform 14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1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89" name="Freeform 14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2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0" name="Freeform 14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3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1" name="Freeform 14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4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2" name="Freeform 14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5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3" name="Freeform 14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6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4" name="Freeform 14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7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5" name="Freeform 14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8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6" name="Freeform 14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39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7" name="Freeform 14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0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8" name="Freeform 14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1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599" name="Freeform 14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2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0" name="Freeform 14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3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1" name="Freeform 14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4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2" name="Freeform 14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5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3" name="Freeform 14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6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4" name="Freeform 14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7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5" name="Freeform 14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8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6" name="Freeform 14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49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7" name="Freeform 14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0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08" name="Freeform 14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1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09" name="Freeform 14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2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10" name="Freeform 14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3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11" name="Freeform 14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4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2" name="Freeform 14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5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3" name="Freeform 14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6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4" name="Freeform 14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7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5" name="Freeform 14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8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6" name="Freeform 14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59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7" name="Freeform 14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0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18" name="Freeform 14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1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619" name="Freeform 14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2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0" name="Freeform 14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5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2930653</wp:posOffset>
            </wp:positionV>
            <wp:extent cx="1524" cy="3086100"/>
            <wp:effectExtent l="0" t="0" r="0" b="0"/>
            <wp:wrapNone/>
            <wp:docPr id="14621" name="Freeform 14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3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22" name="Freeform 14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4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3" name="Freeform 14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5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4" name="Freeform 14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6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5" name="Freeform 14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7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6" name="Freeform 14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8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7" name="Freeform 14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69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8" name="Freeform 14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0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29" name="Freeform 14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1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0" name="Freeform 14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2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1" name="Freeform 14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4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2" name="Freeform 14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5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3" name="Freeform 14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6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4" name="Freeform 14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7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5" name="Freeform 14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8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6" name="Freeform 14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79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7" name="Freeform 14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0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38" name="Freeform 14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1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39" name="Freeform 14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2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40" name="Freeform 14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3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4458464</wp:posOffset>
            </wp:positionV>
            <wp:extent cx="30480" cy="59435"/>
            <wp:effectExtent l="0" t="0" r="0" b="0"/>
            <wp:wrapNone/>
            <wp:docPr id="14641" name="Freeform 14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4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42" name="Freeform 14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5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3" name="Freeform 14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6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44" name="Freeform 14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7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5" name="Freeform 14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8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6" name="Freeform 14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89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7" name="Freeform 14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0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8" name="Freeform 14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1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49" name="Freeform 14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2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0" name="Freeform 14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3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1" name="Freeform 14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4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2" name="Freeform 14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5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3" name="Freeform 14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6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4" name="Freeform 14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7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5" name="Freeform 14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8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6" name="Freeform 14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6999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7" name="Freeform 14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0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58" name="Freeform 14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1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59" name="Freeform 14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2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4458464</wp:posOffset>
            </wp:positionV>
            <wp:extent cx="30480" cy="59436"/>
            <wp:effectExtent l="0" t="0" r="0" b="0"/>
            <wp:wrapNone/>
            <wp:docPr id="14660" name="Freeform 14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3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61" name="Freeform 14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4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4458464</wp:posOffset>
            </wp:positionV>
            <wp:extent cx="30480" cy="59435"/>
            <wp:effectExtent l="0" t="0" r="0" b="0"/>
            <wp:wrapNone/>
            <wp:docPr id="14662" name="Freeform 14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5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4454653</wp:posOffset>
            </wp:positionV>
            <wp:extent cx="30480" cy="67056"/>
            <wp:effectExtent l="0" t="0" r="0" b="0"/>
            <wp:wrapNone/>
            <wp:docPr id="14663" name="Freeform 14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6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64" name="Freeform 14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7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4454653</wp:posOffset>
            </wp:positionV>
            <wp:extent cx="30480" cy="67056"/>
            <wp:effectExtent l="0" t="0" r="0" b="0"/>
            <wp:wrapNone/>
            <wp:docPr id="14665" name="Freeform 14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8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4455416</wp:posOffset>
            </wp:positionV>
            <wp:extent cx="30480" cy="65532"/>
            <wp:effectExtent l="0" t="0" r="0" b="0"/>
            <wp:wrapNone/>
            <wp:docPr id="14666" name="Freeform 14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09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67" name="Freeform 14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0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4451606</wp:posOffset>
            </wp:positionV>
            <wp:extent cx="30480" cy="73151"/>
            <wp:effectExtent l="0" t="0" r="0" b="0"/>
            <wp:wrapNone/>
            <wp:docPr id="14668" name="Freeform 14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1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4455416</wp:posOffset>
            </wp:positionV>
            <wp:extent cx="30480" cy="65532"/>
            <wp:effectExtent l="0" t="0" r="0" b="0"/>
            <wp:wrapNone/>
            <wp:docPr id="14669" name="Freeform 14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2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4458463</wp:posOffset>
            </wp:positionV>
            <wp:extent cx="30480" cy="59437"/>
            <wp:effectExtent l="0" t="0" r="0" b="0"/>
            <wp:wrapNone/>
            <wp:docPr id="14670" name="Freeform 14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3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4454653</wp:posOffset>
            </wp:positionV>
            <wp:extent cx="30480" cy="67056"/>
            <wp:effectExtent l="0" t="0" r="0" b="0"/>
            <wp:wrapNone/>
            <wp:docPr id="14671" name="Freeform 14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4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4454653</wp:posOffset>
            </wp:positionV>
            <wp:extent cx="30480" cy="67056"/>
            <wp:effectExtent l="0" t="0" r="0" b="0"/>
            <wp:wrapNone/>
            <wp:docPr id="14672" name="Freeform 14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59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3541778</wp:posOffset>
            </wp:positionV>
            <wp:extent cx="1524" cy="1863852"/>
            <wp:effectExtent l="0" t="0" r="0" b="0"/>
            <wp:wrapNone/>
            <wp:docPr id="14673" name="Freeform 14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6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674" name="Freeform 14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7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75" name="Freeform 14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8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76" name="Freeform 14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19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77" name="Freeform 14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0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4451605</wp:posOffset>
            </wp:positionV>
            <wp:extent cx="30480" cy="73152"/>
            <wp:effectExtent l="0" t="0" r="0" b="0"/>
            <wp:wrapNone/>
            <wp:docPr id="14678" name="Freeform 14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1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79" name="Freeform 14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2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4455416</wp:posOffset>
            </wp:positionV>
            <wp:extent cx="30480" cy="65531"/>
            <wp:effectExtent l="0" t="0" r="0" b="0"/>
            <wp:wrapNone/>
            <wp:docPr id="14680" name="Freeform 14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3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4455416</wp:posOffset>
            </wp:positionV>
            <wp:extent cx="30480" cy="65532"/>
            <wp:effectExtent l="0" t="0" r="0" b="0"/>
            <wp:wrapNone/>
            <wp:docPr id="14681" name="Freeform 14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4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82" name="Freeform 14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5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4456940</wp:posOffset>
            </wp:positionV>
            <wp:extent cx="30480" cy="62484"/>
            <wp:effectExtent l="0" t="0" r="0" b="0"/>
            <wp:wrapNone/>
            <wp:docPr id="14683" name="Freeform 14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6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4456940</wp:posOffset>
            </wp:positionV>
            <wp:extent cx="30480" cy="62484"/>
            <wp:effectExtent l="0" t="0" r="0" b="0"/>
            <wp:wrapNone/>
            <wp:docPr id="14684" name="Freeform 14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7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4450843</wp:posOffset>
            </wp:positionV>
            <wp:extent cx="30480" cy="74676"/>
            <wp:effectExtent l="0" t="0" r="0" b="0"/>
            <wp:wrapNone/>
            <wp:docPr id="14685" name="Freeform 14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8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4450843</wp:posOffset>
            </wp:positionV>
            <wp:extent cx="30480" cy="74676"/>
            <wp:effectExtent l="0" t="0" r="0" b="0"/>
            <wp:wrapNone/>
            <wp:docPr id="14686" name="Freeform 14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29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4451605</wp:posOffset>
            </wp:positionV>
            <wp:extent cx="30480" cy="73152"/>
            <wp:effectExtent l="0" t="0" r="0" b="0"/>
            <wp:wrapNone/>
            <wp:docPr id="14687" name="Freeform 14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0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88" name="Freeform 14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1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4450843</wp:posOffset>
            </wp:positionV>
            <wp:extent cx="30480" cy="74676"/>
            <wp:effectExtent l="0" t="0" r="0" b="0"/>
            <wp:wrapNone/>
            <wp:docPr id="14689" name="Freeform 14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2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4453130</wp:posOffset>
            </wp:positionV>
            <wp:extent cx="30480" cy="70104"/>
            <wp:effectExtent l="0" t="0" r="0" b="0"/>
            <wp:wrapNone/>
            <wp:docPr id="14690" name="Freeform 14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3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91" name="Freeform 14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4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4455416</wp:posOffset>
            </wp:positionV>
            <wp:extent cx="30480" cy="65532"/>
            <wp:effectExtent l="0" t="0" r="0" b="0"/>
            <wp:wrapNone/>
            <wp:docPr id="14692" name="Freeform 14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5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4454653</wp:posOffset>
            </wp:positionV>
            <wp:extent cx="30480" cy="67056"/>
            <wp:effectExtent l="0" t="0" r="0" b="0"/>
            <wp:wrapNone/>
            <wp:docPr id="14693" name="Freeform 14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6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94" name="Freeform 14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7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4456940</wp:posOffset>
            </wp:positionV>
            <wp:extent cx="30480" cy="62483"/>
            <wp:effectExtent l="0" t="0" r="0" b="0"/>
            <wp:wrapNone/>
            <wp:docPr id="14695" name="Freeform 14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8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696" name="Freeform 14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39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697" name="Freeform 14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0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98" name="Freeform 14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1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4453891</wp:posOffset>
            </wp:positionV>
            <wp:extent cx="30480" cy="68580"/>
            <wp:effectExtent l="0" t="0" r="0" b="0"/>
            <wp:wrapNone/>
            <wp:docPr id="14699" name="Freeform 14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2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4456178</wp:posOffset>
            </wp:positionV>
            <wp:extent cx="30480" cy="64008"/>
            <wp:effectExtent l="0" t="0" r="0" b="0"/>
            <wp:wrapNone/>
            <wp:docPr id="14700" name="Freeform 14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6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2985518</wp:posOffset>
            </wp:positionV>
            <wp:extent cx="1524" cy="3034284"/>
            <wp:effectExtent l="0" t="0" r="0" b="0"/>
            <wp:wrapNone/>
            <wp:docPr id="14701" name="Freeform 14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4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2" name="Freeform 14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6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3" name="Freeform 14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48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4" name="Freeform 14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50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5" name="Freeform 14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52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6" name="Freeform 14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54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7" name="Freeform 14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56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8" name="Freeform 14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58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09" name="Freeform 14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0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0" name="Freeform 14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2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1" name="Freeform 14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3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2" name="Freeform 14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4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3" name="Freeform 14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5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4" name="Freeform 14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6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5" name="Freeform 14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7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6" name="Freeform 14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8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7" name="Freeform 14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69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8" name="Freeform 14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0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19" name="Freeform 14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1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0" name="Freeform 14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2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1" name="Freeform 14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3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2" name="Freeform 14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4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3" name="Freeform 14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5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4" name="Freeform 14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6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5" name="Freeform 14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7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6" name="Freeform 14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8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7" name="Freeform 14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79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8" name="Freeform 14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0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29" name="Freeform 14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1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0" name="Freeform 14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2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1" name="Freeform 14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3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2" name="Freeform 14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4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733" name="Freeform 14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5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4" name="Freeform 14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6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5" name="Freeform 14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8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6" name="Freeform 14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89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7" name="Freeform 14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0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8" name="Freeform 14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1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39" name="Freeform 14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2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0" name="Freeform 14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3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741" name="Freeform 14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4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742" name="Freeform 14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7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2990851</wp:posOffset>
            </wp:positionV>
            <wp:extent cx="1524" cy="3023616"/>
            <wp:effectExtent l="0" t="0" r="0" b="0"/>
            <wp:wrapNone/>
            <wp:docPr id="14743" name="Freeform 14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6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4" name="Freeform 14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7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5" name="Freeform 14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8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6" name="Freeform 14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099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7" name="Freeform 14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0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8" name="Freeform 14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1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49" name="Freeform 14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2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0" name="Freeform 14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3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1" name="Freeform 14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4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2" name="Freeform 14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5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3" name="Freeform 14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6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4" name="Freeform 14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7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5" name="Freeform 14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8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6" name="Freeform 14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09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7" name="Freeform 14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0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8" name="Freeform 14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1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59" name="Freeform 14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2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0" name="Freeform 14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3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1" name="Freeform 14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4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2" name="Freeform 14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5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3" name="Freeform 14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6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4" name="Freeform 14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7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5" name="Freeform 14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8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6" name="Freeform 14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19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7" name="Freeform 14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0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8" name="Freeform 14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1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69" name="Freeform 14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2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0" name="Freeform 14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3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1" name="Freeform 14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4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2" name="Freeform 14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5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3" name="Freeform 14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6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4" name="Freeform 14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7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5" name="Freeform 14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8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6" name="Freeform 14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29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7" name="Freeform 14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0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8" name="Freeform 14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1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79" name="Freeform 14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2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0" name="Freeform 14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3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1" name="Freeform 14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4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2" name="Freeform 14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5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783" name="Freeform 14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6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784" name="Freeform 14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7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785" name="Freeform 14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8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6" name="Freeform 14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39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7" name="Freeform 14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0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8" name="Freeform 14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1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89" name="Freeform 14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2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0" name="Freeform 14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3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1" name="Freeform 14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4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2" name="Freeform 14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5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793" name="Freeform 14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6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4" name="Freeform 14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8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2959609</wp:posOffset>
            </wp:positionV>
            <wp:extent cx="1524" cy="3086100"/>
            <wp:effectExtent l="0" t="0" r="0" b="0"/>
            <wp:wrapNone/>
            <wp:docPr id="14795" name="Freeform 14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7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796" name="Freeform 14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8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7" name="Freeform 14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49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8" name="Freeform 14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0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799" name="Freeform 14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1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0" name="Freeform 14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2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1" name="Freeform 14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3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2" name="Freeform 14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4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3" name="Freeform 14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5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4" name="Freeform 14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6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5" name="Freeform 14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8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6" name="Freeform 14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59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7" name="Freeform 14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0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8" name="Freeform 14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1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09" name="Freeform 14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2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10" name="Freeform 14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3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11" name="Freeform 14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4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12" name="Freeform 14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5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13" name="Freeform 14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6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14" name="Freeform 14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7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4487420</wp:posOffset>
            </wp:positionV>
            <wp:extent cx="30480" cy="59435"/>
            <wp:effectExtent l="0" t="0" r="0" b="0"/>
            <wp:wrapNone/>
            <wp:docPr id="14815" name="Freeform 14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8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16" name="Freeform 14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69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17" name="Freeform 14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0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18" name="Freeform 14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1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19" name="Freeform 14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2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0" name="Freeform 14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3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1" name="Freeform 14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4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2" name="Freeform 14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5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3" name="Freeform 14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6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4" name="Freeform 14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7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5" name="Freeform 14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8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6" name="Freeform 14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79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7" name="Freeform 14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0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8" name="Freeform 14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1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29" name="Freeform 14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2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30" name="Freeform 14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3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31" name="Freeform 14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4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32" name="Freeform 14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5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33" name="Freeform 14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6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4487420</wp:posOffset>
            </wp:positionV>
            <wp:extent cx="30480" cy="59436"/>
            <wp:effectExtent l="0" t="0" r="0" b="0"/>
            <wp:wrapNone/>
            <wp:docPr id="14834" name="Freeform 14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7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35" name="Freeform 14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8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4487420</wp:posOffset>
            </wp:positionV>
            <wp:extent cx="30480" cy="59435"/>
            <wp:effectExtent l="0" t="0" r="0" b="0"/>
            <wp:wrapNone/>
            <wp:docPr id="14836" name="Freeform 14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89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4483609</wp:posOffset>
            </wp:positionV>
            <wp:extent cx="30480" cy="67056"/>
            <wp:effectExtent l="0" t="0" r="0" b="0"/>
            <wp:wrapNone/>
            <wp:docPr id="14837" name="Freeform 14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0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38" name="Freeform 14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1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4483609</wp:posOffset>
            </wp:positionV>
            <wp:extent cx="30480" cy="67056"/>
            <wp:effectExtent l="0" t="0" r="0" b="0"/>
            <wp:wrapNone/>
            <wp:docPr id="14839" name="Freeform 14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2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4484372</wp:posOffset>
            </wp:positionV>
            <wp:extent cx="30480" cy="65532"/>
            <wp:effectExtent l="0" t="0" r="0" b="0"/>
            <wp:wrapNone/>
            <wp:docPr id="14840" name="Freeform 14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3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41" name="Freeform 14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4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4480562</wp:posOffset>
            </wp:positionV>
            <wp:extent cx="30480" cy="73151"/>
            <wp:effectExtent l="0" t="0" r="0" b="0"/>
            <wp:wrapNone/>
            <wp:docPr id="14842" name="Freeform 14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5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4484372</wp:posOffset>
            </wp:positionV>
            <wp:extent cx="30480" cy="65532"/>
            <wp:effectExtent l="0" t="0" r="0" b="0"/>
            <wp:wrapNone/>
            <wp:docPr id="14843" name="Freeform 14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6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4487419</wp:posOffset>
            </wp:positionV>
            <wp:extent cx="30480" cy="59437"/>
            <wp:effectExtent l="0" t="0" r="0" b="0"/>
            <wp:wrapNone/>
            <wp:docPr id="14844" name="Freeform 14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7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4483609</wp:posOffset>
            </wp:positionV>
            <wp:extent cx="30480" cy="67056"/>
            <wp:effectExtent l="0" t="0" r="0" b="0"/>
            <wp:wrapNone/>
            <wp:docPr id="14845" name="Freeform 14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198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4483609</wp:posOffset>
            </wp:positionV>
            <wp:extent cx="30480" cy="67056"/>
            <wp:effectExtent l="0" t="0" r="0" b="0"/>
            <wp:wrapNone/>
            <wp:docPr id="14846" name="Freeform 14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0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3570734</wp:posOffset>
            </wp:positionV>
            <wp:extent cx="1524" cy="1863852"/>
            <wp:effectExtent l="0" t="0" r="0" b="0"/>
            <wp:wrapNone/>
            <wp:docPr id="14847" name="Freeform 14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0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848" name="Freeform 14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1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49" name="Freeform 14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2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50" name="Freeform 14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3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51" name="Freeform 14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4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4480561</wp:posOffset>
            </wp:positionV>
            <wp:extent cx="30480" cy="73152"/>
            <wp:effectExtent l="0" t="0" r="0" b="0"/>
            <wp:wrapNone/>
            <wp:docPr id="14852" name="Freeform 14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5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53" name="Freeform 14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6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4484372</wp:posOffset>
            </wp:positionV>
            <wp:extent cx="30480" cy="65531"/>
            <wp:effectExtent l="0" t="0" r="0" b="0"/>
            <wp:wrapNone/>
            <wp:docPr id="14854" name="Freeform 14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7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4484372</wp:posOffset>
            </wp:positionV>
            <wp:extent cx="30480" cy="65532"/>
            <wp:effectExtent l="0" t="0" r="0" b="0"/>
            <wp:wrapNone/>
            <wp:docPr id="14855" name="Freeform 14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8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56" name="Freeform 14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09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4485896</wp:posOffset>
            </wp:positionV>
            <wp:extent cx="30480" cy="62484"/>
            <wp:effectExtent l="0" t="0" r="0" b="0"/>
            <wp:wrapNone/>
            <wp:docPr id="14857" name="Freeform 14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0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4485896</wp:posOffset>
            </wp:positionV>
            <wp:extent cx="30480" cy="62484"/>
            <wp:effectExtent l="0" t="0" r="0" b="0"/>
            <wp:wrapNone/>
            <wp:docPr id="14858" name="Freeform 14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1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4479799</wp:posOffset>
            </wp:positionV>
            <wp:extent cx="30480" cy="74676"/>
            <wp:effectExtent l="0" t="0" r="0" b="0"/>
            <wp:wrapNone/>
            <wp:docPr id="14859" name="Freeform 14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2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4479799</wp:posOffset>
            </wp:positionV>
            <wp:extent cx="30480" cy="74676"/>
            <wp:effectExtent l="0" t="0" r="0" b="0"/>
            <wp:wrapNone/>
            <wp:docPr id="14860" name="Freeform 14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3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4480561</wp:posOffset>
            </wp:positionV>
            <wp:extent cx="30480" cy="73152"/>
            <wp:effectExtent l="0" t="0" r="0" b="0"/>
            <wp:wrapNone/>
            <wp:docPr id="14861" name="Freeform 14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4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62" name="Freeform 14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5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4479799</wp:posOffset>
            </wp:positionV>
            <wp:extent cx="30480" cy="74676"/>
            <wp:effectExtent l="0" t="0" r="0" b="0"/>
            <wp:wrapNone/>
            <wp:docPr id="14863" name="Freeform 14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6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4482086</wp:posOffset>
            </wp:positionV>
            <wp:extent cx="30480" cy="70104"/>
            <wp:effectExtent l="0" t="0" r="0" b="0"/>
            <wp:wrapNone/>
            <wp:docPr id="14864" name="Freeform 14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7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65" name="Freeform 14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8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4484372</wp:posOffset>
            </wp:positionV>
            <wp:extent cx="30480" cy="65532"/>
            <wp:effectExtent l="0" t="0" r="0" b="0"/>
            <wp:wrapNone/>
            <wp:docPr id="14866" name="Freeform 14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19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4483609</wp:posOffset>
            </wp:positionV>
            <wp:extent cx="30480" cy="67056"/>
            <wp:effectExtent l="0" t="0" r="0" b="0"/>
            <wp:wrapNone/>
            <wp:docPr id="14867" name="Freeform 14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0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68" name="Freeform 14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1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4485896</wp:posOffset>
            </wp:positionV>
            <wp:extent cx="30480" cy="62483"/>
            <wp:effectExtent l="0" t="0" r="0" b="0"/>
            <wp:wrapNone/>
            <wp:docPr id="14869" name="Freeform 14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2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870" name="Freeform 14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3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871" name="Freeform 14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4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72" name="Freeform 14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5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4482847</wp:posOffset>
            </wp:positionV>
            <wp:extent cx="30480" cy="68580"/>
            <wp:effectExtent l="0" t="0" r="0" b="0"/>
            <wp:wrapNone/>
            <wp:docPr id="14873" name="Freeform 14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6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4485134</wp:posOffset>
            </wp:positionV>
            <wp:extent cx="30480" cy="64008"/>
            <wp:effectExtent l="0" t="0" r="0" b="0"/>
            <wp:wrapNone/>
            <wp:docPr id="14874" name="Freeform 14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29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3014474</wp:posOffset>
            </wp:positionV>
            <wp:extent cx="1524" cy="3034284"/>
            <wp:effectExtent l="0" t="0" r="0" b="0"/>
            <wp:wrapNone/>
            <wp:docPr id="14875" name="Freeform 14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28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76" name="Freeform 14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30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77" name="Freeform 14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32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78" name="Freeform 14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34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79" name="Freeform 14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36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0" name="Freeform 14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38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1" name="Freeform 14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0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2" name="Freeform 14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2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3" name="Freeform 14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4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4" name="Freeform 14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6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5" name="Freeform 14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7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6" name="Freeform 14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8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7" name="Freeform 14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49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8" name="Freeform 14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0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89" name="Freeform 14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1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0" name="Freeform 14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2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1" name="Freeform 14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3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2" name="Freeform 14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4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3" name="Freeform 14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5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4" name="Freeform 14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6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5" name="Freeform 14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7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6" name="Freeform 14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8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7" name="Freeform 14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59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8" name="Freeform 14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0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899" name="Freeform 14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1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0" name="Freeform 14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2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1" name="Freeform 14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3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2" name="Freeform 14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4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3" name="Freeform 14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5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4" name="Freeform 14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6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5" name="Freeform 14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7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6" name="Freeform 14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8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4907" name="Freeform 14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69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8" name="Freeform 14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0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09" name="Freeform 14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2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0" name="Freeform 14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3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1" name="Freeform 14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4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2" name="Freeform 14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5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3" name="Freeform 14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6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4" name="Freeform 14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7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4915" name="Freeform 14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78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4916" name="Freeform 14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0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3019808</wp:posOffset>
            </wp:positionV>
            <wp:extent cx="1524" cy="3023616"/>
            <wp:effectExtent l="0" t="0" r="0" b="0"/>
            <wp:wrapNone/>
            <wp:docPr id="14917" name="Freeform 14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0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8" name="Freeform 14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1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19" name="Freeform 14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2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0" name="Freeform 14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3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1" name="Freeform 14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4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2" name="Freeform 14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5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3" name="Freeform 14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6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4" name="Freeform 14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7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5" name="Freeform 14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8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6" name="Freeform 14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89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7" name="Freeform 14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0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8" name="Freeform 14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1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29" name="Freeform 14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2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0" name="Freeform 14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3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1" name="Freeform 14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4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2" name="Freeform 14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5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3" name="Freeform 14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6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4" name="Freeform 14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7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5" name="Freeform 14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8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6" name="Freeform 14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299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7" name="Freeform 14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0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8" name="Freeform 14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1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39" name="Freeform 14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2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0" name="Freeform 14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3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1" name="Freeform 14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4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2" name="Freeform 14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5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3" name="Freeform 14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6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4" name="Freeform 14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7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5" name="Freeform 14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8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6" name="Freeform 14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09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7" name="Freeform 14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0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8" name="Freeform 14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1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49" name="Freeform 14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2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0" name="Freeform 14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3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1" name="Freeform 14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4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2" name="Freeform 14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5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3" name="Freeform 14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6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4" name="Freeform 14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7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5" name="Freeform 14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8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56" name="Freeform 14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19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57" name="Freeform 14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0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58" name="Freeform 14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1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59" name="Freeform 14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2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0" name="Freeform 14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3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1" name="Freeform 14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4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2" name="Freeform 14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5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3" name="Freeform 14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6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4" name="Freeform 14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7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5" name="Freeform 14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8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6" name="Freeform 14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29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4967" name="Freeform 14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0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68" name="Freeform 14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1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2988566</wp:posOffset>
            </wp:positionV>
            <wp:extent cx="1524" cy="3086100"/>
            <wp:effectExtent l="0" t="0" r="0" b="0"/>
            <wp:wrapNone/>
            <wp:docPr id="14969" name="Freeform 14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1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4970" name="Freeform 14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2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1" name="Freeform 14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3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2" name="Freeform 14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4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3" name="Freeform 14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5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4" name="Freeform 14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6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5" name="Freeform 14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7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6" name="Freeform 14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8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7" name="Freeform 14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39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8" name="Freeform 14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0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79" name="Freeform 14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2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0" name="Freeform 14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3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1" name="Freeform 14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4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2" name="Freeform 14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5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3" name="Freeform 14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6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4" name="Freeform 14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7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5" name="Freeform 14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8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86" name="Freeform 14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49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87" name="Freeform 14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0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88" name="Freeform 14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1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4516376</wp:posOffset>
            </wp:positionV>
            <wp:extent cx="30480" cy="59435"/>
            <wp:effectExtent l="0" t="0" r="0" b="0"/>
            <wp:wrapNone/>
            <wp:docPr id="14989" name="Freeform 14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2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90" name="Freeform 14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3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1" name="Freeform 14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4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4992" name="Freeform 14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5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3" name="Freeform 14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6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4" name="Freeform 14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7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5" name="Freeform 14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8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6" name="Freeform 14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59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7" name="Freeform 14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0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8" name="Freeform 14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1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4999" name="Freeform 14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2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0" name="Freeform 15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3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1" name="Freeform 15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4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2" name="Freeform 15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5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3" name="Freeform 15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6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4" name="Freeform 15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7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5" name="Freeform 15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8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6" name="Freeform 15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69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5007" name="Freeform 15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0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4516376</wp:posOffset>
            </wp:positionV>
            <wp:extent cx="30480" cy="59436"/>
            <wp:effectExtent l="0" t="0" r="0" b="0"/>
            <wp:wrapNone/>
            <wp:docPr id="15008" name="Freeform 15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1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5009" name="Freeform 15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2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4516376</wp:posOffset>
            </wp:positionV>
            <wp:extent cx="30480" cy="59435"/>
            <wp:effectExtent l="0" t="0" r="0" b="0"/>
            <wp:wrapNone/>
            <wp:docPr id="15010" name="Freeform 15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3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4512565</wp:posOffset>
            </wp:positionV>
            <wp:extent cx="30480" cy="67056"/>
            <wp:effectExtent l="0" t="0" r="0" b="0"/>
            <wp:wrapNone/>
            <wp:docPr id="15011" name="Freeform 15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4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12" name="Freeform 15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5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4512565</wp:posOffset>
            </wp:positionV>
            <wp:extent cx="30480" cy="67056"/>
            <wp:effectExtent l="0" t="0" r="0" b="0"/>
            <wp:wrapNone/>
            <wp:docPr id="15013" name="Freeform 15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6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4513328</wp:posOffset>
            </wp:positionV>
            <wp:extent cx="30480" cy="65532"/>
            <wp:effectExtent l="0" t="0" r="0" b="0"/>
            <wp:wrapNone/>
            <wp:docPr id="15014" name="Freeform 15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7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5015" name="Freeform 15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8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4509518</wp:posOffset>
            </wp:positionV>
            <wp:extent cx="30480" cy="73151"/>
            <wp:effectExtent l="0" t="0" r="0" b="0"/>
            <wp:wrapNone/>
            <wp:docPr id="15016" name="Freeform 15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79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4513328</wp:posOffset>
            </wp:positionV>
            <wp:extent cx="30480" cy="65532"/>
            <wp:effectExtent l="0" t="0" r="0" b="0"/>
            <wp:wrapNone/>
            <wp:docPr id="15017" name="Freeform 15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0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4516375</wp:posOffset>
            </wp:positionV>
            <wp:extent cx="30480" cy="59437"/>
            <wp:effectExtent l="0" t="0" r="0" b="0"/>
            <wp:wrapNone/>
            <wp:docPr id="15018" name="Freeform 15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1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4512565</wp:posOffset>
            </wp:positionV>
            <wp:extent cx="30480" cy="67056"/>
            <wp:effectExtent l="0" t="0" r="0" b="0"/>
            <wp:wrapNone/>
            <wp:docPr id="15019" name="Freeform 15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2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4512565</wp:posOffset>
            </wp:positionV>
            <wp:extent cx="30480" cy="67056"/>
            <wp:effectExtent l="0" t="0" r="0" b="0"/>
            <wp:wrapNone/>
            <wp:docPr id="15020" name="Freeform 15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1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3599690</wp:posOffset>
            </wp:positionV>
            <wp:extent cx="1524" cy="1863852"/>
            <wp:effectExtent l="0" t="0" r="0" b="0"/>
            <wp:wrapNone/>
            <wp:docPr id="15021" name="Freeform 15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4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5022" name="Freeform 15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5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23" name="Freeform 15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6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24" name="Freeform 15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7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25" name="Freeform 15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8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4509517</wp:posOffset>
            </wp:positionV>
            <wp:extent cx="30480" cy="73152"/>
            <wp:effectExtent l="0" t="0" r="0" b="0"/>
            <wp:wrapNone/>
            <wp:docPr id="15026" name="Freeform 15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89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27" name="Freeform 15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0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4513328</wp:posOffset>
            </wp:positionV>
            <wp:extent cx="30480" cy="65531"/>
            <wp:effectExtent l="0" t="0" r="0" b="0"/>
            <wp:wrapNone/>
            <wp:docPr id="15028" name="Freeform 15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1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4513328</wp:posOffset>
            </wp:positionV>
            <wp:extent cx="30480" cy="65532"/>
            <wp:effectExtent l="0" t="0" r="0" b="0"/>
            <wp:wrapNone/>
            <wp:docPr id="15029" name="Freeform 15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2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30" name="Freeform 15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3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4514852</wp:posOffset>
            </wp:positionV>
            <wp:extent cx="30480" cy="62484"/>
            <wp:effectExtent l="0" t="0" r="0" b="0"/>
            <wp:wrapNone/>
            <wp:docPr id="15031" name="Freeform 15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4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4514852</wp:posOffset>
            </wp:positionV>
            <wp:extent cx="30480" cy="62484"/>
            <wp:effectExtent l="0" t="0" r="0" b="0"/>
            <wp:wrapNone/>
            <wp:docPr id="15032" name="Freeform 15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5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4508755</wp:posOffset>
            </wp:positionV>
            <wp:extent cx="30480" cy="74676"/>
            <wp:effectExtent l="0" t="0" r="0" b="0"/>
            <wp:wrapNone/>
            <wp:docPr id="15033" name="Freeform 15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6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4508755</wp:posOffset>
            </wp:positionV>
            <wp:extent cx="30480" cy="74676"/>
            <wp:effectExtent l="0" t="0" r="0" b="0"/>
            <wp:wrapNone/>
            <wp:docPr id="15034" name="Freeform 15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7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4509517</wp:posOffset>
            </wp:positionV>
            <wp:extent cx="30480" cy="73152"/>
            <wp:effectExtent l="0" t="0" r="0" b="0"/>
            <wp:wrapNone/>
            <wp:docPr id="15035" name="Freeform 15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8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36" name="Freeform 15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399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4508755</wp:posOffset>
            </wp:positionV>
            <wp:extent cx="30480" cy="74676"/>
            <wp:effectExtent l="0" t="0" r="0" b="0"/>
            <wp:wrapNone/>
            <wp:docPr id="15037" name="Freeform 15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0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4511042</wp:posOffset>
            </wp:positionV>
            <wp:extent cx="30480" cy="70104"/>
            <wp:effectExtent l="0" t="0" r="0" b="0"/>
            <wp:wrapNone/>
            <wp:docPr id="15038" name="Freeform 15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1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39" name="Freeform 15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2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4513328</wp:posOffset>
            </wp:positionV>
            <wp:extent cx="30480" cy="65532"/>
            <wp:effectExtent l="0" t="0" r="0" b="0"/>
            <wp:wrapNone/>
            <wp:docPr id="15040" name="Freeform 15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3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4512565</wp:posOffset>
            </wp:positionV>
            <wp:extent cx="30480" cy="67056"/>
            <wp:effectExtent l="0" t="0" r="0" b="0"/>
            <wp:wrapNone/>
            <wp:docPr id="15041" name="Freeform 15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4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42" name="Freeform 15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5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4514852</wp:posOffset>
            </wp:positionV>
            <wp:extent cx="30480" cy="62483"/>
            <wp:effectExtent l="0" t="0" r="0" b="0"/>
            <wp:wrapNone/>
            <wp:docPr id="15043" name="Freeform 15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6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5044" name="Freeform 15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7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5045" name="Freeform 15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8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46" name="Freeform 15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09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4511803</wp:posOffset>
            </wp:positionV>
            <wp:extent cx="30480" cy="68580"/>
            <wp:effectExtent l="0" t="0" r="0" b="0"/>
            <wp:wrapNone/>
            <wp:docPr id="15047" name="Freeform 15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10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4514090</wp:posOffset>
            </wp:positionV>
            <wp:extent cx="30480" cy="64008"/>
            <wp:effectExtent l="0" t="0" r="0" b="0"/>
            <wp:wrapNone/>
            <wp:docPr id="15048" name="Freeform 15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2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3043430</wp:posOffset>
            </wp:positionV>
            <wp:extent cx="1524" cy="3034284"/>
            <wp:effectExtent l="0" t="0" r="0" b="0"/>
            <wp:wrapNone/>
            <wp:docPr id="15049" name="Freeform 15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12" behindDoc="0" locked="0" layoutInCell="1" allowOverlap="1">
            <wp:simplePos x="0" y="0"/>
            <wp:positionH relativeFrom="page">
              <wp:posOffset>2115668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0" name="Freeform 15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14" behindDoc="0" locked="0" layoutInCell="1" allowOverlap="1">
            <wp:simplePos x="0" y="0"/>
            <wp:positionH relativeFrom="page">
              <wp:posOffset>2231492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1" name="Freeform 15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16" behindDoc="0" locked="0" layoutInCell="1" allowOverlap="1">
            <wp:simplePos x="0" y="0"/>
            <wp:positionH relativeFrom="page">
              <wp:posOffset>2347316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2" name="Freeform 15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18" behindDoc="0" locked="0" layoutInCell="1" allowOverlap="1">
            <wp:simplePos x="0" y="0"/>
            <wp:positionH relativeFrom="page">
              <wp:posOffset>2469236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3" name="Freeform 15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20" behindDoc="0" locked="0" layoutInCell="1" allowOverlap="1">
            <wp:simplePos x="0" y="0"/>
            <wp:positionH relativeFrom="page">
              <wp:posOffset>2585060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4" name="Freeform 15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22" behindDoc="0" locked="0" layoutInCell="1" allowOverlap="1">
            <wp:simplePos x="0" y="0"/>
            <wp:positionH relativeFrom="page">
              <wp:posOffset>2700884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5" name="Freeform 15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24" behindDoc="0" locked="0" layoutInCell="1" allowOverlap="1">
            <wp:simplePos x="0" y="0"/>
            <wp:positionH relativeFrom="page">
              <wp:posOffset>2816708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6" name="Freeform 15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26" behindDoc="0" locked="0" layoutInCell="1" allowOverlap="1">
            <wp:simplePos x="0" y="0"/>
            <wp:positionH relativeFrom="page">
              <wp:posOffset>2932532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7" name="Freeform 15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28" behindDoc="0" locked="0" layoutInCell="1" allowOverlap="1">
            <wp:simplePos x="0" y="0"/>
            <wp:positionH relativeFrom="page">
              <wp:posOffset>3048356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8" name="Freeform 15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0" behindDoc="0" locked="0" layoutInCell="1" allowOverlap="1">
            <wp:simplePos x="0" y="0"/>
            <wp:positionH relativeFrom="page">
              <wp:posOffset>3164180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59" name="Freeform 15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1" behindDoc="0" locked="0" layoutInCell="1" allowOverlap="1">
            <wp:simplePos x="0" y="0"/>
            <wp:positionH relativeFrom="page">
              <wp:posOffset>3222092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0" name="Freeform 15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2" behindDoc="0" locked="0" layoutInCell="1" allowOverlap="1">
            <wp:simplePos x="0" y="0"/>
            <wp:positionH relativeFrom="page">
              <wp:posOffset>3280004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1" name="Freeform 15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3" behindDoc="0" locked="0" layoutInCell="1" allowOverlap="1">
            <wp:simplePos x="0" y="0"/>
            <wp:positionH relativeFrom="page">
              <wp:posOffset>3337916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2" name="Freeform 15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4" behindDoc="0" locked="0" layoutInCell="1" allowOverlap="1">
            <wp:simplePos x="0" y="0"/>
            <wp:positionH relativeFrom="page">
              <wp:posOffset>3395828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3" name="Freeform 15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5" behindDoc="0" locked="0" layoutInCell="1" allowOverlap="1">
            <wp:simplePos x="0" y="0"/>
            <wp:positionH relativeFrom="page">
              <wp:posOffset>3453740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4" name="Freeform 15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6" behindDoc="0" locked="0" layoutInCell="1" allowOverlap="1">
            <wp:simplePos x="0" y="0"/>
            <wp:positionH relativeFrom="page">
              <wp:posOffset>3511652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5" name="Freeform 15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7" behindDoc="0" locked="0" layoutInCell="1" allowOverlap="1">
            <wp:simplePos x="0" y="0"/>
            <wp:positionH relativeFrom="page">
              <wp:posOffset>3569564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6" name="Freeform 15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8" behindDoc="0" locked="0" layoutInCell="1" allowOverlap="1">
            <wp:simplePos x="0" y="0"/>
            <wp:positionH relativeFrom="page">
              <wp:posOffset>3627476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7" name="Freeform 15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39" behindDoc="0" locked="0" layoutInCell="1" allowOverlap="1">
            <wp:simplePos x="0" y="0"/>
            <wp:positionH relativeFrom="page">
              <wp:posOffset>3685388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8" name="Freeform 15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0" behindDoc="0" locked="0" layoutInCell="1" allowOverlap="1">
            <wp:simplePos x="0" y="0"/>
            <wp:positionH relativeFrom="page">
              <wp:posOffset>3743300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69" name="Freeform 15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1" behindDoc="0" locked="0" layoutInCell="1" allowOverlap="1">
            <wp:simplePos x="0" y="0"/>
            <wp:positionH relativeFrom="page">
              <wp:posOffset>3801212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0" name="Freeform 15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2" behindDoc="0" locked="0" layoutInCell="1" allowOverlap="1">
            <wp:simplePos x="0" y="0"/>
            <wp:positionH relativeFrom="page">
              <wp:posOffset>3859124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1" name="Freeform 15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3" behindDoc="0" locked="0" layoutInCell="1" allowOverlap="1">
            <wp:simplePos x="0" y="0"/>
            <wp:positionH relativeFrom="page">
              <wp:posOffset>3917036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2" name="Freeform 15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4" behindDoc="0" locked="0" layoutInCell="1" allowOverlap="1">
            <wp:simplePos x="0" y="0"/>
            <wp:positionH relativeFrom="page">
              <wp:posOffset>3974948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3" name="Freeform 15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5" behindDoc="0" locked="0" layoutInCell="1" allowOverlap="1">
            <wp:simplePos x="0" y="0"/>
            <wp:positionH relativeFrom="page">
              <wp:posOffset>4032860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4" name="Freeform 15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6" behindDoc="0" locked="0" layoutInCell="1" allowOverlap="1">
            <wp:simplePos x="0" y="0"/>
            <wp:positionH relativeFrom="page">
              <wp:posOffset>4090772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5" name="Freeform 15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7" behindDoc="0" locked="0" layoutInCell="1" allowOverlap="1">
            <wp:simplePos x="0" y="0"/>
            <wp:positionH relativeFrom="page">
              <wp:posOffset>4148684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6" name="Freeform 15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8" behindDoc="0" locked="0" layoutInCell="1" allowOverlap="1">
            <wp:simplePos x="0" y="0"/>
            <wp:positionH relativeFrom="page">
              <wp:posOffset>4206596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7" name="Freeform 15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49" behindDoc="0" locked="0" layoutInCell="1" allowOverlap="1">
            <wp:simplePos x="0" y="0"/>
            <wp:positionH relativeFrom="page">
              <wp:posOffset>4264508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8" name="Freeform 15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0" behindDoc="0" locked="0" layoutInCell="1" allowOverlap="1">
            <wp:simplePos x="0" y="0"/>
            <wp:positionH relativeFrom="page">
              <wp:posOffset>4322420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79" name="Freeform 15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1" behindDoc="0" locked="0" layoutInCell="1" allowOverlap="1">
            <wp:simplePos x="0" y="0"/>
            <wp:positionH relativeFrom="page">
              <wp:posOffset>4380332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0" name="Freeform 15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2" behindDoc="0" locked="0" layoutInCell="1" allowOverlap="1">
            <wp:simplePos x="0" y="0"/>
            <wp:positionH relativeFrom="page">
              <wp:posOffset>4440529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081" name="Freeform 15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3" behindDoc="0" locked="0" layoutInCell="1" allowOverlap="1">
            <wp:simplePos x="0" y="0"/>
            <wp:positionH relativeFrom="page">
              <wp:posOffset>4500728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2" name="Freeform 15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4" behindDoc="0" locked="0" layoutInCell="1" allowOverlap="1">
            <wp:simplePos x="0" y="0"/>
            <wp:positionH relativeFrom="page">
              <wp:posOffset>4558640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3" name="Freeform 15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6" behindDoc="0" locked="0" layoutInCell="1" allowOverlap="1">
            <wp:simplePos x="0" y="0"/>
            <wp:positionH relativeFrom="page">
              <wp:posOffset>4674464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4" name="Freeform 15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7" behindDoc="0" locked="0" layoutInCell="1" allowOverlap="1">
            <wp:simplePos x="0" y="0"/>
            <wp:positionH relativeFrom="page">
              <wp:posOffset>4732376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5" name="Freeform 15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8" behindDoc="0" locked="0" layoutInCell="1" allowOverlap="1">
            <wp:simplePos x="0" y="0"/>
            <wp:positionH relativeFrom="page">
              <wp:posOffset>4790288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6" name="Freeform 15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59" behindDoc="0" locked="0" layoutInCell="1" allowOverlap="1">
            <wp:simplePos x="0" y="0"/>
            <wp:positionH relativeFrom="page">
              <wp:posOffset>4848200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7" name="Freeform 15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0" behindDoc="0" locked="0" layoutInCell="1" allowOverlap="1">
            <wp:simplePos x="0" y="0"/>
            <wp:positionH relativeFrom="page">
              <wp:posOffset>4906112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88" name="Freeform 15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1" behindDoc="0" locked="0" layoutInCell="1" allowOverlap="1">
            <wp:simplePos x="0" y="0"/>
            <wp:positionH relativeFrom="page">
              <wp:posOffset>4966309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089" name="Freeform 15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2" behindDoc="0" locked="0" layoutInCell="1" allowOverlap="1">
            <wp:simplePos x="0" y="0"/>
            <wp:positionH relativeFrom="page">
              <wp:posOffset>5028793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090" name="Freeform 15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3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3048763</wp:posOffset>
            </wp:positionV>
            <wp:extent cx="1524" cy="3023616"/>
            <wp:effectExtent l="0" t="0" r="0" b="0"/>
            <wp:wrapNone/>
            <wp:docPr id="15091" name="Freeform 15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4" behindDoc="0" locked="0" layoutInCell="1" allowOverlap="1">
            <wp:simplePos x="0" y="0"/>
            <wp:positionH relativeFrom="page">
              <wp:posOffset>5156048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2" name="Freeform 15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5" behindDoc="0" locked="0" layoutInCell="1" allowOverlap="1">
            <wp:simplePos x="0" y="0"/>
            <wp:positionH relativeFrom="page">
              <wp:posOffset>5213960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3" name="Freeform 15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6" behindDoc="0" locked="0" layoutInCell="1" allowOverlap="1">
            <wp:simplePos x="0" y="0"/>
            <wp:positionH relativeFrom="page">
              <wp:posOffset>5271872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4" name="Freeform 15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7" behindDoc="0" locked="0" layoutInCell="1" allowOverlap="1">
            <wp:simplePos x="0" y="0"/>
            <wp:positionH relativeFrom="page">
              <wp:posOffset>5329784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5" name="Freeform 15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8" behindDoc="0" locked="0" layoutInCell="1" allowOverlap="1">
            <wp:simplePos x="0" y="0"/>
            <wp:positionH relativeFrom="page">
              <wp:posOffset>5387696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6" name="Freeform 15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69" behindDoc="0" locked="0" layoutInCell="1" allowOverlap="1">
            <wp:simplePos x="0" y="0"/>
            <wp:positionH relativeFrom="page">
              <wp:posOffset>5445608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7" name="Freeform 15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0" behindDoc="0" locked="0" layoutInCell="1" allowOverlap="1">
            <wp:simplePos x="0" y="0"/>
            <wp:positionH relativeFrom="page">
              <wp:posOffset>5503520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8" name="Freeform 15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1" behindDoc="0" locked="0" layoutInCell="1" allowOverlap="1">
            <wp:simplePos x="0" y="0"/>
            <wp:positionH relativeFrom="page">
              <wp:posOffset>5561432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099" name="Freeform 15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2" behindDoc="0" locked="0" layoutInCell="1" allowOverlap="1">
            <wp:simplePos x="0" y="0"/>
            <wp:positionH relativeFrom="page">
              <wp:posOffset>5619344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0" name="Freeform 15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3" behindDoc="0" locked="0" layoutInCell="1" allowOverlap="1">
            <wp:simplePos x="0" y="0"/>
            <wp:positionH relativeFrom="page">
              <wp:posOffset>5677256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1" name="Freeform 15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4" behindDoc="0" locked="0" layoutInCell="1" allowOverlap="1">
            <wp:simplePos x="0" y="0"/>
            <wp:positionH relativeFrom="page">
              <wp:posOffset>5735168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2" name="Freeform 15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5" behindDoc="0" locked="0" layoutInCell="1" allowOverlap="1">
            <wp:simplePos x="0" y="0"/>
            <wp:positionH relativeFrom="page">
              <wp:posOffset>5793080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3" name="Freeform 15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6" behindDoc="0" locked="0" layoutInCell="1" allowOverlap="1">
            <wp:simplePos x="0" y="0"/>
            <wp:positionH relativeFrom="page">
              <wp:posOffset>5850992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4" name="Freeform 15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7" behindDoc="0" locked="0" layoutInCell="1" allowOverlap="1">
            <wp:simplePos x="0" y="0"/>
            <wp:positionH relativeFrom="page">
              <wp:posOffset>5908904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5" name="Freeform 15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8" behindDoc="0" locked="0" layoutInCell="1" allowOverlap="1">
            <wp:simplePos x="0" y="0"/>
            <wp:positionH relativeFrom="page">
              <wp:posOffset>5966816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6" name="Freeform 15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79" behindDoc="0" locked="0" layoutInCell="1" allowOverlap="1">
            <wp:simplePos x="0" y="0"/>
            <wp:positionH relativeFrom="page">
              <wp:posOffset>6024728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7" name="Freeform 15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0" behindDoc="0" locked="0" layoutInCell="1" allowOverlap="1">
            <wp:simplePos x="0" y="0"/>
            <wp:positionH relativeFrom="page">
              <wp:posOffset>6082640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8" name="Freeform 15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1" behindDoc="0" locked="0" layoutInCell="1" allowOverlap="1">
            <wp:simplePos x="0" y="0"/>
            <wp:positionH relativeFrom="page">
              <wp:posOffset>6140552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09" name="Freeform 15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2" behindDoc="0" locked="0" layoutInCell="1" allowOverlap="1">
            <wp:simplePos x="0" y="0"/>
            <wp:positionH relativeFrom="page">
              <wp:posOffset>6198464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0" name="Freeform 15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3" behindDoc="0" locked="0" layoutInCell="1" allowOverlap="1">
            <wp:simplePos x="0" y="0"/>
            <wp:positionH relativeFrom="page">
              <wp:posOffset>6256376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1" name="Freeform 15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4" behindDoc="0" locked="0" layoutInCell="1" allowOverlap="1">
            <wp:simplePos x="0" y="0"/>
            <wp:positionH relativeFrom="page">
              <wp:posOffset>6314288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2" name="Freeform 15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5" behindDoc="0" locked="0" layoutInCell="1" allowOverlap="1">
            <wp:simplePos x="0" y="0"/>
            <wp:positionH relativeFrom="page">
              <wp:posOffset>6372200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3" name="Freeform 15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6" behindDoc="0" locked="0" layoutInCell="1" allowOverlap="1">
            <wp:simplePos x="0" y="0"/>
            <wp:positionH relativeFrom="page">
              <wp:posOffset>6430112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4" name="Freeform 15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7" behindDoc="0" locked="0" layoutInCell="1" allowOverlap="1">
            <wp:simplePos x="0" y="0"/>
            <wp:positionH relativeFrom="page">
              <wp:posOffset>6488024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5" name="Freeform 15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8" behindDoc="0" locked="0" layoutInCell="1" allowOverlap="1">
            <wp:simplePos x="0" y="0"/>
            <wp:positionH relativeFrom="page">
              <wp:posOffset>6545936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6" name="Freeform 15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89" behindDoc="0" locked="0" layoutInCell="1" allowOverlap="1">
            <wp:simplePos x="0" y="0"/>
            <wp:positionH relativeFrom="page">
              <wp:posOffset>6603848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7" name="Freeform 15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0" behindDoc="0" locked="0" layoutInCell="1" allowOverlap="1">
            <wp:simplePos x="0" y="0"/>
            <wp:positionH relativeFrom="page">
              <wp:posOffset>6661760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8" name="Freeform 15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1" behindDoc="0" locked="0" layoutInCell="1" allowOverlap="1">
            <wp:simplePos x="0" y="0"/>
            <wp:positionH relativeFrom="page">
              <wp:posOffset>6719672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19" name="Freeform 15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2" behindDoc="0" locked="0" layoutInCell="1" allowOverlap="1">
            <wp:simplePos x="0" y="0"/>
            <wp:positionH relativeFrom="page">
              <wp:posOffset>6777584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0" name="Freeform 15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3" behindDoc="0" locked="0" layoutInCell="1" allowOverlap="1">
            <wp:simplePos x="0" y="0"/>
            <wp:positionH relativeFrom="page">
              <wp:posOffset>6835496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1" name="Freeform 15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4" behindDoc="0" locked="0" layoutInCell="1" allowOverlap="1">
            <wp:simplePos x="0" y="0"/>
            <wp:positionH relativeFrom="page">
              <wp:posOffset>6893408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2" name="Freeform 15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5" behindDoc="0" locked="0" layoutInCell="1" allowOverlap="1">
            <wp:simplePos x="0" y="0"/>
            <wp:positionH relativeFrom="page">
              <wp:posOffset>6951320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3" name="Freeform 15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6" behindDoc="0" locked="0" layoutInCell="1" allowOverlap="1">
            <wp:simplePos x="0" y="0"/>
            <wp:positionH relativeFrom="page">
              <wp:posOffset>7009232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4" name="Freeform 15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7" behindDoc="0" locked="0" layoutInCell="1" allowOverlap="1">
            <wp:simplePos x="0" y="0"/>
            <wp:positionH relativeFrom="page">
              <wp:posOffset>7067144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5" name="Freeform 15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8" behindDoc="0" locked="0" layoutInCell="1" allowOverlap="1">
            <wp:simplePos x="0" y="0"/>
            <wp:positionH relativeFrom="page">
              <wp:posOffset>7125056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6" name="Freeform 15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499" behindDoc="0" locked="0" layoutInCell="1" allowOverlap="1">
            <wp:simplePos x="0" y="0"/>
            <wp:positionH relativeFrom="page">
              <wp:posOffset>7182968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7" name="Freeform 15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0" behindDoc="0" locked="0" layoutInCell="1" allowOverlap="1">
            <wp:simplePos x="0" y="0"/>
            <wp:positionH relativeFrom="page">
              <wp:posOffset>7240880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8" name="Freeform 15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1" behindDoc="0" locked="0" layoutInCell="1" allowOverlap="1">
            <wp:simplePos x="0" y="0"/>
            <wp:positionH relativeFrom="page">
              <wp:posOffset>7298792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29" name="Freeform 15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2" behindDoc="0" locked="0" layoutInCell="1" allowOverlap="1">
            <wp:simplePos x="0" y="0"/>
            <wp:positionH relativeFrom="page">
              <wp:posOffset>7356704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0" name="Freeform 15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3" behindDoc="0" locked="0" layoutInCell="1" allowOverlap="1">
            <wp:simplePos x="0" y="0"/>
            <wp:positionH relativeFrom="page">
              <wp:posOffset>7414616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31" name="Freeform 15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4" behindDoc="0" locked="0" layoutInCell="1" allowOverlap="1">
            <wp:simplePos x="0" y="0"/>
            <wp:positionH relativeFrom="page">
              <wp:posOffset>7472528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32" name="Freeform 15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5" behindDoc="0" locked="0" layoutInCell="1" allowOverlap="1">
            <wp:simplePos x="0" y="0"/>
            <wp:positionH relativeFrom="page">
              <wp:posOffset>7530440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33" name="Freeform 15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6" behindDoc="0" locked="0" layoutInCell="1" allowOverlap="1">
            <wp:simplePos x="0" y="0"/>
            <wp:positionH relativeFrom="page">
              <wp:posOffset>7588352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4" name="Freeform 15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7" behindDoc="0" locked="0" layoutInCell="1" allowOverlap="1">
            <wp:simplePos x="0" y="0"/>
            <wp:positionH relativeFrom="page">
              <wp:posOffset>7646264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5" name="Freeform 15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8" behindDoc="0" locked="0" layoutInCell="1" allowOverlap="1">
            <wp:simplePos x="0" y="0"/>
            <wp:positionH relativeFrom="page">
              <wp:posOffset>7704176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6" name="Freeform 15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09" behindDoc="0" locked="0" layoutInCell="1" allowOverlap="1">
            <wp:simplePos x="0" y="0"/>
            <wp:positionH relativeFrom="page">
              <wp:posOffset>7762088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7" name="Freeform 15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0" behindDoc="0" locked="0" layoutInCell="1" allowOverlap="1">
            <wp:simplePos x="0" y="0"/>
            <wp:positionH relativeFrom="page">
              <wp:posOffset>7820000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8" name="Freeform 15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1" behindDoc="0" locked="0" layoutInCell="1" allowOverlap="1">
            <wp:simplePos x="0" y="0"/>
            <wp:positionH relativeFrom="page">
              <wp:posOffset>7877912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39" name="Freeform 15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2" behindDoc="0" locked="0" layoutInCell="1" allowOverlap="1">
            <wp:simplePos x="0" y="0"/>
            <wp:positionH relativeFrom="page">
              <wp:posOffset>7935824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0" name="Freeform 15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3" behindDoc="0" locked="0" layoutInCell="1" allowOverlap="1">
            <wp:simplePos x="0" y="0"/>
            <wp:positionH relativeFrom="page">
              <wp:posOffset>7996021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141" name="Freeform 15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4" behindDoc="0" locked="0" layoutInCell="1" allowOverlap="1">
            <wp:simplePos x="0" y="0"/>
            <wp:positionH relativeFrom="page">
              <wp:posOffset>8056220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2" name="Freeform 15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4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3017521</wp:posOffset>
            </wp:positionV>
            <wp:extent cx="1524" cy="3086100"/>
            <wp:effectExtent l="0" t="0" r="0" b="0"/>
            <wp:wrapNone/>
            <wp:docPr id="15143" name="Freeform 15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5" behindDoc="0" locked="0" layoutInCell="1" allowOverlap="1">
            <wp:simplePos x="0" y="0"/>
            <wp:positionH relativeFrom="page">
              <wp:posOffset>8118703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144" name="Freeform 15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6" behindDoc="0" locked="0" layoutInCell="1" allowOverlap="1">
            <wp:simplePos x="0" y="0"/>
            <wp:positionH relativeFrom="page">
              <wp:posOffset>8181188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5" name="Freeform 15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7" behindDoc="0" locked="0" layoutInCell="1" allowOverlap="1">
            <wp:simplePos x="0" y="0"/>
            <wp:positionH relativeFrom="page">
              <wp:posOffset>8239100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6" name="Freeform 15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8" behindDoc="0" locked="0" layoutInCell="1" allowOverlap="1">
            <wp:simplePos x="0" y="0"/>
            <wp:positionH relativeFrom="page">
              <wp:posOffset>8297012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7" name="Freeform 15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19" behindDoc="0" locked="0" layoutInCell="1" allowOverlap="1">
            <wp:simplePos x="0" y="0"/>
            <wp:positionH relativeFrom="page">
              <wp:posOffset>8354924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8" name="Freeform 15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0" behindDoc="0" locked="0" layoutInCell="1" allowOverlap="1">
            <wp:simplePos x="0" y="0"/>
            <wp:positionH relativeFrom="page">
              <wp:posOffset>8412836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49" name="Freeform 15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1" behindDoc="0" locked="0" layoutInCell="1" allowOverlap="1">
            <wp:simplePos x="0" y="0"/>
            <wp:positionH relativeFrom="page">
              <wp:posOffset>8470748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0" name="Freeform 15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2" behindDoc="0" locked="0" layoutInCell="1" allowOverlap="1">
            <wp:simplePos x="0" y="0"/>
            <wp:positionH relativeFrom="page">
              <wp:posOffset>8528660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1" name="Freeform 15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3" behindDoc="0" locked="0" layoutInCell="1" allowOverlap="1">
            <wp:simplePos x="0" y="0"/>
            <wp:positionH relativeFrom="page">
              <wp:posOffset>8586572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2" name="Freeform 15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4" behindDoc="0" locked="0" layoutInCell="1" allowOverlap="1">
            <wp:simplePos x="0" y="0"/>
            <wp:positionH relativeFrom="page">
              <wp:posOffset>8644484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3" name="Freeform 15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6" behindDoc="0" locked="0" layoutInCell="1" allowOverlap="1">
            <wp:simplePos x="0" y="0"/>
            <wp:positionH relativeFrom="page">
              <wp:posOffset>8760308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4" name="Freeform 15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7" behindDoc="0" locked="0" layoutInCell="1" allowOverlap="1">
            <wp:simplePos x="0" y="0"/>
            <wp:positionH relativeFrom="page">
              <wp:posOffset>8818220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5" name="Freeform 15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8" behindDoc="0" locked="0" layoutInCell="1" allowOverlap="1">
            <wp:simplePos x="0" y="0"/>
            <wp:positionH relativeFrom="page">
              <wp:posOffset>8876132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6" name="Freeform 15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29" behindDoc="0" locked="0" layoutInCell="1" allowOverlap="1">
            <wp:simplePos x="0" y="0"/>
            <wp:positionH relativeFrom="page">
              <wp:posOffset>8934044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7" name="Freeform 15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0" behindDoc="0" locked="0" layoutInCell="1" allowOverlap="1">
            <wp:simplePos x="0" y="0"/>
            <wp:positionH relativeFrom="page">
              <wp:posOffset>8991956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8" name="Freeform 15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1" behindDoc="0" locked="0" layoutInCell="1" allowOverlap="1">
            <wp:simplePos x="0" y="0"/>
            <wp:positionH relativeFrom="page">
              <wp:posOffset>9049868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59" name="Freeform 15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2" behindDoc="0" locked="0" layoutInCell="1" allowOverlap="1">
            <wp:simplePos x="0" y="0"/>
            <wp:positionH relativeFrom="page">
              <wp:posOffset>9107780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60" name="Freeform 15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3" behindDoc="0" locked="0" layoutInCell="1" allowOverlap="1">
            <wp:simplePos x="0" y="0"/>
            <wp:positionH relativeFrom="page">
              <wp:posOffset>9165692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61" name="Freeform 15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4" behindDoc="0" locked="0" layoutInCell="1" allowOverlap="1">
            <wp:simplePos x="0" y="0"/>
            <wp:positionH relativeFrom="page">
              <wp:posOffset>9223604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62" name="Freeform 15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5" behindDoc="0" locked="0" layoutInCell="1" allowOverlap="1">
            <wp:simplePos x="0" y="0"/>
            <wp:positionH relativeFrom="page">
              <wp:posOffset>9281515</wp:posOffset>
            </wp:positionH>
            <wp:positionV relativeFrom="paragraph">
              <wp:posOffset>4545332</wp:posOffset>
            </wp:positionV>
            <wp:extent cx="30480" cy="59435"/>
            <wp:effectExtent l="0" t="0" r="0" b="0"/>
            <wp:wrapNone/>
            <wp:docPr id="15163" name="Freeform 15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6" behindDoc="0" locked="0" layoutInCell="1" allowOverlap="1">
            <wp:simplePos x="0" y="0"/>
            <wp:positionH relativeFrom="page">
              <wp:posOffset>9339428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64" name="Freeform 15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7" behindDoc="0" locked="0" layoutInCell="1" allowOverlap="1">
            <wp:simplePos x="0" y="0"/>
            <wp:positionH relativeFrom="page">
              <wp:posOffset>9397340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65" name="Freeform 15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8" behindDoc="0" locked="0" layoutInCell="1" allowOverlap="1">
            <wp:simplePos x="0" y="0"/>
            <wp:positionH relativeFrom="page">
              <wp:posOffset>9455252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66" name="Freeform 15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39" behindDoc="0" locked="0" layoutInCell="1" allowOverlap="1">
            <wp:simplePos x="0" y="0"/>
            <wp:positionH relativeFrom="page">
              <wp:posOffset>9513164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67" name="Freeform 15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0" behindDoc="0" locked="0" layoutInCell="1" allowOverlap="1">
            <wp:simplePos x="0" y="0"/>
            <wp:positionH relativeFrom="page">
              <wp:posOffset>9571076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68" name="Freeform 15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1" behindDoc="0" locked="0" layoutInCell="1" allowOverlap="1">
            <wp:simplePos x="0" y="0"/>
            <wp:positionH relativeFrom="page">
              <wp:posOffset>9628988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69" name="Freeform 15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2" behindDoc="0" locked="0" layoutInCell="1" allowOverlap="1">
            <wp:simplePos x="0" y="0"/>
            <wp:positionH relativeFrom="page">
              <wp:posOffset>9686900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0" name="Freeform 15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3" behindDoc="0" locked="0" layoutInCell="1" allowOverlap="1">
            <wp:simplePos x="0" y="0"/>
            <wp:positionH relativeFrom="page">
              <wp:posOffset>9744812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1" name="Freeform 15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4" behindDoc="0" locked="0" layoutInCell="1" allowOverlap="1">
            <wp:simplePos x="0" y="0"/>
            <wp:positionH relativeFrom="page">
              <wp:posOffset>9802724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2" name="Freeform 15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5" behindDoc="0" locked="0" layoutInCell="1" allowOverlap="1">
            <wp:simplePos x="0" y="0"/>
            <wp:positionH relativeFrom="page">
              <wp:posOffset>9860636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3" name="Freeform 15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6" behindDoc="0" locked="0" layoutInCell="1" allowOverlap="1">
            <wp:simplePos x="0" y="0"/>
            <wp:positionH relativeFrom="page">
              <wp:posOffset>9918548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4" name="Freeform 15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7" behindDoc="0" locked="0" layoutInCell="1" allowOverlap="1">
            <wp:simplePos x="0" y="0"/>
            <wp:positionH relativeFrom="page">
              <wp:posOffset>9976460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5" name="Freeform 15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8" behindDoc="0" locked="0" layoutInCell="1" allowOverlap="1">
            <wp:simplePos x="0" y="0"/>
            <wp:positionH relativeFrom="page">
              <wp:posOffset>10034372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6" name="Freeform 15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49" behindDoc="0" locked="0" layoutInCell="1" allowOverlap="1">
            <wp:simplePos x="0" y="0"/>
            <wp:positionH relativeFrom="page">
              <wp:posOffset>10092284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7" name="Freeform 15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0" behindDoc="0" locked="0" layoutInCell="1" allowOverlap="1">
            <wp:simplePos x="0" y="0"/>
            <wp:positionH relativeFrom="page">
              <wp:posOffset>10150196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8" name="Freeform 15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1" behindDoc="0" locked="0" layoutInCell="1" allowOverlap="1">
            <wp:simplePos x="0" y="0"/>
            <wp:positionH relativeFrom="page">
              <wp:posOffset>10208108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79" name="Freeform 15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2" behindDoc="0" locked="0" layoutInCell="1" allowOverlap="1">
            <wp:simplePos x="0" y="0"/>
            <wp:positionH relativeFrom="page">
              <wp:posOffset>10266020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80" name="Freeform 15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3" behindDoc="0" locked="0" layoutInCell="1" allowOverlap="1">
            <wp:simplePos x="0" y="0"/>
            <wp:positionH relativeFrom="page">
              <wp:posOffset>10323932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81" name="Freeform 15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4" behindDoc="0" locked="0" layoutInCell="1" allowOverlap="1">
            <wp:simplePos x="0" y="0"/>
            <wp:positionH relativeFrom="page">
              <wp:posOffset>10381844</wp:posOffset>
            </wp:positionH>
            <wp:positionV relativeFrom="paragraph">
              <wp:posOffset>4545332</wp:posOffset>
            </wp:positionV>
            <wp:extent cx="30480" cy="59436"/>
            <wp:effectExtent l="0" t="0" r="0" b="0"/>
            <wp:wrapNone/>
            <wp:docPr id="15182" name="Freeform 15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6"/>
                    </a:xfrm>
                    <a:custGeom>
                      <a:rect l="l" t="t" r="r" b="b"/>
                      <a:pathLst>
                        <a:path w="30480" h="59436">
                          <a:moveTo>
                            <a:pt x="0" y="59436"/>
                          </a:moveTo>
                          <a:lnTo>
                            <a:pt x="30480" y="5943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5" behindDoc="0" locked="0" layoutInCell="1" allowOverlap="1">
            <wp:simplePos x="0" y="0"/>
            <wp:positionH relativeFrom="page">
              <wp:posOffset>10439756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83" name="Freeform 15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6" behindDoc="0" locked="0" layoutInCell="1" allowOverlap="1">
            <wp:simplePos x="0" y="0"/>
            <wp:positionH relativeFrom="page">
              <wp:posOffset>10497667</wp:posOffset>
            </wp:positionH>
            <wp:positionV relativeFrom="paragraph">
              <wp:posOffset>4545332</wp:posOffset>
            </wp:positionV>
            <wp:extent cx="30480" cy="59435"/>
            <wp:effectExtent l="0" t="0" r="0" b="0"/>
            <wp:wrapNone/>
            <wp:docPr id="15184" name="Freeform 15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5"/>
                    </a:xfrm>
                    <a:custGeom>
                      <a:rect l="l" t="t" r="r" b="b"/>
                      <a:pathLst>
                        <a:path w="30480" h="59435">
                          <a:moveTo>
                            <a:pt x="0" y="59435"/>
                          </a:moveTo>
                          <a:lnTo>
                            <a:pt x="30480" y="59435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7" behindDoc="0" locked="0" layoutInCell="1" allowOverlap="1">
            <wp:simplePos x="0" y="0"/>
            <wp:positionH relativeFrom="page">
              <wp:posOffset>10559389</wp:posOffset>
            </wp:positionH>
            <wp:positionV relativeFrom="paragraph">
              <wp:posOffset>4541521</wp:posOffset>
            </wp:positionV>
            <wp:extent cx="30480" cy="67056"/>
            <wp:effectExtent l="0" t="0" r="0" b="0"/>
            <wp:wrapNone/>
            <wp:docPr id="15185" name="Freeform 15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8" behindDoc="0" locked="0" layoutInCell="1" allowOverlap="1">
            <wp:simplePos x="0" y="0"/>
            <wp:positionH relativeFrom="page">
              <wp:posOffset>10626445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186" name="Freeform 15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59" behindDoc="0" locked="0" layoutInCell="1" allowOverlap="1">
            <wp:simplePos x="0" y="0"/>
            <wp:positionH relativeFrom="page">
              <wp:posOffset>10693501</wp:posOffset>
            </wp:positionH>
            <wp:positionV relativeFrom="paragraph">
              <wp:posOffset>4541521</wp:posOffset>
            </wp:positionV>
            <wp:extent cx="30480" cy="67056"/>
            <wp:effectExtent l="0" t="0" r="0" b="0"/>
            <wp:wrapNone/>
            <wp:docPr id="15187" name="Freeform 15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0" behindDoc="0" locked="0" layoutInCell="1" allowOverlap="1">
            <wp:simplePos x="0" y="0"/>
            <wp:positionH relativeFrom="page">
              <wp:posOffset>10758272</wp:posOffset>
            </wp:positionH>
            <wp:positionV relativeFrom="paragraph">
              <wp:posOffset>4542284</wp:posOffset>
            </wp:positionV>
            <wp:extent cx="30480" cy="65532"/>
            <wp:effectExtent l="0" t="0" r="0" b="0"/>
            <wp:wrapNone/>
            <wp:docPr id="15188" name="Freeform 15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1" behindDoc="0" locked="0" layoutInCell="1" allowOverlap="1">
            <wp:simplePos x="0" y="0"/>
            <wp:positionH relativeFrom="page">
              <wp:posOffset>10819232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89" name="Freeform 15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2" behindDoc="0" locked="0" layoutInCell="1" allowOverlap="1">
            <wp:simplePos x="0" y="0"/>
            <wp:positionH relativeFrom="page">
              <wp:posOffset>10884001</wp:posOffset>
            </wp:positionH>
            <wp:positionV relativeFrom="paragraph">
              <wp:posOffset>4538474</wp:posOffset>
            </wp:positionV>
            <wp:extent cx="30480" cy="73151"/>
            <wp:effectExtent l="0" t="0" r="0" b="0"/>
            <wp:wrapNone/>
            <wp:docPr id="15190" name="Freeform 15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1"/>
                    </a:xfrm>
                    <a:custGeom>
                      <a:rect l="l" t="t" r="r" b="b"/>
                      <a:pathLst>
                        <a:path w="30480" h="73151">
                          <a:moveTo>
                            <a:pt x="0" y="73151"/>
                          </a:moveTo>
                          <a:lnTo>
                            <a:pt x="30480" y="7315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3" behindDoc="0" locked="0" layoutInCell="1" allowOverlap="1">
            <wp:simplePos x="0" y="0"/>
            <wp:positionH relativeFrom="page">
              <wp:posOffset>10951820</wp:posOffset>
            </wp:positionH>
            <wp:positionV relativeFrom="paragraph">
              <wp:posOffset>4542284</wp:posOffset>
            </wp:positionV>
            <wp:extent cx="30480" cy="65532"/>
            <wp:effectExtent l="0" t="0" r="0" b="0"/>
            <wp:wrapNone/>
            <wp:docPr id="15191" name="Freeform 15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4" behindDoc="0" locked="0" layoutInCell="1" allowOverlap="1">
            <wp:simplePos x="0" y="0"/>
            <wp:positionH relativeFrom="page">
              <wp:posOffset>11012780</wp:posOffset>
            </wp:positionH>
            <wp:positionV relativeFrom="paragraph">
              <wp:posOffset>4545331</wp:posOffset>
            </wp:positionV>
            <wp:extent cx="30480" cy="59437"/>
            <wp:effectExtent l="0" t="0" r="0" b="0"/>
            <wp:wrapNone/>
            <wp:docPr id="15192" name="Freeform 15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59437"/>
                    </a:xfrm>
                    <a:custGeom>
                      <a:rect l="l" t="t" r="r" b="b"/>
                      <a:pathLst>
                        <a:path w="30480" h="59437">
                          <a:moveTo>
                            <a:pt x="0" y="59437"/>
                          </a:moveTo>
                          <a:lnTo>
                            <a:pt x="30480" y="59437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5" behindDoc="0" locked="0" layoutInCell="1" allowOverlap="1">
            <wp:simplePos x="0" y="0"/>
            <wp:positionH relativeFrom="page">
              <wp:posOffset>11074501</wp:posOffset>
            </wp:positionH>
            <wp:positionV relativeFrom="paragraph">
              <wp:posOffset>4541521</wp:posOffset>
            </wp:positionV>
            <wp:extent cx="30480" cy="67056"/>
            <wp:effectExtent l="0" t="0" r="0" b="0"/>
            <wp:wrapNone/>
            <wp:docPr id="15193" name="Freeform 15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6" behindDoc="0" locked="0" layoutInCell="1" allowOverlap="1">
            <wp:simplePos x="0" y="0"/>
            <wp:positionH relativeFrom="page">
              <wp:posOffset>11140033</wp:posOffset>
            </wp:positionH>
            <wp:positionV relativeFrom="paragraph">
              <wp:posOffset>4541521</wp:posOffset>
            </wp:positionV>
            <wp:extent cx="30480" cy="67056"/>
            <wp:effectExtent l="0" t="0" r="0" b="0"/>
            <wp:wrapNone/>
            <wp:docPr id="15194" name="Freeform 15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2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3628646</wp:posOffset>
            </wp:positionV>
            <wp:extent cx="1524" cy="1863852"/>
            <wp:effectExtent l="0" t="0" r="0" b="0"/>
            <wp:wrapNone/>
            <wp:docPr id="15195" name="Freeform 15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8" behindDoc="0" locked="0" layoutInCell="1" allowOverlap="1">
            <wp:simplePos x="0" y="0"/>
            <wp:positionH relativeFrom="page">
              <wp:posOffset>11269573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196" name="Freeform 15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69" behindDoc="0" locked="0" layoutInCell="1" allowOverlap="1">
            <wp:simplePos x="0" y="0"/>
            <wp:positionH relativeFrom="page">
              <wp:posOffset>11335105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197" name="Freeform 15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0" behindDoc="0" locked="0" layoutInCell="1" allowOverlap="1">
            <wp:simplePos x="0" y="0"/>
            <wp:positionH relativeFrom="page">
              <wp:posOffset>11403685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198" name="Freeform 15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1" behindDoc="0" locked="0" layoutInCell="1" allowOverlap="1">
            <wp:simplePos x="0" y="0"/>
            <wp:positionH relativeFrom="page">
              <wp:posOffset>11472265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199" name="Freeform 15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2" behindDoc="0" locked="0" layoutInCell="1" allowOverlap="1">
            <wp:simplePos x="0" y="0"/>
            <wp:positionH relativeFrom="page">
              <wp:posOffset>11542369</wp:posOffset>
            </wp:positionH>
            <wp:positionV relativeFrom="paragraph">
              <wp:posOffset>4538473</wp:posOffset>
            </wp:positionV>
            <wp:extent cx="30480" cy="73152"/>
            <wp:effectExtent l="0" t="0" r="0" b="0"/>
            <wp:wrapNone/>
            <wp:docPr id="15200" name="Freeform 15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3" behindDoc="0" locked="0" layoutInCell="1" allowOverlap="1">
            <wp:simplePos x="0" y="0"/>
            <wp:positionH relativeFrom="page">
              <wp:posOffset>11612473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201" name="Freeform 15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4" behindDoc="0" locked="0" layoutInCell="1" allowOverlap="1">
            <wp:simplePos x="0" y="0"/>
            <wp:positionH relativeFrom="page">
              <wp:posOffset>11678767</wp:posOffset>
            </wp:positionH>
            <wp:positionV relativeFrom="paragraph">
              <wp:posOffset>4542284</wp:posOffset>
            </wp:positionV>
            <wp:extent cx="30480" cy="65531"/>
            <wp:effectExtent l="0" t="0" r="0" b="0"/>
            <wp:wrapNone/>
            <wp:docPr id="15202" name="Freeform 15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1"/>
                    </a:xfrm>
                    <a:custGeom>
                      <a:rect l="l" t="t" r="r" b="b"/>
                      <a:pathLst>
                        <a:path w="30480" h="65531">
                          <a:moveTo>
                            <a:pt x="0" y="65531"/>
                          </a:moveTo>
                          <a:lnTo>
                            <a:pt x="30480" y="65531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5" behindDoc="0" locked="0" layoutInCell="1" allowOverlap="1">
            <wp:simplePos x="0" y="0"/>
            <wp:positionH relativeFrom="page">
              <wp:posOffset>11742776</wp:posOffset>
            </wp:positionH>
            <wp:positionV relativeFrom="paragraph">
              <wp:posOffset>4542284</wp:posOffset>
            </wp:positionV>
            <wp:extent cx="30480" cy="65532"/>
            <wp:effectExtent l="0" t="0" r="0" b="0"/>
            <wp:wrapNone/>
            <wp:docPr id="15203" name="Freeform 15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6" behindDoc="0" locked="0" layoutInCell="1" allowOverlap="1">
            <wp:simplePos x="0" y="0"/>
            <wp:positionH relativeFrom="page">
              <wp:posOffset>11808307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04" name="Freeform 15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7" behindDoc="0" locked="0" layoutInCell="1" allowOverlap="1">
            <wp:simplePos x="0" y="0"/>
            <wp:positionH relativeFrom="page">
              <wp:posOffset>11872315</wp:posOffset>
            </wp:positionH>
            <wp:positionV relativeFrom="paragraph">
              <wp:posOffset>4543808</wp:posOffset>
            </wp:positionV>
            <wp:extent cx="30480" cy="62484"/>
            <wp:effectExtent l="0" t="0" r="0" b="0"/>
            <wp:wrapNone/>
            <wp:docPr id="15205" name="Freeform 15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8" behindDoc="0" locked="0" layoutInCell="1" allowOverlap="1">
            <wp:simplePos x="0" y="0"/>
            <wp:positionH relativeFrom="page">
              <wp:posOffset>11933275</wp:posOffset>
            </wp:positionH>
            <wp:positionV relativeFrom="paragraph">
              <wp:posOffset>4543808</wp:posOffset>
            </wp:positionV>
            <wp:extent cx="30480" cy="62484"/>
            <wp:effectExtent l="0" t="0" r="0" b="0"/>
            <wp:wrapNone/>
            <wp:docPr id="15206" name="Freeform 15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4"/>
                    </a:xfrm>
                    <a:custGeom>
                      <a:rect l="l" t="t" r="r" b="b"/>
                      <a:pathLst>
                        <a:path w="30480" h="62484">
                          <a:moveTo>
                            <a:pt x="0" y="62484"/>
                          </a:moveTo>
                          <a:lnTo>
                            <a:pt x="30480" y="6248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79" behindDoc="0" locked="0" layoutInCell="1" allowOverlap="1">
            <wp:simplePos x="0" y="0"/>
            <wp:positionH relativeFrom="page">
              <wp:posOffset>12000331</wp:posOffset>
            </wp:positionH>
            <wp:positionV relativeFrom="paragraph">
              <wp:posOffset>4537711</wp:posOffset>
            </wp:positionV>
            <wp:extent cx="30480" cy="74676"/>
            <wp:effectExtent l="0" t="0" r="0" b="0"/>
            <wp:wrapNone/>
            <wp:docPr id="15207" name="Freeform 15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0" behindDoc="0" locked="0" layoutInCell="1" allowOverlap="1">
            <wp:simplePos x="0" y="0"/>
            <wp:positionH relativeFrom="page">
              <wp:posOffset>12073483</wp:posOffset>
            </wp:positionH>
            <wp:positionV relativeFrom="paragraph">
              <wp:posOffset>4537711</wp:posOffset>
            </wp:positionV>
            <wp:extent cx="30480" cy="74676"/>
            <wp:effectExtent l="0" t="0" r="0" b="0"/>
            <wp:wrapNone/>
            <wp:docPr id="15208" name="Freeform 15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1" behindDoc="0" locked="0" layoutInCell="1" allowOverlap="1">
            <wp:simplePos x="0" y="0"/>
            <wp:positionH relativeFrom="page">
              <wp:posOffset>12145873</wp:posOffset>
            </wp:positionH>
            <wp:positionV relativeFrom="paragraph">
              <wp:posOffset>4538473</wp:posOffset>
            </wp:positionV>
            <wp:extent cx="30480" cy="73152"/>
            <wp:effectExtent l="0" t="0" r="0" b="0"/>
            <wp:wrapNone/>
            <wp:docPr id="15209" name="Freeform 15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3152"/>
                    </a:xfrm>
                    <a:custGeom>
                      <a:rect l="l" t="t" r="r" b="b"/>
                      <a:pathLst>
                        <a:path w="30480" h="73152">
                          <a:moveTo>
                            <a:pt x="0" y="73152"/>
                          </a:moveTo>
                          <a:lnTo>
                            <a:pt x="30480" y="7315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2" behindDoc="0" locked="0" layoutInCell="1" allowOverlap="1">
            <wp:simplePos x="0" y="0"/>
            <wp:positionH relativeFrom="page">
              <wp:posOffset>12215215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10" name="Freeform 15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3" behindDoc="0" locked="0" layoutInCell="1" allowOverlap="1">
            <wp:simplePos x="0" y="0"/>
            <wp:positionH relativeFrom="page">
              <wp:posOffset>12285319</wp:posOffset>
            </wp:positionH>
            <wp:positionV relativeFrom="paragraph">
              <wp:posOffset>4537711</wp:posOffset>
            </wp:positionV>
            <wp:extent cx="30480" cy="74676"/>
            <wp:effectExtent l="0" t="0" r="0" b="0"/>
            <wp:wrapNone/>
            <wp:docPr id="15211" name="Freeform 15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4676"/>
                    </a:xfrm>
                    <a:custGeom>
                      <a:rect l="l" t="t" r="r" b="b"/>
                      <a:pathLst>
                        <a:path w="30480" h="74676">
                          <a:moveTo>
                            <a:pt x="0" y="74676"/>
                          </a:moveTo>
                          <a:lnTo>
                            <a:pt x="30480" y="7467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4" behindDoc="0" locked="0" layoutInCell="1" allowOverlap="1">
            <wp:simplePos x="0" y="0"/>
            <wp:positionH relativeFrom="page">
              <wp:posOffset>12356185</wp:posOffset>
            </wp:positionH>
            <wp:positionV relativeFrom="paragraph">
              <wp:posOffset>4539998</wp:posOffset>
            </wp:positionV>
            <wp:extent cx="30480" cy="70104"/>
            <wp:effectExtent l="0" t="0" r="0" b="0"/>
            <wp:wrapNone/>
            <wp:docPr id="15212" name="Freeform 15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70104"/>
                    </a:xfrm>
                    <a:custGeom>
                      <a:rect l="l" t="t" r="r" b="b"/>
                      <a:pathLst>
                        <a:path w="30480" h="70104">
                          <a:moveTo>
                            <a:pt x="0" y="70104"/>
                          </a:moveTo>
                          <a:lnTo>
                            <a:pt x="30480" y="70104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5" behindDoc="0" locked="0" layoutInCell="1" allowOverlap="1">
            <wp:simplePos x="0" y="0"/>
            <wp:positionH relativeFrom="page">
              <wp:posOffset>12424003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13" name="Freeform 15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6" behindDoc="0" locked="0" layoutInCell="1" allowOverlap="1">
            <wp:simplePos x="0" y="0"/>
            <wp:positionH relativeFrom="page">
              <wp:posOffset>12489536</wp:posOffset>
            </wp:positionH>
            <wp:positionV relativeFrom="paragraph">
              <wp:posOffset>4542284</wp:posOffset>
            </wp:positionV>
            <wp:extent cx="30480" cy="65532"/>
            <wp:effectExtent l="0" t="0" r="0" b="0"/>
            <wp:wrapNone/>
            <wp:docPr id="15214" name="Freeform 15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5532"/>
                    </a:xfrm>
                    <a:custGeom>
                      <a:rect l="l" t="t" r="r" b="b"/>
                      <a:pathLst>
                        <a:path w="30480" h="65532">
                          <a:moveTo>
                            <a:pt x="0" y="65532"/>
                          </a:moveTo>
                          <a:lnTo>
                            <a:pt x="30480" y="65532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7" behindDoc="0" locked="0" layoutInCell="1" allowOverlap="1">
            <wp:simplePos x="0" y="0"/>
            <wp:positionH relativeFrom="page">
              <wp:posOffset>12554305</wp:posOffset>
            </wp:positionH>
            <wp:positionV relativeFrom="paragraph">
              <wp:posOffset>4541521</wp:posOffset>
            </wp:positionV>
            <wp:extent cx="30480" cy="67056"/>
            <wp:effectExtent l="0" t="0" r="0" b="0"/>
            <wp:wrapNone/>
            <wp:docPr id="15215" name="Freeform 15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7056"/>
                    </a:xfrm>
                    <a:custGeom>
                      <a:rect l="l" t="t" r="r" b="b"/>
                      <a:pathLst>
                        <a:path w="30480" h="67056">
                          <a:moveTo>
                            <a:pt x="0" y="67056"/>
                          </a:moveTo>
                          <a:lnTo>
                            <a:pt x="30480" y="67056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8" behindDoc="0" locked="0" layoutInCell="1" allowOverlap="1">
            <wp:simplePos x="0" y="0"/>
            <wp:positionH relativeFrom="page">
              <wp:posOffset>12620599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16" name="Freeform 15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89" behindDoc="0" locked="0" layoutInCell="1" allowOverlap="1">
            <wp:simplePos x="0" y="0"/>
            <wp:positionH relativeFrom="page">
              <wp:posOffset>12684607</wp:posOffset>
            </wp:positionH>
            <wp:positionV relativeFrom="paragraph">
              <wp:posOffset>4543808</wp:posOffset>
            </wp:positionV>
            <wp:extent cx="30480" cy="62483"/>
            <wp:effectExtent l="0" t="0" r="0" b="0"/>
            <wp:wrapNone/>
            <wp:docPr id="15217" name="Freeform 15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2483"/>
                    </a:xfrm>
                    <a:custGeom>
                      <a:rect l="l" t="t" r="r" b="b"/>
                      <a:pathLst>
                        <a:path w="30480" h="62483">
                          <a:moveTo>
                            <a:pt x="0" y="62483"/>
                          </a:moveTo>
                          <a:lnTo>
                            <a:pt x="30480" y="62483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0" behindDoc="0" locked="0" layoutInCell="1" allowOverlap="1">
            <wp:simplePos x="0" y="0"/>
            <wp:positionH relativeFrom="page">
              <wp:posOffset>12746329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218" name="Freeform 15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1" behindDoc="0" locked="0" layoutInCell="1" allowOverlap="1">
            <wp:simplePos x="0" y="0"/>
            <wp:positionH relativeFrom="page">
              <wp:posOffset>12808813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219" name="Freeform 15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2" behindDoc="0" locked="0" layoutInCell="1" allowOverlap="1">
            <wp:simplePos x="0" y="0"/>
            <wp:positionH relativeFrom="page">
              <wp:posOffset>12873583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20" name="Freeform 15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3" behindDoc="0" locked="0" layoutInCell="1" allowOverlap="1">
            <wp:simplePos x="0" y="0"/>
            <wp:positionH relativeFrom="page">
              <wp:posOffset>12940639</wp:posOffset>
            </wp:positionH>
            <wp:positionV relativeFrom="paragraph">
              <wp:posOffset>4540759</wp:posOffset>
            </wp:positionV>
            <wp:extent cx="30480" cy="68580"/>
            <wp:effectExtent l="0" t="0" r="0" b="0"/>
            <wp:wrapNone/>
            <wp:docPr id="15221" name="Freeform 15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8580"/>
                    </a:xfrm>
                    <a:custGeom>
                      <a:rect l="l" t="t" r="r" b="b"/>
                      <a:pathLst>
                        <a:path w="30480" h="68580">
                          <a:moveTo>
                            <a:pt x="0" y="68580"/>
                          </a:moveTo>
                          <a:lnTo>
                            <a:pt x="30480" y="68580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4" behindDoc="0" locked="0" layoutInCell="1" allowOverlap="1">
            <wp:simplePos x="0" y="0"/>
            <wp:positionH relativeFrom="page">
              <wp:posOffset>13005409</wp:posOffset>
            </wp:positionH>
            <wp:positionV relativeFrom="paragraph">
              <wp:posOffset>4543046</wp:posOffset>
            </wp:positionV>
            <wp:extent cx="30480" cy="64008"/>
            <wp:effectExtent l="0" t="0" r="0" b="0"/>
            <wp:wrapNone/>
            <wp:docPr id="15222" name="Freeform 15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0480" cy="64008"/>
                    </a:xfrm>
                    <a:custGeom>
                      <a:rect l="l" t="t" r="r" b="b"/>
                      <a:pathLst>
                        <a:path w="30480" h="64008">
                          <a:moveTo>
                            <a:pt x="0" y="64008"/>
                          </a:moveTo>
                          <a:lnTo>
                            <a:pt x="30480" y="64008"/>
                          </a:lnTo>
                          <a:lnTo>
                            <a:pt x="30480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5" behindDoc="0" locked="0" layoutInCell="1" allowOverlap="1">
            <wp:simplePos x="0" y="0"/>
            <wp:positionH relativeFrom="page">
              <wp:posOffset>3556609</wp:posOffset>
            </wp:positionH>
            <wp:positionV relativeFrom="paragraph">
              <wp:posOffset>3072386</wp:posOffset>
            </wp:positionV>
            <wp:extent cx="1524" cy="3034284"/>
            <wp:effectExtent l="0" t="0" r="0" b="0"/>
            <wp:wrapNone/>
            <wp:docPr id="15223" name="Freeform 15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6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4" name="Freeform 15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598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5" name="Freeform 15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00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6" name="Freeform 15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02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7" name="Freeform 15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04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8" name="Freeform 15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06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29" name="Freeform 15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08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0" name="Freeform 15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0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1" name="Freeform 15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2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2" name="Freeform 15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4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3" name="Freeform 15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5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4" name="Freeform 15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6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5" name="Freeform 15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7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6" name="Freeform 15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8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7" name="Freeform 15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19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8" name="Freeform 15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0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39" name="Freeform 15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1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0" name="Freeform 15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2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1" name="Freeform 15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3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2" name="Freeform 15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4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3" name="Freeform 15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5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4" name="Freeform 15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6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5" name="Freeform 15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7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6" name="Freeform 15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8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7" name="Freeform 15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29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8" name="Freeform 15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0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49" name="Freeform 15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1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0" name="Freeform 15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2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1" name="Freeform 15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3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2" name="Freeform 15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4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3" name="Freeform 15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5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4" name="Freeform 15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6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255" name="Freeform 15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7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6" name="Freeform 15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38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7" name="Freeform 15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0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8" name="Freeform 15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1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59" name="Freeform 15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2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0" name="Freeform 15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3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1" name="Freeform 15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4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2" name="Freeform 15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5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263" name="Freeform 15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6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264" name="Freeform 15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3077720</wp:posOffset>
            </wp:positionV>
            <wp:extent cx="1524" cy="3023616"/>
            <wp:effectExtent l="0" t="0" r="0" b="0"/>
            <wp:wrapNone/>
            <wp:docPr id="15265" name="Freeform 15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8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6" name="Freeform 15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49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7" name="Freeform 15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0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8" name="Freeform 15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1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69" name="Freeform 15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2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0" name="Freeform 15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3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1" name="Freeform 15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4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2" name="Freeform 15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5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3" name="Freeform 15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6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4" name="Freeform 15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7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5" name="Freeform 15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8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6" name="Freeform 15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59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7" name="Freeform 15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0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8" name="Freeform 15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1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79" name="Freeform 15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2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0" name="Freeform 15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3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1" name="Freeform 15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4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2" name="Freeform 15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5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3" name="Freeform 15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6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4" name="Freeform 15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7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5" name="Freeform 15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8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6" name="Freeform 15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69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7" name="Freeform 15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0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8" name="Freeform 15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1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89" name="Freeform 15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2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0" name="Freeform 15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3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1" name="Freeform 15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4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2" name="Freeform 15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5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3" name="Freeform 15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6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4" name="Freeform 15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7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5" name="Freeform 15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8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6" name="Freeform 15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79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7" name="Freeform 15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0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8" name="Freeform 15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1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299" name="Freeform 15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2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0" name="Freeform 15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3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1" name="Freeform 15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4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2" name="Freeform 15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5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3" name="Freeform 15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6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4" name="Freeform 15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7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05" name="Freeform 15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8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06" name="Freeform 15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89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07" name="Freeform 15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0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8" name="Freeform 15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1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09" name="Freeform 15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2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0" name="Freeform 15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3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1" name="Freeform 15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4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2" name="Freeform 15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5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3" name="Freeform 15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6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4" name="Freeform 15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7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315" name="Freeform 15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8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6" name="Freeform 15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3046478</wp:posOffset>
            </wp:positionV>
            <wp:extent cx="1524" cy="3086100"/>
            <wp:effectExtent l="0" t="0" r="0" b="0"/>
            <wp:wrapNone/>
            <wp:docPr id="15317" name="Freeform 15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699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18" name="Freeform 15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0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19" name="Freeform 15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1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0" name="Freeform 15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2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1" name="Freeform 15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3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2" name="Freeform 15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4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3" name="Freeform 15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5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4" name="Freeform 15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6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5" name="Freeform 15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7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6" name="Freeform 15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08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7" name="Freeform 15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0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8" name="Freeform 15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1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29" name="Freeform 15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2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0" name="Freeform 15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3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1" name="Freeform 15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4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2" name="Freeform 15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5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3" name="Freeform 15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6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34" name="Freeform 15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7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5" name="Freeform 15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8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36" name="Freeform 15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19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4577336</wp:posOffset>
            </wp:positionV>
            <wp:extent cx="36576" cy="59435"/>
            <wp:effectExtent l="0" t="0" r="0" b="0"/>
            <wp:wrapNone/>
            <wp:docPr id="15337" name="Freeform 15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0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38" name="Freeform 15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1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39" name="Freeform 15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2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40" name="Freeform 15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3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1" name="Freeform 15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4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2" name="Freeform 15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5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3" name="Freeform 15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6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4" name="Freeform 15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7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5" name="Freeform 15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8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6" name="Freeform 15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29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7" name="Freeform 15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0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8" name="Freeform 15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1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49" name="Freeform 15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2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0" name="Freeform 15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3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1" name="Freeform 15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4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2" name="Freeform 15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5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3" name="Freeform 15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6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4" name="Freeform 15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7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55" name="Freeform 15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8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4577336</wp:posOffset>
            </wp:positionV>
            <wp:extent cx="36576" cy="59436"/>
            <wp:effectExtent l="0" t="0" r="0" b="0"/>
            <wp:wrapNone/>
            <wp:docPr id="15356" name="Freeform 15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39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57" name="Freeform 15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0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4577336</wp:posOffset>
            </wp:positionV>
            <wp:extent cx="36576" cy="59435"/>
            <wp:effectExtent l="0" t="0" r="0" b="0"/>
            <wp:wrapNone/>
            <wp:docPr id="15358" name="Freeform 15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1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4573525</wp:posOffset>
            </wp:positionV>
            <wp:extent cx="36576" cy="67056"/>
            <wp:effectExtent l="0" t="0" r="0" b="0"/>
            <wp:wrapNone/>
            <wp:docPr id="15359" name="Freeform 15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2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60" name="Freeform 15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3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4573525</wp:posOffset>
            </wp:positionV>
            <wp:extent cx="36576" cy="67056"/>
            <wp:effectExtent l="0" t="0" r="0" b="0"/>
            <wp:wrapNone/>
            <wp:docPr id="15361" name="Freeform 15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4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4574288</wp:posOffset>
            </wp:positionV>
            <wp:extent cx="36576" cy="65532"/>
            <wp:effectExtent l="0" t="0" r="0" b="0"/>
            <wp:wrapNone/>
            <wp:docPr id="15362" name="Freeform 15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5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63" name="Freeform 15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6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4570478</wp:posOffset>
            </wp:positionV>
            <wp:extent cx="36576" cy="73151"/>
            <wp:effectExtent l="0" t="0" r="0" b="0"/>
            <wp:wrapNone/>
            <wp:docPr id="15364" name="Freeform 15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7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4574288</wp:posOffset>
            </wp:positionV>
            <wp:extent cx="36576" cy="65532"/>
            <wp:effectExtent l="0" t="0" r="0" b="0"/>
            <wp:wrapNone/>
            <wp:docPr id="15365" name="Freeform 15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8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4577335</wp:posOffset>
            </wp:positionV>
            <wp:extent cx="36576" cy="59437"/>
            <wp:effectExtent l="0" t="0" r="0" b="0"/>
            <wp:wrapNone/>
            <wp:docPr id="15366" name="Freeform 15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49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4573525</wp:posOffset>
            </wp:positionV>
            <wp:extent cx="36576" cy="67056"/>
            <wp:effectExtent l="0" t="0" r="0" b="0"/>
            <wp:wrapNone/>
            <wp:docPr id="15367" name="Freeform 15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0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4573525</wp:posOffset>
            </wp:positionV>
            <wp:extent cx="36576" cy="67056"/>
            <wp:effectExtent l="0" t="0" r="0" b="0"/>
            <wp:wrapNone/>
            <wp:docPr id="15368" name="Freeform 15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3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3657602</wp:posOffset>
            </wp:positionV>
            <wp:extent cx="1524" cy="1863852"/>
            <wp:effectExtent l="0" t="0" r="0" b="0"/>
            <wp:wrapNone/>
            <wp:docPr id="15369" name="Freeform 15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2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370" name="Freeform 15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3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71" name="Freeform 15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4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72" name="Freeform 15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5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73" name="Freeform 15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6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4570477</wp:posOffset>
            </wp:positionV>
            <wp:extent cx="36576" cy="73152"/>
            <wp:effectExtent l="0" t="0" r="0" b="0"/>
            <wp:wrapNone/>
            <wp:docPr id="15374" name="Freeform 15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7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75" name="Freeform 15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8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4574288</wp:posOffset>
            </wp:positionV>
            <wp:extent cx="36576" cy="65531"/>
            <wp:effectExtent l="0" t="0" r="0" b="0"/>
            <wp:wrapNone/>
            <wp:docPr id="15376" name="Freeform 15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59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4574288</wp:posOffset>
            </wp:positionV>
            <wp:extent cx="36576" cy="65532"/>
            <wp:effectExtent l="0" t="0" r="0" b="0"/>
            <wp:wrapNone/>
            <wp:docPr id="15377" name="Freeform 15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0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78" name="Freeform 15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1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4575812</wp:posOffset>
            </wp:positionV>
            <wp:extent cx="36576" cy="62484"/>
            <wp:effectExtent l="0" t="0" r="0" b="0"/>
            <wp:wrapNone/>
            <wp:docPr id="15379" name="Freeform 15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2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4575812</wp:posOffset>
            </wp:positionV>
            <wp:extent cx="36576" cy="62484"/>
            <wp:effectExtent l="0" t="0" r="0" b="0"/>
            <wp:wrapNone/>
            <wp:docPr id="15380" name="Freeform 15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3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4569715</wp:posOffset>
            </wp:positionV>
            <wp:extent cx="36576" cy="74676"/>
            <wp:effectExtent l="0" t="0" r="0" b="0"/>
            <wp:wrapNone/>
            <wp:docPr id="15381" name="Freeform 15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4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4569715</wp:posOffset>
            </wp:positionV>
            <wp:extent cx="36576" cy="74676"/>
            <wp:effectExtent l="0" t="0" r="0" b="0"/>
            <wp:wrapNone/>
            <wp:docPr id="15382" name="Freeform 15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5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4570477</wp:posOffset>
            </wp:positionV>
            <wp:extent cx="36576" cy="73152"/>
            <wp:effectExtent l="0" t="0" r="0" b="0"/>
            <wp:wrapNone/>
            <wp:docPr id="15383" name="Freeform 15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6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84" name="Freeform 15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7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4569715</wp:posOffset>
            </wp:positionV>
            <wp:extent cx="36576" cy="74676"/>
            <wp:effectExtent l="0" t="0" r="0" b="0"/>
            <wp:wrapNone/>
            <wp:docPr id="15385" name="Freeform 15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8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4572002</wp:posOffset>
            </wp:positionV>
            <wp:extent cx="36576" cy="70104"/>
            <wp:effectExtent l="0" t="0" r="0" b="0"/>
            <wp:wrapNone/>
            <wp:docPr id="15386" name="Freeform 15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69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87" name="Freeform 15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0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4574288</wp:posOffset>
            </wp:positionV>
            <wp:extent cx="36576" cy="65532"/>
            <wp:effectExtent l="0" t="0" r="0" b="0"/>
            <wp:wrapNone/>
            <wp:docPr id="15388" name="Freeform 15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1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4573525</wp:posOffset>
            </wp:positionV>
            <wp:extent cx="36576" cy="67056"/>
            <wp:effectExtent l="0" t="0" r="0" b="0"/>
            <wp:wrapNone/>
            <wp:docPr id="15389" name="Freeform 15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2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90" name="Freeform 15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3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4575812</wp:posOffset>
            </wp:positionV>
            <wp:extent cx="36576" cy="62483"/>
            <wp:effectExtent l="0" t="0" r="0" b="0"/>
            <wp:wrapNone/>
            <wp:docPr id="15391" name="Freeform 15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4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392" name="Freeform 15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5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393" name="Freeform 15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6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94" name="Freeform 15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7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4572764</wp:posOffset>
            </wp:positionV>
            <wp:extent cx="36576" cy="68580"/>
            <wp:effectExtent l="0" t="0" r="0" b="0"/>
            <wp:wrapNone/>
            <wp:docPr id="15395" name="Freeform 15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78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4575050</wp:posOffset>
            </wp:positionV>
            <wp:extent cx="36576" cy="64008"/>
            <wp:effectExtent l="0" t="0" r="0" b="0"/>
            <wp:wrapNone/>
            <wp:docPr id="15396" name="Freeform 15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8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3107437</wp:posOffset>
            </wp:positionV>
            <wp:extent cx="1524" cy="3034284"/>
            <wp:effectExtent l="0" t="0" r="0" b="0"/>
            <wp:wrapNone/>
            <wp:docPr id="15397" name="Freeform 15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80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398" name="Freeform 15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82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399" name="Freeform 15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84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0" name="Freeform 15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86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1" name="Freeform 15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88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2" name="Freeform 15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0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3" name="Freeform 15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2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4" name="Freeform 15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4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5" name="Freeform 15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6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6" name="Freeform 15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8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7" name="Freeform 15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799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8" name="Freeform 15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0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09" name="Freeform 15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1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0" name="Freeform 15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2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1" name="Freeform 15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3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2" name="Freeform 15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4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3" name="Freeform 15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5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4" name="Freeform 15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6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5" name="Freeform 15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7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6" name="Freeform 15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8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7" name="Freeform 15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09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8" name="Freeform 15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0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19" name="Freeform 15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1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0" name="Freeform 15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2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1" name="Freeform 15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3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2" name="Freeform 15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4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3" name="Freeform 15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5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4" name="Freeform 15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6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5" name="Freeform 15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7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6" name="Freeform 15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8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7" name="Freeform 15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19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28" name="Freeform 15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0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429" name="Freeform 15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1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0" name="Freeform 15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2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1" name="Freeform 15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4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2" name="Freeform 15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5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3" name="Freeform 15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6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4" name="Freeform 15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7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5" name="Freeform 15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8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36" name="Freeform 15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29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437" name="Freeform 15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0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438" name="Freeform 15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39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3112770</wp:posOffset>
            </wp:positionV>
            <wp:extent cx="1524" cy="3023616"/>
            <wp:effectExtent l="0" t="0" r="0" b="0"/>
            <wp:wrapNone/>
            <wp:docPr id="15439" name="Freeform 15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2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0" name="Freeform 15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3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1" name="Freeform 15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4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2" name="Freeform 15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5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3" name="Freeform 15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6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4" name="Freeform 15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7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5" name="Freeform 15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8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6" name="Freeform 15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39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7" name="Freeform 15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0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8" name="Freeform 15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1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49" name="Freeform 15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2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0" name="Freeform 15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3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1" name="Freeform 15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4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2" name="Freeform 15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5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3" name="Freeform 15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6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4" name="Freeform 15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7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5" name="Freeform 15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8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6" name="Freeform 15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49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7" name="Freeform 15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0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8" name="Freeform 15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1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59" name="Freeform 15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2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0" name="Freeform 15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3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1" name="Freeform 15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4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2" name="Freeform 15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5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3" name="Freeform 15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6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4" name="Freeform 15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7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5" name="Freeform 15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8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6" name="Freeform 15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59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7" name="Freeform 15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0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8" name="Freeform 15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1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69" name="Freeform 15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2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0" name="Freeform 15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3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1" name="Freeform 15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4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2" name="Freeform 15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5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3" name="Freeform 15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6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4" name="Freeform 15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7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5" name="Freeform 15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8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6" name="Freeform 15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69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7" name="Freeform 15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0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78" name="Freeform 15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1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479" name="Freeform 15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2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480" name="Freeform 15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3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481" name="Freeform 15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4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2" name="Freeform 15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5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3" name="Freeform 15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6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4" name="Freeform 15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7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5" name="Freeform 15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8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6" name="Freeform 15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79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7" name="Freeform 15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0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88" name="Freeform 15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1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489" name="Freeform 15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2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0" name="Freeform 15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0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3081528</wp:posOffset>
            </wp:positionV>
            <wp:extent cx="1524" cy="3086100"/>
            <wp:effectExtent l="0" t="0" r="0" b="0"/>
            <wp:wrapNone/>
            <wp:docPr id="15491" name="Freeform 15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3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492" name="Freeform 15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4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3" name="Freeform 15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5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4" name="Freeform 15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6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5" name="Freeform 15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7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6" name="Freeform 15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8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7" name="Freeform 15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89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8" name="Freeform 15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0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499" name="Freeform 15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1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0" name="Freeform 15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2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1" name="Freeform 15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4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2" name="Freeform 15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5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3" name="Freeform 15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6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4" name="Freeform 15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7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5" name="Freeform 15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8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6" name="Freeform 15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899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7" name="Freeform 15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0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08" name="Freeform 15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1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09" name="Freeform 15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2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10" name="Freeform 15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3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4612387</wp:posOffset>
            </wp:positionV>
            <wp:extent cx="36576" cy="59435"/>
            <wp:effectExtent l="0" t="0" r="0" b="0"/>
            <wp:wrapNone/>
            <wp:docPr id="15511" name="Freeform 15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4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12" name="Freeform 15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5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3" name="Freeform 15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6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14" name="Freeform 15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7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5" name="Freeform 15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8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6" name="Freeform 15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09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7" name="Freeform 15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0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8" name="Freeform 15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1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19" name="Freeform 15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2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0" name="Freeform 15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3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1" name="Freeform 15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4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2" name="Freeform 15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5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3" name="Freeform 15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6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4" name="Freeform 15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7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5" name="Freeform 15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8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6" name="Freeform 15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19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7" name="Freeform 15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0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28" name="Freeform 15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1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29" name="Freeform 15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2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4612387</wp:posOffset>
            </wp:positionV>
            <wp:extent cx="36576" cy="59436"/>
            <wp:effectExtent l="0" t="0" r="0" b="0"/>
            <wp:wrapNone/>
            <wp:docPr id="15530" name="Freeform 15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3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31" name="Freeform 15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4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4612387</wp:posOffset>
            </wp:positionV>
            <wp:extent cx="36576" cy="59435"/>
            <wp:effectExtent l="0" t="0" r="0" b="0"/>
            <wp:wrapNone/>
            <wp:docPr id="15532" name="Freeform 15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5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4608576</wp:posOffset>
            </wp:positionV>
            <wp:extent cx="36576" cy="67056"/>
            <wp:effectExtent l="0" t="0" r="0" b="0"/>
            <wp:wrapNone/>
            <wp:docPr id="15533" name="Freeform 15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6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34" name="Freeform 15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7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4608576</wp:posOffset>
            </wp:positionV>
            <wp:extent cx="36576" cy="67056"/>
            <wp:effectExtent l="0" t="0" r="0" b="0"/>
            <wp:wrapNone/>
            <wp:docPr id="15535" name="Freeform 15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8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4609339</wp:posOffset>
            </wp:positionV>
            <wp:extent cx="36576" cy="65532"/>
            <wp:effectExtent l="0" t="0" r="0" b="0"/>
            <wp:wrapNone/>
            <wp:docPr id="15536" name="Freeform 15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29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37" name="Freeform 15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0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4605529</wp:posOffset>
            </wp:positionV>
            <wp:extent cx="36576" cy="73151"/>
            <wp:effectExtent l="0" t="0" r="0" b="0"/>
            <wp:wrapNone/>
            <wp:docPr id="15538" name="Freeform 15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1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4609339</wp:posOffset>
            </wp:positionV>
            <wp:extent cx="36576" cy="65532"/>
            <wp:effectExtent l="0" t="0" r="0" b="0"/>
            <wp:wrapNone/>
            <wp:docPr id="15539" name="Freeform 15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2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4612386</wp:posOffset>
            </wp:positionV>
            <wp:extent cx="36576" cy="59437"/>
            <wp:effectExtent l="0" t="0" r="0" b="0"/>
            <wp:wrapNone/>
            <wp:docPr id="15540" name="Freeform 15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3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4608576</wp:posOffset>
            </wp:positionV>
            <wp:extent cx="36576" cy="67056"/>
            <wp:effectExtent l="0" t="0" r="0" b="0"/>
            <wp:wrapNone/>
            <wp:docPr id="15541" name="Freeform 15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4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4608576</wp:posOffset>
            </wp:positionV>
            <wp:extent cx="36576" cy="67056"/>
            <wp:effectExtent l="0" t="0" r="0" b="0"/>
            <wp:wrapNone/>
            <wp:docPr id="15542" name="Freeform 15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4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3692653</wp:posOffset>
            </wp:positionV>
            <wp:extent cx="1524" cy="1863852"/>
            <wp:effectExtent l="0" t="0" r="0" b="0"/>
            <wp:wrapNone/>
            <wp:docPr id="15543" name="Freeform 15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6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544" name="Freeform 15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7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45" name="Freeform 15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8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46" name="Freeform 15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39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47" name="Freeform 15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0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4605528</wp:posOffset>
            </wp:positionV>
            <wp:extent cx="36576" cy="73152"/>
            <wp:effectExtent l="0" t="0" r="0" b="0"/>
            <wp:wrapNone/>
            <wp:docPr id="15548" name="Freeform 15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1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49" name="Freeform 15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2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4609339</wp:posOffset>
            </wp:positionV>
            <wp:extent cx="36576" cy="65531"/>
            <wp:effectExtent l="0" t="0" r="0" b="0"/>
            <wp:wrapNone/>
            <wp:docPr id="15550" name="Freeform 15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3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4609339</wp:posOffset>
            </wp:positionV>
            <wp:extent cx="36576" cy="65532"/>
            <wp:effectExtent l="0" t="0" r="0" b="0"/>
            <wp:wrapNone/>
            <wp:docPr id="15551" name="Freeform 15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4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52" name="Freeform 15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5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4610863</wp:posOffset>
            </wp:positionV>
            <wp:extent cx="36576" cy="62484"/>
            <wp:effectExtent l="0" t="0" r="0" b="0"/>
            <wp:wrapNone/>
            <wp:docPr id="15553" name="Freeform 15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6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4610863</wp:posOffset>
            </wp:positionV>
            <wp:extent cx="36576" cy="62484"/>
            <wp:effectExtent l="0" t="0" r="0" b="0"/>
            <wp:wrapNone/>
            <wp:docPr id="15554" name="Freeform 15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7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4604766</wp:posOffset>
            </wp:positionV>
            <wp:extent cx="36576" cy="74676"/>
            <wp:effectExtent l="0" t="0" r="0" b="0"/>
            <wp:wrapNone/>
            <wp:docPr id="15555" name="Freeform 15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8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4604766</wp:posOffset>
            </wp:positionV>
            <wp:extent cx="36576" cy="74676"/>
            <wp:effectExtent l="0" t="0" r="0" b="0"/>
            <wp:wrapNone/>
            <wp:docPr id="15556" name="Freeform 15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49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4605528</wp:posOffset>
            </wp:positionV>
            <wp:extent cx="36576" cy="73152"/>
            <wp:effectExtent l="0" t="0" r="0" b="0"/>
            <wp:wrapNone/>
            <wp:docPr id="15557" name="Freeform 15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0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58" name="Freeform 15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1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4604766</wp:posOffset>
            </wp:positionV>
            <wp:extent cx="36576" cy="74676"/>
            <wp:effectExtent l="0" t="0" r="0" b="0"/>
            <wp:wrapNone/>
            <wp:docPr id="15559" name="Freeform 15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2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4607053</wp:posOffset>
            </wp:positionV>
            <wp:extent cx="36576" cy="70104"/>
            <wp:effectExtent l="0" t="0" r="0" b="0"/>
            <wp:wrapNone/>
            <wp:docPr id="15560" name="Freeform 15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3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61" name="Freeform 15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4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4609339</wp:posOffset>
            </wp:positionV>
            <wp:extent cx="36576" cy="65532"/>
            <wp:effectExtent l="0" t="0" r="0" b="0"/>
            <wp:wrapNone/>
            <wp:docPr id="15562" name="Freeform 15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5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4608576</wp:posOffset>
            </wp:positionV>
            <wp:extent cx="36576" cy="67056"/>
            <wp:effectExtent l="0" t="0" r="0" b="0"/>
            <wp:wrapNone/>
            <wp:docPr id="15563" name="Freeform 15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6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64" name="Freeform 15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7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4610863</wp:posOffset>
            </wp:positionV>
            <wp:extent cx="36576" cy="62483"/>
            <wp:effectExtent l="0" t="0" r="0" b="0"/>
            <wp:wrapNone/>
            <wp:docPr id="15565" name="Freeform 15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8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566" name="Freeform 15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59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567" name="Freeform 15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0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68" name="Freeform 15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1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4607815</wp:posOffset>
            </wp:positionV>
            <wp:extent cx="36576" cy="68580"/>
            <wp:effectExtent l="0" t="0" r="0" b="0"/>
            <wp:wrapNone/>
            <wp:docPr id="15569" name="Freeform 15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2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4610101</wp:posOffset>
            </wp:positionV>
            <wp:extent cx="36576" cy="64008"/>
            <wp:effectExtent l="0" t="0" r="0" b="0"/>
            <wp:wrapNone/>
            <wp:docPr id="15570" name="Freeform 15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1" behindDoc="0" locked="0" layoutInCell="1" allowOverlap="1">
            <wp:simplePos x="0" y="0"/>
            <wp:positionH relativeFrom="page">
              <wp:posOffset>3556610</wp:posOffset>
            </wp:positionH>
            <wp:positionV relativeFrom="paragraph">
              <wp:posOffset>3142489</wp:posOffset>
            </wp:positionV>
            <wp:extent cx="1524" cy="3034284"/>
            <wp:effectExtent l="0" t="0" r="0" b="0"/>
            <wp:wrapNone/>
            <wp:docPr id="15571" name="Freeform 15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4284"/>
                    </a:xfrm>
                    <a:custGeom>
                      <a:rect l="l" t="t" r="r" b="b"/>
                      <a:pathLst>
                        <a:path w="1524" h="3034284">
                          <a:moveTo>
                            <a:pt x="0" y="3034284"/>
                          </a:moveTo>
                          <a:lnTo>
                            <a:pt x="1524" y="3034284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42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4" behindDoc="0" locked="0" layoutInCell="1" allowOverlap="1">
            <wp:simplePos x="0" y="0"/>
            <wp:positionH relativeFrom="page">
              <wp:posOffset>2112620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2" name="Freeform 15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6" behindDoc="0" locked="0" layoutInCell="1" allowOverlap="1">
            <wp:simplePos x="0" y="0"/>
            <wp:positionH relativeFrom="page">
              <wp:posOffset>2228444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3" name="Freeform 15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68" behindDoc="0" locked="0" layoutInCell="1" allowOverlap="1">
            <wp:simplePos x="0" y="0"/>
            <wp:positionH relativeFrom="page">
              <wp:posOffset>2344268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4" name="Freeform 15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70" behindDoc="0" locked="0" layoutInCell="1" allowOverlap="1">
            <wp:simplePos x="0" y="0"/>
            <wp:positionH relativeFrom="page">
              <wp:posOffset>2466188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5" name="Freeform 15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72" behindDoc="0" locked="0" layoutInCell="1" allowOverlap="1">
            <wp:simplePos x="0" y="0"/>
            <wp:positionH relativeFrom="page">
              <wp:posOffset>2582012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6" name="Freeform 15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74" behindDoc="0" locked="0" layoutInCell="1" allowOverlap="1">
            <wp:simplePos x="0" y="0"/>
            <wp:positionH relativeFrom="page">
              <wp:posOffset>2697836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7" name="Freeform 15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76" behindDoc="0" locked="0" layoutInCell="1" allowOverlap="1">
            <wp:simplePos x="0" y="0"/>
            <wp:positionH relativeFrom="page">
              <wp:posOffset>2813660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8" name="Freeform 15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78" behindDoc="0" locked="0" layoutInCell="1" allowOverlap="1">
            <wp:simplePos x="0" y="0"/>
            <wp:positionH relativeFrom="page">
              <wp:posOffset>2929484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79" name="Freeform 15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0" behindDoc="0" locked="0" layoutInCell="1" allowOverlap="1">
            <wp:simplePos x="0" y="0"/>
            <wp:positionH relativeFrom="page">
              <wp:posOffset>3045308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0" name="Freeform 15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2" behindDoc="0" locked="0" layoutInCell="1" allowOverlap="1">
            <wp:simplePos x="0" y="0"/>
            <wp:positionH relativeFrom="page">
              <wp:posOffset>3161132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1" name="Freeform 15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3" behindDoc="0" locked="0" layoutInCell="1" allowOverlap="1">
            <wp:simplePos x="0" y="0"/>
            <wp:positionH relativeFrom="page">
              <wp:posOffset>3219044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2" name="Freeform 15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4" behindDoc="0" locked="0" layoutInCell="1" allowOverlap="1">
            <wp:simplePos x="0" y="0"/>
            <wp:positionH relativeFrom="page">
              <wp:posOffset>3276956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3" name="Freeform 15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5" behindDoc="0" locked="0" layoutInCell="1" allowOverlap="1">
            <wp:simplePos x="0" y="0"/>
            <wp:positionH relativeFrom="page">
              <wp:posOffset>3334868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4" name="Freeform 15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6" behindDoc="0" locked="0" layoutInCell="1" allowOverlap="1">
            <wp:simplePos x="0" y="0"/>
            <wp:positionH relativeFrom="page">
              <wp:posOffset>3392780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5" name="Freeform 15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7" behindDoc="0" locked="0" layoutInCell="1" allowOverlap="1">
            <wp:simplePos x="0" y="0"/>
            <wp:positionH relativeFrom="page">
              <wp:posOffset>3450692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6" name="Freeform 15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8" behindDoc="0" locked="0" layoutInCell="1" allowOverlap="1">
            <wp:simplePos x="0" y="0"/>
            <wp:positionH relativeFrom="page">
              <wp:posOffset>3508604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7" name="Freeform 15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89" behindDoc="0" locked="0" layoutInCell="1" allowOverlap="1">
            <wp:simplePos x="0" y="0"/>
            <wp:positionH relativeFrom="page">
              <wp:posOffset>3566516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8" name="Freeform 15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0" behindDoc="0" locked="0" layoutInCell="1" allowOverlap="1">
            <wp:simplePos x="0" y="0"/>
            <wp:positionH relativeFrom="page">
              <wp:posOffset>3624428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89" name="Freeform 15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1" behindDoc="0" locked="0" layoutInCell="1" allowOverlap="1">
            <wp:simplePos x="0" y="0"/>
            <wp:positionH relativeFrom="page">
              <wp:posOffset>3682340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0" name="Freeform 15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2" behindDoc="0" locked="0" layoutInCell="1" allowOverlap="1">
            <wp:simplePos x="0" y="0"/>
            <wp:positionH relativeFrom="page">
              <wp:posOffset>3740252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1" name="Freeform 15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3" behindDoc="0" locked="0" layoutInCell="1" allowOverlap="1">
            <wp:simplePos x="0" y="0"/>
            <wp:positionH relativeFrom="page">
              <wp:posOffset>3798164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2" name="Freeform 15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4" behindDoc="0" locked="0" layoutInCell="1" allowOverlap="1">
            <wp:simplePos x="0" y="0"/>
            <wp:positionH relativeFrom="page">
              <wp:posOffset>3856076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3" name="Freeform 15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5" behindDoc="0" locked="0" layoutInCell="1" allowOverlap="1">
            <wp:simplePos x="0" y="0"/>
            <wp:positionH relativeFrom="page">
              <wp:posOffset>3913988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4" name="Freeform 15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6" behindDoc="0" locked="0" layoutInCell="1" allowOverlap="1">
            <wp:simplePos x="0" y="0"/>
            <wp:positionH relativeFrom="page">
              <wp:posOffset>3971900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5" name="Freeform 15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7" behindDoc="0" locked="0" layoutInCell="1" allowOverlap="1">
            <wp:simplePos x="0" y="0"/>
            <wp:positionH relativeFrom="page">
              <wp:posOffset>4029812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6" name="Freeform 15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8" behindDoc="0" locked="0" layoutInCell="1" allowOverlap="1">
            <wp:simplePos x="0" y="0"/>
            <wp:positionH relativeFrom="page">
              <wp:posOffset>4087724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7" name="Freeform 15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7999" behindDoc="0" locked="0" layoutInCell="1" allowOverlap="1">
            <wp:simplePos x="0" y="0"/>
            <wp:positionH relativeFrom="page">
              <wp:posOffset>4145636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8" name="Freeform 15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0" behindDoc="0" locked="0" layoutInCell="1" allowOverlap="1">
            <wp:simplePos x="0" y="0"/>
            <wp:positionH relativeFrom="page">
              <wp:posOffset>4203548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599" name="Freeform 15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1" behindDoc="0" locked="0" layoutInCell="1" allowOverlap="1">
            <wp:simplePos x="0" y="0"/>
            <wp:positionH relativeFrom="page">
              <wp:posOffset>4261460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0" name="Freeform 15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2" behindDoc="0" locked="0" layoutInCell="1" allowOverlap="1">
            <wp:simplePos x="0" y="0"/>
            <wp:positionH relativeFrom="page">
              <wp:posOffset>4319372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1" name="Freeform 15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3" behindDoc="0" locked="0" layoutInCell="1" allowOverlap="1">
            <wp:simplePos x="0" y="0"/>
            <wp:positionH relativeFrom="page">
              <wp:posOffset>4377284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2" name="Freeform 15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4" behindDoc="0" locked="0" layoutInCell="1" allowOverlap="1">
            <wp:simplePos x="0" y="0"/>
            <wp:positionH relativeFrom="page">
              <wp:posOffset>4437481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603" name="Freeform 15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5" behindDoc="0" locked="0" layoutInCell="1" allowOverlap="1">
            <wp:simplePos x="0" y="0"/>
            <wp:positionH relativeFrom="page">
              <wp:posOffset>4497680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4" name="Freeform 15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6" behindDoc="0" locked="0" layoutInCell="1" allowOverlap="1">
            <wp:simplePos x="0" y="0"/>
            <wp:positionH relativeFrom="page">
              <wp:posOffset>4555592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5" name="Freeform 15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8" behindDoc="0" locked="0" layoutInCell="1" allowOverlap="1">
            <wp:simplePos x="0" y="0"/>
            <wp:positionH relativeFrom="page">
              <wp:posOffset>4671416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6" name="Freeform 15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09" behindDoc="0" locked="0" layoutInCell="1" allowOverlap="1">
            <wp:simplePos x="0" y="0"/>
            <wp:positionH relativeFrom="page">
              <wp:posOffset>4729328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7" name="Freeform 15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0" behindDoc="0" locked="0" layoutInCell="1" allowOverlap="1">
            <wp:simplePos x="0" y="0"/>
            <wp:positionH relativeFrom="page">
              <wp:posOffset>4787240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8" name="Freeform 15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1" behindDoc="0" locked="0" layoutInCell="1" allowOverlap="1">
            <wp:simplePos x="0" y="0"/>
            <wp:positionH relativeFrom="page">
              <wp:posOffset>4845152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09" name="Freeform 15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2" behindDoc="0" locked="0" layoutInCell="1" allowOverlap="1">
            <wp:simplePos x="0" y="0"/>
            <wp:positionH relativeFrom="page">
              <wp:posOffset>4903064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0" name="Freeform 15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3" behindDoc="0" locked="0" layoutInCell="1" allowOverlap="1">
            <wp:simplePos x="0" y="0"/>
            <wp:positionH relativeFrom="page">
              <wp:posOffset>4963261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611" name="Freeform 15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4" behindDoc="0" locked="0" layoutInCell="1" allowOverlap="1">
            <wp:simplePos x="0" y="0"/>
            <wp:positionH relativeFrom="page">
              <wp:posOffset>5025745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612" name="Freeform 15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2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3147822</wp:posOffset>
            </wp:positionV>
            <wp:extent cx="1524" cy="3023616"/>
            <wp:effectExtent l="0" t="0" r="0" b="0"/>
            <wp:wrapNone/>
            <wp:docPr id="15613" name="Freeform 15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6" behindDoc="0" locked="0" layoutInCell="1" allowOverlap="1">
            <wp:simplePos x="0" y="0"/>
            <wp:positionH relativeFrom="page">
              <wp:posOffset>5153000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4" name="Freeform 15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7" behindDoc="0" locked="0" layoutInCell="1" allowOverlap="1">
            <wp:simplePos x="0" y="0"/>
            <wp:positionH relativeFrom="page">
              <wp:posOffset>5210912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5" name="Freeform 15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8" behindDoc="0" locked="0" layoutInCell="1" allowOverlap="1">
            <wp:simplePos x="0" y="0"/>
            <wp:positionH relativeFrom="page">
              <wp:posOffset>5268824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6" name="Freeform 15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19" behindDoc="0" locked="0" layoutInCell="1" allowOverlap="1">
            <wp:simplePos x="0" y="0"/>
            <wp:positionH relativeFrom="page">
              <wp:posOffset>5326736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7" name="Freeform 15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0" behindDoc="0" locked="0" layoutInCell="1" allowOverlap="1">
            <wp:simplePos x="0" y="0"/>
            <wp:positionH relativeFrom="page">
              <wp:posOffset>5384648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8" name="Freeform 15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1" behindDoc="0" locked="0" layoutInCell="1" allowOverlap="1">
            <wp:simplePos x="0" y="0"/>
            <wp:positionH relativeFrom="page">
              <wp:posOffset>5442560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19" name="Freeform 15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2" behindDoc="0" locked="0" layoutInCell="1" allowOverlap="1">
            <wp:simplePos x="0" y="0"/>
            <wp:positionH relativeFrom="page">
              <wp:posOffset>5500472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0" name="Freeform 15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3" behindDoc="0" locked="0" layoutInCell="1" allowOverlap="1">
            <wp:simplePos x="0" y="0"/>
            <wp:positionH relativeFrom="page">
              <wp:posOffset>5558384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1" name="Freeform 15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4" behindDoc="0" locked="0" layoutInCell="1" allowOverlap="1">
            <wp:simplePos x="0" y="0"/>
            <wp:positionH relativeFrom="page">
              <wp:posOffset>5616296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2" name="Freeform 15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5" behindDoc="0" locked="0" layoutInCell="1" allowOverlap="1">
            <wp:simplePos x="0" y="0"/>
            <wp:positionH relativeFrom="page">
              <wp:posOffset>5674208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3" name="Freeform 15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6" behindDoc="0" locked="0" layoutInCell="1" allowOverlap="1">
            <wp:simplePos x="0" y="0"/>
            <wp:positionH relativeFrom="page">
              <wp:posOffset>5732120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4" name="Freeform 15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7" behindDoc="0" locked="0" layoutInCell="1" allowOverlap="1">
            <wp:simplePos x="0" y="0"/>
            <wp:positionH relativeFrom="page">
              <wp:posOffset>5790032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5" name="Freeform 15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8" behindDoc="0" locked="0" layoutInCell="1" allowOverlap="1">
            <wp:simplePos x="0" y="0"/>
            <wp:positionH relativeFrom="page">
              <wp:posOffset>5847944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6" name="Freeform 15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29" behindDoc="0" locked="0" layoutInCell="1" allowOverlap="1">
            <wp:simplePos x="0" y="0"/>
            <wp:positionH relativeFrom="page">
              <wp:posOffset>5905856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7" name="Freeform 15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0" behindDoc="0" locked="0" layoutInCell="1" allowOverlap="1">
            <wp:simplePos x="0" y="0"/>
            <wp:positionH relativeFrom="page">
              <wp:posOffset>5963768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8" name="Freeform 15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1" behindDoc="0" locked="0" layoutInCell="1" allowOverlap="1">
            <wp:simplePos x="0" y="0"/>
            <wp:positionH relativeFrom="page">
              <wp:posOffset>6021680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29" name="Freeform 15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2" behindDoc="0" locked="0" layoutInCell="1" allowOverlap="1">
            <wp:simplePos x="0" y="0"/>
            <wp:positionH relativeFrom="page">
              <wp:posOffset>6079592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0" name="Freeform 15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3" behindDoc="0" locked="0" layoutInCell="1" allowOverlap="1">
            <wp:simplePos x="0" y="0"/>
            <wp:positionH relativeFrom="page">
              <wp:posOffset>6137504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1" name="Freeform 15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4" behindDoc="0" locked="0" layoutInCell="1" allowOverlap="1">
            <wp:simplePos x="0" y="0"/>
            <wp:positionH relativeFrom="page">
              <wp:posOffset>6195416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2" name="Freeform 15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5" behindDoc="0" locked="0" layoutInCell="1" allowOverlap="1">
            <wp:simplePos x="0" y="0"/>
            <wp:positionH relativeFrom="page">
              <wp:posOffset>6253328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3" name="Freeform 15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6" behindDoc="0" locked="0" layoutInCell="1" allowOverlap="1">
            <wp:simplePos x="0" y="0"/>
            <wp:positionH relativeFrom="page">
              <wp:posOffset>6311240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4" name="Freeform 15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7" behindDoc="0" locked="0" layoutInCell="1" allowOverlap="1">
            <wp:simplePos x="0" y="0"/>
            <wp:positionH relativeFrom="page">
              <wp:posOffset>6369152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5" name="Freeform 15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8" behindDoc="0" locked="0" layoutInCell="1" allowOverlap="1">
            <wp:simplePos x="0" y="0"/>
            <wp:positionH relativeFrom="page">
              <wp:posOffset>6427064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6" name="Freeform 15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39" behindDoc="0" locked="0" layoutInCell="1" allowOverlap="1">
            <wp:simplePos x="0" y="0"/>
            <wp:positionH relativeFrom="page">
              <wp:posOffset>6484976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7" name="Freeform 15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0" behindDoc="0" locked="0" layoutInCell="1" allowOverlap="1">
            <wp:simplePos x="0" y="0"/>
            <wp:positionH relativeFrom="page">
              <wp:posOffset>6542888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8" name="Freeform 15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1" behindDoc="0" locked="0" layoutInCell="1" allowOverlap="1">
            <wp:simplePos x="0" y="0"/>
            <wp:positionH relativeFrom="page">
              <wp:posOffset>6600800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39" name="Freeform 15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2" behindDoc="0" locked="0" layoutInCell="1" allowOverlap="1">
            <wp:simplePos x="0" y="0"/>
            <wp:positionH relativeFrom="page">
              <wp:posOffset>6658712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0" name="Freeform 15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3" behindDoc="0" locked="0" layoutInCell="1" allowOverlap="1">
            <wp:simplePos x="0" y="0"/>
            <wp:positionH relativeFrom="page">
              <wp:posOffset>6716624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1" name="Freeform 15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4" behindDoc="0" locked="0" layoutInCell="1" allowOverlap="1">
            <wp:simplePos x="0" y="0"/>
            <wp:positionH relativeFrom="page">
              <wp:posOffset>6774536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2" name="Freeform 15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5" behindDoc="0" locked="0" layoutInCell="1" allowOverlap="1">
            <wp:simplePos x="0" y="0"/>
            <wp:positionH relativeFrom="page">
              <wp:posOffset>6832448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3" name="Freeform 15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6" behindDoc="0" locked="0" layoutInCell="1" allowOverlap="1">
            <wp:simplePos x="0" y="0"/>
            <wp:positionH relativeFrom="page">
              <wp:posOffset>6890360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4" name="Freeform 15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7" behindDoc="0" locked="0" layoutInCell="1" allowOverlap="1">
            <wp:simplePos x="0" y="0"/>
            <wp:positionH relativeFrom="page">
              <wp:posOffset>6948272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5" name="Freeform 15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8" behindDoc="0" locked="0" layoutInCell="1" allowOverlap="1">
            <wp:simplePos x="0" y="0"/>
            <wp:positionH relativeFrom="page">
              <wp:posOffset>7006184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6" name="Freeform 15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49" behindDoc="0" locked="0" layoutInCell="1" allowOverlap="1">
            <wp:simplePos x="0" y="0"/>
            <wp:positionH relativeFrom="page">
              <wp:posOffset>7064096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7" name="Freeform 15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0" behindDoc="0" locked="0" layoutInCell="1" allowOverlap="1">
            <wp:simplePos x="0" y="0"/>
            <wp:positionH relativeFrom="page">
              <wp:posOffset>7122008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8" name="Freeform 15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1" behindDoc="0" locked="0" layoutInCell="1" allowOverlap="1">
            <wp:simplePos x="0" y="0"/>
            <wp:positionH relativeFrom="page">
              <wp:posOffset>7179920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49" name="Freeform 15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2" behindDoc="0" locked="0" layoutInCell="1" allowOverlap="1">
            <wp:simplePos x="0" y="0"/>
            <wp:positionH relativeFrom="page">
              <wp:posOffset>7237832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0" name="Freeform 15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3" behindDoc="0" locked="0" layoutInCell="1" allowOverlap="1">
            <wp:simplePos x="0" y="0"/>
            <wp:positionH relativeFrom="page">
              <wp:posOffset>7295744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1" name="Freeform 15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4" behindDoc="0" locked="0" layoutInCell="1" allowOverlap="1">
            <wp:simplePos x="0" y="0"/>
            <wp:positionH relativeFrom="page">
              <wp:posOffset>7353656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2" name="Freeform 15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5" behindDoc="0" locked="0" layoutInCell="1" allowOverlap="1">
            <wp:simplePos x="0" y="0"/>
            <wp:positionH relativeFrom="page">
              <wp:posOffset>7411568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53" name="Freeform 15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6" behindDoc="0" locked="0" layoutInCell="1" allowOverlap="1">
            <wp:simplePos x="0" y="0"/>
            <wp:positionH relativeFrom="page">
              <wp:posOffset>7469480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54" name="Freeform 15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7" behindDoc="0" locked="0" layoutInCell="1" allowOverlap="1">
            <wp:simplePos x="0" y="0"/>
            <wp:positionH relativeFrom="page">
              <wp:posOffset>7527392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55" name="Freeform 15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8" behindDoc="0" locked="0" layoutInCell="1" allowOverlap="1">
            <wp:simplePos x="0" y="0"/>
            <wp:positionH relativeFrom="page">
              <wp:posOffset>7585304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6" name="Freeform 15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59" behindDoc="0" locked="0" layoutInCell="1" allowOverlap="1">
            <wp:simplePos x="0" y="0"/>
            <wp:positionH relativeFrom="page">
              <wp:posOffset>7643216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7" name="Freeform 15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0" behindDoc="0" locked="0" layoutInCell="1" allowOverlap="1">
            <wp:simplePos x="0" y="0"/>
            <wp:positionH relativeFrom="page">
              <wp:posOffset>7701128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8" name="Freeform 15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1" behindDoc="0" locked="0" layoutInCell="1" allowOverlap="1">
            <wp:simplePos x="0" y="0"/>
            <wp:positionH relativeFrom="page">
              <wp:posOffset>7759040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59" name="Freeform 15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2" behindDoc="0" locked="0" layoutInCell="1" allowOverlap="1">
            <wp:simplePos x="0" y="0"/>
            <wp:positionH relativeFrom="page">
              <wp:posOffset>7816952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0" name="Freeform 15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3" behindDoc="0" locked="0" layoutInCell="1" allowOverlap="1">
            <wp:simplePos x="0" y="0"/>
            <wp:positionH relativeFrom="page">
              <wp:posOffset>7874864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1" name="Freeform 15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4" behindDoc="0" locked="0" layoutInCell="1" allowOverlap="1">
            <wp:simplePos x="0" y="0"/>
            <wp:positionH relativeFrom="page">
              <wp:posOffset>7932776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2" name="Freeform 15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5" behindDoc="0" locked="0" layoutInCell="1" allowOverlap="1">
            <wp:simplePos x="0" y="0"/>
            <wp:positionH relativeFrom="page">
              <wp:posOffset>7992973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663" name="Freeform 15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6" behindDoc="0" locked="0" layoutInCell="1" allowOverlap="1">
            <wp:simplePos x="0" y="0"/>
            <wp:positionH relativeFrom="page">
              <wp:posOffset>8053172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4" name="Freeform 15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3" behindDoc="0" locked="0" layoutInCell="1" allowOverlap="1">
            <wp:simplePos x="0" y="0"/>
            <wp:positionH relativeFrom="page">
              <wp:posOffset>9643466</wp:posOffset>
            </wp:positionH>
            <wp:positionV relativeFrom="paragraph">
              <wp:posOffset>3116580</wp:posOffset>
            </wp:positionV>
            <wp:extent cx="1524" cy="3086100"/>
            <wp:effectExtent l="0" t="0" r="0" b="0"/>
            <wp:wrapNone/>
            <wp:docPr id="15665" name="Freeform 15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7" behindDoc="0" locked="0" layoutInCell="1" allowOverlap="1">
            <wp:simplePos x="0" y="0"/>
            <wp:positionH relativeFrom="page">
              <wp:posOffset>8115655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666" name="Freeform 15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8" behindDoc="0" locked="0" layoutInCell="1" allowOverlap="1">
            <wp:simplePos x="0" y="0"/>
            <wp:positionH relativeFrom="page">
              <wp:posOffset>8178140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7" name="Freeform 15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69" behindDoc="0" locked="0" layoutInCell="1" allowOverlap="1">
            <wp:simplePos x="0" y="0"/>
            <wp:positionH relativeFrom="page">
              <wp:posOffset>8236052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8" name="Freeform 15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0" behindDoc="0" locked="0" layoutInCell="1" allowOverlap="1">
            <wp:simplePos x="0" y="0"/>
            <wp:positionH relativeFrom="page">
              <wp:posOffset>8293964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69" name="Freeform 15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1" behindDoc="0" locked="0" layoutInCell="1" allowOverlap="1">
            <wp:simplePos x="0" y="0"/>
            <wp:positionH relativeFrom="page">
              <wp:posOffset>8351876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0" name="Freeform 15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2" behindDoc="0" locked="0" layoutInCell="1" allowOverlap="1">
            <wp:simplePos x="0" y="0"/>
            <wp:positionH relativeFrom="page">
              <wp:posOffset>8409788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1" name="Freeform 15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3" behindDoc="0" locked="0" layoutInCell="1" allowOverlap="1">
            <wp:simplePos x="0" y="0"/>
            <wp:positionH relativeFrom="page">
              <wp:posOffset>8467700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2" name="Freeform 15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4" behindDoc="0" locked="0" layoutInCell="1" allowOverlap="1">
            <wp:simplePos x="0" y="0"/>
            <wp:positionH relativeFrom="page">
              <wp:posOffset>8525612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3" name="Freeform 15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5" behindDoc="0" locked="0" layoutInCell="1" allowOverlap="1">
            <wp:simplePos x="0" y="0"/>
            <wp:positionH relativeFrom="page">
              <wp:posOffset>8583524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4" name="Freeform 15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6" behindDoc="0" locked="0" layoutInCell="1" allowOverlap="1">
            <wp:simplePos x="0" y="0"/>
            <wp:positionH relativeFrom="page">
              <wp:posOffset>8641436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5" name="Freeform 15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8" behindDoc="0" locked="0" layoutInCell="1" allowOverlap="1">
            <wp:simplePos x="0" y="0"/>
            <wp:positionH relativeFrom="page">
              <wp:posOffset>8757260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6" name="Freeform 15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79" behindDoc="0" locked="0" layoutInCell="1" allowOverlap="1">
            <wp:simplePos x="0" y="0"/>
            <wp:positionH relativeFrom="page">
              <wp:posOffset>8815172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7" name="Freeform 15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0" behindDoc="0" locked="0" layoutInCell="1" allowOverlap="1">
            <wp:simplePos x="0" y="0"/>
            <wp:positionH relativeFrom="page">
              <wp:posOffset>8873084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8" name="Freeform 15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1" behindDoc="0" locked="0" layoutInCell="1" allowOverlap="1">
            <wp:simplePos x="0" y="0"/>
            <wp:positionH relativeFrom="page">
              <wp:posOffset>8930996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79" name="Freeform 15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2" behindDoc="0" locked="0" layoutInCell="1" allowOverlap="1">
            <wp:simplePos x="0" y="0"/>
            <wp:positionH relativeFrom="page">
              <wp:posOffset>8988908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80" name="Freeform 15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3" behindDoc="0" locked="0" layoutInCell="1" allowOverlap="1">
            <wp:simplePos x="0" y="0"/>
            <wp:positionH relativeFrom="page">
              <wp:posOffset>9046820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81" name="Freeform 15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4" behindDoc="0" locked="0" layoutInCell="1" allowOverlap="1">
            <wp:simplePos x="0" y="0"/>
            <wp:positionH relativeFrom="page">
              <wp:posOffset>9104732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82" name="Freeform 15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5" behindDoc="0" locked="0" layoutInCell="1" allowOverlap="1">
            <wp:simplePos x="0" y="0"/>
            <wp:positionH relativeFrom="page">
              <wp:posOffset>9162644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83" name="Freeform 15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6" behindDoc="0" locked="0" layoutInCell="1" allowOverlap="1">
            <wp:simplePos x="0" y="0"/>
            <wp:positionH relativeFrom="page">
              <wp:posOffset>9220556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84" name="Freeform 15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7" behindDoc="0" locked="0" layoutInCell="1" allowOverlap="1">
            <wp:simplePos x="0" y="0"/>
            <wp:positionH relativeFrom="page">
              <wp:posOffset>9278467</wp:posOffset>
            </wp:positionH>
            <wp:positionV relativeFrom="paragraph">
              <wp:posOffset>4647439</wp:posOffset>
            </wp:positionV>
            <wp:extent cx="36576" cy="59435"/>
            <wp:effectExtent l="0" t="0" r="0" b="0"/>
            <wp:wrapNone/>
            <wp:docPr id="15685" name="Freeform 15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8" behindDoc="0" locked="0" layoutInCell="1" allowOverlap="1">
            <wp:simplePos x="0" y="0"/>
            <wp:positionH relativeFrom="page">
              <wp:posOffset>9336380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86" name="Freeform 15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89" behindDoc="0" locked="0" layoutInCell="1" allowOverlap="1">
            <wp:simplePos x="0" y="0"/>
            <wp:positionH relativeFrom="page">
              <wp:posOffset>9394292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87" name="Freeform 15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0" behindDoc="0" locked="0" layoutInCell="1" allowOverlap="1">
            <wp:simplePos x="0" y="0"/>
            <wp:positionH relativeFrom="page">
              <wp:posOffset>9452204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688" name="Freeform 15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1" behindDoc="0" locked="0" layoutInCell="1" allowOverlap="1">
            <wp:simplePos x="0" y="0"/>
            <wp:positionH relativeFrom="page">
              <wp:posOffset>9510116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89" name="Freeform 15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2" behindDoc="0" locked="0" layoutInCell="1" allowOverlap="1">
            <wp:simplePos x="0" y="0"/>
            <wp:positionH relativeFrom="page">
              <wp:posOffset>9568028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0" name="Freeform 15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3" behindDoc="0" locked="0" layoutInCell="1" allowOverlap="1">
            <wp:simplePos x="0" y="0"/>
            <wp:positionH relativeFrom="page">
              <wp:posOffset>9625940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1" name="Freeform 15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4" behindDoc="0" locked="0" layoutInCell="1" allowOverlap="1">
            <wp:simplePos x="0" y="0"/>
            <wp:positionH relativeFrom="page">
              <wp:posOffset>9683852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2" name="Freeform 15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5" behindDoc="0" locked="0" layoutInCell="1" allowOverlap="1">
            <wp:simplePos x="0" y="0"/>
            <wp:positionH relativeFrom="page">
              <wp:posOffset>9741764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3" name="Freeform 15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6" behindDoc="0" locked="0" layoutInCell="1" allowOverlap="1">
            <wp:simplePos x="0" y="0"/>
            <wp:positionH relativeFrom="page">
              <wp:posOffset>9799676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4" name="Freeform 15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7" behindDoc="0" locked="0" layoutInCell="1" allowOverlap="1">
            <wp:simplePos x="0" y="0"/>
            <wp:positionH relativeFrom="page">
              <wp:posOffset>9857588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5" name="Freeform 15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8" behindDoc="0" locked="0" layoutInCell="1" allowOverlap="1">
            <wp:simplePos x="0" y="0"/>
            <wp:positionH relativeFrom="page">
              <wp:posOffset>9915500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6" name="Freeform 15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099" behindDoc="0" locked="0" layoutInCell="1" allowOverlap="1">
            <wp:simplePos x="0" y="0"/>
            <wp:positionH relativeFrom="page">
              <wp:posOffset>9973412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7" name="Freeform 15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0" behindDoc="0" locked="0" layoutInCell="1" allowOverlap="1">
            <wp:simplePos x="0" y="0"/>
            <wp:positionH relativeFrom="page">
              <wp:posOffset>10031324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8" name="Freeform 15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1" behindDoc="0" locked="0" layoutInCell="1" allowOverlap="1">
            <wp:simplePos x="0" y="0"/>
            <wp:positionH relativeFrom="page">
              <wp:posOffset>10089236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699" name="Freeform 15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2" behindDoc="0" locked="0" layoutInCell="1" allowOverlap="1">
            <wp:simplePos x="0" y="0"/>
            <wp:positionH relativeFrom="page">
              <wp:posOffset>10147148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700" name="Freeform 15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3" behindDoc="0" locked="0" layoutInCell="1" allowOverlap="1">
            <wp:simplePos x="0" y="0"/>
            <wp:positionH relativeFrom="page">
              <wp:posOffset>10205060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701" name="Freeform 15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4" behindDoc="0" locked="0" layoutInCell="1" allowOverlap="1">
            <wp:simplePos x="0" y="0"/>
            <wp:positionH relativeFrom="page">
              <wp:posOffset>10262972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702" name="Freeform 15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5" behindDoc="0" locked="0" layoutInCell="1" allowOverlap="1">
            <wp:simplePos x="0" y="0"/>
            <wp:positionH relativeFrom="page">
              <wp:posOffset>10320884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703" name="Freeform 15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6" behindDoc="0" locked="0" layoutInCell="1" allowOverlap="1">
            <wp:simplePos x="0" y="0"/>
            <wp:positionH relativeFrom="page">
              <wp:posOffset>10378796</wp:posOffset>
            </wp:positionH>
            <wp:positionV relativeFrom="paragraph">
              <wp:posOffset>4647439</wp:posOffset>
            </wp:positionV>
            <wp:extent cx="36576" cy="59436"/>
            <wp:effectExtent l="0" t="0" r="0" b="0"/>
            <wp:wrapNone/>
            <wp:docPr id="15704" name="Freeform 15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6"/>
                    </a:xfrm>
                    <a:custGeom>
                      <a:rect l="l" t="t" r="r" b="b"/>
                      <a:pathLst>
                        <a:path w="36576" h="59436">
                          <a:moveTo>
                            <a:pt x="0" y="59436"/>
                          </a:moveTo>
                          <a:lnTo>
                            <a:pt x="36576" y="5943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7" behindDoc="0" locked="0" layoutInCell="1" allowOverlap="1">
            <wp:simplePos x="0" y="0"/>
            <wp:positionH relativeFrom="page">
              <wp:posOffset>10436708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705" name="Freeform 15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8" behindDoc="0" locked="0" layoutInCell="1" allowOverlap="1">
            <wp:simplePos x="0" y="0"/>
            <wp:positionH relativeFrom="page">
              <wp:posOffset>10494619</wp:posOffset>
            </wp:positionH>
            <wp:positionV relativeFrom="paragraph">
              <wp:posOffset>4647439</wp:posOffset>
            </wp:positionV>
            <wp:extent cx="36576" cy="59435"/>
            <wp:effectExtent l="0" t="0" r="0" b="0"/>
            <wp:wrapNone/>
            <wp:docPr id="15706" name="Freeform 15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5"/>
                    </a:xfrm>
                    <a:custGeom>
                      <a:rect l="l" t="t" r="r" b="b"/>
                      <a:pathLst>
                        <a:path w="36576" h="59435">
                          <a:moveTo>
                            <a:pt x="0" y="59435"/>
                          </a:moveTo>
                          <a:lnTo>
                            <a:pt x="36576" y="59435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09" behindDoc="0" locked="0" layoutInCell="1" allowOverlap="1">
            <wp:simplePos x="0" y="0"/>
            <wp:positionH relativeFrom="page">
              <wp:posOffset>10556341</wp:posOffset>
            </wp:positionH>
            <wp:positionV relativeFrom="paragraph">
              <wp:posOffset>4643628</wp:posOffset>
            </wp:positionV>
            <wp:extent cx="36576" cy="67056"/>
            <wp:effectExtent l="0" t="0" r="0" b="0"/>
            <wp:wrapNone/>
            <wp:docPr id="15707" name="Freeform 15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0" behindDoc="0" locked="0" layoutInCell="1" allowOverlap="1">
            <wp:simplePos x="0" y="0"/>
            <wp:positionH relativeFrom="page">
              <wp:posOffset>10623397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08" name="Freeform 15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1" behindDoc="0" locked="0" layoutInCell="1" allowOverlap="1">
            <wp:simplePos x="0" y="0"/>
            <wp:positionH relativeFrom="page">
              <wp:posOffset>10690453</wp:posOffset>
            </wp:positionH>
            <wp:positionV relativeFrom="paragraph">
              <wp:posOffset>4643628</wp:posOffset>
            </wp:positionV>
            <wp:extent cx="36576" cy="67056"/>
            <wp:effectExtent l="0" t="0" r="0" b="0"/>
            <wp:wrapNone/>
            <wp:docPr id="15709" name="Freeform 15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2" behindDoc="0" locked="0" layoutInCell="1" allowOverlap="1">
            <wp:simplePos x="0" y="0"/>
            <wp:positionH relativeFrom="page">
              <wp:posOffset>10755224</wp:posOffset>
            </wp:positionH>
            <wp:positionV relativeFrom="paragraph">
              <wp:posOffset>4644391</wp:posOffset>
            </wp:positionV>
            <wp:extent cx="36576" cy="65532"/>
            <wp:effectExtent l="0" t="0" r="0" b="0"/>
            <wp:wrapNone/>
            <wp:docPr id="15710" name="Freeform 15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3" behindDoc="0" locked="0" layoutInCell="1" allowOverlap="1">
            <wp:simplePos x="0" y="0"/>
            <wp:positionH relativeFrom="page">
              <wp:posOffset>10816184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711" name="Freeform 15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4" behindDoc="0" locked="0" layoutInCell="1" allowOverlap="1">
            <wp:simplePos x="0" y="0"/>
            <wp:positionH relativeFrom="page">
              <wp:posOffset>10880953</wp:posOffset>
            </wp:positionH>
            <wp:positionV relativeFrom="paragraph">
              <wp:posOffset>4640581</wp:posOffset>
            </wp:positionV>
            <wp:extent cx="36576" cy="73151"/>
            <wp:effectExtent l="0" t="0" r="0" b="0"/>
            <wp:wrapNone/>
            <wp:docPr id="15712" name="Freeform 15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1"/>
                    </a:xfrm>
                    <a:custGeom>
                      <a:rect l="l" t="t" r="r" b="b"/>
                      <a:pathLst>
                        <a:path w="36576" h="73151">
                          <a:moveTo>
                            <a:pt x="0" y="73151"/>
                          </a:moveTo>
                          <a:lnTo>
                            <a:pt x="36576" y="7315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5" behindDoc="0" locked="0" layoutInCell="1" allowOverlap="1">
            <wp:simplePos x="0" y="0"/>
            <wp:positionH relativeFrom="page">
              <wp:posOffset>10948772</wp:posOffset>
            </wp:positionH>
            <wp:positionV relativeFrom="paragraph">
              <wp:posOffset>4644391</wp:posOffset>
            </wp:positionV>
            <wp:extent cx="36576" cy="65532"/>
            <wp:effectExtent l="0" t="0" r="0" b="0"/>
            <wp:wrapNone/>
            <wp:docPr id="15713" name="Freeform 15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6" behindDoc="0" locked="0" layoutInCell="1" allowOverlap="1">
            <wp:simplePos x="0" y="0"/>
            <wp:positionH relativeFrom="page">
              <wp:posOffset>11009732</wp:posOffset>
            </wp:positionH>
            <wp:positionV relativeFrom="paragraph">
              <wp:posOffset>4647438</wp:posOffset>
            </wp:positionV>
            <wp:extent cx="36576" cy="59437"/>
            <wp:effectExtent l="0" t="0" r="0" b="0"/>
            <wp:wrapNone/>
            <wp:docPr id="15714" name="Freeform 15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59437"/>
                    </a:xfrm>
                    <a:custGeom>
                      <a:rect l="l" t="t" r="r" b="b"/>
                      <a:pathLst>
                        <a:path w="36576" h="59437">
                          <a:moveTo>
                            <a:pt x="0" y="59437"/>
                          </a:moveTo>
                          <a:lnTo>
                            <a:pt x="36576" y="59437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59437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7" behindDoc="0" locked="0" layoutInCell="1" allowOverlap="1">
            <wp:simplePos x="0" y="0"/>
            <wp:positionH relativeFrom="page">
              <wp:posOffset>11071453</wp:posOffset>
            </wp:positionH>
            <wp:positionV relativeFrom="paragraph">
              <wp:posOffset>4643628</wp:posOffset>
            </wp:positionV>
            <wp:extent cx="36576" cy="67056"/>
            <wp:effectExtent l="0" t="0" r="0" b="0"/>
            <wp:wrapNone/>
            <wp:docPr id="15715" name="Freeform 15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18" behindDoc="0" locked="0" layoutInCell="1" allowOverlap="1">
            <wp:simplePos x="0" y="0"/>
            <wp:positionH relativeFrom="page">
              <wp:posOffset>11136985</wp:posOffset>
            </wp:positionH>
            <wp:positionV relativeFrom="paragraph">
              <wp:posOffset>4643628</wp:posOffset>
            </wp:positionV>
            <wp:extent cx="36576" cy="67056"/>
            <wp:effectExtent l="0" t="0" r="0" b="0"/>
            <wp:wrapNone/>
            <wp:docPr id="15716" name="Freeform 15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5" behindDoc="0" locked="0" layoutInCell="1" allowOverlap="1">
            <wp:simplePos x="0" y="0"/>
            <wp:positionH relativeFrom="page">
              <wp:posOffset>12119966</wp:posOffset>
            </wp:positionH>
            <wp:positionV relativeFrom="paragraph">
              <wp:posOffset>3727705</wp:posOffset>
            </wp:positionV>
            <wp:extent cx="1524" cy="1863852"/>
            <wp:effectExtent l="0" t="0" r="0" b="0"/>
            <wp:wrapNone/>
            <wp:docPr id="15717" name="Freeform 15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0" behindDoc="0" locked="0" layoutInCell="1" allowOverlap="1">
            <wp:simplePos x="0" y="0"/>
            <wp:positionH relativeFrom="page">
              <wp:posOffset>11266525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718" name="Freeform 15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1" behindDoc="0" locked="0" layoutInCell="1" allowOverlap="1">
            <wp:simplePos x="0" y="0"/>
            <wp:positionH relativeFrom="page">
              <wp:posOffset>11332057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19" name="Freeform 15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2" behindDoc="0" locked="0" layoutInCell="1" allowOverlap="1">
            <wp:simplePos x="0" y="0"/>
            <wp:positionH relativeFrom="page">
              <wp:posOffset>11400637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20" name="Freeform 15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3" behindDoc="0" locked="0" layoutInCell="1" allowOverlap="1">
            <wp:simplePos x="0" y="0"/>
            <wp:positionH relativeFrom="page">
              <wp:posOffset>11469217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21" name="Freeform 15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4" behindDoc="0" locked="0" layoutInCell="1" allowOverlap="1">
            <wp:simplePos x="0" y="0"/>
            <wp:positionH relativeFrom="page">
              <wp:posOffset>11539321</wp:posOffset>
            </wp:positionH>
            <wp:positionV relativeFrom="paragraph">
              <wp:posOffset>4640580</wp:posOffset>
            </wp:positionV>
            <wp:extent cx="36576" cy="73152"/>
            <wp:effectExtent l="0" t="0" r="0" b="0"/>
            <wp:wrapNone/>
            <wp:docPr id="15722" name="Freeform 15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5" behindDoc="0" locked="0" layoutInCell="1" allowOverlap="1">
            <wp:simplePos x="0" y="0"/>
            <wp:positionH relativeFrom="page">
              <wp:posOffset>11609425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23" name="Freeform 15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6" behindDoc="0" locked="0" layoutInCell="1" allowOverlap="1">
            <wp:simplePos x="0" y="0"/>
            <wp:positionH relativeFrom="page">
              <wp:posOffset>11675719</wp:posOffset>
            </wp:positionH>
            <wp:positionV relativeFrom="paragraph">
              <wp:posOffset>4644391</wp:posOffset>
            </wp:positionV>
            <wp:extent cx="36576" cy="65531"/>
            <wp:effectExtent l="0" t="0" r="0" b="0"/>
            <wp:wrapNone/>
            <wp:docPr id="15724" name="Freeform 15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1"/>
                    </a:xfrm>
                    <a:custGeom>
                      <a:rect l="l" t="t" r="r" b="b"/>
                      <a:pathLst>
                        <a:path w="36576" h="65531">
                          <a:moveTo>
                            <a:pt x="0" y="65531"/>
                          </a:moveTo>
                          <a:lnTo>
                            <a:pt x="36576" y="65531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1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7" behindDoc="0" locked="0" layoutInCell="1" allowOverlap="1">
            <wp:simplePos x="0" y="0"/>
            <wp:positionH relativeFrom="page">
              <wp:posOffset>11739728</wp:posOffset>
            </wp:positionH>
            <wp:positionV relativeFrom="paragraph">
              <wp:posOffset>4644391</wp:posOffset>
            </wp:positionV>
            <wp:extent cx="36576" cy="65532"/>
            <wp:effectExtent l="0" t="0" r="0" b="0"/>
            <wp:wrapNone/>
            <wp:docPr id="15725" name="Freeform 15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8" behindDoc="0" locked="0" layoutInCell="1" allowOverlap="1">
            <wp:simplePos x="0" y="0"/>
            <wp:positionH relativeFrom="page">
              <wp:posOffset>11805259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26" name="Freeform 15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29" behindDoc="0" locked="0" layoutInCell="1" allowOverlap="1">
            <wp:simplePos x="0" y="0"/>
            <wp:positionH relativeFrom="page">
              <wp:posOffset>11869267</wp:posOffset>
            </wp:positionH>
            <wp:positionV relativeFrom="paragraph">
              <wp:posOffset>4645915</wp:posOffset>
            </wp:positionV>
            <wp:extent cx="36576" cy="62484"/>
            <wp:effectExtent l="0" t="0" r="0" b="0"/>
            <wp:wrapNone/>
            <wp:docPr id="15727" name="Freeform 15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0" behindDoc="0" locked="0" layoutInCell="1" allowOverlap="1">
            <wp:simplePos x="0" y="0"/>
            <wp:positionH relativeFrom="page">
              <wp:posOffset>11930227</wp:posOffset>
            </wp:positionH>
            <wp:positionV relativeFrom="paragraph">
              <wp:posOffset>4645915</wp:posOffset>
            </wp:positionV>
            <wp:extent cx="36576" cy="62484"/>
            <wp:effectExtent l="0" t="0" r="0" b="0"/>
            <wp:wrapNone/>
            <wp:docPr id="15728" name="Freeform 15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4"/>
                    </a:xfrm>
                    <a:custGeom>
                      <a:rect l="l" t="t" r="r" b="b"/>
                      <a:pathLst>
                        <a:path w="36576" h="62484">
                          <a:moveTo>
                            <a:pt x="0" y="62484"/>
                          </a:moveTo>
                          <a:lnTo>
                            <a:pt x="36576" y="6248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1" behindDoc="0" locked="0" layoutInCell="1" allowOverlap="1">
            <wp:simplePos x="0" y="0"/>
            <wp:positionH relativeFrom="page">
              <wp:posOffset>11997283</wp:posOffset>
            </wp:positionH>
            <wp:positionV relativeFrom="paragraph">
              <wp:posOffset>4639818</wp:posOffset>
            </wp:positionV>
            <wp:extent cx="36576" cy="74676"/>
            <wp:effectExtent l="0" t="0" r="0" b="0"/>
            <wp:wrapNone/>
            <wp:docPr id="15729" name="Freeform 15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2" behindDoc="0" locked="0" layoutInCell="1" allowOverlap="1">
            <wp:simplePos x="0" y="0"/>
            <wp:positionH relativeFrom="page">
              <wp:posOffset>12070435</wp:posOffset>
            </wp:positionH>
            <wp:positionV relativeFrom="paragraph">
              <wp:posOffset>4639818</wp:posOffset>
            </wp:positionV>
            <wp:extent cx="36576" cy="74676"/>
            <wp:effectExtent l="0" t="0" r="0" b="0"/>
            <wp:wrapNone/>
            <wp:docPr id="15730" name="Freeform 15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3" behindDoc="0" locked="0" layoutInCell="1" allowOverlap="1">
            <wp:simplePos x="0" y="0"/>
            <wp:positionH relativeFrom="page">
              <wp:posOffset>12142825</wp:posOffset>
            </wp:positionH>
            <wp:positionV relativeFrom="paragraph">
              <wp:posOffset>4640580</wp:posOffset>
            </wp:positionV>
            <wp:extent cx="36576" cy="73152"/>
            <wp:effectExtent l="0" t="0" r="0" b="0"/>
            <wp:wrapNone/>
            <wp:docPr id="15731" name="Freeform 15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3152"/>
                    </a:xfrm>
                    <a:custGeom>
                      <a:rect l="l" t="t" r="r" b="b"/>
                      <a:pathLst>
                        <a:path w="36576" h="73152">
                          <a:moveTo>
                            <a:pt x="0" y="73152"/>
                          </a:moveTo>
                          <a:lnTo>
                            <a:pt x="36576" y="7315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3152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4" behindDoc="0" locked="0" layoutInCell="1" allowOverlap="1">
            <wp:simplePos x="0" y="0"/>
            <wp:positionH relativeFrom="page">
              <wp:posOffset>12212167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32" name="Freeform 15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5" behindDoc="0" locked="0" layoutInCell="1" allowOverlap="1">
            <wp:simplePos x="0" y="0"/>
            <wp:positionH relativeFrom="page">
              <wp:posOffset>12282271</wp:posOffset>
            </wp:positionH>
            <wp:positionV relativeFrom="paragraph">
              <wp:posOffset>4639818</wp:posOffset>
            </wp:positionV>
            <wp:extent cx="36576" cy="74676"/>
            <wp:effectExtent l="0" t="0" r="0" b="0"/>
            <wp:wrapNone/>
            <wp:docPr id="15733" name="Freeform 15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4676"/>
                    </a:xfrm>
                    <a:custGeom>
                      <a:rect l="l" t="t" r="r" b="b"/>
                      <a:pathLst>
                        <a:path w="36576" h="74676">
                          <a:moveTo>
                            <a:pt x="0" y="74676"/>
                          </a:moveTo>
                          <a:lnTo>
                            <a:pt x="36576" y="7467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467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6" behindDoc="0" locked="0" layoutInCell="1" allowOverlap="1">
            <wp:simplePos x="0" y="0"/>
            <wp:positionH relativeFrom="page">
              <wp:posOffset>12353137</wp:posOffset>
            </wp:positionH>
            <wp:positionV relativeFrom="paragraph">
              <wp:posOffset>4642105</wp:posOffset>
            </wp:positionV>
            <wp:extent cx="36576" cy="70104"/>
            <wp:effectExtent l="0" t="0" r="0" b="0"/>
            <wp:wrapNone/>
            <wp:docPr id="15734" name="Freeform 15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70104"/>
                    </a:xfrm>
                    <a:custGeom>
                      <a:rect l="l" t="t" r="r" b="b"/>
                      <a:pathLst>
                        <a:path w="36576" h="70104">
                          <a:moveTo>
                            <a:pt x="0" y="70104"/>
                          </a:moveTo>
                          <a:lnTo>
                            <a:pt x="36576" y="70104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7010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7" behindDoc="0" locked="0" layoutInCell="1" allowOverlap="1">
            <wp:simplePos x="0" y="0"/>
            <wp:positionH relativeFrom="page">
              <wp:posOffset>12420955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35" name="Freeform 15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8" behindDoc="0" locked="0" layoutInCell="1" allowOverlap="1">
            <wp:simplePos x="0" y="0"/>
            <wp:positionH relativeFrom="page">
              <wp:posOffset>12486488</wp:posOffset>
            </wp:positionH>
            <wp:positionV relativeFrom="paragraph">
              <wp:posOffset>4644391</wp:posOffset>
            </wp:positionV>
            <wp:extent cx="36576" cy="65532"/>
            <wp:effectExtent l="0" t="0" r="0" b="0"/>
            <wp:wrapNone/>
            <wp:docPr id="15736" name="Freeform 15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5532"/>
                    </a:xfrm>
                    <a:custGeom>
                      <a:rect l="l" t="t" r="r" b="b"/>
                      <a:pathLst>
                        <a:path w="36576" h="65532">
                          <a:moveTo>
                            <a:pt x="0" y="65532"/>
                          </a:moveTo>
                          <a:lnTo>
                            <a:pt x="36576" y="65532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553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39" behindDoc="0" locked="0" layoutInCell="1" allowOverlap="1">
            <wp:simplePos x="0" y="0"/>
            <wp:positionH relativeFrom="page">
              <wp:posOffset>12551257</wp:posOffset>
            </wp:positionH>
            <wp:positionV relativeFrom="paragraph">
              <wp:posOffset>4643628</wp:posOffset>
            </wp:positionV>
            <wp:extent cx="36576" cy="67056"/>
            <wp:effectExtent l="0" t="0" r="0" b="0"/>
            <wp:wrapNone/>
            <wp:docPr id="15737" name="Freeform 15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7056"/>
                    </a:xfrm>
                    <a:custGeom>
                      <a:rect l="l" t="t" r="r" b="b"/>
                      <a:pathLst>
                        <a:path w="36576" h="67056">
                          <a:moveTo>
                            <a:pt x="0" y="67056"/>
                          </a:moveTo>
                          <a:lnTo>
                            <a:pt x="36576" y="67056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7056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0" behindDoc="0" locked="0" layoutInCell="1" allowOverlap="1">
            <wp:simplePos x="0" y="0"/>
            <wp:positionH relativeFrom="page">
              <wp:posOffset>12617551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38" name="Freeform 15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1" behindDoc="0" locked="0" layoutInCell="1" allowOverlap="1">
            <wp:simplePos x="0" y="0"/>
            <wp:positionH relativeFrom="page">
              <wp:posOffset>12681559</wp:posOffset>
            </wp:positionH>
            <wp:positionV relativeFrom="paragraph">
              <wp:posOffset>4645915</wp:posOffset>
            </wp:positionV>
            <wp:extent cx="36576" cy="62483"/>
            <wp:effectExtent l="0" t="0" r="0" b="0"/>
            <wp:wrapNone/>
            <wp:docPr id="15739" name="Freeform 15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2483"/>
                    </a:xfrm>
                    <a:custGeom>
                      <a:rect l="l" t="t" r="r" b="b"/>
                      <a:pathLst>
                        <a:path w="36576" h="62483">
                          <a:moveTo>
                            <a:pt x="0" y="62483"/>
                          </a:moveTo>
                          <a:lnTo>
                            <a:pt x="36576" y="62483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2483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2" behindDoc="0" locked="0" layoutInCell="1" allowOverlap="1">
            <wp:simplePos x="0" y="0"/>
            <wp:positionH relativeFrom="page">
              <wp:posOffset>12743281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740" name="Freeform 15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3" behindDoc="0" locked="0" layoutInCell="1" allowOverlap="1">
            <wp:simplePos x="0" y="0"/>
            <wp:positionH relativeFrom="page">
              <wp:posOffset>12805765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741" name="Freeform 15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4" behindDoc="0" locked="0" layoutInCell="1" allowOverlap="1">
            <wp:simplePos x="0" y="0"/>
            <wp:positionH relativeFrom="page">
              <wp:posOffset>12870535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42" name="Freeform 15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5" behindDoc="0" locked="0" layoutInCell="1" allowOverlap="1">
            <wp:simplePos x="0" y="0"/>
            <wp:positionH relativeFrom="page">
              <wp:posOffset>12937591</wp:posOffset>
            </wp:positionH>
            <wp:positionV relativeFrom="paragraph">
              <wp:posOffset>4642867</wp:posOffset>
            </wp:positionV>
            <wp:extent cx="36576" cy="68580"/>
            <wp:effectExtent l="0" t="0" r="0" b="0"/>
            <wp:wrapNone/>
            <wp:docPr id="15743" name="Freeform 15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8580"/>
                    </a:xfrm>
                    <a:custGeom>
                      <a:rect l="l" t="t" r="r" b="b"/>
                      <a:pathLst>
                        <a:path w="36576" h="68580">
                          <a:moveTo>
                            <a:pt x="0" y="68580"/>
                          </a:moveTo>
                          <a:lnTo>
                            <a:pt x="36576" y="68580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858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146" behindDoc="0" locked="0" layoutInCell="1" allowOverlap="1">
            <wp:simplePos x="0" y="0"/>
            <wp:positionH relativeFrom="page">
              <wp:posOffset>13002361</wp:posOffset>
            </wp:positionH>
            <wp:positionV relativeFrom="paragraph">
              <wp:posOffset>4645153</wp:posOffset>
            </wp:positionV>
            <wp:extent cx="36576" cy="64008"/>
            <wp:effectExtent l="0" t="0" r="0" b="0"/>
            <wp:wrapNone/>
            <wp:docPr id="15744" name="Freeform 15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36576" cy="64008"/>
                    </a:xfrm>
                    <a:custGeom>
                      <a:rect l="l" t="t" r="r" b="b"/>
                      <a:pathLst>
                        <a:path w="36576" h="64008">
                          <a:moveTo>
                            <a:pt x="0" y="64008"/>
                          </a:moveTo>
                          <a:lnTo>
                            <a:pt x="36576" y="64008"/>
                          </a:lnTo>
                          <a:lnTo>
                            <a:pt x="36576" y="0"/>
                          </a:lnTo>
                          <a:lnTo>
                            <a:pt x="0" y="0"/>
                          </a:lnTo>
                          <a:lnTo>
                            <a:pt x="0" y="64008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5" behindDoc="0" locked="0" layoutInCell="1" allowOverlap="1">
            <wp:simplePos x="0" y="0"/>
            <wp:positionH relativeFrom="page">
              <wp:posOffset>3557371</wp:posOffset>
            </wp:positionH>
            <wp:positionV relativeFrom="paragraph">
              <wp:posOffset>3178304</wp:posOffset>
            </wp:positionV>
            <wp:extent cx="1524" cy="3032760"/>
            <wp:effectExtent l="0" t="0" r="0" b="0"/>
            <wp:wrapNone/>
            <wp:docPr id="15745" name="Freeform 15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32760"/>
                    </a:xfrm>
                    <a:custGeom>
                      <a:rect l="l" t="t" r="r" b="b"/>
                      <a:pathLst>
                        <a:path w="1524" h="3032760">
                          <a:moveTo>
                            <a:pt x="0" y="3032760"/>
                          </a:moveTo>
                          <a:lnTo>
                            <a:pt x="1524" y="303276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327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6" behindDoc="0" locked="0" layoutInCell="1" allowOverlap="1">
            <wp:simplePos x="0" y="0"/>
            <wp:positionH relativeFrom="page">
              <wp:posOffset>6587083</wp:posOffset>
            </wp:positionH>
            <wp:positionV relativeFrom="paragraph">
              <wp:posOffset>3182876</wp:posOffset>
            </wp:positionV>
            <wp:extent cx="1524" cy="3023616"/>
            <wp:effectExtent l="0" t="0" r="0" b="0"/>
            <wp:wrapNone/>
            <wp:docPr id="15746" name="Freeform 15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23616"/>
                    </a:xfrm>
                    <a:custGeom>
                      <a:rect l="l" t="t" r="r" b="b"/>
                      <a:pathLst>
                        <a:path w="1524" h="3023616">
                          <a:moveTo>
                            <a:pt x="0" y="3023616"/>
                          </a:moveTo>
                          <a:lnTo>
                            <a:pt x="1524" y="3023616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23616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947" behindDoc="0" locked="0" layoutInCell="1" allowOverlap="1">
            <wp:simplePos x="0" y="0"/>
            <wp:positionH relativeFrom="page">
              <wp:posOffset>9643465</wp:posOffset>
            </wp:positionH>
            <wp:positionV relativeFrom="paragraph">
              <wp:posOffset>3151634</wp:posOffset>
            </wp:positionV>
            <wp:extent cx="1524" cy="3086100"/>
            <wp:effectExtent l="0" t="0" r="0" b="0"/>
            <wp:wrapNone/>
            <wp:docPr id="15747" name="Freeform 15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3086100"/>
                    </a:xfrm>
                    <a:custGeom>
                      <a:rect l="l" t="t" r="r" b="b"/>
                      <a:pathLst>
                        <a:path w="1524" h="3086100">
                          <a:moveTo>
                            <a:pt x="0" y="3086100"/>
                          </a:moveTo>
                          <a:lnTo>
                            <a:pt x="1524" y="3086100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30861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9066" behindDoc="0" locked="0" layoutInCell="1" allowOverlap="1">
            <wp:simplePos x="0" y="0"/>
            <wp:positionH relativeFrom="page">
              <wp:posOffset>12119965</wp:posOffset>
            </wp:positionH>
            <wp:positionV relativeFrom="paragraph">
              <wp:posOffset>3762758</wp:posOffset>
            </wp:positionV>
            <wp:extent cx="1524" cy="1863852"/>
            <wp:effectExtent l="0" t="0" r="0" b="0"/>
            <wp:wrapNone/>
            <wp:docPr id="15748" name="Freeform 15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5400000" flipH="0" flipV="0">
                      <a:off x="0" y="0"/>
                      <a:ext cx="1524" cy="1863852"/>
                    </a:xfrm>
                    <a:custGeom>
                      <a:rect l="l" t="t" r="r" b="b"/>
                      <a:pathLst>
                        <a:path w="1524" h="1863852">
                          <a:moveTo>
                            <a:pt x="0" y="1863852"/>
                          </a:moveTo>
                          <a:lnTo>
                            <a:pt x="1524" y="1863852"/>
                          </a:lnTo>
                          <a:lnTo>
                            <a:pt x="1524" y="0"/>
                          </a:lnTo>
                          <a:lnTo>
                            <a:pt x="0" y="0"/>
                          </a:lnTo>
                          <a:lnTo>
                            <a:pt x="0" y="1863852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6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78550" behindDoc="0" locked="0" layoutInCell="1" allowOverlap="1">
            <wp:simplePos x="0" y="0"/>
            <wp:positionH relativeFrom="page">
              <wp:posOffset>1604116</wp:posOffset>
            </wp:positionH>
            <wp:positionV relativeFrom="paragraph">
              <wp:posOffset>945776</wp:posOffset>
            </wp:positionV>
            <wp:extent cx="193282" cy="134110"/>
            <wp:effectExtent l="0" t="0" r="0" b="0"/>
            <wp:wrapNone/>
            <wp:docPr id="15749" name="Freeform 157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1604116" y="945776"/>
                      <a:ext cx="78982" cy="198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1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2"/>
                            <w:sz w:val="3"/>
                            <w:szCs w:val="3"/>
                          </w:rPr>
                          <w:t>v procesu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78553" behindDoc="0" locked="0" layoutInCell="1" allowOverlap="1">
            <wp:simplePos x="0" y="0"/>
            <wp:positionH relativeFrom="page">
              <wp:posOffset>1744993</wp:posOffset>
            </wp:positionH>
            <wp:positionV relativeFrom="paragraph">
              <wp:posOffset>914442</wp:posOffset>
            </wp:positionV>
            <wp:extent cx="231567" cy="158495"/>
            <wp:effectExtent l="0" t="0" r="0" b="0"/>
            <wp:wrapNone/>
            <wp:docPr id="15750" name="Freeform 157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1744993" y="914442"/>
                      <a:ext cx="117267" cy="441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8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2"/>
                            <w:sz w:val="3"/>
                            <w:szCs w:val="3"/>
                          </w:rPr>
                          <w:t>POČET TÝDNŮ 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z w:val="3"/>
                            <w:szCs w:val="3"/>
                          </w:rPr>
                          <w:t>CELKEM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78554" behindDoc="0" locked="0" layoutInCell="1" allowOverlap="1">
            <wp:simplePos x="0" y="0"/>
            <wp:positionH relativeFrom="page">
              <wp:posOffset>1866934</wp:posOffset>
            </wp:positionH>
            <wp:positionV relativeFrom="paragraph">
              <wp:posOffset>955611</wp:posOffset>
            </wp:positionV>
            <wp:extent cx="173613" cy="134110"/>
            <wp:effectExtent l="0" t="0" r="0" b="0"/>
            <wp:wrapNone/>
            <wp:docPr id="15751" name="Freeform 157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1866934" y="955611"/>
                      <a:ext cx="59313" cy="198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1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3"/>
                            <w:sz w:val="3"/>
                            <w:szCs w:val="3"/>
                          </w:rPr>
                          <w:t>začátek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78551" behindDoc="0" locked="0" layoutInCell="1" allowOverlap="1">
            <wp:simplePos x="0" y="0"/>
            <wp:positionH relativeFrom="page">
              <wp:posOffset>1668178</wp:posOffset>
            </wp:positionH>
            <wp:positionV relativeFrom="paragraph">
              <wp:posOffset>948879</wp:posOffset>
            </wp:positionV>
            <wp:extent cx="187077" cy="134110"/>
            <wp:effectExtent l="0" t="0" r="0" b="0"/>
            <wp:wrapNone/>
            <wp:docPr id="15752" name="Freeform 157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1668178" y="948879"/>
                      <a:ext cx="72777" cy="198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1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3"/>
                            <w:sz w:val="3"/>
                            <w:szCs w:val="3"/>
                          </w:rPr>
                          <w:t>ZAČÁTEK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78543" behindDoc="0" locked="0" layoutInCell="1" allowOverlap="1">
            <wp:simplePos x="0" y="0"/>
            <wp:positionH relativeFrom="page">
              <wp:posOffset>1930260</wp:posOffset>
            </wp:positionH>
            <wp:positionV relativeFrom="paragraph">
              <wp:posOffset>936640</wp:posOffset>
            </wp:positionV>
            <wp:extent cx="211555" cy="134110"/>
            <wp:effectExtent l="0" t="0" r="0" b="0"/>
            <wp:wrapNone/>
            <wp:docPr id="15753" name="Freeform 157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5400000" flipH="0" flipV="0">
                      <a:off x="1930260" y="936640"/>
                      <a:ext cx="97255" cy="198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1" w:lineRule="exact"/>
                          <w:ind w:left="0" w:right="0" w:firstLine="0"/>
                        </w:pPr>
                        <w:r>
                          <w:rPr lang="cs-CZ" sz="3" baseline="0" dirty="0">
                            <w:jc w:val="left"/>
                            <w:rFonts w:ascii="Calibri" w:hAnsi="Calibri" w:cs="Calibri"/>
                            <w:color w:val="7F7F7F"/>
                            <w:spacing w:val="-2"/>
                            <w:sz w:val="3"/>
                            <w:szCs w:val="3"/>
                          </w:rPr>
                          <w:t>počet týdnů</w:t>
                        </w:r>
                        <w:r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007" w:tblpY="-270"/>
        <w:tblOverlap w:val="never"/>
        "
        <w:tblW w:w="10076" w:type="dxa"/>
        <w:tblLook w:val="04A0" w:firstRow="1" w:lastRow="0" w:firstColumn="1" w:lastColumn="0" w:noHBand="0" w:noVBand="1"/>
      </w:tblPr>
      <w:tblGrid>
        <w:gridCol w:w="2198"/>
        <w:gridCol w:w="103"/>
        <w:gridCol w:w="88"/>
        <w:gridCol w:w="93"/>
        <w:gridCol w:w="88"/>
        <w:gridCol w:w="93"/>
        <w:gridCol w:w="88"/>
        <w:gridCol w:w="10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2284"/>
        <w:gridCol w:w="93"/>
        <w:gridCol w:w="88"/>
        <w:gridCol w:w="93"/>
        <w:gridCol w:w="88"/>
        <w:gridCol w:w="93"/>
        <w:gridCol w:w="88"/>
        <w:gridCol w:w="100"/>
        <w:gridCol w:w="95"/>
        <w:gridCol w:w="107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</w:tblGrid>
      <w:tr>
        <w:trPr>
          <w:trHeight w:hRule="exact" w:val="148"/>
        </w:trPr>
        <w:tc>
          <w:tcPr>
            <w:tcW w:w="1009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3" w:after="0" w:line="240" w:lineRule="auto"/>
              <w:ind w:left="31" w:right="-18" w:firstLine="0"/>
            </w:pPr>
            <w:r/>
            <w:r>
              <w:rPr lang="cs-CZ" sz="4" baseline="0" dirty="0">
                <w:jc w:val="left"/>
                <w:rFonts w:ascii="Calibri Light" w:hAnsi="Calibri Light" w:cs="Calibri Light"/>
                <w:color w:val="FFFFFF"/>
                <w:sz w:val="4"/>
                <w:szCs w:val="4"/>
              </w:rPr>
              <w:t>PARK MANINY A KONCEPCE ROHANSKÉHO A LIBEŇSKÉHO OSTROVA  ‐ PŘEDPOKLÁDANÝ HARMONOGRAM 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</w:p>
        </w:tc>
      </w:tr>
      <w:tr>
        <w:trPr>
          <w:trHeight w:hRule="exact" w:val="136"/>
        </w:trPr>
        <w:tc>
          <w:tcPr>
            <w:tcW w:w="6981" w:type="dxa"/>
            <w:gridSpan w:val="29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852"/>
              </w:tabs>
              <w:spacing w:before="134" w:after="0" w:line="48" w:lineRule="exact"/>
              <w:ind w:left="2190" w:right="-18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000000"/>
                <w:sz w:val="3"/>
                <w:szCs w:val="3"/>
              </w:rPr>
              <w:t>2020	</w:t>
            </w:r>
            <w:r>
              <w:rPr lang="cs-CZ" sz="3" baseline="0" dirty="0">
                <w:jc w:val="left"/>
                <w:rFonts w:ascii="Calibri Light" w:hAnsi="Calibri Light" w:cs="Calibri Light"/>
                <w:color w:val="000000"/>
                <w:sz w:val="3"/>
                <w:szCs w:val="3"/>
              </w:rPr>
              <w:t> 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85"/>
                <w:tab w:val="left" w:pos="2193"/>
                <w:tab w:val="left" w:pos="2280"/>
                <w:tab w:val="left" w:pos="2371"/>
                <w:tab w:val="left" w:pos="2462"/>
                <w:tab w:val="left" w:pos="2551"/>
                <w:tab w:val="left" w:pos="2645"/>
                <w:tab w:val="left" w:pos="2741"/>
                <w:tab w:val="left" w:pos="2837"/>
                <w:tab w:val="left" w:pos="2913"/>
                <w:tab w:val="left" w:pos="3026"/>
                <w:tab w:val="left" w:pos="3110"/>
                <w:tab w:val="left" w:pos="3202"/>
                <w:tab w:val="left" w:pos="3281"/>
                <w:tab w:val="left" w:pos="3391"/>
                <w:tab w:val="left" w:pos="3475"/>
                <w:tab w:val="left" w:pos="3566"/>
                <w:tab w:val="left" w:pos="3658"/>
                <w:tab w:val="left" w:pos="3734"/>
                <w:tab w:val="left" w:pos="3840"/>
                <w:tab w:val="left" w:pos="3931"/>
                <w:tab w:val="left" w:pos="4022"/>
                <w:tab w:val="left" w:pos="4101"/>
                <w:tab w:val="left" w:pos="4212"/>
                <w:tab w:val="left" w:pos="4296"/>
                <w:tab w:val="left" w:pos="4387"/>
                <w:tab w:val="left" w:pos="4466"/>
                <w:tab w:val="left" w:pos="4577"/>
                <w:tab w:val="left" w:pos="4661"/>
                <w:tab w:val="left" w:pos="4752"/>
                <w:tab w:val="left" w:pos="4843"/>
                <w:tab w:val="left" w:pos="4922"/>
                <w:tab w:val="left" w:pos="5026"/>
                <w:tab w:val="left" w:pos="5117"/>
                <w:tab w:val="left" w:pos="5208"/>
                <w:tab w:val="left" w:pos="5287"/>
                <w:tab w:val="left" w:pos="5397"/>
                <w:tab w:val="left" w:pos="5481"/>
                <w:tab w:val="left" w:pos="5573"/>
                <w:tab w:val="left" w:pos="5664"/>
                <w:tab w:val="left" w:pos="5755"/>
                <w:tab w:val="left" w:pos="5837"/>
                <w:tab w:val="left" w:pos="5933"/>
                <w:tab w:val="left" w:pos="6026"/>
                <w:tab w:val="left" w:pos="6115"/>
                <w:tab w:val="left" w:pos="6218"/>
                <w:tab w:val="left" w:pos="6300"/>
                <w:tab w:val="left" w:pos="6480"/>
                <w:tab w:val="left" w:pos="6583"/>
                <w:tab w:val="left" w:pos="6664"/>
                <w:tab w:val="left" w:pos="6760"/>
                <w:tab w:val="left" w:pos="6859"/>
              </w:tabs>
              <w:spacing w:before="16" w:after="4" w:line="52" w:lineRule="exact"/>
              <w:ind w:left="497" w:right="-80" w:firstLine="1675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leden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únor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březen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duben	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květen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červen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červenec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srpen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září	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říjen	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listopad		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prosinec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ČINNOST	</w:t>
            </w:r>
            <w:r>
              <w:rPr lang="cs-CZ" sz="3" baseline="0" dirty="0">
                <w:jc w:val="left"/>
                <w:rFonts w:ascii="Calibri" w:hAnsi="Calibri" w:cs="Calibri"/>
                <w:color w:val="7F7F7F"/>
                <w:sz w:val="3"/>
                <w:szCs w:val="3"/>
              </w:rPr>
              <w:t>gestor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6.1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13.1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20.1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27.1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3.2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10.2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17.2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24.2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2.3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9.3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16.3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23.3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30.3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6.4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13.4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20.4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27.4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4.5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11.5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18.5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25.5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1.6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8.6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15.6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22.6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29.6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6.7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13.7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20.7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27.7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3.8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10.8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17.8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24.8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31.8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7.9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14.9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21.9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28.9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5.10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12.10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19.10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26.10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2.11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9.11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16.1123.1130.11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7.12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14.12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21.12	</w:t>
            </w:r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28.12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3115" w:type="dxa"/>
            <w:gridSpan w:val="34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48" w:lineRule="exact"/>
              <w:ind w:left="7" w:right="-18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000000"/>
                <w:sz w:val="3"/>
                <w:szCs w:val="3"/>
              </w:rPr>
              <w:t>2021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" w:after="4" w:line="52" w:lineRule="exact"/>
              <w:ind w:left="16" w:right="-80" w:hanging="26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ledenúnorbřezendubenkvětenčervenčervenecsrpen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4.111.118.125.11.28.215.222.21.38.315.322.329.35.412.419.426.43.510.517.524.531.57.614.621.628.65.712.719.726.72.89.816.823.8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</w:tr>
      <w:tr>
        <w:trPr>
          <w:trHeight w:hRule="exact" w:val="105"/>
        </w:trPr>
        <w:tc>
          <w:tcPr>
            <w:tcW w:w="6981" w:type="dxa"/>
            <w:gridSpan w:val="29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15" w:type="dxa"/>
            <w:gridSpan w:val="3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6981" w:type="dxa"/>
            <w:gridSpan w:val="29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15" w:type="dxa"/>
            <w:gridSpan w:val="3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5"/>
        </w:trPr>
        <w:tc>
          <w:tcPr>
            <w:tcW w:w="6331" w:type="dxa"/>
            <w:gridSpan w:val="22"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43"/>
                <w:tab w:val="left" w:pos="1799"/>
                <w:tab w:val="left" w:pos="2223"/>
                <w:tab w:val="left" w:pos="2316"/>
                <w:tab w:val="left" w:pos="2407"/>
                <w:tab w:val="left" w:pos="2499"/>
                <w:tab w:val="left" w:pos="2590"/>
                <w:tab w:val="left" w:pos="2681"/>
                <w:tab w:val="left" w:pos="2777"/>
                <w:tab w:val="left" w:pos="2873"/>
                <w:tab w:val="left" w:pos="2964"/>
                <w:tab w:val="left" w:pos="3046"/>
                <w:tab w:val="left" w:pos="3137"/>
                <w:tab w:val="left" w:pos="3228"/>
                <w:tab w:val="left" w:pos="3319"/>
                <w:tab w:val="left" w:pos="3411"/>
                <w:tab w:val="left" w:pos="3502"/>
                <w:tab w:val="left" w:pos="3593"/>
                <w:tab w:val="left" w:pos="3684"/>
                <w:tab w:val="left" w:pos="3775"/>
                <w:tab w:val="left" w:pos="3867"/>
                <w:tab w:val="left" w:pos="3958"/>
                <w:tab w:val="left" w:pos="4049"/>
                <w:tab w:val="left" w:pos="4140"/>
                <w:tab w:val="left" w:pos="4231"/>
                <w:tab w:val="left" w:pos="4323"/>
                <w:tab w:val="left" w:pos="4414"/>
                <w:tab w:val="left" w:pos="4505"/>
                <w:tab w:val="left" w:pos="4596"/>
                <w:tab w:val="left" w:pos="4687"/>
                <w:tab w:val="left" w:pos="4779"/>
                <w:tab w:val="left" w:pos="4870"/>
                <w:tab w:val="left" w:pos="4961"/>
                <w:tab w:val="left" w:pos="5052"/>
                <w:tab w:val="left" w:pos="5144"/>
                <w:tab w:val="left" w:pos="5235"/>
                <w:tab w:val="left" w:pos="5326"/>
                <w:tab w:val="left" w:pos="5417"/>
                <w:tab w:val="left" w:pos="5508"/>
                <w:tab w:val="left" w:pos="5599"/>
                <w:tab w:val="left" w:pos="5691"/>
                <w:tab w:val="left" w:pos="5782"/>
                <w:tab w:val="left" w:pos="5873"/>
                <w:tab w:val="left" w:pos="5969"/>
                <w:tab w:val="left" w:pos="6063"/>
                <w:tab w:val="left" w:pos="6154"/>
                <w:tab w:val="left" w:pos="6245"/>
              </w:tabs>
              <w:spacing w:before="0" w:after="15" w:line="64" w:lineRule="exact"/>
              <w:ind w:left="28" w:right="-98" w:firstLine="472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dokončeno		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25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26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27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28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29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30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31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32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33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34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39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A. INICIACE PROJEKTU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Iniciace projektu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49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3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51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3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52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7" w:type="dxa"/>
            <w:tcBorders>
              <w:top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3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56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59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60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61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69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77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78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79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80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86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</w:tr>
      <w:tr>
        <w:trPr>
          <w:trHeight w:hRule="exact" w:val="124"/>
        </w:trPr>
        <w:tc>
          <w:tcPr>
            <w:tcW w:w="2301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43"/>
                <w:tab w:val="left" w:pos="1791"/>
              </w:tabs>
              <w:spacing w:before="19" w:after="0" w:line="240" w:lineRule="auto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B. PŘÍPRAVA PROJEKTU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38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43"/>
                <w:tab w:val="left" w:pos="1791"/>
              </w:tabs>
              <w:spacing w:before="36" w:after="17" w:line="240" w:lineRule="auto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C. ANALÝZY ÚZEMÍ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85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576" w:type="dxa"/>
            <w:gridSpan w:val="15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1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Příprava projektu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6" w:after="17" w:line="240" w:lineRule="auto"/>
              <w:ind w:left="5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Analýzy území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70AD47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9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</w:tabs>
              <w:spacing w:before="1" w:after="0" w:line="64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D. VYTVOŘENÍ ZADÁNÍ KONCEPCE + PARKU MANINY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20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84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Získání názorů hlavních stakehodlerů (MHMP, MČ, DOSS, majitelé atp.)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20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46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38"/>
                <w:tab w:val="left" w:pos="2074"/>
              </w:tabs>
              <w:spacing w:before="11" w:after="0" w:line="47" w:lineRule="exact"/>
              <w:ind w:left="71" w:right="-23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Vytvoření základního online dotazníku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20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Email s žádostí o seznam požadavků a termín schůzky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21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Schůzky nad požadavky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22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Vyhodnocení požadavků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62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  <w:tab w:val="left" w:pos="1938"/>
                <w:tab w:val="left" w:pos="2067"/>
              </w:tabs>
              <w:spacing w:before="5" w:after="0" w:line="50" w:lineRule="exact"/>
              <w:ind w:left="71" w:right="-23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Exteriérová výstava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52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Příprava výstavy			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22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35"/>
                <w:tab w:val="left" w:pos="1791"/>
                <w:tab w:val="left" w:pos="1938"/>
                <w:tab w:val="left" w:pos="2067"/>
              </w:tabs>
              <w:spacing w:before="0" w:after="0" w:line="50" w:lineRule="exact"/>
              <w:ind w:left="28" w:right="-23" w:firstLine="43"/>
            </w:pP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Konání výstavy				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66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30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Participace s veřejností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AVD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38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48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38"/>
                <w:tab w:val="left" w:pos="2067"/>
              </w:tabs>
              <w:spacing w:before="11" w:after="0" w:line="46" w:lineRule="exact"/>
              <w:ind w:left="71" w:right="-23" w:firstLine="0"/>
            </w:pP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Plán zapojení veřejnosti a komunikace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38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28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IPR kontejner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72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Dotazníkové šetření  ‐ online + offline	</w:t>
            </w:r>
            <w:r>
              <w:rPr lang="cs-CZ" sz="3" baseline="0" dirty="0">
                <w:jc w:val="left"/>
                <w:rFonts w:ascii="Calibri" w:hAnsi="Calibri" w:cs="Calibri"/>
                <w:color w:val="D0CECE"/>
                <w:sz w:val="3"/>
                <w:szCs w:val="3"/>
              </w:rPr>
              <w:t>66	</w:t>
            </w:r>
            <w:r>
              <w:rPr lang="cs-CZ" sz="3" baseline="0" dirty="0">
                <w:jc w:val="left"/>
                <w:rFonts w:ascii="Calibri" w:hAnsi="Calibri" w:cs="Calibri"/>
                <w:color w:val="D0CECE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Komentované procházky (k území a výstavě)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74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Pracovní shrnutí participace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74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Kompletní vyhodnocení participace vč. grafiky + veřejné představení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82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  <w:tab w:val="left" w:pos="1938"/>
                <w:tab w:val="left" w:pos="2067"/>
              </w:tabs>
              <w:spacing w:before="4" w:after="0" w:line="50" w:lineRule="exact"/>
              <w:ind w:left="71" w:right="-23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Nastavení strategického rámce rozvoje území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AEAAAA"/>
                <w:sz w:val="3"/>
                <w:szCs w:val="3"/>
              </w:rPr>
              <w:t>42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Příprava			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25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38"/>
                <w:tab w:val="left" w:pos="2074"/>
              </w:tabs>
              <w:spacing w:before="3" w:after="0" w:line="45" w:lineRule="exact"/>
              <w:ind w:left="71" w:right="-23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Workshop pro stakeholdery 1 ‐ hodnoty a problémy území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69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Vyhodnocení	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70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Příprava	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44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30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Workshop pro stakeholdery 2 ‐ společná vize rozvoje území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74	</w:t>
            </w:r>
            <w:r>
              <w:rPr lang="cs-CZ" sz="3" baseline="0" dirty="0">
                <w:jc w:val="left"/>
                <w:rFonts w:ascii="Calibri" w:hAnsi="Calibri" w:cs="Calibri"/>
                <w:color w:val="A6A6A6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Vyhodnocení	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75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11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  <w:tab w:val="left" w:pos="1938"/>
                <w:tab w:val="left" w:pos="2067"/>
              </w:tabs>
              <w:spacing w:before="3" w:after="0" w:line="45" w:lineRule="exact"/>
              <w:ind w:left="71" w:right="-23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Vypracování zadání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70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32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Tvorba grafické části		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70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38"/>
                <w:tab w:val="left" w:pos="2067"/>
              </w:tabs>
              <w:spacing w:before="4" w:after="5" w:line="46" w:lineRule="exact"/>
              <w:ind w:left="71" w:right="-23" w:firstLine="0"/>
            </w:pP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Zpracování zadání vč. výsledků participace vč. schůzek s klíčovými stakeholdery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82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Rozeslání k připomínkám stakeholderům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Překlad+kontrola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Zapracování připomínek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105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Rozeslání ke kontrole stakeholderům + komisi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106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Případné zapracování dalších připomínek + rozeslání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107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28" w:type="dxa"/>
            <w:gridSpan w:val="9"/>
            <w:vMerge w:val="restart"/>
            <w:tcBorders>
              <w:top w:val="single" w:sz="4" w:space="0" w:color="70AD47"/>
              <w:left w:val="nil"/>
              <w:bottom w:val="single" w:sz="4" w:space="0" w:color="70AD47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64" w:lineRule="exact"/>
              <w:ind w:left="48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Vytvoření zadání koncepce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83" w:type="dxa"/>
            <w:gridSpan w:val="13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0"/>
        </w:trPr>
        <w:tc>
          <w:tcPr>
            <w:tcW w:w="219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28" w:type="dxa"/>
            <w:gridSpan w:val="9"/>
            <w:vMerge/>
            <w:tcBorders>
              <w:top w:val="single" w:sz="4" w:space="0" w:color="70AD47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70AD47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83" w:type="dxa"/>
            <w:gridSpan w:val="13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4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14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54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54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548" w:type="dxa"/>
            <w:gridSpan w:val="17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43" w:type="dxa"/>
            <w:gridSpan w:val="8"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15" w:type="dxa"/>
            <w:gridSpan w:val="34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9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743" w:type="dxa"/>
            <w:gridSpan w:val="8"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15" w:type="dxa"/>
            <w:gridSpan w:val="34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4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35"/>
                <w:tab w:val="left" w:pos="1791"/>
              </w:tabs>
              <w:spacing w:before="0" w:after="0" w:line="64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E. SMLOUVA O SPOLUZADÁVÁNÍ VÝBĚROVÉHO ŘÍZENÍ IPR+INV+OCP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46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69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Úvodní jednání + první návrh smlouvy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46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14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635"/>
                <w:tab w:val="left" w:pos="1799"/>
              </w:tabs>
              <w:spacing w:before="19" w:after="0" w:line="240" w:lineRule="auto"/>
              <w:ind w:left="28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Připomínky ke smlouvě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60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36"/>
                <w:tab w:val="left" w:pos="1792"/>
              </w:tabs>
              <w:spacing w:before="19" w:after="0" w:line="240" w:lineRule="auto"/>
              <w:ind w:left="28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Úprava smlouvy a další připomínkování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63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27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635"/>
                <w:tab w:val="left" w:pos="1791"/>
              </w:tabs>
              <w:spacing w:before="0" w:after="8" w:line="240" w:lineRule="auto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Finální smlouva + usnesení RHMP + podepsání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90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25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 w:val="restart"/>
            <w:tcBorders>
              <w:top w:val="single" w:sz="4" w:space="0" w:color="F2F2F2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4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Smlouva o spoluzadávání výběrového říz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0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ení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636" w:type="dxa"/>
            <w:gridSpan w:val="7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8" w:type="dxa"/>
            <w:gridSpan w:val="24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8" w:type="dxa"/>
            <w:gridSpan w:val="24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0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</w:tabs>
              <w:spacing w:before="0" w:after="0" w:line="62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F. PŘÍPRAVA SOUTĚŽNÍHO DIALOGU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63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52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Zadávací dokumentace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63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52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38"/>
                <w:tab w:val="left" w:pos="2067"/>
              </w:tabs>
              <w:spacing w:before="8" w:after="0" w:line="45" w:lineRule="exact"/>
              <w:ind w:left="71" w:right="-23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Příprava právní části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63	</w:t>
            </w:r>
            <w:r>
              <w:rPr lang="cs-CZ" sz="3" baseline="0" dirty="0">
                <w:jc w:val="left"/>
                <w:rFonts w:ascii="Calibri" w:hAnsi="Calibri" w:cs="Calibri"/>
                <w:color w:val="AEAAAA"/>
                <w:sz w:val="3"/>
                <w:szCs w:val="3"/>
              </w:rPr>
              <w:t>22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Finalizace zadávací dokumentace (vč. zadání)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82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Rozeslání k připomínkám zadavatelům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Překlad + kontrola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Korektura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4"/>
              </w:tabs>
              <w:spacing w:before="4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Zapracování připomínek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101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Rozeslání ke kontrole stakeholderům + komisi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106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Finalizace + případné zapracování dalších připomínek + rozeslání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108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35"/>
                <w:tab w:val="left" w:pos="1791"/>
                <w:tab w:val="left" w:pos="1938"/>
                <w:tab w:val="left" w:pos="2074"/>
              </w:tabs>
              <w:spacing w:before="4" w:after="0" w:line="50" w:lineRule="exact"/>
              <w:ind w:left="71" w:right="-14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Smlouva mezi  dodavatelem a investory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IPR, 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92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22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Návrh 3 smluv		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92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38"/>
                <w:tab w:val="left" w:pos="2067"/>
              </w:tabs>
              <w:spacing w:before="4" w:after="0" w:line="45" w:lineRule="exact"/>
              <w:ind w:left="71" w:right="-23" w:firstLine="0"/>
            </w:pP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Připomínky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Finalizace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110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35"/>
                <w:tab w:val="left" w:pos="1791"/>
                <w:tab w:val="left" w:pos="1938"/>
                <w:tab w:val="left" w:pos="2074"/>
              </w:tabs>
              <w:spacing w:before="4" w:after="0" w:line="50" w:lineRule="exact"/>
              <w:ind w:left="71" w:right="-14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Hodnotící komise + experti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88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25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Příprava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	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88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38"/>
                <w:tab w:val="left" w:pos="2074"/>
              </w:tabs>
              <w:spacing w:before="3" w:after="0" w:line="45" w:lineRule="exact"/>
              <w:ind w:left="71" w:right="-23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Oslovení členů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97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Ustanovující schůze (částečně online)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108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Zasmluvění členů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103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9"/>
              </w:tabs>
              <w:spacing w:before="0" w:after="8" w:line="59" w:lineRule="exact"/>
              <w:ind w:left="28" w:right="-98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Posvěcení ČKA ("regulérnost")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ČKA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111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Oznámení o budoucím vyhlášení SD	</w:t>
            </w:r>
            <w:r>
              <w:rPr lang="cs-CZ" sz="3" baseline="0" dirty="0">
                <w:jc w:val="left"/>
                <w:rFonts w:ascii="Calibri" w:hAnsi="Calibri" w:cs="Calibri"/>
                <w:color w:val="BFBFBF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B050"/>
                <w:sz w:val="3"/>
                <w:szCs w:val="3"/>
              </w:rPr>
              <w:t>98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BFBFBF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88" w:type="dxa"/>
            <w:gridSpan w:val="24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2" w:lineRule="exact"/>
              <w:ind w:left="51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Příprava procesu výběru zhotovitele koncepční studie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5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2"/>
              </w:tabs>
              <w:spacing w:before="4" w:after="0" w:line="240" w:lineRule="auto"/>
              <w:ind w:left="28" w:right="-18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G. MEZINÁRODNÍ SOUTĚŽNÍ DIALOG (=TVORBA KONCEPCE a STUDIE)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116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68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9"/>
              </w:tabs>
              <w:spacing w:before="29" w:after="0" w:line="240" w:lineRule="auto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Vyhlášení + přihlašování týmů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116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9"/>
                <w:tab w:val="left" w:pos="1928"/>
                <w:tab w:val="left" w:pos="2074"/>
              </w:tabs>
              <w:spacing w:before="5" w:after="0" w:line="50" w:lineRule="exact"/>
              <w:ind w:left="28" w:right="-14" w:firstLine="43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Aktualizace webu		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116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Výzva k účasti v SD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124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28"/>
                <w:tab w:val="left" w:pos="2074"/>
              </w:tabs>
              <w:spacing w:before="9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Kontrola kvalifikace + úprava Výzvy dle výsledků + odeslání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124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strike/>
                <w:color w:val="00B050"/>
                <w:sz w:val="3"/>
                <w:szCs w:val="3"/>
              </w:rPr>
              <w:t>Lhůta na podání námitek (15 dní)	</w:t>
            </w:r>
            <w:r>
              <w:rPr lang="cs-CZ" sz="3" baseline="0" dirty="0">
                <w:jc w:val="left"/>
                <w:rFonts w:ascii="Calibri" w:hAnsi="Calibri" w:cs="Calibri"/>
                <w:strike/>
                <w:color w:val="00B050"/>
                <w:sz w:val="3"/>
                <w:szCs w:val="3"/>
              </w:rPr>
              <w:t>125	</w:t>
            </w:r>
            <w:r>
              <w:rPr lang="cs-CZ" sz="3" baseline="0" dirty="0">
                <w:jc w:val="left"/>
                <w:rFonts w:ascii="Calibri" w:hAnsi="Calibri" w:cs="Calibri"/>
                <w:strike/>
                <w:color w:val="00B050"/>
                <w:sz w:val="3"/>
                <w:szCs w:val="3"/>
              </w:rPr>
              <w:t>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9"/>
              </w:tabs>
              <w:spacing w:before="1" w:after="0" w:line="55" w:lineRule="exact"/>
              <w:ind w:left="28" w:right="-98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Příprava portfolií a profesního přístupu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týmy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125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B050"/>
                <w:sz w:val="3"/>
                <w:szCs w:val="3"/>
              </w:rPr>
              <w:t>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Přezkoušení portfolií a profesních přístupů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130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Hodnocení profesních přístupů komisí ‐ výběr 4 týmů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132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9"/>
                <w:tab w:val="left" w:pos="1928"/>
                <w:tab w:val="left" w:pos="2074"/>
              </w:tabs>
              <w:spacing w:before="9" w:after="0" w:line="50" w:lineRule="exact"/>
              <w:ind w:left="71" w:right="-14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Výzva k účasti na Workshopu I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133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Vypracování vč. překladu		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133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4"/>
              </w:tabs>
              <w:spacing w:before="3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Překlad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135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Kontrola komise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136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Zapracování připomínek + odeslání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137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Lhůta na podání námitek (15 dní) (+informovat min 3 t před konferencí)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138	</w:t>
            </w:r>
            <w:r>
              <w:rPr lang="cs-CZ" sz="3" baseline="0" dirty="0">
                <w:jc w:val="left"/>
                <w:rFonts w:ascii="Calibri" w:hAnsi="Calibri" w:cs="Calibri"/>
                <w:color w:val="00B050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9"/>
              </w:tabs>
              <w:spacing w:before="1" w:after="0" w:line="55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Workshop I (úvodní konference)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142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Výzva k účasti na Workshopu II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143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4"/>
              </w:tabs>
              <w:spacing w:before="8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Vypracování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143	</w:t>
            </w:r>
            <w:r>
              <w:rPr lang="cs-CZ" sz="3" baseline="0" dirty="0">
                <w:jc w:val="left"/>
                <w:rFonts w:ascii="Calibri" w:hAnsi="Calibri" w:cs="Calibri"/>
                <w:color w:val="00B05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Překlad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145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Kontrola komise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146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Zapracování připomínek + odeslání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147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1"/>
              </w:tabs>
              <w:spacing w:before="0" w:after="0" w:line="54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Zpracování konceptů návrhů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týmy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148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B050"/>
                <w:sz w:val="3"/>
                <w:szCs w:val="3"/>
              </w:rPr>
              <w:t>10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Workshop II (prezentace konceptů + doporučení komise)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158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Výzva k podání nabídky (formální ukončení fáze SD)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159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4"/>
              </w:tabs>
              <w:spacing w:before="6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Vypracování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159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Překlad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160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Kontrola komise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161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Zapracování připomínek + odeslání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162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1"/>
              </w:tabs>
              <w:spacing w:before="9" w:after="0" w:line="240" w:lineRule="auto"/>
              <w:ind w:left="28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Zpracování nabídek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týmy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163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B050"/>
                <w:sz w:val="3"/>
                <w:szCs w:val="3"/>
              </w:rPr>
              <w:t>11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9"/>
              </w:tabs>
              <w:spacing w:before="1" w:after="0" w:line="56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Předběžné hodnocení nabídek a návrhů	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174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Závěrečná prezentace finálních návrhů  + konečné hodnocení komise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176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Rozhodnutí o výsledcích soutěžního dialogu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IPR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177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4"/>
              </w:tabs>
              <w:spacing w:before="5" w:after="5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Vypracování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177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Překlad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179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Kontrola komise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180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Zapracování připomínek + odeslání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181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Lhuta na podání námitek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182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3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5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3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7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1"/>
              </w:tabs>
              <w:spacing w:before="0" w:after="0" w:line="62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H. SCHVÁLENÍ VÝSLEDKŮ SD + ZASMUVNĚNÍ DODAVATELE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179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16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Usnesení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179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928"/>
                <w:tab w:val="left" w:pos="2075"/>
              </w:tabs>
              <w:spacing w:before="5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Vytvoření usnesení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179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Předložení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184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323"/>
                <w:tab w:val="left" w:pos="1626"/>
                <w:tab w:val="left" w:pos="1799"/>
              </w:tabs>
              <w:spacing w:before="0" w:after="8" w:line="240" w:lineRule="auto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Podepsání smlouvy investora s dodavatelem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187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0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7"/>
        </w:trPr>
        <w:tc>
          <w:tcPr>
            <w:tcW w:w="2198" w:type="dxa"/>
            <w:vMerge w:val="restart"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626"/>
                <w:tab w:val="left" w:pos="1791"/>
              </w:tabs>
              <w:spacing w:before="0" w:after="0" w:line="61" w:lineRule="exact"/>
              <w:ind w:left="28" w:right="-9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I. VYHODNOCENÍ PROJEKTU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185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28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Představení výsledků veřejnosti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185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28"/>
                <w:tab w:val="left" w:pos="2074"/>
              </w:tabs>
              <w:spacing w:before="6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Venkovní výstava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185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Veřejná prezentace s týmy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186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626"/>
                <w:tab w:val="left" w:pos="1799"/>
                <w:tab w:val="left" w:pos="1928"/>
                <w:tab w:val="left" w:pos="2074"/>
              </w:tabs>
              <w:spacing w:before="4" w:after="0" w:line="50" w:lineRule="exact"/>
              <w:ind w:left="71" w:right="-14" w:hanging="43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Evaluační dotazník pro účastníky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185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>
              <w:br w:type="textWrapping" w:clear="all"/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Vypracování		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185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28"/>
                <w:tab w:val="left" w:pos="2074"/>
              </w:tabs>
              <w:spacing w:before="3" w:after="0" w:line="45" w:lineRule="exact"/>
              <w:ind w:left="71" w:right="-14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Překlad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187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Odeslání dotazníku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188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Vyhodnocení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190	</w:t>
            </w:r>
            <w:r>
              <w:rPr lang="cs-CZ" sz="3" baseline="0" dirty="0">
                <w:jc w:val="left"/>
                <w:rFonts w:ascii="Calibri" w:hAnsi="Calibri" w:cs="Calibri"/>
                <w:color w:val="404040"/>
                <w:sz w:val="3"/>
                <w:szCs w:val="3"/>
              </w:rPr>
              <w:t>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175"/>
                <w:tab w:val="left" w:pos="1323"/>
                <w:tab w:val="left" w:pos="1626"/>
                <w:tab w:val="left" w:pos="1799"/>
              </w:tabs>
              <w:spacing w:before="2" w:after="8" w:line="55" w:lineRule="exact"/>
              <w:ind w:left="28" w:right="252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Vypracování vyhodnocení (brožura)	</w:t>
            </w:r>
            <w:r>
              <w:rPr lang="cs-CZ" sz="3" baseline="0" dirty="0">
                <w:jc w:val="left"/>
                <w:rFonts w:ascii="Calibri" w:hAnsi="Calibri" w:cs="Calibri"/>
                <w:color w:val="000000"/>
                <w:sz w:val="3"/>
                <w:szCs w:val="3"/>
              </w:rPr>
              <w:t>IPR	</w:t>
            </w:r>
            <w:r>
              <w:rPr lang="cs-CZ" sz="3" baseline="0" dirty="0">
                <w:jc w:val="left"/>
                <w:rFonts w:ascii="Calibri" w:hAnsi="Calibri" w:cs="Calibri"/>
                <w:color w:val="0070C0"/>
                <w:sz w:val="3"/>
                <w:szCs w:val="3"/>
              </w:rPr>
              <w:t>OCP, INV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192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Prezentace POVE	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200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404040"/>
                <w:sz w:val="3"/>
                <w:szCs w:val="3"/>
              </w:rPr>
              <w:t>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Vypracování manuálu Soutěžního dialogu		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201	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55"/>
        </w:trPr>
        <w:tc>
          <w:tcPr>
            <w:tcW w:w="219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5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7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0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tbl>
      <w:tblPr>
        <w:tblStyle w:val="TableGrid"/>
        <w:tblLayout w:type="fixed"/>
        <w:tblpPr w:leftFromText="0" w:rightFromText="0" w:vertAnchor="text" w:horzAnchor="page" w:tblpX="11197" w:tblpY="-270"/>
        <w:tblOverlap w:val="never"/>
        "
        <w:tblW w:w="5790" w:type="dxa"/>
        <w:tblLook w:val="04A0" w:firstRow="1" w:lastRow="0" w:firstColumn="1" w:lastColumn="0" w:noHBand="0" w:noVBand="1"/>
      </w:tblPr>
      <w:tblGrid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100"/>
        <w:gridCol w:w="88"/>
        <w:gridCol w:w="108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3"/>
        <w:gridCol w:w="88"/>
        <w:gridCol w:w="91"/>
        <w:gridCol w:w="91"/>
        <w:gridCol w:w="93"/>
        <w:gridCol w:w="88"/>
        <w:gridCol w:w="105"/>
        <w:gridCol w:w="105"/>
        <w:gridCol w:w="105"/>
      </w:tblGrid>
      <w:tr>
        <w:trPr>
          <w:trHeight w:hRule="exact" w:val="138"/>
        </w:trPr>
        <w:tc>
          <w:tcPr>
            <w:tcW w:w="5810" w:type="dxa"/>
            <w:gridSpan w:val="63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1648" w:type="dxa"/>
            <w:gridSpan w:val="18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0" w:after="4" w:line="52" w:lineRule="exact"/>
              <w:ind w:left="1" w:right="-80" w:hanging="11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záříříjenlistopadprosinec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30.86.913.920.927.94.1011.1018.1025.101.118.1115.1122.1129.116.1213.1220.1227.12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3571" w:type="dxa"/>
            <w:gridSpan w:val="39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48" w:lineRule="exact"/>
              <w:ind w:left="7" w:right="-18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000000"/>
                <w:sz w:val="3"/>
                <w:szCs w:val="3"/>
              </w:rPr>
              <w:t>2022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" w:after="4" w:line="52" w:lineRule="exact"/>
              <w:ind w:left="16" w:right="-80" w:hanging="26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ledenúnorbřezendubenkvětenčervenčervenecsrpenzáří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3.110.117.124.131.17.214.221.228.27.314.321.328.34.411.418.425.42.59.516.523.530.56.613.620.627.64.711.718.725.71.88.815.822.829.85.912.919.926.9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379" w:type="dxa"/>
            <w:gridSpan w:val="4"/>
            <w:tcBorders>
              <w:left w:val="nil"/>
              <w:bottom w:val="single" w:sz="4" w:space="0" w:color="FF9A9A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1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0" w:after="4" w:line="52" w:lineRule="exact"/>
              <w:ind w:left="0" w:right="-81" w:hanging="12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listopad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31.107.11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</w:tr>
      <w:tr>
        <w:trPr>
          <w:trHeight w:hRule="exact" w:val="105"/>
        </w:trPr>
        <w:tc>
          <w:tcPr>
            <w:tcW w:w="1648" w:type="dxa"/>
            <w:gridSpan w:val="18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571" w:type="dxa"/>
            <w:gridSpan w:val="3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79" w:type="dxa"/>
            <w:gridSpan w:val="4"/>
            <w:tcBorders>
              <w:top w:val="single" w:sz="4" w:space="0" w:color="FF9A9A"/>
              <w:left w:val="nil"/>
              <w:bottom w:val="single" w:sz="4" w:space="0" w:color="FF9A9A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4" w:line="48" w:lineRule="exact"/>
              <w:ind w:left="74" w:right="-18" w:firstLine="0"/>
            </w:pPr>
            <w:r/>
            <w:r>
              <w:rPr lang="cs-CZ" sz="4" baseline="0" dirty="0">
                <w:jc w:val="left"/>
                <w:rFonts w:ascii="Calibri Light" w:hAnsi="Calibri Light" w:cs="Calibri Light"/>
                <w:color w:val="FF0000"/>
                <w:sz w:val="4"/>
                <w:szCs w:val="4"/>
              </w:rPr>
              <w:t>VOLBY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 </w:t>
            </w:r>
            <w:r/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1648" w:type="dxa"/>
            <w:gridSpan w:val="18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571" w:type="dxa"/>
            <w:gridSpan w:val="39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79" w:type="dxa"/>
            <w:gridSpan w:val="4"/>
            <w:tcBorders>
              <w:top w:val="single" w:sz="4" w:space="0" w:color="FF9A9A"/>
              <w:left w:val="nil"/>
              <w:bottom w:val="single" w:sz="4" w:space="0" w:color="FF9A9A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4" w:line="52" w:lineRule="exact"/>
              <w:ind w:left="1" w:right="-8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říjen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3.1010.1017.1024.10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5"/>
        </w:trPr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87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88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89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94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95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96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99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0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103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104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8" w:type="dxa"/>
            <w:tcBorders>
              <w:top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6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106107108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109</w:t>
            </w:r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110111112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0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114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CE4D6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115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118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119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120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121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122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123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0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129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130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0000"/>
                <w:sz w:val="3"/>
                <w:szCs w:val="3"/>
              </w:rPr>
              <w:t>133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0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139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1" w:type="dxa"/>
            <w:vMerge w:val="restart"/>
            <w:tcBorders>
              <w:top w:val="single" w:sz="4" w:space="0" w:color="FF9A9A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single" w:sz="4" w:space="0" w:color="FF9A9A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single" w:sz="4" w:space="0" w:color="FF9A9A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5" w:type="dxa"/>
            <w:tcBorders>
              <w:top w:val="single" w:sz="4" w:space="0" w:color="FF9A9A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147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7F7F7F"/>
                <w:sz w:val="3"/>
                <w:szCs w:val="3"/>
              </w:rPr>
              <w:t>149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</w:tr>
      <w:tr>
        <w:trPr>
          <w:trHeight w:hRule="exact" w:val="124"/>
        </w:trPr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9"/>
        </w:trPr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70AD47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0"/>
        </w:trPr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single" w:sz="4" w:space="0" w:color="70AD47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70AD47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71"/>
        </w:trPr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0"/>
        </w:trPr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1"/>
        </w:trPr>
        <w:tc>
          <w:tcPr>
            <w:tcW w:w="1459" w:type="dxa"/>
            <w:gridSpan w:val="16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635" w:type="dxa"/>
            <w:gridSpan w:val="7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71"/>
        </w:trPr>
        <w:tc>
          <w:tcPr>
            <w:tcW w:w="2668" w:type="dxa"/>
            <w:gridSpan w:val="29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9"/>
        </w:trPr>
        <w:tc>
          <w:tcPr>
            <w:tcW w:w="1648" w:type="dxa"/>
            <w:gridSpan w:val="18"/>
            <w:vMerge w:val="restart"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20" w:type="dxa"/>
            <w:gridSpan w:val="11"/>
            <w:vMerge w:val="restart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4"/>
        </w:trPr>
        <w:tc>
          <w:tcPr>
            <w:tcW w:w="1648" w:type="dxa"/>
            <w:gridSpan w:val="18"/>
            <w:vMerge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20" w:type="dxa"/>
            <w:gridSpan w:val="11"/>
            <w:vMerge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0"/>
        </w:trPr>
        <w:tc>
          <w:tcPr>
            <w:tcW w:w="1648" w:type="dxa"/>
            <w:gridSpan w:val="18"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20" w:type="dxa"/>
            <w:gridSpan w:val="11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0"/>
        </w:trPr>
        <w:tc>
          <w:tcPr>
            <w:tcW w:w="1648" w:type="dxa"/>
            <w:gridSpan w:val="18"/>
            <w:vMerge w:val="restart"/>
            <w:tcBorders>
              <w:top w:val="single" w:sz="4" w:space="0" w:color="F2F2F2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1648" w:type="dxa"/>
            <w:gridSpan w:val="18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1648" w:type="dxa"/>
            <w:gridSpan w:val="18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16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235" w:type="dxa"/>
            <w:gridSpan w:val="35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5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48" w:right="0" w:firstLine="0"/>
              <w:jc w:val="both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Mezinárodní soutěžní dialog (= tvorba Koncepce)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3" w:right="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FF0000"/>
                <w:sz w:val="3"/>
                <w:szCs w:val="3"/>
              </w:rPr>
              <w:t>X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0" w:after="8" w:line="55" w:lineRule="exact"/>
              <w:ind w:left="34" w:right="0" w:firstLine="0"/>
              <w:jc w:val="both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FF0000"/>
                <w:sz w:val="3"/>
                <w:szCs w:val="3"/>
              </w:rPr>
              <w:t>X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5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55" w:lineRule="exact"/>
              <w:ind w:left="2405" w:right="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FF0000"/>
                <w:sz w:val="3"/>
                <w:szCs w:val="3"/>
              </w:rPr>
              <w:t>X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4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35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3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35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6" w:after="0" w:line="61" w:lineRule="exact"/>
              <w:ind w:left="777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Vyhodnocení projektu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5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7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7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5"/>
        </w:trPr>
        <w:tc>
          <w:tcPr>
            <w:tcW w:w="257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CE4D6"/>
              <w:left w:val="nil"/>
              <w:bottom w:val="single" w:sz="4" w:space="0" w:color="FCE4D6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1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tbl>
      <w:tblPr>
        <w:tblStyle w:val="TableGrid"/>
        <w:tblLayout w:type="fixed"/>
        <w:tblpPr w:leftFromText="0" w:rightFromText="0" w:vertAnchor="text" w:horzAnchor="page" w:tblpX="17012" w:tblpY="-270"/>
        <w:tblOverlap w:val="never"/>
        "
        <w:tblW w:w="3618" w:type="dxa"/>
        <w:tblLook w:val="04A0" w:firstRow="1" w:lastRow="0" w:firstColumn="1" w:lastColumn="0" w:noHBand="0" w:noVBand="1"/>
      </w:tblPr>
      <w:tblGrid>
        <w:gridCol w:w="98"/>
        <w:gridCol w:w="93"/>
        <w:gridCol w:w="110"/>
        <w:gridCol w:w="103"/>
        <w:gridCol w:w="88"/>
        <w:gridCol w:w="105"/>
        <w:gridCol w:w="100"/>
        <w:gridCol w:w="105"/>
        <w:gridCol w:w="95"/>
        <w:gridCol w:w="110"/>
        <w:gridCol w:w="105"/>
        <w:gridCol w:w="110"/>
        <w:gridCol w:w="110"/>
        <w:gridCol w:w="110"/>
        <w:gridCol w:w="98"/>
        <w:gridCol w:w="103"/>
        <w:gridCol w:w="103"/>
        <w:gridCol w:w="98"/>
        <w:gridCol w:w="93"/>
        <w:gridCol w:w="117"/>
        <w:gridCol w:w="112"/>
        <w:gridCol w:w="115"/>
        <w:gridCol w:w="103"/>
        <w:gridCol w:w="117"/>
        <w:gridCol w:w="105"/>
        <w:gridCol w:w="108"/>
        <w:gridCol w:w="98"/>
        <w:gridCol w:w="105"/>
        <w:gridCol w:w="103"/>
        <w:gridCol w:w="98"/>
        <w:gridCol w:w="96"/>
        <w:gridCol w:w="100"/>
        <w:gridCol w:w="103"/>
        <w:gridCol w:w="108"/>
        <w:gridCol w:w="98"/>
      </w:tblGrid>
      <w:tr>
        <w:trPr>
          <w:trHeight w:hRule="exact" w:val="138"/>
        </w:trPr>
        <w:tc>
          <w:tcPr>
            <w:tcW w:w="700" w:type="dxa"/>
            <w:gridSpan w:val="7"/>
            <w:tcBorders>
              <w:top w:val="nil"/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937" w:type="dxa"/>
            <w:gridSpan w:val="28"/>
            <w:tcBorders>
              <w:top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6"/>
        </w:trPr>
        <w:tc>
          <w:tcPr>
            <w:tcW w:w="700" w:type="dxa"/>
            <w:gridSpan w:val="7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0" w:after="4" w:line="52" w:lineRule="exact"/>
              <w:ind w:left="0" w:right="-86" w:firstLine="297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prosinec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14.1121.1128.115.1212.1219.1226.12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  <w:tc>
          <w:tcPr>
            <w:tcW w:w="2937" w:type="dxa"/>
            <w:gridSpan w:val="28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48" w:lineRule="exact"/>
              <w:ind w:left="7" w:right="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000000"/>
                <w:sz w:val="3"/>
                <w:szCs w:val="3"/>
              </w:rPr>
              <w:t>2023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" w:after="4" w:line="52" w:lineRule="exact"/>
              <w:ind w:left="34" w:right="-76" w:hanging="26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ledenúnorbřezendubenkvětenčervenčervenec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>
              <w:rPr lang="cs-CZ" sz="3" baseline="0" dirty="0">
                <w:jc w:val="left"/>
                <w:rFonts w:ascii="Calibri Light" w:hAnsi="Calibri Light" w:cs="Calibri Light"/>
                <w:color w:val="404040"/>
                <w:sz w:val="3"/>
                <w:szCs w:val="3"/>
              </w:rPr>
              <w:t>2.19.116.123.130.16.213.220.227.26.313.320.327.33.410.417.424.41.58.515.522.529.55.612.619.626.63.710.7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  <w:r/>
          </w:p>
        </w:tc>
      </w:tr>
      <w:tr>
        <w:trPr>
          <w:trHeight w:hRule="exact" w:val="105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937" w:type="dxa"/>
            <w:gridSpan w:val="28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937" w:type="dxa"/>
            <w:gridSpan w:val="28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5"/>
        </w:trPr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150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1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156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5" w:type="dxa"/>
            <w:tcBorders>
              <w:top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159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33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169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3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170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31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ED7C31"/>
                <w:sz w:val="3"/>
                <w:szCs w:val="3"/>
              </w:rPr>
              <w:t>171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33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8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175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176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177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6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178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179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2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180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4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181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182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80" w:line="64" w:lineRule="exact"/>
              <w:ind w:left="29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183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64" w:lineRule="exact"/>
              <w:ind w:left="22" w:right="0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000000"/>
                <w:sz w:val="3"/>
                <w:szCs w:val="3"/>
              </w:rPr>
              <w:t>184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</w:tr>
      <w:tr>
        <w:trPr>
          <w:trHeight w:hRule="exact" w:val="144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29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39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84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7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81"/>
        </w:trPr>
        <w:tc>
          <w:tcPr>
            <w:tcW w:w="9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0"/>
        </w:trPr>
        <w:tc>
          <w:tcPr>
            <w:tcW w:w="700" w:type="dxa"/>
            <w:gridSpan w:val="7"/>
            <w:tcBorders>
              <w:top w:val="single" w:sz="4" w:space="0" w:color="F2F2F2"/>
              <w:left w:val="nil"/>
              <w:bottom w:val="single" w:sz="4" w:space="0" w:color="F2F2F2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9" w:type="dxa"/>
            <w:gridSpan w:val="27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5"/>
        </w:trPr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 w:val="restart"/>
            <w:tcBorders>
              <w:top w:val="single" w:sz="4" w:space="0" w:color="F2F2F2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56" w:after="0" w:line="54" w:lineRule="exact"/>
              <w:ind w:left="38" w:right="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FF0000"/>
                <w:sz w:val="3"/>
                <w:szCs w:val="3"/>
              </w:rPr>
              <w:t>X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7" w:after="13" w:line="56" w:lineRule="exact"/>
              <w:ind w:left="38" w:right="0" w:firstLine="0"/>
            </w:pPr>
            <w:r/>
            <w:r>
              <w:rPr lang="cs-CZ" sz="3" baseline="0" dirty="0">
                <w:jc w:val="left"/>
                <w:rFonts w:ascii="Calibri Light" w:hAnsi="Calibri Light" w:cs="Calibri Light"/>
                <w:color w:val="FF0000"/>
                <w:sz w:val="3"/>
                <w:szCs w:val="3"/>
              </w:rPr>
              <w:t>X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0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3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700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15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0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5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17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7" w:type="dxa"/>
            <w:gridSpan w:val="3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3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307" w:type="dxa"/>
            <w:gridSpan w:val="3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0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8" w:type="dxa"/>
            <w:tcBorders>
              <w:top w:val="single" w:sz="4" w:space="0" w:color="F2F2F2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62" w:lineRule="exact"/>
              <w:ind w:left="2277" w:right="-18" w:firstLine="0"/>
            </w:pPr>
            <w:r/>
            <w:r>
              <w:rPr lang="cs-CZ" sz="3" baseline="0" dirty="0">
                <w:jc w:val="left"/>
                <w:rFonts w:ascii="Calibri" w:hAnsi="Calibri" w:cs="Calibri"/>
                <w:b/>
                <w:bCs/>
                <w:color w:val="FFFFFF"/>
                <w:sz w:val="3"/>
                <w:szCs w:val="3"/>
              </w:rPr>
              <w:t>Schválení výsledků soutěžního dialog</w:t>
            </w:r>
            <w:r>
              <w:rPr>
                <w:rFonts w:ascii="Times New Roman" w:hAnsi="Times New Roman" w:cs="Times New Roman"/>
                <w:sz w:val="3"/>
                <w:szCs w:val="3"/>
              </w:rPr>
              <w:t> </w:t>
            </w:r>
          </w:p>
        </w:tc>
      </w:tr>
      <w:tr>
        <w:trPr>
          <w:trHeight w:hRule="exact" w:val="93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7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7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00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91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165"/>
        </w:trPr>
        <w:tc>
          <w:tcPr>
            <w:tcW w:w="700" w:type="dxa"/>
            <w:gridSpan w:val="7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105" w:type="dxa"/>
            <w:tcBorders>
              <w:top w:val="single" w:sz="4" w:space="0" w:color="F2F2F2"/>
              <w:bottom w:val="single" w:sz="4" w:space="0" w:color="F2F2F2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  <w:tc>
          <w:tcPr>
            <w:tcW w:w="283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23830" w:h="16850"/>
          <w:pgMar w:top="500" w:right="500" w:bottom="400" w:left="500" w:header="708" w:footer="708" w:gutter="0"/>
          <w:docGrid w:linePitch="360"/>
        </w:sectPr>
      </w:pPr>
      <w:r/>
    </w:p>
    <w:p>
      <w:r/>
    </w:p>
    <w:sectPr>
      <w:type w:val="continuous"/>
      <w:pgSz w:w="2383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2" Type="http://schemas.openxmlformats.org/officeDocument/2006/relationships/hyperlink" TargetMode="External" Target="mailto:kasparova@ipr.praha.eu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12" Type="http://schemas.openxmlformats.org/officeDocument/2006/relationships/image" Target="media/image112.png"/><Relationship Id="rId415" Type="http://schemas.openxmlformats.org/officeDocument/2006/relationships/image" Target="media/image415.png"/><Relationship Id="rId492" Type="http://schemas.openxmlformats.org/officeDocument/2006/relationships/image" Target="media/image492.png"/><Relationship Id="rId614" Type="http://schemas.openxmlformats.org/officeDocument/2006/relationships/image" Target="media/image614.png"/><Relationship Id="rId736" Type="http://schemas.openxmlformats.org/officeDocument/2006/relationships/image" Target="media/image736.png"/><Relationship Id="rId861" Type="http://schemas.openxmlformats.org/officeDocument/2006/relationships/image" Target="media/image861.png"/><Relationship Id="rId961" Type="http://schemas.openxmlformats.org/officeDocument/2006/relationships/image" Target="media/image961.png"/><Relationship Id="rId1047" Type="http://schemas.openxmlformats.org/officeDocument/2006/relationships/image" Target="media/image1047.png"/><Relationship Id="rId1187" Type="http://schemas.openxmlformats.org/officeDocument/2006/relationships/image" Target="media/image1187.png"/><Relationship Id="rId1266" Type="http://schemas.openxmlformats.org/officeDocument/2006/relationships/image" Target="media/image1266.png"/><Relationship Id="rId1356" Type="http://schemas.openxmlformats.org/officeDocument/2006/relationships/image" Target="media/image1356.png"/><Relationship Id="rId1502" Type="http://schemas.openxmlformats.org/officeDocument/2006/relationships/image" Target="media/image1502.png"/><Relationship Id="rId1632" Type="http://schemas.openxmlformats.org/officeDocument/2006/relationships/image" Target="media/image1632.png"/><Relationship Id="rId1770" Type="http://schemas.openxmlformats.org/officeDocument/2006/relationships/image" Target="media/image1770.png"/><Relationship Id="rId1902" Type="http://schemas.openxmlformats.org/officeDocument/2006/relationships/image" Target="media/image1902.png"/><Relationship Id="rId2040" Type="http://schemas.openxmlformats.org/officeDocument/2006/relationships/image" Target="media/image2040.png"/><Relationship Id="rId2135" Type="http://schemas.openxmlformats.org/officeDocument/2006/relationships/image" Target="media/image2135.png"/><Relationship Id="rId2231" Type="http://schemas.openxmlformats.org/officeDocument/2006/relationships/image" Target="media/image2231.png"/><Relationship Id="rId2371" Type="http://schemas.openxmlformats.org/officeDocument/2006/relationships/image" Target="media/image2371.png"/><Relationship Id="rId2509" Type="http://schemas.openxmlformats.org/officeDocument/2006/relationships/image" Target="media/image2509.png"/><Relationship Id="rId2616" Type="http://schemas.openxmlformats.org/officeDocument/2006/relationships/image" Target="media/image2616.png"/><Relationship Id="rId2742" Type="http://schemas.openxmlformats.org/officeDocument/2006/relationships/image" Target="media/image2742.png"/><Relationship Id="rId2867" Type="http://schemas.openxmlformats.org/officeDocument/2006/relationships/image" Target="media/image2867.png"/><Relationship Id="rId2976" Type="http://schemas.openxmlformats.org/officeDocument/2006/relationships/image" Target="media/image2976.png"/><Relationship Id="rId3072" Type="http://schemas.openxmlformats.org/officeDocument/2006/relationships/image" Target="media/image3072.png"/><Relationship Id="rId3191" Type="http://schemas.openxmlformats.org/officeDocument/2006/relationships/image" Target="media/image3191.png"/><Relationship Id="rId3305" Type="http://schemas.openxmlformats.org/officeDocument/2006/relationships/image" Target="media/image3305.png"/><Relationship Id="rId3413" Type="http://schemas.openxmlformats.org/officeDocument/2006/relationships/image" Target="media/image3413.png"/><Relationship Id="rId3529" Type="http://schemas.openxmlformats.org/officeDocument/2006/relationships/image" Target="media/image3529.png"/><Relationship Id="rId3641" Type="http://schemas.openxmlformats.org/officeDocument/2006/relationships/image" Target="media/image3641.png"/><Relationship Id="rId3685" Type="http://schemas.openxmlformats.org/officeDocument/2006/relationships/image" Target="media/image3685.png"/><Relationship Id="rId3754" Type="http://schemas.openxmlformats.org/officeDocument/2006/relationships/image" Target="media/image3754.png"/><Relationship Id="rId3903" Type="http://schemas.openxmlformats.org/officeDocument/2006/relationships/image" Target="media/image3903.png"/><Relationship Id="rId4021" Type="http://schemas.openxmlformats.org/officeDocument/2006/relationships/image" Target="media/image4021.png"/><Relationship Id="rId4137" Type="http://schemas.openxmlformats.org/officeDocument/2006/relationships/image" Target="media/image4137.png"/><Relationship Id="rId4253" Type="http://schemas.openxmlformats.org/officeDocument/2006/relationships/image" Target="media/image4253.png"/><Relationship Id="rId4434" Type="http://schemas.openxmlformats.org/officeDocument/2006/relationships/image" Target="media/image4434.png"/><Relationship Id="rId4526" Type="http://schemas.openxmlformats.org/officeDocument/2006/relationships/image" Target="media/image4526.png"/><Relationship Id="rId4664" Type="http://schemas.openxmlformats.org/officeDocument/2006/relationships/image" Target="media/image4664.png"/><Relationship Id="rId4805" Type="http://schemas.openxmlformats.org/officeDocument/2006/relationships/image" Target="media/image4805.png"/><Relationship Id="rId4943" Type="http://schemas.openxmlformats.org/officeDocument/2006/relationships/image" Target="media/image4943.png"/><Relationship Id="rId5081" Type="http://schemas.openxmlformats.org/officeDocument/2006/relationships/image" Target="media/image5081.png"/><Relationship Id="rId5222" Type="http://schemas.openxmlformats.org/officeDocument/2006/relationships/image" Target="media/image5222.png"/><Relationship Id="rId5366" Type="http://schemas.openxmlformats.org/officeDocument/2006/relationships/image" Target="media/image5366.png"/><Relationship Id="rId5508" Type="http://schemas.openxmlformats.org/officeDocument/2006/relationships/image" Target="media/image5508.png"/><Relationship Id="rId5626" Type="http://schemas.openxmlformats.org/officeDocument/2006/relationships/image" Target="media/image5626.png"/><Relationship Id="rId5746" Type="http://schemas.openxmlformats.org/officeDocument/2006/relationships/image" Target="media/image5746.png"/><Relationship Id="rId5888" Type="http://schemas.openxmlformats.org/officeDocument/2006/relationships/image" Target="media/image5888.png"/><Relationship Id="rId6032" Type="http://schemas.openxmlformats.org/officeDocument/2006/relationships/image" Target="media/image6032.png"/><Relationship Id="rId6147" Type="http://schemas.openxmlformats.org/officeDocument/2006/relationships/image" Target="media/image6147.png"/><Relationship Id="rId6264" Type="http://schemas.openxmlformats.org/officeDocument/2006/relationships/image" Target="media/image6264.png"/><Relationship Id="rId6406" Type="http://schemas.openxmlformats.org/officeDocument/2006/relationships/image" Target="media/image6406.png"/><Relationship Id="rId6554" Type="http://schemas.openxmlformats.org/officeDocument/2006/relationships/image" Target="media/image6554.png"/><Relationship Id="rId6689" Type="http://schemas.openxmlformats.org/officeDocument/2006/relationships/image" Target="media/image6689.png"/><Relationship Id="rId6831" Type="http://schemas.openxmlformats.org/officeDocument/2006/relationships/image" Target="media/image6831.png"/><Relationship Id="rId6955" Type="http://schemas.openxmlformats.org/officeDocument/2006/relationships/image" Target="media/image6955.png"/><Relationship Id="rId7223" Type="http://schemas.openxmlformats.org/officeDocument/2006/relationships/image" Target="media/image7223.png"/><Relationship Id="rId7361" Type="http://schemas.openxmlformats.org/officeDocument/2006/relationships/image" Target="media/image7361.png"/><Relationship Id="rId7514" Type="http://schemas.openxmlformats.org/officeDocument/2006/relationships/image" Target="media/image7514.png"/><Relationship Id="rId7659" Type="http://schemas.openxmlformats.org/officeDocument/2006/relationships/image" Target="media/image7659.png"/><Relationship Id="rId7804" Type="http://schemas.openxmlformats.org/officeDocument/2006/relationships/image" Target="media/image7804.png"/><Relationship Id="rId7950" Type="http://schemas.openxmlformats.org/officeDocument/2006/relationships/image" Target="media/image7950.png"/><Relationship Id="rId8100" Type="http://schemas.openxmlformats.org/officeDocument/2006/relationships/image" Target="media/image8100.png"/><Relationship Id="rId8250" Type="http://schemas.openxmlformats.org/officeDocument/2006/relationships/image" Target="media/image8250.png"/><Relationship Id="rId8400" Type="http://schemas.openxmlformats.org/officeDocument/2006/relationships/image" Target="media/image8400.png"/><Relationship Id="rId8546" Type="http://schemas.openxmlformats.org/officeDocument/2006/relationships/image" Target="media/image8546.png"/><Relationship Id="rId8701" Type="http://schemas.openxmlformats.org/officeDocument/2006/relationships/image" Target="media/image8701.png"/><Relationship Id="rId8856" Type="http://schemas.openxmlformats.org/officeDocument/2006/relationships/image" Target="media/image8856.png"/><Relationship Id="rId9011" Type="http://schemas.openxmlformats.org/officeDocument/2006/relationships/image" Target="media/image9011.png"/><Relationship Id="rId9166" Type="http://schemas.openxmlformats.org/officeDocument/2006/relationships/image" Target="media/image9166.png"/><Relationship Id="rId9321" Type="http://schemas.openxmlformats.org/officeDocument/2006/relationships/image" Target="media/image9321.png"/><Relationship Id="rId9476" Type="http://schemas.openxmlformats.org/officeDocument/2006/relationships/image" Target="media/image9476.png"/><Relationship Id="rId9629" Type="http://schemas.openxmlformats.org/officeDocument/2006/relationships/image" Target="media/image9629.png"/><Relationship Id="rId9787" Type="http://schemas.openxmlformats.org/officeDocument/2006/relationships/image" Target="media/image9787.png"/><Relationship Id="rId9945" Type="http://schemas.openxmlformats.org/officeDocument/2006/relationships/image" Target="media/image9945.png"/><Relationship Id="rId10103" Type="http://schemas.openxmlformats.org/officeDocument/2006/relationships/image" Target="media/image10103.png"/><Relationship Id="rId10261" Type="http://schemas.openxmlformats.org/officeDocument/2006/relationships/image" Target="media/image10261.png"/><Relationship Id="rId10424" Type="http://schemas.openxmlformats.org/officeDocument/2006/relationships/image" Target="media/image10424.png"/><Relationship Id="rId10586" Type="http://schemas.openxmlformats.org/officeDocument/2006/relationships/image" Target="media/image10586.png"/><Relationship Id="rId10746" Type="http://schemas.openxmlformats.org/officeDocument/2006/relationships/image" Target="media/image10746.png"/><Relationship Id="rId10911" Type="http://schemas.openxmlformats.org/officeDocument/2006/relationships/image" Target="media/image10911.png"/><Relationship Id="rId11076" Type="http://schemas.openxmlformats.org/officeDocument/2006/relationships/image" Target="media/image11076.png"/><Relationship Id="rId11241" Type="http://schemas.openxmlformats.org/officeDocument/2006/relationships/image" Target="media/image11241.png"/><Relationship Id="rId11406" Type="http://schemas.openxmlformats.org/officeDocument/2006/relationships/image" Target="media/image11406.png"/><Relationship Id="rId11576" Type="http://schemas.openxmlformats.org/officeDocument/2006/relationships/image" Target="media/image11576.png"/><Relationship Id="rId11747" Type="http://schemas.openxmlformats.org/officeDocument/2006/relationships/image" Target="media/image11747.png"/><Relationship Id="rId11917" Type="http://schemas.openxmlformats.org/officeDocument/2006/relationships/image" Target="media/image11917.png"/><Relationship Id="rId12086" Type="http://schemas.openxmlformats.org/officeDocument/2006/relationships/image" Target="media/image12086.png"/><Relationship Id="rId12262" Type="http://schemas.openxmlformats.org/officeDocument/2006/relationships/image" Target="media/image12262.png"/><Relationship Id="rId12438" Type="http://schemas.openxmlformats.org/officeDocument/2006/relationships/image" Target="media/image12438.png"/><Relationship Id="rId12614" Type="http://schemas.openxmlformats.org/officeDocument/2006/relationships/image" Target="media/image12614.png"/><Relationship Id="rId12790" Type="http://schemas.openxmlformats.org/officeDocument/2006/relationships/image" Target="media/image12790.png"/><Relationship Id="rId13134" Type="http://schemas.openxmlformats.org/officeDocument/2006/relationships/image" Target="media/image13134.png"/><Relationship Id="rId13305" Type="http://schemas.openxmlformats.org/officeDocument/2006/relationships/image" Target="media/image13305.png"/><Relationship Id="rId13480" Type="http://schemas.openxmlformats.org/officeDocument/2006/relationships/image" Target="media/image134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2022-05-20T14:43:27Z</dcterms:created>
  <dcterms:modified xsi:type="dcterms:W3CDTF">2022-05-20T14:43:27Z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