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72" w:lineRule="exact"/>
        <w:ind w:left="896" w:right="783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z w:val="28"/>
          <w:szCs w:val="28"/>
        </w:rPr>
        <w:t>Přílo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pacing w:val="-3"/>
          <w:sz w:val="28"/>
          <w:szCs w:val="28"/>
        </w:rPr>
        <w:t>h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z w:val="28"/>
          <w:szCs w:val="28"/>
        </w:rPr>
        <w:t>a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z w:val="28"/>
          <w:szCs w:val="28"/>
        </w:rPr>
        <w:t>č.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pacing w:val="41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z w:val="28"/>
          <w:szCs w:val="28"/>
        </w:rPr>
        <w:t>1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Smlouvy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o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spole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č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ném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zadávání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e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ř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e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jné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za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k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áz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k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8"/>
          <w:szCs w:val="28"/>
        </w:rPr>
        <w:t>  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proje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k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tu  </w:t>
      </w:r>
      <w:r/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Park Maniny a Konce</w:t>
      </w:r>
      <w:r>
        <w:rPr lang="cs-CZ" sz="28" baseline="0" dirty="0">
          <w:jc w:val="left"/>
          <w:rFonts w:ascii="Times New Roman" w:hAnsi="Times New Roman" w:cs="Times New Roman"/>
          <w:i/>
          <w:iCs/>
          <w:u w:val="single"/>
          <w:color w:val="000000"/>
          <w:sz w:val="28"/>
          <w:szCs w:val="28"/>
        </w:rPr>
        <w:t>pce Rohansk</w:t>
      </w:r>
      <w:r>
        <w:rPr lang="cs-CZ" sz="28" baseline="0" dirty="0">
          <w:jc w:val="left"/>
          <w:rFonts w:ascii="Times New Roman" w:hAnsi="Times New Roman" w:cs="Times New Roman"/>
          <w:i/>
          <w:iCs/>
          <w:u w:val="single"/>
          <w:color w:val="000000"/>
          <w:spacing w:val="-3"/>
          <w:sz w:val="28"/>
          <w:szCs w:val="28"/>
        </w:rPr>
        <w:t>é</w:t>
      </w:r>
      <w:r>
        <w:rPr lang="cs-CZ" sz="28" baseline="0" dirty="0">
          <w:jc w:val="left"/>
          <w:rFonts w:ascii="Times New Roman" w:hAnsi="Times New Roman" w:cs="Times New Roman"/>
          <w:i/>
          <w:iCs/>
          <w:u w:val="single"/>
          <w:color w:val="000000"/>
          <w:sz w:val="28"/>
          <w:szCs w:val="28"/>
        </w:rPr>
        <w:t>ho a Libeňského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 ostro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v</w:t>
      </w:r>
      <w:r>
        <w:rPr lang="cs-CZ" sz="28" baseline="0" dirty="0">
          <w:jc w:val="left"/>
          <w:rFonts w:ascii="Times New Roman" w:hAnsi="Times New Roman" w:cs="Times New Roman"/>
          <w:i/>
          <w:iCs/>
          <w:color w:val="000000"/>
          <w:sz w:val="28"/>
          <w:szCs w:val="28"/>
        </w:rPr>
        <w:t>a: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75" w:lineRule="exact"/>
        <w:ind w:left="896" w:right="0" w:firstLine="0"/>
      </w:pPr>
      <w:r/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Vy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mezení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 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společn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éh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o post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u</w:t>
      </w:r>
      <w:r>
        <w:rPr lang="cs-CZ" sz="28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pu</w:t>
      </w:r>
      <w:r>
        <w:rPr lang="cs-CZ"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</w:tabs>
        <w:spacing w:before="224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IPR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Praha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fáze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 postu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u: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665" w:right="871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1.1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 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acích pod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ínek a dalších souvisejících pod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ladů a spolupráce na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ravě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90" w:lineRule="exact"/>
        <w:ind w:left="2105" w:right="791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jednotli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dílo,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sestavení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návrhu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členů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zajištění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č. 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uni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ace 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jednotli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členy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8" w:after="0" w:line="410" w:lineRule="exact"/>
        <w:ind w:left="1745" w:right="791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1.2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 strategie ko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unikace s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eřej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ostí a stakehol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zahájení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1.3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zahájení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řízení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odeslání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zahájení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řízení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Věst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4" w:lineRule="exact"/>
        <w:ind w:left="210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eřejn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zakázek a Úředního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ěstní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ropské unie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665" w:right="1596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1.4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 rozhodn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 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loučení dodavatelů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ozná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loučení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dodavatelům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</w:tabs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IPR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Praha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fáze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 postu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665" w:right="870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2.1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zvy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v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soutěžní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odeslání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ú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čast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řízení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665" w:right="1371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2.2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edení soutěžní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dialo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s cíle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nalézt řešení způsobilá 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otřeby zada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74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2.3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anizace konferencí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jednotli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wor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shopů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74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2.4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 rozhodn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 o 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zda jsou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ředložená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řešení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hodná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665" w:right="877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2.5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ončení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soutěžníh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dial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spočí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ající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oření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podob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eřej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4" w:lineRule="exact"/>
        <w:ind w:left="210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zakázk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0"/>
        </w:tabs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Praha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fáze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 postu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u: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667" w:right="183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3.1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 výzv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podání nabídek a její odeslání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acího řízení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7" w:after="0" w:line="412" w:lineRule="exact"/>
        <w:ind w:left="1747" w:right="1155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3.2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zajištění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jednání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 při posouzení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splnění pod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 účasti a hodnocení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3.3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 rozhodn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 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běru, případně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louče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účastní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IPR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Praha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fáze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 postu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u: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7" w:lineRule="exact"/>
        <w:ind w:left="174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4.1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 us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esení 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sledcích soutěžního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do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RHMP/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HMP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7" w:lineRule="exact"/>
        <w:ind w:left="1665" w:right="870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4.2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uzavření 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 dílo dle čl. 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odst. 2.1 a čl. III odst. 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 a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lnění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eřejné za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ázky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4" w:lineRule="exact"/>
        <w:ind w:left="217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praco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 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 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hans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ostro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IPR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Praha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 po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ice garanta K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ncepce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fáze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 postup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7" w:lineRule="exact"/>
        <w:ind w:left="1667" w:right="1614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5.1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 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realizační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a 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boru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Ma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adně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dalších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4" w:lineRule="exact"/>
        <w:ind w:left="210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jektů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ajících ze zadání soutěžního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7" w:lineRule="exact"/>
        <w:ind w:left="1667" w:right="1227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5.2</w:t>
      </w:r>
      <w:r>
        <w:rPr lang="cs-CZ" sz="22" baseline="0" dirty="0">
          <w:jc w:val="left"/>
          <w:rFonts w:ascii="Arial" w:hAnsi="Arial" w:cs="Arial"/>
          <w:color w:val="000000"/>
          <w:spacing w:val="22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součinnost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orbě 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Manage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 plánu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Manin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adně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alších částí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4" w:lineRule="exact"/>
        <w:ind w:left="210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řešeného úze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í, po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ud tat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potřeba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 ze soutěž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ího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197" w:after="0" w:line="240" w:lineRule="exact"/>
        <w:ind w:left="9024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Stránka </w:t>
      </w:r>
      <w:r>
        <w:rPr lang="cs-CZ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z </w:t>
      </w:r>
      <w:r>
        <w:rPr lang="cs-CZ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alší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činn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IPR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Praha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3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6.1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eřejnění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sledků řízení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 soutěžní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8" w:after="0" w:line="410" w:lineRule="exact"/>
        <w:ind w:left="1320" w:right="1633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6.2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publicita a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tu,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četně inf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 o 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jektu na webo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stránkách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6.3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práce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uzavření 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 dílo s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braný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dodava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HMP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(O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 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INV)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postup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240" w:right="875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7.1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dílo,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inace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člena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90" w:lineRule="exact"/>
        <w:ind w:left="1745" w:right="793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(za OCP) a člena (za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NV) a zastoupení 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rozhodo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acím hlase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při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jednáních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ůči 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acího řízení dle § 69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240" w:right="874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7.2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ezených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běr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loučen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410" w:lineRule="exact"/>
        <w:ind w:left="1320" w:right="793" w:firstLine="424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řízení a rozhodn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>
        <w:br w:type="textWrapping" w:clear="all"/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7.3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 na jednání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HMP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(O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 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INV)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postup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240" w:right="873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8.1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ezených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ZZV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běr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loučen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4" w:lineRule="exact"/>
        <w:ind w:left="174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řízení a rozhodn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ách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3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8.2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 na jednání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 a wor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shopech soutěžního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3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8.3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 na partici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ních 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dalších akcích souvisejícíc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3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8.4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součinnost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ři ú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ravě zadání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čet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ě pok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nů 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doprac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 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jednotli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návrhů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HMP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(O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 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INV)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postup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240" w:right="877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9.1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10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rozhodnutí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ezených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§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43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běr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dodavatele,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8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loučen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í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4" w:lineRule="exact"/>
        <w:ind w:left="1745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zadá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řízení a rozhodn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ách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3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9.2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 na jednání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3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9.3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součinnost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ři 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odnění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běru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320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9.4</w:t>
      </w:r>
      <w:r>
        <w:rPr lang="cs-CZ" sz="22" baseline="0" dirty="0">
          <w:jc w:val="left"/>
          <w:rFonts w:ascii="Arial" w:hAnsi="Arial" w:cs="Arial"/>
          <w:color w:val="000000"/>
          <w:spacing w:val="2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 na partici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ních 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dalších akcích souvisejícíc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10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HMP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(O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 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INV)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4.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postup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7" w:lineRule="exact"/>
        <w:ind w:left="1667" w:right="113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10.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uzavření 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 dílo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 čl. II odst. 2.2 a 2.3 a čl. II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Odst. 3.2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3.3 této 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7" w:lineRule="exact"/>
        <w:ind w:left="174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10.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práci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us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esení d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RHMP/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HMP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11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C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pozice budoucího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správce parku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fáze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ého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4" w:lineRule="exact"/>
        <w:ind w:left="125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pu: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7" w:lineRule="exact"/>
        <w:ind w:left="1667" w:right="1603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11.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ajištění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práce a realizace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rajinářsk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stabilizačních úprav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4" w:lineRule="exact"/>
        <w:ind w:left="210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Manin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etapy 1 a 2 a koordinace s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NV,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9024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Stránka </w:t>
      </w:r>
      <w:r>
        <w:rPr lang="cs-CZ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z </w:t>
      </w:r>
      <w:r>
        <w:rPr lang="cs-CZ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1668" w:right="1019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11.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ajištění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práce,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jedná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a realizace krajinářsk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úprav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Manin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4" w:lineRule="exact"/>
        <w:ind w:left="210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etapy 3 a koor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inace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rací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NV,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7" w:lineRule="exact"/>
        <w:ind w:left="174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11.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3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Účast 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realizační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a 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boru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Ma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pří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adně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dalších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4" w:lineRule="exact"/>
        <w:ind w:left="2108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jektů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plý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ajících ze soutěžníh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2"/>
        </w:tabs>
        <w:spacing w:before="120" w:after="0" w:line="247" w:lineRule="exact"/>
        <w:ind w:left="168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11.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4</w:t>
      </w:r>
      <w:r>
        <w:rPr lang="cs-CZ"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ajištění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age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 plánu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Ma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případně dalších částí řešeného území,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44" w:lineRule="exact"/>
        <w:ind w:left="1681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ud tat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potřeba 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 ze soutěžní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dialo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g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7" w:lineRule="exact"/>
        <w:ind w:left="89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12</w:t>
      </w:r>
      <w:r>
        <w:rPr lang="cs-CZ" sz="22" baseline="0" dirty="0">
          <w:jc w:val="left"/>
          <w:rFonts w:ascii="Arial" w:hAnsi="Arial" w:cs="Arial"/>
          <w:color w:val="000000"/>
          <w:spacing w:val="16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Činnosti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ané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pozice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mana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ž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era 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oje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tu P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rk Ma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iny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5.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fázi</w:t>
      </w:r>
      <w:r>
        <w:rPr lang="cs-CZ"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společného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4" w:lineRule="exact"/>
        <w:ind w:left="1256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post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pu: 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47" w:lineRule="exact"/>
        <w:ind w:left="1667" w:right="1372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12.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1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ajištění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dokumentace,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jednání a realizace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Manin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(etapa 3,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4" w:lineRule="exact"/>
        <w:ind w:left="2107" w:right="0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krajinářsk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stabilizačních úprav)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7" w:lineRule="exact"/>
        <w:ind w:left="1667" w:right="1518" w:firstLine="0"/>
        <w:jc w:val="right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12.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Arial" w:hAnsi="Arial" w:cs="Arial"/>
          <w:color w:val="000000"/>
          <w:spacing w:val="57"/>
          <w:sz w:val="22"/>
          <w:szCs w:val="22"/>
        </w:rPr>
        <w:t> 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ajištění zapojení správce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(OCP), kter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bude zajišťo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 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rajinářskou část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90" w:lineRule="exact"/>
        <w:ind w:left="2107" w:right="1022" w:firstLine="0"/>
      </w:pP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jekto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doku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entace a realizace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Ma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(etapa 3)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garanta Ko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ncepce (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PR)  </w:t>
      </w:r>
      <w:r/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 příprav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projektu Par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lang="cs-CZ"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Maniny</w:t>
      </w:r>
      <w:r>
        <w:rPr lang="cs-CZ"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9024" w:right="0" w:firstLine="0"/>
      </w:pPr>
      <w:r/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Stránka </w:t>
      </w:r>
      <w:r>
        <w:rPr lang="cs-CZ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  <w:r>
        <w:rPr lang="cs-CZ" sz="18" baseline="0" dirty="0">
          <w:jc w:val="left"/>
          <w:rFonts w:ascii="Times New Roman" w:hAnsi="Times New Roman" w:cs="Times New Roman"/>
          <w:color w:val="000000"/>
          <w:sz w:val="18"/>
          <w:szCs w:val="18"/>
        </w:rPr>
        <w:t> z </w:t>
      </w:r>
      <w:r>
        <w:rPr lang="cs-CZ" sz="18" baseline="0" dirty="0">
          <w:jc w:val="left"/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r/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2022-05-20T14:44:43Z</dcterms:created>
  <dcterms:modified xsi:type="dcterms:W3CDTF">2022-05-20T14:44:43Z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