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14:paraId="7C1E70F8" w14:textId="77777777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7FCC8" w14:textId="77777777"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2A586E00" wp14:editId="1D80C08E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14:paraId="49997233" w14:textId="77777777"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14:paraId="1EBEFDCC" w14:textId="77777777"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0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14:paraId="201B4AD6" w14:textId="1040181A"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A4A36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14:paraId="5212B168" w14:textId="246B0854"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End w:id="1"/>
            <w:r w:rsidR="00124C27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XGZGG"/>
                  </w:textInput>
                </w:ffData>
              </w:fldChar>
            </w:r>
            <w:bookmarkStart w:id="2" w:name="ssl_pid"/>
            <w:r w:rsidR="00124C27">
              <w:rPr>
                <w:rFonts w:ascii="CKKrausSmall" w:hAnsi="CKKrausSmall"/>
                <w:sz w:val="48"/>
                <w:szCs w:val="48"/>
              </w:rPr>
              <w:instrText xml:space="preserve"> FORMTEXT </w:instrText>
            </w:r>
            <w:r w:rsidR="00124C27">
              <w:rPr>
                <w:rFonts w:ascii="CKKrausSmall" w:hAnsi="CKKrausSmall"/>
                <w:sz w:val="48"/>
                <w:szCs w:val="48"/>
              </w:rPr>
            </w:r>
            <w:r w:rsidR="00124C27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124C27">
              <w:rPr>
                <w:rFonts w:ascii="CKKrausSmall" w:hAnsi="CKKrausSmall"/>
                <w:noProof/>
                <w:sz w:val="48"/>
                <w:szCs w:val="48"/>
              </w:rPr>
              <w:t>MELTX00XGZGG</w:t>
            </w:r>
            <w:r w:rsidR="00124C27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2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p w14:paraId="322CCF6E" w14:textId="3670F927" w:rsidR="0041601B" w:rsidRPr="005A0566" w:rsidRDefault="00874AC9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XL3B5"/>
                  </w:textInput>
                </w:ffData>
              </w:fldChar>
            </w:r>
            <w:bookmarkStart w:id="3" w:name="ssl_pid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MELTX00XL3B5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6E0DB45" w14:textId="77777777" w:rsidR="0041601B" w:rsidRDefault="0041601B" w:rsidP="0041601B">
      <w:pPr>
        <w:pStyle w:val="Zkladntext"/>
        <w:rPr>
          <w:rFonts w:cs="Arial"/>
          <w:sz w:val="20"/>
        </w:rPr>
      </w:pPr>
    </w:p>
    <w:p w14:paraId="6B48C599" w14:textId="77777777"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7D728" wp14:editId="7DB615FC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 w14:paraId="7FB42FB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8C0D6E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51EBF21A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B3B1AD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 w14:paraId="0CCF0873" w14:textId="77777777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97283E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47EFA52B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14:paraId="4FA049DF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4" w:name="adr1"/>
                                  <w:bookmarkEnd w:id="4"/>
                                </w:p>
                                <w:p w14:paraId="08E99B05" w14:textId="0BEB3D47" w:rsidR="00022C3E" w:rsidRDefault="00223EA6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2"/>
                                  <w:bookmarkEnd w:id="5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SBL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Europe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s.r.o.</w:t>
                                  </w:r>
                                  <w:bookmarkStart w:id="6" w:name="adr3"/>
                                  <w:bookmarkStart w:id="7" w:name="adr4"/>
                                  <w:bookmarkEnd w:id="6"/>
                                  <w:bookmarkEnd w:id="7"/>
                                </w:p>
                                <w:p w14:paraId="30CF832F" w14:textId="77777777" w:rsidR="00223EA6" w:rsidRDefault="00223EA6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Náměstí Přátelství 1518/2 Hostivař</w:t>
                                  </w:r>
                                </w:p>
                                <w:p w14:paraId="16AFBC16" w14:textId="78037F63" w:rsidR="00705351" w:rsidRDefault="00223EA6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102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00  Praha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10</w:t>
                                  </w:r>
                                  <w:r w:rsidR="00B307A2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  <w:r w:rsidR="005F775A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EB87842" w14:textId="77777777" w:rsidR="005C70A9" w:rsidRDefault="005C70A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14:paraId="352132D2" w14:textId="2F1E4D15" w:rsidR="00022C3E" w:rsidRDefault="00705351" w:rsidP="00022C3E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8" w:name="ic"/>
                                  <w:bookmarkEnd w:id="8"/>
                                  <w:r w:rsidR="00223EA6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02400014</w:t>
                                  </w:r>
                                </w:p>
                                <w:p w14:paraId="609F882B" w14:textId="570D32CA" w:rsidR="00124C27" w:rsidRDefault="00124C27" w:rsidP="00022C3E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DIČ: C</w:t>
                                  </w:r>
                                  <w:r w:rsidR="00FB3785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Z</w:t>
                                  </w:r>
                                  <w:r w:rsidR="00223EA6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02400014</w:t>
                                  </w:r>
                                </w:p>
                                <w:p w14:paraId="24692B6B" w14:textId="64B78116" w:rsidR="00705351" w:rsidRDefault="00705351" w:rsidP="00022C3E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B37651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 w14:paraId="5D6758D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83E38A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14:paraId="47BD1513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DE6221" w14:textId="77777777"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C8FE0F" w14:textId="77777777"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7D72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 w14:paraId="7FB42FB5" w14:textId="77777777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8C0D6E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51EBF21A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B3B1AD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 w14:paraId="0CCF0873" w14:textId="77777777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97283E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47EFA52B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4FA049DF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9" w:name="adr1"/>
                            <w:bookmarkEnd w:id="9"/>
                          </w:p>
                          <w:p w14:paraId="08E99B05" w14:textId="0BEB3D47" w:rsidR="00022C3E" w:rsidRDefault="00223EA6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0" w:name="adr2"/>
                            <w:bookmarkEnd w:id="10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SBL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s.r.o.</w:t>
                            </w:r>
                            <w:bookmarkStart w:id="11" w:name="adr3"/>
                            <w:bookmarkStart w:id="12" w:name="adr4"/>
                            <w:bookmarkEnd w:id="11"/>
                            <w:bookmarkEnd w:id="12"/>
                          </w:p>
                          <w:p w14:paraId="30CF832F" w14:textId="77777777" w:rsidR="00223EA6" w:rsidRDefault="00223EA6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Náměstí Přátelství 1518/2 Hostivař</w:t>
                            </w:r>
                          </w:p>
                          <w:p w14:paraId="16AFBC16" w14:textId="78037F63" w:rsidR="00705351" w:rsidRDefault="00223EA6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102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10</w:t>
                            </w:r>
                            <w:r w:rsidR="00B307A2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r w:rsidR="005F775A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</w:p>
                          <w:p w14:paraId="7EB87842" w14:textId="77777777" w:rsidR="005C70A9" w:rsidRDefault="005C70A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352132D2" w14:textId="2F1E4D15" w:rsidR="00022C3E" w:rsidRDefault="00705351" w:rsidP="00022C3E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3" w:name="ic"/>
                            <w:bookmarkEnd w:id="13"/>
                            <w:r w:rsidR="00223EA6">
                              <w:rPr>
                                <w:rFonts w:ascii="Arial" w:hAnsi="Arial" w:cs="Arial"/>
                                <w:szCs w:val="18"/>
                              </w:rPr>
                              <w:t>02400014</w:t>
                            </w:r>
                          </w:p>
                          <w:p w14:paraId="609F882B" w14:textId="570D32CA" w:rsidR="00124C27" w:rsidRDefault="00124C27" w:rsidP="00022C3E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DIČ: C</w:t>
                            </w:r>
                            <w:r w:rsidR="00FB3785">
                              <w:rPr>
                                <w:rFonts w:ascii="Arial" w:hAnsi="Arial" w:cs="Arial"/>
                                <w:szCs w:val="18"/>
                              </w:rPr>
                              <w:t>Z</w:t>
                            </w:r>
                            <w:r w:rsidR="00223EA6">
                              <w:rPr>
                                <w:rFonts w:ascii="Arial" w:hAnsi="Arial" w:cs="Arial"/>
                                <w:szCs w:val="18"/>
                              </w:rPr>
                              <w:t>02400014</w:t>
                            </w:r>
                          </w:p>
                          <w:p w14:paraId="24692B6B" w14:textId="64B78116" w:rsidR="00705351" w:rsidRDefault="00705351" w:rsidP="00022C3E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B37651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 w14:paraId="5D6758DD" w14:textId="77777777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83E38A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14:paraId="47BD1513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DE6221" w14:textId="77777777"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0C8FE0F" w14:textId="77777777"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14:paraId="61D16F1F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14:paraId="3AA0F1DF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4B6BCA48" w14:textId="61497DF6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zn.: </w:t>
      </w:r>
      <w:r>
        <w:rPr>
          <w:rFonts w:cs="Arial"/>
          <w:sz w:val="18"/>
          <w:szCs w:val="18"/>
        </w:rPr>
        <w:tab/>
      </w:r>
      <w:bookmarkStart w:id="14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9A4A36">
        <w:rPr>
          <w:sz w:val="18"/>
          <w:szCs w:val="18"/>
        </w:rPr>
        <w:t> </w:t>
      </w:r>
      <w:r w:rsidR="009A4A36">
        <w:rPr>
          <w:sz w:val="18"/>
          <w:szCs w:val="18"/>
        </w:rPr>
        <w:t> </w:t>
      </w:r>
      <w:r w:rsidR="009A4A36">
        <w:rPr>
          <w:sz w:val="18"/>
          <w:szCs w:val="18"/>
        </w:rPr>
        <w:t> </w:t>
      </w:r>
      <w:r w:rsidR="009A4A36">
        <w:rPr>
          <w:sz w:val="18"/>
          <w:szCs w:val="18"/>
        </w:rPr>
        <w:t> </w:t>
      </w:r>
      <w:r w:rsidR="009A4A36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4"/>
    </w:p>
    <w:p w14:paraId="074E085A" w14:textId="57237069" w:rsidR="005F775A" w:rsidRPr="005F775A" w:rsidRDefault="0041601B" w:rsidP="0041601B">
      <w:pPr>
        <w:pStyle w:val="Zkladntext"/>
        <w:rPr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4C71CF">
        <w:rPr>
          <w:sz w:val="18"/>
          <w:szCs w:val="18"/>
        </w:rPr>
        <w:t>MELT/</w:t>
      </w:r>
      <w:r w:rsidR="00874AC9">
        <w:rPr>
          <w:sz w:val="18"/>
          <w:szCs w:val="18"/>
        </w:rPr>
        <w:t>37210</w:t>
      </w:r>
      <w:r w:rsidR="004C71CF">
        <w:rPr>
          <w:sz w:val="18"/>
          <w:szCs w:val="18"/>
        </w:rPr>
        <w:t>/202</w:t>
      </w:r>
      <w:r w:rsidR="005F775A">
        <w:rPr>
          <w:sz w:val="18"/>
          <w:szCs w:val="18"/>
        </w:rPr>
        <w:t>2</w:t>
      </w:r>
    </w:p>
    <w:p w14:paraId="79487C14" w14:textId="77777777"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14:paraId="6CCD0061" w14:textId="04BA9541"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spellStart"/>
      <w:r w:rsidR="00AB5E9D">
        <w:rPr>
          <w:rFonts w:cs="Arial"/>
          <w:sz w:val="18"/>
          <w:szCs w:val="18"/>
        </w:rPr>
        <w:t>xxxxxxxxxx</w:t>
      </w:r>
      <w:proofErr w:type="spellEnd"/>
    </w:p>
    <w:p w14:paraId="0F946B06" w14:textId="0EF6A30B"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proofErr w:type="gramEnd"/>
      <w:r w:rsidR="00AB5E9D">
        <w:rPr>
          <w:rFonts w:ascii="Arial" w:hAnsi="Arial" w:cs="Arial"/>
          <w:color w:val="000000"/>
          <w:sz w:val="18"/>
          <w:szCs w:val="18"/>
        </w:rPr>
        <w:t>xxxxxxxxxxx</w:t>
      </w:r>
      <w:proofErr w:type="spellEnd"/>
    </w:p>
    <w:p w14:paraId="4BDA7A4E" w14:textId="0F9942E1"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 w:rsidR="00AB5E9D">
        <w:rPr>
          <w:rFonts w:ascii="Arial" w:hAnsi="Arial" w:cs="Arial"/>
          <w:noProof/>
          <w:color w:val="000000"/>
          <w:sz w:val="18"/>
          <w:szCs w:val="18"/>
        </w:rPr>
        <w:t>xxxxxxxxxxxxxxx</w:t>
      </w:r>
    </w:p>
    <w:p w14:paraId="1792D3DC" w14:textId="77777777"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14:paraId="76D66A5F" w14:textId="30671D8A" w:rsidR="0041601B" w:rsidRDefault="0041601B" w:rsidP="004160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23EA6">
        <w:rPr>
          <w:rFonts w:ascii="Arial" w:hAnsi="Arial" w:cs="Arial"/>
          <w:color w:val="000000"/>
          <w:sz w:val="18"/>
          <w:szCs w:val="18"/>
        </w:rPr>
        <w:t>20</w:t>
      </w:r>
      <w:r w:rsidR="00D33EF3">
        <w:rPr>
          <w:rFonts w:ascii="Arial" w:hAnsi="Arial" w:cs="Arial"/>
          <w:color w:val="000000"/>
          <w:sz w:val="18"/>
          <w:szCs w:val="18"/>
        </w:rPr>
        <w:t>.</w:t>
      </w:r>
      <w:r w:rsidR="00B307A2">
        <w:rPr>
          <w:rFonts w:ascii="Arial" w:hAnsi="Arial" w:cs="Arial"/>
          <w:color w:val="000000"/>
          <w:sz w:val="18"/>
          <w:szCs w:val="18"/>
        </w:rPr>
        <w:t>0</w:t>
      </w:r>
      <w:r w:rsidR="009331DA">
        <w:rPr>
          <w:rFonts w:ascii="Arial" w:hAnsi="Arial" w:cs="Arial"/>
          <w:color w:val="000000"/>
          <w:sz w:val="18"/>
          <w:szCs w:val="18"/>
        </w:rPr>
        <w:t>5</w:t>
      </w:r>
      <w:r w:rsidR="00080407">
        <w:rPr>
          <w:rFonts w:ascii="Arial" w:hAnsi="Arial" w:cs="Arial"/>
          <w:noProof/>
          <w:color w:val="000000"/>
          <w:sz w:val="18"/>
          <w:szCs w:val="18"/>
        </w:rPr>
        <w:t>.202</w:t>
      </w:r>
      <w:r w:rsidR="00B307A2">
        <w:rPr>
          <w:rFonts w:ascii="Arial" w:hAnsi="Arial" w:cs="Arial"/>
          <w:noProof/>
          <w:color w:val="000000"/>
          <w:sz w:val="18"/>
          <w:szCs w:val="18"/>
        </w:rPr>
        <w:t>2</w:t>
      </w:r>
    </w:p>
    <w:p w14:paraId="2F0EEA20" w14:textId="77777777" w:rsidR="00994ABB" w:rsidRPr="005F68E3" w:rsidRDefault="00994ABB" w:rsidP="00994ABB">
      <w:pPr>
        <w:rPr>
          <w:rFonts w:ascii="Arial" w:hAnsi="Arial" w:cs="Arial"/>
          <w:color w:val="000000"/>
        </w:rPr>
      </w:pPr>
    </w:p>
    <w:p w14:paraId="6A388837" w14:textId="77A24DF6"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15" w:name="obj_cislo"/>
      <w:bookmarkEnd w:id="15"/>
      <w:r w:rsidR="00874AC9">
        <w:rPr>
          <w:rFonts w:ascii="Arial" w:hAnsi="Arial" w:cs="Arial"/>
          <w:b/>
          <w:i/>
          <w:u w:val="single"/>
        </w:rPr>
        <w:t>209</w:t>
      </w:r>
      <w:r w:rsidRPr="009F480D">
        <w:rPr>
          <w:rFonts w:ascii="Arial" w:hAnsi="Arial" w:cs="Arial"/>
          <w:b/>
          <w:i/>
          <w:u w:val="single"/>
        </w:rPr>
        <w:t>/20</w:t>
      </w:r>
      <w:r w:rsidR="002D6DAC">
        <w:rPr>
          <w:rFonts w:ascii="Arial" w:hAnsi="Arial" w:cs="Arial"/>
          <w:b/>
          <w:i/>
          <w:u w:val="single"/>
        </w:rPr>
        <w:t>2</w:t>
      </w:r>
      <w:r w:rsidR="005F775A">
        <w:rPr>
          <w:rFonts w:ascii="Arial" w:hAnsi="Arial" w:cs="Arial"/>
          <w:b/>
          <w:i/>
          <w:u w:val="single"/>
        </w:rPr>
        <w:t>2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14:paraId="692A8507" w14:textId="77777777" w:rsidR="00A87830" w:rsidRDefault="00A87830" w:rsidP="00A87830">
      <w:pPr>
        <w:jc w:val="both"/>
        <w:rPr>
          <w:rFonts w:ascii="Arial" w:hAnsi="Arial" w:cs="Arial"/>
          <w:b/>
          <w:i/>
          <w:u w:val="single"/>
        </w:rPr>
      </w:pPr>
    </w:p>
    <w:p w14:paraId="355A6D94" w14:textId="15292840" w:rsidR="00A87830" w:rsidRDefault="00A87830" w:rsidP="00A87830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sz w:val="20"/>
          <w:szCs w:val="20"/>
        </w:rPr>
        <w:t>KT/</w:t>
      </w:r>
      <w:r w:rsidR="00223EA6">
        <w:rPr>
          <w:rFonts w:ascii="Arial" w:hAnsi="Arial" w:cs="Arial"/>
          <w:b/>
          <w:sz w:val="20"/>
          <w:szCs w:val="20"/>
        </w:rPr>
        <w:t>12046</w:t>
      </w:r>
      <w:r>
        <w:rPr>
          <w:rFonts w:ascii="Arial" w:hAnsi="Arial" w:cs="Arial"/>
          <w:b/>
          <w:sz w:val="20"/>
          <w:szCs w:val="20"/>
        </w:rPr>
        <w:t>/22</w:t>
      </w:r>
    </w:p>
    <w:p w14:paraId="222EBF8E" w14:textId="77777777" w:rsidR="00696EC1" w:rsidRPr="00696EC1" w:rsidRDefault="00696EC1" w:rsidP="00994AB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40967E7" w14:textId="77777777"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14:paraId="6A19662F" w14:textId="77777777" w:rsidR="00994ABB" w:rsidRPr="00AD65D3" w:rsidRDefault="00994ABB" w:rsidP="00A34EA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outlineLvl w:val="0"/>
        <w:rPr>
          <w:rFonts w:ascii="Arial" w:hAnsi="Arial" w:cs="Arial"/>
          <w:b/>
          <w:sz w:val="20"/>
          <w:szCs w:val="20"/>
        </w:rPr>
      </w:pPr>
    </w:p>
    <w:bookmarkStart w:id="16" w:name="_MON_1713169367"/>
    <w:bookmarkEnd w:id="16"/>
    <w:p w14:paraId="09E8FADF" w14:textId="75B41240" w:rsidR="00A34EA3" w:rsidRDefault="00223EA6" w:rsidP="00A34EA3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384" w:dyaOrig="2661" w14:anchorId="61DA2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8pt;height:132.6pt" o:ole="">
            <v:imagedata r:id="rId8" o:title=""/>
          </v:shape>
          <o:OLEObject Type="Embed" ProgID="Excel.Sheet.12" ShapeID="_x0000_i1025" DrawAspect="Content" ObjectID="_1714553768" r:id="rId9"/>
        </w:object>
      </w:r>
    </w:p>
    <w:p w14:paraId="4092A5BB" w14:textId="77777777" w:rsidR="006F5F25" w:rsidRDefault="006F5F25" w:rsidP="006F5F25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p w14:paraId="7CEA3EEF" w14:textId="77777777" w:rsidR="00A87830" w:rsidRPr="0015205F" w:rsidRDefault="00A87830" w:rsidP="00A87830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15205F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14:paraId="5616A771" w14:textId="5B8D0D5A" w:rsidR="00696EC1" w:rsidRDefault="00696EC1" w:rsidP="00696EC1">
      <w:pPr>
        <w:rPr>
          <w:rFonts w:ascii="Arial" w:hAnsi="Arial" w:cs="Arial"/>
          <w:sz w:val="20"/>
          <w:szCs w:val="20"/>
        </w:rPr>
      </w:pPr>
    </w:p>
    <w:p w14:paraId="4D462DF4" w14:textId="77777777" w:rsidR="009331DA" w:rsidRDefault="009331DA" w:rsidP="00696EC1">
      <w:pPr>
        <w:rPr>
          <w:rFonts w:ascii="Arial" w:hAnsi="Arial" w:cs="Arial"/>
          <w:sz w:val="20"/>
          <w:szCs w:val="20"/>
        </w:rPr>
      </w:pPr>
    </w:p>
    <w:p w14:paraId="2249F78E" w14:textId="77777777" w:rsidR="00696EC1" w:rsidRDefault="00696EC1" w:rsidP="00994ABB">
      <w:pPr>
        <w:rPr>
          <w:rFonts w:ascii="Arial" w:hAnsi="Arial" w:cs="Arial"/>
          <w:sz w:val="20"/>
          <w:szCs w:val="20"/>
        </w:rPr>
      </w:pPr>
    </w:p>
    <w:p w14:paraId="123AF63D" w14:textId="77777777" w:rsidR="00994ABB" w:rsidRDefault="00994ABB" w:rsidP="00994ABB">
      <w:pPr>
        <w:rPr>
          <w:rFonts w:ascii="Arial" w:hAnsi="Arial" w:cs="Arial"/>
          <w:sz w:val="20"/>
          <w:szCs w:val="20"/>
        </w:rPr>
      </w:pPr>
    </w:p>
    <w:p w14:paraId="7B052CA4" w14:textId="77777777"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14:paraId="1CC7C732" w14:textId="08E34450" w:rsidR="00994ABB" w:rsidRDefault="009331DA" w:rsidP="009331DA">
      <w:pPr>
        <w:tabs>
          <w:tab w:val="center" w:pos="7230"/>
        </w:tabs>
        <w:ind w:left="5529"/>
        <w:rPr>
          <w:rFonts w:ascii="Arial" w:hAnsi="Arial" w:cs="Arial"/>
          <w:sz w:val="20"/>
          <w:szCs w:val="20"/>
        </w:rPr>
      </w:pPr>
      <w:bookmarkStart w:id="17" w:name="_Hlk44315909"/>
      <w:r>
        <w:rPr>
          <w:rFonts w:ascii="Arial" w:hAnsi="Arial" w:cs="Arial"/>
          <w:sz w:val="20"/>
          <w:szCs w:val="20"/>
        </w:rPr>
        <w:t xml:space="preserve">            Bc. Hana Hoffmannová</w:t>
      </w:r>
      <w:bookmarkEnd w:id="17"/>
    </w:p>
    <w:p w14:paraId="78F6D85C" w14:textId="2D8A34AE" w:rsidR="009331DA" w:rsidRDefault="009331DA" w:rsidP="009331DA">
      <w:pPr>
        <w:tabs>
          <w:tab w:val="center" w:pos="7230"/>
        </w:tabs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87830">
        <w:rPr>
          <w:rFonts w:ascii="Arial" w:hAnsi="Arial" w:cs="Arial"/>
          <w:sz w:val="20"/>
          <w:szCs w:val="20"/>
        </w:rPr>
        <w:t xml:space="preserve">          vedoucí odboru NM</w:t>
      </w:r>
    </w:p>
    <w:p w14:paraId="0305948B" w14:textId="73DEF103" w:rsidR="00994ABB" w:rsidRDefault="00994ABB" w:rsidP="00696EC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18" w:name="datum"/>
      <w:bookmarkEnd w:id="18"/>
      <w:r w:rsidR="00223EA6">
        <w:rPr>
          <w:rFonts w:ascii="Arial" w:hAnsi="Arial" w:cs="Arial"/>
          <w:sz w:val="20"/>
          <w:szCs w:val="20"/>
        </w:rPr>
        <w:t>20</w:t>
      </w:r>
      <w:r w:rsidR="0088231D">
        <w:rPr>
          <w:rFonts w:ascii="Arial" w:hAnsi="Arial" w:cs="Arial"/>
          <w:sz w:val="20"/>
          <w:szCs w:val="20"/>
        </w:rPr>
        <w:t>.</w:t>
      </w:r>
      <w:r w:rsidR="005F775A">
        <w:rPr>
          <w:rFonts w:ascii="Arial" w:hAnsi="Arial" w:cs="Arial"/>
          <w:sz w:val="20"/>
          <w:szCs w:val="20"/>
        </w:rPr>
        <w:t>0</w:t>
      </w:r>
      <w:r w:rsidR="009331DA">
        <w:rPr>
          <w:rFonts w:ascii="Arial" w:hAnsi="Arial" w:cs="Arial"/>
          <w:sz w:val="20"/>
          <w:szCs w:val="20"/>
        </w:rPr>
        <w:t>5</w:t>
      </w:r>
      <w:r w:rsidR="0088231D">
        <w:rPr>
          <w:rFonts w:ascii="Arial" w:hAnsi="Arial" w:cs="Arial"/>
          <w:sz w:val="20"/>
          <w:szCs w:val="20"/>
        </w:rPr>
        <w:t>.202</w:t>
      </w:r>
      <w:r w:rsidR="005F775A">
        <w:rPr>
          <w:rFonts w:ascii="Arial" w:hAnsi="Arial" w:cs="Arial"/>
          <w:sz w:val="20"/>
          <w:szCs w:val="20"/>
        </w:rPr>
        <w:t>2</w:t>
      </w:r>
    </w:p>
    <w:p w14:paraId="0820515F" w14:textId="77777777"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14:paraId="5ADE57D2" w14:textId="77777777" w:rsidR="00994ABB" w:rsidRPr="009F480D" w:rsidRDefault="00994ABB" w:rsidP="003949DC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adresu:   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3949DC"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14:paraId="1EDBE780" w14:textId="77777777" w:rsidR="00994ABB" w:rsidRPr="009F480D" w:rsidRDefault="00994ABB" w:rsidP="000B610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="002D59E8"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</w:t>
      </w:r>
      <w:r w:rsidR="00D26028" w:rsidRPr="009F480D">
        <w:rPr>
          <w:rFonts w:ascii="Arial" w:hAnsi="Arial" w:cs="Arial"/>
          <w:b/>
          <w:sz w:val="16"/>
          <w:szCs w:val="16"/>
        </w:rPr>
        <w:t>Městský úřad Litvínov</w:t>
      </w:r>
      <w:r w:rsidRPr="009F480D">
        <w:rPr>
          <w:rFonts w:ascii="Arial" w:hAnsi="Arial" w:cs="Arial"/>
          <w:b/>
          <w:sz w:val="16"/>
          <w:szCs w:val="16"/>
        </w:rPr>
        <w:t xml:space="preserve"> </w:t>
      </w:r>
    </w:p>
    <w:p w14:paraId="754CEA58" w14:textId="77777777" w:rsidR="00994ABB" w:rsidRDefault="00994ABB" w:rsidP="003949DC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  <w:r w:rsidR="000B610A" w:rsidRPr="009F480D">
        <w:rPr>
          <w:rFonts w:ascii="Arial" w:hAnsi="Arial" w:cs="Arial"/>
          <w:b/>
          <w:sz w:val="16"/>
          <w:szCs w:val="16"/>
        </w:rPr>
        <w:t xml:space="preserve"> 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2D59E8">
        <w:rPr>
          <w:rFonts w:ascii="Arial" w:hAnsi="Arial" w:cs="Arial"/>
          <w:b/>
          <w:sz w:val="16"/>
          <w:szCs w:val="16"/>
        </w:rPr>
        <w:t>se sídlem náměstí Míru 11</w:t>
      </w:r>
    </w:p>
    <w:p w14:paraId="22C731CC" w14:textId="77777777" w:rsidR="002D59E8" w:rsidRPr="009F480D" w:rsidRDefault="00E54595" w:rsidP="00E54595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</w:t>
      </w:r>
      <w:r w:rsidR="002D59E8">
        <w:rPr>
          <w:rFonts w:ascii="Arial" w:hAnsi="Arial" w:cs="Arial"/>
          <w:b/>
          <w:sz w:val="16"/>
          <w:szCs w:val="16"/>
        </w:rPr>
        <w:t>dbor</w:t>
      </w:r>
      <w:r>
        <w:rPr>
          <w:rFonts w:ascii="Arial" w:hAnsi="Arial" w:cs="Arial"/>
          <w:b/>
          <w:sz w:val="16"/>
          <w:szCs w:val="16"/>
        </w:rPr>
        <w:t xml:space="preserve"> nakládání s majetkem</w:t>
      </w:r>
    </w:p>
    <w:p w14:paraId="4ECE3474" w14:textId="2A13C344" w:rsidR="00994ABB" w:rsidRPr="000B610A" w:rsidRDefault="003949DC" w:rsidP="00696EC1">
      <w:pPr>
        <w:tabs>
          <w:tab w:val="left" w:pos="5954"/>
          <w:tab w:val="left" w:pos="7026"/>
          <w:tab w:val="left" w:pos="800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B610A" w:rsidRPr="009F480D">
        <w:rPr>
          <w:rFonts w:ascii="Arial" w:hAnsi="Arial" w:cs="Arial"/>
          <w:b/>
          <w:sz w:val="16"/>
          <w:szCs w:val="16"/>
        </w:rPr>
        <w:t>436 01 Litvínov</w:t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14:paraId="5996D93A" w14:textId="77777777" w:rsidR="00994ABB" w:rsidRPr="00845C0C" w:rsidRDefault="00994ABB" w:rsidP="00696EC1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14:paraId="0B18642F" w14:textId="77777777"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14:paraId="41C817F2" w14:textId="4F196779"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19" w:name="skladba"/>
      <w:bookmarkEnd w:id="19"/>
      <w:r w:rsidR="009331DA">
        <w:rPr>
          <w:rFonts w:ascii="Arial" w:hAnsi="Arial" w:cs="Arial"/>
          <w:i/>
          <w:iCs/>
          <w:sz w:val="18"/>
          <w:szCs w:val="18"/>
        </w:rPr>
        <w:t xml:space="preserve"> </w:t>
      </w:r>
      <w:r w:rsidR="0088231D">
        <w:rPr>
          <w:rFonts w:ascii="Arial" w:hAnsi="Arial" w:cs="Arial"/>
          <w:i/>
          <w:iCs/>
          <w:sz w:val="18"/>
          <w:szCs w:val="18"/>
        </w:rPr>
        <w:t xml:space="preserve">3412 </w:t>
      </w:r>
      <w:r w:rsidR="005F775A">
        <w:rPr>
          <w:rFonts w:ascii="Arial" w:hAnsi="Arial" w:cs="Arial"/>
          <w:i/>
          <w:iCs/>
          <w:sz w:val="18"/>
          <w:szCs w:val="18"/>
        </w:rPr>
        <w:t>51</w:t>
      </w:r>
      <w:r w:rsidR="00223EA6">
        <w:rPr>
          <w:rFonts w:ascii="Arial" w:hAnsi="Arial" w:cs="Arial"/>
          <w:i/>
          <w:iCs/>
          <w:sz w:val="18"/>
          <w:szCs w:val="18"/>
        </w:rPr>
        <w:t>39</w:t>
      </w:r>
      <w:r w:rsidR="009331DA">
        <w:rPr>
          <w:rFonts w:ascii="Arial" w:hAnsi="Arial" w:cs="Arial"/>
          <w:i/>
          <w:iCs/>
          <w:sz w:val="18"/>
          <w:szCs w:val="18"/>
        </w:rPr>
        <w:t xml:space="preserve"> 05 00006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344B7396" w14:textId="151CBF81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</w:p>
    <w:p w14:paraId="4D9DFEB5" w14:textId="7053777B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845C0C">
        <w:rPr>
          <w:rFonts w:ascii="Arial" w:hAnsi="Arial" w:cs="Arial"/>
          <w:sz w:val="18"/>
          <w:szCs w:val="18"/>
        </w:rPr>
        <w:t>schvaluji: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3346DF">
        <w:rPr>
          <w:rFonts w:ascii="Arial" w:hAnsi="Arial" w:cs="Arial"/>
          <w:sz w:val="18"/>
          <w:szCs w:val="18"/>
        </w:rPr>
        <w:t xml:space="preserve"> </w:t>
      </w:r>
      <w:bookmarkStart w:id="20" w:name="_Hlk44315833"/>
      <w:r w:rsidR="00DD4D3E">
        <w:rPr>
          <w:rFonts w:ascii="Arial" w:hAnsi="Arial" w:cs="Arial"/>
          <w:sz w:val="18"/>
          <w:szCs w:val="18"/>
        </w:rPr>
        <w:t>Bc. Hana Hoffmannová</w:t>
      </w:r>
      <w:bookmarkEnd w:id="20"/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  </w:t>
      </w:r>
      <w:bookmarkStart w:id="21" w:name="datum1"/>
      <w:bookmarkEnd w:id="21"/>
      <w:r w:rsidR="00DD4D3E">
        <w:rPr>
          <w:rFonts w:ascii="Arial" w:hAnsi="Arial" w:cs="Arial"/>
          <w:sz w:val="18"/>
          <w:szCs w:val="18"/>
        </w:rPr>
        <w:t xml:space="preserve">         </w:t>
      </w:r>
      <w:r w:rsidR="00223EA6">
        <w:rPr>
          <w:rFonts w:ascii="Arial" w:hAnsi="Arial" w:cs="Arial"/>
          <w:sz w:val="18"/>
          <w:szCs w:val="18"/>
        </w:rPr>
        <w:t>20</w:t>
      </w:r>
      <w:r w:rsidR="0088231D">
        <w:rPr>
          <w:rFonts w:ascii="Arial" w:hAnsi="Arial" w:cs="Arial"/>
          <w:sz w:val="18"/>
          <w:szCs w:val="18"/>
        </w:rPr>
        <w:t>.</w:t>
      </w:r>
      <w:r w:rsidR="005F775A">
        <w:rPr>
          <w:rFonts w:ascii="Arial" w:hAnsi="Arial" w:cs="Arial"/>
          <w:sz w:val="18"/>
          <w:szCs w:val="18"/>
        </w:rPr>
        <w:t>0</w:t>
      </w:r>
      <w:r w:rsidR="009331DA">
        <w:rPr>
          <w:rFonts w:ascii="Arial" w:hAnsi="Arial" w:cs="Arial"/>
          <w:sz w:val="18"/>
          <w:szCs w:val="18"/>
        </w:rPr>
        <w:t>5</w:t>
      </w:r>
      <w:r w:rsidR="0088231D">
        <w:rPr>
          <w:rFonts w:ascii="Arial" w:hAnsi="Arial" w:cs="Arial"/>
          <w:sz w:val="18"/>
          <w:szCs w:val="18"/>
        </w:rPr>
        <w:t>.202</w:t>
      </w:r>
      <w:r w:rsidR="005F775A">
        <w:rPr>
          <w:rFonts w:ascii="Arial" w:hAnsi="Arial" w:cs="Arial"/>
          <w:sz w:val="18"/>
          <w:szCs w:val="18"/>
        </w:rPr>
        <w:t>2</w:t>
      </w:r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41414EF4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14:paraId="017EC162" w14:textId="77777777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76CD7ECD" w14:textId="46481AD6"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 xml:space="preserve">Operaci </w:t>
      </w:r>
      <w:proofErr w:type="gramStart"/>
      <w:r w:rsidRPr="00845C0C">
        <w:rPr>
          <w:rFonts w:ascii="Arial" w:hAnsi="Arial" w:cs="Arial"/>
          <w:sz w:val="18"/>
          <w:szCs w:val="18"/>
        </w:rPr>
        <w:t>schvaluji:</w:t>
      </w:r>
      <w:r w:rsidR="003346DF">
        <w:rPr>
          <w:rFonts w:ascii="Arial" w:hAnsi="Arial" w:cs="Arial"/>
          <w:sz w:val="18"/>
          <w:szCs w:val="18"/>
        </w:rPr>
        <w:t xml:space="preserve">   </w:t>
      </w:r>
      <w:proofErr w:type="gramEnd"/>
      <w:r w:rsidR="003346DF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AB5E9D">
        <w:rPr>
          <w:rFonts w:ascii="Arial" w:hAnsi="Arial" w:cs="Arial"/>
          <w:sz w:val="18"/>
          <w:szCs w:val="18"/>
        </w:rPr>
        <w:t>xxxxxxxxxxxxxxxxxxxx</w:t>
      </w:r>
      <w:proofErr w:type="spellEnd"/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r w:rsidR="00EA262C">
        <w:rPr>
          <w:rFonts w:ascii="Arial" w:hAnsi="Arial" w:cs="Arial"/>
          <w:sz w:val="18"/>
          <w:szCs w:val="18"/>
        </w:rPr>
        <w:t>:</w:t>
      </w:r>
      <w:r w:rsidR="0041601B">
        <w:rPr>
          <w:rFonts w:ascii="Arial" w:hAnsi="Arial" w:cs="Arial"/>
          <w:sz w:val="18"/>
          <w:szCs w:val="18"/>
        </w:rPr>
        <w:tab/>
      </w:r>
      <w:bookmarkStart w:id="22" w:name="datum2"/>
      <w:bookmarkEnd w:id="22"/>
      <w:r w:rsidR="00223EA6">
        <w:rPr>
          <w:rFonts w:ascii="Arial" w:hAnsi="Arial" w:cs="Arial"/>
          <w:sz w:val="18"/>
          <w:szCs w:val="18"/>
        </w:rPr>
        <w:t>20</w:t>
      </w:r>
      <w:r w:rsidR="0088231D">
        <w:rPr>
          <w:rFonts w:ascii="Arial" w:hAnsi="Arial" w:cs="Arial"/>
          <w:sz w:val="18"/>
          <w:szCs w:val="18"/>
        </w:rPr>
        <w:t>.</w:t>
      </w:r>
      <w:r w:rsidR="005F775A">
        <w:rPr>
          <w:rFonts w:ascii="Arial" w:hAnsi="Arial" w:cs="Arial"/>
          <w:sz w:val="18"/>
          <w:szCs w:val="18"/>
        </w:rPr>
        <w:t>0</w:t>
      </w:r>
      <w:r w:rsidR="009331DA">
        <w:rPr>
          <w:rFonts w:ascii="Arial" w:hAnsi="Arial" w:cs="Arial"/>
          <w:sz w:val="18"/>
          <w:szCs w:val="18"/>
        </w:rPr>
        <w:t>5</w:t>
      </w:r>
      <w:r w:rsidR="0088231D">
        <w:rPr>
          <w:rFonts w:ascii="Arial" w:hAnsi="Arial" w:cs="Arial"/>
          <w:sz w:val="18"/>
          <w:szCs w:val="18"/>
        </w:rPr>
        <w:t>.202</w:t>
      </w:r>
      <w:r w:rsidR="005F775A">
        <w:rPr>
          <w:rFonts w:ascii="Arial" w:hAnsi="Arial" w:cs="Arial"/>
          <w:sz w:val="18"/>
          <w:szCs w:val="18"/>
        </w:rPr>
        <w:t>2</w:t>
      </w:r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14:paraId="44867323" w14:textId="77777777"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14:paraId="74FBE40C" w14:textId="77777777" w:rsidR="00994ABB" w:rsidRPr="00845C0C" w:rsidRDefault="00994ABB" w:rsidP="00994ABB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</w:p>
    <w:p w14:paraId="7E68947F" w14:textId="77777777"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14:paraId="0D15BAF6" w14:textId="77777777"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14:paraId="15B2155C" w14:textId="77777777"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14:paraId="6BEA216B" w14:textId="77777777"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14:paraId="1010EC27" w14:textId="77777777"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14:paraId="74404565" w14:textId="77777777"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14:paraId="5DE8F255" w14:textId="77777777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31A7E" w14:textId="77777777"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20C35B4" w14:textId="77777777"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97523BE" w14:textId="77777777"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14:paraId="752051FA" w14:textId="77777777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59D91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A92BB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BB540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51D42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14:paraId="1810D47F" w14:textId="77777777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5DE53" w14:textId="77777777"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14:paraId="3A5F15C2" w14:textId="77777777"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14:paraId="6CD273D6" w14:textId="3AF7B390"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3" w:name="skladba1"/>
            <w:bookmarkEnd w:id="23"/>
            <w:r w:rsidR="0088231D">
              <w:rPr>
                <w:rFonts w:ascii="Arial" w:hAnsi="Arial" w:cs="Arial"/>
                <w:sz w:val="20"/>
                <w:szCs w:val="20"/>
              </w:rPr>
              <w:t>3412 51</w:t>
            </w:r>
            <w:r w:rsidR="00223EA6">
              <w:rPr>
                <w:rFonts w:ascii="Arial" w:hAnsi="Arial" w:cs="Arial"/>
                <w:sz w:val="20"/>
                <w:szCs w:val="20"/>
              </w:rPr>
              <w:t>39</w:t>
            </w:r>
            <w:r w:rsidR="0088231D">
              <w:rPr>
                <w:rFonts w:ascii="Arial" w:hAnsi="Arial" w:cs="Arial"/>
                <w:sz w:val="20"/>
                <w:szCs w:val="20"/>
              </w:rPr>
              <w:t xml:space="preserve"> 05 00</w:t>
            </w:r>
            <w:r w:rsidR="009331DA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B2DA11" w14:textId="77777777"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14:paraId="4864ABCC" w14:textId="2B147D8D" w:rsidR="0015078A" w:rsidRDefault="0015078A" w:rsidP="00C10A7A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24" w:name="obj_cislo1"/>
            <w:bookmarkEnd w:id="24"/>
            <w:r w:rsidR="00874AC9">
              <w:rPr>
                <w:rFonts w:ascii="Arial" w:hAnsi="Arial" w:cs="Arial"/>
                <w:sz w:val="20"/>
                <w:szCs w:val="20"/>
              </w:rPr>
              <w:t>209</w:t>
            </w:r>
            <w:r w:rsidRPr="00E65817">
              <w:rPr>
                <w:rFonts w:ascii="Arial" w:hAnsi="Arial" w:cs="Arial"/>
                <w:sz w:val="20"/>
                <w:szCs w:val="20"/>
              </w:rPr>
              <w:t>/20</w:t>
            </w:r>
            <w:r w:rsidR="002D6DAC">
              <w:rPr>
                <w:rFonts w:ascii="Arial" w:hAnsi="Arial" w:cs="Arial"/>
                <w:sz w:val="20"/>
                <w:szCs w:val="20"/>
              </w:rPr>
              <w:t>2</w:t>
            </w:r>
            <w:r w:rsidR="00643578">
              <w:rPr>
                <w:rFonts w:ascii="Arial" w:hAnsi="Arial" w:cs="Arial"/>
                <w:sz w:val="20"/>
                <w:szCs w:val="20"/>
              </w:rPr>
              <w:t>2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5" w:name="popis_operace"/>
            <w:bookmarkEnd w:id="25"/>
            <w:r w:rsidR="00427D18">
              <w:rPr>
                <w:rFonts w:ascii="Arial" w:hAnsi="Arial" w:cs="Arial"/>
                <w:sz w:val="20"/>
                <w:szCs w:val="20"/>
              </w:rPr>
              <w:t>Chlorid vápenatý 30% technický na Zimní stadion IH v Litvínově.</w:t>
            </w:r>
          </w:p>
          <w:p w14:paraId="591F80FB" w14:textId="77777777" w:rsidR="0015078A" w:rsidRDefault="0015078A" w:rsidP="00C10A7A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A40F27" w14:textId="1D023689"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budoucího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závazku  </w:t>
            </w:r>
            <w:r w:rsidR="00427D18">
              <w:rPr>
                <w:rFonts w:ascii="Arial" w:hAnsi="Arial" w:cs="Arial"/>
                <w:sz w:val="20"/>
                <w:szCs w:val="20"/>
              </w:rPr>
              <w:t>98</w:t>
            </w:r>
            <w:proofErr w:type="gramEnd"/>
            <w:r w:rsidR="00A87830">
              <w:rPr>
                <w:rFonts w:ascii="Arial" w:hAnsi="Arial" w:cs="Arial"/>
                <w:sz w:val="20"/>
                <w:szCs w:val="20"/>
              </w:rPr>
              <w:t> </w:t>
            </w:r>
            <w:r w:rsidR="00427D18">
              <w:rPr>
                <w:rFonts w:ascii="Arial" w:hAnsi="Arial" w:cs="Arial"/>
                <w:sz w:val="20"/>
                <w:szCs w:val="20"/>
              </w:rPr>
              <w:t>615</w:t>
            </w:r>
            <w:bookmarkStart w:id="26" w:name="cena_celkem"/>
            <w:bookmarkEnd w:id="26"/>
            <w:r w:rsidR="005C1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4595">
              <w:rPr>
                <w:rFonts w:ascii="Arial" w:hAnsi="Arial" w:cs="Arial"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E60936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C1F60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CA002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14:paraId="10A34991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9F52C" w14:textId="77777777"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14:paraId="274F8D5A" w14:textId="4F1C26DA" w:rsidR="0015078A" w:rsidRPr="00D10770" w:rsidRDefault="00427D18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27" w:name="datum3"/>
            <w:bookmarkEnd w:id="27"/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8231D">
              <w:rPr>
                <w:rFonts w:ascii="Arial" w:hAnsi="Arial" w:cs="Arial"/>
                <w:sz w:val="20"/>
                <w:szCs w:val="20"/>
              </w:rPr>
              <w:t>.</w:t>
            </w:r>
            <w:r w:rsidR="00643578">
              <w:rPr>
                <w:rFonts w:ascii="Arial" w:hAnsi="Arial" w:cs="Arial"/>
                <w:sz w:val="20"/>
                <w:szCs w:val="20"/>
              </w:rPr>
              <w:t>0</w:t>
            </w:r>
            <w:r w:rsidR="009331DA">
              <w:rPr>
                <w:rFonts w:ascii="Arial" w:hAnsi="Arial" w:cs="Arial"/>
                <w:sz w:val="20"/>
                <w:szCs w:val="20"/>
              </w:rPr>
              <w:t>5</w:t>
            </w:r>
            <w:r w:rsidR="0088231D">
              <w:rPr>
                <w:rFonts w:ascii="Arial" w:hAnsi="Arial" w:cs="Arial"/>
                <w:sz w:val="20"/>
                <w:szCs w:val="20"/>
              </w:rPr>
              <w:t>.202</w:t>
            </w:r>
            <w:r w:rsidR="00643578">
              <w:rPr>
                <w:rFonts w:ascii="Arial" w:hAnsi="Arial" w:cs="Arial"/>
                <w:sz w:val="20"/>
                <w:szCs w:val="20"/>
              </w:rPr>
              <w:t>2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DD4D3E">
              <w:rPr>
                <w:rFonts w:ascii="Arial" w:hAnsi="Arial" w:cs="Arial"/>
                <w:sz w:val="20"/>
                <w:szCs w:val="20"/>
              </w:rPr>
              <w:t>Bc. Hana Hoffmannová</w:t>
            </w:r>
            <w:r w:rsidR="00DD4D3E" w:rsidRPr="00D107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EE6C8B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6E8D7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14:paraId="43DF3980" w14:textId="77777777"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DC295" w14:textId="77777777"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14:paraId="560EBB39" w14:textId="48C67463" w:rsidR="0015078A" w:rsidRPr="002017E0" w:rsidRDefault="00427D18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8" w:name="datum4"/>
            <w:bookmarkEnd w:id="28"/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8231D">
              <w:rPr>
                <w:rFonts w:ascii="Arial" w:hAnsi="Arial" w:cs="Arial"/>
                <w:sz w:val="20"/>
                <w:szCs w:val="20"/>
              </w:rPr>
              <w:t>.</w:t>
            </w:r>
            <w:r w:rsidR="00643578">
              <w:rPr>
                <w:rFonts w:ascii="Arial" w:hAnsi="Arial" w:cs="Arial"/>
                <w:sz w:val="20"/>
                <w:szCs w:val="20"/>
              </w:rPr>
              <w:t>0</w:t>
            </w:r>
            <w:r w:rsidR="009331DA">
              <w:rPr>
                <w:rFonts w:ascii="Arial" w:hAnsi="Arial" w:cs="Arial"/>
                <w:sz w:val="20"/>
                <w:szCs w:val="20"/>
              </w:rPr>
              <w:t>5</w:t>
            </w:r>
            <w:r w:rsidR="0088231D">
              <w:rPr>
                <w:rFonts w:ascii="Arial" w:hAnsi="Arial" w:cs="Arial"/>
                <w:sz w:val="20"/>
                <w:szCs w:val="20"/>
              </w:rPr>
              <w:t>.202</w:t>
            </w:r>
            <w:r w:rsidR="00643578">
              <w:rPr>
                <w:rFonts w:ascii="Arial" w:hAnsi="Arial" w:cs="Arial"/>
                <w:sz w:val="20"/>
                <w:szCs w:val="20"/>
              </w:rPr>
              <w:t>2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AB5E9D">
              <w:rPr>
                <w:rFonts w:ascii="Arial" w:hAnsi="Arial" w:cs="Arial"/>
                <w:sz w:val="20"/>
                <w:szCs w:val="20"/>
              </w:rPr>
              <w:t>xxxxxxx</w:t>
            </w:r>
          </w:p>
          <w:p w14:paraId="0E316588" w14:textId="77777777"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B4C78E" w14:textId="77777777"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0"/>
      <w:footerReference w:type="default" r:id="rId11"/>
      <w:footerReference w:type="first" r:id="rId12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7E53" w14:textId="77777777" w:rsidR="008B153F" w:rsidRDefault="008B153F">
      <w:r>
        <w:separator/>
      </w:r>
    </w:p>
  </w:endnote>
  <w:endnote w:type="continuationSeparator" w:id="0">
    <w:p w14:paraId="38FAF8B2" w14:textId="77777777" w:rsidR="008B153F" w:rsidRDefault="008B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4060" w14:textId="77777777"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4A104D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4A104D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14:paraId="49E6936B" w14:textId="77777777"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14:paraId="2DB2431E" w14:textId="77777777"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6464" w14:textId="77777777"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14:paraId="2B054A50" w14:textId="77777777"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C05D" w14:textId="77777777" w:rsidR="008B153F" w:rsidRDefault="008B153F">
      <w:r>
        <w:separator/>
      </w:r>
    </w:p>
  </w:footnote>
  <w:footnote w:type="continuationSeparator" w:id="0">
    <w:p w14:paraId="5025C38C" w14:textId="77777777" w:rsidR="008B153F" w:rsidRDefault="008B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ED08" w14:textId="77777777"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36"/>
    <w:rsid w:val="000005B9"/>
    <w:rsid w:val="00022C3E"/>
    <w:rsid w:val="00024647"/>
    <w:rsid w:val="00033A2E"/>
    <w:rsid w:val="00047BAB"/>
    <w:rsid w:val="000612D1"/>
    <w:rsid w:val="00080407"/>
    <w:rsid w:val="000A782D"/>
    <w:rsid w:val="000B610A"/>
    <w:rsid w:val="000F6CB9"/>
    <w:rsid w:val="00102AA4"/>
    <w:rsid w:val="00106A5D"/>
    <w:rsid w:val="00110FD6"/>
    <w:rsid w:val="00124C27"/>
    <w:rsid w:val="00124D95"/>
    <w:rsid w:val="00132A53"/>
    <w:rsid w:val="0015078A"/>
    <w:rsid w:val="001579D6"/>
    <w:rsid w:val="00163EB5"/>
    <w:rsid w:val="001B00CF"/>
    <w:rsid w:val="001B4A62"/>
    <w:rsid w:val="001C4B7C"/>
    <w:rsid w:val="001E0546"/>
    <w:rsid w:val="00207AA5"/>
    <w:rsid w:val="00222FC7"/>
    <w:rsid w:val="00223EA6"/>
    <w:rsid w:val="00233914"/>
    <w:rsid w:val="002421CA"/>
    <w:rsid w:val="002D59E8"/>
    <w:rsid w:val="002D6DAC"/>
    <w:rsid w:val="003112A9"/>
    <w:rsid w:val="003136D7"/>
    <w:rsid w:val="003346DF"/>
    <w:rsid w:val="00347EA3"/>
    <w:rsid w:val="00376509"/>
    <w:rsid w:val="00387650"/>
    <w:rsid w:val="003949DC"/>
    <w:rsid w:val="003B3374"/>
    <w:rsid w:val="003D552B"/>
    <w:rsid w:val="00414602"/>
    <w:rsid w:val="0041601B"/>
    <w:rsid w:val="00427D18"/>
    <w:rsid w:val="004340F0"/>
    <w:rsid w:val="004453D8"/>
    <w:rsid w:val="004823A3"/>
    <w:rsid w:val="004A104D"/>
    <w:rsid w:val="004A7F3D"/>
    <w:rsid w:val="004C71CF"/>
    <w:rsid w:val="004E0864"/>
    <w:rsid w:val="004F2B37"/>
    <w:rsid w:val="005174A7"/>
    <w:rsid w:val="00517536"/>
    <w:rsid w:val="00536C85"/>
    <w:rsid w:val="00537C96"/>
    <w:rsid w:val="00541042"/>
    <w:rsid w:val="005550AC"/>
    <w:rsid w:val="0059272A"/>
    <w:rsid w:val="00595AF0"/>
    <w:rsid w:val="005A0566"/>
    <w:rsid w:val="005C164E"/>
    <w:rsid w:val="005C5CCF"/>
    <w:rsid w:val="005C70A9"/>
    <w:rsid w:val="005D6D9C"/>
    <w:rsid w:val="005D79F7"/>
    <w:rsid w:val="005F69CD"/>
    <w:rsid w:val="005F775A"/>
    <w:rsid w:val="005F7845"/>
    <w:rsid w:val="0062442B"/>
    <w:rsid w:val="006312B4"/>
    <w:rsid w:val="00643578"/>
    <w:rsid w:val="0068087E"/>
    <w:rsid w:val="006838E8"/>
    <w:rsid w:val="0068674A"/>
    <w:rsid w:val="00696EC1"/>
    <w:rsid w:val="006B759D"/>
    <w:rsid w:val="006E25C7"/>
    <w:rsid w:val="006F5F25"/>
    <w:rsid w:val="006F6D96"/>
    <w:rsid w:val="00705351"/>
    <w:rsid w:val="00732DF3"/>
    <w:rsid w:val="0073757D"/>
    <w:rsid w:val="007441EE"/>
    <w:rsid w:val="00745D03"/>
    <w:rsid w:val="00750D83"/>
    <w:rsid w:val="00787094"/>
    <w:rsid w:val="007A05BC"/>
    <w:rsid w:val="007A314D"/>
    <w:rsid w:val="007A565E"/>
    <w:rsid w:val="007D4F6B"/>
    <w:rsid w:val="0086572E"/>
    <w:rsid w:val="00872766"/>
    <w:rsid w:val="00874AC9"/>
    <w:rsid w:val="0088231D"/>
    <w:rsid w:val="008B153F"/>
    <w:rsid w:val="008C0CBE"/>
    <w:rsid w:val="00910895"/>
    <w:rsid w:val="00923EAD"/>
    <w:rsid w:val="009331DA"/>
    <w:rsid w:val="00952A88"/>
    <w:rsid w:val="00992EF4"/>
    <w:rsid w:val="00994ABB"/>
    <w:rsid w:val="009A4A36"/>
    <w:rsid w:val="009B22DB"/>
    <w:rsid w:val="009B3D05"/>
    <w:rsid w:val="009E2314"/>
    <w:rsid w:val="009F480D"/>
    <w:rsid w:val="00A16F23"/>
    <w:rsid w:val="00A34EA3"/>
    <w:rsid w:val="00A575C1"/>
    <w:rsid w:val="00A87830"/>
    <w:rsid w:val="00AA518D"/>
    <w:rsid w:val="00AA6AF8"/>
    <w:rsid w:val="00AB5E9D"/>
    <w:rsid w:val="00B107D4"/>
    <w:rsid w:val="00B307A2"/>
    <w:rsid w:val="00BA474A"/>
    <w:rsid w:val="00BD1527"/>
    <w:rsid w:val="00BD7825"/>
    <w:rsid w:val="00C10A7A"/>
    <w:rsid w:val="00C160BB"/>
    <w:rsid w:val="00C21C95"/>
    <w:rsid w:val="00C47098"/>
    <w:rsid w:val="00C50FB9"/>
    <w:rsid w:val="00C57A1B"/>
    <w:rsid w:val="00C81C32"/>
    <w:rsid w:val="00CA5C36"/>
    <w:rsid w:val="00CC084B"/>
    <w:rsid w:val="00CD46B7"/>
    <w:rsid w:val="00CE58CC"/>
    <w:rsid w:val="00CF6CE0"/>
    <w:rsid w:val="00D0402A"/>
    <w:rsid w:val="00D26028"/>
    <w:rsid w:val="00D33EF3"/>
    <w:rsid w:val="00D50275"/>
    <w:rsid w:val="00D845F3"/>
    <w:rsid w:val="00DA3408"/>
    <w:rsid w:val="00DB5CC6"/>
    <w:rsid w:val="00DD1C37"/>
    <w:rsid w:val="00DD3334"/>
    <w:rsid w:val="00DD4D3E"/>
    <w:rsid w:val="00DD79A0"/>
    <w:rsid w:val="00E05FA8"/>
    <w:rsid w:val="00E54595"/>
    <w:rsid w:val="00E65817"/>
    <w:rsid w:val="00E704CD"/>
    <w:rsid w:val="00E816CC"/>
    <w:rsid w:val="00E91487"/>
    <w:rsid w:val="00E97999"/>
    <w:rsid w:val="00EA262C"/>
    <w:rsid w:val="00EC5269"/>
    <w:rsid w:val="00EE64BB"/>
    <w:rsid w:val="00F300E3"/>
    <w:rsid w:val="00F75AB4"/>
    <w:rsid w:val="00FA30D3"/>
    <w:rsid w:val="00FA3BC7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B374"/>
  <w15:docId w15:val="{D767DD68-6AA3-4EFA-AECE-DB8CE3E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ka.buresova\AppData\Local\Temp\9016B2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FA73663-AF4B-4B25-8924-518335E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9016B2.doc</Template>
  <TotalTime>1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Buresova Zdenka</dc:creator>
  <cp:lastModifiedBy>Sieberova Miroslava</cp:lastModifiedBy>
  <cp:revision>2</cp:revision>
  <cp:lastPrinted>2022-05-20T06:07:00Z</cp:lastPrinted>
  <dcterms:created xsi:type="dcterms:W3CDTF">2022-05-20T10:10:00Z</dcterms:created>
  <dcterms:modified xsi:type="dcterms:W3CDTF">2022-05-20T10:10:00Z</dcterms:modified>
</cp:coreProperties>
</file>