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D579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D579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D579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D579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D579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D579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D579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D579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579F"/>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A771-9F9F-4B48-9071-E7C8C45D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2022-05-20T08:07:00Z</dcterms:created>
  <dcterms:modified xsi:type="dcterms:W3CDTF">2022-05-20T08:07:00Z</dcterms:modified>
</cp:coreProperties>
</file>