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59E7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DD4B9E0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B2C51">
        <w:rPr>
          <w:b/>
          <w:noProof/>
          <w:sz w:val="28"/>
        </w:rPr>
        <w:t>41/22/1</w:t>
      </w:r>
    </w:p>
    <w:p w14:paraId="24EBA0BE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FA30562" w14:textId="77777777">
        <w:trPr>
          <w:trHeight w:val="1773"/>
        </w:trPr>
        <w:tc>
          <w:tcPr>
            <w:tcW w:w="4398" w:type="dxa"/>
          </w:tcPr>
          <w:p w14:paraId="7E824EBE" w14:textId="77777777" w:rsidR="00B8387D" w:rsidRDefault="00B8387D">
            <w:pPr>
              <w:rPr>
                <w:b/>
                <w:sz w:val="24"/>
              </w:rPr>
            </w:pPr>
          </w:p>
          <w:p w14:paraId="6813D84A" w14:textId="77777777" w:rsidR="00B8387D" w:rsidRDefault="009B2C51">
            <w:r>
              <w:rPr>
                <w:b/>
                <w:noProof/>
                <w:sz w:val="24"/>
              </w:rPr>
              <w:t>Bohumil Dach</w:t>
            </w:r>
          </w:p>
          <w:p w14:paraId="0AEE2030" w14:textId="77777777" w:rsidR="00B8387D" w:rsidRDefault="009B2C51">
            <w:r>
              <w:rPr>
                <w:b/>
                <w:noProof/>
                <w:sz w:val="24"/>
              </w:rPr>
              <w:t>Lerchova 825</w:t>
            </w:r>
          </w:p>
          <w:p w14:paraId="6C558044" w14:textId="77777777" w:rsidR="00B8387D" w:rsidRDefault="009B2C51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27269EB3" w14:textId="77777777" w:rsidR="00B8387D" w:rsidRDefault="00B8387D"/>
        </w:tc>
      </w:tr>
    </w:tbl>
    <w:p w14:paraId="7C123798" w14:textId="77777777" w:rsidR="00B8387D" w:rsidRDefault="00B8387D"/>
    <w:p w14:paraId="61EBCEDB" w14:textId="77777777" w:rsidR="00B8387D" w:rsidRDefault="00B8387D"/>
    <w:p w14:paraId="2E6BA584" w14:textId="77777777" w:rsidR="00B8387D" w:rsidRDefault="00B8387D"/>
    <w:p w14:paraId="72B97964" w14:textId="77777777" w:rsidR="00B8387D" w:rsidRDefault="00B8387D"/>
    <w:p w14:paraId="5072D342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01F7466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B2C51">
        <w:rPr>
          <w:b/>
          <w:noProof/>
          <w:sz w:val="24"/>
        </w:rPr>
        <w:t>68794096</w:t>
      </w:r>
      <w:r>
        <w:rPr>
          <w:sz w:val="24"/>
        </w:rPr>
        <w:t xml:space="preserve"> , DIČ: </w:t>
      </w:r>
      <w:r w:rsidR="009B2C51">
        <w:rPr>
          <w:b/>
          <w:noProof/>
          <w:sz w:val="24"/>
        </w:rPr>
        <w:t>CZ7804241973</w:t>
      </w:r>
    </w:p>
    <w:p w14:paraId="31C15CB3" w14:textId="77777777" w:rsidR="00B8387D" w:rsidRDefault="00B8387D"/>
    <w:p w14:paraId="620E0B3A" w14:textId="77777777" w:rsidR="00B8387D" w:rsidRDefault="00B8387D">
      <w:pPr>
        <w:rPr>
          <w:rFonts w:ascii="Courier New" w:hAnsi="Courier New"/>
          <w:sz w:val="24"/>
        </w:rPr>
      </w:pPr>
    </w:p>
    <w:p w14:paraId="4FD1A5DB" w14:textId="76A271DB" w:rsidR="00B8387D" w:rsidRDefault="00F5529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7E7B4BE" wp14:editId="27C97536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2CE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8D4B114" w14:textId="77777777"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B2C51">
        <w:rPr>
          <w:rFonts w:ascii="Courier New" w:hAnsi="Courier New"/>
          <w:sz w:val="24"/>
        </w:rPr>
        <w:t xml:space="preserve"> </w:t>
      </w:r>
    </w:p>
    <w:p w14:paraId="529A2308" w14:textId="77777777" w:rsidR="009B2C51" w:rsidRDefault="009B2C51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Objednáváme u Vás anitivirové řešení  -  2 roky Nová licence, ESET PROTECT Entry On-Prem.</w:t>
      </w:r>
    </w:p>
    <w:p w14:paraId="7E3ED0C8" w14:textId="77777777" w:rsidR="009B2C51" w:rsidRDefault="009B2C51" w:rsidP="008018AF">
      <w:pPr>
        <w:outlineLvl w:val="0"/>
        <w:rPr>
          <w:rFonts w:ascii="Courier New" w:hAnsi="Courier New"/>
          <w:sz w:val="24"/>
          <w:u w:val="dotted"/>
        </w:rPr>
      </w:pPr>
    </w:p>
    <w:p w14:paraId="4ADC718E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EA5B5B2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5FD39D1" w14:textId="77777777" w:rsidR="00D9348B" w:rsidRDefault="009B2C51">
            <w:pPr>
              <w:rPr>
                <w:sz w:val="24"/>
              </w:rPr>
            </w:pPr>
            <w:r>
              <w:rPr>
                <w:noProof/>
                <w:sz w:val="24"/>
              </w:rPr>
              <w:t>1.Nová licence ESET PROTECT Entry on-Prem - 2 roky</w:t>
            </w:r>
          </w:p>
        </w:tc>
        <w:tc>
          <w:tcPr>
            <w:tcW w:w="1134" w:type="dxa"/>
          </w:tcPr>
          <w:p w14:paraId="5E9FC99C" w14:textId="77777777" w:rsidR="00D9348B" w:rsidRDefault="009B2C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330658D6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58AEA8D" w14:textId="77777777" w:rsidR="00D9348B" w:rsidRDefault="009B2C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100 175,90</w:t>
            </w:r>
          </w:p>
        </w:tc>
        <w:tc>
          <w:tcPr>
            <w:tcW w:w="2126" w:type="dxa"/>
          </w:tcPr>
          <w:p w14:paraId="0D54F0C7" w14:textId="77777777" w:rsidR="00D9348B" w:rsidRDefault="009B2C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100 175,90</w:t>
            </w:r>
          </w:p>
        </w:tc>
      </w:tr>
      <w:tr w:rsidR="00D9348B" w:rsidRPr="009B2C51" w14:paraId="66C1A57A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0638385F" w14:textId="77777777" w:rsidR="00D9348B" w:rsidRPr="009B2C51" w:rsidRDefault="00D9348B">
            <w:pPr>
              <w:rPr>
                <w:b/>
                <w:sz w:val="24"/>
              </w:rPr>
            </w:pPr>
            <w:r w:rsidRPr="009B2C51">
              <w:rPr>
                <w:b/>
                <w:sz w:val="24"/>
              </w:rPr>
              <w:t>Celkem</w:t>
            </w:r>
            <w:r w:rsidR="009B2C51" w:rsidRPr="009B2C51">
              <w:rPr>
                <w:b/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14:paraId="35D74BA9" w14:textId="77777777" w:rsidR="00D9348B" w:rsidRPr="009B2C51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1F7E603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4E3F2029" w14:textId="77777777" w:rsidR="00D9348B" w:rsidRPr="009B2C51" w:rsidRDefault="009B2C51">
            <w:pPr>
              <w:jc w:val="right"/>
              <w:rPr>
                <w:b/>
                <w:sz w:val="24"/>
              </w:rPr>
            </w:pPr>
            <w:r w:rsidRPr="009B2C51">
              <w:rPr>
                <w:b/>
                <w:noProof/>
                <w:sz w:val="24"/>
              </w:rPr>
              <w:t>100 175,90</w:t>
            </w:r>
          </w:p>
        </w:tc>
      </w:tr>
      <w:tr w:rsidR="009B2C51" w:rsidRPr="009B2C51" w14:paraId="42E97EA2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2DF61855" w14:textId="77777777" w:rsidR="009B2C51" w:rsidRPr="009B2C51" w:rsidRDefault="009B2C51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51034A4" w14:textId="77777777" w:rsidR="009B2C51" w:rsidRPr="009B2C51" w:rsidRDefault="009B2C51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69C06785" w14:textId="77777777" w:rsidR="009B2C51" w:rsidRDefault="009B2C5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5504165" w14:textId="77777777" w:rsidR="009B2C51" w:rsidRPr="009B2C51" w:rsidRDefault="009B2C51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D9348B" w14:paraId="37672480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2ABD682" w14:textId="77777777" w:rsidR="00D9348B" w:rsidRPr="009B2C51" w:rsidRDefault="00D9348B">
            <w:pPr>
              <w:rPr>
                <w:rFonts w:ascii="Courier New" w:hAnsi="Courier New"/>
                <w:b/>
                <w:sz w:val="24"/>
              </w:rPr>
            </w:pPr>
          </w:p>
        </w:tc>
        <w:tc>
          <w:tcPr>
            <w:tcW w:w="1855" w:type="dxa"/>
          </w:tcPr>
          <w:p w14:paraId="655101E8" w14:textId="77777777" w:rsidR="00D9348B" w:rsidRPr="009B2C51" w:rsidRDefault="00D9348B">
            <w:pPr>
              <w:rPr>
                <w:b/>
                <w:sz w:val="24"/>
              </w:rPr>
            </w:pPr>
          </w:p>
        </w:tc>
        <w:tc>
          <w:tcPr>
            <w:tcW w:w="1115" w:type="dxa"/>
          </w:tcPr>
          <w:p w14:paraId="6FC30276" w14:textId="77777777" w:rsidR="00D9348B" w:rsidRPr="009B2C51" w:rsidRDefault="00D9348B">
            <w:pPr>
              <w:rPr>
                <w:rFonts w:ascii="Courier New" w:hAnsi="Courier New"/>
                <w:b/>
                <w:sz w:val="24"/>
              </w:rPr>
            </w:pPr>
          </w:p>
        </w:tc>
        <w:tc>
          <w:tcPr>
            <w:tcW w:w="7087" w:type="dxa"/>
            <w:gridSpan w:val="5"/>
          </w:tcPr>
          <w:p w14:paraId="27425943" w14:textId="77777777" w:rsidR="00D9348B" w:rsidRPr="009B2C51" w:rsidRDefault="00D9348B">
            <w:pPr>
              <w:rPr>
                <w:b/>
                <w:sz w:val="24"/>
              </w:rPr>
            </w:pPr>
          </w:p>
        </w:tc>
      </w:tr>
      <w:tr w:rsidR="00D9348B" w14:paraId="0CA44F66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AF00F1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67F3E2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A80D18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4AF34D69" w14:textId="25EA13ED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72ED8A69" w14:textId="77777777" w:rsidR="00D9348B" w:rsidRDefault="00D9348B">
            <w:pPr>
              <w:rPr>
                <w:sz w:val="24"/>
              </w:rPr>
            </w:pPr>
          </w:p>
          <w:p w14:paraId="1DE3D31C" w14:textId="77777777" w:rsidR="00D9348B" w:rsidRDefault="00D9348B">
            <w:pPr>
              <w:rPr>
                <w:sz w:val="24"/>
              </w:rPr>
            </w:pPr>
          </w:p>
          <w:p w14:paraId="4826A17A" w14:textId="77777777" w:rsidR="00D9348B" w:rsidRDefault="00D9348B">
            <w:pPr>
              <w:rPr>
                <w:sz w:val="24"/>
              </w:rPr>
            </w:pPr>
          </w:p>
          <w:p w14:paraId="0D0DAA07" w14:textId="77777777" w:rsidR="00D9348B" w:rsidRDefault="00D9348B">
            <w:pPr>
              <w:rPr>
                <w:sz w:val="24"/>
              </w:rPr>
            </w:pPr>
          </w:p>
          <w:p w14:paraId="604086D0" w14:textId="77777777" w:rsidR="00D9348B" w:rsidRDefault="00D9348B">
            <w:pPr>
              <w:rPr>
                <w:sz w:val="24"/>
              </w:rPr>
            </w:pPr>
          </w:p>
          <w:p w14:paraId="2680C337" w14:textId="77777777" w:rsidR="00D9348B" w:rsidRDefault="00D9348B">
            <w:pPr>
              <w:rPr>
                <w:sz w:val="24"/>
              </w:rPr>
            </w:pPr>
          </w:p>
          <w:p w14:paraId="34CDCCCE" w14:textId="77777777" w:rsidR="00D9348B" w:rsidRDefault="00D9348B">
            <w:pPr>
              <w:rPr>
                <w:sz w:val="24"/>
              </w:rPr>
            </w:pPr>
          </w:p>
          <w:p w14:paraId="5636BAAC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8BAE78C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1686B9A6" w14:textId="20FD7454" w:rsidR="00D9348B" w:rsidRDefault="00F5529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F0D966B" wp14:editId="516B6B3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B0B40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498CD49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AC59DE5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A4734A1" w14:textId="200B4131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0A686BD7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5519E48" w14:textId="61355BAF" w:rsidR="00D9348B" w:rsidRDefault="00F5529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75065F5" wp14:editId="2E2F21E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4DC9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47320161" w14:textId="77777777" w:rsidR="00D9348B" w:rsidRDefault="009B2C51">
            <w:pPr>
              <w:rPr>
                <w:sz w:val="24"/>
              </w:rPr>
            </w:pPr>
            <w:r>
              <w:rPr>
                <w:noProof/>
                <w:sz w:val="24"/>
              </w:rPr>
              <w:t>19. 5. 2022</w:t>
            </w:r>
          </w:p>
        </w:tc>
        <w:tc>
          <w:tcPr>
            <w:tcW w:w="1115" w:type="dxa"/>
          </w:tcPr>
          <w:p w14:paraId="646BBC2E" w14:textId="77777777" w:rsidR="00D9348B" w:rsidRDefault="00D9348B">
            <w:pPr>
              <w:pStyle w:val="Nadpis7"/>
            </w:pPr>
            <w:r>
              <w:t>Vystavil:</w:t>
            </w:r>
          </w:p>
          <w:p w14:paraId="141F17A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7DB9E44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F535173" w14:textId="05D3D6A5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62FDE062" w14:textId="24FD0074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4096022B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B2C51">
        <w:rPr>
          <w:b/>
          <w:noProof/>
          <w:sz w:val="24"/>
        </w:rPr>
        <w:t>19. 5. 2022</w:t>
      </w:r>
    </w:p>
    <w:p w14:paraId="55DDFB0B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FF4C384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B2C51">
        <w:rPr>
          <w:b/>
          <w:noProof/>
          <w:sz w:val="24"/>
        </w:rPr>
        <w:t>Střední odborná škola a Střední odborné učiliště, Sušice, U Kapličky 761</w:t>
      </w:r>
    </w:p>
    <w:p w14:paraId="2BFD75B9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B2C51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B2C51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599FAB9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B2C51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B2C51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9B2C51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9B2C51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9B2C51">
        <w:rPr>
          <w:noProof/>
          <w:sz w:val="24"/>
        </w:rPr>
        <w:t>342 01</w:t>
      </w:r>
    </w:p>
    <w:p w14:paraId="6F344DBE" w14:textId="3AB3F64F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B2C51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>
        <w:rPr>
          <w:b/>
          <w:sz w:val="24"/>
        </w:rPr>
        <w:t xml:space="preserve"> </w:t>
      </w:r>
    </w:p>
    <w:p w14:paraId="44975740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7CFB1B5F" w14:textId="6AD0C353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485605A5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272367C8" w14:textId="77777777" w:rsidR="00B8387D" w:rsidRDefault="00B8387D">
      <w:pPr>
        <w:rPr>
          <w:sz w:val="24"/>
        </w:rPr>
      </w:pPr>
    </w:p>
    <w:p w14:paraId="14511928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63EE189" w14:textId="77777777" w:rsidR="00B8387D" w:rsidRDefault="00B8387D">
      <w:pPr>
        <w:rPr>
          <w:i/>
          <w:sz w:val="24"/>
        </w:rPr>
      </w:pPr>
    </w:p>
    <w:p w14:paraId="355EFB9E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D3A7" w14:textId="77777777" w:rsidR="000206CE" w:rsidRDefault="000206CE">
      <w:r>
        <w:separator/>
      </w:r>
    </w:p>
  </w:endnote>
  <w:endnote w:type="continuationSeparator" w:id="0">
    <w:p w14:paraId="6B13877D" w14:textId="77777777" w:rsidR="000206CE" w:rsidRDefault="000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F72F" w14:textId="77777777" w:rsidR="000206CE" w:rsidRDefault="000206CE">
      <w:r>
        <w:separator/>
      </w:r>
    </w:p>
  </w:footnote>
  <w:footnote w:type="continuationSeparator" w:id="0">
    <w:p w14:paraId="6A5434AE" w14:textId="77777777" w:rsidR="000206CE" w:rsidRDefault="0002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51"/>
    <w:rsid w:val="000206CE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B2C51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EE6CB0"/>
    <w:rsid w:val="00F03EED"/>
    <w:rsid w:val="00F55290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88B86"/>
  <w15:chartTrackingRefBased/>
  <w15:docId w15:val="{0DDC91B9-B37E-4BDB-BEE0-5C5FE1C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9B2C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B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6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3</cp:revision>
  <cp:lastPrinted>2022-05-19T13:13:00Z</cp:lastPrinted>
  <dcterms:created xsi:type="dcterms:W3CDTF">2022-05-20T08:08:00Z</dcterms:created>
  <dcterms:modified xsi:type="dcterms:W3CDTF">2022-05-20T08:13:00Z</dcterms:modified>
</cp:coreProperties>
</file>