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20" w:rsidRPr="00C24C43" w:rsidRDefault="00C24C43" w:rsidP="00CB5320">
      <w:pPr>
        <w:ind w:left="4963"/>
        <w:jc w:val="both"/>
        <w:rPr>
          <w:sz w:val="22"/>
          <w:szCs w:val="22"/>
        </w:rPr>
      </w:pPr>
      <w:r w:rsidRPr="00C24C43">
        <w:rPr>
          <w:sz w:val="22"/>
          <w:szCs w:val="22"/>
        </w:rPr>
        <w:t>Treewalker, s.r.o.</w:t>
      </w:r>
    </w:p>
    <w:p w:rsidR="00CB5320" w:rsidRPr="00C24C43" w:rsidRDefault="00CB5320" w:rsidP="00CB5320">
      <w:pPr>
        <w:ind w:left="4963"/>
        <w:jc w:val="both"/>
        <w:rPr>
          <w:sz w:val="22"/>
          <w:szCs w:val="22"/>
        </w:rPr>
      </w:pPr>
      <w:r w:rsidRPr="00C24C43">
        <w:rPr>
          <w:sz w:val="22"/>
          <w:szCs w:val="22"/>
        </w:rPr>
        <w:t>IČO:</w:t>
      </w:r>
      <w:r w:rsidR="00632C78" w:rsidRPr="00C24C43">
        <w:rPr>
          <w:sz w:val="22"/>
          <w:szCs w:val="22"/>
        </w:rPr>
        <w:t xml:space="preserve"> </w:t>
      </w:r>
      <w:r w:rsidR="00C24C43" w:rsidRPr="00C24C43">
        <w:rPr>
          <w:sz w:val="22"/>
          <w:szCs w:val="22"/>
        </w:rPr>
        <w:t>27499511</w:t>
      </w:r>
    </w:p>
    <w:p w:rsidR="00C24C43" w:rsidRPr="00C24C43" w:rsidRDefault="00C24C43" w:rsidP="00CB5320">
      <w:pPr>
        <w:ind w:left="4963"/>
        <w:jc w:val="both"/>
        <w:rPr>
          <w:sz w:val="22"/>
          <w:szCs w:val="22"/>
        </w:rPr>
      </w:pPr>
      <w:r w:rsidRPr="00C24C43">
        <w:rPr>
          <w:sz w:val="22"/>
          <w:szCs w:val="22"/>
        </w:rPr>
        <w:t xml:space="preserve">Bystrá nad Jizerou 1 </w:t>
      </w:r>
    </w:p>
    <w:p w:rsidR="00CB5320" w:rsidRPr="00C24C43" w:rsidRDefault="00C24C43" w:rsidP="00CB5320">
      <w:pPr>
        <w:ind w:left="4963"/>
        <w:jc w:val="both"/>
        <w:rPr>
          <w:sz w:val="22"/>
          <w:szCs w:val="22"/>
        </w:rPr>
      </w:pPr>
      <w:r w:rsidRPr="00C24C43">
        <w:rPr>
          <w:sz w:val="22"/>
          <w:szCs w:val="22"/>
        </w:rPr>
        <w:t>513 01 Semily</w:t>
      </w:r>
      <w:r w:rsidR="00061538" w:rsidRPr="00C24C43">
        <w:rPr>
          <w:sz w:val="22"/>
          <w:szCs w:val="22"/>
        </w:rPr>
        <w:t xml:space="preserve"> </w:t>
      </w:r>
    </w:p>
    <w:p w:rsidR="00264085" w:rsidRPr="00292783" w:rsidRDefault="00264085" w:rsidP="00074C3F">
      <w:pPr>
        <w:rPr>
          <w:sz w:val="22"/>
          <w:szCs w:val="22"/>
        </w:rPr>
      </w:pPr>
    </w:p>
    <w:p w:rsidR="00273BB2" w:rsidRPr="00292783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292783">
        <w:rPr>
          <w:sz w:val="22"/>
          <w:szCs w:val="22"/>
        </w:rPr>
        <w:t>Objednávka č.</w:t>
      </w:r>
      <w:r w:rsidRPr="00292783">
        <w:rPr>
          <w:sz w:val="22"/>
          <w:szCs w:val="22"/>
        </w:rPr>
        <w:tab/>
        <w:t>Vyřizuje/kancelář/linka</w:t>
      </w:r>
      <w:r w:rsidRPr="00292783">
        <w:rPr>
          <w:sz w:val="22"/>
          <w:szCs w:val="22"/>
        </w:rPr>
        <w:tab/>
        <w:t>Datum</w:t>
      </w:r>
    </w:p>
    <w:p w:rsidR="005C3DB3" w:rsidRDefault="00273BB2" w:rsidP="008126C0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292783">
        <w:rPr>
          <w:b/>
          <w:bCs/>
          <w:sz w:val="22"/>
          <w:szCs w:val="22"/>
        </w:rPr>
        <w:t>ZAK</w:t>
      </w:r>
      <w:r w:rsidR="00495C91">
        <w:rPr>
          <w:b/>
          <w:bCs/>
          <w:sz w:val="22"/>
          <w:szCs w:val="22"/>
        </w:rPr>
        <w:t xml:space="preserve"> </w:t>
      </w:r>
      <w:r w:rsidR="00C24C43">
        <w:rPr>
          <w:b/>
          <w:bCs/>
          <w:sz w:val="22"/>
          <w:szCs w:val="22"/>
        </w:rPr>
        <w:t>22-0105-2</w:t>
      </w:r>
      <w:r w:rsidRPr="00292783">
        <w:rPr>
          <w:b/>
          <w:bCs/>
          <w:sz w:val="22"/>
          <w:szCs w:val="22"/>
        </w:rPr>
        <w:tab/>
      </w:r>
      <w:r w:rsidR="0042664E">
        <w:rPr>
          <w:b/>
          <w:bCs/>
          <w:sz w:val="22"/>
          <w:szCs w:val="22"/>
        </w:rPr>
        <w:t xml:space="preserve">          </w:t>
      </w:r>
      <w:r w:rsidRPr="00292783">
        <w:rPr>
          <w:b/>
          <w:bCs/>
          <w:sz w:val="22"/>
          <w:szCs w:val="22"/>
        </w:rPr>
        <w:t>/VEZ</w:t>
      </w:r>
      <w:r w:rsidR="00495C91">
        <w:rPr>
          <w:b/>
          <w:bCs/>
          <w:sz w:val="22"/>
          <w:szCs w:val="22"/>
        </w:rPr>
        <w:t>/</w:t>
      </w:r>
      <w:r w:rsidR="004F7C3F">
        <w:rPr>
          <w:b/>
          <w:bCs/>
          <w:sz w:val="22"/>
          <w:szCs w:val="22"/>
        </w:rPr>
        <w:t>5663</w:t>
      </w:r>
      <w:r w:rsidRPr="00292783">
        <w:rPr>
          <w:b/>
          <w:bCs/>
          <w:sz w:val="22"/>
          <w:szCs w:val="22"/>
        </w:rPr>
        <w:tab/>
      </w:r>
    </w:p>
    <w:p w:rsidR="008126C0" w:rsidRPr="008126C0" w:rsidRDefault="008126C0" w:rsidP="008126C0"/>
    <w:p w:rsidR="005A4660" w:rsidRDefault="00293BD2" w:rsidP="005A4660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Objednávka</w:t>
      </w:r>
    </w:p>
    <w:p w:rsidR="00B542AD" w:rsidRPr="00EE142E" w:rsidRDefault="00B542AD" w:rsidP="00EE142E">
      <w:pPr>
        <w:pStyle w:val="Zkladntextodsazen"/>
        <w:spacing w:before="0"/>
        <w:ind w:left="0"/>
      </w:pPr>
      <w:r w:rsidRPr="00EE142E">
        <w:t>Objednáváme</w:t>
      </w:r>
      <w:r w:rsidR="00D264FA" w:rsidRPr="00EE142E">
        <w:t xml:space="preserve"> </w:t>
      </w:r>
      <w:r w:rsidRPr="00EE142E">
        <w:t>u Vás</w:t>
      </w:r>
      <w:r w:rsidR="009D65C5" w:rsidRPr="00EE142E">
        <w:t xml:space="preserve"> </w:t>
      </w:r>
      <w:r w:rsidR="00DB5E63">
        <w:rPr>
          <w:lang w:val="cs-CZ"/>
        </w:rPr>
        <w:t>Implementaci standardu</w:t>
      </w:r>
      <w:r w:rsidR="005A4660" w:rsidRPr="00EE142E">
        <w:t xml:space="preserve"> </w:t>
      </w:r>
      <w:r w:rsidR="00DB5E63">
        <w:rPr>
          <w:lang w:val="cs-CZ"/>
        </w:rPr>
        <w:t xml:space="preserve">stromořadí </w:t>
      </w:r>
      <w:r w:rsidR="00B445A1" w:rsidRPr="00EE142E">
        <w:t>(dále jen „</w:t>
      </w:r>
      <w:r w:rsidR="00B445A1" w:rsidRPr="00EE142E">
        <w:rPr>
          <w:b/>
        </w:rPr>
        <w:t>předmět objednávky</w:t>
      </w:r>
      <w:r w:rsidR="00B445A1" w:rsidRPr="00EE142E">
        <w:t>“).</w:t>
      </w:r>
    </w:p>
    <w:p w:rsidR="00EE142E" w:rsidRPr="00DB5E63" w:rsidRDefault="00EE142E" w:rsidP="00DB5E63">
      <w:pPr>
        <w:pStyle w:val="Zkladntextodsazen"/>
        <w:spacing w:before="0"/>
        <w:ind w:left="0"/>
        <w:jc w:val="center"/>
        <w:rPr>
          <w:sz w:val="20"/>
          <w:szCs w:val="20"/>
          <w:lang w:val="cs-CZ"/>
        </w:rPr>
      </w:pPr>
    </w:p>
    <w:p w:rsidR="00E57184" w:rsidRDefault="00B445A1" w:rsidP="00E608C3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S</w:t>
      </w:r>
      <w:r w:rsidR="00E57184" w:rsidRPr="00292783">
        <w:rPr>
          <w:b/>
          <w:bCs/>
          <w:sz w:val="22"/>
          <w:szCs w:val="22"/>
          <w:u w:val="single"/>
        </w:rPr>
        <w:t>pecifikace předmětu objednávky:</w:t>
      </w:r>
    </w:p>
    <w:p w:rsidR="00DB5E63" w:rsidRPr="00DB5E63" w:rsidRDefault="00DB5E63" w:rsidP="00E608C3">
      <w:pPr>
        <w:jc w:val="both"/>
        <w:rPr>
          <w:bCs/>
          <w:sz w:val="22"/>
          <w:szCs w:val="22"/>
        </w:rPr>
      </w:pPr>
      <w:r w:rsidRPr="00DB5E63">
        <w:rPr>
          <w:bCs/>
          <w:sz w:val="22"/>
          <w:szCs w:val="22"/>
        </w:rPr>
        <w:t xml:space="preserve">V rámci </w:t>
      </w:r>
      <w:r w:rsidRPr="00DB5E63">
        <w:rPr>
          <w:sz w:val="22"/>
          <w:szCs w:val="22"/>
        </w:rPr>
        <w:t>Implementac</w:t>
      </w:r>
      <w:r>
        <w:rPr>
          <w:sz w:val="22"/>
          <w:szCs w:val="22"/>
        </w:rPr>
        <w:t>e</w:t>
      </w:r>
      <w:r w:rsidRPr="00DB5E63">
        <w:rPr>
          <w:sz w:val="22"/>
          <w:szCs w:val="22"/>
        </w:rPr>
        <w:t xml:space="preserve"> standardu stromořadí</w:t>
      </w:r>
      <w:r>
        <w:rPr>
          <w:sz w:val="22"/>
          <w:szCs w:val="22"/>
        </w:rPr>
        <w:t xml:space="preserve"> se bude jednat o tyto činnosti a aktivity:</w:t>
      </w:r>
    </w:p>
    <w:p w:rsidR="00C24C43" w:rsidRDefault="00C24C43" w:rsidP="00C24C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A.1 Školení pro organizace a subjekty města (IPR, TSK, MČ, MHMP) - 58 hodin </w:t>
      </w:r>
    </w:p>
    <w:p w:rsidR="00C24C43" w:rsidRDefault="00C24C43" w:rsidP="00C24C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A.2 Speciální školení kontroly plnění cílů standardu - 40 hodin </w:t>
      </w:r>
    </w:p>
    <w:p w:rsidR="00C24C43" w:rsidRDefault="00C24C43" w:rsidP="00C24C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A.3 Konzultační schůzky navázané na A.2</w:t>
      </w:r>
      <w:r w:rsidR="007B68F8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55 hodin </w:t>
      </w:r>
    </w:p>
    <w:p w:rsidR="00C24C43" w:rsidRDefault="00C24C43" w:rsidP="00C24C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 Implementace systémových nástrojů - 20 hodin </w:t>
      </w:r>
    </w:p>
    <w:p w:rsidR="00C24C43" w:rsidRDefault="00C24C43" w:rsidP="00C24C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C.1 Interaktivní web </w:t>
      </w:r>
      <w:r w:rsidR="007B68F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15 hodin </w:t>
      </w:r>
    </w:p>
    <w:p w:rsidR="00C24C43" w:rsidRDefault="00C24C43" w:rsidP="00C24C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C.2 Popularizace uličních stromořadí </w:t>
      </w:r>
      <w:r w:rsidR="007B68F8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45 hodin </w:t>
      </w:r>
    </w:p>
    <w:p w:rsidR="007B68F8" w:rsidRDefault="00C24C43" w:rsidP="00C24C43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>
        <w:rPr>
          <w:sz w:val="22"/>
          <w:szCs w:val="22"/>
        </w:rPr>
        <w:t>E Promítnutí standardu do nástrojů hl. m. Prahy - 50 hodin</w:t>
      </w:r>
    </w:p>
    <w:p w:rsidR="00C07897" w:rsidRDefault="00C07897" w:rsidP="00C24C43">
      <w:pPr>
        <w:widowControl w:val="0"/>
        <w:autoSpaceDE w:val="0"/>
        <w:autoSpaceDN w:val="0"/>
        <w:adjustRightInd w:val="0"/>
        <w:ind w:right="92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Detailní specifikace předmětu plnění je v příloze Návrh Implementace Městského standardu plánování, výsadby a péče o uliční stromořadí.</w:t>
      </w:r>
    </w:p>
    <w:p w:rsidR="00FE2742" w:rsidRPr="00292783" w:rsidRDefault="00290D2C" w:rsidP="00C07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15A39">
        <w:rPr>
          <w:sz w:val="22"/>
          <w:szCs w:val="22"/>
        </w:rPr>
        <w:t>P</w:t>
      </w:r>
      <w:r w:rsidR="00C07897">
        <w:rPr>
          <w:sz w:val="22"/>
          <w:szCs w:val="22"/>
        </w:rPr>
        <w:t>řípadné další podklady</w:t>
      </w:r>
      <w:r w:rsidRPr="00E15A39">
        <w:rPr>
          <w:sz w:val="22"/>
          <w:szCs w:val="22"/>
        </w:rPr>
        <w:t xml:space="preserve"> a upřesnění předá kontaktní osoba objednatele. </w:t>
      </w:r>
    </w:p>
    <w:p w:rsidR="00C07897" w:rsidRDefault="00C07897" w:rsidP="005A4660">
      <w:pPr>
        <w:jc w:val="both"/>
        <w:rPr>
          <w:b/>
          <w:bCs/>
          <w:sz w:val="22"/>
          <w:szCs w:val="22"/>
          <w:u w:val="single"/>
        </w:rPr>
      </w:pPr>
    </w:p>
    <w:p w:rsidR="00FE2742" w:rsidRPr="00292783" w:rsidRDefault="00FE2742" w:rsidP="005A4660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Kontaktní osoby</w:t>
      </w:r>
    </w:p>
    <w:p w:rsidR="00FF50F5" w:rsidRDefault="00FF50F5" w:rsidP="005A4660">
      <w:pPr>
        <w:jc w:val="both"/>
        <w:rPr>
          <w:sz w:val="22"/>
          <w:szCs w:val="22"/>
        </w:rPr>
      </w:pPr>
      <w:bookmarkStart w:id="0" w:name="_Hlk102723396"/>
      <w:r w:rsidRPr="007857CD">
        <w:rPr>
          <w:sz w:val="22"/>
          <w:szCs w:val="22"/>
        </w:rPr>
        <w:t xml:space="preserve">Kontaktní </w:t>
      </w:r>
      <w:r w:rsidR="00DB5E63">
        <w:rPr>
          <w:sz w:val="22"/>
          <w:szCs w:val="22"/>
        </w:rPr>
        <w:t>osoba</w:t>
      </w:r>
      <w:r w:rsidRPr="007857CD">
        <w:rPr>
          <w:sz w:val="22"/>
          <w:szCs w:val="22"/>
        </w:rPr>
        <w:t xml:space="preserve"> objednatele je </w:t>
      </w:r>
      <w:proofErr w:type="spellStart"/>
      <w:r w:rsidR="0042664E">
        <w:rPr>
          <w:sz w:val="22"/>
          <w:szCs w:val="22"/>
        </w:rPr>
        <w:t>xxxxxxxxxxxx</w:t>
      </w:r>
      <w:proofErr w:type="spellEnd"/>
      <w:r w:rsidRPr="007857CD">
        <w:rPr>
          <w:sz w:val="22"/>
          <w:szCs w:val="22"/>
        </w:rPr>
        <w:t xml:space="preserve">, </w:t>
      </w:r>
      <w:proofErr w:type="spellStart"/>
      <w:proofErr w:type="gramStart"/>
      <w:r w:rsidRPr="007857CD">
        <w:rPr>
          <w:sz w:val="22"/>
          <w:szCs w:val="22"/>
        </w:rPr>
        <w:t>e-mail:</w:t>
      </w:r>
      <w:r w:rsidR="0042664E">
        <w:rPr>
          <w:sz w:val="22"/>
          <w:szCs w:val="22"/>
        </w:rPr>
        <w:t>xxxxxxxxxxx</w:t>
      </w:r>
      <w:proofErr w:type="spellEnd"/>
      <w:proofErr w:type="gramEnd"/>
      <w:r w:rsidR="0042664E">
        <w:fldChar w:fldCharType="begin"/>
      </w:r>
      <w:r w:rsidR="0042664E">
        <w:instrText xml:space="preserve"> HYPERLINK "mailto:svejda@ipr.praha.eu" </w:instrText>
      </w:r>
      <w:r w:rsidR="0042664E">
        <w:fldChar w:fldCharType="separate"/>
      </w:r>
      <w:r w:rsidR="0042664E">
        <w:fldChar w:fldCharType="end"/>
      </w:r>
      <w:r w:rsidRPr="007857CD">
        <w:rPr>
          <w:sz w:val="22"/>
          <w:szCs w:val="22"/>
        </w:rPr>
        <w:t>, tel.: </w:t>
      </w:r>
      <w:proofErr w:type="spellStart"/>
      <w:r w:rsidR="0042664E">
        <w:rPr>
          <w:sz w:val="22"/>
          <w:szCs w:val="22"/>
        </w:rPr>
        <w:t>xxxxxxxxxxxxxx</w:t>
      </w:r>
      <w:proofErr w:type="spellEnd"/>
      <w:r w:rsidR="00105A8C" w:rsidRPr="007857CD">
        <w:rPr>
          <w:sz w:val="22"/>
          <w:szCs w:val="22"/>
        </w:rPr>
        <w:t>.</w:t>
      </w:r>
    </w:p>
    <w:p w:rsidR="00D33596" w:rsidRPr="00292783" w:rsidRDefault="00E608C3" w:rsidP="005A4660">
      <w:pPr>
        <w:jc w:val="both"/>
        <w:rPr>
          <w:sz w:val="22"/>
          <w:szCs w:val="22"/>
        </w:rPr>
      </w:pPr>
      <w:r w:rsidRPr="00DB5E63">
        <w:rPr>
          <w:sz w:val="22"/>
          <w:szCs w:val="22"/>
        </w:rPr>
        <w:t>Kontakt</w:t>
      </w:r>
      <w:r w:rsidR="007B68F8">
        <w:rPr>
          <w:sz w:val="22"/>
          <w:szCs w:val="22"/>
        </w:rPr>
        <w:t>ní osoba</w:t>
      </w:r>
      <w:r w:rsidR="007857CD" w:rsidRPr="00DB5E63">
        <w:rPr>
          <w:sz w:val="22"/>
          <w:szCs w:val="22"/>
        </w:rPr>
        <w:t xml:space="preserve"> </w:t>
      </w:r>
      <w:r w:rsidR="00F6159E">
        <w:rPr>
          <w:sz w:val="22"/>
          <w:szCs w:val="22"/>
        </w:rPr>
        <w:t>poskytovatel</w:t>
      </w:r>
      <w:r w:rsidR="00FF50F5" w:rsidRPr="00DB5E63">
        <w:rPr>
          <w:sz w:val="22"/>
          <w:szCs w:val="22"/>
        </w:rPr>
        <w:t xml:space="preserve">e </w:t>
      </w:r>
      <w:r w:rsidRPr="00DB5E63">
        <w:rPr>
          <w:sz w:val="22"/>
          <w:szCs w:val="22"/>
        </w:rPr>
        <w:t>je</w:t>
      </w:r>
      <w:r w:rsidR="007B68F8">
        <w:rPr>
          <w:sz w:val="22"/>
          <w:szCs w:val="22"/>
        </w:rPr>
        <w:t xml:space="preserve"> </w:t>
      </w:r>
      <w:proofErr w:type="spellStart"/>
      <w:r w:rsidR="0042664E">
        <w:rPr>
          <w:sz w:val="22"/>
          <w:szCs w:val="22"/>
        </w:rPr>
        <w:t>xxxxxxxxxxxx</w:t>
      </w:r>
      <w:proofErr w:type="spellEnd"/>
      <w:r w:rsidR="0042664E" w:rsidRPr="007857CD">
        <w:rPr>
          <w:sz w:val="22"/>
          <w:szCs w:val="22"/>
        </w:rPr>
        <w:t xml:space="preserve">, </w:t>
      </w:r>
      <w:proofErr w:type="spellStart"/>
      <w:proofErr w:type="gramStart"/>
      <w:r w:rsidR="0042664E" w:rsidRPr="007857CD">
        <w:rPr>
          <w:sz w:val="22"/>
          <w:szCs w:val="22"/>
        </w:rPr>
        <w:t>e-mail:</w:t>
      </w:r>
      <w:r w:rsidR="0042664E">
        <w:rPr>
          <w:sz w:val="22"/>
          <w:szCs w:val="22"/>
        </w:rPr>
        <w:t>xxxxxxxxxxx</w:t>
      </w:r>
      <w:proofErr w:type="spellEnd"/>
      <w:proofErr w:type="gramEnd"/>
      <w:r w:rsidR="0042664E">
        <w:fldChar w:fldCharType="begin"/>
      </w:r>
      <w:r w:rsidR="0042664E">
        <w:instrText xml:space="preserve"> HYPERLINK "mailto:svejda@ipr.praha.eu" </w:instrText>
      </w:r>
      <w:r w:rsidR="0042664E">
        <w:fldChar w:fldCharType="separate"/>
      </w:r>
      <w:r w:rsidR="0042664E">
        <w:fldChar w:fldCharType="end"/>
      </w:r>
      <w:r w:rsidR="0042664E" w:rsidRPr="007857CD">
        <w:rPr>
          <w:sz w:val="22"/>
          <w:szCs w:val="22"/>
        </w:rPr>
        <w:t>, tel.: </w:t>
      </w:r>
      <w:proofErr w:type="spellStart"/>
      <w:r w:rsidR="0042664E">
        <w:rPr>
          <w:sz w:val="22"/>
          <w:szCs w:val="22"/>
        </w:rPr>
        <w:t>xxxxxxxxxxxxxx</w:t>
      </w:r>
      <w:proofErr w:type="spellEnd"/>
      <w:r w:rsidR="0042664E">
        <w:rPr>
          <w:sz w:val="22"/>
          <w:szCs w:val="22"/>
        </w:rPr>
        <w:t>.</w:t>
      </w:r>
    </w:p>
    <w:bookmarkEnd w:id="0"/>
    <w:p w:rsidR="00E608C3" w:rsidRPr="00292783" w:rsidRDefault="00E608C3" w:rsidP="00E608C3">
      <w:pPr>
        <w:jc w:val="both"/>
        <w:rPr>
          <w:sz w:val="22"/>
          <w:szCs w:val="22"/>
        </w:rPr>
      </w:pPr>
    </w:p>
    <w:p w:rsidR="00C82AEE" w:rsidRPr="00C20DCB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Termín</w:t>
      </w:r>
      <w:r w:rsidR="00C82AEE" w:rsidRPr="00292783">
        <w:rPr>
          <w:b/>
          <w:bCs/>
          <w:sz w:val="22"/>
          <w:szCs w:val="22"/>
          <w:u w:val="single"/>
        </w:rPr>
        <w:t xml:space="preserve"> a </w:t>
      </w:r>
      <w:r w:rsidRPr="00292783">
        <w:rPr>
          <w:b/>
          <w:bCs/>
          <w:sz w:val="22"/>
          <w:szCs w:val="22"/>
          <w:u w:val="single"/>
        </w:rPr>
        <w:t xml:space="preserve">místo </w:t>
      </w:r>
      <w:r w:rsidRPr="00C20DCB">
        <w:rPr>
          <w:b/>
          <w:bCs/>
          <w:sz w:val="22"/>
          <w:szCs w:val="22"/>
          <w:u w:val="single"/>
        </w:rPr>
        <w:t xml:space="preserve">plnění </w:t>
      </w:r>
      <w:r w:rsidR="00D50A6F" w:rsidRPr="00C20DCB">
        <w:rPr>
          <w:b/>
          <w:bCs/>
          <w:sz w:val="22"/>
          <w:szCs w:val="22"/>
          <w:u w:val="single"/>
        </w:rPr>
        <w:t xml:space="preserve">a způsob předání/převzetí </w:t>
      </w:r>
      <w:r w:rsidR="00C82AEE" w:rsidRPr="00C20DCB">
        <w:rPr>
          <w:b/>
          <w:bCs/>
          <w:sz w:val="22"/>
          <w:szCs w:val="22"/>
          <w:u w:val="single"/>
        </w:rPr>
        <w:t>předmětu objednávky</w:t>
      </w:r>
      <w:r w:rsidRPr="00C20DCB">
        <w:rPr>
          <w:b/>
          <w:bCs/>
          <w:sz w:val="22"/>
          <w:szCs w:val="22"/>
          <w:u w:val="single"/>
        </w:rPr>
        <w:t>:</w:t>
      </w:r>
    </w:p>
    <w:p w:rsidR="00B445A1" w:rsidRPr="00292783" w:rsidRDefault="00706A8C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0DCB">
        <w:rPr>
          <w:sz w:val="22"/>
          <w:szCs w:val="22"/>
        </w:rPr>
        <w:t>D</w:t>
      </w:r>
      <w:r w:rsidR="002F0445" w:rsidRPr="00C20DCB">
        <w:rPr>
          <w:sz w:val="22"/>
          <w:szCs w:val="22"/>
        </w:rPr>
        <w:t>oba plnění předmětu objednávky:</w:t>
      </w:r>
      <w:r w:rsidR="004B62FD">
        <w:rPr>
          <w:sz w:val="22"/>
          <w:szCs w:val="22"/>
        </w:rPr>
        <w:t xml:space="preserve"> do </w:t>
      </w:r>
      <w:r w:rsidR="00032090">
        <w:rPr>
          <w:sz w:val="22"/>
          <w:szCs w:val="22"/>
        </w:rPr>
        <w:t>31</w:t>
      </w:r>
      <w:r w:rsidR="00A17590" w:rsidRPr="00C20DCB">
        <w:rPr>
          <w:sz w:val="22"/>
          <w:szCs w:val="22"/>
        </w:rPr>
        <w:t xml:space="preserve">. </w:t>
      </w:r>
      <w:r w:rsidR="00032090">
        <w:rPr>
          <w:sz w:val="22"/>
          <w:szCs w:val="22"/>
        </w:rPr>
        <w:t>12</w:t>
      </w:r>
      <w:r w:rsidR="00A17590" w:rsidRPr="00C20DCB">
        <w:rPr>
          <w:sz w:val="22"/>
          <w:szCs w:val="22"/>
        </w:rPr>
        <w:t>. 202</w:t>
      </w:r>
      <w:r w:rsidR="00925A74" w:rsidRPr="00C20DCB">
        <w:rPr>
          <w:sz w:val="22"/>
          <w:szCs w:val="22"/>
        </w:rPr>
        <w:t>2</w:t>
      </w:r>
    </w:p>
    <w:p w:rsidR="00C07897" w:rsidRDefault="00A7413E" w:rsidP="00C07897">
      <w:pPr>
        <w:pStyle w:val="Zkladntextodsazen"/>
        <w:spacing w:before="0"/>
        <w:ind w:left="0"/>
      </w:pPr>
      <w:r w:rsidRPr="00292783">
        <w:t>Místo plnění předmětu objednávky:</w:t>
      </w:r>
      <w:r w:rsidR="0038697F" w:rsidRPr="0038697F">
        <w:t xml:space="preserve"> </w:t>
      </w:r>
      <w:r w:rsidRPr="0038697F">
        <w:t xml:space="preserve">Vyšehradská 57, 128 00 Praha 2 – Nové Město </w:t>
      </w:r>
    </w:p>
    <w:p w:rsidR="00C07897" w:rsidRDefault="00C07897" w:rsidP="00C07897">
      <w:pPr>
        <w:pStyle w:val="Zkladntextodsazen"/>
        <w:spacing w:before="0"/>
        <w:ind w:left="0"/>
      </w:pPr>
    </w:p>
    <w:p w:rsidR="00C07897" w:rsidRPr="00E15A39" w:rsidRDefault="00C07897" w:rsidP="00C07897">
      <w:pPr>
        <w:pStyle w:val="Zkladntextodsazen"/>
        <w:spacing w:before="0"/>
        <w:ind w:left="0"/>
      </w:pPr>
      <w:r w:rsidRPr="00E15A39">
        <w:t>Výstupy budou předávány kontaktní osobě objednatele.</w:t>
      </w:r>
    </w:p>
    <w:p w:rsidR="00C07897" w:rsidRPr="00C07897" w:rsidRDefault="00C07897" w:rsidP="00C07897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>
        <w:rPr>
          <w:sz w:val="22"/>
          <w:szCs w:val="22"/>
        </w:rPr>
        <w:t>Výstupy budou předány v digitální formě ve formátu .jpg a .pdf. kontaktní osobě objednatele.</w:t>
      </w:r>
    </w:p>
    <w:p w:rsidR="0038697F" w:rsidRDefault="0038697F" w:rsidP="00D50A6F">
      <w:pPr>
        <w:pStyle w:val="Zkladntextodsazen"/>
        <w:spacing w:before="0"/>
        <w:ind w:left="0"/>
      </w:pPr>
    </w:p>
    <w:p w:rsidR="00F6159E" w:rsidRPr="00292783" w:rsidRDefault="00F6159E" w:rsidP="00F6159E">
      <w:pPr>
        <w:pStyle w:val="Zkladntextodsazen"/>
        <w:spacing w:before="0"/>
        <w:ind w:left="0"/>
      </w:pPr>
      <w:r>
        <w:t>Poskytovatel</w:t>
      </w:r>
      <w:r w:rsidRPr="00292783">
        <w:t xml:space="preserve"> spolu s předáním předmětu objednávky odevzdá kontaktní osobě objednatele výkaz skutečně odpracovaných hodin (tzv. </w:t>
      </w:r>
      <w:r w:rsidRPr="00292783">
        <w:rPr>
          <w:b/>
        </w:rPr>
        <w:t>výčetku</w:t>
      </w:r>
      <w:r w:rsidRPr="00292783">
        <w:t xml:space="preserve">). </w:t>
      </w:r>
    </w:p>
    <w:p w:rsidR="00F6159E" w:rsidRPr="00292783" w:rsidRDefault="00F6159E" w:rsidP="00F6159E">
      <w:pPr>
        <w:pStyle w:val="Zkladntextodsazen"/>
        <w:spacing w:before="0"/>
        <w:ind w:left="0"/>
      </w:pPr>
      <w:r w:rsidRPr="00292783">
        <w:t xml:space="preserve">Po kontrole předmětu objednávky bude převzetí předmětu objednávky potvrzeno na základě </w:t>
      </w:r>
      <w:r w:rsidRPr="00292783">
        <w:rPr>
          <w:b/>
        </w:rPr>
        <w:t>akceptačního protokolu</w:t>
      </w:r>
      <w:r w:rsidRPr="00292783">
        <w:t xml:space="preserve"> podepsaného zástupci obou smluvních stran.</w:t>
      </w:r>
    </w:p>
    <w:p w:rsidR="00F6159E" w:rsidRPr="00292783" w:rsidRDefault="00F6159E" w:rsidP="00F6159E">
      <w:pPr>
        <w:pStyle w:val="Zkladntextodsazen"/>
        <w:spacing w:before="0"/>
        <w:ind w:left="0"/>
      </w:pPr>
      <w:r w:rsidRPr="00292783">
        <w:t xml:space="preserve">Vzory výkazu skutečně odpracovaných hodin a akceptačního protokolu jsou ke stažení na webových stránkách objednatele na adrese: </w:t>
      </w:r>
      <w:hyperlink r:id="rId11" w:history="1">
        <w:r w:rsidRPr="00292783">
          <w:rPr>
            <w:rStyle w:val="Hypertextovodkaz"/>
          </w:rPr>
          <w:t>http://www.iprpraha.cz/clanek/1950/vzory</w:t>
        </w:r>
        <w:r w:rsidRPr="00292783">
          <w:rPr>
            <w:rStyle w:val="Hypertextovodkaz"/>
          </w:rPr>
          <w:noBreakHyphen/>
          <w:t>dokumentu</w:t>
        </w:r>
      </w:hyperlink>
      <w:r w:rsidRPr="00292783">
        <w:t xml:space="preserve"> v záložce „Vzory dokumentů, na které odkazují smlouvy“.</w:t>
      </w:r>
    </w:p>
    <w:p w:rsidR="008126C0" w:rsidRPr="008126C0" w:rsidRDefault="008126C0" w:rsidP="008126C0">
      <w:pPr>
        <w:pStyle w:val="Zkladntextodsazen"/>
        <w:spacing w:before="0"/>
        <w:ind w:left="0"/>
      </w:pPr>
    </w:p>
    <w:p w:rsidR="005A4660" w:rsidRDefault="00BB7997" w:rsidP="005A4660">
      <w:pPr>
        <w:pStyle w:val="Zkladntextodsazen"/>
        <w:spacing w:before="0"/>
        <w:ind w:left="0"/>
        <w:rPr>
          <w:b/>
          <w:bCs/>
          <w:u w:val="single"/>
        </w:rPr>
      </w:pPr>
      <w:r w:rsidRPr="00292783">
        <w:rPr>
          <w:b/>
          <w:bCs/>
          <w:u w:val="single"/>
        </w:rPr>
        <w:t>Cena předmětu objednávky</w:t>
      </w:r>
      <w:r w:rsidR="006161F6" w:rsidRPr="00292783">
        <w:rPr>
          <w:b/>
          <w:bCs/>
          <w:u w:val="single"/>
        </w:rPr>
        <w:t>:</w:t>
      </w:r>
    </w:p>
    <w:p w:rsidR="00EE142E" w:rsidRPr="00EE142E" w:rsidRDefault="00EE142E" w:rsidP="005A4660">
      <w:pPr>
        <w:pStyle w:val="Zkladntextodsazen"/>
        <w:spacing w:before="0"/>
        <w:ind w:left="0"/>
        <w:rPr>
          <w:bCs/>
          <w:lang w:val="cs-CZ"/>
        </w:rPr>
      </w:pPr>
      <w:r w:rsidRPr="00EE142E">
        <w:rPr>
          <w:bCs/>
          <w:lang w:val="cs-CZ"/>
        </w:rPr>
        <w:t xml:space="preserve">Cena za 1 hodinu </w:t>
      </w:r>
      <w:r w:rsidR="004B2553">
        <w:rPr>
          <w:bCs/>
          <w:lang w:val="cs-CZ"/>
        </w:rPr>
        <w:t>8</w:t>
      </w:r>
      <w:r w:rsidRPr="00EE142E">
        <w:rPr>
          <w:bCs/>
          <w:lang w:val="cs-CZ"/>
        </w:rPr>
        <w:t>50,- Kč</w:t>
      </w:r>
      <w:r>
        <w:rPr>
          <w:bCs/>
          <w:lang w:val="cs-CZ"/>
        </w:rPr>
        <w:t xml:space="preserve">. Počet hodin </w:t>
      </w:r>
      <w:r w:rsidR="00C24C43">
        <w:rPr>
          <w:bCs/>
          <w:lang w:val="cs-CZ"/>
        </w:rPr>
        <w:t>283</w:t>
      </w:r>
      <w:r>
        <w:rPr>
          <w:bCs/>
          <w:lang w:val="cs-CZ"/>
        </w:rPr>
        <w:t>.</w:t>
      </w:r>
    </w:p>
    <w:p w:rsidR="0038697F" w:rsidRPr="005A4660" w:rsidRDefault="00FD2979" w:rsidP="005A4660">
      <w:pPr>
        <w:pStyle w:val="Zkladntextodsazen"/>
        <w:spacing w:before="0"/>
        <w:ind w:left="0"/>
        <w:rPr>
          <w:b/>
          <w:bCs/>
          <w:u w:val="single"/>
        </w:rPr>
      </w:pPr>
      <w:r w:rsidRPr="00292783">
        <w:t xml:space="preserve">Celková cena za </w:t>
      </w:r>
      <w:r w:rsidR="00CE3216" w:rsidRPr="00292783">
        <w:t>plnění před</w:t>
      </w:r>
      <w:r w:rsidR="004D60BB" w:rsidRPr="00292783">
        <w:t>m</w:t>
      </w:r>
      <w:r w:rsidR="00205904" w:rsidRPr="00292783">
        <w:t>ětu objednávky</w:t>
      </w:r>
      <w:r w:rsidR="00466AD0" w:rsidRPr="00292783">
        <w:t xml:space="preserve"> </w:t>
      </w:r>
      <w:r w:rsidR="00EA6F93" w:rsidRPr="00292783">
        <w:t>bud</w:t>
      </w:r>
      <w:r w:rsidR="00896BAA" w:rsidRPr="00292783">
        <w:t>e čini</w:t>
      </w:r>
      <w:r w:rsidR="00B445A1" w:rsidRPr="00292783">
        <w:t>t</w:t>
      </w:r>
      <w:r w:rsidR="00F204F7">
        <w:rPr>
          <w:lang w:val="cs-CZ"/>
        </w:rPr>
        <w:t xml:space="preserve"> maximálně</w:t>
      </w:r>
      <w:r w:rsidR="00B445A1" w:rsidRPr="00292783">
        <w:t xml:space="preserve"> </w:t>
      </w:r>
      <w:r w:rsidR="00C24C43" w:rsidRPr="00C24C43">
        <w:rPr>
          <w:b/>
          <w:lang w:val="cs-CZ"/>
        </w:rPr>
        <w:t>240</w:t>
      </w:r>
      <w:r w:rsidR="00EE142E" w:rsidRPr="00C24C43">
        <w:rPr>
          <w:b/>
        </w:rPr>
        <w:t> </w:t>
      </w:r>
      <w:r w:rsidR="00C24C43" w:rsidRPr="00C24C43">
        <w:rPr>
          <w:b/>
          <w:lang w:val="cs-CZ"/>
        </w:rPr>
        <w:t>55</w:t>
      </w:r>
      <w:r w:rsidR="00EE142E" w:rsidRPr="00C24C43">
        <w:rPr>
          <w:b/>
          <w:lang w:val="cs-CZ"/>
        </w:rPr>
        <w:t>0,-</w:t>
      </w:r>
      <w:r w:rsidR="00BF536D" w:rsidRPr="00EE142E">
        <w:rPr>
          <w:b/>
        </w:rPr>
        <w:t xml:space="preserve"> </w:t>
      </w:r>
      <w:r w:rsidR="00DE7124" w:rsidRPr="00292783">
        <w:rPr>
          <w:b/>
        </w:rPr>
        <w:t>Kč</w:t>
      </w:r>
      <w:r w:rsidR="00DE7124" w:rsidRPr="00292783">
        <w:t xml:space="preserve"> (slovy: </w:t>
      </w:r>
      <w:r w:rsidR="00C24C43">
        <w:rPr>
          <w:lang w:val="cs-CZ"/>
        </w:rPr>
        <w:t>dvěstěčtyřicettisícpětsetpadesát</w:t>
      </w:r>
      <w:r w:rsidR="0038697F" w:rsidRPr="0038697F">
        <w:t xml:space="preserve"> </w:t>
      </w:r>
      <w:r w:rsidR="00593B15">
        <w:t xml:space="preserve"> </w:t>
      </w:r>
      <w:r w:rsidR="00DE7124" w:rsidRPr="00292783">
        <w:t xml:space="preserve">korun českých) </w:t>
      </w:r>
      <w:r w:rsidR="00DE7124" w:rsidRPr="00292783">
        <w:rPr>
          <w:b/>
        </w:rPr>
        <w:t>bez DPH</w:t>
      </w:r>
      <w:r w:rsidR="00CE3216" w:rsidRPr="00292783">
        <w:t>.</w:t>
      </w:r>
      <w:r w:rsidR="0038697F">
        <w:t xml:space="preserve"> </w:t>
      </w:r>
    </w:p>
    <w:p w:rsidR="00EA66DB" w:rsidRPr="00EA66DB" w:rsidRDefault="00EA66DB" w:rsidP="00BF536D">
      <w:pPr>
        <w:pStyle w:val="Zkladntextodsazen"/>
        <w:spacing w:before="0"/>
        <w:ind w:left="0"/>
        <w:rPr>
          <w:iCs/>
          <w:highlight w:val="cyan"/>
        </w:rPr>
      </w:pPr>
    </w:p>
    <w:p w:rsidR="00C24C43" w:rsidRPr="00292783" w:rsidRDefault="00C24C43" w:rsidP="00C24C43">
      <w:pPr>
        <w:jc w:val="both"/>
        <w:rPr>
          <w:sz w:val="22"/>
          <w:szCs w:val="22"/>
        </w:rPr>
      </w:pPr>
      <w:r w:rsidRPr="00451B25">
        <w:rPr>
          <w:b/>
          <w:sz w:val="22"/>
          <w:szCs w:val="22"/>
        </w:rPr>
        <w:t>Poskytovatel je plátcem</w:t>
      </w:r>
      <w:r w:rsidRPr="00292783">
        <w:rPr>
          <w:b/>
          <w:sz w:val="22"/>
          <w:szCs w:val="22"/>
        </w:rPr>
        <w:t xml:space="preserve"> DPH</w:t>
      </w:r>
      <w:r w:rsidRPr="00292783">
        <w:rPr>
          <w:sz w:val="22"/>
          <w:szCs w:val="22"/>
        </w:rPr>
        <w:t>. K celkové ceně bude účtována DPH ve výši dle platných předpisů.</w:t>
      </w:r>
    </w:p>
    <w:p w:rsidR="00813318" w:rsidRPr="00292783" w:rsidRDefault="00813318" w:rsidP="00B82522">
      <w:pPr>
        <w:jc w:val="both"/>
        <w:rPr>
          <w:sz w:val="22"/>
          <w:szCs w:val="22"/>
        </w:rPr>
      </w:pPr>
    </w:p>
    <w:p w:rsidR="006161F6" w:rsidRPr="00292783" w:rsidRDefault="0035580A" w:rsidP="00B82522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V ceně jsou zahrnuty veškeré náklady spojené se splněním předmětu objednávky.</w:t>
      </w:r>
    </w:p>
    <w:p w:rsidR="0035580A" w:rsidRPr="00292783" w:rsidRDefault="0035580A" w:rsidP="00B82522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Vyúčtování – faktura musí splňovat náležitos</w:t>
      </w:r>
      <w:r w:rsidR="007D60BA" w:rsidRPr="00292783">
        <w:rPr>
          <w:sz w:val="22"/>
          <w:szCs w:val="22"/>
        </w:rPr>
        <w:t>ti účetního a daňového dokladu.</w:t>
      </w:r>
    </w:p>
    <w:p w:rsidR="007D60BA" w:rsidRPr="00292783" w:rsidRDefault="007D60BA" w:rsidP="00B82522">
      <w:pPr>
        <w:jc w:val="both"/>
        <w:rPr>
          <w:sz w:val="22"/>
          <w:szCs w:val="22"/>
        </w:rPr>
      </w:pPr>
    </w:p>
    <w:p w:rsidR="00800BC0" w:rsidRPr="00292783" w:rsidRDefault="00F6159E" w:rsidP="0035580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00BC0" w:rsidRPr="00292783">
        <w:rPr>
          <w:sz w:val="22"/>
          <w:szCs w:val="22"/>
        </w:rPr>
        <w:t xml:space="preserve"> je povinen </w:t>
      </w:r>
      <w:r w:rsidR="00800BC0" w:rsidRPr="00292783">
        <w:rPr>
          <w:b/>
          <w:sz w:val="22"/>
          <w:szCs w:val="22"/>
        </w:rPr>
        <w:t>zaslat fakturu na e-mailovou adresu kontaktní osoby objednatele</w:t>
      </w:r>
      <w:r w:rsidR="00800BC0" w:rsidRPr="00292783">
        <w:rPr>
          <w:sz w:val="22"/>
          <w:szCs w:val="22"/>
        </w:rPr>
        <w:t xml:space="preserve">. </w:t>
      </w:r>
      <w:r w:rsidR="0035580A" w:rsidRPr="00292783">
        <w:rPr>
          <w:sz w:val="22"/>
          <w:szCs w:val="22"/>
        </w:rPr>
        <w:t xml:space="preserve">Sjednaná cena za splnění předmětu objednávky je splatná do 21 kalendářních dnů ode dne </w:t>
      </w:r>
      <w:r w:rsidR="00800BC0" w:rsidRPr="00292783">
        <w:rPr>
          <w:sz w:val="22"/>
          <w:szCs w:val="22"/>
        </w:rPr>
        <w:t>jejího doručení.</w:t>
      </w:r>
    </w:p>
    <w:p w:rsidR="0035580A" w:rsidRPr="00292783" w:rsidRDefault="00F6159E" w:rsidP="0035580A">
      <w:pPr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Poskytovatel</w:t>
      </w:r>
      <w:r w:rsidR="0035580A" w:rsidRPr="00292783">
        <w:rPr>
          <w:b/>
          <w:bCs/>
          <w:sz w:val="22"/>
          <w:szCs w:val="22"/>
        </w:rPr>
        <w:t xml:space="preserve"> je dále povinen uv</w:t>
      </w:r>
      <w:r w:rsidR="00DE100E" w:rsidRPr="00292783">
        <w:rPr>
          <w:b/>
          <w:bCs/>
          <w:sz w:val="22"/>
          <w:szCs w:val="22"/>
        </w:rPr>
        <w:t>ést na faktuře číslo objednávky: ZAK</w:t>
      </w:r>
      <w:r w:rsidR="003D781F">
        <w:rPr>
          <w:b/>
          <w:bCs/>
          <w:sz w:val="22"/>
          <w:szCs w:val="22"/>
        </w:rPr>
        <w:t xml:space="preserve"> </w:t>
      </w:r>
      <w:r w:rsidR="00C24C43">
        <w:rPr>
          <w:b/>
          <w:bCs/>
          <w:sz w:val="22"/>
          <w:szCs w:val="22"/>
        </w:rPr>
        <w:t>22-0105-2</w:t>
      </w:r>
      <w:r w:rsidR="00151898">
        <w:rPr>
          <w:b/>
          <w:bCs/>
          <w:sz w:val="22"/>
          <w:szCs w:val="22"/>
        </w:rPr>
        <w:t>.</w:t>
      </w:r>
      <w:r w:rsidR="007D60BA" w:rsidRPr="00292783">
        <w:rPr>
          <w:b/>
          <w:bCs/>
          <w:sz w:val="22"/>
          <w:szCs w:val="22"/>
        </w:rPr>
        <w:t xml:space="preserve"> </w:t>
      </w:r>
      <w:r w:rsidR="007D60BA" w:rsidRPr="00292783">
        <w:rPr>
          <w:bCs/>
          <w:sz w:val="22"/>
          <w:szCs w:val="22"/>
        </w:rPr>
        <w:t>Fakturu neobsahující číslo objednávky nelze proplatit.</w:t>
      </w:r>
    </w:p>
    <w:p w:rsidR="003808AB" w:rsidRPr="007E2ECB" w:rsidRDefault="0035580A" w:rsidP="007E2ECB">
      <w:pPr>
        <w:spacing w:before="240"/>
        <w:jc w:val="both"/>
        <w:rPr>
          <w:sz w:val="22"/>
          <w:szCs w:val="22"/>
        </w:rPr>
      </w:pPr>
      <w:r w:rsidRPr="00292783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F6159E">
        <w:rPr>
          <w:sz w:val="22"/>
          <w:szCs w:val="22"/>
        </w:rPr>
        <w:t>poskytovatel</w:t>
      </w:r>
      <w:r w:rsidRPr="00292783">
        <w:rPr>
          <w:sz w:val="22"/>
          <w:szCs w:val="22"/>
        </w:rPr>
        <w:t xml:space="preserve"> je poté povinen vystavit novou fakturu s novým termínem splatnosti. V </w:t>
      </w:r>
      <w:r w:rsidR="005C3DB3" w:rsidRPr="00292783">
        <w:rPr>
          <w:sz w:val="22"/>
          <w:szCs w:val="22"/>
        </w:rPr>
        <w:t xml:space="preserve">takovém případě není objednatel v </w:t>
      </w:r>
      <w:r w:rsidRPr="00292783">
        <w:rPr>
          <w:sz w:val="22"/>
          <w:szCs w:val="22"/>
        </w:rPr>
        <w:t>prodlení s placením faktury.</w:t>
      </w:r>
    </w:p>
    <w:p w:rsidR="00800BC0" w:rsidRPr="00292783" w:rsidRDefault="00800BC0" w:rsidP="00800BC0">
      <w:pPr>
        <w:jc w:val="both"/>
        <w:rPr>
          <w:b/>
          <w:sz w:val="22"/>
          <w:szCs w:val="22"/>
        </w:rPr>
      </w:pPr>
    </w:p>
    <w:p w:rsidR="00C308A9" w:rsidRDefault="00800BC0" w:rsidP="00C308A9">
      <w:pPr>
        <w:pStyle w:val="Zkladntextodsazen"/>
        <w:spacing w:before="0"/>
        <w:ind w:left="0"/>
        <w:rPr>
          <w:b/>
          <w:bCs/>
          <w:u w:val="single"/>
        </w:rPr>
      </w:pPr>
      <w:r w:rsidRPr="003D781F">
        <w:rPr>
          <w:b/>
          <w:bCs/>
          <w:u w:val="single"/>
        </w:rPr>
        <w:t>Sankční podmínky:</w:t>
      </w:r>
    </w:p>
    <w:p w:rsidR="00C523D5" w:rsidRDefault="00800BC0" w:rsidP="00B20050">
      <w:pPr>
        <w:pStyle w:val="Zkladntextodsazen"/>
        <w:spacing w:before="0"/>
        <w:ind w:left="0"/>
      </w:pPr>
      <w:r w:rsidRPr="003D781F">
        <w:t xml:space="preserve">V případě, že </w:t>
      </w:r>
      <w:r w:rsidR="00F6159E">
        <w:t>poskytovatel</w:t>
      </w:r>
      <w:r w:rsidRPr="003D781F">
        <w:t xml:space="preserve"> nedodrží termín dodání dle objednávky, je objednatel oprávněn účtovat smluvní pokutu ve</w:t>
      </w:r>
      <w:r w:rsidR="00C523D5">
        <w:t xml:space="preserve"> 500,- Kč </w:t>
      </w:r>
      <w:r w:rsidR="00C523D5" w:rsidRPr="003D781F">
        <w:t>a to za každý den prodlení</w:t>
      </w:r>
      <w:r w:rsidR="00C523D5">
        <w:t>. V případě, že nedodrží rozsah objednávky, je objednatel oprávněn účtovat pokutu</w:t>
      </w:r>
      <w:r w:rsidRPr="003D781F">
        <w:t xml:space="preserve"> výši </w:t>
      </w:r>
      <w:r w:rsidR="0078071E">
        <w:t>0,</w:t>
      </w:r>
      <w:r w:rsidR="007E74FC">
        <w:rPr>
          <w:lang w:val="cs-CZ"/>
        </w:rPr>
        <w:t>5</w:t>
      </w:r>
      <w:r w:rsidR="0078071E">
        <w:t xml:space="preserve"> % z celkové ceny předmětu objednávky včetně DPH</w:t>
      </w:r>
      <w:r w:rsidR="00C523D5">
        <w:t>.</w:t>
      </w:r>
    </w:p>
    <w:p w:rsidR="00B20050" w:rsidRPr="00B20050" w:rsidRDefault="00B20050" w:rsidP="00B20050">
      <w:pPr>
        <w:pStyle w:val="Zkladntextodsazen"/>
        <w:spacing w:before="0"/>
        <w:ind w:left="0"/>
        <w:rPr>
          <w:b/>
          <w:bCs/>
          <w:u w:val="single"/>
        </w:rPr>
      </w:pPr>
    </w:p>
    <w:p w:rsidR="00DC4F29" w:rsidRDefault="00DC4F29" w:rsidP="00C37BE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3731C">
        <w:rPr>
          <w:b/>
          <w:sz w:val="22"/>
          <w:szCs w:val="22"/>
          <w:u w:val="single"/>
        </w:rPr>
        <w:t>Licenční ujednání:</w:t>
      </w:r>
    </w:p>
    <w:p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5E">
        <w:rPr>
          <w:sz w:val="22"/>
          <w:szCs w:val="22"/>
        </w:rPr>
        <w:t>Pokud v důsledku plnění předmětu objednávky dojde ke vzniku autorského díla, dodavatel poskytne objednateli výhradní, věcně, časově a místně neomezenou licenci k předmětu objednávky, a to dnem předání a převzetí předmětu objednávky, v rozsahu ustanovení § 12 zákona č. 121/2000 Sb., o právu autorském, o právech souvisejících s právem autorským a o změně některých zákonů, ve znění pozdějších předpisů (autorský zákon). Dodavatel garantuje, že je oprávněn k poskytnutí takové licence.</w:t>
      </w:r>
    </w:p>
    <w:p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5E">
        <w:rPr>
          <w:sz w:val="22"/>
          <w:szCs w:val="22"/>
        </w:rPr>
        <w:t>Objednatel je oprávněn zcela nebo zčásti oprávnění tvořící součást licence poskytnout třetí osobě (podlicence), případně práva touto objednávkou nabytá postoupit a dodavateli bez zbytečného odkladu identifikovat osobu postupníka (nabyvatele licence).</w:t>
      </w:r>
    </w:p>
    <w:p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5E">
        <w:rPr>
          <w:sz w:val="22"/>
          <w:szCs w:val="22"/>
        </w:rPr>
        <w:t>Odměna za poskytnutí licence je zahrnuta v ceně předmětu objednávky.</w:t>
      </w:r>
    </w:p>
    <w:p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897" w:rsidRPr="00E3731C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5E">
        <w:rPr>
          <w:sz w:val="22"/>
          <w:szCs w:val="22"/>
        </w:rPr>
        <w:t>Pro vyloučení všech pochybností platí, že se dodavatel zavazuje zajistit právo používat patenty, ochranné známky, licence, průmyslové vzory, know-how, software a práva z duševního vlastnictví, nezbytně se vztahující k předmětu objednávky, které jsou nutné pro provoz a jeho využití, a to současně s předáním předmětu objednávky nebo jeho části objednateli.</w:t>
      </w:r>
    </w:p>
    <w:p w:rsidR="005A4660" w:rsidRPr="00E3731C" w:rsidRDefault="005A4660" w:rsidP="00DC4F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A45" w:rsidRDefault="00866A45" w:rsidP="007B68F8">
      <w:pPr>
        <w:pStyle w:val="Nadpis2"/>
        <w:spacing w:before="0" w:after="0" w:line="276" w:lineRule="auto"/>
        <w:rPr>
          <w:rFonts w:ascii="Times New Roman" w:hAnsi="Times New Roman"/>
          <w:i w:val="0"/>
          <w:iCs w:val="0"/>
          <w:sz w:val="22"/>
          <w:szCs w:val="22"/>
          <w:u w:val="single"/>
        </w:rPr>
      </w:pPr>
    </w:p>
    <w:p w:rsidR="005A4660" w:rsidRPr="003D781F" w:rsidRDefault="005A4660" w:rsidP="007B68F8">
      <w:pPr>
        <w:pStyle w:val="Nadpis2"/>
        <w:spacing w:before="0" w:after="0" w:line="276" w:lineRule="auto"/>
        <w:rPr>
          <w:rFonts w:ascii="Times New Roman" w:hAnsi="Times New Roman"/>
          <w:i w:val="0"/>
          <w:iCs w:val="0"/>
          <w:sz w:val="22"/>
          <w:szCs w:val="22"/>
          <w:u w:val="single"/>
        </w:rPr>
      </w:pPr>
      <w:r w:rsidRPr="003D781F">
        <w:rPr>
          <w:rFonts w:ascii="Times New Roman" w:hAnsi="Times New Roman"/>
          <w:i w:val="0"/>
          <w:iCs w:val="0"/>
          <w:sz w:val="22"/>
          <w:szCs w:val="22"/>
          <w:u w:val="single"/>
        </w:rPr>
        <w:t>Prohlášení ke společensky odpovědnému plnění veřejné zakázky</w:t>
      </w:r>
    </w:p>
    <w:p w:rsidR="005A4660" w:rsidRPr="00B725F4" w:rsidRDefault="005A4660" w:rsidP="005A4660">
      <w:pPr>
        <w:pStyle w:val="Standardnte"/>
        <w:spacing w:after="120"/>
        <w:ind w:hanging="142"/>
        <w:rPr>
          <w:color w:val="auto"/>
          <w:sz w:val="22"/>
        </w:rPr>
      </w:pPr>
      <w:r w:rsidRPr="00B725F4">
        <w:rPr>
          <w:color w:val="auto"/>
          <w:sz w:val="22"/>
        </w:rPr>
        <w:t xml:space="preserve">   </w:t>
      </w:r>
      <w:r w:rsidR="00F6159E">
        <w:rPr>
          <w:color w:val="auto"/>
          <w:sz w:val="22"/>
        </w:rPr>
        <w:t>Poskytovatel</w:t>
      </w:r>
      <w:r>
        <w:rPr>
          <w:color w:val="auto"/>
          <w:sz w:val="22"/>
        </w:rPr>
        <w:t xml:space="preserve"> </w:t>
      </w:r>
      <w:r w:rsidRPr="00B725F4">
        <w:rPr>
          <w:color w:val="auto"/>
          <w:sz w:val="22"/>
        </w:rPr>
        <w:t>se zavazuje zajistit po celou dobu plnění veřejné zakázky:</w:t>
      </w:r>
    </w:p>
    <w:p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lastRenderedPageBreak/>
        <w:t>-</w:t>
      </w:r>
      <w:r w:rsidRPr="00B725F4">
        <w:rPr>
          <w:color w:val="auto"/>
          <w:sz w:val="22"/>
        </w:rPr>
        <w:tab/>
        <w:t>snížení negativního dopadu jeho činnosti při plnění veřejné zakázky na životní prostředí, zejména pak:</w:t>
      </w:r>
    </w:p>
    <w:p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t>•</w:t>
      </w:r>
      <w:r w:rsidRPr="00B725F4">
        <w:rPr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t>•</w:t>
      </w:r>
      <w:r w:rsidRPr="00B725F4">
        <w:rPr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:rsidR="00DC4F29" w:rsidRPr="005A4660" w:rsidRDefault="005A4660" w:rsidP="005A4660">
      <w:pPr>
        <w:pStyle w:val="Standardnte"/>
        <w:numPr>
          <w:ilvl w:val="0"/>
          <w:numId w:val="16"/>
        </w:numPr>
        <w:tabs>
          <w:tab w:val="left" w:pos="0"/>
        </w:tabs>
        <w:suppressAutoHyphens/>
        <w:ind w:left="142" w:firstLine="0"/>
        <w:jc w:val="both"/>
      </w:pPr>
      <w:r w:rsidRPr="00B725F4">
        <w:rPr>
          <w:color w:val="auto"/>
          <w:sz w:val="22"/>
        </w:rPr>
        <w:t>implementaci nového nebo značně zlepšeného produktu, služby nebo postupu souvisejícího s předmětem veřejné zakázky, bude-li to vzhledem ke smyslu zakázky možné.</w:t>
      </w:r>
    </w:p>
    <w:p w:rsidR="00F159B6" w:rsidRPr="00292783" w:rsidRDefault="00F159B6" w:rsidP="005A46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897" w:rsidRDefault="00C07897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60D0F" w:rsidRDefault="00960D0F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92783">
        <w:rPr>
          <w:b/>
          <w:sz w:val="22"/>
          <w:szCs w:val="22"/>
          <w:u w:val="single"/>
        </w:rPr>
        <w:t>Další ujednání:</w:t>
      </w:r>
    </w:p>
    <w:p w:rsidR="00B542AD" w:rsidRPr="003D781F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Objednatel </w:t>
      </w:r>
      <w:r w:rsidR="00B542AD" w:rsidRPr="003D781F">
        <w:rPr>
          <w:rFonts w:ascii="Times New Roman" w:hAnsi="Times New Roman"/>
        </w:rPr>
        <w:t xml:space="preserve">a </w:t>
      </w:r>
      <w:r w:rsidR="00F6159E">
        <w:rPr>
          <w:rFonts w:ascii="Times New Roman" w:hAnsi="Times New Roman"/>
        </w:rPr>
        <w:t>poskytovatel</w:t>
      </w:r>
      <w:r w:rsidR="00B542AD" w:rsidRPr="003D781F">
        <w:rPr>
          <w:rFonts w:ascii="Times New Roman" w:hAnsi="Times New Roman"/>
        </w:rPr>
        <w:t xml:space="preserve"> </w:t>
      </w:r>
      <w:r w:rsidR="00E608C3" w:rsidRPr="003D781F">
        <w:rPr>
          <w:rFonts w:ascii="Times New Roman" w:hAnsi="Times New Roman"/>
        </w:rPr>
        <w:t xml:space="preserve">výslovně souhlasí s uveřejněním této </w:t>
      </w:r>
      <w:r w:rsidR="00B542AD" w:rsidRPr="003D781F">
        <w:rPr>
          <w:rFonts w:ascii="Times New Roman" w:hAnsi="Times New Roman"/>
        </w:rPr>
        <w:t>objednávky</w:t>
      </w:r>
      <w:r w:rsidR="00412098" w:rsidRPr="003D781F">
        <w:rPr>
          <w:rFonts w:ascii="Times New Roman" w:hAnsi="Times New Roman"/>
        </w:rPr>
        <w:t xml:space="preserve"> </w:t>
      </w:r>
      <w:r w:rsidR="00E608C3" w:rsidRPr="003D781F">
        <w:rPr>
          <w:rFonts w:ascii="Times New Roman" w:hAnsi="Times New Roman"/>
        </w:rPr>
        <w:t>v registru smluv dle zákona č. 340/2015 Sb., o zvláštních podmínkách účinnosti některých smluv, uveřejňování těchto smluv a o registru smluv</w:t>
      </w:r>
      <w:r w:rsidR="00412098" w:rsidRPr="003D781F">
        <w:rPr>
          <w:rFonts w:ascii="Times New Roman" w:hAnsi="Times New Roman"/>
        </w:rPr>
        <w:t>, ve znění pozdějších předpisů</w:t>
      </w:r>
      <w:r w:rsidR="00E608C3" w:rsidRPr="003D781F">
        <w:rPr>
          <w:rFonts w:ascii="Times New Roman" w:hAnsi="Times New Roman"/>
        </w:rPr>
        <w:t xml:space="preserve"> (</w:t>
      </w:r>
      <w:r w:rsidR="00412098" w:rsidRPr="003D781F">
        <w:rPr>
          <w:rFonts w:ascii="Times New Roman" w:hAnsi="Times New Roman"/>
        </w:rPr>
        <w:t>dále jen</w:t>
      </w:r>
      <w:r w:rsidR="00E608C3" w:rsidRPr="003D781F">
        <w:rPr>
          <w:rFonts w:ascii="Times New Roman" w:hAnsi="Times New Roman"/>
        </w:rPr>
        <w:t xml:space="preserve"> </w:t>
      </w:r>
      <w:r w:rsidR="00412098" w:rsidRPr="003D781F">
        <w:rPr>
          <w:rFonts w:ascii="Times New Roman" w:hAnsi="Times New Roman"/>
        </w:rPr>
        <w:t>„</w:t>
      </w:r>
      <w:r w:rsidR="00E608C3" w:rsidRPr="003D781F">
        <w:rPr>
          <w:rFonts w:ascii="Times New Roman" w:hAnsi="Times New Roman"/>
        </w:rPr>
        <w:t>registr smluv</w:t>
      </w:r>
      <w:r w:rsidR="00412098" w:rsidRPr="003D781F">
        <w:rPr>
          <w:rFonts w:ascii="Times New Roman" w:hAnsi="Times New Roman"/>
        </w:rPr>
        <w:t>“</w:t>
      </w:r>
      <w:r w:rsidR="00E608C3" w:rsidRPr="003D781F">
        <w:rPr>
          <w:rFonts w:ascii="Times New Roman" w:hAnsi="Times New Roman"/>
        </w:rPr>
        <w:t xml:space="preserve">).  </w:t>
      </w:r>
    </w:p>
    <w:p w:rsidR="00B542AD" w:rsidRPr="003D781F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5219DC" w:rsidRPr="003D781F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Objednatel </w:t>
      </w:r>
      <w:r w:rsidR="00E608C3" w:rsidRPr="003D781F">
        <w:rPr>
          <w:rFonts w:ascii="Times New Roman" w:hAnsi="Times New Roman"/>
        </w:rPr>
        <w:t xml:space="preserve">zajistí </w:t>
      </w:r>
      <w:r w:rsidR="00412098" w:rsidRPr="003D781F">
        <w:rPr>
          <w:rFonts w:ascii="Times New Roman" w:hAnsi="Times New Roman"/>
        </w:rPr>
        <w:t>u</w:t>
      </w:r>
      <w:r w:rsidR="00E608C3" w:rsidRPr="003D781F">
        <w:rPr>
          <w:rFonts w:ascii="Times New Roman" w:hAnsi="Times New Roman"/>
        </w:rPr>
        <w:t xml:space="preserve">veřejnění </w:t>
      </w:r>
      <w:r w:rsidR="00B542AD" w:rsidRPr="003D781F">
        <w:rPr>
          <w:rFonts w:ascii="Times New Roman" w:hAnsi="Times New Roman"/>
        </w:rPr>
        <w:t xml:space="preserve">potvrzené </w:t>
      </w:r>
      <w:r w:rsidRPr="003D781F">
        <w:rPr>
          <w:rFonts w:ascii="Times New Roman" w:hAnsi="Times New Roman"/>
        </w:rPr>
        <w:t>objednávky</w:t>
      </w:r>
      <w:r w:rsidR="00E608C3" w:rsidRPr="003D781F">
        <w:rPr>
          <w:rFonts w:ascii="Times New Roman" w:hAnsi="Times New Roman"/>
        </w:rPr>
        <w:t xml:space="preserve"> zasláním správci registru smluv nejpozděj</w:t>
      </w:r>
      <w:r w:rsidR="00B542AD" w:rsidRPr="003D781F">
        <w:rPr>
          <w:rFonts w:ascii="Times New Roman" w:hAnsi="Times New Roman"/>
        </w:rPr>
        <w:t>i ve lhůtě do 30 dnů od potvrzení objednávky</w:t>
      </w:r>
      <w:r w:rsidR="005219DC" w:rsidRPr="003D781F">
        <w:rPr>
          <w:rFonts w:ascii="Times New Roman" w:hAnsi="Times New Roman"/>
        </w:rPr>
        <w:t xml:space="preserve">. </w:t>
      </w:r>
    </w:p>
    <w:p w:rsidR="0000044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7B68F8" w:rsidRPr="00451B25" w:rsidRDefault="007B68F8" w:rsidP="007B68F8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451B25">
        <w:rPr>
          <w:rFonts w:ascii="Times New Roman" w:hAnsi="Times New Roman"/>
        </w:rPr>
        <w:t xml:space="preserve">Poskytovatel obdrží potvrzení o uveřejnění v registru smluv automaticky vygenerované správcem registru smluv do své datové schránky. </w:t>
      </w:r>
    </w:p>
    <w:p w:rsidR="00866C07" w:rsidRPr="003D781F" w:rsidRDefault="00866C0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F159B6" w:rsidRPr="003D781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>Objednávka nabývá účinnosti dnem uveřejnění v registru smluv</w:t>
      </w:r>
      <w:r w:rsidR="00F159B6" w:rsidRPr="003D781F">
        <w:rPr>
          <w:rFonts w:ascii="Times New Roman" w:hAnsi="Times New Roman"/>
        </w:rPr>
        <w:t>.</w:t>
      </w:r>
    </w:p>
    <w:p w:rsidR="00412098" w:rsidRPr="003D781F" w:rsidRDefault="00412098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5219DC" w:rsidRPr="00F159B6" w:rsidRDefault="00F159B6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Plnění předmětu této objednávky </w:t>
      </w:r>
      <w:r w:rsidR="00412098" w:rsidRPr="003D781F">
        <w:rPr>
          <w:rFonts w:ascii="Times New Roman" w:hAnsi="Times New Roman"/>
        </w:rPr>
        <w:t xml:space="preserve">v </w:t>
      </w:r>
      <w:r w:rsidRPr="003D781F">
        <w:rPr>
          <w:rFonts w:ascii="Times New Roman" w:hAnsi="Times New Roman"/>
        </w:rPr>
        <w:t>době mezi podpisem a před nabytím účinnosti této</w:t>
      </w:r>
      <w:r w:rsidR="00412098" w:rsidRPr="003D781F">
        <w:rPr>
          <w:rFonts w:ascii="Times New Roman" w:hAnsi="Times New Roman"/>
        </w:rPr>
        <w:t xml:space="preserve"> </w:t>
      </w:r>
      <w:r w:rsidRPr="003D781F">
        <w:rPr>
          <w:rFonts w:ascii="Times New Roman" w:hAnsi="Times New Roman"/>
        </w:rPr>
        <w:t xml:space="preserve">objednávky, tedy před </w:t>
      </w:r>
      <w:r w:rsidR="00D764E2" w:rsidRPr="003D781F">
        <w:rPr>
          <w:rFonts w:ascii="Times New Roman" w:hAnsi="Times New Roman"/>
        </w:rPr>
        <w:t>u</w:t>
      </w:r>
      <w:r w:rsidRPr="003D781F">
        <w:rPr>
          <w:rFonts w:ascii="Times New Roman" w:hAnsi="Times New Roman"/>
        </w:rPr>
        <w:t>veřejněním v registru smluv, se považuje za plnění podle této</w:t>
      </w:r>
      <w:r w:rsidR="00412098" w:rsidRPr="003D781F">
        <w:rPr>
          <w:rFonts w:ascii="Times New Roman" w:hAnsi="Times New Roman"/>
        </w:rPr>
        <w:t xml:space="preserve"> </w:t>
      </w:r>
      <w:r w:rsidRPr="003D781F">
        <w:rPr>
          <w:rFonts w:ascii="Times New Roman" w:hAnsi="Times New Roman"/>
        </w:rPr>
        <w:t>objednávky a práva a povinnosti z něj vzniklé se řídí touto objednávkou</w:t>
      </w:r>
      <w:r w:rsidR="0000044F" w:rsidRPr="003D781F">
        <w:rPr>
          <w:rFonts w:ascii="Times New Roman" w:hAnsi="Times New Roman"/>
        </w:rPr>
        <w:t>.</w:t>
      </w:r>
    </w:p>
    <w:p w:rsidR="00FB757D" w:rsidRPr="00292783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FB757D" w:rsidRPr="00292783" w:rsidRDefault="00F6159E" w:rsidP="002640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B757D" w:rsidRPr="00292783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B542AD" w:rsidRPr="0029278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E608C3" w:rsidRPr="0029278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92783">
        <w:rPr>
          <w:rFonts w:ascii="Times New Roman" w:hAnsi="Times New Roman"/>
        </w:rPr>
        <w:t xml:space="preserve">Objednatel a </w:t>
      </w:r>
      <w:r w:rsidR="00F6159E">
        <w:rPr>
          <w:rFonts w:ascii="Times New Roman" w:hAnsi="Times New Roman"/>
        </w:rPr>
        <w:t>poskytovatel</w:t>
      </w:r>
      <w:r w:rsidR="00E608C3" w:rsidRPr="00292783">
        <w:rPr>
          <w:rFonts w:ascii="Times New Roman" w:hAnsi="Times New Roman"/>
        </w:rPr>
        <w:t xml:space="preserve"> dále prohlašují, že skutečnosti uvedené v této </w:t>
      </w:r>
      <w:r w:rsidRPr="00292783">
        <w:rPr>
          <w:rFonts w:ascii="Times New Roman" w:hAnsi="Times New Roman"/>
        </w:rPr>
        <w:t>potvrzené objednávce</w:t>
      </w:r>
      <w:r w:rsidR="00E608C3" w:rsidRPr="00292783">
        <w:rPr>
          <w:rFonts w:ascii="Times New Roman" w:hAnsi="Times New Roman"/>
        </w:rPr>
        <w:t xml:space="preserve"> nepovažují za obchodní tajemství ve smyslu ustanovení § 504 </w:t>
      </w:r>
      <w:r w:rsidR="00791EFD" w:rsidRPr="00292783">
        <w:rPr>
          <w:rFonts w:ascii="Times New Roman" w:hAnsi="Times New Roman"/>
        </w:rPr>
        <w:t xml:space="preserve">zákona č. 89/2012 Sb., </w:t>
      </w:r>
      <w:r w:rsidR="00E608C3" w:rsidRPr="00292783">
        <w:rPr>
          <w:rFonts w:ascii="Times New Roman" w:hAnsi="Times New Roman"/>
        </w:rPr>
        <w:t>občansk</w:t>
      </w:r>
      <w:r w:rsidR="00791EFD" w:rsidRPr="00292783">
        <w:rPr>
          <w:rFonts w:ascii="Times New Roman" w:hAnsi="Times New Roman"/>
        </w:rPr>
        <w:t>ý</w:t>
      </w:r>
      <w:r w:rsidR="00E608C3" w:rsidRPr="00292783">
        <w:rPr>
          <w:rFonts w:ascii="Times New Roman" w:hAnsi="Times New Roman"/>
        </w:rPr>
        <w:t xml:space="preserve"> zákoník</w:t>
      </w:r>
      <w:r w:rsidR="00791EFD" w:rsidRPr="00292783">
        <w:rPr>
          <w:rFonts w:ascii="Times New Roman" w:hAnsi="Times New Roman"/>
        </w:rPr>
        <w:t>,</w:t>
      </w:r>
      <w:r w:rsidR="00E608C3" w:rsidRPr="00292783">
        <w:rPr>
          <w:rFonts w:ascii="Times New Roman" w:hAnsi="Times New Roman"/>
        </w:rPr>
        <w:t xml:space="preserve"> </w:t>
      </w:r>
      <w:r w:rsidR="00C97B78" w:rsidRPr="00292783">
        <w:rPr>
          <w:rFonts w:ascii="Times New Roman" w:hAnsi="Times New Roman"/>
        </w:rPr>
        <w:t xml:space="preserve">ve znění pozdějších předpisů, </w:t>
      </w:r>
      <w:r w:rsidR="00E608C3" w:rsidRPr="00292783">
        <w:rPr>
          <w:rFonts w:ascii="Times New Roman" w:hAnsi="Times New Roman"/>
        </w:rPr>
        <w:t>a udělují svolení k jejich užití a zveřejnění bez stanovení jakýchkoliv dalších podmínek.</w:t>
      </w:r>
    </w:p>
    <w:p w:rsidR="00E608C3" w:rsidRPr="00292783" w:rsidRDefault="00E608C3" w:rsidP="00264085">
      <w:pPr>
        <w:jc w:val="both"/>
        <w:rPr>
          <w:sz w:val="22"/>
          <w:szCs w:val="22"/>
        </w:rPr>
      </w:pPr>
    </w:p>
    <w:p w:rsidR="00C15EDF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>V so</w:t>
      </w:r>
      <w:r w:rsidR="00DE5CA2" w:rsidRPr="003D781F">
        <w:rPr>
          <w:rFonts w:ascii="Times New Roman" w:hAnsi="Times New Roman"/>
        </w:rPr>
        <w:t>uladu s ustanovením § 27 odst. 6</w:t>
      </w:r>
      <w:r w:rsidRPr="003D781F">
        <w:rPr>
          <w:rFonts w:ascii="Times New Roman" w:hAnsi="Times New Roman"/>
        </w:rPr>
        <w:t xml:space="preserve"> zákona č. 250/2000 Sb., o rozpočtových pravidlech územních rozpočtů, ve znění pozdějších předpisů, nabývá objednatel předmět </w:t>
      </w:r>
      <w:r w:rsidR="00EA3530" w:rsidRPr="003D781F">
        <w:rPr>
          <w:rFonts w:ascii="Times New Roman" w:hAnsi="Times New Roman"/>
        </w:rPr>
        <w:br/>
      </w:r>
      <w:r w:rsidRPr="003D781F">
        <w:rPr>
          <w:rFonts w:ascii="Times New Roman" w:hAnsi="Times New Roman"/>
        </w:rPr>
        <w:t>této objednávky pro zřizovatele, kterým je hlavní město Praha.</w:t>
      </w:r>
    </w:p>
    <w:p w:rsidR="00236EDE" w:rsidRDefault="00236EDE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35580A" w:rsidRPr="00292783" w:rsidRDefault="0035580A" w:rsidP="0035580A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S</w:t>
      </w:r>
      <w:r w:rsidR="00DE100E" w:rsidRPr="00292783">
        <w:rPr>
          <w:sz w:val="22"/>
          <w:szCs w:val="22"/>
        </w:rPr>
        <w:t> </w:t>
      </w:r>
      <w:r w:rsidRPr="00292783">
        <w:rPr>
          <w:sz w:val="22"/>
          <w:szCs w:val="22"/>
        </w:rPr>
        <w:t>pozdravem</w:t>
      </w:r>
    </w:p>
    <w:p w:rsidR="00DE100E" w:rsidRPr="00292783" w:rsidRDefault="00DE100E" w:rsidP="0035580A">
      <w:pPr>
        <w:jc w:val="both"/>
        <w:rPr>
          <w:sz w:val="22"/>
          <w:szCs w:val="22"/>
        </w:rPr>
      </w:pPr>
    </w:p>
    <w:p w:rsidR="00264085" w:rsidRPr="00292783" w:rsidRDefault="00264085" w:rsidP="0035580A">
      <w:pPr>
        <w:jc w:val="both"/>
        <w:rPr>
          <w:sz w:val="22"/>
          <w:szCs w:val="22"/>
        </w:rPr>
      </w:pPr>
    </w:p>
    <w:p w:rsidR="0035580A" w:rsidRPr="00292783" w:rsidRDefault="0035580A" w:rsidP="0035580A">
      <w:pPr>
        <w:ind w:left="1276"/>
        <w:jc w:val="both"/>
        <w:rPr>
          <w:sz w:val="22"/>
          <w:szCs w:val="22"/>
        </w:rPr>
      </w:pPr>
    </w:p>
    <w:p w:rsidR="00F811C5" w:rsidRPr="00292783" w:rsidRDefault="00F811C5" w:rsidP="0035580A">
      <w:pPr>
        <w:ind w:left="1276"/>
        <w:jc w:val="both"/>
        <w:rPr>
          <w:sz w:val="22"/>
          <w:szCs w:val="22"/>
        </w:rPr>
      </w:pPr>
    </w:p>
    <w:p w:rsidR="00D764E2" w:rsidRPr="003D781F" w:rsidRDefault="00543D80" w:rsidP="005802CE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Ing.</w:t>
      </w:r>
      <w:r w:rsidR="00F6159E">
        <w:rPr>
          <w:b/>
          <w:sz w:val="22"/>
          <w:szCs w:val="22"/>
        </w:rPr>
        <w:t xml:space="preserve"> Marek Zděradička</w:t>
      </w:r>
      <w:r w:rsidR="005802CE" w:rsidRPr="003D781F">
        <w:rPr>
          <w:b/>
          <w:sz w:val="22"/>
          <w:szCs w:val="22"/>
        </w:rPr>
        <w:t xml:space="preserve"> </w:t>
      </w:r>
    </w:p>
    <w:p w:rsidR="00264085" w:rsidRPr="0099040E" w:rsidRDefault="00F6159E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>
        <w:rPr>
          <w:sz w:val="22"/>
          <w:szCs w:val="22"/>
        </w:rPr>
        <w:t>zástupce ředitele pro odbornou činnost</w:t>
      </w:r>
    </w:p>
    <w:p w:rsidR="00292783" w:rsidRPr="00292783" w:rsidRDefault="00292783" w:rsidP="00292783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92783">
        <w:rPr>
          <w:sz w:val="22"/>
          <w:szCs w:val="22"/>
        </w:rPr>
        <w:t>Institut plánování a rozvoje hlavního města Prahy</w:t>
      </w:r>
    </w:p>
    <w:p w:rsidR="00292783" w:rsidRPr="00292783" w:rsidRDefault="00292783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92783">
        <w:rPr>
          <w:sz w:val="22"/>
          <w:szCs w:val="22"/>
        </w:rPr>
        <w:t>příspěvkov</w:t>
      </w:r>
      <w:r w:rsidR="00236EDE">
        <w:rPr>
          <w:sz w:val="22"/>
          <w:szCs w:val="22"/>
        </w:rPr>
        <w:t>á</w:t>
      </w:r>
      <w:r w:rsidRPr="00292783">
        <w:rPr>
          <w:sz w:val="22"/>
          <w:szCs w:val="22"/>
        </w:rPr>
        <w:t xml:space="preserve"> organizace</w:t>
      </w:r>
    </w:p>
    <w:p w:rsidR="00F811C5" w:rsidRPr="00292783" w:rsidRDefault="00F811C5" w:rsidP="00F811C5">
      <w:pPr>
        <w:spacing w:before="240"/>
        <w:jc w:val="both"/>
        <w:rPr>
          <w:b/>
          <w:sz w:val="22"/>
          <w:szCs w:val="22"/>
        </w:rPr>
      </w:pPr>
    </w:p>
    <w:p w:rsidR="00F811C5" w:rsidRPr="00292783" w:rsidRDefault="00F811C5" w:rsidP="00F811C5">
      <w:pPr>
        <w:rPr>
          <w:sz w:val="22"/>
          <w:szCs w:val="22"/>
        </w:rPr>
      </w:pPr>
    </w:p>
    <w:p w:rsidR="00F811C5" w:rsidRPr="00292783" w:rsidRDefault="00F811C5" w:rsidP="00C520BB">
      <w:pPr>
        <w:pStyle w:val="Zkladntextodsazen"/>
        <w:spacing w:before="0"/>
        <w:ind w:left="0"/>
        <w:rPr>
          <w:b/>
        </w:rPr>
      </w:pPr>
      <w:r w:rsidRPr="00292783">
        <w:rPr>
          <w:b/>
        </w:rPr>
        <w:t xml:space="preserve">Potvrzením objednávky </w:t>
      </w:r>
      <w:r w:rsidR="00F6159E">
        <w:rPr>
          <w:b/>
          <w:lang w:val="cs-CZ"/>
        </w:rPr>
        <w:t>poskytovatel</w:t>
      </w:r>
      <w:r w:rsidR="00C37BE3">
        <w:rPr>
          <w:b/>
          <w:lang w:val="cs-CZ"/>
        </w:rPr>
        <w:t xml:space="preserve"> </w:t>
      </w:r>
      <w:r w:rsidR="00C520BB" w:rsidRPr="00292783">
        <w:rPr>
          <w:b/>
        </w:rPr>
        <w:t xml:space="preserve">souhlasí </w:t>
      </w:r>
      <w:r w:rsidR="00E261B9" w:rsidRPr="00292783">
        <w:rPr>
          <w:b/>
        </w:rPr>
        <w:t>se všemi smluvními ujednáními a </w:t>
      </w:r>
      <w:r w:rsidR="00264D08" w:rsidRPr="00292783">
        <w:rPr>
          <w:b/>
        </w:rPr>
        <w:t xml:space="preserve">podmínkami obsaženými </w:t>
      </w:r>
      <w:r w:rsidR="00C520BB" w:rsidRPr="00292783">
        <w:rPr>
          <w:b/>
        </w:rPr>
        <w:t>v</w:t>
      </w:r>
      <w:r w:rsidR="00E261B9" w:rsidRPr="00292783">
        <w:rPr>
          <w:b/>
        </w:rPr>
        <w:t xml:space="preserve"> </w:t>
      </w:r>
      <w:r w:rsidR="00264D08" w:rsidRPr="00292783">
        <w:rPr>
          <w:b/>
        </w:rPr>
        <w:t xml:space="preserve">objednávce a </w:t>
      </w:r>
      <w:r w:rsidR="00D06AD5" w:rsidRPr="00292783">
        <w:rPr>
          <w:b/>
        </w:rPr>
        <w:t>neuplatňuje</w:t>
      </w:r>
      <w:r w:rsidR="00C520BB" w:rsidRPr="00292783">
        <w:rPr>
          <w:b/>
        </w:rPr>
        <w:t xml:space="preserve"> k nim žádné výhrady. Potvrzením objednávky </w:t>
      </w:r>
      <w:r w:rsidRPr="00292783">
        <w:rPr>
          <w:b/>
        </w:rPr>
        <w:t>vzniká závazek dle občanského zákoníku.</w:t>
      </w:r>
    </w:p>
    <w:p w:rsidR="00F811C5" w:rsidRPr="00292783" w:rsidRDefault="00F811C5" w:rsidP="00F811C5">
      <w:pPr>
        <w:jc w:val="both"/>
        <w:rPr>
          <w:b/>
          <w:sz w:val="22"/>
          <w:szCs w:val="22"/>
        </w:rPr>
      </w:pPr>
    </w:p>
    <w:p w:rsidR="002C1A3F" w:rsidRPr="00292783" w:rsidRDefault="002C1A3F" w:rsidP="002C1A3F">
      <w:pPr>
        <w:jc w:val="both"/>
        <w:rPr>
          <w:b/>
          <w:sz w:val="22"/>
          <w:szCs w:val="22"/>
        </w:rPr>
      </w:pPr>
      <w:r w:rsidRPr="00292783">
        <w:rPr>
          <w:b/>
          <w:sz w:val="22"/>
          <w:szCs w:val="22"/>
        </w:rPr>
        <w:t xml:space="preserve">Objednávku, prosím, </w:t>
      </w:r>
      <w:r w:rsidR="001C38C6" w:rsidRPr="00292783">
        <w:rPr>
          <w:b/>
          <w:sz w:val="22"/>
          <w:szCs w:val="22"/>
        </w:rPr>
        <w:t xml:space="preserve">elektronicky </w:t>
      </w:r>
      <w:r w:rsidRPr="00292783">
        <w:rPr>
          <w:b/>
          <w:sz w:val="22"/>
          <w:szCs w:val="22"/>
        </w:rPr>
        <w:t xml:space="preserve">potvrďte </w:t>
      </w:r>
      <w:r w:rsidR="001C38C6" w:rsidRPr="00292783">
        <w:rPr>
          <w:b/>
          <w:sz w:val="22"/>
          <w:szCs w:val="22"/>
        </w:rPr>
        <w:t xml:space="preserve">a </w:t>
      </w:r>
      <w:r w:rsidRPr="00292783">
        <w:rPr>
          <w:b/>
          <w:sz w:val="22"/>
          <w:szCs w:val="22"/>
        </w:rPr>
        <w:t>obratem</w:t>
      </w:r>
      <w:r w:rsidR="005F51F1" w:rsidRPr="00292783">
        <w:rPr>
          <w:b/>
          <w:sz w:val="22"/>
          <w:szCs w:val="22"/>
        </w:rPr>
        <w:t xml:space="preserve"> </w:t>
      </w:r>
      <w:r w:rsidR="001C38C6" w:rsidRPr="00292783">
        <w:rPr>
          <w:b/>
          <w:sz w:val="22"/>
          <w:szCs w:val="22"/>
        </w:rPr>
        <w:t xml:space="preserve">ji prostřednictvím e-mailu </w:t>
      </w:r>
      <w:r w:rsidR="005F51F1" w:rsidRPr="0029140F">
        <w:rPr>
          <w:b/>
          <w:sz w:val="22"/>
          <w:szCs w:val="22"/>
        </w:rPr>
        <w:t>doručte</w:t>
      </w:r>
      <w:r w:rsidR="005F51F1" w:rsidRPr="00292783">
        <w:rPr>
          <w:b/>
          <w:sz w:val="22"/>
          <w:szCs w:val="22"/>
        </w:rPr>
        <w:t xml:space="preserve"> zpět</w:t>
      </w:r>
      <w:r w:rsidRPr="00292783">
        <w:rPr>
          <w:b/>
          <w:sz w:val="22"/>
          <w:szCs w:val="22"/>
        </w:rPr>
        <w:t xml:space="preserve">, nejpozději však do 15 dnů </w:t>
      </w:r>
      <w:r w:rsidR="005F51F1" w:rsidRPr="00292783">
        <w:rPr>
          <w:b/>
          <w:sz w:val="22"/>
          <w:szCs w:val="22"/>
        </w:rPr>
        <w:t xml:space="preserve">ode dne, kdy Vám byla doručena. </w:t>
      </w:r>
      <w:r w:rsidR="00960D0F" w:rsidRPr="00292783">
        <w:rPr>
          <w:b/>
          <w:sz w:val="22"/>
          <w:szCs w:val="22"/>
        </w:rPr>
        <w:t xml:space="preserve">V případě nedodržení této lhůty návrh na uzavření smlouvy zaniká. </w:t>
      </w:r>
    </w:p>
    <w:p w:rsidR="00F811C5" w:rsidRPr="00292783" w:rsidRDefault="00F811C5" w:rsidP="00F811C5">
      <w:pPr>
        <w:pStyle w:val="Zkladntextodsazen"/>
        <w:spacing w:before="0"/>
        <w:ind w:left="0"/>
      </w:pPr>
    </w:p>
    <w:p w:rsidR="00F811C5" w:rsidRPr="00292783" w:rsidRDefault="00F811C5" w:rsidP="00F811C5">
      <w:pPr>
        <w:pStyle w:val="Zkladntextodsazen"/>
        <w:spacing w:before="0"/>
        <w:ind w:left="0"/>
      </w:pPr>
    </w:p>
    <w:p w:rsidR="00F811C5" w:rsidRPr="00292783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292783">
        <w:rPr>
          <w:b/>
        </w:rPr>
        <w:t xml:space="preserve">Potvrzení objednávky </w:t>
      </w:r>
      <w:r w:rsidR="00D04A66" w:rsidRPr="00292783">
        <w:rPr>
          <w:b/>
          <w:lang w:val="cs-CZ"/>
        </w:rPr>
        <w:t xml:space="preserve">prostřednictvím elektronického podpisu: </w:t>
      </w:r>
    </w:p>
    <w:p w:rsidR="00F811C5" w:rsidRPr="00292783" w:rsidRDefault="00F811C5" w:rsidP="00F811C5">
      <w:pPr>
        <w:pStyle w:val="Zkladntextodsazen"/>
        <w:spacing w:before="0"/>
        <w:ind w:left="0"/>
      </w:pPr>
    </w:p>
    <w:p w:rsidR="00D04A66" w:rsidRPr="00292783" w:rsidRDefault="00D04A66" w:rsidP="00F811C5">
      <w:pPr>
        <w:pStyle w:val="Zkladntextodsazen"/>
        <w:spacing w:before="0"/>
        <w:ind w:left="0"/>
      </w:pPr>
    </w:p>
    <w:p w:rsidR="00332942" w:rsidRPr="00EE142E" w:rsidRDefault="007B68F8" w:rsidP="00332942">
      <w:pPr>
        <w:ind w:left="4963" w:hanging="496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Treewalker</w:t>
      </w:r>
      <w:proofErr w:type="spellEnd"/>
      <w:r>
        <w:rPr>
          <w:sz w:val="22"/>
          <w:szCs w:val="22"/>
        </w:rPr>
        <w:t>, s.r.o.</w:t>
      </w:r>
    </w:p>
    <w:p w:rsidR="00D05354" w:rsidRPr="0029140F" w:rsidRDefault="00D05354" w:rsidP="00332942">
      <w:pPr>
        <w:pStyle w:val="Zkladntextodsazen"/>
        <w:spacing w:before="0"/>
        <w:ind w:left="0" w:hanging="4963"/>
        <w:rPr>
          <w:i/>
          <w:lang w:val="cs-CZ"/>
        </w:rPr>
      </w:pPr>
    </w:p>
    <w:p w:rsidR="00D04A66" w:rsidRPr="00292783" w:rsidRDefault="00D04A66" w:rsidP="00D04A66">
      <w:pPr>
        <w:pStyle w:val="Zkladntextodsazen"/>
        <w:spacing w:before="0"/>
        <w:ind w:left="0"/>
        <w:rPr>
          <w:i/>
        </w:rPr>
      </w:pPr>
    </w:p>
    <w:p w:rsidR="005F51F1" w:rsidRPr="00292783" w:rsidRDefault="00D04A66" w:rsidP="00D764E2">
      <w:pPr>
        <w:pStyle w:val="Zkladntextodsazen"/>
        <w:spacing w:before="0"/>
        <w:ind w:left="4963" w:firstLine="709"/>
      </w:pPr>
      <w:r w:rsidRPr="00292783">
        <w:rPr>
          <w:lang w:val="cs-CZ"/>
        </w:rPr>
        <w:t xml:space="preserve">elektronický </w:t>
      </w:r>
      <w:r w:rsidR="00B4275C" w:rsidRPr="00292783">
        <w:rPr>
          <w:lang w:val="cs-CZ"/>
        </w:rPr>
        <w:t>podpis</w:t>
      </w:r>
    </w:p>
    <w:p w:rsidR="00B4275C" w:rsidRPr="0029278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</w:p>
    <w:p w:rsidR="00B4275C" w:rsidRPr="0029278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b/>
        </w:rPr>
      </w:pPr>
    </w:p>
    <w:p w:rsidR="00264085" w:rsidRPr="00292783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292783">
        <w:rPr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 w:rsidRPr="00292783">
        <w:rPr>
          <w:b/>
          <w:sz w:val="22"/>
          <w:szCs w:val="22"/>
        </w:rPr>
        <w:t xml:space="preserve">vaši </w:t>
      </w:r>
      <w:r w:rsidRPr="00292783">
        <w:rPr>
          <w:b/>
          <w:sz w:val="22"/>
          <w:szCs w:val="22"/>
        </w:rPr>
        <w:t>objednávku č. ZAK</w:t>
      </w:r>
      <w:r w:rsidR="003D781F">
        <w:rPr>
          <w:b/>
          <w:sz w:val="22"/>
          <w:szCs w:val="22"/>
        </w:rPr>
        <w:t xml:space="preserve"> </w:t>
      </w:r>
      <w:r w:rsidR="00C24C43">
        <w:rPr>
          <w:b/>
          <w:bCs/>
          <w:sz w:val="22"/>
          <w:szCs w:val="22"/>
        </w:rPr>
        <w:t>22-0105-2</w:t>
      </w:r>
      <w:r w:rsidR="003D781F">
        <w:rPr>
          <w:b/>
          <w:bCs/>
          <w:sz w:val="22"/>
          <w:szCs w:val="22"/>
        </w:rPr>
        <w:t>.</w:t>
      </w:r>
      <w:r w:rsidR="003D781F" w:rsidRPr="00292783">
        <w:rPr>
          <w:b/>
          <w:bCs/>
          <w:sz w:val="22"/>
          <w:szCs w:val="22"/>
        </w:rPr>
        <w:t xml:space="preserve"> </w:t>
      </w:r>
      <w:r w:rsidR="00264085" w:rsidRPr="00292783">
        <w:rPr>
          <w:b/>
          <w:sz w:val="22"/>
          <w:szCs w:val="22"/>
        </w:rPr>
        <w:t xml:space="preserve">                                                              </w:t>
      </w:r>
      <w:r w:rsidR="00264085" w:rsidRPr="00292783">
        <w:rPr>
          <w:sz w:val="22"/>
          <w:szCs w:val="22"/>
        </w:rPr>
        <w:t xml:space="preserve">    </w:t>
      </w:r>
    </w:p>
    <w:sectPr w:rsidR="00264085" w:rsidRPr="00292783" w:rsidSect="007B6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52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96E" w:rsidRDefault="00EE296E">
      <w:r>
        <w:separator/>
      </w:r>
    </w:p>
  </w:endnote>
  <w:endnote w:type="continuationSeparator" w:id="0">
    <w:p w:rsidR="00EE296E" w:rsidRDefault="00E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4E" w:rsidRDefault="004266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Pr="00952A7B" w:rsidRDefault="00E67C09" w:rsidP="00952A7B">
    <w:pPr>
      <w:pStyle w:val="Zpat"/>
      <w:jc w:val="right"/>
    </w:pPr>
    <w:bookmarkStart w:id="1" w:name="_GoBack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844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84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35pt;height:19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" filled="f" stroked="f" strokeweight=".5pt">
              <v:textbox style="mso-fit-shape-to-text:t">
                <w:txbxContent>
                  <w:p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E67C09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96E" w:rsidRDefault="00EE296E">
      <w:r>
        <w:separator/>
      </w:r>
    </w:p>
  </w:footnote>
  <w:footnote w:type="continuationSeparator" w:id="0">
    <w:p w:rsidR="00EE296E" w:rsidRDefault="00EE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4E" w:rsidRDefault="004266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Pr="007B68F8" w:rsidRDefault="00E67C09" w:rsidP="007B68F8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17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529" w:rsidRPr="00273BB2">
      <w:rPr>
        <w:rFonts w:ascii="UnitPro" w:hAnsi="UnitPro" w:cs="UnitPro"/>
        <w:sz w:val="28"/>
      </w:rPr>
      <w:t xml:space="preserve">Objednávka číslo: ZAK </w:t>
    </w:r>
    <w:r w:rsidR="00495C91" w:rsidRPr="00495C91">
      <w:rPr>
        <w:rFonts w:ascii="UnitPro" w:hAnsi="UnitPro" w:cs="UnitPro"/>
        <w:sz w:val="28"/>
      </w:rPr>
      <w:t>2</w:t>
    </w:r>
    <w:r w:rsidR="008F0D77">
      <w:rPr>
        <w:rFonts w:ascii="UnitPro" w:hAnsi="UnitPro" w:cs="UnitPro"/>
        <w:sz w:val="28"/>
      </w:rPr>
      <w:t>2</w:t>
    </w:r>
    <w:r w:rsidR="00495C91" w:rsidRPr="00495C91">
      <w:rPr>
        <w:rFonts w:ascii="UnitPro" w:hAnsi="UnitPro" w:cs="UnitPro"/>
        <w:sz w:val="28"/>
      </w:rPr>
      <w:t>-0</w:t>
    </w:r>
    <w:r w:rsidR="00DB5E63">
      <w:rPr>
        <w:rFonts w:ascii="UnitPro" w:hAnsi="UnitPro" w:cs="UnitPro"/>
        <w:sz w:val="28"/>
      </w:rPr>
      <w:t>105-</w:t>
    </w:r>
    <w:r w:rsidR="00C24C43">
      <w:rPr>
        <w:rFonts w:ascii="UnitPro" w:hAnsi="UnitPro" w:cs="UnitPro"/>
        <w:sz w:val="28"/>
      </w:rPr>
      <w:t>2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E67C09">
    <w:pPr>
      <w:pStyle w:val="Zhlav"/>
      <w:ind w:left="1440" w:firstLine="162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26B4" w:rsidRDefault="00E67C09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9795" cy="899795"/>
                                <wp:effectExtent l="0" t="0" r="0" b="0"/>
                                <wp:docPr id="19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" filled="f" stroked="f">
              <v:textbox inset="7.5pt,3.75pt,7.5pt,3.75pt">
                <w:txbxContent>
                  <w:p w:rsidR="009026B4" w:rsidRDefault="00E67C09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9795" cy="899795"/>
                          <wp:effectExtent l="0" t="0" r="0" b="0"/>
                          <wp:docPr id="19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32090"/>
    <w:rsid w:val="00035A2D"/>
    <w:rsid w:val="0004088E"/>
    <w:rsid w:val="00043359"/>
    <w:rsid w:val="0004381D"/>
    <w:rsid w:val="0005016A"/>
    <w:rsid w:val="0005375E"/>
    <w:rsid w:val="00056D89"/>
    <w:rsid w:val="00061538"/>
    <w:rsid w:val="00061FE5"/>
    <w:rsid w:val="000650B8"/>
    <w:rsid w:val="00065366"/>
    <w:rsid w:val="00073C27"/>
    <w:rsid w:val="00074BB8"/>
    <w:rsid w:val="00074C3F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E6A6D"/>
    <w:rsid w:val="000F5467"/>
    <w:rsid w:val="000F63FF"/>
    <w:rsid w:val="00100346"/>
    <w:rsid w:val="00105A8C"/>
    <w:rsid w:val="00111F3A"/>
    <w:rsid w:val="00116589"/>
    <w:rsid w:val="0011762A"/>
    <w:rsid w:val="00126060"/>
    <w:rsid w:val="001272AB"/>
    <w:rsid w:val="00131105"/>
    <w:rsid w:val="00136BB8"/>
    <w:rsid w:val="00141019"/>
    <w:rsid w:val="00151898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4493"/>
    <w:rsid w:val="001D4C60"/>
    <w:rsid w:val="001D5E80"/>
    <w:rsid w:val="001D70AA"/>
    <w:rsid w:val="001E1136"/>
    <w:rsid w:val="001E7944"/>
    <w:rsid w:val="001E7CCB"/>
    <w:rsid w:val="001F4298"/>
    <w:rsid w:val="001F4319"/>
    <w:rsid w:val="001F7081"/>
    <w:rsid w:val="002047BE"/>
    <w:rsid w:val="00204F47"/>
    <w:rsid w:val="00205904"/>
    <w:rsid w:val="00205D48"/>
    <w:rsid w:val="00223F5F"/>
    <w:rsid w:val="00224EDC"/>
    <w:rsid w:val="00225265"/>
    <w:rsid w:val="00234A14"/>
    <w:rsid w:val="00235C33"/>
    <w:rsid w:val="00236BED"/>
    <w:rsid w:val="00236EDE"/>
    <w:rsid w:val="002422CD"/>
    <w:rsid w:val="002434AE"/>
    <w:rsid w:val="002464AD"/>
    <w:rsid w:val="00254784"/>
    <w:rsid w:val="00264085"/>
    <w:rsid w:val="00264D08"/>
    <w:rsid w:val="00273BB2"/>
    <w:rsid w:val="002875B9"/>
    <w:rsid w:val="00290D2C"/>
    <w:rsid w:val="0029140F"/>
    <w:rsid w:val="00292783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C7479"/>
    <w:rsid w:val="002C74F9"/>
    <w:rsid w:val="002D0DB3"/>
    <w:rsid w:val="002D1E43"/>
    <w:rsid w:val="002E0E44"/>
    <w:rsid w:val="002E161A"/>
    <w:rsid w:val="002E616F"/>
    <w:rsid w:val="002E64CE"/>
    <w:rsid w:val="002F0445"/>
    <w:rsid w:val="00301517"/>
    <w:rsid w:val="003041A0"/>
    <w:rsid w:val="00307646"/>
    <w:rsid w:val="00311890"/>
    <w:rsid w:val="0031591A"/>
    <w:rsid w:val="0031611F"/>
    <w:rsid w:val="0032544D"/>
    <w:rsid w:val="003265FF"/>
    <w:rsid w:val="00332942"/>
    <w:rsid w:val="00334984"/>
    <w:rsid w:val="0034393B"/>
    <w:rsid w:val="00345880"/>
    <w:rsid w:val="00350AF0"/>
    <w:rsid w:val="0035580A"/>
    <w:rsid w:val="00367B29"/>
    <w:rsid w:val="0037756C"/>
    <w:rsid w:val="003808AB"/>
    <w:rsid w:val="00384F35"/>
    <w:rsid w:val="0038697F"/>
    <w:rsid w:val="00397025"/>
    <w:rsid w:val="003A1F78"/>
    <w:rsid w:val="003A53C3"/>
    <w:rsid w:val="003B04D6"/>
    <w:rsid w:val="003B78C2"/>
    <w:rsid w:val="003B7C4C"/>
    <w:rsid w:val="003C3502"/>
    <w:rsid w:val="003D2269"/>
    <w:rsid w:val="003D2FB6"/>
    <w:rsid w:val="003D44C9"/>
    <w:rsid w:val="003D575B"/>
    <w:rsid w:val="003D5D15"/>
    <w:rsid w:val="003D781F"/>
    <w:rsid w:val="003E1FBA"/>
    <w:rsid w:val="003F1CC9"/>
    <w:rsid w:val="003F1ED3"/>
    <w:rsid w:val="003F380B"/>
    <w:rsid w:val="003F7132"/>
    <w:rsid w:val="00402433"/>
    <w:rsid w:val="00404227"/>
    <w:rsid w:val="00407655"/>
    <w:rsid w:val="00411FF0"/>
    <w:rsid w:val="00412098"/>
    <w:rsid w:val="00423F07"/>
    <w:rsid w:val="004243E3"/>
    <w:rsid w:val="004259FC"/>
    <w:rsid w:val="0042664E"/>
    <w:rsid w:val="004317DE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669"/>
    <w:rsid w:val="0048597C"/>
    <w:rsid w:val="00485E85"/>
    <w:rsid w:val="00486CCC"/>
    <w:rsid w:val="00495C91"/>
    <w:rsid w:val="004A3900"/>
    <w:rsid w:val="004B2553"/>
    <w:rsid w:val="004B3001"/>
    <w:rsid w:val="004B5454"/>
    <w:rsid w:val="004B62FD"/>
    <w:rsid w:val="004B6ECA"/>
    <w:rsid w:val="004B7E4B"/>
    <w:rsid w:val="004C0613"/>
    <w:rsid w:val="004C6342"/>
    <w:rsid w:val="004D2ADD"/>
    <w:rsid w:val="004D60BB"/>
    <w:rsid w:val="004D6FE8"/>
    <w:rsid w:val="004E0B22"/>
    <w:rsid w:val="004E10FE"/>
    <w:rsid w:val="004E1FA4"/>
    <w:rsid w:val="004E2502"/>
    <w:rsid w:val="004E3539"/>
    <w:rsid w:val="004E7E4F"/>
    <w:rsid w:val="004F2BA3"/>
    <w:rsid w:val="004F34D8"/>
    <w:rsid w:val="004F4EA1"/>
    <w:rsid w:val="004F7C3F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42BD"/>
    <w:rsid w:val="005346E4"/>
    <w:rsid w:val="00537624"/>
    <w:rsid w:val="005433A0"/>
    <w:rsid w:val="00543D8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93B15"/>
    <w:rsid w:val="005A2591"/>
    <w:rsid w:val="005A4660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26A6"/>
    <w:rsid w:val="0060578A"/>
    <w:rsid w:val="006115AB"/>
    <w:rsid w:val="0061235E"/>
    <w:rsid w:val="0061309D"/>
    <w:rsid w:val="00613C80"/>
    <w:rsid w:val="00615F86"/>
    <w:rsid w:val="006161F6"/>
    <w:rsid w:val="006310C3"/>
    <w:rsid w:val="00632C78"/>
    <w:rsid w:val="00636853"/>
    <w:rsid w:val="0064126E"/>
    <w:rsid w:val="00642B9C"/>
    <w:rsid w:val="00645762"/>
    <w:rsid w:val="00650BA9"/>
    <w:rsid w:val="00663002"/>
    <w:rsid w:val="00664811"/>
    <w:rsid w:val="00670F34"/>
    <w:rsid w:val="0067102A"/>
    <w:rsid w:val="006750FA"/>
    <w:rsid w:val="0067594B"/>
    <w:rsid w:val="00676435"/>
    <w:rsid w:val="006764E8"/>
    <w:rsid w:val="00681E66"/>
    <w:rsid w:val="006847B0"/>
    <w:rsid w:val="0068689C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D534E"/>
    <w:rsid w:val="006E017B"/>
    <w:rsid w:val="006E375D"/>
    <w:rsid w:val="006E45EA"/>
    <w:rsid w:val="006F1FA4"/>
    <w:rsid w:val="006F3ADF"/>
    <w:rsid w:val="006F5A17"/>
    <w:rsid w:val="006F7946"/>
    <w:rsid w:val="007041F2"/>
    <w:rsid w:val="00706A8C"/>
    <w:rsid w:val="007111DA"/>
    <w:rsid w:val="00712B4A"/>
    <w:rsid w:val="00723B68"/>
    <w:rsid w:val="00735870"/>
    <w:rsid w:val="00744DDC"/>
    <w:rsid w:val="0074698C"/>
    <w:rsid w:val="00746B1A"/>
    <w:rsid w:val="007551B6"/>
    <w:rsid w:val="00770B72"/>
    <w:rsid w:val="007759FB"/>
    <w:rsid w:val="0078071E"/>
    <w:rsid w:val="00781E25"/>
    <w:rsid w:val="00782F32"/>
    <w:rsid w:val="007857CD"/>
    <w:rsid w:val="00791EFD"/>
    <w:rsid w:val="00793148"/>
    <w:rsid w:val="00794B88"/>
    <w:rsid w:val="007957D9"/>
    <w:rsid w:val="007A040C"/>
    <w:rsid w:val="007A06D1"/>
    <w:rsid w:val="007A7A06"/>
    <w:rsid w:val="007B6550"/>
    <w:rsid w:val="007B68F8"/>
    <w:rsid w:val="007C1265"/>
    <w:rsid w:val="007C2B7E"/>
    <w:rsid w:val="007C548A"/>
    <w:rsid w:val="007C6702"/>
    <w:rsid w:val="007C6F2C"/>
    <w:rsid w:val="007D60BA"/>
    <w:rsid w:val="007E2ECB"/>
    <w:rsid w:val="007E4167"/>
    <w:rsid w:val="007E74FC"/>
    <w:rsid w:val="007F02A9"/>
    <w:rsid w:val="007F3A74"/>
    <w:rsid w:val="00800BC0"/>
    <w:rsid w:val="008077EC"/>
    <w:rsid w:val="00810AA7"/>
    <w:rsid w:val="008126C0"/>
    <w:rsid w:val="00812F25"/>
    <w:rsid w:val="00813318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6A45"/>
    <w:rsid w:val="00866C07"/>
    <w:rsid w:val="00867A66"/>
    <w:rsid w:val="00870715"/>
    <w:rsid w:val="00874326"/>
    <w:rsid w:val="00874AC6"/>
    <w:rsid w:val="00877649"/>
    <w:rsid w:val="00877D76"/>
    <w:rsid w:val="00896BAA"/>
    <w:rsid w:val="00896D8F"/>
    <w:rsid w:val="008A297F"/>
    <w:rsid w:val="008B0C89"/>
    <w:rsid w:val="008B5D21"/>
    <w:rsid w:val="008C188A"/>
    <w:rsid w:val="008D34EE"/>
    <w:rsid w:val="008D4286"/>
    <w:rsid w:val="008E1DA1"/>
    <w:rsid w:val="008F0D77"/>
    <w:rsid w:val="008F0FAF"/>
    <w:rsid w:val="009026B4"/>
    <w:rsid w:val="0090297A"/>
    <w:rsid w:val="00906C2C"/>
    <w:rsid w:val="00917AE0"/>
    <w:rsid w:val="00920D5C"/>
    <w:rsid w:val="00925A74"/>
    <w:rsid w:val="00926AAB"/>
    <w:rsid w:val="00931D4C"/>
    <w:rsid w:val="00932A5B"/>
    <w:rsid w:val="009440B2"/>
    <w:rsid w:val="0094503C"/>
    <w:rsid w:val="00952A7B"/>
    <w:rsid w:val="00952F66"/>
    <w:rsid w:val="00954E55"/>
    <w:rsid w:val="00957B68"/>
    <w:rsid w:val="00960D0F"/>
    <w:rsid w:val="0096143D"/>
    <w:rsid w:val="00964934"/>
    <w:rsid w:val="0099040E"/>
    <w:rsid w:val="0099139A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D65C5"/>
    <w:rsid w:val="009D6DC6"/>
    <w:rsid w:val="009F5101"/>
    <w:rsid w:val="009F64EF"/>
    <w:rsid w:val="009F6F09"/>
    <w:rsid w:val="00A0103F"/>
    <w:rsid w:val="00A03D9A"/>
    <w:rsid w:val="00A139A4"/>
    <w:rsid w:val="00A15C00"/>
    <w:rsid w:val="00A163AB"/>
    <w:rsid w:val="00A17590"/>
    <w:rsid w:val="00A20C59"/>
    <w:rsid w:val="00A238D5"/>
    <w:rsid w:val="00A31E9E"/>
    <w:rsid w:val="00A357CD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95806"/>
    <w:rsid w:val="00AA4DA5"/>
    <w:rsid w:val="00AB088F"/>
    <w:rsid w:val="00AC4381"/>
    <w:rsid w:val="00AC74BF"/>
    <w:rsid w:val="00AD4E44"/>
    <w:rsid w:val="00AE039D"/>
    <w:rsid w:val="00AE3A34"/>
    <w:rsid w:val="00AE5076"/>
    <w:rsid w:val="00AE5157"/>
    <w:rsid w:val="00AF27EF"/>
    <w:rsid w:val="00AF5C67"/>
    <w:rsid w:val="00B13601"/>
    <w:rsid w:val="00B13CAB"/>
    <w:rsid w:val="00B15C7F"/>
    <w:rsid w:val="00B20050"/>
    <w:rsid w:val="00B25C82"/>
    <w:rsid w:val="00B4235F"/>
    <w:rsid w:val="00B4275C"/>
    <w:rsid w:val="00B43600"/>
    <w:rsid w:val="00B445A1"/>
    <w:rsid w:val="00B52487"/>
    <w:rsid w:val="00B542AD"/>
    <w:rsid w:val="00B54B51"/>
    <w:rsid w:val="00B65828"/>
    <w:rsid w:val="00B66B98"/>
    <w:rsid w:val="00B673A8"/>
    <w:rsid w:val="00B7455A"/>
    <w:rsid w:val="00B74E60"/>
    <w:rsid w:val="00B82522"/>
    <w:rsid w:val="00B82D64"/>
    <w:rsid w:val="00B85D84"/>
    <w:rsid w:val="00B92F9C"/>
    <w:rsid w:val="00B941F1"/>
    <w:rsid w:val="00B94627"/>
    <w:rsid w:val="00B952A7"/>
    <w:rsid w:val="00BB0983"/>
    <w:rsid w:val="00BB6190"/>
    <w:rsid w:val="00BB6B7A"/>
    <w:rsid w:val="00BB71F1"/>
    <w:rsid w:val="00BB7827"/>
    <w:rsid w:val="00BB7997"/>
    <w:rsid w:val="00BC451F"/>
    <w:rsid w:val="00BC7B7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536D"/>
    <w:rsid w:val="00BF60D3"/>
    <w:rsid w:val="00C047B0"/>
    <w:rsid w:val="00C07897"/>
    <w:rsid w:val="00C11A7D"/>
    <w:rsid w:val="00C15EDF"/>
    <w:rsid w:val="00C16112"/>
    <w:rsid w:val="00C16EB6"/>
    <w:rsid w:val="00C20C26"/>
    <w:rsid w:val="00C20DCB"/>
    <w:rsid w:val="00C24C43"/>
    <w:rsid w:val="00C279D5"/>
    <w:rsid w:val="00C308A9"/>
    <w:rsid w:val="00C37BE3"/>
    <w:rsid w:val="00C45B07"/>
    <w:rsid w:val="00C4606F"/>
    <w:rsid w:val="00C51A1A"/>
    <w:rsid w:val="00C520BB"/>
    <w:rsid w:val="00C523D5"/>
    <w:rsid w:val="00C5555B"/>
    <w:rsid w:val="00C60FA8"/>
    <w:rsid w:val="00C618BF"/>
    <w:rsid w:val="00C6598F"/>
    <w:rsid w:val="00C71412"/>
    <w:rsid w:val="00C74116"/>
    <w:rsid w:val="00C74F42"/>
    <w:rsid w:val="00C768D1"/>
    <w:rsid w:val="00C82AEE"/>
    <w:rsid w:val="00C84A67"/>
    <w:rsid w:val="00C86B2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3F48"/>
    <w:rsid w:val="00CE62EF"/>
    <w:rsid w:val="00CF1842"/>
    <w:rsid w:val="00CF1B00"/>
    <w:rsid w:val="00D01EB6"/>
    <w:rsid w:val="00D049D7"/>
    <w:rsid w:val="00D04A66"/>
    <w:rsid w:val="00D05354"/>
    <w:rsid w:val="00D06AD5"/>
    <w:rsid w:val="00D07424"/>
    <w:rsid w:val="00D111E3"/>
    <w:rsid w:val="00D16883"/>
    <w:rsid w:val="00D21DF5"/>
    <w:rsid w:val="00D23CB8"/>
    <w:rsid w:val="00D25FC7"/>
    <w:rsid w:val="00D264FA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764E2"/>
    <w:rsid w:val="00D8333D"/>
    <w:rsid w:val="00D8448A"/>
    <w:rsid w:val="00D85F3C"/>
    <w:rsid w:val="00D90449"/>
    <w:rsid w:val="00D9529D"/>
    <w:rsid w:val="00D96A4D"/>
    <w:rsid w:val="00DA2640"/>
    <w:rsid w:val="00DB4FCF"/>
    <w:rsid w:val="00DB57C3"/>
    <w:rsid w:val="00DB5E63"/>
    <w:rsid w:val="00DB684C"/>
    <w:rsid w:val="00DC154F"/>
    <w:rsid w:val="00DC4F29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22BF"/>
    <w:rsid w:val="00E57184"/>
    <w:rsid w:val="00E608C3"/>
    <w:rsid w:val="00E67C09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6DB"/>
    <w:rsid w:val="00EA6F93"/>
    <w:rsid w:val="00EA75AC"/>
    <w:rsid w:val="00EB16AF"/>
    <w:rsid w:val="00EC0BB0"/>
    <w:rsid w:val="00EC19AB"/>
    <w:rsid w:val="00EC283C"/>
    <w:rsid w:val="00EC4D05"/>
    <w:rsid w:val="00ED54E4"/>
    <w:rsid w:val="00ED58F8"/>
    <w:rsid w:val="00EE142E"/>
    <w:rsid w:val="00EE296E"/>
    <w:rsid w:val="00EE4052"/>
    <w:rsid w:val="00EE5EA4"/>
    <w:rsid w:val="00EF002D"/>
    <w:rsid w:val="00EF059C"/>
    <w:rsid w:val="00F008AE"/>
    <w:rsid w:val="00F045EC"/>
    <w:rsid w:val="00F04DD7"/>
    <w:rsid w:val="00F07202"/>
    <w:rsid w:val="00F10A93"/>
    <w:rsid w:val="00F1547E"/>
    <w:rsid w:val="00F159B6"/>
    <w:rsid w:val="00F204F7"/>
    <w:rsid w:val="00F27921"/>
    <w:rsid w:val="00F3596A"/>
    <w:rsid w:val="00F35F1B"/>
    <w:rsid w:val="00F36E45"/>
    <w:rsid w:val="00F4210E"/>
    <w:rsid w:val="00F42F2D"/>
    <w:rsid w:val="00F55E86"/>
    <w:rsid w:val="00F605EC"/>
    <w:rsid w:val="00F6159E"/>
    <w:rsid w:val="00F80382"/>
    <w:rsid w:val="00F811C5"/>
    <w:rsid w:val="00F81C63"/>
    <w:rsid w:val="00F85635"/>
    <w:rsid w:val="00F85F98"/>
    <w:rsid w:val="00FB18A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50F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C8C6B11"/>
  <w15:chartTrackingRefBased/>
  <w15:docId w15:val="{FD968BEF-FA6A-45B6-ABBD-61EE8CD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nte">
    <w:name w:val="Standardní te"/>
    <w:basedOn w:val="Normln"/>
    <w:rsid w:val="00236EDE"/>
    <w:rPr>
      <w:rFonts w:eastAsia="Calibri"/>
      <w:color w:val="000000"/>
      <w:lang w:eastAsia="ar-SA"/>
    </w:rPr>
  </w:style>
  <w:style w:type="character" w:styleId="Nevyeenzmnka">
    <w:name w:val="Unresolved Mention"/>
    <w:uiPriority w:val="99"/>
    <w:semiHidden/>
    <w:unhideWhenUsed/>
    <w:rsid w:val="0029140F"/>
    <w:rPr>
      <w:color w:val="605E5C"/>
      <w:shd w:val="clear" w:color="auto" w:fill="E1DFDD"/>
    </w:rPr>
  </w:style>
  <w:style w:type="table" w:customStyle="1" w:styleId="TableGrid">
    <w:name w:val="TableGrid"/>
    <w:rsid w:val="002252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link w:val="Nadpis4"/>
    <w:rsid w:val="008C188A"/>
    <w:rPr>
      <w:sz w:val="24"/>
    </w:rPr>
  </w:style>
  <w:style w:type="paragraph" w:styleId="Zkladntext2">
    <w:name w:val="Body Text 2"/>
    <w:basedOn w:val="Normln"/>
    <w:link w:val="Zkladntext2Char"/>
    <w:rsid w:val="00332942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32942"/>
    <w:rPr>
      <w:sz w:val="24"/>
      <w:szCs w:val="24"/>
    </w:rPr>
  </w:style>
  <w:style w:type="paragraph" w:customStyle="1" w:styleId="Default">
    <w:name w:val="Default"/>
    <w:rsid w:val="00DB5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%1e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5726D-42FD-47FF-B257-3AFCA347DFE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2312-74A3-4217-B5FA-B85F6698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</Template>
  <TotalTime>31</TotalTime>
  <Pages>4</Pages>
  <Words>1052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8032</CharactersWithSpaces>
  <SharedDoc>false</SharedDoc>
  <HLinks>
    <vt:vector size="24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1114166</vt:i4>
      </vt:variant>
      <vt:variant>
        <vt:i4>6</vt:i4>
      </vt:variant>
      <vt:variant>
        <vt:i4>0</vt:i4>
      </vt:variant>
      <vt:variant>
        <vt:i4>5</vt:i4>
      </vt:variant>
      <vt:variant>
        <vt:lpwstr>mailto:msramekaa@email.cz</vt:lpwstr>
      </vt:variant>
      <vt:variant>
        <vt:lpwstr/>
      </vt:variant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14745629</vt:i4>
      </vt:variant>
      <vt:variant>
        <vt:i4>0</vt:i4>
      </vt:variant>
      <vt:variant>
        <vt:i4>0</vt:i4>
      </vt:variant>
      <vt:variant>
        <vt:i4>5</vt:i4>
      </vt:variant>
      <vt:variant>
        <vt:lpwstr>mailto:rakosniková@ipr.praha.eu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Monzerová Viola Mgr. (SPR/VEZ)</cp:lastModifiedBy>
  <cp:revision>13</cp:revision>
  <cp:lastPrinted>2019-09-20T11:33:00Z</cp:lastPrinted>
  <dcterms:created xsi:type="dcterms:W3CDTF">2022-05-06T07:23:00Z</dcterms:created>
  <dcterms:modified xsi:type="dcterms:W3CDTF">2022-05-12T20:02:00Z</dcterms:modified>
</cp:coreProperties>
</file>