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09855658" w14:textId="352618B0" w:rsidR="00AD3F6F" w:rsidRPr="007B0FF9" w:rsidRDefault="00AD3F6F" w:rsidP="00AD3F6F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sdt>
        <w:sdtPr>
          <w:rPr>
            <w:rFonts w:cs="Arial"/>
            <w:b/>
          </w:rPr>
          <w:id w:val="600995624"/>
          <w:placeholder>
            <w:docPart w:val="C42FCF5EC7BA4B91B5FCC12A1225315E"/>
          </w:placeholder>
        </w:sdtPr>
        <w:sdtEndPr/>
        <w:sdtContent>
          <w:r w:rsidR="003C49F1" w:rsidRPr="003C49F1">
            <w:rPr>
              <w:rFonts w:cs="Arial"/>
              <w:b/>
            </w:rPr>
            <w:t>D/1428/2022/KH</w:t>
          </w:r>
        </w:sdtContent>
      </w:sdt>
    </w:p>
    <w:p w14:paraId="57BA3331" w14:textId="7590C980" w:rsidR="0077026D" w:rsidRPr="007B0FF9" w:rsidRDefault="00AD3F6F" w:rsidP="00AD3F6F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 xml:space="preserve"> </w:t>
      </w:r>
      <w:r w:rsidR="0077026D"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="0077026D"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21531D5C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4C0295EF" w:rsidR="008E6883" w:rsidRPr="00A02CD7" w:rsidRDefault="0058343E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r w:rsidR="00FF6156" w:rsidRPr="00FF6156">
                  <w:rPr>
                    <w:rFonts w:cs="Arial"/>
                    <w:b/>
                    <w:szCs w:val="20"/>
                  </w:rPr>
                  <w:t>LÁTAL, s.r.o.</w:t>
                </w:r>
              </w:sdtContent>
            </w:sdt>
          </w:p>
          <w:p w14:paraId="61ADD5CF" w14:textId="3FAEB651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r w:rsidR="00FF6156" w:rsidRPr="00FF6156">
                  <w:rPr>
                    <w:rFonts w:cs="Arial"/>
                    <w:szCs w:val="20"/>
                  </w:rPr>
                  <w:t>Hradišťská 906</w:t>
                </w:r>
                <w:r w:rsidR="00FF6156">
                  <w:rPr>
                    <w:rFonts w:cs="Arial"/>
                    <w:szCs w:val="20"/>
                  </w:rPr>
                  <w:t>,</w:t>
                </w:r>
                <w:r w:rsidR="00FF6156">
                  <w:t xml:space="preserve"> </w:t>
                </w:r>
                <w:r w:rsidR="00FF6156" w:rsidRPr="00FF6156">
                  <w:rPr>
                    <w:rFonts w:cs="Arial"/>
                    <w:szCs w:val="20"/>
                  </w:rPr>
                  <w:t>686 03</w:t>
                </w:r>
                <w:r w:rsidR="00FF6156">
                  <w:rPr>
                    <w:rFonts w:cs="Arial"/>
                    <w:szCs w:val="20"/>
                  </w:rPr>
                  <w:t xml:space="preserve"> </w:t>
                </w:r>
                <w:r w:rsidR="00FF6156" w:rsidRPr="00FF6156">
                  <w:rPr>
                    <w:rFonts w:cs="Arial"/>
                    <w:szCs w:val="20"/>
                  </w:rPr>
                  <w:t>Staré Město</w:t>
                </w:r>
                <w:r w:rsidR="00FF6156">
                  <w:rPr>
                    <w:rFonts w:cs="Arial"/>
                    <w:szCs w:val="20"/>
                  </w:rPr>
                  <w:t xml:space="preserve"> 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74E5F6FA" w14:textId="1999EFA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r w:rsidR="00FF6156" w:rsidRPr="00FF6156">
                  <w:rPr>
                    <w:rFonts w:cs="Arial"/>
                    <w:szCs w:val="20"/>
                  </w:rPr>
                  <w:t>47901292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3540C36A" w14:textId="4B742C6D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r w:rsidR="00FF6156" w:rsidRPr="00FF6156">
                  <w:rPr>
                    <w:rFonts w:cs="Arial"/>
                    <w:szCs w:val="20"/>
                  </w:rPr>
                  <w:t>258232407/0300, Československá obchodní banka a. s.</w:t>
                </w:r>
              </w:sdtContent>
            </w:sdt>
          </w:p>
          <w:p w14:paraId="55D80847" w14:textId="7B2C2946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r w:rsidR="00FF6156" w:rsidRPr="00FF6156">
                  <w:rPr>
                    <w:rFonts w:cs="Arial"/>
                    <w:szCs w:val="20"/>
                  </w:rPr>
                  <w:t>Ing. Rostislav Látal, jednatel</w:t>
                </w:r>
              </w:sdtContent>
            </w:sdt>
          </w:p>
          <w:p w14:paraId="2BD9DE58" w14:textId="2E43E24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A02CD7">
              <w:rPr>
                <w:rFonts w:cs="Arial"/>
                <w:b/>
                <w:szCs w:val="20"/>
              </w:rPr>
              <w:t>(dále</w:t>
            </w:r>
            <w:r w:rsidR="005F273E" w:rsidRPr="00A02CD7">
              <w:rPr>
                <w:rFonts w:cs="Arial"/>
                <w:b/>
                <w:szCs w:val="20"/>
              </w:rPr>
              <w:t xml:space="preserve"> i</w:t>
            </w:r>
            <w:r w:rsidRPr="00A02CD7">
              <w:rPr>
                <w:rFonts w:cs="Arial"/>
                <w:b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537AA621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 w:rsidRPr="00CC3EE3">
        <w:t xml:space="preserve">“) </w:t>
      </w:r>
      <w:r w:rsidR="00CC3EE3" w:rsidRPr="00CC3EE3">
        <w:rPr>
          <w:rFonts w:cs="Arial"/>
        </w:rPr>
        <w:t>v</w:t>
      </w:r>
      <w:r w:rsidRPr="00CC3EE3">
        <w:rPr>
          <w:rFonts w:cs="Arial"/>
        </w:rPr>
        <w:t xml:space="preserve"> nouzovém ubytování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4A4E8380" w:rsidR="00CD41DC" w:rsidRPr="00CC3EE3" w:rsidRDefault="00CD41DC" w:rsidP="00BB7197">
      <w:pPr>
        <w:pStyle w:val="Nadpis1"/>
        <w:rPr>
          <w:rFonts w:cs="Arial"/>
        </w:rPr>
      </w:pPr>
      <w:r w:rsidRPr="00CC3EE3">
        <w:rPr>
          <w:rFonts w:cs="Arial"/>
        </w:rPr>
        <w:t>Rozsah poskytování ubytovací kapacity v nouzovém ubytování</w:t>
      </w:r>
      <w:r w:rsidR="00BB7197" w:rsidRPr="00CC3EE3">
        <w:rPr>
          <w:rFonts w:cs="Arial"/>
        </w:rPr>
        <w:t xml:space="preserve"> </w:t>
      </w:r>
    </w:p>
    <w:p w14:paraId="369D9AC3" w14:textId="2E809CDA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začíná </w:t>
      </w:r>
      <w:r w:rsidR="00115940" w:rsidRPr="00B8459E">
        <w:rPr>
          <w:rFonts w:cs="Arial"/>
        </w:rPr>
        <w:t>dn</w:t>
      </w:r>
      <w:r w:rsidR="00115940" w:rsidRPr="00ED0451">
        <w:rPr>
          <w:rFonts w:cs="Arial"/>
        </w:rPr>
        <w:t xml:space="preserve">em </w:t>
      </w:r>
      <w:sdt>
        <w:sdtPr>
          <w:rPr>
            <w:rFonts w:cs="Arial"/>
          </w:rPr>
          <w:id w:val="-976678404"/>
          <w:placeholder>
            <w:docPart w:val="32738641042F41C78AB1D91F4AC5C83F"/>
          </w:placeholder>
        </w:sdtPr>
        <w:sdtEndPr/>
        <w:sdtContent>
          <w:r w:rsidR="00115940" w:rsidRPr="00ED0451">
            <w:rPr>
              <w:rFonts w:cs="Arial"/>
            </w:rPr>
            <w:t>1. 4. 2022</w:t>
          </w:r>
        </w:sdtContent>
      </w:sdt>
      <w:r w:rsidR="00115940">
        <w:rPr>
          <w:rFonts w:cs="Arial"/>
        </w:rPr>
        <w:t>.</w:t>
      </w:r>
    </w:p>
    <w:p w14:paraId="5746F2D8" w14:textId="7E1037D7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sdt>
        <w:sdtPr>
          <w:rPr>
            <w:rFonts w:cs="Arial"/>
          </w:rPr>
          <w:id w:val="2037231554"/>
          <w:placeholder>
            <w:docPart w:val="FEDCE778E41A4B6B8B8734DEC4A70889"/>
          </w:placeholder>
        </w:sdtPr>
        <w:sdtEndPr/>
        <w:sdtContent>
          <w:r w:rsidR="003233B5">
            <w:rPr>
              <w:rFonts w:cs="Arial"/>
            </w:rPr>
            <w:t>31. 12. 2022</w:t>
          </w:r>
        </w:sdtContent>
      </w:sdt>
    </w:p>
    <w:p w14:paraId="7DDE4A44" w14:textId="7A3B7976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sdt>
        <w:sdtPr>
          <w:rPr>
            <w:rFonts w:cs="Arial"/>
          </w:rPr>
          <w:id w:val="253092806"/>
          <w:placeholder>
            <w:docPart w:val="194484AB04C947C485721F836BB1AFBA"/>
          </w:placeholder>
        </w:sdtPr>
        <w:sdtEndPr/>
        <w:sdtContent>
          <w:r w:rsidR="003233B5">
            <w:rPr>
              <w:rFonts w:cs="Arial"/>
            </w:rPr>
            <w:t>10</w:t>
          </w:r>
        </w:sdtContent>
      </w:sdt>
      <w:r w:rsidR="0070525D">
        <w:rPr>
          <w:rFonts w:cs="Arial"/>
        </w:rPr>
        <w:t xml:space="preserve"> </w:t>
      </w:r>
      <w:r w:rsidRPr="00B8459E">
        <w:rPr>
          <w:rFonts w:cs="Arial"/>
        </w:rPr>
        <w:t>uprchlíků.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sdt>
      <w:sdtPr>
        <w:rPr>
          <w:rStyle w:val="Kvbruaodstrann"/>
          <w:rFonts w:cs="Arial"/>
          <w:color w:val="auto"/>
          <w:sz w:val="20"/>
          <w:szCs w:val="20"/>
        </w:rPr>
        <w:id w:val="90211690"/>
        <w:placeholder>
          <w:docPart w:val="92A906532CA948F49970422866BDA510"/>
        </w:placeholder>
      </w:sdtPr>
      <w:sdtEndPr>
        <w:rPr>
          <w:rStyle w:val="Kvbruaodstrann"/>
        </w:rPr>
      </w:sdtEndPr>
      <w:sdtContent>
        <w:p w14:paraId="215CAD7B" w14:textId="1C913315" w:rsidR="00EF656D" w:rsidRPr="00E37E75" w:rsidRDefault="003233B5" w:rsidP="003233B5">
          <w:pPr>
            <w:pStyle w:val="3rove-trval"/>
            <w:rPr>
              <w:rStyle w:val="Kvbruaodstrann"/>
              <w:rFonts w:cs="Arial"/>
              <w:color w:val="auto"/>
              <w:sz w:val="20"/>
              <w:szCs w:val="20"/>
            </w:rPr>
          </w:pPr>
          <w:r w:rsidRPr="003233B5">
            <w:rPr>
              <w:rStyle w:val="Kvbruaodstrann"/>
              <w:rFonts w:cs="Arial"/>
              <w:color w:val="auto"/>
              <w:sz w:val="20"/>
              <w:szCs w:val="20"/>
            </w:rPr>
            <w:t>Víceúčelový dům</w:t>
          </w:r>
          <w:r>
            <w:rPr>
              <w:rStyle w:val="Kvbruaodstrann"/>
              <w:rFonts w:cs="Arial"/>
              <w:color w:val="auto"/>
              <w:sz w:val="20"/>
              <w:szCs w:val="20"/>
            </w:rPr>
            <w:t>,</w:t>
          </w:r>
          <w:r w:rsidRPr="003233B5">
            <w:t xml:space="preserve"> </w:t>
          </w:r>
          <w:r w:rsidRPr="003233B5">
            <w:rPr>
              <w:rStyle w:val="Kvbruaodstrann"/>
              <w:rFonts w:cs="Arial"/>
              <w:color w:val="auto"/>
              <w:sz w:val="20"/>
              <w:szCs w:val="20"/>
            </w:rPr>
            <w:t>Hradišťská 906, 686 03 Staré Město</w:t>
          </w:r>
          <w:r>
            <w:rPr>
              <w:rStyle w:val="Kvbruaodstrann"/>
              <w:rFonts w:cs="Arial"/>
              <w:color w:val="auto"/>
              <w:sz w:val="20"/>
              <w:szCs w:val="20"/>
            </w:rPr>
            <w:t xml:space="preserve"> </w:t>
          </w:r>
        </w:p>
      </w:sdtContent>
    </w:sdt>
    <w:p w14:paraId="64DB6CCA" w14:textId="1FB40ED2" w:rsidR="00FF7E83" w:rsidRPr="00EF0CD2" w:rsidRDefault="00A5752E" w:rsidP="000A5B16">
      <w:pPr>
        <w:pStyle w:val="2rove"/>
        <w:rPr>
          <w:rFonts w:cs="Arial"/>
          <w:i/>
          <w:szCs w:val="20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1BA3FDE7" w:rsidR="000971F1" w:rsidRPr="00CC3EE3" w:rsidRDefault="00A5752E" w:rsidP="0022133D">
      <w:pPr>
        <w:pStyle w:val="2rove"/>
      </w:pPr>
      <w:r w:rsidRPr="00CC3EE3">
        <w:t>Provozovateli</w:t>
      </w:r>
      <w:r w:rsidRPr="00CC3EE3" w:rsidDel="00A5752E">
        <w:t xml:space="preserve"> </w:t>
      </w:r>
      <w:r w:rsidR="000971F1" w:rsidRPr="00CC3EE3">
        <w:t xml:space="preserve">ubytovacího zařízení náleží kompenzační příspěvek </w:t>
      </w:r>
      <w:r w:rsidR="00F3638D" w:rsidRPr="00CC3EE3">
        <w:t xml:space="preserve">za </w:t>
      </w:r>
      <w:r w:rsidR="00B47FB9" w:rsidRPr="00CC3EE3">
        <w:t xml:space="preserve">poskytnuté </w:t>
      </w:r>
      <w:r w:rsidR="000971F1" w:rsidRPr="00CC3EE3">
        <w:t xml:space="preserve">nouzové ubytování </w:t>
      </w:r>
      <w:r w:rsidR="00115940" w:rsidRPr="00115940">
        <w:t xml:space="preserve">ve výši </w:t>
      </w:r>
      <w:sdt>
        <w:sdtPr>
          <w:id w:val="-1442440153"/>
          <w:placeholder>
            <w:docPart w:val="8EB24709CDAC4099AEF043583C70D2C1"/>
          </w:placeholder>
          <w:showingPlcHdr/>
        </w:sdtPr>
        <w:sdtEndPr/>
        <w:sdtContent>
          <w:r w:rsidR="00115940" w:rsidRPr="00115940">
            <w:t>250</w:t>
          </w:r>
        </w:sdtContent>
      </w:sdt>
      <w:r w:rsidR="00115940" w:rsidRPr="00115940">
        <w:t xml:space="preserve"> Kč</w:t>
      </w:r>
      <w:r w:rsidR="00115940" w:rsidRPr="00115940">
        <w:rPr>
          <w:rFonts w:cs="Arial"/>
        </w:rPr>
        <w:t xml:space="preserve"> (včetně DPH)</w:t>
      </w:r>
      <w:r w:rsidR="000971F1" w:rsidRPr="00CC3EE3">
        <w:t xml:space="preserve"> pro 1 uprchlíka na 1 noc.</w:t>
      </w:r>
    </w:p>
    <w:p w14:paraId="0B12AAA1" w14:textId="148C3B9D" w:rsidR="000971F1" w:rsidRPr="00B8459E" w:rsidRDefault="00115940" w:rsidP="00115940">
      <w:pPr>
        <w:pStyle w:val="2rove"/>
        <w:rPr>
          <w:rFonts w:cs="Arial"/>
        </w:rPr>
      </w:pPr>
      <w:r w:rsidRPr="00115940">
        <w:rPr>
          <w:rFonts w:cs="Arial"/>
        </w:rPr>
        <w:t xml:space="preserve">Kompenzační příspěvek je hrazen formou bezhotovostního převodu na účet provozovatele a ubytovacího zařízení a to vždy na základě čestného prohlášení o poskytnutí bezplatného ubytování, jehož vzor tvoří přílohu č. 1 této smlouvy (dále jen „čestné prohlášení“), vždy za jeden </w:t>
      </w:r>
      <w:r w:rsidRPr="00115940">
        <w:rPr>
          <w:rFonts w:cs="Arial"/>
        </w:rPr>
        <w:lastRenderedPageBreak/>
        <w:t>kalendářní měsíc. Čestné prohlášení má provozovatel ubytovacího zařízení povinnost poskytnout kraji nejpozději do 5. dne následujícího měsíce.</w:t>
      </w:r>
    </w:p>
    <w:p w14:paraId="229F1F70" w14:textId="61D0BE6F" w:rsidR="000971F1" w:rsidRPr="00B8459E" w:rsidRDefault="00115940" w:rsidP="00115940">
      <w:pPr>
        <w:pStyle w:val="2rove"/>
        <w:rPr>
          <w:rFonts w:cs="Arial"/>
        </w:rPr>
      </w:pPr>
      <w:r w:rsidRPr="00115940">
        <w:rPr>
          <w:rFonts w:cs="Arial"/>
        </w:rPr>
        <w:t xml:space="preserve">Platba kompenzačního příspěvku za jeden měsíc je splatná v případě splnění lhůty dle čl. </w:t>
      </w:r>
      <w:r>
        <w:rPr>
          <w:rFonts w:cs="Arial"/>
        </w:rPr>
        <w:t>3.</w:t>
      </w:r>
      <w:r w:rsidR="00F1006E">
        <w:rPr>
          <w:rFonts w:cs="Arial"/>
        </w:rPr>
        <w:t>2</w:t>
      </w:r>
      <w:r w:rsidRPr="00115940">
        <w:rPr>
          <w:rFonts w:cs="Arial"/>
        </w:rPr>
        <w:t xml:space="preserve"> této smlouvy do 25. dne následujícího kalendářního měsíce. V případě nesplnění lhůty dle čl. </w:t>
      </w:r>
      <w:r>
        <w:rPr>
          <w:rFonts w:cs="Arial"/>
        </w:rPr>
        <w:t>3</w:t>
      </w:r>
      <w:r w:rsidRPr="00115940">
        <w:rPr>
          <w:rFonts w:cs="Arial"/>
        </w:rPr>
        <w:t>.</w:t>
      </w:r>
      <w:r w:rsidR="00F1006E">
        <w:rPr>
          <w:rFonts w:cs="Arial"/>
        </w:rPr>
        <w:t>2</w:t>
      </w:r>
      <w:r w:rsidRPr="00115940">
        <w:rPr>
          <w:rFonts w:cs="Arial"/>
        </w:rPr>
        <w:t xml:space="preserve"> této smlouvy se lhůta pro platbu kompenzačního příspěvku prodlužuje o 1 měsíc</w:t>
      </w:r>
    </w:p>
    <w:p w14:paraId="006FDF84" w14:textId="7EBFAB6A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115940">
        <w:rPr>
          <w:rFonts w:cs="Arial"/>
        </w:rPr>
        <w:t>e</w:t>
      </w:r>
      <w:r w:rsidRPr="00B8459E">
        <w:rPr>
          <w:rFonts w:cs="Arial"/>
        </w:rPr>
        <w:t xml:space="preserve"> kompenzačního příspěvku </w:t>
      </w:r>
      <w:r w:rsidRPr="00165218">
        <w:rPr>
          <w:rFonts w:cs="Arial"/>
        </w:rPr>
        <w:t xml:space="preserve">dle čl. </w:t>
      </w:r>
      <w:r w:rsidR="00B126BB">
        <w:rPr>
          <w:rFonts w:cs="Arial"/>
        </w:rPr>
        <w:t>3</w:t>
      </w:r>
      <w:r w:rsidRPr="00165218">
        <w:rPr>
          <w:rFonts w:cs="Arial"/>
        </w:rPr>
        <w:t xml:space="preserve">.1 </w:t>
      </w:r>
      <w:r w:rsidR="005314F0" w:rsidRPr="00165218">
        <w:rPr>
          <w:rFonts w:cs="Arial"/>
        </w:rPr>
        <w:t xml:space="preserve">se </w:t>
      </w:r>
      <w:r w:rsidR="005314F0">
        <w:rPr>
          <w:rFonts w:cs="Arial"/>
        </w:rPr>
        <w:t>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1A20041C" w14:textId="11205154" w:rsidR="008C6830" w:rsidRDefault="008C6830" w:rsidP="000A5B16">
      <w:pPr>
        <w:pStyle w:val="2rove"/>
        <w:rPr>
          <w:rFonts w:cs="Arial"/>
        </w:rPr>
      </w:pPr>
      <w:r>
        <w:rPr>
          <w:rFonts w:cs="Arial"/>
        </w:rPr>
        <w:t>V případě, že provozovatel ubytovacího zařízení poskytuje nouzové ubytování v bytě právnické osoby, je výše kompenzačního příspěvku omezena do výše 3000 Kč (včetně DPH) na uprchlíka za měsíc, a na nejvýše 4 uprchlíky v jednom bytě.</w:t>
      </w:r>
    </w:p>
    <w:p w14:paraId="5D694787" w14:textId="35CE1E1B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dočasným nouzovým přístřeším nebo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11A487E9" w:rsidR="002D6367" w:rsidRPr="00A02CD7" w:rsidRDefault="0075269F" w:rsidP="00334F12">
      <w:pPr>
        <w:pStyle w:val="2rove"/>
        <w:rPr>
          <w:rStyle w:val="Kvbruaodstrann"/>
          <w:color w:val="auto"/>
          <w:sz w:val="20"/>
          <w:szCs w:val="20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 w:rsidRPr="00165218">
        <w:rPr>
          <w:rFonts w:cs="Arial"/>
        </w:rPr>
        <w:t xml:space="preserve">dle čl.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.2</w:t>
      </w:r>
      <w:r w:rsidRPr="00165218">
        <w:rPr>
          <w:rFonts w:cs="Arial"/>
        </w:rPr>
        <w:t xml:space="preserve">, případně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.3</w:t>
      </w:r>
      <w:r w:rsidRPr="00165218">
        <w:rPr>
          <w:rFonts w:cs="Arial"/>
        </w:rPr>
        <w:t xml:space="preserve"> této smlouvy</w:t>
      </w:r>
      <w:r>
        <w:rPr>
          <w:rFonts w:cs="Arial"/>
        </w:rPr>
        <w:t>.</w:t>
      </w:r>
    </w:p>
    <w:p w14:paraId="11334A59" w14:textId="67B3E58E" w:rsidR="00011258" w:rsidRDefault="00182594" w:rsidP="00182594">
      <w:pPr>
        <w:pStyle w:val="2rove"/>
      </w:pPr>
      <w:r>
        <w:t xml:space="preserve">Smluvní strany prohlašují, že plnění ve smyslu této smlouvy poskytnuté uprchlíkům v době </w:t>
      </w:r>
      <w:r w:rsidR="00B126BB">
        <w:t>od </w:t>
      </w:r>
      <w:sdt>
        <w:sdtPr>
          <w:id w:val="-1791736169"/>
          <w:placeholder>
            <w:docPart w:val="8C672CCB262044918464F24746C2D28A"/>
          </w:placeholder>
        </w:sdtPr>
        <w:sdtEndPr/>
        <w:sdtContent>
          <w:r w:rsidR="00B126BB">
            <w:t>1. 4. 2022</w:t>
          </w:r>
        </w:sdtContent>
      </w:sdt>
      <w:r w:rsidR="00B126BB">
        <w:t xml:space="preserve"> do </w:t>
      </w:r>
      <w:r>
        <w:t xml:space="preserve">dne účinnosti této smlouvy, se považují za poskytnuté dle této smlouvy. Dále smluvní strany prohlašují, že </w:t>
      </w:r>
      <w:r w:rsidRPr="00182594">
        <w:t>jsou splněny podmínky pro to, aby poskytnuté ubytovací kapacity byly považovány za dočasné nouzové přístřeší nebo nouzové ubytování</w:t>
      </w:r>
      <w:r>
        <w:t xml:space="preserve"> dle usnesení vlády a kraj za toto období vyplatí kompenzační příspěvek obdobně dle příslušných článků této smlouvy. </w:t>
      </w:r>
    </w:p>
    <w:p w14:paraId="7B7A6634" w14:textId="6F486492" w:rsidR="00B126BB" w:rsidRPr="00B8459E" w:rsidRDefault="00B126BB" w:rsidP="00182594">
      <w:pPr>
        <w:pStyle w:val="2rove"/>
      </w:pPr>
      <w:r>
        <w:rPr>
          <w:rFonts w:cs="Arial"/>
        </w:rPr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</w:p>
    <w:p w14:paraId="2DA7180E" w14:textId="6FFEBB1A" w:rsidR="00A446E1" w:rsidRDefault="00A446E1" w:rsidP="00334F12">
      <w:pPr>
        <w:pStyle w:val="2rove"/>
      </w:pPr>
      <w:r>
        <w:t xml:space="preserve">V případě, že provozovatel nebude moci splnit povinnost </w:t>
      </w:r>
      <w:r w:rsidRPr="00165218">
        <w:t xml:space="preserve">dle čl. </w:t>
      </w:r>
      <w:r w:rsidR="0070525D" w:rsidRPr="00165218">
        <w:t>4</w:t>
      </w:r>
      <w:r w:rsidRPr="00165218">
        <w:t>.</w:t>
      </w:r>
      <w:r w:rsidR="003020D4" w:rsidRPr="00165218">
        <w:t>2</w:t>
      </w:r>
      <w:r w:rsidRPr="00165218">
        <w:t xml:space="preserve"> této </w:t>
      </w:r>
      <w:r>
        <w:t xml:space="preserve">smlouvy, zavazuje se zajistit </w:t>
      </w:r>
      <w:r w:rsidR="00E54D72">
        <w:t>zápis do systému HUMPO prostřednictvím KACPU. Zápis do systému HUMPO dle tohoto odstavce může prové</w:t>
      </w:r>
      <w:r w:rsidR="00A02CD7">
        <w:t>st i kraj po předchozí domluvě.</w:t>
      </w:r>
    </w:p>
    <w:p w14:paraId="7B26E6FB" w14:textId="527C4415" w:rsidR="009F2280" w:rsidRPr="004531C2" w:rsidRDefault="009F2280" w:rsidP="00CB74D4">
      <w:pPr>
        <w:pStyle w:val="2rove"/>
      </w:pPr>
      <w:r>
        <w:t xml:space="preserve">Provozovatel ubytovacího zařízení stanovuje kontaktní osobu: </w:t>
      </w:r>
      <w:sdt>
        <w:sdtPr>
          <w:rPr>
            <w:highlight w:val="yellow"/>
          </w:rPr>
          <w:id w:val="-2000414800"/>
          <w:placeholder>
            <w:docPart w:val="DD97CA25F6CF4902B7D47E6853AEB76B"/>
          </w:placeholder>
        </w:sdtPr>
        <w:sdtEndPr>
          <w:rPr>
            <w:highlight w:val="none"/>
          </w:rPr>
        </w:sdtEndPr>
        <w:sdtContent>
          <w:r w:rsidR="0058343E">
            <w:t>XXXX</w:t>
          </w:r>
          <w:bookmarkStart w:id="0" w:name="_GoBack"/>
          <w:bookmarkEnd w:id="0"/>
        </w:sdtContent>
      </w:sdt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5091766E" w:rsidR="00FA1FD9" w:rsidRPr="00B8459E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lastRenderedPageBreak/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1BA5D6DF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>Smlouva je vyhotovena ve</w:t>
      </w:r>
      <w:r w:rsidR="002321A0" w:rsidRPr="00B8459E">
        <w:rPr>
          <w:rFonts w:cs="Arial"/>
        </w:rPr>
        <w:t> </w:t>
      </w:r>
      <w:r w:rsidR="004D4FC3">
        <w:rPr>
          <w:rFonts w:cs="Arial"/>
        </w:rPr>
        <w:t>třech stejnopisech, z nichž každý má platnost originálu. Dvě vyhotovení obdrží kraj a jedno vyhotovení obdrží provozovatel</w:t>
      </w:r>
      <w:r w:rsidR="00C941E0" w:rsidRPr="00B8459E">
        <w:rPr>
          <w:rFonts w:cs="Arial"/>
        </w:rPr>
        <w:t xml:space="preserve">.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6277A346" w:rsidR="00F2228A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22BFA859" w14:textId="4AF280A7" w:rsidR="009E0DFA" w:rsidRPr="00B8459E" w:rsidRDefault="009E0DFA" w:rsidP="000A5B16">
      <w:pPr>
        <w:pStyle w:val="2rove"/>
        <w:rPr>
          <w:rFonts w:cs="Arial"/>
        </w:rPr>
      </w:pPr>
      <w:r w:rsidRPr="00B8459E">
        <w:t xml:space="preserve">Nedílnou součástí této smlouvy je příloha č. 1 </w:t>
      </w:r>
      <w:r>
        <w:t>–</w:t>
      </w:r>
      <w:r w:rsidRPr="00B8459E">
        <w:t xml:space="preserve"> </w:t>
      </w:r>
      <w:r>
        <w:t xml:space="preserve">vzor </w:t>
      </w:r>
      <w:r>
        <w:rPr>
          <w:rFonts w:cs="Arial"/>
        </w:rPr>
        <w:t>čestného</w:t>
      </w:r>
      <w:r w:rsidRPr="00451155">
        <w:rPr>
          <w:rFonts w:cs="Arial"/>
        </w:rPr>
        <w:t xml:space="preserve"> prohlášení o poskytnutí bezplatného ubytování</w:t>
      </w:r>
    </w:p>
    <w:p w14:paraId="626D2410" w14:textId="696848DC" w:rsidR="00F75253" w:rsidRDefault="00F75253" w:rsidP="00255470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1AB7AECB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3443AB">
              <w:rPr>
                <w:rFonts w:cs="Arial"/>
              </w:rPr>
              <w:t>……………</w:t>
            </w:r>
            <w:r w:rsidR="002321A0" w:rsidRPr="00B8459E">
              <w:rPr>
                <w:rFonts w:cs="Arial"/>
              </w:rPr>
              <w:t>…</w:t>
            </w:r>
            <w:r w:rsidRPr="00B8459E">
              <w:rPr>
                <w:rFonts w:cs="Arial"/>
              </w:rPr>
              <w:t>…</w:t>
            </w:r>
          </w:p>
        </w:tc>
        <w:tc>
          <w:tcPr>
            <w:tcW w:w="4531" w:type="dxa"/>
            <w:vAlign w:val="center"/>
          </w:tcPr>
          <w:p w14:paraId="6BD02E02" w14:textId="488F906C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3443AB">
              <w:rPr>
                <w:rFonts w:cs="Arial"/>
              </w:rPr>
              <w:t>……………</w:t>
            </w:r>
            <w:r w:rsidR="003443AB" w:rsidRPr="00B8459E">
              <w:rPr>
                <w:rFonts w:cs="Arial"/>
              </w:rPr>
              <w:t>……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3443AB">
              <w:rPr>
                <w:rFonts w:cs="Arial"/>
              </w:rPr>
              <w:t>……………</w:t>
            </w:r>
            <w:r w:rsidR="003443AB" w:rsidRPr="00B8459E">
              <w:rPr>
                <w:rFonts w:cs="Arial"/>
              </w:rPr>
              <w:t>……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6951693" w14:textId="36B0E0B8" w:rsidR="006D6489" w:rsidRDefault="006A4FA0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2EDC7A34" w14:textId="2694AE0D" w:rsidR="006A4FA0" w:rsidRPr="00B8459E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11730AD" w14:textId="77777777" w:rsidR="006D6489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198191DC" w14:textId="14BEB86D" w:rsidR="006A4FA0" w:rsidRPr="00B8459E" w:rsidRDefault="0058343E" w:rsidP="000A5B16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r w:rsidR="00CB74D4" w:rsidRPr="00CB74D4">
                  <w:rPr>
                    <w:rFonts w:cs="Arial"/>
                    <w:szCs w:val="20"/>
                  </w:rPr>
                  <w:t>Ing. Rostislav Látal, jednatel</w:t>
                </w:r>
              </w:sdtContent>
            </w:sdt>
          </w:p>
        </w:tc>
      </w:tr>
    </w:tbl>
    <w:p w14:paraId="1F223B23" w14:textId="7FC08F6D" w:rsidR="00C33217" w:rsidRPr="00B8459E" w:rsidRDefault="00C33217" w:rsidP="000A5B16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3F267C97" w14:textId="77777777" w:rsidR="009E0DFA" w:rsidRDefault="009E0DFA" w:rsidP="000A5B16">
      <w:pPr>
        <w:jc w:val="both"/>
        <w:rPr>
          <w:rFonts w:cs="Arial"/>
        </w:rPr>
        <w:sectPr w:rsidR="009E0DFA" w:rsidSect="00C3321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37936CD6" w14:textId="1C954C18" w:rsidR="004B4C2A" w:rsidRPr="0073088C" w:rsidRDefault="004B4C2A" w:rsidP="004B4C2A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Název/Jméno a příjmení: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2DC32C9A" w14:textId="55AE5430" w:rsidR="004B4C2A" w:rsidRPr="0073088C" w:rsidRDefault="004B4C2A" w:rsidP="004B4C2A">
      <w:pPr>
        <w:tabs>
          <w:tab w:val="left" w:pos="2410"/>
          <w:tab w:val="right" w:pos="8931"/>
        </w:tabs>
        <w:jc w:val="both"/>
        <w:rPr>
          <w:rFonts w:cs="Arial"/>
        </w:rPr>
      </w:pPr>
      <w:r>
        <w:rPr>
          <w:rFonts w:cs="Arial"/>
        </w:rPr>
        <w:t>Sídlo</w:t>
      </w:r>
      <w:r w:rsidRPr="0073088C">
        <w:rPr>
          <w:rFonts w:cs="Arial"/>
        </w:rPr>
        <w:t>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3392E823" w14:textId="51ED0BA8" w:rsidR="004B4C2A" w:rsidRPr="0073088C" w:rsidRDefault="004B4C2A" w:rsidP="004B4C2A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IČO: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25E0588A" w14:textId="1D3EF08F" w:rsidR="004B4C2A" w:rsidRPr="0073088C" w:rsidRDefault="004B4C2A" w:rsidP="004B4C2A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Zastoupen: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3BFD4B65" w14:textId="049330C2" w:rsidR="0018411A" w:rsidRDefault="004B4C2A" w:rsidP="004B4C2A">
      <w:pPr>
        <w:jc w:val="both"/>
        <w:rPr>
          <w:rFonts w:cs="Arial"/>
        </w:rPr>
      </w:pPr>
      <w:r w:rsidRPr="0073088C">
        <w:rPr>
          <w:rFonts w:cs="Arial"/>
        </w:rPr>
        <w:t xml:space="preserve"> </w:t>
      </w:r>
      <w:r w:rsidR="00FF4BBD" w:rsidRPr="0073088C">
        <w:rPr>
          <w:rFonts w:cs="Arial"/>
        </w:rPr>
        <w:t xml:space="preserve">tímto </w:t>
      </w:r>
      <w:r w:rsidR="00FF4BBD" w:rsidRPr="00761200">
        <w:rPr>
          <w:rFonts w:cs="Arial"/>
          <w:b/>
        </w:rPr>
        <w:t>čestně prohlašujeme</w:t>
      </w:r>
      <w:r w:rsidR="00FF4BBD"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5833335B" w14:textId="77777777" w:rsidR="004B4C2A" w:rsidRDefault="004B4C2A" w:rsidP="004B4C2A">
      <w:pPr>
        <w:jc w:val="both"/>
        <w:rPr>
          <w:rFonts w:cs="Arial"/>
        </w:rPr>
      </w:pPr>
      <w:r w:rsidRPr="0073088C">
        <w:rPr>
          <w:rFonts w:cs="Arial"/>
        </w:rPr>
        <w:t>v období od</w:t>
      </w:r>
      <w:r>
        <w:rPr>
          <w:rFonts w:cs="Arial"/>
        </w:rPr>
        <w:t xml:space="preserve"> ……………</w:t>
      </w:r>
      <w:r w:rsidRPr="0073088C">
        <w:rPr>
          <w:rFonts w:cs="Arial"/>
        </w:rPr>
        <w:t xml:space="preserve"> do</w:t>
      </w:r>
      <w:r>
        <w:rPr>
          <w:rFonts w:cs="Arial"/>
        </w:rPr>
        <w:t xml:space="preserve"> </w:t>
      </w:r>
      <w:r w:rsidRPr="00352989">
        <w:rPr>
          <w:rFonts w:cs="Arial"/>
        </w:rPr>
        <w:t>……………</w:t>
      </w:r>
      <w:r w:rsidRPr="0073088C">
        <w:rPr>
          <w:rFonts w:cs="Arial"/>
        </w:rPr>
        <w:t xml:space="preserve"> poskytli </w:t>
      </w:r>
      <w:r w:rsidRPr="00761200">
        <w:rPr>
          <w:rFonts w:cs="Arial"/>
          <w:b/>
        </w:rPr>
        <w:t>nouzové ubytování</w:t>
      </w:r>
      <w:r w:rsidRPr="00165218">
        <w:rPr>
          <w:rFonts w:cs="Arial"/>
        </w:rPr>
        <w:t xml:space="preserve"> </w:t>
      </w:r>
      <w:r>
        <w:rPr>
          <w:rFonts w:cs="Arial"/>
        </w:rPr>
        <w:t xml:space="preserve">……… </w:t>
      </w:r>
      <w:r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4B4C2A" w:rsidRPr="00B01646" w14:paraId="0E53137D" w14:textId="77777777" w:rsidTr="00D363BF">
        <w:tc>
          <w:tcPr>
            <w:tcW w:w="1812" w:type="dxa"/>
            <w:vAlign w:val="center"/>
          </w:tcPr>
          <w:p w14:paraId="3F461F9F" w14:textId="77777777" w:rsidR="004B4C2A" w:rsidRPr="00B01646" w:rsidRDefault="004B4C2A" w:rsidP="00D363BF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0037F061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DPH)</w:t>
            </w:r>
            <w:r>
              <w:rPr>
                <w:rStyle w:val="Znakapoznpodarou"/>
                <w:rFonts w:cs="Arial"/>
              </w:rPr>
              <w:t xml:space="preserve"> </w:t>
            </w:r>
            <w:r>
              <w:rPr>
                <w:rStyle w:val="Znakapoznpodarou"/>
                <w:rFonts w:cs="Arial"/>
              </w:rPr>
              <w:footnoteReference w:id="2"/>
            </w:r>
          </w:p>
        </w:tc>
        <w:tc>
          <w:tcPr>
            <w:tcW w:w="1813" w:type="dxa"/>
            <w:vAlign w:val="center"/>
          </w:tcPr>
          <w:p w14:paraId="7D0D7600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0874EA1F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08465C64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DPH)</w:t>
            </w:r>
          </w:p>
        </w:tc>
      </w:tr>
      <w:tr w:rsidR="004B4C2A" w:rsidRPr="00B01646" w14:paraId="548ECE38" w14:textId="77777777" w:rsidTr="00D363BF">
        <w:tc>
          <w:tcPr>
            <w:tcW w:w="1812" w:type="dxa"/>
            <w:vAlign w:val="center"/>
          </w:tcPr>
          <w:p w14:paraId="241F6DDD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64C68DC0" w14:textId="77777777" w:rsidR="004B4C2A" w:rsidRPr="00B01646" w:rsidRDefault="0058343E" w:rsidP="00D363B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10014671"/>
                <w:placeholder>
                  <w:docPart w:val="7E50951438F3473988E45438CDC07321"/>
                </w:placeholder>
                <w:showingPlcHdr/>
              </w:sdtPr>
              <w:sdtEndPr/>
              <w:sdtContent>
                <w:r w:rsidR="004B4C2A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3038F01E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136081EC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7864F819" w14:textId="77777777" w:rsidR="004B4C2A" w:rsidRPr="00B01646" w:rsidRDefault="004B4C2A" w:rsidP="00D363BF">
            <w:pPr>
              <w:rPr>
                <w:rFonts w:cs="Arial"/>
              </w:rPr>
            </w:pPr>
          </w:p>
        </w:tc>
      </w:tr>
      <w:tr w:rsidR="004B4C2A" w:rsidRPr="00B01646" w14:paraId="659C1192" w14:textId="77777777" w:rsidTr="00D363BF">
        <w:tc>
          <w:tcPr>
            <w:tcW w:w="1812" w:type="dxa"/>
            <w:vAlign w:val="center"/>
          </w:tcPr>
          <w:p w14:paraId="058A0CFE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1C212D2A" w14:textId="77777777" w:rsidR="004B4C2A" w:rsidRPr="00B01646" w:rsidRDefault="0058343E" w:rsidP="00D363B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95966526"/>
                <w:placeholder>
                  <w:docPart w:val="1021154255F94804852D9A052E1424C1"/>
                </w:placeholder>
                <w:showingPlcHdr/>
              </w:sdtPr>
              <w:sdtEndPr/>
              <w:sdtContent>
                <w:r w:rsidR="004B4C2A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3FCE6346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6BC3450D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3D3CEEA5" w14:textId="77777777" w:rsidR="004B4C2A" w:rsidRPr="00B01646" w:rsidRDefault="004B4C2A" w:rsidP="00D363BF">
            <w:pPr>
              <w:rPr>
                <w:rFonts w:cs="Arial"/>
              </w:rPr>
            </w:pPr>
          </w:p>
        </w:tc>
      </w:tr>
      <w:tr w:rsidR="004B4C2A" w:rsidRPr="00B01646" w14:paraId="55589861" w14:textId="77777777" w:rsidTr="00D363BF">
        <w:tc>
          <w:tcPr>
            <w:tcW w:w="1812" w:type="dxa"/>
            <w:vAlign w:val="center"/>
          </w:tcPr>
          <w:p w14:paraId="2F5B01E1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5163E789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00B64199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6AFF415A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5D7B116E" w14:textId="77777777" w:rsidR="004B4C2A" w:rsidRPr="00B01646" w:rsidRDefault="004B4C2A" w:rsidP="00D363BF">
            <w:pPr>
              <w:rPr>
                <w:rFonts w:cs="Arial"/>
              </w:rPr>
            </w:pPr>
          </w:p>
        </w:tc>
      </w:tr>
    </w:tbl>
    <w:p w14:paraId="40BBE882" w14:textId="77777777" w:rsidR="004B4C2A" w:rsidRPr="0073088C" w:rsidRDefault="004B4C2A" w:rsidP="004B4C2A">
      <w:pPr>
        <w:spacing w:before="240"/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03D3A06C" w14:textId="77777777" w:rsidR="004B4C2A" w:rsidRPr="0073088C" w:rsidRDefault="004B4C2A" w:rsidP="004B4C2A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dočasné nouzové přístřeší nebo nouzové ubytování poskytnuto. Prohlašujeme, že údaje ve jmenném seznamu je možné doložit </w:t>
      </w:r>
      <w:r w:rsidRPr="006C1865">
        <w:rPr>
          <w:rFonts w:cs="Arial"/>
        </w:rPr>
        <w:t>výpisem z evidence daného ubytovacího zařízení, kopiemi z ubytovacích knih</w:t>
      </w:r>
      <w:r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68BE0914" w14:textId="77777777" w:rsidR="004B4C2A" w:rsidRPr="0073088C" w:rsidRDefault="004B4C2A" w:rsidP="004B4C2A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Dočasné nouzové přístřeší a nouzové ubytování včetně souvisejících služeb a stravování jsme poskytli příslušným osobám </w:t>
      </w:r>
      <w:r w:rsidRPr="00761200">
        <w:rPr>
          <w:rFonts w:cs="Arial"/>
          <w:b/>
        </w:rPr>
        <w:t>bezplatně</w:t>
      </w:r>
      <w:r w:rsidRPr="0073088C">
        <w:rPr>
          <w:rFonts w:cs="Arial"/>
        </w:rPr>
        <w:t xml:space="preserve">. </w:t>
      </w:r>
    </w:p>
    <w:p w14:paraId="5D6F26CB" w14:textId="77777777" w:rsidR="004B4C2A" w:rsidRPr="0073088C" w:rsidRDefault="004B4C2A" w:rsidP="004B4C2A">
      <w:pPr>
        <w:spacing w:before="240"/>
        <w:jc w:val="both"/>
        <w:rPr>
          <w:rFonts w:cs="Arial"/>
        </w:rPr>
      </w:pPr>
      <w:r w:rsidRPr="0073088C">
        <w:rPr>
          <w:rFonts w:cs="Arial"/>
        </w:rPr>
        <w:t>Dále če</w:t>
      </w:r>
      <w:r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dočasným nouzovým přístřeším a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0C30347B" w14:textId="77777777" w:rsidR="004B4C2A" w:rsidRPr="00FF4BBD" w:rsidRDefault="004B4C2A" w:rsidP="004B4C2A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4C2A" w:rsidRPr="0073088C" w14:paraId="0BB341A7" w14:textId="77777777" w:rsidTr="00D363BF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305A1A64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V</w:t>
            </w:r>
            <w:sdt>
              <w:sdtPr>
                <w:rPr>
                  <w:rFonts w:cs="Arial"/>
                </w:rPr>
                <w:id w:val="566996191"/>
                <w:placeholder>
                  <w:docPart w:val="8593EC32FC56454285F19F022A33D336"/>
                </w:placeholder>
                <w:showingPlcHdr/>
              </w:sdtPr>
              <w:sdtEndPr/>
              <w:sdtContent>
                <w:r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  <w:r w:rsidRPr="0073088C">
              <w:rPr>
                <w:rFonts w:cs="Arial"/>
              </w:rPr>
              <w:t xml:space="preserve"> dne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3533546"/>
                <w:placeholder>
                  <w:docPart w:val="4111A8D3E16C44698E7013E6A35CCF6E"/>
                </w:placeholder>
                <w:showingPlcHdr/>
              </w:sdtPr>
              <w:sdtEndPr/>
              <w:sdtContent>
                <w:r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</w:p>
        </w:tc>
      </w:tr>
      <w:tr w:rsidR="004B4C2A" w:rsidRPr="0073088C" w14:paraId="0190FAF4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76EA568B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1706F927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4B4C2A" w:rsidRPr="0073088C" w14:paraId="6FDA62E9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31F81571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155B6FBD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4B4C2A" w:rsidRPr="0073088C" w14:paraId="2558838D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28118483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43155B33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4FBB91C3" w14:textId="77777777" w:rsidR="004B4C2A" w:rsidRPr="0073088C" w:rsidRDefault="004B4C2A" w:rsidP="004B4C2A">
      <w:pPr>
        <w:jc w:val="both"/>
        <w:rPr>
          <w:rFonts w:cs="Arial"/>
        </w:rPr>
      </w:pPr>
    </w:p>
    <w:p w14:paraId="61EA7432" w14:textId="77777777" w:rsidR="00FF4BBD" w:rsidRDefault="00FF4BBD" w:rsidP="000A5B16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6439FDE6" w14:textId="18140665" w:rsidR="004B4C2A" w:rsidRPr="00B8459E" w:rsidRDefault="004B4C2A" w:rsidP="004B4C2A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Za měsíc:</w:t>
      </w:r>
      <w:sdt>
        <w:sdtPr>
          <w:rPr>
            <w:rFonts w:cs="Arial"/>
            <w:b/>
          </w:rPr>
          <w:id w:val="1210229590"/>
          <w:placeholder>
            <w:docPart w:val="3C4FD64A22AC4532857DAEFF89606EE3"/>
          </w:placeholder>
          <w:showingPlcHdr/>
        </w:sdtPr>
        <w:sdtEndPr/>
        <w:sdtContent>
          <w:r w:rsidRPr="00524A30">
            <w:rPr>
              <w:rStyle w:val="Zstupntext"/>
              <w:color w:val="auto"/>
            </w:rPr>
            <w:t>…………….</w:t>
          </w:r>
        </w:sdtContent>
      </w:sdt>
      <w:r>
        <w:rPr>
          <w:rFonts w:cs="Arial"/>
          <w:b/>
        </w:rPr>
        <w:t>/2022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39"/>
        <w:gridCol w:w="2146"/>
        <w:gridCol w:w="1006"/>
        <w:gridCol w:w="2269"/>
        <w:gridCol w:w="1193"/>
        <w:gridCol w:w="1789"/>
      </w:tblGrid>
      <w:tr w:rsidR="00AD04D5" w:rsidRPr="007B0FF9" w14:paraId="63DAD434" w14:textId="77777777" w:rsidTr="000949A7">
        <w:trPr>
          <w:trHeight w:val="22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EA6466" w14:textId="19E0D47A" w:rsidR="00AD04D5" w:rsidRPr="00B8459E" w:rsidRDefault="00AD04D5" w:rsidP="000A5B1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Pr="00B8459E">
              <w:rPr>
                <w:rFonts w:cs="Arial"/>
                <w:b/>
              </w:rPr>
              <w:t xml:space="preserve">ubytovacího zařízení: </w:t>
            </w:r>
          </w:p>
        </w:tc>
      </w:tr>
      <w:tr w:rsidR="004B4C2A" w:rsidRPr="007B0FF9" w14:paraId="2D44088F" w14:textId="77777777" w:rsidTr="00D363BF">
        <w:trPr>
          <w:trHeight w:val="796"/>
        </w:trPr>
        <w:sdt>
          <w:sdtPr>
            <w:rPr>
              <w:rFonts w:cs="Arial"/>
            </w:rPr>
            <w:id w:val="-762607605"/>
            <w:placeholder>
              <w:docPart w:val="E3AD85ADE7A64CD89411E67B8C265567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3C0880DA" w14:textId="77777777" w:rsidR="004B4C2A" w:rsidRPr="00B8459E" w:rsidRDefault="004B4C2A" w:rsidP="00D363BF">
                <w:pPr>
                  <w:jc w:val="both"/>
                  <w:rPr>
                    <w:rFonts w:cs="Arial"/>
                  </w:rPr>
                </w:pPr>
                <w:r w:rsidRPr="00524A30">
                  <w:rPr>
                    <w:rStyle w:val="Zstupntext"/>
                  </w:rPr>
                  <w:t>Jméno/název, sídlo/bydliště, IČO/datum narození</w:t>
                </w:r>
              </w:p>
            </w:tc>
          </w:sdtContent>
        </w:sdt>
      </w:tr>
      <w:tr w:rsidR="000949A7" w:rsidRPr="007B0FF9" w14:paraId="36C69F07" w14:textId="77777777" w:rsidTr="000949A7">
        <w:trPr>
          <w:trHeight w:val="210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62AF3B5" w14:textId="47FAAC25" w:rsidR="000949A7" w:rsidRPr="00B8459E" w:rsidRDefault="000949A7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  <w:b/>
              </w:rPr>
              <w:t xml:space="preserve">Dočasné ubytování: </w:t>
            </w:r>
          </w:p>
        </w:tc>
      </w:tr>
      <w:tr w:rsidR="004B4C2A" w:rsidRPr="007B0FF9" w14:paraId="2572DCA7" w14:textId="77777777" w:rsidTr="00D363BF">
        <w:trPr>
          <w:trHeight w:val="794"/>
        </w:trPr>
        <w:sdt>
          <w:sdtPr>
            <w:rPr>
              <w:rFonts w:cs="Arial"/>
            </w:rPr>
            <w:id w:val="-1701693285"/>
            <w:placeholder>
              <w:docPart w:val="9DBC6B8CAF914A4091A6847ADCF6052E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6E3940AB" w14:textId="77777777" w:rsidR="004B4C2A" w:rsidRPr="00B8459E" w:rsidRDefault="004B4C2A" w:rsidP="00D363BF">
                <w:pPr>
                  <w:jc w:val="both"/>
                  <w:rPr>
                    <w:rFonts w:cs="Arial"/>
                  </w:rPr>
                </w:pPr>
                <w:r w:rsidRPr="0016060D">
                  <w:rPr>
                    <w:rFonts w:cs="Arial"/>
                    <w:color w:val="808080" w:themeColor="background1" w:themeShade="80"/>
                  </w:rPr>
                  <w:t>N</w:t>
                </w:r>
                <w:r w:rsidRPr="0016060D">
                  <w:rPr>
                    <w:rStyle w:val="Zstupntext"/>
                  </w:rPr>
                  <w:t>ázev/označení, adresa.</w:t>
                </w:r>
              </w:p>
            </w:tc>
          </w:sdtContent>
        </w:sdt>
      </w:tr>
      <w:tr w:rsidR="00681152" w:rsidRPr="007B0FF9" w14:paraId="77F4ABB2" w14:textId="77777777" w:rsidTr="000949A7">
        <w:trPr>
          <w:trHeight w:val="641"/>
        </w:trPr>
        <w:tc>
          <w:tcPr>
            <w:tcW w:w="353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1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55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5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4"/>
            </w:r>
          </w:p>
        </w:tc>
      </w:tr>
      <w:tr w:rsidR="00681152" w:rsidRPr="007B0FF9" w14:paraId="63EC1175" w14:textId="77777777" w:rsidTr="000949A7">
        <w:trPr>
          <w:trHeight w:val="550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334A0AA5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335A40F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287B1E6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1649DA4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2A481B4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14ABAA" w14:textId="2B4C51AF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1D782C1" w14:textId="77777777" w:rsidTr="000949A7">
        <w:trPr>
          <w:trHeight w:val="57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08D7614B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29E671F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08AE6D2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269DCD3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0ED6168A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ED14E3" w14:textId="462B6D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170EB8FE" w14:textId="77777777" w:rsidTr="000949A7">
        <w:trPr>
          <w:trHeight w:val="56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49715D00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0B023E33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018D4C9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03A80DF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612BB82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61C11E" w14:textId="6545B08C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90EFB8B" w14:textId="77777777" w:rsidTr="000949A7">
        <w:trPr>
          <w:trHeight w:val="562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61129E53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4.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3D92E4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474262A4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58CF0AB6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19DADFD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0F0269" w14:textId="7CCA921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5276052" w14:textId="77777777" w:rsidTr="000949A7">
        <w:trPr>
          <w:trHeight w:val="569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590D6597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0252C19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3BDA6E4A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45C5E6F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5439CF7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B1B38C" w14:textId="48D9FF1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473B8812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60EC633D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6.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6E1C3241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4AC0CF1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61D5795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559D3CEC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FCB491" w14:textId="0C3711AA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CE5C8FB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4F2197FF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7.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37AD57C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100CA5BD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503F0B97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1DAC8815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A0EB9C" w14:textId="7EED5A80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D608B8" w:rsidRPr="007B0FF9" w14:paraId="3177DB16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6CB36F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8.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021DF3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9.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0949A7" w:rsidRPr="007B0FF9" w14:paraId="6EFED580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F3DB0" w14:textId="3164D7EE" w:rsidR="000949A7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10.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76F0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7B2D" w14:textId="77777777" w:rsidR="000949A7" w:rsidRPr="007B0FF9" w:rsidRDefault="000949A7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4AB6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FF0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C5CAB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</w:tr>
    </w:tbl>
    <w:p w14:paraId="36FC150E" w14:textId="6D76F233" w:rsidR="00971B6C" w:rsidRDefault="000949A7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  <w:r w:rsidRPr="00B8459E">
        <w:rPr>
          <w:rFonts w:cs="Arial"/>
          <w:i/>
          <w:color w:val="5B9BD5" w:themeColor="accent1"/>
          <w:sz w:val="16"/>
          <w:szCs w:val="16"/>
        </w:rPr>
        <w:t xml:space="preserve"> </w:t>
      </w:r>
      <w:r w:rsidR="007A0670" w:rsidRPr="00B8459E">
        <w:rPr>
          <w:rFonts w:cs="Arial"/>
          <w:i/>
          <w:color w:val="5B9BD5" w:themeColor="accent1"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4C2A" w:rsidRPr="007B0FF9" w14:paraId="1CA72EE5" w14:textId="77777777" w:rsidTr="00D363BF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7EE46FEF" w14:textId="77777777" w:rsidR="004B4C2A" w:rsidRPr="0016060D" w:rsidRDefault="004B4C2A" w:rsidP="00D363BF">
            <w:pPr>
              <w:spacing w:line="276" w:lineRule="auto"/>
              <w:jc w:val="both"/>
              <w:rPr>
                <w:rFonts w:cs="Arial"/>
              </w:rPr>
            </w:pPr>
            <w:r w:rsidRPr="0016060D">
              <w:rPr>
                <w:rFonts w:cs="Arial"/>
              </w:rPr>
              <w:t xml:space="preserve">V </w:t>
            </w:r>
            <w:sdt>
              <w:sdtPr>
                <w:rPr>
                  <w:rFonts w:cs="Arial"/>
                </w:rPr>
                <w:id w:val="1762954739"/>
                <w:placeholder>
                  <w:docPart w:val="2C4DD4055463453AAEAE018B29DC6652"/>
                </w:placeholder>
                <w:showingPlcHdr/>
              </w:sdtPr>
              <w:sdtEndPr/>
              <w:sdtContent>
                <w:r w:rsidRPr="0016060D">
                  <w:rPr>
                    <w:rStyle w:val="Zstupntext"/>
                  </w:rPr>
                  <w:t>…………………………</w:t>
                </w:r>
              </w:sdtContent>
            </w:sdt>
            <w:r w:rsidRPr="0016060D">
              <w:rPr>
                <w:rFonts w:cs="Arial"/>
              </w:rPr>
              <w:t xml:space="preserve"> dne </w:t>
            </w:r>
            <w:sdt>
              <w:sdtPr>
                <w:rPr>
                  <w:rFonts w:cs="Arial"/>
                </w:rPr>
                <w:id w:val="-35116808"/>
                <w:placeholder>
                  <w:docPart w:val="2C4DD4055463453AAEAE018B29DC6652"/>
                </w:placeholder>
                <w:showingPlcHdr/>
              </w:sdtPr>
              <w:sdtEndPr/>
              <w:sdtContent>
                <w:r w:rsidRPr="0016060D">
                  <w:rPr>
                    <w:rStyle w:val="Zstupntext"/>
                  </w:rPr>
                  <w:t>…………………………</w:t>
                </w:r>
              </w:sdtContent>
            </w:sdt>
          </w:p>
        </w:tc>
      </w:tr>
      <w:tr w:rsidR="00234F83" w:rsidRPr="007B0FF9" w14:paraId="08D179CD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673A521C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22749916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2CF7DF3F" w14:textId="77777777" w:rsidR="00CC2E15" w:rsidRPr="00CC2E15" w:rsidRDefault="00CC2E15" w:rsidP="000949A7">
      <w:pPr>
        <w:rPr>
          <w:rFonts w:cs="Arial"/>
          <w:b/>
        </w:rPr>
      </w:pPr>
    </w:p>
    <w:sectPr w:rsidR="00CC2E15" w:rsidRPr="00CC2E15" w:rsidSect="009E0DFA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A183" w14:textId="77777777" w:rsidR="00F04499" w:rsidRDefault="00F04499" w:rsidP="00324D78">
      <w:pPr>
        <w:spacing w:after="0" w:line="240" w:lineRule="auto"/>
      </w:pPr>
      <w:r>
        <w:separator/>
      </w:r>
    </w:p>
  </w:endnote>
  <w:endnote w:type="continuationSeparator" w:id="0">
    <w:p w14:paraId="520D3F3D" w14:textId="77777777" w:rsidR="00F04499" w:rsidRDefault="00F04499" w:rsidP="00324D78">
      <w:pPr>
        <w:spacing w:after="0" w:line="240" w:lineRule="auto"/>
      </w:pPr>
      <w:r>
        <w:continuationSeparator/>
      </w:r>
    </w:p>
  </w:endnote>
  <w:endnote w:type="continuationNotice" w:id="1">
    <w:p w14:paraId="6C22FD99" w14:textId="77777777" w:rsidR="00F04499" w:rsidRDefault="00F04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06926F1B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4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E0DFA" w:rsidRPr="009E0DFA">
              <w:rPr>
                <w:b/>
                <w:bCs/>
                <w:szCs w:val="20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846298"/>
      <w:docPartObj>
        <w:docPartGallery w:val="Page Numbers (Bottom of Page)"/>
        <w:docPartUnique/>
      </w:docPartObj>
    </w:sdtPr>
    <w:sdtEndPr/>
    <w:sdtContent>
      <w:sdt>
        <w:sdtPr>
          <w:id w:val="970336623"/>
          <w:docPartObj>
            <w:docPartGallery w:val="Page Numbers (Top of Page)"/>
            <w:docPartUnique/>
          </w:docPartObj>
        </w:sdtPr>
        <w:sdtEndPr/>
        <w:sdtContent>
          <w:p w14:paraId="7046B457" w14:textId="1BB3F068" w:rsidR="009E0DFA" w:rsidRDefault="009E0DFA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4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0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498D9" w14:textId="77777777" w:rsidR="00F04499" w:rsidRDefault="00F04499" w:rsidP="00324D78">
      <w:pPr>
        <w:spacing w:after="0" w:line="240" w:lineRule="auto"/>
      </w:pPr>
      <w:r>
        <w:separator/>
      </w:r>
    </w:p>
  </w:footnote>
  <w:footnote w:type="continuationSeparator" w:id="0">
    <w:p w14:paraId="7F2F9297" w14:textId="77777777" w:rsidR="00F04499" w:rsidRDefault="00F04499" w:rsidP="00324D78">
      <w:pPr>
        <w:spacing w:after="0" w:line="240" w:lineRule="auto"/>
      </w:pPr>
      <w:r>
        <w:continuationSeparator/>
      </w:r>
    </w:p>
  </w:footnote>
  <w:footnote w:type="continuationNotice" w:id="1">
    <w:p w14:paraId="26DCB4B9" w14:textId="77777777" w:rsidR="00F04499" w:rsidRDefault="00F04499">
      <w:pPr>
        <w:spacing w:after="0" w:line="240" w:lineRule="auto"/>
      </w:pPr>
    </w:p>
  </w:footnote>
  <w:footnote w:id="2">
    <w:p w14:paraId="42DA9EE6" w14:textId="77777777" w:rsidR="004B4C2A" w:rsidRDefault="004B4C2A" w:rsidP="004B4C2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4896">
        <w:t>200 Kč</w:t>
      </w:r>
      <w:r>
        <w:t>,</w:t>
      </w:r>
      <w:r w:rsidRPr="00AC4896">
        <w:t xml:space="preserve"> pokud je </w:t>
      </w:r>
      <w:r>
        <w:t xml:space="preserve">provozovatelem </w:t>
      </w:r>
      <w:r w:rsidRPr="00AC4896">
        <w:t>obec, příspěvková organizace kraje nebo obce, případně právnická osoba založená obcí nebo krajem, nebo účelové zařízení pro ubytování dle zákona o vysokých školách</w:t>
      </w:r>
      <w:r>
        <w:t>, 250 Kč, pokud je provozovatelem jiná osoba – právnická osoba nebo fyzická osoba podnikající</w:t>
      </w:r>
    </w:p>
  </w:footnote>
  <w:footnote w:id="3">
    <w:p w14:paraId="0EC7260F" w14:textId="7DE5A866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Telefonní číslo, </w:t>
      </w:r>
      <w:r w:rsidRPr="00B8459E">
        <w:rPr>
          <w:rFonts w:eastAsia="Calibri"/>
        </w:rPr>
        <w:t xml:space="preserve">příp. </w:t>
      </w:r>
      <w:r>
        <w:rPr>
          <w:rFonts w:eastAsia="Calibri"/>
        </w:rPr>
        <w:t xml:space="preserve">další </w:t>
      </w:r>
      <w:r w:rsidRPr="00B8459E">
        <w:rPr>
          <w:rFonts w:eastAsia="Calibri"/>
        </w:rPr>
        <w:t>kontaktní údaje na rodinné příslušníky, resp.</w:t>
      </w:r>
      <w:r w:rsidRPr="00C33217">
        <w:rPr>
          <w:rFonts w:eastAsia="Calibri"/>
        </w:rPr>
        <w:t xml:space="preserve"> pro děti </w:t>
      </w:r>
      <w:r w:rsidRPr="00B8459E">
        <w:rPr>
          <w:rFonts w:eastAsia="Calibri"/>
        </w:rPr>
        <w:t xml:space="preserve">do 15 let </w:t>
      </w:r>
      <w:r>
        <w:rPr>
          <w:rFonts w:eastAsia="Calibri"/>
        </w:rPr>
        <w:t xml:space="preserve">telefon nebo jiný kontaktní údaj </w:t>
      </w:r>
      <w:r w:rsidRPr="00B8459E">
        <w:rPr>
          <w:rFonts w:eastAsia="Calibri"/>
        </w:rPr>
        <w:t>na zákonného zástupce, který dítě doprovází</w:t>
      </w:r>
    </w:p>
  </w:footnote>
  <w:footnote w:id="4">
    <w:p w14:paraId="088F3779" w14:textId="08E9922C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Uveďte celkovou dobu pobytu včetně </w:t>
      </w:r>
      <w:r w:rsidR="00946C85">
        <w:t xml:space="preserve">označení </w:t>
      </w:r>
      <w:r>
        <w:t xml:space="preserve">prvního </w:t>
      </w:r>
      <w:r w:rsidR="00946C85">
        <w:t xml:space="preserve">a </w:t>
      </w:r>
      <w:r>
        <w:t>posledního dne pobytu</w:t>
      </w:r>
      <w:r w:rsidR="00946C85">
        <w:t>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487A"/>
    <w:rsid w:val="000417D8"/>
    <w:rsid w:val="0005319A"/>
    <w:rsid w:val="0005501A"/>
    <w:rsid w:val="0007165F"/>
    <w:rsid w:val="00077168"/>
    <w:rsid w:val="00090713"/>
    <w:rsid w:val="000949A7"/>
    <w:rsid w:val="00095DF0"/>
    <w:rsid w:val="000971F1"/>
    <w:rsid w:val="00097AA1"/>
    <w:rsid w:val="000A5B16"/>
    <w:rsid w:val="000A6E68"/>
    <w:rsid w:val="000B0AC2"/>
    <w:rsid w:val="000B11E0"/>
    <w:rsid w:val="000B5097"/>
    <w:rsid w:val="000B7FE5"/>
    <w:rsid w:val="000C3006"/>
    <w:rsid w:val="000C5740"/>
    <w:rsid w:val="000D1D65"/>
    <w:rsid w:val="000D31A2"/>
    <w:rsid w:val="000E7D0E"/>
    <w:rsid w:val="000F1AEF"/>
    <w:rsid w:val="000F686B"/>
    <w:rsid w:val="000F7485"/>
    <w:rsid w:val="0011237B"/>
    <w:rsid w:val="00114376"/>
    <w:rsid w:val="00114799"/>
    <w:rsid w:val="00115940"/>
    <w:rsid w:val="00116633"/>
    <w:rsid w:val="00116E6A"/>
    <w:rsid w:val="00123AD3"/>
    <w:rsid w:val="00126170"/>
    <w:rsid w:val="00136A61"/>
    <w:rsid w:val="001422DD"/>
    <w:rsid w:val="0014635F"/>
    <w:rsid w:val="00152AF1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C4D9E"/>
    <w:rsid w:val="001C6112"/>
    <w:rsid w:val="001D227C"/>
    <w:rsid w:val="001D6D8D"/>
    <w:rsid w:val="001E11F1"/>
    <w:rsid w:val="001E22BF"/>
    <w:rsid w:val="001E5A62"/>
    <w:rsid w:val="001F2AC1"/>
    <w:rsid w:val="002031A5"/>
    <w:rsid w:val="002065FF"/>
    <w:rsid w:val="00211237"/>
    <w:rsid w:val="0021204E"/>
    <w:rsid w:val="002132B1"/>
    <w:rsid w:val="00213C40"/>
    <w:rsid w:val="00214E04"/>
    <w:rsid w:val="00220F80"/>
    <w:rsid w:val="0022133D"/>
    <w:rsid w:val="00222CBA"/>
    <w:rsid w:val="00223423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5470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33B5"/>
    <w:rsid w:val="00324D78"/>
    <w:rsid w:val="00333173"/>
    <w:rsid w:val="00334F12"/>
    <w:rsid w:val="00340702"/>
    <w:rsid w:val="00340B35"/>
    <w:rsid w:val="003443AB"/>
    <w:rsid w:val="00344F1F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4183"/>
    <w:rsid w:val="003B4F68"/>
    <w:rsid w:val="003C49F1"/>
    <w:rsid w:val="003C4D8A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4C2A"/>
    <w:rsid w:val="004B5044"/>
    <w:rsid w:val="004B52A5"/>
    <w:rsid w:val="004B6331"/>
    <w:rsid w:val="004C13F1"/>
    <w:rsid w:val="004D4FC3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405D6"/>
    <w:rsid w:val="005421B0"/>
    <w:rsid w:val="0056114B"/>
    <w:rsid w:val="005651A6"/>
    <w:rsid w:val="00567CAC"/>
    <w:rsid w:val="00567F33"/>
    <w:rsid w:val="00572FC9"/>
    <w:rsid w:val="005803A9"/>
    <w:rsid w:val="00582276"/>
    <w:rsid w:val="0058284A"/>
    <w:rsid w:val="0058343E"/>
    <w:rsid w:val="00584FAF"/>
    <w:rsid w:val="00586C8E"/>
    <w:rsid w:val="00592774"/>
    <w:rsid w:val="005B1088"/>
    <w:rsid w:val="005B3156"/>
    <w:rsid w:val="005C0FC8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FA3"/>
    <w:rsid w:val="00631682"/>
    <w:rsid w:val="00631A02"/>
    <w:rsid w:val="006538D0"/>
    <w:rsid w:val="00653CBF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7D7"/>
    <w:rsid w:val="006B0125"/>
    <w:rsid w:val="006C1865"/>
    <w:rsid w:val="006C2246"/>
    <w:rsid w:val="006C6DFC"/>
    <w:rsid w:val="006D0927"/>
    <w:rsid w:val="006D5F45"/>
    <w:rsid w:val="006D6489"/>
    <w:rsid w:val="006E48D9"/>
    <w:rsid w:val="006F0A9F"/>
    <w:rsid w:val="006F53DC"/>
    <w:rsid w:val="00703656"/>
    <w:rsid w:val="0070525D"/>
    <w:rsid w:val="00707B57"/>
    <w:rsid w:val="0071018E"/>
    <w:rsid w:val="007235CF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6085"/>
    <w:rsid w:val="008366B8"/>
    <w:rsid w:val="00837496"/>
    <w:rsid w:val="0084473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C6830"/>
    <w:rsid w:val="008D0B91"/>
    <w:rsid w:val="008D1EBC"/>
    <w:rsid w:val="008D374D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5D16"/>
    <w:rsid w:val="00927879"/>
    <w:rsid w:val="00930026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34E6"/>
    <w:rsid w:val="009B704A"/>
    <w:rsid w:val="009C5298"/>
    <w:rsid w:val="009C62B9"/>
    <w:rsid w:val="009D6548"/>
    <w:rsid w:val="009D670A"/>
    <w:rsid w:val="009E0DFA"/>
    <w:rsid w:val="009E1DBD"/>
    <w:rsid w:val="009F2280"/>
    <w:rsid w:val="00A02CD7"/>
    <w:rsid w:val="00A038BD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160E"/>
    <w:rsid w:val="00A954DB"/>
    <w:rsid w:val="00A96CAC"/>
    <w:rsid w:val="00AB01C1"/>
    <w:rsid w:val="00AB4AFB"/>
    <w:rsid w:val="00AD04D5"/>
    <w:rsid w:val="00AD1A6E"/>
    <w:rsid w:val="00AD1FE7"/>
    <w:rsid w:val="00AD3F6F"/>
    <w:rsid w:val="00AD41BD"/>
    <w:rsid w:val="00AD4426"/>
    <w:rsid w:val="00AD654B"/>
    <w:rsid w:val="00AE1709"/>
    <w:rsid w:val="00AE2A96"/>
    <w:rsid w:val="00AF403C"/>
    <w:rsid w:val="00B007CA"/>
    <w:rsid w:val="00B01646"/>
    <w:rsid w:val="00B036EE"/>
    <w:rsid w:val="00B06852"/>
    <w:rsid w:val="00B126BB"/>
    <w:rsid w:val="00B152C8"/>
    <w:rsid w:val="00B21DB2"/>
    <w:rsid w:val="00B22423"/>
    <w:rsid w:val="00B24D28"/>
    <w:rsid w:val="00B414F5"/>
    <w:rsid w:val="00B4156D"/>
    <w:rsid w:val="00B43670"/>
    <w:rsid w:val="00B47FB9"/>
    <w:rsid w:val="00B56AC2"/>
    <w:rsid w:val="00B57038"/>
    <w:rsid w:val="00B602DF"/>
    <w:rsid w:val="00B60582"/>
    <w:rsid w:val="00B64E1E"/>
    <w:rsid w:val="00B7467E"/>
    <w:rsid w:val="00B8459E"/>
    <w:rsid w:val="00B90180"/>
    <w:rsid w:val="00B93A75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4D4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14C2A"/>
    <w:rsid w:val="00D40EE8"/>
    <w:rsid w:val="00D449CF"/>
    <w:rsid w:val="00D53684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23C8D"/>
    <w:rsid w:val="00E24611"/>
    <w:rsid w:val="00E24859"/>
    <w:rsid w:val="00E26389"/>
    <w:rsid w:val="00E31FA4"/>
    <w:rsid w:val="00E33DF7"/>
    <w:rsid w:val="00E35B80"/>
    <w:rsid w:val="00E35FC8"/>
    <w:rsid w:val="00E37E75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006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6156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D61A20" w:rsidP="00D61A20">
          <w:pPr>
            <w:pStyle w:val="DAA38ABB4F304F5CBBF8896B78EBE7FF14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D61A20" w:rsidP="00D61A20">
          <w:pPr>
            <w:pStyle w:val="D326265C965B415AA061294A9F259B4C14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D61A20" w:rsidP="00D61A20">
          <w:pPr>
            <w:pStyle w:val="D801800E2D794B74844E688BC3138DD21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D61A20" w:rsidP="00D61A20">
          <w:pPr>
            <w:pStyle w:val="23FA70206A09440DABD66FD0AECA5CEF14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D61A20" w:rsidP="00D61A20">
          <w:pPr>
            <w:pStyle w:val="8205C7051B294CE9890614E03B12B7C914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FEDCE778E41A4B6B8B8734DEC4A70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65968-7A9E-4507-B819-1B52C24687D0}"/>
      </w:docPartPr>
      <w:docPartBody>
        <w:p w:rsidR="000356D7" w:rsidRDefault="00D61A20" w:rsidP="00D61A20">
          <w:pPr>
            <w:pStyle w:val="FEDCE778E41A4B6B8B8734DEC4A708899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194484AB04C947C485721F836BB1A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5B09F-43FC-4452-A7BC-3BF09738F1C9}"/>
      </w:docPartPr>
      <w:docPartBody>
        <w:p w:rsidR="000356D7" w:rsidRDefault="00D61A20" w:rsidP="00D61A20">
          <w:pPr>
            <w:pStyle w:val="194484AB04C947C485721F836BB1AFBA9"/>
          </w:pPr>
          <w:r w:rsidRPr="00E37E75">
            <w:rPr>
              <w:rFonts w:cs="Arial"/>
              <w:color w:val="808080" w:themeColor="background1" w:themeShade="80"/>
              <w:highlight w:val="yellow"/>
            </w:rPr>
            <w:t>Z</w:t>
          </w:r>
          <w:r w:rsidRPr="00E37E75">
            <w:rPr>
              <w:rStyle w:val="Zstupntext"/>
              <w:color w:val="808080" w:themeColor="background1" w:themeShade="80"/>
              <w:highlight w:val="yellow"/>
            </w:rPr>
            <w:t>adej</w:t>
          </w:r>
        </w:p>
      </w:docPartBody>
    </w:docPart>
    <w:docPart>
      <w:docPartPr>
        <w:name w:val="92A906532CA948F49970422866BDA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F85D5-A2AF-4A76-A713-CDFE85489FB4}"/>
      </w:docPartPr>
      <w:docPartBody>
        <w:p w:rsidR="000356D7" w:rsidRDefault="00D61A20" w:rsidP="00D61A20">
          <w:pPr>
            <w:pStyle w:val="92A906532CA948F49970422866BDA5109"/>
          </w:pPr>
          <w:r w:rsidRPr="00E37E75">
            <w:rPr>
              <w:rStyle w:val="Zstupntext"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DD97CA25F6CF4902B7D47E6853AEB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B0AE5-EBB4-4004-964F-6645F1A3575E}"/>
      </w:docPartPr>
      <w:docPartBody>
        <w:p w:rsidR="000356D7" w:rsidRDefault="00D61A20" w:rsidP="00D61A20">
          <w:pPr>
            <w:pStyle w:val="DD97CA25F6CF4902B7D47E6853AEB76B7"/>
          </w:pPr>
          <w:r w:rsidRPr="00A02CD7">
            <w:rPr>
              <w:rStyle w:val="Zstupntext"/>
              <w:highlight w:val="yellow"/>
            </w:rPr>
            <w:t>jméno, příjmení, telefon, email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D61A20" w:rsidP="00D61A20">
          <w:pPr>
            <w:pStyle w:val="5CD08BFF3DB84087910FD91F19AD832C7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32738641042F41C78AB1D91F4AC5C8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C95FC-4AE0-4354-9BCC-A939F3B1BAF7}"/>
      </w:docPartPr>
      <w:docPartBody>
        <w:p w:rsidR="00A44CF0" w:rsidRDefault="00D61A20" w:rsidP="00D61A20">
          <w:pPr>
            <w:pStyle w:val="32738641042F41C78AB1D91F4AC5C83F1"/>
          </w:pPr>
          <w:r w:rsidRPr="00ED0451">
            <w:rPr>
              <w:rFonts w:cs="Arial"/>
            </w:rPr>
            <w:t>1. 4. 2022</w:t>
          </w:r>
        </w:p>
      </w:docPartBody>
    </w:docPart>
    <w:docPart>
      <w:docPartPr>
        <w:name w:val="8EB24709CDAC4099AEF043583C70D2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E8135-F4E3-45D7-8200-1CA784FFC8B5}"/>
      </w:docPartPr>
      <w:docPartBody>
        <w:p w:rsidR="00A44CF0" w:rsidRDefault="00D61A20" w:rsidP="00D61A20">
          <w:pPr>
            <w:pStyle w:val="8EB24709CDAC4099AEF043583C70D2C1"/>
          </w:pPr>
          <w:r w:rsidRPr="00115940">
            <w:t>250</w:t>
          </w:r>
        </w:p>
      </w:docPartBody>
    </w:docPart>
    <w:docPart>
      <w:docPartPr>
        <w:name w:val="8C672CCB262044918464F24746C2D2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62829-A9A7-4840-8477-1FB8AC442D4B}"/>
      </w:docPartPr>
      <w:docPartBody>
        <w:p w:rsidR="00A44CF0" w:rsidRDefault="00D61A20" w:rsidP="00D61A20">
          <w:pPr>
            <w:pStyle w:val="8C672CCB262044918464F24746C2D28A"/>
          </w:pPr>
          <w:r>
            <w:t>1. 4. 2022</w:t>
          </w:r>
        </w:p>
      </w:docPartBody>
    </w:docPart>
    <w:docPart>
      <w:docPartPr>
        <w:name w:val="7E50951438F3473988E45438CDC07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5344BE-2EA6-48A8-A2D0-96B03D930F21}"/>
      </w:docPartPr>
      <w:docPartBody>
        <w:p w:rsidR="00A44CF0" w:rsidRDefault="00D61A20" w:rsidP="00D61A20">
          <w:pPr>
            <w:pStyle w:val="7E50951438F3473988E45438CDC073211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1021154255F94804852D9A052E142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74EA5-3491-4F97-A94C-CE96D417D6A4}"/>
      </w:docPartPr>
      <w:docPartBody>
        <w:p w:rsidR="00A44CF0" w:rsidRDefault="00D61A20" w:rsidP="00D61A20">
          <w:pPr>
            <w:pStyle w:val="1021154255F94804852D9A052E1424C11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8593EC32FC56454285F19F022A33D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743ABE-CCAF-4A2A-BF72-2E63EFB19F3E}"/>
      </w:docPartPr>
      <w:docPartBody>
        <w:p w:rsidR="00A44CF0" w:rsidRDefault="00D61A20" w:rsidP="00D61A20">
          <w:pPr>
            <w:pStyle w:val="8593EC32FC56454285F19F022A33D336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4111A8D3E16C44698E7013E6A35CCF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18D170-A6F3-424F-9CF9-DA7CF80F5861}"/>
      </w:docPartPr>
      <w:docPartBody>
        <w:p w:rsidR="00A44CF0" w:rsidRDefault="00D61A20" w:rsidP="00D61A20">
          <w:pPr>
            <w:pStyle w:val="4111A8D3E16C44698E7013E6A35CCF6E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3C4FD64A22AC4532857DAEFF89606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CC4B9-5B62-457F-A3E3-49F54554F4D3}"/>
      </w:docPartPr>
      <w:docPartBody>
        <w:p w:rsidR="00A44CF0" w:rsidRDefault="00D61A20" w:rsidP="00D61A20">
          <w:pPr>
            <w:pStyle w:val="3C4FD64A22AC4532857DAEFF89606EE3"/>
          </w:pPr>
          <w:r w:rsidRPr="00524A30">
            <w:rPr>
              <w:rStyle w:val="Zstupntext"/>
            </w:rPr>
            <w:t>…………….</w:t>
          </w:r>
        </w:p>
      </w:docPartBody>
    </w:docPart>
    <w:docPart>
      <w:docPartPr>
        <w:name w:val="E3AD85ADE7A64CD89411E67B8C2655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3EF1B-E08B-4C9C-B9F0-49756BBB5864}"/>
      </w:docPartPr>
      <w:docPartBody>
        <w:p w:rsidR="00A44CF0" w:rsidRDefault="00D61A20" w:rsidP="00D61A20">
          <w:pPr>
            <w:pStyle w:val="E3AD85ADE7A64CD89411E67B8C265567"/>
          </w:pPr>
          <w:r w:rsidRPr="00524A30">
            <w:rPr>
              <w:rStyle w:val="Zstupntext"/>
            </w:rPr>
            <w:t>Jméno/název, sídlo/bydliště, IČO/datum narození</w:t>
          </w:r>
        </w:p>
      </w:docPartBody>
    </w:docPart>
    <w:docPart>
      <w:docPartPr>
        <w:name w:val="9DBC6B8CAF914A4091A6847ADCF605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0DA0F0-F17A-485C-9A37-755E806F8662}"/>
      </w:docPartPr>
      <w:docPartBody>
        <w:p w:rsidR="00A44CF0" w:rsidRDefault="00D61A20" w:rsidP="00D61A20">
          <w:pPr>
            <w:pStyle w:val="9DBC6B8CAF914A4091A6847ADCF6052E"/>
          </w:pPr>
          <w:r w:rsidRPr="0016060D">
            <w:rPr>
              <w:rFonts w:cs="Arial"/>
              <w:color w:val="808080" w:themeColor="background1" w:themeShade="80"/>
            </w:rPr>
            <w:t>N</w:t>
          </w:r>
          <w:r w:rsidRPr="0016060D">
            <w:rPr>
              <w:rStyle w:val="Zstupntext"/>
            </w:rPr>
            <w:t>ázev/označení, adresa.</w:t>
          </w:r>
        </w:p>
      </w:docPartBody>
    </w:docPart>
    <w:docPart>
      <w:docPartPr>
        <w:name w:val="2C4DD4055463453AAEAE018B29DC6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2B1C8-CE2E-4522-ABC1-03E007FECFEE}"/>
      </w:docPartPr>
      <w:docPartBody>
        <w:p w:rsidR="00A44CF0" w:rsidRDefault="00D61A20" w:rsidP="00D61A20">
          <w:pPr>
            <w:pStyle w:val="2C4DD4055463453AAEAE018B29DC6652"/>
          </w:pPr>
          <w:r w:rsidRPr="0016060D">
            <w:rPr>
              <w:rStyle w:val="Zstupntext"/>
            </w:rPr>
            <w:t>…………………………</w:t>
          </w:r>
        </w:p>
      </w:docPartBody>
    </w:docPart>
    <w:docPart>
      <w:docPartPr>
        <w:name w:val="C42FCF5EC7BA4B91B5FCC12A12253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CCE18-508C-4241-92EC-82AE866EF44E}"/>
      </w:docPartPr>
      <w:docPartBody>
        <w:p w:rsidR="00B13CE4" w:rsidRDefault="00A44CF0" w:rsidP="00A44CF0">
          <w:pPr>
            <w:pStyle w:val="C42FCF5EC7BA4B91B5FCC12A1225315E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3535D6"/>
    <w:multiLevelType w:val="multilevel"/>
    <w:tmpl w:val="05D2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DA26A9"/>
    <w:multiLevelType w:val="multilevel"/>
    <w:tmpl w:val="D580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32738641042F41C78AB1D91F4AC5C83F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506104"/>
    <w:rsid w:val="007B1E76"/>
    <w:rsid w:val="00A44CF0"/>
    <w:rsid w:val="00B13CE4"/>
    <w:rsid w:val="00D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1A20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4F9A153335C444B18DC0681745A2F0FE">
    <w:name w:val="4F9A153335C444B18DC0681745A2F0FE"/>
    <w:rsid w:val="00D61A20"/>
  </w:style>
  <w:style w:type="paragraph" w:customStyle="1" w:styleId="32738641042F41C78AB1D91F4AC5C83F">
    <w:name w:val="32738641042F41C78AB1D91F4AC5C83F"/>
    <w:rsid w:val="00D61A20"/>
  </w:style>
  <w:style w:type="paragraph" w:customStyle="1" w:styleId="8EB24709CDAC4099AEF043583C70D2C1">
    <w:name w:val="8EB24709CDAC4099AEF043583C70D2C1"/>
    <w:rsid w:val="00D61A20"/>
  </w:style>
  <w:style w:type="paragraph" w:customStyle="1" w:styleId="8C672CCB262044918464F24746C2D28A">
    <w:name w:val="8C672CCB262044918464F24746C2D28A"/>
    <w:rsid w:val="00D61A20"/>
  </w:style>
  <w:style w:type="paragraph" w:customStyle="1" w:styleId="89B672AD95F84482B5BE92E2974C942E">
    <w:name w:val="89B672AD95F84482B5BE92E2974C942E"/>
    <w:rsid w:val="00D61A20"/>
  </w:style>
  <w:style w:type="paragraph" w:customStyle="1" w:styleId="6B0A4C028B3C4383B33172F784039F53">
    <w:name w:val="6B0A4C028B3C4383B33172F784039F53"/>
    <w:rsid w:val="00D61A20"/>
  </w:style>
  <w:style w:type="paragraph" w:customStyle="1" w:styleId="36B4974C5FD647CFA9FA5335EA74B744">
    <w:name w:val="36B4974C5FD647CFA9FA5335EA74B744"/>
    <w:rsid w:val="00D61A20"/>
  </w:style>
  <w:style w:type="paragraph" w:customStyle="1" w:styleId="985A8A2E2CF1461B9E68D7785A906A8E">
    <w:name w:val="985A8A2E2CF1461B9E68D7785A906A8E"/>
    <w:rsid w:val="00D61A20"/>
  </w:style>
  <w:style w:type="paragraph" w:customStyle="1" w:styleId="7E50951438F3473988E45438CDC07321">
    <w:name w:val="7E50951438F3473988E45438CDC07321"/>
    <w:rsid w:val="00D61A20"/>
  </w:style>
  <w:style w:type="paragraph" w:customStyle="1" w:styleId="1021154255F94804852D9A052E1424C1">
    <w:name w:val="1021154255F94804852D9A052E1424C1"/>
    <w:rsid w:val="00D61A20"/>
  </w:style>
  <w:style w:type="paragraph" w:customStyle="1" w:styleId="02C2E9DA60EF4C569D6F667C7AFB68496">
    <w:name w:val="02C2E9DA60EF4C569D6F667C7AFB68496"/>
    <w:rsid w:val="00D61A20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D61A20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D61A20"/>
    <w:rPr>
      <w:rFonts w:ascii="Arial" w:eastAsiaTheme="minorHAnsi" w:hAnsi="Arial"/>
      <w:sz w:val="20"/>
      <w:lang w:eastAsia="en-US"/>
    </w:rPr>
  </w:style>
  <w:style w:type="paragraph" w:customStyle="1" w:styleId="DAA38ABB4F304F5CBBF8896B78EBE7FF14">
    <w:name w:val="DAA38ABB4F304F5CBBF8896B78EBE7FF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4">
    <w:name w:val="D326265C965B415AA061294A9F259B4C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4">
    <w:name w:val="D801800E2D794B74844E688BC3138DD2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4">
    <w:name w:val="23FA70206A09440DABD66FD0AECA5CEF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4">
    <w:name w:val="8205C7051B294CE9890614E03B12B7C9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38641042F41C78AB1D91F4AC5C83F1">
    <w:name w:val="32738641042F41C78AB1D91F4AC5C83F1"/>
    <w:rsid w:val="00D61A20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9">
    <w:name w:val="FEDCE778E41A4B6B8B8734DEC4A708899"/>
    <w:rsid w:val="00D61A20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9">
    <w:name w:val="194484AB04C947C485721F836BB1AFBA9"/>
    <w:rsid w:val="00D61A20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D61A20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D61A20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D61A20"/>
    <w:rPr>
      <w:rFonts w:ascii="Arial" w:eastAsiaTheme="minorHAnsi" w:hAnsi="Arial"/>
      <w:sz w:val="20"/>
      <w:lang w:eastAsia="en-US"/>
    </w:rPr>
  </w:style>
  <w:style w:type="paragraph" w:customStyle="1" w:styleId="7E50951438F3473988E45438CDC073211">
    <w:name w:val="7E50951438F3473988E45438CDC073211"/>
    <w:rsid w:val="00D61A20"/>
    <w:rPr>
      <w:rFonts w:ascii="Arial" w:eastAsiaTheme="minorHAnsi" w:hAnsi="Arial"/>
      <w:sz w:val="20"/>
      <w:lang w:eastAsia="en-US"/>
    </w:rPr>
  </w:style>
  <w:style w:type="paragraph" w:customStyle="1" w:styleId="1021154255F94804852D9A052E1424C11">
    <w:name w:val="1021154255F94804852D9A052E1424C11"/>
    <w:rsid w:val="00D61A20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D61A20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D61A20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D61A20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D61A20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D61A20"/>
    <w:rPr>
      <w:rFonts w:ascii="Arial" w:eastAsiaTheme="minorHAnsi" w:hAnsi="Arial"/>
      <w:sz w:val="20"/>
      <w:lang w:eastAsia="en-US"/>
    </w:rPr>
  </w:style>
  <w:style w:type="paragraph" w:customStyle="1" w:styleId="8593EC32FC56454285F19F022A33D336">
    <w:name w:val="8593EC32FC56454285F19F022A33D336"/>
    <w:rsid w:val="00D61A20"/>
  </w:style>
  <w:style w:type="paragraph" w:customStyle="1" w:styleId="4111A8D3E16C44698E7013E6A35CCF6E">
    <w:name w:val="4111A8D3E16C44698E7013E6A35CCF6E"/>
    <w:rsid w:val="00D61A20"/>
  </w:style>
  <w:style w:type="paragraph" w:customStyle="1" w:styleId="3C4FD64A22AC4532857DAEFF89606EE3">
    <w:name w:val="3C4FD64A22AC4532857DAEFF89606EE3"/>
    <w:rsid w:val="00D61A20"/>
  </w:style>
  <w:style w:type="paragraph" w:customStyle="1" w:styleId="E3AD85ADE7A64CD89411E67B8C265567">
    <w:name w:val="E3AD85ADE7A64CD89411E67B8C265567"/>
    <w:rsid w:val="00D61A20"/>
  </w:style>
  <w:style w:type="paragraph" w:customStyle="1" w:styleId="9DBC6B8CAF914A4091A6847ADCF6052E">
    <w:name w:val="9DBC6B8CAF914A4091A6847ADCF6052E"/>
    <w:rsid w:val="00D61A20"/>
  </w:style>
  <w:style w:type="paragraph" w:customStyle="1" w:styleId="2C4DD4055463453AAEAE018B29DC6652">
    <w:name w:val="2C4DD4055463453AAEAE018B29DC6652"/>
    <w:rsid w:val="00D61A20"/>
  </w:style>
  <w:style w:type="paragraph" w:customStyle="1" w:styleId="C42FCF5EC7BA4B91B5FCC12A1225315E">
    <w:name w:val="C42FCF5EC7BA4B91B5FCC12A1225315E"/>
    <w:rsid w:val="00A44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9" ma:contentTypeDescription="Vytvoří nový dokument" ma:contentTypeScope="" ma:versionID="726d6a13603489fc866a106ad0a40f89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7b4ec43dc5897c977d9aafbe51ad6444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F726-0529-4D8A-909D-C90A0DE22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9488e27-62b4-47cf-9353-e24b519013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A21513-5BA5-4960-9608-94021614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5</Pages>
  <Words>1344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Škvařilová Lucie</cp:lastModifiedBy>
  <cp:revision>3</cp:revision>
  <cp:lastPrinted>2022-03-31T11:43:00Z</cp:lastPrinted>
  <dcterms:created xsi:type="dcterms:W3CDTF">2022-05-18T14:17:00Z</dcterms:created>
  <dcterms:modified xsi:type="dcterms:W3CDTF">2022-05-18T14:17:00Z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