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EA" w:rsidRDefault="00D96F3C">
      <w:pPr>
        <w:pStyle w:val="Nadpis10"/>
        <w:framePr w:w="9168" w:h="426" w:hRule="exact" w:wrap="none" w:vAnchor="page" w:hAnchor="page" w:x="1357" w:y="1426"/>
        <w:shd w:val="clear" w:color="auto" w:fill="auto"/>
        <w:spacing w:after="0" w:line="320" w:lineRule="exact"/>
      </w:pPr>
      <w:bookmarkStart w:id="0" w:name="bookmark0"/>
      <w:r>
        <w:rPr>
          <w:rStyle w:val="Nadpis11"/>
          <w:b/>
          <w:bCs/>
        </w:rPr>
        <w:t>Smlouva o ubytování</w:t>
      </w:r>
      <w:bookmarkEnd w:id="0"/>
    </w:p>
    <w:p w:rsidR="00CA40EA" w:rsidRDefault="00D96F3C">
      <w:pPr>
        <w:pStyle w:val="Nadpis50"/>
        <w:framePr w:w="9168" w:h="633" w:hRule="exact" w:wrap="none" w:vAnchor="page" w:hAnchor="page" w:x="1357" w:y="2123"/>
        <w:shd w:val="clear" w:color="auto" w:fill="auto"/>
        <w:spacing w:before="0" w:after="0"/>
      </w:pPr>
      <w:bookmarkStart w:id="1" w:name="bookmark1"/>
      <w:r>
        <w:t>Článek I</w:t>
      </w:r>
      <w:r>
        <w:br/>
        <w:t>Strany smlouvy</w:t>
      </w:r>
      <w:bookmarkEnd w:id="1"/>
    </w:p>
    <w:p w:rsidR="00D96F3C" w:rsidRDefault="00D96F3C" w:rsidP="00D96F3C">
      <w:pPr>
        <w:pStyle w:val="Zkladntext20"/>
        <w:framePr w:w="9168" w:h="1306" w:hRule="exact" w:wrap="none" w:vAnchor="page" w:hAnchor="page" w:x="1357" w:y="2986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/>
        <w:ind w:left="320" w:right="3380"/>
      </w:pPr>
      <w:r>
        <w:t xml:space="preserve">Počta - sdružení podnikatelů zastoupená </w:t>
      </w:r>
    </w:p>
    <w:p w:rsidR="006C7FFA" w:rsidRDefault="00D96F3C" w:rsidP="00D96F3C">
      <w:pPr>
        <w:pStyle w:val="Zkladntext20"/>
        <w:framePr w:w="9168" w:h="1306" w:hRule="exact" w:wrap="none" w:vAnchor="page" w:hAnchor="page" w:x="1357" w:y="2986"/>
        <w:shd w:val="clear" w:color="auto" w:fill="auto"/>
        <w:tabs>
          <w:tab w:val="left" w:pos="306"/>
        </w:tabs>
        <w:spacing w:before="0" w:after="0"/>
        <w:ind w:left="320" w:right="3380" w:firstLine="0"/>
      </w:pPr>
      <w:r>
        <w:t xml:space="preserve"> se sídlem 398 01 Mirotice </w:t>
      </w:r>
    </w:p>
    <w:p w:rsidR="00D96F3C" w:rsidRDefault="00D96F3C" w:rsidP="00D96F3C">
      <w:pPr>
        <w:pStyle w:val="Zkladntext20"/>
        <w:framePr w:w="9168" w:h="1306" w:hRule="exact" w:wrap="none" w:vAnchor="page" w:hAnchor="page" w:x="1357" w:y="2986"/>
        <w:shd w:val="clear" w:color="auto" w:fill="auto"/>
        <w:tabs>
          <w:tab w:val="left" w:pos="306"/>
        </w:tabs>
        <w:spacing w:before="0" w:after="0"/>
        <w:ind w:left="320" w:right="3380" w:firstLine="0"/>
      </w:pPr>
      <w:r>
        <w:t xml:space="preserve">IČO: 18281648, DIČ: CZ6702130556, </w:t>
      </w:r>
    </w:p>
    <w:p w:rsidR="00CA40EA" w:rsidRDefault="00D96F3C" w:rsidP="00D96F3C">
      <w:pPr>
        <w:pStyle w:val="Zkladntext20"/>
        <w:framePr w:w="9168" w:h="1306" w:hRule="exact" w:wrap="none" w:vAnchor="page" w:hAnchor="page" w:x="1357" w:y="2986"/>
        <w:shd w:val="clear" w:color="auto" w:fill="auto"/>
        <w:tabs>
          <w:tab w:val="left" w:pos="306"/>
        </w:tabs>
        <w:spacing w:before="0" w:after="0"/>
        <w:ind w:left="320" w:right="3380" w:firstLine="0"/>
      </w:pPr>
      <w:r>
        <w:t xml:space="preserve"> (dále jen „ubytovatel“) na straně jedné</w:t>
      </w:r>
    </w:p>
    <w:p w:rsidR="00CA40EA" w:rsidRDefault="00D96F3C">
      <w:pPr>
        <w:pStyle w:val="Zkladntext20"/>
        <w:framePr w:w="9168" w:h="3140" w:hRule="exact" w:wrap="none" w:vAnchor="page" w:hAnchor="page" w:x="1357" w:y="6052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/>
        <w:ind w:left="320" w:right="3380"/>
      </w:pPr>
      <w:r>
        <w:t xml:space="preserve">21. ZŠ Plzeň, Slovanská alej 13, příspěvková organizace se sídlem Slovanská alej 13, 326 00 Plzeň IČO: 66362521 </w:t>
      </w:r>
    </w:p>
    <w:p w:rsidR="00CA40EA" w:rsidRDefault="00D96F3C">
      <w:pPr>
        <w:pStyle w:val="Zkladntext20"/>
        <w:framePr w:w="9168" w:h="3140" w:hRule="exact" w:wrap="none" w:vAnchor="page" w:hAnchor="page" w:x="1357" w:y="6052"/>
        <w:shd w:val="clear" w:color="auto" w:fill="auto"/>
        <w:spacing w:before="0" w:after="244" w:line="283" w:lineRule="exact"/>
        <w:ind w:left="320" w:right="5180" w:firstLine="0"/>
      </w:pPr>
      <w:r>
        <w:t>(dále jen „objednatel“) na straně druhé</w:t>
      </w:r>
    </w:p>
    <w:p w:rsidR="00CA40EA" w:rsidRDefault="00D96F3C">
      <w:pPr>
        <w:pStyle w:val="Zkladntext20"/>
        <w:framePr w:w="9168" w:h="3140" w:hRule="exact" w:wrap="none" w:vAnchor="page" w:hAnchor="page" w:x="1357" w:y="6052"/>
        <w:shd w:val="clear" w:color="auto" w:fill="auto"/>
        <w:spacing w:before="0" w:after="0"/>
        <w:ind w:firstLine="0"/>
        <w:jc w:val="both"/>
      </w:pPr>
      <w:r>
        <w:t>Strany této smlouvy se na základě úplného konsenzu o všech níže uvedených ustanoveních dohodly v souladu s příslušnými ustanoveními obecně závazných právních předpisů, a to zejména zákona č. 89/2012 Sb., občanský zákoník, na uzavření této</w:t>
      </w:r>
    </w:p>
    <w:p w:rsidR="00CA40EA" w:rsidRDefault="00D96F3C">
      <w:pPr>
        <w:pStyle w:val="Nadpis50"/>
        <w:framePr w:w="9168" w:h="3904" w:hRule="exact" w:wrap="none" w:vAnchor="page" w:hAnchor="page" w:x="1357" w:y="9474"/>
        <w:shd w:val="clear" w:color="auto" w:fill="auto"/>
        <w:spacing w:before="0" w:after="0" w:line="562" w:lineRule="exact"/>
      </w:pPr>
      <w:bookmarkStart w:id="2" w:name="bookmark2"/>
      <w:r>
        <w:t>smlouvy o ubytování</w:t>
      </w:r>
      <w:r>
        <w:br/>
        <w:t>ČLII</w:t>
      </w:r>
      <w:bookmarkEnd w:id="2"/>
    </w:p>
    <w:p w:rsidR="00CA40EA" w:rsidRDefault="00D96F3C">
      <w:pPr>
        <w:pStyle w:val="Nadpis50"/>
        <w:framePr w:w="9168" w:h="3904" w:hRule="exact" w:wrap="none" w:vAnchor="page" w:hAnchor="page" w:x="1357" w:y="9474"/>
        <w:shd w:val="clear" w:color="auto" w:fill="auto"/>
        <w:spacing w:before="0" w:after="262" w:line="240" w:lineRule="exact"/>
      </w:pPr>
      <w:bookmarkStart w:id="3" w:name="bookmark3"/>
      <w:r>
        <w:t>Předmět a účel smlouvy</w:t>
      </w:r>
      <w:bookmarkEnd w:id="3"/>
    </w:p>
    <w:p w:rsidR="00CA40EA" w:rsidRDefault="00D96F3C">
      <w:pPr>
        <w:pStyle w:val="Zkladntext20"/>
        <w:framePr w:w="9168" w:h="3904" w:hRule="exact" w:wrap="none" w:vAnchor="page" w:hAnchor="page" w:x="1357" w:y="9474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/>
        <w:ind w:firstLine="0"/>
      </w:pPr>
      <w:r>
        <w:t xml:space="preserve">Předmětem této smlouvy je zajištění ozdravného pobytu v RZ </w:t>
      </w:r>
      <w:proofErr w:type="spellStart"/>
      <w:r>
        <w:t>Lučkovice</w:t>
      </w:r>
      <w:proofErr w:type="spellEnd"/>
      <w:r>
        <w:t xml:space="preserve">, </w:t>
      </w:r>
      <w:proofErr w:type="spellStart"/>
      <w:r>
        <w:t>Lučkovice</w:t>
      </w:r>
      <w:proofErr w:type="spellEnd"/>
      <w:r>
        <w:t xml:space="preserve"> 165, 398 04 Čimelice, dále jen „pobyt“, přičemž účelem této smlouvy o ubytování je upravení tohoto vzájemného vztahu v souladu s vůlí stran a obecně závaznými právními předpisy.</w:t>
      </w:r>
    </w:p>
    <w:p w:rsidR="00CA40EA" w:rsidRDefault="00D96F3C">
      <w:pPr>
        <w:pStyle w:val="Zkladntext20"/>
        <w:framePr w:w="9168" w:h="3904" w:hRule="exact" w:wrap="none" w:vAnchor="page" w:hAnchor="page" w:x="1357" w:y="9474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/>
        <w:ind w:firstLine="0"/>
        <w:jc w:val="both"/>
      </w:pPr>
      <w:r>
        <w:t xml:space="preserve">Ubytovatel prohlašuje, že je majitelem RZ </w:t>
      </w:r>
      <w:proofErr w:type="spellStart"/>
      <w:r>
        <w:t>Lučkovice</w:t>
      </w:r>
      <w:proofErr w:type="spellEnd"/>
      <w:r>
        <w:t xml:space="preserve">, </w:t>
      </w:r>
      <w:proofErr w:type="spellStart"/>
      <w:r>
        <w:t>Lučkovice</w:t>
      </w:r>
      <w:proofErr w:type="spellEnd"/>
      <w:r>
        <w:t xml:space="preserve"> 165, 398 04 Čimelice.</w:t>
      </w:r>
    </w:p>
    <w:p w:rsidR="00CA40EA" w:rsidRDefault="00D96F3C">
      <w:pPr>
        <w:pStyle w:val="Zkladntext20"/>
        <w:framePr w:w="9168" w:h="3904" w:hRule="exact" w:wrap="none" w:vAnchor="page" w:hAnchor="page" w:x="1357" w:y="9474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/>
        <w:ind w:firstLine="0"/>
        <w:jc w:val="both"/>
      </w:pPr>
      <w:r>
        <w:t xml:space="preserve">RZ </w:t>
      </w:r>
      <w:proofErr w:type="spellStart"/>
      <w:r>
        <w:t>Lučkovice</w:t>
      </w:r>
      <w:proofErr w:type="spellEnd"/>
      <w:r>
        <w:t xml:space="preserve"> splňuje hygienické požadavky pro pobyt dětí ve škole v přírodě.</w:t>
      </w:r>
    </w:p>
    <w:p w:rsidR="00CA40EA" w:rsidRDefault="00D96F3C">
      <w:pPr>
        <w:pStyle w:val="Zkladntext20"/>
        <w:framePr w:w="9168" w:h="3904" w:hRule="exact" w:wrap="none" w:vAnchor="page" w:hAnchor="page" w:x="1357" w:y="9474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/>
        <w:ind w:left="320"/>
      </w:pPr>
      <w:r>
        <w:t>Podle této smlouvy se ubytovatel smluvně zavazuje poskytnout objednateli ubytovací a stravovací služby v dohodnutém termínu a počtu osob.</w:t>
      </w:r>
    </w:p>
    <w:p w:rsidR="00CA40EA" w:rsidRDefault="00D96F3C">
      <w:pPr>
        <w:pStyle w:val="Nadpis50"/>
        <w:framePr w:w="9168" w:h="1142" w:hRule="exact" w:wrap="none" w:vAnchor="page" w:hAnchor="page" w:x="1357" w:y="13874"/>
        <w:shd w:val="clear" w:color="auto" w:fill="auto"/>
        <w:spacing w:before="0" w:after="0" w:line="240" w:lineRule="exact"/>
      </w:pPr>
      <w:bookmarkStart w:id="4" w:name="bookmark4"/>
      <w:r>
        <w:t>ČL III</w:t>
      </w:r>
      <w:bookmarkEnd w:id="4"/>
    </w:p>
    <w:p w:rsidR="00CA40EA" w:rsidRDefault="00D96F3C">
      <w:pPr>
        <w:pStyle w:val="Zkladntext30"/>
        <w:framePr w:w="9168" w:h="1142" w:hRule="exact" w:wrap="none" w:vAnchor="page" w:hAnchor="page" w:x="1357" w:y="13874"/>
        <w:shd w:val="clear" w:color="auto" w:fill="auto"/>
        <w:spacing w:before="0"/>
      </w:pPr>
      <w:r>
        <w:t>Termín pobytu</w:t>
      </w:r>
    </w:p>
    <w:p w:rsidR="00CA40EA" w:rsidRDefault="00D96F3C">
      <w:pPr>
        <w:pStyle w:val="Zkladntext20"/>
        <w:framePr w:w="9168" w:h="1142" w:hRule="exact" w:wrap="none" w:vAnchor="page" w:hAnchor="page" w:x="1357" w:y="13874"/>
        <w:numPr>
          <w:ilvl w:val="0"/>
          <w:numId w:val="3"/>
        </w:numPr>
        <w:shd w:val="clear" w:color="auto" w:fill="auto"/>
        <w:tabs>
          <w:tab w:val="left" w:pos="321"/>
        </w:tabs>
        <w:spacing w:before="0" w:after="0" w:line="269" w:lineRule="exact"/>
        <w:ind w:firstLine="0"/>
        <w:jc w:val="both"/>
      </w:pPr>
      <w:r>
        <w:t xml:space="preserve">Pobyt se uskuteční v termínu od 9.5. - </w:t>
      </w:r>
      <w:proofErr w:type="gramStart"/>
      <w:r>
        <w:t>13.5. 2017</w:t>
      </w:r>
      <w:proofErr w:type="gramEnd"/>
      <w:r>
        <w:t xml:space="preserve">. První poskytnutou službou bude dne </w:t>
      </w:r>
      <w:proofErr w:type="gramStart"/>
      <w:r>
        <w:t>9.5. oběd</w:t>
      </w:r>
      <w:proofErr w:type="gramEnd"/>
      <w:r>
        <w:t>, poslední poskytnutou službou bude dne 13.5. snídaně.</w:t>
      </w:r>
    </w:p>
    <w:p w:rsidR="00CA40EA" w:rsidRDefault="00CA40EA">
      <w:pPr>
        <w:rPr>
          <w:sz w:val="2"/>
          <w:szCs w:val="2"/>
        </w:rPr>
        <w:sectPr w:rsidR="00CA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40EA" w:rsidRDefault="00D96F3C">
      <w:pPr>
        <w:pStyle w:val="ZhlavneboZpat0"/>
        <w:framePr w:wrap="none" w:vAnchor="page" w:hAnchor="page" w:x="4977" w:y="1476"/>
        <w:shd w:val="clear" w:color="auto" w:fill="auto"/>
        <w:spacing w:line="240" w:lineRule="exact"/>
      </w:pPr>
      <w:r>
        <w:lastRenderedPageBreak/>
        <w:t>Počet účastníků</w:t>
      </w:r>
    </w:p>
    <w:p w:rsidR="00CA40EA" w:rsidRDefault="00D96F3C">
      <w:pPr>
        <w:pStyle w:val="Zkladntext20"/>
        <w:framePr w:w="9187" w:h="927" w:hRule="exact" w:wrap="none" w:vAnchor="page" w:hAnchor="page" w:x="1209" w:y="2008"/>
        <w:shd w:val="clear" w:color="auto" w:fill="auto"/>
        <w:spacing w:before="0" w:after="0" w:line="288" w:lineRule="exact"/>
        <w:ind w:firstLine="740"/>
        <w:jc w:val="both"/>
      </w:pPr>
      <w:r>
        <w:t>Počet účastníků je stanoven na 96 žáků a 4 pedagogy. Objednatel je povinen tři dny před zahájením pobytu upřesnit ubytovateli počet účastníků a poté hlásit bezodkladně další změny v počtu účastníků.</w:t>
      </w:r>
    </w:p>
    <w:p w:rsidR="00CA40EA" w:rsidRDefault="00D96F3C">
      <w:pPr>
        <w:pStyle w:val="Nadpis30"/>
        <w:framePr w:w="9187" w:h="3723" w:hRule="exact" w:wrap="none" w:vAnchor="page" w:hAnchor="page" w:x="1209" w:y="3155"/>
        <w:shd w:val="clear" w:color="auto" w:fill="auto"/>
        <w:spacing w:before="0"/>
        <w:ind w:left="20"/>
      </w:pPr>
      <w:bookmarkStart w:id="5" w:name="bookmark5"/>
      <w:r>
        <w:t>ČIV</w:t>
      </w:r>
      <w:bookmarkEnd w:id="5"/>
    </w:p>
    <w:p w:rsidR="00CA40EA" w:rsidRDefault="00D96F3C">
      <w:pPr>
        <w:pStyle w:val="Nadpis50"/>
        <w:framePr w:w="9187" w:h="3723" w:hRule="exact" w:wrap="none" w:vAnchor="page" w:hAnchor="page" w:x="1209" w:y="3155"/>
        <w:shd w:val="clear" w:color="auto" w:fill="auto"/>
        <w:spacing w:before="0" w:after="0" w:line="278" w:lineRule="exact"/>
        <w:ind w:left="20"/>
      </w:pPr>
      <w:bookmarkStart w:id="6" w:name="bookmark6"/>
      <w:r>
        <w:t>Povinnosti ubytovatele</w:t>
      </w:r>
      <w:bookmarkEnd w:id="6"/>
    </w:p>
    <w:p w:rsidR="00CA40EA" w:rsidRDefault="00D96F3C">
      <w:pPr>
        <w:pStyle w:val="Zkladntext20"/>
        <w:framePr w:w="9187" w:h="3723" w:hRule="exact" w:wrap="none" w:vAnchor="page" w:hAnchor="page" w:x="1209" w:y="3155"/>
        <w:shd w:val="clear" w:color="auto" w:fill="auto"/>
        <w:spacing w:before="0" w:after="0"/>
        <w:ind w:firstLine="740"/>
        <w:jc w:val="both"/>
      </w:pPr>
      <w:r>
        <w:t>Ubytovatel je povinen:</w:t>
      </w:r>
    </w:p>
    <w:p w:rsidR="00CA40EA" w:rsidRDefault="00D96F3C">
      <w:pPr>
        <w:pStyle w:val="Zkladntext20"/>
        <w:framePr w:w="9187" w:h="3723" w:hRule="exact" w:wrap="none" w:vAnchor="page" w:hAnchor="page" w:x="1209" w:y="3155"/>
        <w:numPr>
          <w:ilvl w:val="0"/>
          <w:numId w:val="4"/>
        </w:numPr>
        <w:shd w:val="clear" w:color="auto" w:fill="auto"/>
        <w:tabs>
          <w:tab w:val="left" w:pos="368"/>
        </w:tabs>
        <w:spacing w:before="0" w:after="0"/>
        <w:ind w:left="320"/>
        <w:jc w:val="both"/>
      </w:pPr>
      <w:r>
        <w:t>zajistit ubytování pro předem ujednaný počet osob,</w:t>
      </w:r>
    </w:p>
    <w:p w:rsidR="00CA40EA" w:rsidRDefault="00D96F3C">
      <w:pPr>
        <w:pStyle w:val="Zkladntext20"/>
        <w:framePr w:w="9187" w:h="3723" w:hRule="exact" w:wrap="none" w:vAnchor="page" w:hAnchor="page" w:x="1209" w:y="3155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320"/>
        <w:jc w:val="both"/>
      </w:pPr>
      <w:r>
        <w:t>zajistí 5x denně hodnotnou stravu, včetně pitného režimu (3x denně teplé jídlo, 2x svačina, dostatečné množství tekutin), předloží objednateli k schválení týdenní jídelní lístky při nástupu pobytu (možnost změny po dohodě),</w:t>
      </w:r>
    </w:p>
    <w:p w:rsidR="00CA40EA" w:rsidRDefault="00D96F3C">
      <w:pPr>
        <w:pStyle w:val="Zkladntext20"/>
        <w:framePr w:w="9187" w:h="3723" w:hRule="exact" w:wrap="none" w:vAnchor="page" w:hAnchor="page" w:x="1209" w:y="3155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320"/>
        <w:jc w:val="both"/>
      </w:pPr>
      <w:r>
        <w:t xml:space="preserve">zajistí program s </w:t>
      </w:r>
      <w:proofErr w:type="spellStart"/>
      <w:r>
        <w:t>celopobytovou</w:t>
      </w:r>
      <w:proofErr w:type="spellEnd"/>
      <w:r>
        <w:t xml:space="preserve"> hrou na téma Pravěk, odborně proškolené a prověřené vychovatele včetně nočního vychovatele a zdravotníka,</w:t>
      </w:r>
    </w:p>
    <w:p w:rsidR="00CA40EA" w:rsidRDefault="00D96F3C">
      <w:pPr>
        <w:pStyle w:val="Zkladntext20"/>
        <w:framePr w:w="9187" w:h="3723" w:hRule="exact" w:wrap="none" w:vAnchor="page" w:hAnchor="page" w:x="1209" w:y="3155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320"/>
        <w:jc w:val="both"/>
      </w:pPr>
      <w:r>
        <w:t>zajistí úklid provozních místností včetně společných hygienických zařízení,</w:t>
      </w:r>
    </w:p>
    <w:p w:rsidR="00CA40EA" w:rsidRDefault="00D96F3C">
      <w:pPr>
        <w:pStyle w:val="Zkladntext20"/>
        <w:framePr w:w="9187" w:h="3723" w:hRule="exact" w:wrap="none" w:vAnchor="page" w:hAnchor="page" w:x="1209" w:y="3155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320"/>
        <w:jc w:val="both"/>
      </w:pPr>
      <w:r>
        <w:t>zajistí objednateli užívání prostorů, které mu byly k ubytování vyhrazeny, jakož i užívání společných prostorů ubytovacího zařízení (sportoviště, společenská místnost apod.) a používání služeb, jejichž poskytování je s ubytováním spojeno,</w:t>
      </w:r>
    </w:p>
    <w:p w:rsidR="00CA40EA" w:rsidRDefault="00D96F3C">
      <w:pPr>
        <w:pStyle w:val="Nadpis50"/>
        <w:framePr w:w="9187" w:h="2314" w:hRule="exact" w:wrap="none" w:vAnchor="page" w:hAnchor="page" w:x="1209" w:y="7677"/>
        <w:shd w:val="clear" w:color="auto" w:fill="auto"/>
        <w:spacing w:before="0" w:after="0" w:line="278" w:lineRule="exact"/>
        <w:ind w:left="20"/>
      </w:pPr>
      <w:bookmarkStart w:id="7" w:name="bookmark7"/>
      <w:r>
        <w:t>ČI. VI</w:t>
      </w:r>
      <w:bookmarkEnd w:id="7"/>
    </w:p>
    <w:p w:rsidR="00CA40EA" w:rsidRDefault="00D96F3C">
      <w:pPr>
        <w:pStyle w:val="Nadpis50"/>
        <w:framePr w:w="9187" w:h="2314" w:hRule="exact" w:wrap="none" w:vAnchor="page" w:hAnchor="page" w:x="1209" w:y="7677"/>
        <w:shd w:val="clear" w:color="auto" w:fill="auto"/>
        <w:spacing w:before="0" w:after="0" w:line="278" w:lineRule="exact"/>
        <w:ind w:left="20"/>
      </w:pPr>
      <w:bookmarkStart w:id="8" w:name="bookmark8"/>
      <w:r>
        <w:t>Povinnosti objednatele</w:t>
      </w:r>
      <w:bookmarkEnd w:id="8"/>
    </w:p>
    <w:p w:rsidR="00CA40EA" w:rsidRDefault="00D96F3C">
      <w:pPr>
        <w:pStyle w:val="Zkladntext20"/>
        <w:framePr w:w="9187" w:h="2314" w:hRule="exact" w:wrap="none" w:vAnchor="page" w:hAnchor="page" w:x="1209" w:y="7677"/>
        <w:shd w:val="clear" w:color="auto" w:fill="auto"/>
        <w:spacing w:before="0" w:after="0"/>
        <w:ind w:firstLine="740"/>
        <w:jc w:val="both"/>
      </w:pPr>
      <w:r>
        <w:t>Objednatel je povinen:</w:t>
      </w:r>
    </w:p>
    <w:p w:rsidR="00CA40EA" w:rsidRDefault="00D96F3C">
      <w:pPr>
        <w:pStyle w:val="Zkladntext20"/>
        <w:framePr w:w="9187" w:h="2314" w:hRule="exact" w:wrap="none" w:vAnchor="page" w:hAnchor="page" w:x="1209" w:y="7677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/>
        <w:ind w:left="320"/>
        <w:jc w:val="both"/>
      </w:pPr>
      <w:r>
        <w:t>řídit se ubytovacím řádem, se kterým bude po příjezdu seznámen vedoucí turnusu,</w:t>
      </w:r>
    </w:p>
    <w:p w:rsidR="00CA40EA" w:rsidRDefault="00D96F3C">
      <w:pPr>
        <w:pStyle w:val="Zkladntext20"/>
        <w:framePr w:w="9187" w:h="2314" w:hRule="exact" w:wrap="none" w:vAnchor="page" w:hAnchor="page" w:x="1209" w:y="7677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/>
        <w:ind w:left="320"/>
        <w:jc w:val="both"/>
      </w:pPr>
      <w:r>
        <w:t>zajistit výběr účastníků pobytu dle sjednaného počtu,</w:t>
      </w:r>
    </w:p>
    <w:p w:rsidR="00CA40EA" w:rsidRDefault="00D96F3C">
      <w:pPr>
        <w:pStyle w:val="Zkladntext20"/>
        <w:framePr w:w="9187" w:h="2314" w:hRule="exact" w:wrap="none" w:vAnchor="page" w:hAnchor="page" w:x="1209" w:y="7677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/>
        <w:ind w:left="320"/>
        <w:jc w:val="both"/>
      </w:pPr>
      <w:r>
        <w:t>zajistit dodržování hygienických předpisů účastníky pobytu po dobu pobytu,</w:t>
      </w:r>
    </w:p>
    <w:p w:rsidR="00CA40EA" w:rsidRDefault="00D96F3C">
      <w:pPr>
        <w:pStyle w:val="Zkladntext20"/>
        <w:framePr w:w="9187" w:h="2314" w:hRule="exact" w:wrap="none" w:vAnchor="page" w:hAnchor="page" w:x="1209" w:y="7677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/>
        <w:ind w:left="320"/>
        <w:jc w:val="both"/>
      </w:pPr>
      <w:r>
        <w:t>zajistit organizační a pedagogický dozor při výdeji stravy, změny v počtu strávníků a změny v denním rozvrhuje objednatel povinen hlásit ubytovateli 24 hodin předem.</w:t>
      </w:r>
    </w:p>
    <w:p w:rsidR="00CA40EA" w:rsidRDefault="00D96F3C">
      <w:pPr>
        <w:pStyle w:val="Nadpis50"/>
        <w:framePr w:w="9187" w:h="3689" w:hRule="exact" w:wrap="none" w:vAnchor="page" w:hAnchor="page" w:x="1209" w:y="10509"/>
        <w:shd w:val="clear" w:color="auto" w:fill="auto"/>
        <w:spacing w:before="0" w:after="0" w:line="240" w:lineRule="exact"/>
        <w:ind w:left="20"/>
      </w:pPr>
      <w:bookmarkStart w:id="9" w:name="bookmark9"/>
      <w:r>
        <w:t>ČI. VII</w:t>
      </w:r>
      <w:bookmarkEnd w:id="9"/>
    </w:p>
    <w:p w:rsidR="00CA40EA" w:rsidRDefault="00D96F3C">
      <w:pPr>
        <w:pStyle w:val="Nadpis50"/>
        <w:framePr w:w="9187" w:h="3689" w:hRule="exact" w:wrap="none" w:vAnchor="page" w:hAnchor="page" w:x="1209" w:y="10509"/>
        <w:shd w:val="clear" w:color="auto" w:fill="auto"/>
        <w:spacing w:before="0" w:after="262" w:line="240" w:lineRule="exact"/>
        <w:ind w:left="20"/>
      </w:pPr>
      <w:bookmarkStart w:id="10" w:name="bookmark10"/>
      <w:r>
        <w:t>Dohodnutá cena, způsob placení a penále</w:t>
      </w:r>
      <w:bookmarkEnd w:id="10"/>
    </w:p>
    <w:p w:rsidR="00CA40EA" w:rsidRDefault="00D96F3C">
      <w:pPr>
        <w:pStyle w:val="Zkladntext20"/>
        <w:framePr w:w="9187" w:h="3689" w:hRule="exact" w:wrap="none" w:vAnchor="page" w:hAnchor="page" w:x="1209" w:y="10509"/>
        <w:numPr>
          <w:ilvl w:val="0"/>
          <w:numId w:val="6"/>
        </w:numPr>
        <w:shd w:val="clear" w:color="auto" w:fill="auto"/>
        <w:tabs>
          <w:tab w:val="left" w:pos="339"/>
        </w:tabs>
        <w:spacing w:before="0" w:after="0"/>
        <w:ind w:left="320"/>
        <w:jc w:val="both"/>
      </w:pPr>
      <w:r>
        <w:t>Dohodnutá cena činí 2250,-Kč/žáka/pobyt.</w:t>
      </w:r>
    </w:p>
    <w:p w:rsidR="00CA40EA" w:rsidRDefault="00D96F3C">
      <w:pPr>
        <w:pStyle w:val="Zkladntext20"/>
        <w:framePr w:w="9187" w:h="3689" w:hRule="exact" w:wrap="none" w:vAnchor="page" w:hAnchor="page" w:x="1209" w:y="10509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/>
        <w:ind w:left="320"/>
        <w:jc w:val="both"/>
      </w:pPr>
      <w:r>
        <w:t>V ceně jsou zahrnuty ubytovací a stravovací služby, doprava, program, zdravotní a noční dozor.</w:t>
      </w:r>
    </w:p>
    <w:p w:rsidR="00CA40EA" w:rsidRDefault="00D96F3C">
      <w:pPr>
        <w:pStyle w:val="Zkladntext20"/>
        <w:framePr w:w="9187" w:h="3689" w:hRule="exact" w:wrap="none" w:vAnchor="page" w:hAnchor="page" w:x="1209" w:y="10509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/>
        <w:ind w:left="320"/>
      </w:pPr>
      <w:r>
        <w:t xml:space="preserve">Finanční úhrada pobytu bude provedena na účet provozovatele Záloha ve výši 100000,- Kč v termínu do </w:t>
      </w:r>
      <w:proofErr w:type="gramStart"/>
      <w:r>
        <w:t>10.4. 2017</w:t>
      </w:r>
      <w:proofErr w:type="gramEnd"/>
      <w:r>
        <w:t>, na zaplacení zálohy bude zaslána faktura.</w:t>
      </w:r>
    </w:p>
    <w:p w:rsidR="00CA40EA" w:rsidRDefault="00D96F3C">
      <w:pPr>
        <w:pStyle w:val="Zkladntext20"/>
        <w:framePr w:w="9187" w:h="3689" w:hRule="exact" w:wrap="none" w:vAnchor="page" w:hAnchor="page" w:x="1209" w:y="10509"/>
        <w:shd w:val="clear" w:color="auto" w:fill="auto"/>
        <w:spacing w:before="0" w:after="0"/>
        <w:ind w:left="320" w:firstLine="0"/>
        <w:jc w:val="both"/>
      </w:pPr>
      <w:r>
        <w:t xml:space="preserve">Doplatek dle skutečně odebraných služeb v termínu do </w:t>
      </w:r>
      <w:proofErr w:type="gramStart"/>
      <w:r>
        <w:t>23.6. 2017</w:t>
      </w:r>
      <w:proofErr w:type="gramEnd"/>
      <w:r>
        <w:t xml:space="preserve"> na základě doplatkové faktury vystavené provozovatelem.</w:t>
      </w:r>
    </w:p>
    <w:p w:rsidR="00CA40EA" w:rsidRDefault="00D96F3C">
      <w:pPr>
        <w:pStyle w:val="Zkladntext20"/>
        <w:framePr w:w="9187" w:h="3689" w:hRule="exact" w:wrap="none" w:vAnchor="page" w:hAnchor="page" w:x="1209" w:y="10509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/>
        <w:ind w:left="320"/>
        <w:jc w:val="both"/>
      </w:pPr>
      <w:r>
        <w:t>V případě nedodržení dohodnutých platebních termínů bude objednateli účtováno penále ve výši 0,1 % nezaplacené částky za každý den prodlení.</w:t>
      </w:r>
    </w:p>
    <w:p w:rsidR="00CA40EA" w:rsidRDefault="00CA40EA">
      <w:pPr>
        <w:rPr>
          <w:sz w:val="2"/>
          <w:szCs w:val="2"/>
        </w:rPr>
        <w:sectPr w:rsidR="00CA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40EA" w:rsidRDefault="00D96F3C">
      <w:pPr>
        <w:pStyle w:val="Nadpis50"/>
        <w:framePr w:w="9173" w:h="1472" w:hRule="exact" w:wrap="none" w:vAnchor="page" w:hAnchor="page" w:x="1329" w:y="1384"/>
        <w:shd w:val="clear" w:color="auto" w:fill="auto"/>
        <w:spacing w:before="0" w:after="0" w:line="278" w:lineRule="exact"/>
        <w:ind w:left="200"/>
      </w:pPr>
      <w:bookmarkStart w:id="11" w:name="bookmark11"/>
      <w:r>
        <w:lastRenderedPageBreak/>
        <w:t>ČI. VIII</w:t>
      </w:r>
      <w:r>
        <w:br/>
        <w:t>Další ujednání</w:t>
      </w:r>
      <w:bookmarkEnd w:id="11"/>
    </w:p>
    <w:p w:rsidR="00CA40EA" w:rsidRDefault="00D96F3C">
      <w:pPr>
        <w:pStyle w:val="Zkladntext20"/>
        <w:framePr w:w="9173" w:h="1472" w:hRule="exact" w:wrap="none" w:vAnchor="page" w:hAnchor="page" w:x="1329" w:y="1384"/>
        <w:shd w:val="clear" w:color="auto" w:fill="auto"/>
        <w:spacing w:before="0" w:after="0"/>
        <w:ind w:firstLine="0"/>
      </w:pPr>
      <w:r>
        <w:t xml:space="preserve">Dopravu na ozdravný pobyt zajišťuje ubytovatel. V den odjezdu </w:t>
      </w:r>
      <w:proofErr w:type="gramStart"/>
      <w:r>
        <w:t>9.5. bude</w:t>
      </w:r>
      <w:proofErr w:type="gramEnd"/>
      <w:r>
        <w:t xml:space="preserve"> autobus přistavený v 8,00 hod na adresu školy. V den návratu bude autobus přistavený v 10,30 hod v RZ </w:t>
      </w:r>
      <w:proofErr w:type="spellStart"/>
      <w:r>
        <w:t>Lučkovice</w:t>
      </w:r>
      <w:proofErr w:type="spellEnd"/>
      <w:r>
        <w:t>.</w:t>
      </w:r>
    </w:p>
    <w:p w:rsidR="00CA40EA" w:rsidRDefault="00D96F3C">
      <w:pPr>
        <w:pStyle w:val="Nadpis50"/>
        <w:framePr w:w="9173" w:h="4251" w:hRule="exact" w:wrap="none" w:vAnchor="page" w:hAnchor="page" w:x="1329" w:y="3088"/>
        <w:shd w:val="clear" w:color="auto" w:fill="auto"/>
        <w:spacing w:before="0" w:after="0" w:line="240" w:lineRule="exact"/>
        <w:ind w:left="200"/>
      </w:pPr>
      <w:bookmarkStart w:id="12" w:name="bookmark12"/>
      <w:r>
        <w:t>ČI. IX</w:t>
      </w:r>
      <w:bookmarkEnd w:id="12"/>
    </w:p>
    <w:p w:rsidR="00CA40EA" w:rsidRDefault="00D96F3C">
      <w:pPr>
        <w:pStyle w:val="Nadpis50"/>
        <w:framePr w:w="9173" w:h="4251" w:hRule="exact" w:wrap="none" w:vAnchor="page" w:hAnchor="page" w:x="1329" w:y="3088"/>
        <w:shd w:val="clear" w:color="auto" w:fill="auto"/>
        <w:spacing w:before="0" w:after="207" w:line="240" w:lineRule="exact"/>
      </w:pPr>
      <w:bookmarkStart w:id="13" w:name="bookmark13"/>
      <w:r>
        <w:t>Změny smlouvy a odstoupení od smlouvy</w:t>
      </w:r>
      <w:bookmarkEnd w:id="13"/>
    </w:p>
    <w:p w:rsidR="00CA40EA" w:rsidRDefault="00D96F3C">
      <w:pPr>
        <w:pStyle w:val="Zkladntext20"/>
        <w:framePr w:w="9173" w:h="4251" w:hRule="exact" w:wrap="none" w:vAnchor="page" w:hAnchor="page" w:x="1329" w:y="3088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0"/>
        <w:ind w:left="320"/>
      </w:pPr>
      <w:r>
        <w:t xml:space="preserve">Veškeré změny této smlouvy lze činit jen formou písemných </w:t>
      </w:r>
      <w:proofErr w:type="gramStart"/>
      <w:r>
        <w:t>dodatků z nichž</w:t>
      </w:r>
      <w:proofErr w:type="gramEnd"/>
      <w:r>
        <w:t xml:space="preserve"> každý z nich obdrží každá smluvní strana.</w:t>
      </w:r>
    </w:p>
    <w:p w:rsidR="00CA40EA" w:rsidRDefault="00D96F3C">
      <w:pPr>
        <w:pStyle w:val="Zkladntext20"/>
        <w:framePr w:w="9173" w:h="4251" w:hRule="exact" w:wrap="none" w:vAnchor="page" w:hAnchor="page" w:x="1329" w:y="3088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/>
        <w:ind w:firstLine="0"/>
        <w:jc w:val="both"/>
      </w:pPr>
      <w:r>
        <w:t>Po vzájemném podepsání smlouvy lze tuto smlouvu vypovědět pouze:</w:t>
      </w:r>
    </w:p>
    <w:p w:rsidR="00CA40EA" w:rsidRDefault="00D96F3C">
      <w:pPr>
        <w:pStyle w:val="Zkladntext20"/>
        <w:framePr w:w="9173" w:h="4251" w:hRule="exact" w:wrap="none" w:vAnchor="page" w:hAnchor="page" w:x="1329" w:y="3088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/>
        <w:ind w:firstLine="0"/>
        <w:jc w:val="both"/>
      </w:pPr>
      <w:r>
        <w:t>v případě vyhlášení karantény nad kolektivem připraveným k odjezdu,</w:t>
      </w:r>
    </w:p>
    <w:p w:rsidR="00CA40EA" w:rsidRDefault="00D96F3C">
      <w:pPr>
        <w:pStyle w:val="Zkladntext20"/>
        <w:framePr w:w="9173" w:h="4251" w:hRule="exact" w:wrap="none" w:vAnchor="page" w:hAnchor="page" w:x="1329" w:y="3088"/>
        <w:numPr>
          <w:ilvl w:val="0"/>
          <w:numId w:val="8"/>
        </w:numPr>
        <w:shd w:val="clear" w:color="auto" w:fill="auto"/>
        <w:tabs>
          <w:tab w:val="left" w:pos="397"/>
        </w:tabs>
        <w:spacing w:before="0" w:after="0"/>
        <w:ind w:left="320"/>
      </w:pPr>
      <w:r>
        <w:t>v případě živelné pohromy, která by přímo ovlivnila charakteristiku nebo další existenci objektu nebo znemožnila poskytnutí sjednaných služeb</w:t>
      </w:r>
    </w:p>
    <w:p w:rsidR="00CA40EA" w:rsidRDefault="00D96F3C">
      <w:pPr>
        <w:pStyle w:val="Zkladntext20"/>
        <w:framePr w:w="9173" w:h="4251" w:hRule="exact" w:wrap="none" w:vAnchor="page" w:hAnchor="page" w:x="1329" w:y="3088"/>
        <w:numPr>
          <w:ilvl w:val="0"/>
          <w:numId w:val="8"/>
        </w:numPr>
        <w:shd w:val="clear" w:color="auto" w:fill="auto"/>
        <w:tabs>
          <w:tab w:val="left" w:pos="397"/>
        </w:tabs>
        <w:spacing w:before="0" w:after="0"/>
        <w:ind w:left="320"/>
      </w:pPr>
      <w:r>
        <w:t>v případě rozhodnutí vyšších orgánů, které by přímo ovlivnilo charakteristiku nebo další existenci objektu,</w:t>
      </w:r>
    </w:p>
    <w:p w:rsidR="00CA40EA" w:rsidRDefault="00D96F3C">
      <w:pPr>
        <w:pStyle w:val="Zkladntext20"/>
        <w:framePr w:w="9173" w:h="4251" w:hRule="exact" w:wrap="none" w:vAnchor="page" w:hAnchor="page" w:x="1329" w:y="3088"/>
        <w:numPr>
          <w:ilvl w:val="0"/>
          <w:numId w:val="8"/>
        </w:numPr>
        <w:shd w:val="clear" w:color="auto" w:fill="auto"/>
        <w:tabs>
          <w:tab w:val="left" w:pos="397"/>
        </w:tabs>
        <w:spacing w:before="0" w:after="0"/>
        <w:ind w:firstLine="0"/>
        <w:jc w:val="both"/>
      </w:pPr>
      <w:r>
        <w:t>v případě zvlášť hrubého porušení sjednaných podmínek ubytovatelem,</w:t>
      </w:r>
    </w:p>
    <w:p w:rsidR="00CA40EA" w:rsidRDefault="00D96F3C">
      <w:pPr>
        <w:pStyle w:val="Zkladntext20"/>
        <w:framePr w:w="9173" w:h="4251" w:hRule="exact" w:wrap="none" w:vAnchor="page" w:hAnchor="page" w:x="1329" w:y="3088"/>
        <w:numPr>
          <w:ilvl w:val="0"/>
          <w:numId w:val="8"/>
        </w:numPr>
        <w:shd w:val="clear" w:color="auto" w:fill="auto"/>
        <w:tabs>
          <w:tab w:val="left" w:pos="397"/>
        </w:tabs>
        <w:spacing w:before="0" w:after="0"/>
        <w:ind w:firstLine="0"/>
        <w:jc w:val="both"/>
      </w:pPr>
      <w:r>
        <w:t>v případě zvlášť hrubého porušení sjednaných podmínek objednatelem.</w:t>
      </w:r>
    </w:p>
    <w:p w:rsidR="00CA40EA" w:rsidRDefault="00D96F3C">
      <w:pPr>
        <w:pStyle w:val="Zkladntext20"/>
        <w:framePr w:w="9173" w:h="4251" w:hRule="exact" w:wrap="none" w:vAnchor="page" w:hAnchor="page" w:x="1329" w:y="3088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/>
        <w:ind w:left="320"/>
      </w:pPr>
      <w:r>
        <w:t xml:space="preserve">V případě odstoupení od smlouvy z důvodů uvedených </w:t>
      </w:r>
      <w:proofErr w:type="spellStart"/>
      <w:r>
        <w:t>vodst</w:t>
      </w:r>
      <w:proofErr w:type="spellEnd"/>
      <w:r>
        <w:t xml:space="preserve">. 2 </w:t>
      </w:r>
      <w:proofErr w:type="gramStart"/>
      <w:r>
        <w:t>písm. a),b),c),d) je</w:t>
      </w:r>
      <w:proofErr w:type="gramEnd"/>
      <w:r>
        <w:t xml:space="preserve"> ubytovatel povinen vrátit objednateli celou již uhrazenou část ceny pobytu.</w:t>
      </w:r>
    </w:p>
    <w:p w:rsidR="00CA40EA" w:rsidRDefault="00D96F3C">
      <w:pPr>
        <w:pStyle w:val="Nadpis20"/>
        <w:framePr w:w="9173" w:h="1447" w:hRule="exact" w:wrap="none" w:vAnchor="page" w:hAnchor="page" w:x="1329" w:y="7855"/>
        <w:shd w:val="clear" w:color="auto" w:fill="auto"/>
        <w:spacing w:before="0" w:after="0" w:line="240" w:lineRule="exact"/>
      </w:pPr>
      <w:bookmarkStart w:id="14" w:name="bookmark14"/>
      <w:r>
        <w:t>Č1.X</w:t>
      </w:r>
      <w:bookmarkEnd w:id="14"/>
    </w:p>
    <w:p w:rsidR="00CA40EA" w:rsidRDefault="00D96F3C">
      <w:pPr>
        <w:pStyle w:val="Nadpis50"/>
        <w:framePr w:w="9173" w:h="1447" w:hRule="exact" w:wrap="none" w:vAnchor="page" w:hAnchor="page" w:x="1329" w:y="7855"/>
        <w:shd w:val="clear" w:color="auto" w:fill="auto"/>
        <w:spacing w:before="0" w:after="206" w:line="240" w:lineRule="exact"/>
      </w:pPr>
      <w:bookmarkStart w:id="15" w:name="bookmark15"/>
      <w:r>
        <w:t>Smluvní pokuta</w:t>
      </w:r>
      <w:bookmarkEnd w:id="15"/>
    </w:p>
    <w:p w:rsidR="00CA40EA" w:rsidRDefault="00D96F3C">
      <w:pPr>
        <w:pStyle w:val="Zkladntext20"/>
        <w:framePr w:w="9173" w:h="1447" w:hRule="exact" w:wrap="none" w:vAnchor="page" w:hAnchor="page" w:x="1329" w:y="7855"/>
        <w:shd w:val="clear" w:color="auto" w:fill="auto"/>
        <w:spacing w:before="0" w:after="0" w:line="274" w:lineRule="exact"/>
        <w:ind w:firstLine="740"/>
      </w:pPr>
      <w:r>
        <w:t>V případě bezdůvodného odstoupení od smlouvy jednou smluvní stranou, je tato povinna uhradit druhé smluvní straně s</w:t>
      </w:r>
      <w:r>
        <w:rPr>
          <w:rStyle w:val="Zkladntext21"/>
        </w:rPr>
        <w:t>m</w:t>
      </w:r>
      <w:r>
        <w:t>luvní pokutu ve výši 50% z celkové ceny pobytu.</w:t>
      </w:r>
    </w:p>
    <w:p w:rsidR="00CA40EA" w:rsidRDefault="00D96F3C">
      <w:pPr>
        <w:pStyle w:val="Nadpis50"/>
        <w:framePr w:w="9173" w:h="1661" w:hRule="exact" w:wrap="none" w:vAnchor="page" w:hAnchor="page" w:x="1329" w:y="9842"/>
        <w:shd w:val="clear" w:color="auto" w:fill="auto"/>
        <w:spacing w:before="0" w:after="0" w:line="240" w:lineRule="exact"/>
      </w:pPr>
      <w:bookmarkStart w:id="16" w:name="bookmark16"/>
      <w:r>
        <w:t>ČI. XI</w:t>
      </w:r>
      <w:bookmarkEnd w:id="16"/>
    </w:p>
    <w:p w:rsidR="00CA40EA" w:rsidRDefault="00D96F3C">
      <w:pPr>
        <w:pStyle w:val="Nadpis50"/>
        <w:framePr w:w="9173" w:h="1661" w:hRule="exact" w:wrap="none" w:vAnchor="page" w:hAnchor="page" w:x="1329" w:y="9842"/>
        <w:shd w:val="clear" w:color="auto" w:fill="auto"/>
        <w:spacing w:before="0" w:after="211" w:line="240" w:lineRule="exact"/>
      </w:pPr>
      <w:bookmarkStart w:id="17" w:name="bookmark17"/>
      <w:r>
        <w:t>Závěrečná ustanovení</w:t>
      </w:r>
      <w:bookmarkEnd w:id="17"/>
    </w:p>
    <w:p w:rsidR="00CA40EA" w:rsidRDefault="00D96F3C">
      <w:pPr>
        <w:pStyle w:val="Zkladntext20"/>
        <w:framePr w:w="9173" w:h="1661" w:hRule="exact" w:wrap="none" w:vAnchor="page" w:hAnchor="page" w:x="1329" w:y="9842"/>
        <w:numPr>
          <w:ilvl w:val="0"/>
          <w:numId w:val="9"/>
        </w:numPr>
        <w:shd w:val="clear" w:color="auto" w:fill="auto"/>
        <w:tabs>
          <w:tab w:val="left" w:pos="344"/>
        </w:tabs>
        <w:spacing w:before="0" w:after="0" w:line="274" w:lineRule="exact"/>
        <w:ind w:firstLine="0"/>
        <w:jc w:val="both"/>
      </w:pPr>
      <w:r>
        <w:t>Tato smlouvaje platná a účinná dnem podepsání.</w:t>
      </w:r>
    </w:p>
    <w:p w:rsidR="00CA40EA" w:rsidRDefault="00D96F3C">
      <w:pPr>
        <w:pStyle w:val="Zkladntext20"/>
        <w:framePr w:w="9173" w:h="1661" w:hRule="exact" w:wrap="none" w:vAnchor="page" w:hAnchor="page" w:x="1329" w:y="9842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0" w:line="274" w:lineRule="exact"/>
        <w:ind w:left="320"/>
      </w:pPr>
      <w:r>
        <w:t>Obě smluvní strany podpisem této smlouvy stvrzují, že s celým obsahem smlouvy souhlasí, že nejednají v tísni a ani za jinak nevýhodných podmínek.</w:t>
      </w:r>
    </w:p>
    <w:p w:rsidR="00CA40EA" w:rsidRDefault="00D96F3C">
      <w:pPr>
        <w:pStyle w:val="Zkladntext20"/>
        <w:framePr w:wrap="none" w:vAnchor="page" w:hAnchor="page" w:x="1329" w:y="11781"/>
        <w:shd w:val="clear" w:color="auto" w:fill="auto"/>
        <w:spacing w:before="0" w:after="0" w:line="240" w:lineRule="exact"/>
        <w:ind w:firstLine="0"/>
      </w:pPr>
      <w:proofErr w:type="spellStart"/>
      <w:r>
        <w:t>Lučkovice</w:t>
      </w:r>
      <w:proofErr w:type="spellEnd"/>
      <w:r>
        <w:t xml:space="preserve"> </w:t>
      </w:r>
      <w:proofErr w:type="gramStart"/>
      <w:r>
        <w:t>21.6. 2016</w:t>
      </w:r>
      <w:proofErr w:type="gramEnd"/>
      <w:r>
        <w:t>.</w:t>
      </w:r>
    </w:p>
    <w:p w:rsidR="00CA40EA" w:rsidRDefault="00D96F3C">
      <w:pPr>
        <w:framePr w:wrap="none" w:vAnchor="page" w:hAnchor="page" w:x="1357" w:y="127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85925" cy="685800"/>
            <wp:effectExtent l="0" t="0" r="9525" b="0"/>
            <wp:docPr id="1" name="obrázek 1" descr="C:\Users\212B57~1.H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B57~1.H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EA" w:rsidRDefault="00D96F3C">
      <w:pPr>
        <w:pStyle w:val="Titulekobrzku20"/>
        <w:framePr w:wrap="none" w:vAnchor="page" w:hAnchor="page" w:x="1746" w:y="13907"/>
        <w:shd w:val="clear" w:color="auto" w:fill="auto"/>
        <w:spacing w:line="240" w:lineRule="exact"/>
      </w:pPr>
      <w:r>
        <w:t>ubytovatel</w:t>
      </w:r>
    </w:p>
    <w:p w:rsidR="00CA40EA" w:rsidRDefault="00CA40EA">
      <w:pPr>
        <w:pStyle w:val="Titulekobrzku0"/>
        <w:framePr w:w="3274" w:h="1156" w:hRule="exact" w:wrap="none" w:vAnchor="page" w:hAnchor="page" w:x="1583" w:y="14289"/>
        <w:shd w:val="clear" w:color="auto" w:fill="auto"/>
      </w:pPr>
    </w:p>
    <w:p w:rsidR="00CA40EA" w:rsidRDefault="00D96F3C">
      <w:pPr>
        <w:pStyle w:val="Nadpis40"/>
        <w:framePr w:wrap="none" w:vAnchor="page" w:hAnchor="page" w:x="6561" w:y="11891"/>
        <w:shd w:val="clear" w:color="auto" w:fill="auto"/>
        <w:spacing w:line="240" w:lineRule="exact"/>
      </w:pPr>
      <w:r>
        <w:rPr>
          <w:rStyle w:val="Nadpis4dkovn-1pt"/>
          <w:i/>
          <w:iCs/>
        </w:rPr>
        <w:t xml:space="preserve">Plzeň </w:t>
      </w:r>
      <w:proofErr w:type="gramStart"/>
      <w:r>
        <w:rPr>
          <w:rStyle w:val="Nadpis4dkovn-1pt"/>
          <w:i/>
          <w:iCs/>
        </w:rPr>
        <w:t>31.3.2017</w:t>
      </w:r>
      <w:proofErr w:type="gramEnd"/>
    </w:p>
    <w:p w:rsidR="00CA40EA" w:rsidRDefault="00CA40EA">
      <w:pPr>
        <w:rPr>
          <w:sz w:val="2"/>
          <w:szCs w:val="2"/>
        </w:rPr>
      </w:pPr>
      <w:bookmarkStart w:id="18" w:name="_GoBack"/>
      <w:bookmarkEnd w:id="18"/>
    </w:p>
    <w:sectPr w:rsidR="00CA40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3C" w:rsidRDefault="00D96F3C">
      <w:r>
        <w:separator/>
      </w:r>
    </w:p>
  </w:endnote>
  <w:endnote w:type="continuationSeparator" w:id="0">
    <w:p w:rsidR="00D96F3C" w:rsidRDefault="00D9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3C" w:rsidRDefault="00D96F3C"/>
  </w:footnote>
  <w:footnote w:type="continuationSeparator" w:id="0">
    <w:p w:rsidR="00D96F3C" w:rsidRDefault="00D96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736"/>
    <w:multiLevelType w:val="multilevel"/>
    <w:tmpl w:val="6CEE6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57248"/>
    <w:multiLevelType w:val="multilevel"/>
    <w:tmpl w:val="FD1CD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03BCC"/>
    <w:multiLevelType w:val="multilevel"/>
    <w:tmpl w:val="5ECE7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F3AF7"/>
    <w:multiLevelType w:val="multilevel"/>
    <w:tmpl w:val="9F30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352FD"/>
    <w:multiLevelType w:val="multilevel"/>
    <w:tmpl w:val="041E54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55FC5"/>
    <w:multiLevelType w:val="multilevel"/>
    <w:tmpl w:val="A126C1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70F6B"/>
    <w:multiLevelType w:val="multilevel"/>
    <w:tmpl w:val="40A44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A40CB5"/>
    <w:multiLevelType w:val="multilevel"/>
    <w:tmpl w:val="3AD089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1938D1"/>
    <w:multiLevelType w:val="multilevel"/>
    <w:tmpl w:val="D37A6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A"/>
    <w:rsid w:val="006C7FFA"/>
    <w:rsid w:val="00CA40EA"/>
    <w:rsid w:val="00D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9ptdkovn3pt">
    <w:name w:val="Titulek obrázku + 9 pt;Řádkování 3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9pt">
    <w:name w:val="Titulek obrázku + 9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Nadpis4dkovn-1pt">
    <w:name w:val="Nadpis #4 + Řádkování -1 pt"/>
    <w:basedOn w:val="Nadpis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60" w:after="240" w:line="283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780" w:line="278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pacing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F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9ptdkovn3pt">
    <w:name w:val="Titulek obrázku + 9 pt;Řádkování 3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9pt">
    <w:name w:val="Titulek obrázku + 9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Nadpis4dkovn-1pt">
    <w:name w:val="Nadpis #4 + Řádkování -1 pt"/>
    <w:basedOn w:val="Nadpis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60" w:after="240" w:line="283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780" w:line="278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pacing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F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DBDC7C1D.dotm</Template>
  <TotalTime>11</TotalTime>
  <Pages>3</Pages>
  <Words>707</Words>
  <Characters>4177</Characters>
  <Application>Microsoft Office Word</Application>
  <DocSecurity>0</DocSecurity>
  <Lines>34</Lines>
  <Paragraphs>9</Paragraphs>
  <ScaleCrop>false</ScaleCrop>
  <Company>.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2</cp:revision>
  <dcterms:created xsi:type="dcterms:W3CDTF">2017-04-25T10:59:00Z</dcterms:created>
  <dcterms:modified xsi:type="dcterms:W3CDTF">2017-04-25T11:15:00Z</dcterms:modified>
</cp:coreProperties>
</file>