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70400" w14:textId="213C72BD" w:rsidR="00D378B8" w:rsidRDefault="008E54F0" w:rsidP="00D378B8">
      <w:pPr>
        <w:spacing w:after="0"/>
        <w:ind w:left="1134" w:right="-1"/>
        <w:jc w:val="both"/>
        <w:rPr>
          <w:rFonts w:ascii="Montserrat-Regular" w:hAnsi="Montserrat-Regular" w:cs="Montserrat-Regular"/>
          <w:color w:val="00AAE8"/>
          <w:sz w:val="18"/>
          <w:szCs w:val="16"/>
        </w:rPr>
      </w:pPr>
      <w:r>
        <w:rPr>
          <w:rFonts w:ascii="Arial" w:hAnsi="Arial" w:cs="Arial"/>
          <w:noProof/>
          <w:sz w:val="20"/>
          <w:szCs w:val="20"/>
          <w:lang w:eastAsia="cs-CZ"/>
        </w:rPr>
        <w:pict w14:anchorId="609F51E9"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2050" type="#_x0000_t202" style="position:absolute;left:0;text-align:left;margin-left:268.5pt;margin-top:113.4pt;width:230.9pt;height:114.1pt;z-index:251661312;visibility:visible;mso-wrap-distance-top:3.6pt;mso-wrap-distance-bottom:3.6p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" stroked="f">
            <v:textbox>
              <w:txbxContent>
                <w:p w14:paraId="1F285E51" w14:textId="77777777" w:rsidR="00DC4033" w:rsidRPr="00935B6C" w:rsidRDefault="00DC4033" w:rsidP="00935B6C">
                  <w:pPr>
                    <w:spacing w:after="0" w:line="240" w:lineRule="auto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14:paraId="6AB71C5F" w14:textId="77777777" w:rsidR="00DC4033" w:rsidRPr="00935B6C" w:rsidRDefault="00DC4033" w:rsidP="00935B6C">
                  <w:pPr>
                    <w:pStyle w:val="Nadpis1"/>
                    <w:tabs>
                      <w:tab w:val="left" w:pos="0"/>
                    </w:tabs>
                    <w:spacing w:before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935B6C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Pro Danter – reklama a potisk, s.r.o.</w:t>
                  </w:r>
                </w:p>
                <w:p w14:paraId="1E3DD923" w14:textId="77777777" w:rsidR="002355C0" w:rsidRDefault="002355C0" w:rsidP="002355C0">
                  <w:pPr>
                    <w:pStyle w:val="Nadpis1"/>
                    <w:tabs>
                      <w:tab w:val="left" w:pos="0"/>
                    </w:tabs>
                    <w:spacing w:before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2355C0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highlight w:val="black"/>
                    </w:rPr>
                    <w:t>xxxxxxxxxx</w:t>
                  </w:r>
                  <w:proofErr w:type="spellEnd"/>
                </w:p>
                <w:p w14:paraId="4F5E35B5" w14:textId="12F557D1" w:rsidR="00DC4033" w:rsidRPr="00935B6C" w:rsidRDefault="00DC4033" w:rsidP="00935B6C">
                  <w:pPr>
                    <w:pStyle w:val="Nadpis1"/>
                    <w:tabs>
                      <w:tab w:val="left" w:pos="0"/>
                    </w:tabs>
                    <w:spacing w:before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Tovární 2078/4</w:t>
                  </w:r>
                </w:p>
                <w:p w14:paraId="6C3F3D83" w14:textId="77777777" w:rsidR="00DC4033" w:rsidRPr="00935B6C" w:rsidRDefault="00DC4033" w:rsidP="00935B6C">
                  <w:pPr>
                    <w:pStyle w:val="Nadpis1"/>
                    <w:tabs>
                      <w:tab w:val="left" w:pos="0"/>
                    </w:tabs>
                    <w:spacing w:before="0" w:line="240" w:lineRule="auto"/>
                    <w:rPr>
                      <w:rFonts w:ascii="Arial" w:hAnsi="Arial" w:cs="Arial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935B6C">
                    <w:rPr>
                      <w:rFonts w:ascii="Arial" w:hAnsi="Arial" w:cs="Arial"/>
                      <w:bCs/>
                      <w:color w:val="000000" w:themeColor="text1"/>
                      <w:sz w:val="24"/>
                      <w:szCs w:val="24"/>
                    </w:rPr>
                    <w:t xml:space="preserve">709 </w:t>
                  </w:r>
                  <w:proofErr w:type="gramStart"/>
                  <w:r w:rsidRPr="00935B6C">
                    <w:rPr>
                      <w:rFonts w:ascii="Arial" w:hAnsi="Arial" w:cs="Arial"/>
                      <w:bCs/>
                      <w:color w:val="000000" w:themeColor="text1"/>
                      <w:sz w:val="24"/>
                      <w:szCs w:val="24"/>
                    </w:rPr>
                    <w:t>00  OSTRAVA</w:t>
                  </w:r>
                  <w:proofErr w:type="gramEnd"/>
                  <w:r w:rsidRPr="00935B6C">
                    <w:rPr>
                      <w:rFonts w:ascii="Arial" w:hAnsi="Arial" w:cs="Arial"/>
                      <w:bCs/>
                      <w:color w:val="000000" w:themeColor="text1"/>
                      <w:sz w:val="24"/>
                      <w:szCs w:val="24"/>
                    </w:rPr>
                    <w:t>-Mariánské Hory</w:t>
                  </w:r>
                </w:p>
                <w:p w14:paraId="5127C5D9" w14:textId="77777777" w:rsidR="00DC4033" w:rsidRPr="00935B6C" w:rsidRDefault="00DC4033" w:rsidP="00935B6C">
                  <w:pPr>
                    <w:spacing w:after="0" w:line="240" w:lineRule="auto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14:paraId="7DDDE806" w14:textId="77777777" w:rsidR="00DC4033" w:rsidRPr="00935B6C" w:rsidRDefault="00DC4033" w:rsidP="00935B6C">
                  <w:pPr>
                    <w:spacing w:after="0" w:line="240" w:lineRule="auto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14:paraId="451B3859" w14:textId="77777777" w:rsidR="00DC4033" w:rsidRPr="00935B6C" w:rsidRDefault="00DC4033" w:rsidP="00935B6C">
                  <w:pPr>
                    <w:spacing w:after="0" w:line="240" w:lineRule="auto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14:paraId="404D8613" w14:textId="77777777" w:rsidR="00DC4033" w:rsidRPr="00935B6C" w:rsidRDefault="00DC4033" w:rsidP="00935B6C">
                  <w:pPr>
                    <w:spacing w:after="0" w:line="240" w:lineRule="auto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14:paraId="791D5546" w14:textId="77777777" w:rsidR="00DC4033" w:rsidRPr="00935B6C" w:rsidRDefault="00DC4033" w:rsidP="00935B6C">
                  <w:pPr>
                    <w:spacing w:after="0" w:line="240" w:lineRule="auto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14:paraId="755D5E7B" w14:textId="77777777" w:rsidR="00DC4033" w:rsidRPr="00935B6C" w:rsidRDefault="00DC4033" w:rsidP="00935B6C">
                  <w:pPr>
                    <w:spacing w:after="0" w:line="240" w:lineRule="auto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14:paraId="19FE7EDC" w14:textId="77777777" w:rsidR="00DC4033" w:rsidRPr="00935B6C" w:rsidRDefault="00DC4033" w:rsidP="00935B6C">
                  <w:pPr>
                    <w:spacing w:after="0" w:line="240" w:lineRule="auto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</w:txbxContent>
            </v:textbox>
            <w10:wrap type="square" anchory="page"/>
          </v:shape>
        </w:pict>
      </w:r>
      <w:r>
        <w:rPr>
          <w:rFonts w:ascii="Arial" w:hAnsi="Arial" w:cs="Arial"/>
          <w:noProof/>
          <w:sz w:val="20"/>
          <w:szCs w:val="20"/>
          <w:lang w:eastAsia="cs-CZ"/>
        </w:rPr>
        <w:pict w14:anchorId="5B1637DA">
          <v:shape id="_x0000_s2051" type="#_x0000_t202" style="position:absolute;left:0;text-align:left;margin-left:127.25pt;margin-top:115.45pt;width:129.05pt;height:106.6pt;z-index:251659264;visibility:visible;mso-wrap-distance-top:3.6pt;mso-wrap-distance-bottom:3.6p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" stroked="f">
            <v:textbox>
              <w:txbxContent>
                <w:p w14:paraId="12254E20" w14:textId="77777777" w:rsidR="00DC4033" w:rsidRDefault="00DC4033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14:paraId="3C32CA50" w14:textId="77777777" w:rsidR="00DC4033" w:rsidRDefault="00DC4033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14:paraId="03882ABE" w14:textId="77777777" w:rsidR="00DC4033" w:rsidRDefault="00DC4033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14:paraId="19DC8009" w14:textId="77777777" w:rsidR="00DC4033" w:rsidRDefault="00DC4033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14:paraId="3B2897E9" w14:textId="4C072F63" w:rsidR="00DC4033" w:rsidRPr="00882EFE" w:rsidRDefault="002355C0" w:rsidP="00821DA5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18"/>
                      <w:szCs w:val="16"/>
                    </w:rPr>
                  </w:pPr>
                  <w:proofErr w:type="spellStart"/>
                  <w:r w:rsidRPr="002355C0">
                    <w:rPr>
                      <w:rFonts w:ascii="Arial" w:hAnsi="Arial" w:cs="Arial"/>
                      <w:sz w:val="18"/>
                      <w:szCs w:val="16"/>
                      <w:highlight w:val="black"/>
                    </w:rPr>
                    <w:t>xxxxxxxxx</w:t>
                  </w:r>
                  <w:proofErr w:type="spellEnd"/>
                </w:p>
                <w:p w14:paraId="406EBE8C" w14:textId="77777777" w:rsidR="002355C0" w:rsidRPr="00882EFE" w:rsidRDefault="002355C0" w:rsidP="002355C0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18"/>
                      <w:szCs w:val="16"/>
                    </w:rPr>
                  </w:pPr>
                  <w:proofErr w:type="spellStart"/>
                  <w:r w:rsidRPr="002355C0">
                    <w:rPr>
                      <w:rFonts w:ascii="Arial" w:hAnsi="Arial" w:cs="Arial"/>
                      <w:sz w:val="18"/>
                      <w:szCs w:val="16"/>
                      <w:highlight w:val="black"/>
                    </w:rPr>
                    <w:t>xxxxxxxxx</w:t>
                  </w:r>
                  <w:proofErr w:type="spellEnd"/>
                </w:p>
                <w:p w14:paraId="3EA456C0" w14:textId="77777777" w:rsidR="002355C0" w:rsidRPr="00882EFE" w:rsidRDefault="002355C0" w:rsidP="002355C0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18"/>
                      <w:szCs w:val="16"/>
                    </w:rPr>
                  </w:pPr>
                  <w:proofErr w:type="spellStart"/>
                  <w:r w:rsidRPr="002355C0">
                    <w:rPr>
                      <w:rFonts w:ascii="Arial" w:hAnsi="Arial" w:cs="Arial"/>
                      <w:sz w:val="18"/>
                      <w:szCs w:val="16"/>
                      <w:highlight w:val="black"/>
                    </w:rPr>
                    <w:t>xxxxxxxxx</w:t>
                  </w:r>
                  <w:proofErr w:type="spellEnd"/>
                </w:p>
                <w:p w14:paraId="0CC4E18C" w14:textId="77777777" w:rsidR="00DC4033" w:rsidRPr="00882EFE" w:rsidRDefault="00DC4033" w:rsidP="00821DA5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18"/>
                      <w:szCs w:val="16"/>
                    </w:rPr>
                  </w:pPr>
                </w:p>
                <w:p w14:paraId="780D699C" w14:textId="77777777" w:rsidR="00DC4033" w:rsidRDefault="00DC4033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14:paraId="359976E4" w14:textId="77777777" w:rsidR="00DC4033" w:rsidRDefault="00DC4033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14:paraId="5B72CDFC" w14:textId="77777777" w:rsidR="00DC4033" w:rsidRDefault="00DC4033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14:paraId="5E552F7C" w14:textId="77777777" w:rsidR="00DC4033" w:rsidRDefault="00DC4033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14:paraId="050B9A51" w14:textId="77777777" w:rsidR="00DC4033" w:rsidRPr="005027DA" w:rsidRDefault="00DC4033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</w:txbxContent>
            </v:textbox>
            <w10:wrap type="square" anchory="page"/>
          </v:shape>
        </w:pict>
      </w:r>
      <w:r>
        <w:rPr>
          <w:rFonts w:ascii="Montserrat-Regular" w:hAnsi="Montserrat-Regular" w:cs="Montserrat-Regular"/>
          <w:noProof/>
          <w:color w:val="00AAE8"/>
          <w:sz w:val="18"/>
          <w:szCs w:val="16"/>
          <w:lang w:eastAsia="cs-CZ"/>
        </w:rPr>
        <w:pict w14:anchorId="7E6988B9"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Pravoúhlá spojnice 6" o:spid="_x0000_s2053" type="#_x0000_t34" style="position:absolute;left:0;text-align:left;margin-left:262.75pt;margin-top:3.8pt;width:12.9pt;height:16.3pt;rotation:-90;z-index:2516623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" adj="22153" strokecolor="black [3213]" strokeweight=".5pt"/>
        </w:pict>
      </w:r>
    </w:p>
    <w:p w14:paraId="3F416524" w14:textId="77777777" w:rsidR="00D378B8" w:rsidRPr="00882EFE" w:rsidRDefault="00D378B8" w:rsidP="00D378B8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Váš dopis zn.:</w:t>
      </w:r>
    </w:p>
    <w:p w14:paraId="4AD1FA8E" w14:textId="77777777"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Ze dne:</w:t>
      </w:r>
      <w:r w:rsidRPr="00882EFE">
        <w:rPr>
          <w:rFonts w:ascii="Arial" w:hAnsi="Arial" w:cs="Arial"/>
          <w:noProof/>
          <w:sz w:val="18"/>
          <w:szCs w:val="20"/>
        </w:rPr>
        <w:t xml:space="preserve">  </w:t>
      </w:r>
    </w:p>
    <w:p w14:paraId="748609AD" w14:textId="77777777"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Naše zn.:</w:t>
      </w:r>
    </w:p>
    <w:p w14:paraId="552E27DC" w14:textId="77777777"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</w:p>
    <w:p w14:paraId="66BC000E" w14:textId="77777777"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Vyřizuje</w:t>
      </w:r>
      <w:r w:rsidRPr="00882EFE">
        <w:rPr>
          <w:rFonts w:ascii="Arial" w:hAnsi="Arial" w:cs="Arial"/>
          <w:noProof/>
          <w:color w:val="00AAE8"/>
          <w:sz w:val="18"/>
          <w:szCs w:val="20"/>
        </w:rPr>
        <w:t>:</w:t>
      </w:r>
    </w:p>
    <w:p w14:paraId="555B10D2" w14:textId="77777777"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Telefon</w:t>
      </w:r>
      <w:r w:rsidRPr="00882EFE">
        <w:rPr>
          <w:rFonts w:ascii="Arial" w:hAnsi="Arial" w:cs="Arial"/>
          <w:noProof/>
          <w:color w:val="00AAE8"/>
          <w:sz w:val="18"/>
          <w:szCs w:val="20"/>
        </w:rPr>
        <w:t>:</w:t>
      </w:r>
    </w:p>
    <w:p w14:paraId="21A12C2C" w14:textId="77777777" w:rsidR="007C677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noProof/>
          <w:sz w:val="18"/>
          <w:szCs w:val="20"/>
        </w:rPr>
      </w:pPr>
      <w:r w:rsidRPr="00882EFE">
        <w:rPr>
          <w:rFonts w:ascii="Arial" w:hAnsi="Arial" w:cs="Arial"/>
          <w:color w:val="00AAE8"/>
          <w:sz w:val="18"/>
          <w:szCs w:val="16"/>
        </w:rPr>
        <w:t>E-mail</w:t>
      </w:r>
      <w:r w:rsidRPr="00882EFE">
        <w:rPr>
          <w:rFonts w:ascii="Arial" w:hAnsi="Arial" w:cs="Arial"/>
          <w:noProof/>
          <w:color w:val="00AAE8"/>
          <w:sz w:val="18"/>
          <w:szCs w:val="20"/>
        </w:rPr>
        <w:t>:</w:t>
      </w:r>
      <w:r w:rsidRPr="00882EFE">
        <w:rPr>
          <w:rFonts w:ascii="Arial" w:hAnsi="Arial" w:cs="Arial"/>
          <w:noProof/>
          <w:sz w:val="18"/>
          <w:szCs w:val="20"/>
        </w:rPr>
        <w:t xml:space="preserve">  </w:t>
      </w:r>
    </w:p>
    <w:p w14:paraId="3F284C55" w14:textId="77777777"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noProof/>
          <w:sz w:val="20"/>
          <w:szCs w:val="20"/>
        </w:rPr>
      </w:pPr>
    </w:p>
    <w:p w14:paraId="08052323" w14:textId="77777777" w:rsidR="00D378B8" w:rsidRPr="00E036ED" w:rsidRDefault="008E54F0" w:rsidP="00D64985">
      <w:pPr>
        <w:spacing w:after="0"/>
        <w:ind w:left="1134" w:right="-1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color w:val="00AAE8"/>
          <w:sz w:val="18"/>
          <w:szCs w:val="16"/>
          <w:lang w:eastAsia="cs-CZ"/>
        </w:rPr>
        <w:pict w14:anchorId="31AF1BF1">
          <v:shape id="Pravoúhlá spojnice 7" o:spid="_x0000_s2052" type="#_x0000_t34" style="position:absolute;left:0;text-align:left;margin-left:492.85pt;margin-top:9.35pt;width:12.9pt;height:16.3pt;flip:y;z-index:25166438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" adj="22153" strokecolor="black [3213]" strokeweight=".5pt"/>
        </w:pict>
      </w:r>
      <w:r w:rsidR="00D378B8" w:rsidRPr="00882EFE">
        <w:rPr>
          <w:rFonts w:ascii="Arial" w:hAnsi="Arial" w:cs="Arial"/>
          <w:color w:val="00AAE8"/>
          <w:sz w:val="18"/>
          <w:szCs w:val="16"/>
        </w:rPr>
        <w:t>Datum</w:t>
      </w:r>
      <w:r w:rsidR="00D378B8" w:rsidRPr="00D64985">
        <w:rPr>
          <w:rFonts w:ascii="Arial" w:hAnsi="Arial" w:cs="Arial"/>
          <w:noProof/>
          <w:color w:val="00AAE8"/>
          <w:sz w:val="16"/>
          <w:szCs w:val="20"/>
        </w:rPr>
        <w:t>:</w:t>
      </w:r>
    </w:p>
    <w:p w14:paraId="4821A96A" w14:textId="77777777" w:rsidR="00D378B8" w:rsidRDefault="00D378B8" w:rsidP="00D64985">
      <w:pPr>
        <w:spacing w:after="0"/>
        <w:ind w:left="1134" w:right="-1"/>
        <w:jc w:val="both"/>
        <w:rPr>
          <w:rFonts w:ascii="Arial" w:hAnsi="Arial" w:cs="Arial"/>
          <w:noProof/>
          <w:sz w:val="20"/>
          <w:szCs w:val="20"/>
        </w:rPr>
      </w:pPr>
    </w:p>
    <w:p w14:paraId="4E6D2E16" w14:textId="77777777" w:rsidR="00D378B8" w:rsidRDefault="005B422B" w:rsidP="00D64985">
      <w:pPr>
        <w:spacing w:after="0"/>
        <w:ind w:left="1134" w:right="-1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   </w:t>
      </w:r>
    </w:p>
    <w:p w14:paraId="4D8DCF05" w14:textId="77777777" w:rsidR="006A1520" w:rsidRPr="006A1520" w:rsidRDefault="00196266" w:rsidP="00196266">
      <w:pPr>
        <w:pStyle w:val="Zkladntext"/>
        <w:ind w:firstLine="708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</w:t>
      </w:r>
      <w:r w:rsidR="006A1520" w:rsidRPr="006A1520">
        <w:rPr>
          <w:rFonts w:ascii="Arial" w:hAnsi="Arial" w:cs="Arial"/>
          <w:b/>
          <w:bCs/>
          <w:sz w:val="22"/>
          <w:szCs w:val="22"/>
        </w:rPr>
        <w:t>Objednávka</w:t>
      </w:r>
    </w:p>
    <w:p w14:paraId="544BC22A" w14:textId="77777777" w:rsidR="006A1520" w:rsidRPr="006A1520" w:rsidRDefault="006A1520" w:rsidP="006A1520">
      <w:pPr>
        <w:pStyle w:val="Zkladntext"/>
        <w:rPr>
          <w:rFonts w:ascii="Arial" w:hAnsi="Arial" w:cs="Arial"/>
          <w:b/>
          <w:bCs/>
          <w:sz w:val="22"/>
          <w:szCs w:val="22"/>
          <w:u w:val="single"/>
        </w:rPr>
      </w:pPr>
    </w:p>
    <w:p w14:paraId="4C5F6B8F" w14:textId="77777777" w:rsidR="001A7AF2" w:rsidRPr="00FA1CD5" w:rsidRDefault="0024234F" w:rsidP="0024234F">
      <w:pPr>
        <w:pStyle w:val="Zkladntext"/>
        <w:ind w:left="1134"/>
        <w:rPr>
          <w:rFonts w:ascii="Arial" w:hAnsi="Arial" w:cs="Arial"/>
          <w:sz w:val="22"/>
          <w:szCs w:val="22"/>
        </w:rPr>
      </w:pPr>
      <w:r w:rsidRPr="00FA1CD5">
        <w:rPr>
          <w:rFonts w:ascii="Arial" w:hAnsi="Arial" w:cs="Arial"/>
          <w:sz w:val="22"/>
          <w:szCs w:val="22"/>
        </w:rPr>
        <w:t>Na základě Rámcové smlouvy u Vás objednáváme tisk Pexes</w:t>
      </w:r>
      <w:r w:rsidR="001A7AF2" w:rsidRPr="00FA1CD5">
        <w:rPr>
          <w:rFonts w:ascii="Arial" w:hAnsi="Arial" w:cs="Arial"/>
          <w:sz w:val="22"/>
          <w:szCs w:val="22"/>
        </w:rPr>
        <w:t>:</w:t>
      </w:r>
    </w:p>
    <w:p w14:paraId="2D8C6CC6" w14:textId="77777777" w:rsidR="0024234F" w:rsidRPr="00FA1CD5" w:rsidRDefault="0024234F" w:rsidP="0024234F">
      <w:pPr>
        <w:pStyle w:val="Zkladntext"/>
        <w:ind w:left="1134" w:firstLine="282"/>
        <w:rPr>
          <w:rFonts w:ascii="Arial" w:hAnsi="Arial" w:cs="Arial"/>
          <w:b/>
          <w:bCs/>
          <w:sz w:val="22"/>
          <w:szCs w:val="22"/>
        </w:rPr>
      </w:pPr>
      <w:r w:rsidRPr="00FA1CD5">
        <w:rPr>
          <w:rFonts w:ascii="Arial" w:hAnsi="Arial" w:cs="Arial"/>
          <w:b/>
          <w:bCs/>
          <w:sz w:val="22"/>
          <w:szCs w:val="22"/>
        </w:rPr>
        <w:t>„Angličtina-němčina-čeština“</w:t>
      </w:r>
      <w:r w:rsidRPr="00FA1CD5">
        <w:rPr>
          <w:rFonts w:ascii="Arial" w:hAnsi="Arial" w:cs="Arial"/>
          <w:b/>
          <w:bCs/>
          <w:sz w:val="22"/>
          <w:szCs w:val="22"/>
        </w:rPr>
        <w:tab/>
      </w:r>
      <w:r w:rsidRPr="00FA1CD5">
        <w:rPr>
          <w:rFonts w:ascii="Arial" w:hAnsi="Arial" w:cs="Arial"/>
          <w:b/>
          <w:bCs/>
          <w:sz w:val="22"/>
          <w:szCs w:val="22"/>
        </w:rPr>
        <w:tab/>
      </w:r>
      <w:r w:rsidRPr="00FA1CD5">
        <w:rPr>
          <w:rFonts w:ascii="Arial" w:hAnsi="Arial" w:cs="Arial"/>
          <w:b/>
          <w:bCs/>
          <w:sz w:val="22"/>
          <w:szCs w:val="22"/>
        </w:rPr>
        <w:tab/>
        <w:t>15.000 ks,</w:t>
      </w:r>
    </w:p>
    <w:p w14:paraId="7F35C0CB" w14:textId="77777777" w:rsidR="0024234F" w:rsidRPr="00FA1CD5" w:rsidRDefault="0024234F" w:rsidP="0024234F">
      <w:pPr>
        <w:pStyle w:val="Zkladntext"/>
        <w:ind w:left="1134"/>
        <w:rPr>
          <w:rFonts w:ascii="Arial" w:hAnsi="Arial" w:cs="Arial"/>
          <w:b/>
          <w:bCs/>
          <w:sz w:val="22"/>
          <w:szCs w:val="22"/>
        </w:rPr>
      </w:pPr>
      <w:r w:rsidRPr="00FA1CD5">
        <w:rPr>
          <w:rFonts w:ascii="Arial" w:hAnsi="Arial" w:cs="Arial"/>
          <w:b/>
          <w:bCs/>
          <w:sz w:val="22"/>
          <w:szCs w:val="22"/>
        </w:rPr>
        <w:tab/>
        <w:t>„Pohádkové postavičky“</w:t>
      </w:r>
      <w:r w:rsidRPr="00FA1CD5">
        <w:rPr>
          <w:rFonts w:ascii="Arial" w:hAnsi="Arial" w:cs="Arial"/>
          <w:b/>
          <w:bCs/>
          <w:sz w:val="22"/>
          <w:szCs w:val="22"/>
        </w:rPr>
        <w:tab/>
      </w:r>
      <w:r w:rsidRPr="00FA1CD5">
        <w:rPr>
          <w:rFonts w:ascii="Arial" w:hAnsi="Arial" w:cs="Arial"/>
          <w:b/>
          <w:bCs/>
          <w:sz w:val="22"/>
          <w:szCs w:val="22"/>
        </w:rPr>
        <w:tab/>
      </w:r>
      <w:r w:rsidRPr="00FA1CD5">
        <w:rPr>
          <w:rFonts w:ascii="Arial" w:hAnsi="Arial" w:cs="Arial"/>
          <w:b/>
          <w:bCs/>
          <w:sz w:val="22"/>
          <w:szCs w:val="22"/>
        </w:rPr>
        <w:tab/>
      </w:r>
      <w:r w:rsidRPr="00FA1CD5">
        <w:rPr>
          <w:rFonts w:ascii="Arial" w:hAnsi="Arial" w:cs="Arial"/>
          <w:b/>
          <w:bCs/>
          <w:sz w:val="22"/>
          <w:szCs w:val="22"/>
        </w:rPr>
        <w:tab/>
        <w:t>15.000 ks,</w:t>
      </w:r>
    </w:p>
    <w:p w14:paraId="4C3215EB" w14:textId="77777777" w:rsidR="0024234F" w:rsidRPr="00FA1CD5" w:rsidRDefault="0024234F" w:rsidP="0024234F">
      <w:pPr>
        <w:pStyle w:val="Zkladntext"/>
        <w:ind w:left="1134"/>
        <w:rPr>
          <w:rFonts w:ascii="Arial" w:hAnsi="Arial" w:cs="Arial"/>
          <w:b/>
          <w:bCs/>
          <w:sz w:val="22"/>
          <w:szCs w:val="22"/>
        </w:rPr>
      </w:pPr>
      <w:r w:rsidRPr="00FA1CD5">
        <w:rPr>
          <w:rFonts w:ascii="Arial" w:hAnsi="Arial" w:cs="Arial"/>
          <w:b/>
          <w:bCs/>
          <w:sz w:val="22"/>
          <w:szCs w:val="22"/>
        </w:rPr>
        <w:tab/>
        <w:t>„Historická Tatra“</w:t>
      </w:r>
      <w:r w:rsidRPr="00FA1CD5">
        <w:rPr>
          <w:rFonts w:ascii="Arial" w:hAnsi="Arial" w:cs="Arial"/>
          <w:b/>
          <w:bCs/>
          <w:sz w:val="22"/>
          <w:szCs w:val="22"/>
        </w:rPr>
        <w:tab/>
      </w:r>
      <w:r w:rsidRPr="00FA1CD5">
        <w:rPr>
          <w:rFonts w:ascii="Arial" w:hAnsi="Arial" w:cs="Arial"/>
          <w:b/>
          <w:bCs/>
          <w:sz w:val="22"/>
          <w:szCs w:val="22"/>
        </w:rPr>
        <w:tab/>
      </w:r>
      <w:r w:rsidRPr="00FA1CD5">
        <w:rPr>
          <w:rFonts w:ascii="Arial" w:hAnsi="Arial" w:cs="Arial"/>
          <w:b/>
          <w:bCs/>
          <w:sz w:val="22"/>
          <w:szCs w:val="22"/>
        </w:rPr>
        <w:tab/>
      </w:r>
      <w:r w:rsidRPr="00FA1CD5">
        <w:rPr>
          <w:rFonts w:ascii="Arial" w:hAnsi="Arial" w:cs="Arial"/>
          <w:b/>
          <w:bCs/>
          <w:sz w:val="22"/>
          <w:szCs w:val="22"/>
        </w:rPr>
        <w:tab/>
      </w:r>
      <w:r w:rsidRPr="00FA1CD5">
        <w:rPr>
          <w:rFonts w:ascii="Arial" w:hAnsi="Arial" w:cs="Arial"/>
          <w:b/>
          <w:bCs/>
          <w:sz w:val="22"/>
          <w:szCs w:val="22"/>
        </w:rPr>
        <w:tab/>
        <w:t>15.000 ks,</w:t>
      </w:r>
    </w:p>
    <w:p w14:paraId="387FC10C" w14:textId="77777777" w:rsidR="0024234F" w:rsidRPr="00FA1CD5" w:rsidRDefault="0024234F" w:rsidP="0024234F">
      <w:pPr>
        <w:pStyle w:val="Zkladntext"/>
        <w:ind w:left="1134" w:firstLine="282"/>
        <w:rPr>
          <w:rFonts w:ascii="Arial" w:hAnsi="Arial" w:cs="Arial"/>
          <w:sz w:val="22"/>
          <w:szCs w:val="22"/>
        </w:rPr>
      </w:pPr>
      <w:r w:rsidRPr="00FA1CD5">
        <w:rPr>
          <w:rFonts w:ascii="Arial" w:hAnsi="Arial" w:cs="Arial"/>
          <w:sz w:val="22"/>
          <w:szCs w:val="22"/>
        </w:rPr>
        <w:t>(tisk oboustranný, 4/4, velikost 450x315 mm, 1x lom, křída 300g lesk, lak)</w:t>
      </w:r>
    </w:p>
    <w:p w14:paraId="4C6BD589" w14:textId="77777777" w:rsidR="001A7AF2" w:rsidRPr="00FA1CD5" w:rsidRDefault="001A7AF2" w:rsidP="0024234F">
      <w:pPr>
        <w:pStyle w:val="Zkladntext"/>
        <w:ind w:left="708" w:firstLine="708"/>
        <w:rPr>
          <w:rFonts w:ascii="Arial" w:hAnsi="Arial" w:cs="Arial"/>
          <w:b/>
          <w:bCs/>
          <w:sz w:val="22"/>
          <w:szCs w:val="22"/>
        </w:rPr>
      </w:pPr>
    </w:p>
    <w:p w14:paraId="181DB9AF" w14:textId="64FE607D" w:rsidR="0024234F" w:rsidRPr="00FA1CD5" w:rsidRDefault="0024234F" w:rsidP="0024234F">
      <w:pPr>
        <w:pStyle w:val="Zkladntext"/>
        <w:ind w:left="708" w:firstLine="708"/>
        <w:rPr>
          <w:rFonts w:ascii="Arial" w:hAnsi="Arial" w:cs="Arial"/>
          <w:b/>
          <w:bCs/>
          <w:sz w:val="22"/>
          <w:szCs w:val="22"/>
        </w:rPr>
      </w:pPr>
      <w:r w:rsidRPr="00FA1CD5">
        <w:rPr>
          <w:rFonts w:ascii="Arial" w:hAnsi="Arial" w:cs="Arial"/>
          <w:b/>
          <w:bCs/>
          <w:sz w:val="22"/>
          <w:szCs w:val="22"/>
        </w:rPr>
        <w:t>Cena dle VŘ (pol.</w:t>
      </w:r>
      <w:r w:rsidR="00FA1CD5">
        <w:rPr>
          <w:rFonts w:ascii="Arial" w:hAnsi="Arial" w:cs="Arial"/>
          <w:b/>
          <w:bCs/>
          <w:sz w:val="22"/>
          <w:szCs w:val="22"/>
        </w:rPr>
        <w:t xml:space="preserve"> </w:t>
      </w:r>
      <w:r w:rsidRPr="00FA1CD5">
        <w:rPr>
          <w:rFonts w:ascii="Arial" w:hAnsi="Arial" w:cs="Arial"/>
          <w:b/>
          <w:bCs/>
          <w:sz w:val="22"/>
          <w:szCs w:val="22"/>
        </w:rPr>
        <w:t>č. 32) za jedno provedení</w:t>
      </w:r>
      <w:r w:rsidRPr="00FA1CD5">
        <w:rPr>
          <w:rFonts w:ascii="Arial" w:hAnsi="Arial" w:cs="Arial"/>
          <w:b/>
          <w:bCs/>
          <w:sz w:val="22"/>
          <w:szCs w:val="22"/>
        </w:rPr>
        <w:tab/>
      </w:r>
      <w:proofErr w:type="spellStart"/>
      <w:r w:rsidR="002355C0" w:rsidRPr="002355C0">
        <w:rPr>
          <w:rFonts w:ascii="Arial" w:hAnsi="Arial" w:cs="Arial"/>
          <w:b/>
          <w:bCs/>
          <w:sz w:val="22"/>
          <w:szCs w:val="22"/>
          <w:highlight w:val="black"/>
        </w:rPr>
        <w:t>xxxxxxxx</w:t>
      </w:r>
      <w:proofErr w:type="spellEnd"/>
    </w:p>
    <w:p w14:paraId="47693DA0" w14:textId="6DB83A55" w:rsidR="0024234F" w:rsidRPr="00FA1CD5" w:rsidRDefault="0024234F" w:rsidP="0024234F">
      <w:pPr>
        <w:pStyle w:val="Zkladntext"/>
        <w:ind w:left="708" w:firstLine="708"/>
        <w:rPr>
          <w:rFonts w:ascii="Arial" w:hAnsi="Arial" w:cs="Arial"/>
          <w:b/>
          <w:bCs/>
          <w:sz w:val="22"/>
          <w:szCs w:val="22"/>
        </w:rPr>
      </w:pPr>
      <w:r w:rsidRPr="00FA1CD5">
        <w:rPr>
          <w:rFonts w:ascii="Arial" w:hAnsi="Arial" w:cs="Arial"/>
          <w:b/>
          <w:bCs/>
          <w:sz w:val="22"/>
          <w:szCs w:val="22"/>
        </w:rPr>
        <w:t>Cena dle VŘ celkem</w:t>
      </w:r>
      <w:r w:rsidRPr="00FA1CD5">
        <w:rPr>
          <w:rFonts w:ascii="Arial" w:hAnsi="Arial" w:cs="Arial"/>
          <w:b/>
          <w:bCs/>
          <w:sz w:val="22"/>
          <w:szCs w:val="22"/>
        </w:rPr>
        <w:tab/>
      </w:r>
      <w:r w:rsidRPr="00FA1CD5">
        <w:rPr>
          <w:rFonts w:ascii="Arial" w:hAnsi="Arial" w:cs="Arial"/>
          <w:b/>
          <w:bCs/>
          <w:sz w:val="22"/>
          <w:szCs w:val="22"/>
        </w:rPr>
        <w:tab/>
      </w:r>
      <w:r w:rsidRPr="00FA1CD5">
        <w:rPr>
          <w:rFonts w:ascii="Arial" w:hAnsi="Arial" w:cs="Arial"/>
          <w:b/>
          <w:bCs/>
          <w:sz w:val="22"/>
          <w:szCs w:val="22"/>
        </w:rPr>
        <w:tab/>
      </w:r>
      <w:r w:rsidRPr="00FA1CD5">
        <w:rPr>
          <w:rFonts w:ascii="Arial" w:hAnsi="Arial" w:cs="Arial"/>
          <w:b/>
          <w:bCs/>
          <w:sz w:val="22"/>
          <w:szCs w:val="22"/>
        </w:rPr>
        <w:tab/>
        <w:t xml:space="preserve">        </w:t>
      </w:r>
      <w:r w:rsidR="002355C0">
        <w:rPr>
          <w:rFonts w:ascii="Arial" w:hAnsi="Arial" w:cs="Arial"/>
          <w:b/>
          <w:bCs/>
          <w:sz w:val="22"/>
          <w:szCs w:val="22"/>
        </w:rPr>
        <w:tab/>
      </w:r>
      <w:proofErr w:type="spellStart"/>
      <w:r w:rsidR="002355C0" w:rsidRPr="002355C0">
        <w:rPr>
          <w:rFonts w:ascii="Arial" w:hAnsi="Arial" w:cs="Arial"/>
          <w:b/>
          <w:bCs/>
          <w:sz w:val="22"/>
          <w:szCs w:val="22"/>
          <w:highlight w:val="black"/>
        </w:rPr>
        <w:t>xxxxxxxx</w:t>
      </w:r>
      <w:proofErr w:type="spellEnd"/>
    </w:p>
    <w:p w14:paraId="631AD6EF" w14:textId="5BD04496" w:rsidR="00FA1CD5" w:rsidRPr="008B454C" w:rsidRDefault="00FA1CD5" w:rsidP="00FA1CD5">
      <w:pPr>
        <w:pStyle w:val="Zkladntext"/>
        <w:ind w:left="708" w:firstLine="708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Navýšení 8 %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proofErr w:type="spellStart"/>
      <w:r w:rsidR="002355C0" w:rsidRPr="002355C0">
        <w:rPr>
          <w:rFonts w:ascii="Arial" w:hAnsi="Arial" w:cs="Arial"/>
          <w:b/>
          <w:bCs/>
          <w:sz w:val="22"/>
          <w:szCs w:val="22"/>
          <w:highlight w:val="black"/>
        </w:rPr>
        <w:t>xxxxxxxx</w:t>
      </w:r>
      <w:proofErr w:type="spellEnd"/>
    </w:p>
    <w:p w14:paraId="17B4813E" w14:textId="77977154" w:rsidR="00FA1CD5" w:rsidRPr="008B454C" w:rsidRDefault="00FA1CD5" w:rsidP="00FA1CD5">
      <w:pPr>
        <w:pStyle w:val="Zkladntext"/>
        <w:ind w:left="708" w:firstLine="708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Cena celkem 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8E624C">
        <w:rPr>
          <w:rFonts w:ascii="Arial" w:hAnsi="Arial" w:cs="Arial"/>
          <w:b/>
          <w:bCs/>
          <w:color w:val="000000"/>
          <w:sz w:val="22"/>
          <w:szCs w:val="22"/>
        </w:rPr>
        <w:t xml:space="preserve">          112</w:t>
      </w:r>
      <w:r w:rsidRPr="008B454C"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="008E624C">
        <w:rPr>
          <w:rFonts w:ascii="Arial" w:hAnsi="Arial" w:cs="Arial"/>
          <w:b/>
          <w:bCs/>
          <w:color w:val="000000"/>
          <w:sz w:val="22"/>
          <w:szCs w:val="22"/>
        </w:rPr>
        <w:t>266</w:t>
      </w:r>
      <w:r w:rsidRPr="008B454C">
        <w:rPr>
          <w:rFonts w:ascii="Arial" w:hAnsi="Arial" w:cs="Arial"/>
          <w:b/>
          <w:bCs/>
          <w:color w:val="000000"/>
          <w:sz w:val="22"/>
          <w:szCs w:val="22"/>
        </w:rPr>
        <w:t>,00 Kč + 21 % DPH</w:t>
      </w:r>
    </w:p>
    <w:p w14:paraId="2B6DEECE" w14:textId="5D45B5F9" w:rsidR="0024234F" w:rsidRPr="00FA1CD5" w:rsidRDefault="0024234F" w:rsidP="0024234F">
      <w:pPr>
        <w:pStyle w:val="Zkladntext"/>
        <w:ind w:left="708" w:firstLine="708"/>
        <w:rPr>
          <w:rFonts w:ascii="Arial" w:hAnsi="Arial" w:cs="Arial"/>
          <w:b/>
          <w:bCs/>
          <w:sz w:val="22"/>
          <w:szCs w:val="22"/>
        </w:rPr>
      </w:pPr>
      <w:r w:rsidRPr="00FA1CD5">
        <w:rPr>
          <w:rFonts w:ascii="Arial" w:hAnsi="Arial" w:cs="Arial"/>
          <w:b/>
          <w:bCs/>
          <w:sz w:val="22"/>
          <w:szCs w:val="22"/>
        </w:rPr>
        <w:t xml:space="preserve">Cena celkem </w:t>
      </w:r>
      <w:r w:rsidRPr="00FA1CD5">
        <w:rPr>
          <w:rFonts w:ascii="Arial" w:hAnsi="Arial" w:cs="Arial"/>
          <w:b/>
          <w:bCs/>
          <w:sz w:val="22"/>
          <w:szCs w:val="22"/>
        </w:rPr>
        <w:tab/>
      </w:r>
      <w:r w:rsidRPr="00FA1CD5">
        <w:rPr>
          <w:rFonts w:ascii="Arial" w:hAnsi="Arial" w:cs="Arial"/>
          <w:b/>
          <w:bCs/>
          <w:sz w:val="22"/>
          <w:szCs w:val="22"/>
        </w:rPr>
        <w:tab/>
      </w:r>
      <w:r w:rsidRPr="00FA1CD5">
        <w:rPr>
          <w:rFonts w:ascii="Arial" w:hAnsi="Arial" w:cs="Arial"/>
          <w:b/>
          <w:bCs/>
          <w:sz w:val="22"/>
          <w:szCs w:val="22"/>
        </w:rPr>
        <w:tab/>
      </w:r>
      <w:r w:rsidRPr="00FA1CD5">
        <w:rPr>
          <w:rFonts w:ascii="Arial" w:hAnsi="Arial" w:cs="Arial"/>
          <w:b/>
          <w:bCs/>
          <w:sz w:val="22"/>
          <w:szCs w:val="22"/>
        </w:rPr>
        <w:tab/>
      </w:r>
      <w:r w:rsidRPr="00FA1CD5">
        <w:rPr>
          <w:rFonts w:ascii="Arial" w:hAnsi="Arial" w:cs="Arial"/>
          <w:b/>
          <w:bCs/>
          <w:sz w:val="22"/>
          <w:szCs w:val="22"/>
        </w:rPr>
        <w:tab/>
        <w:t xml:space="preserve">        </w:t>
      </w:r>
      <w:r w:rsidR="008E624C">
        <w:rPr>
          <w:rFonts w:ascii="Arial" w:hAnsi="Arial" w:cs="Arial"/>
          <w:b/>
          <w:bCs/>
          <w:sz w:val="22"/>
          <w:szCs w:val="22"/>
        </w:rPr>
        <w:t xml:space="preserve">  </w:t>
      </w:r>
      <w:r w:rsidRPr="00FA1CD5">
        <w:rPr>
          <w:rFonts w:ascii="Arial" w:hAnsi="Arial" w:cs="Arial"/>
          <w:b/>
          <w:bCs/>
          <w:sz w:val="22"/>
          <w:szCs w:val="22"/>
        </w:rPr>
        <w:t>1</w:t>
      </w:r>
      <w:r w:rsidR="008E624C">
        <w:rPr>
          <w:rFonts w:ascii="Arial" w:hAnsi="Arial" w:cs="Arial"/>
          <w:b/>
          <w:bCs/>
          <w:sz w:val="22"/>
          <w:szCs w:val="22"/>
        </w:rPr>
        <w:t>3</w:t>
      </w:r>
      <w:r w:rsidRPr="00FA1CD5">
        <w:rPr>
          <w:rFonts w:ascii="Arial" w:hAnsi="Arial" w:cs="Arial"/>
          <w:b/>
          <w:bCs/>
          <w:sz w:val="22"/>
          <w:szCs w:val="22"/>
        </w:rPr>
        <w:t>5.</w:t>
      </w:r>
      <w:r w:rsidR="008E624C">
        <w:rPr>
          <w:rFonts w:ascii="Arial" w:hAnsi="Arial" w:cs="Arial"/>
          <w:b/>
          <w:bCs/>
          <w:sz w:val="22"/>
          <w:szCs w:val="22"/>
        </w:rPr>
        <w:t>842</w:t>
      </w:r>
      <w:r w:rsidRPr="00FA1CD5">
        <w:rPr>
          <w:rFonts w:ascii="Arial" w:hAnsi="Arial" w:cs="Arial"/>
          <w:b/>
          <w:bCs/>
          <w:sz w:val="22"/>
          <w:szCs w:val="22"/>
        </w:rPr>
        <w:t>,00 Kč vč. DPH</w:t>
      </w:r>
    </w:p>
    <w:p w14:paraId="42A7F4F0" w14:textId="77777777" w:rsidR="00E4056C" w:rsidRPr="00FA1CD5" w:rsidRDefault="00E4056C" w:rsidP="006E2008">
      <w:pPr>
        <w:pStyle w:val="Zkladntext"/>
        <w:ind w:firstLine="708"/>
        <w:rPr>
          <w:rFonts w:ascii="Arial" w:hAnsi="Arial" w:cs="Arial"/>
          <w:sz w:val="22"/>
          <w:szCs w:val="22"/>
        </w:rPr>
      </w:pPr>
    </w:p>
    <w:p w14:paraId="141ADAD3" w14:textId="414D92DC" w:rsidR="006E2008" w:rsidRPr="00FA1CD5" w:rsidRDefault="006E2008" w:rsidP="006E2008">
      <w:pPr>
        <w:pStyle w:val="Zkladntext"/>
        <w:ind w:firstLine="708"/>
        <w:rPr>
          <w:rFonts w:ascii="Arial" w:hAnsi="Arial" w:cs="Arial"/>
          <w:sz w:val="22"/>
          <w:szCs w:val="22"/>
        </w:rPr>
      </w:pPr>
      <w:r w:rsidRPr="00FA1CD5">
        <w:rPr>
          <w:rFonts w:ascii="Arial" w:hAnsi="Arial" w:cs="Arial"/>
          <w:sz w:val="22"/>
          <w:szCs w:val="22"/>
        </w:rPr>
        <w:t xml:space="preserve">       Termín dodání: </w:t>
      </w:r>
      <w:r w:rsidRPr="00FA1CD5">
        <w:rPr>
          <w:rFonts w:ascii="Arial" w:hAnsi="Arial" w:cs="Arial"/>
          <w:sz w:val="22"/>
          <w:szCs w:val="22"/>
        </w:rPr>
        <w:tab/>
      </w:r>
      <w:r w:rsidRPr="00FA1CD5">
        <w:rPr>
          <w:rFonts w:ascii="Arial" w:hAnsi="Arial" w:cs="Arial"/>
          <w:sz w:val="22"/>
          <w:szCs w:val="22"/>
        </w:rPr>
        <w:tab/>
      </w:r>
      <w:r w:rsidR="00C232EA" w:rsidRPr="00FA1CD5">
        <w:rPr>
          <w:rFonts w:ascii="Arial" w:hAnsi="Arial" w:cs="Arial"/>
          <w:sz w:val="22"/>
          <w:szCs w:val="22"/>
        </w:rPr>
        <w:tab/>
      </w:r>
      <w:r w:rsidR="00C232EA" w:rsidRPr="00FA1CD5">
        <w:rPr>
          <w:rFonts w:ascii="Arial" w:hAnsi="Arial" w:cs="Arial"/>
          <w:sz w:val="22"/>
          <w:szCs w:val="22"/>
        </w:rPr>
        <w:tab/>
      </w:r>
      <w:r w:rsidR="001A7AF2" w:rsidRPr="00FA1CD5">
        <w:rPr>
          <w:rFonts w:ascii="Arial" w:hAnsi="Arial" w:cs="Arial"/>
          <w:sz w:val="22"/>
          <w:szCs w:val="22"/>
        </w:rPr>
        <w:t>30</w:t>
      </w:r>
      <w:r w:rsidRPr="00FA1CD5">
        <w:rPr>
          <w:rFonts w:ascii="Arial" w:hAnsi="Arial" w:cs="Arial"/>
          <w:sz w:val="22"/>
          <w:szCs w:val="22"/>
        </w:rPr>
        <w:t>.</w:t>
      </w:r>
      <w:r w:rsidR="008C219E" w:rsidRPr="00FA1CD5">
        <w:rPr>
          <w:rFonts w:ascii="Arial" w:hAnsi="Arial" w:cs="Arial"/>
          <w:sz w:val="22"/>
          <w:szCs w:val="22"/>
        </w:rPr>
        <w:t>0</w:t>
      </w:r>
      <w:r w:rsidR="00922B7C" w:rsidRPr="00FA1CD5">
        <w:rPr>
          <w:rFonts w:ascii="Arial" w:hAnsi="Arial" w:cs="Arial"/>
          <w:sz w:val="22"/>
          <w:szCs w:val="22"/>
        </w:rPr>
        <w:t>4</w:t>
      </w:r>
      <w:r w:rsidRPr="00FA1CD5">
        <w:rPr>
          <w:rFonts w:ascii="Arial" w:hAnsi="Arial" w:cs="Arial"/>
          <w:sz w:val="22"/>
          <w:szCs w:val="22"/>
        </w:rPr>
        <w:t>.202</w:t>
      </w:r>
      <w:r w:rsidR="008C219E" w:rsidRPr="00FA1CD5">
        <w:rPr>
          <w:rFonts w:ascii="Arial" w:hAnsi="Arial" w:cs="Arial"/>
          <w:sz w:val="22"/>
          <w:szCs w:val="22"/>
        </w:rPr>
        <w:t>2</w:t>
      </w:r>
    </w:p>
    <w:p w14:paraId="4BC6E391" w14:textId="11A50D8E" w:rsidR="00537C5F" w:rsidRDefault="00537C5F" w:rsidP="00537C5F">
      <w:pPr>
        <w:pStyle w:val="Zkladntext"/>
        <w:ind w:left="1134"/>
        <w:rPr>
          <w:rFonts w:ascii="Arial" w:hAnsi="Arial" w:cs="Arial"/>
          <w:sz w:val="24"/>
        </w:rPr>
      </w:pPr>
    </w:p>
    <w:p w14:paraId="339AB6DC" w14:textId="57BDBAC7" w:rsidR="00113AF5" w:rsidRPr="006A1520" w:rsidRDefault="00F911E1" w:rsidP="00113AF5">
      <w:pPr>
        <w:pStyle w:val="Zkladntext"/>
        <w:ind w:left="1134"/>
        <w:rPr>
          <w:rStyle w:val="Zdraznn"/>
          <w:rFonts w:ascii="Arial" w:hAnsi="Arial" w:cs="Arial"/>
          <w:b/>
          <w:bCs/>
          <w:iCs/>
          <w:sz w:val="22"/>
          <w:szCs w:val="22"/>
          <w:u w:val="single"/>
        </w:rPr>
      </w:pPr>
      <w:r>
        <w:rPr>
          <w:rStyle w:val="Zdraznn"/>
          <w:rFonts w:ascii="Arial" w:hAnsi="Arial" w:cs="Arial"/>
          <w:b/>
          <w:bCs/>
          <w:iCs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13AF5" w:rsidRPr="006A1520">
        <w:rPr>
          <w:rStyle w:val="Zdraznn"/>
          <w:rFonts w:ascii="Arial" w:hAnsi="Arial" w:cs="Arial"/>
          <w:b/>
          <w:bCs/>
          <w:iCs/>
          <w:sz w:val="22"/>
          <w:szCs w:val="22"/>
          <w:u w:val="single"/>
        </w:rPr>
        <w:t xml:space="preserve">Objednávku fakturujte s </w:t>
      </w:r>
      <w:proofErr w:type="gramStart"/>
      <w:r w:rsidR="00113AF5" w:rsidRPr="006A1520">
        <w:rPr>
          <w:rStyle w:val="Zdraznn"/>
          <w:rFonts w:ascii="Arial" w:hAnsi="Arial" w:cs="Arial"/>
          <w:b/>
          <w:bCs/>
          <w:iCs/>
          <w:sz w:val="22"/>
          <w:szCs w:val="22"/>
          <w:u w:val="single"/>
        </w:rPr>
        <w:t>30 denní</w:t>
      </w:r>
      <w:proofErr w:type="gramEnd"/>
      <w:r w:rsidR="00113AF5" w:rsidRPr="006A1520">
        <w:rPr>
          <w:rStyle w:val="Zdraznn"/>
          <w:rFonts w:ascii="Arial" w:hAnsi="Arial" w:cs="Arial"/>
          <w:b/>
          <w:bCs/>
          <w:iCs/>
          <w:sz w:val="22"/>
          <w:szCs w:val="22"/>
          <w:u w:val="single"/>
        </w:rPr>
        <w:t xml:space="preserve"> splatností</w:t>
      </w:r>
      <w:r w:rsidR="00A60EC3">
        <w:rPr>
          <w:rStyle w:val="Zdraznn"/>
          <w:rFonts w:ascii="Arial" w:hAnsi="Arial" w:cs="Arial"/>
          <w:b/>
          <w:bCs/>
          <w:iCs/>
          <w:sz w:val="22"/>
          <w:szCs w:val="22"/>
          <w:u w:val="single"/>
        </w:rPr>
        <w:t xml:space="preserve"> o</w:t>
      </w:r>
      <w:r w:rsidR="00113AF5" w:rsidRPr="006A1520">
        <w:rPr>
          <w:rStyle w:val="Zdraznn"/>
          <w:rFonts w:ascii="Arial" w:hAnsi="Arial" w:cs="Arial"/>
          <w:b/>
          <w:bCs/>
          <w:iCs/>
          <w:sz w:val="22"/>
          <w:szCs w:val="22"/>
          <w:u w:val="single"/>
        </w:rPr>
        <w:t xml:space="preserve">d doručení objednateli a úrokem z </w:t>
      </w:r>
      <w:r w:rsidR="00113AF5">
        <w:rPr>
          <w:rStyle w:val="Zdraznn"/>
          <w:rFonts w:ascii="Arial" w:hAnsi="Arial" w:cs="Arial"/>
          <w:b/>
          <w:bCs/>
          <w:iCs/>
          <w:sz w:val="22"/>
          <w:szCs w:val="22"/>
          <w:u w:val="single"/>
        </w:rPr>
        <w:br/>
      </w:r>
      <w:r w:rsidR="00113AF5" w:rsidRPr="006A1520">
        <w:rPr>
          <w:rStyle w:val="Zdraznn"/>
          <w:rFonts w:ascii="Arial" w:hAnsi="Arial" w:cs="Arial"/>
          <w:b/>
          <w:bCs/>
          <w:iCs/>
          <w:sz w:val="22"/>
          <w:szCs w:val="22"/>
          <w:u w:val="single"/>
        </w:rPr>
        <w:t>prodlení 0,01% z dlužné částky za každý den prodlení na:</w:t>
      </w:r>
    </w:p>
    <w:p w14:paraId="4F9B6A86" w14:textId="5165F05C" w:rsidR="006A1520" w:rsidRPr="006A1520" w:rsidRDefault="008E54F0" w:rsidP="00113AF5">
      <w:pPr>
        <w:pStyle w:val="Zkladntext"/>
        <w:ind w:left="1134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</w:rPr>
        <w:pict w14:anchorId="25CFB469">
          <v:shape id="_x0000_s2055" type="#_x0000_t202" style="position:absolute;left:0;text-align:left;margin-left:144.85pt;margin-top:.25pt;width:216.8pt;height:52.25pt;z-index:251666432;mso-wrap-distance-left:9.05pt;mso-wrap-distance-right:9.05pt" strokecolor="white" strokeweight=".5pt">
            <v:fill color2="black"/>
            <v:stroke color2="black"/>
            <v:textbox inset="7.45pt,3.85pt,7.45pt,3.85pt">
              <w:txbxContent>
                <w:p w14:paraId="0FC9F777" w14:textId="35B8389D" w:rsidR="00DC4033" w:rsidRDefault="00DC4033" w:rsidP="006A1520">
                  <w:pPr>
                    <w:spacing w:after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RBP, zdravotní pojišťovna</w:t>
                  </w:r>
                </w:p>
                <w:p w14:paraId="52273F23" w14:textId="77777777" w:rsidR="00DC4033" w:rsidRDefault="00DC4033" w:rsidP="006A1520">
                  <w:pPr>
                    <w:spacing w:after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Michálkovická 967/108, </w:t>
                  </w:r>
                </w:p>
                <w:p w14:paraId="46ADF051" w14:textId="77777777" w:rsidR="00DC4033" w:rsidRDefault="00DC4033" w:rsidP="006A1520">
                  <w:pPr>
                    <w:spacing w:after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Slezská Ostrava, 710 00 Ostrava</w:t>
                  </w:r>
                </w:p>
              </w:txbxContent>
            </v:textbox>
          </v:shape>
        </w:pict>
      </w:r>
    </w:p>
    <w:p w14:paraId="18527C0F" w14:textId="77777777" w:rsidR="006A1520" w:rsidRPr="006A1520" w:rsidRDefault="006A1520" w:rsidP="006A1520">
      <w:pPr>
        <w:pStyle w:val="Zkladntext"/>
        <w:rPr>
          <w:rFonts w:ascii="Arial" w:hAnsi="Arial" w:cs="Arial"/>
          <w:sz w:val="22"/>
          <w:szCs w:val="22"/>
        </w:rPr>
      </w:pPr>
    </w:p>
    <w:p w14:paraId="2F6E1C13" w14:textId="77777777" w:rsidR="006A1520" w:rsidRPr="006A1520" w:rsidRDefault="006A1520" w:rsidP="006A1520">
      <w:pPr>
        <w:pStyle w:val="Zkladntext"/>
        <w:rPr>
          <w:rFonts w:ascii="Arial" w:hAnsi="Arial" w:cs="Arial"/>
          <w:sz w:val="22"/>
          <w:szCs w:val="22"/>
        </w:rPr>
      </w:pPr>
      <w:r w:rsidRPr="006A1520">
        <w:rPr>
          <w:rFonts w:ascii="Arial" w:hAnsi="Arial" w:cs="Arial"/>
          <w:sz w:val="22"/>
          <w:szCs w:val="22"/>
        </w:rPr>
        <w:tab/>
      </w:r>
    </w:p>
    <w:p w14:paraId="2E37C977" w14:textId="77777777" w:rsidR="006A1520" w:rsidRPr="006A1520" w:rsidRDefault="006A1520" w:rsidP="006A1520">
      <w:pPr>
        <w:pStyle w:val="Zkladntext"/>
        <w:rPr>
          <w:rFonts w:ascii="Arial" w:hAnsi="Arial" w:cs="Arial"/>
          <w:sz w:val="22"/>
          <w:szCs w:val="22"/>
        </w:rPr>
      </w:pPr>
    </w:p>
    <w:p w14:paraId="2D38956D" w14:textId="77777777" w:rsidR="006A1520" w:rsidRPr="006A1520" w:rsidRDefault="006A1520" w:rsidP="006A1520">
      <w:pPr>
        <w:pStyle w:val="Zkladntext"/>
        <w:rPr>
          <w:rFonts w:ascii="Arial" w:hAnsi="Arial" w:cs="Arial"/>
          <w:sz w:val="22"/>
          <w:szCs w:val="22"/>
        </w:rPr>
      </w:pPr>
    </w:p>
    <w:p w14:paraId="6EC93D1A" w14:textId="77777777" w:rsidR="006A1520" w:rsidRPr="006A1520" w:rsidRDefault="00196266" w:rsidP="00196266">
      <w:pPr>
        <w:pStyle w:val="Zkladntext"/>
        <w:ind w:left="708"/>
        <w:outlineLvl w:val="0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 xml:space="preserve">       </w:t>
      </w:r>
      <w:r w:rsidR="006A1520" w:rsidRPr="006A1520">
        <w:rPr>
          <w:rFonts w:ascii="Arial" w:hAnsi="Arial" w:cs="Arial"/>
          <w:b/>
          <w:bCs/>
          <w:iCs/>
          <w:sz w:val="22"/>
          <w:szCs w:val="22"/>
        </w:rPr>
        <w:t>Faktura musí být označena číslem objednávky…………………………</w:t>
      </w:r>
    </w:p>
    <w:p w14:paraId="393A0BBA" w14:textId="77777777" w:rsidR="006A1520" w:rsidRPr="006A1520" w:rsidRDefault="006A1520" w:rsidP="006A1520">
      <w:pPr>
        <w:pStyle w:val="Zkladntext"/>
        <w:rPr>
          <w:rFonts w:ascii="Arial" w:hAnsi="Arial" w:cs="Arial"/>
          <w:sz w:val="22"/>
          <w:szCs w:val="22"/>
        </w:rPr>
      </w:pPr>
    </w:p>
    <w:p w14:paraId="02E0AD06" w14:textId="77777777" w:rsidR="006A1520" w:rsidRPr="006A1520" w:rsidRDefault="00196266" w:rsidP="00196266">
      <w:pPr>
        <w:pStyle w:val="Zkladntext"/>
        <w:ind w:firstLine="708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6A1520" w:rsidRPr="006A1520">
        <w:rPr>
          <w:rFonts w:ascii="Arial" w:hAnsi="Arial" w:cs="Arial"/>
          <w:sz w:val="22"/>
          <w:szCs w:val="22"/>
        </w:rPr>
        <w:t>S pozdravem</w:t>
      </w:r>
    </w:p>
    <w:p w14:paraId="005A797A" w14:textId="77777777" w:rsidR="003B36BB" w:rsidRDefault="003B36BB" w:rsidP="006A1520">
      <w:pPr>
        <w:pStyle w:val="Zkladntext"/>
        <w:rPr>
          <w:rFonts w:ascii="Arial" w:hAnsi="Arial" w:cs="Arial"/>
          <w:sz w:val="22"/>
          <w:szCs w:val="22"/>
        </w:rPr>
      </w:pPr>
    </w:p>
    <w:p w14:paraId="118F7D03" w14:textId="77777777" w:rsidR="005A408B" w:rsidRDefault="005A408B" w:rsidP="006A1520">
      <w:pPr>
        <w:pStyle w:val="Zkladntext"/>
        <w:rPr>
          <w:rFonts w:ascii="Arial" w:hAnsi="Arial" w:cs="Arial"/>
          <w:sz w:val="22"/>
          <w:szCs w:val="22"/>
        </w:rPr>
      </w:pPr>
    </w:p>
    <w:p w14:paraId="48BB8B25" w14:textId="77777777" w:rsidR="00E86037" w:rsidRDefault="00E86037" w:rsidP="006A1520">
      <w:pPr>
        <w:pStyle w:val="Zkladntext"/>
        <w:rPr>
          <w:rFonts w:ascii="Arial" w:hAnsi="Arial" w:cs="Arial"/>
          <w:sz w:val="22"/>
          <w:szCs w:val="22"/>
        </w:rPr>
      </w:pPr>
    </w:p>
    <w:p w14:paraId="720AEB2B" w14:textId="1828E568" w:rsidR="00885AE7" w:rsidRDefault="00885AE7" w:rsidP="006A1520">
      <w:pPr>
        <w:pStyle w:val="Zkladntext"/>
        <w:rPr>
          <w:rFonts w:ascii="Arial" w:hAnsi="Arial" w:cs="Arial"/>
          <w:sz w:val="22"/>
          <w:szCs w:val="22"/>
        </w:rPr>
      </w:pPr>
    </w:p>
    <w:p w14:paraId="73F576BC" w14:textId="77777777" w:rsidR="00864149" w:rsidRDefault="00864149" w:rsidP="006A1520">
      <w:pPr>
        <w:pStyle w:val="Zkladntext"/>
        <w:rPr>
          <w:rFonts w:ascii="Arial" w:hAnsi="Arial" w:cs="Arial"/>
          <w:sz w:val="22"/>
          <w:szCs w:val="22"/>
        </w:rPr>
      </w:pPr>
    </w:p>
    <w:p w14:paraId="27ECD579" w14:textId="77777777" w:rsidR="00885AE7" w:rsidRPr="006A1520" w:rsidRDefault="00885AE7" w:rsidP="006A1520">
      <w:pPr>
        <w:pStyle w:val="Zkladntext"/>
        <w:rPr>
          <w:rFonts w:ascii="Arial" w:hAnsi="Arial" w:cs="Arial"/>
          <w:sz w:val="22"/>
          <w:szCs w:val="22"/>
        </w:rPr>
      </w:pPr>
    </w:p>
    <w:p w14:paraId="43C63862" w14:textId="77777777" w:rsidR="006A1520" w:rsidRPr="006A1520" w:rsidRDefault="006A1520" w:rsidP="006A1520">
      <w:pPr>
        <w:pStyle w:val="Zkladntext"/>
        <w:rPr>
          <w:rFonts w:ascii="Arial" w:hAnsi="Arial" w:cs="Arial"/>
          <w:sz w:val="22"/>
          <w:szCs w:val="22"/>
        </w:rPr>
      </w:pPr>
    </w:p>
    <w:p w14:paraId="266DCEA3" w14:textId="77777777" w:rsidR="006A1520" w:rsidRPr="006A1520" w:rsidRDefault="00196266" w:rsidP="00196266">
      <w:pPr>
        <w:pStyle w:val="Zkladntext"/>
        <w:ind w:firstLine="708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6A1520" w:rsidRPr="006A1520">
        <w:rPr>
          <w:rFonts w:ascii="Arial" w:hAnsi="Arial" w:cs="Arial"/>
          <w:sz w:val="22"/>
          <w:szCs w:val="22"/>
        </w:rPr>
        <w:t>Ing. Antonín Klimša, MBA</w:t>
      </w:r>
    </w:p>
    <w:p w14:paraId="5D9CFE2F" w14:textId="77777777" w:rsidR="006A1520" w:rsidRDefault="00196266" w:rsidP="00196266">
      <w:pPr>
        <w:pStyle w:val="Zkladntext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6A1520" w:rsidRPr="006A1520">
        <w:rPr>
          <w:rFonts w:ascii="Arial" w:hAnsi="Arial" w:cs="Arial"/>
          <w:sz w:val="22"/>
          <w:szCs w:val="22"/>
        </w:rPr>
        <w:t>výkonný ředitel</w:t>
      </w:r>
    </w:p>
    <w:p w14:paraId="6AD0290A" w14:textId="49D1B74C" w:rsidR="00F238CE" w:rsidRDefault="00F238CE" w:rsidP="00196266">
      <w:pPr>
        <w:pStyle w:val="Zkladntext"/>
        <w:ind w:firstLine="708"/>
        <w:rPr>
          <w:rFonts w:ascii="Arial" w:hAnsi="Arial" w:cs="Arial"/>
          <w:sz w:val="22"/>
          <w:szCs w:val="22"/>
        </w:rPr>
      </w:pPr>
    </w:p>
    <w:p w14:paraId="0D71BB86" w14:textId="19ED4298" w:rsidR="001A6BD4" w:rsidRDefault="001A6BD4" w:rsidP="00196266">
      <w:pPr>
        <w:pStyle w:val="Zkladntext"/>
        <w:ind w:firstLine="708"/>
        <w:rPr>
          <w:rFonts w:ascii="Arial" w:hAnsi="Arial" w:cs="Arial"/>
          <w:sz w:val="22"/>
          <w:szCs w:val="22"/>
        </w:rPr>
      </w:pPr>
    </w:p>
    <w:sectPr w:rsidR="001A6BD4" w:rsidSect="00C31701">
      <w:headerReference w:type="default" r:id="rId8"/>
      <w:footerReference w:type="default" r:id="rId9"/>
      <w:pgSz w:w="11906" w:h="16838"/>
      <w:pgMar w:top="1695" w:right="1133" w:bottom="1417" w:left="851" w:header="6" w:footer="7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8E983" w14:textId="77777777" w:rsidR="008E54F0" w:rsidRDefault="008E54F0" w:rsidP="007A3541">
      <w:pPr>
        <w:spacing w:after="0" w:line="240" w:lineRule="auto"/>
      </w:pPr>
      <w:r>
        <w:separator/>
      </w:r>
    </w:p>
  </w:endnote>
  <w:endnote w:type="continuationSeparator" w:id="0">
    <w:p w14:paraId="39EBE358" w14:textId="77777777" w:rsidR="008E54F0" w:rsidRDefault="008E54F0" w:rsidP="007A3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-Regular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0F2EA" w14:textId="77777777" w:rsidR="00DC4033" w:rsidRPr="00E036ED" w:rsidRDefault="008E54F0" w:rsidP="007C6778">
    <w:pPr>
      <w:autoSpaceDE w:val="0"/>
      <w:autoSpaceDN w:val="0"/>
      <w:adjustRightInd w:val="0"/>
      <w:spacing w:after="0" w:line="240" w:lineRule="auto"/>
      <w:rPr>
        <w:rFonts w:ascii="Montserrat-Regular" w:hAnsi="Montserrat-Regular" w:cs="Montserrat-Regular"/>
        <w:color w:val="00AAE8"/>
        <w:sz w:val="18"/>
        <w:szCs w:val="16"/>
      </w:rPr>
    </w:pPr>
    <w:r>
      <w:rPr>
        <w:rFonts w:ascii="Montserrat-Regular" w:hAnsi="Montserrat-Regular" w:cs="Montserrat-Regular"/>
        <w:noProof/>
        <w:color w:val="00AAE8"/>
        <w:sz w:val="18"/>
        <w:szCs w:val="16"/>
        <w:lang w:eastAsia="cs-CZ"/>
      </w:rPr>
      <w:pict w14:anchorId="0AABFA83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60.2pt;margin-top:-3.55pt;width:163.5pt;height:61.9pt;z-index:251661312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" stroked="f">
          <v:textbox style="mso-fit-shape-to-text:t">
            <w:txbxContent>
              <w:p w14:paraId="336D16F6" w14:textId="77777777" w:rsidR="00DC4033" w:rsidRDefault="00DC4033" w:rsidP="00B2039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KONTAKTY:</w:t>
                </w:r>
              </w:p>
              <w:p w14:paraId="7B169E46" w14:textId="77777777" w:rsidR="00DC4033" w:rsidRDefault="00DC4033" w:rsidP="00B2039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Telefon: 596 256 111</w:t>
                </w:r>
              </w:p>
              <w:p w14:paraId="2DC2EB80" w14:textId="77777777" w:rsidR="00DC4033" w:rsidRDefault="00DC4033" w:rsidP="00B2039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Fax: 596 256 205</w:t>
                </w:r>
              </w:p>
              <w:p w14:paraId="29D161F2" w14:textId="77777777" w:rsidR="00DC4033" w:rsidRDefault="00DC4033" w:rsidP="00B2039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 xml:space="preserve">DATOVÁ SCHRÁNKA: </w:t>
                </w:r>
                <w:proofErr w:type="spellStart"/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edyadmh</w:t>
                </w:r>
                <w:proofErr w:type="spellEnd"/>
              </w:p>
              <w:p w14:paraId="60A74F96" w14:textId="77777777" w:rsidR="00DC4033" w:rsidRDefault="00DC4033" w:rsidP="00B20393"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e-mail: rbp@rbp-zp.cz, www.rbp213.cz</w:t>
                </w:r>
              </w:p>
            </w:txbxContent>
          </v:textbox>
          <w10:wrap type="square"/>
        </v:shape>
      </w:pict>
    </w:r>
    <w:r>
      <w:rPr>
        <w:rFonts w:ascii="Montserrat-Regular" w:hAnsi="Montserrat-Regular" w:cs="Montserrat-Regular"/>
        <w:noProof/>
        <w:color w:val="00AAE8"/>
        <w:sz w:val="18"/>
        <w:szCs w:val="16"/>
        <w:lang w:eastAsia="cs-CZ"/>
      </w:rPr>
      <w:pict w14:anchorId="02B61AA2">
        <v:shape id="_x0000_s1025" type="#_x0000_t202" style="position:absolute;margin-left:170pt;margin-top:-3pt;width:153.8pt;height:110.6pt;z-index:251659264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" stroked="f">
          <v:textbox style="mso-fit-shape-to-text:t">
            <w:txbxContent>
              <w:p w14:paraId="133EA9B4" w14:textId="77777777" w:rsidR="00DC4033" w:rsidRDefault="00DC4033" w:rsidP="007C67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BANKOVNÍ SPOJENÍ</w:t>
                </w:r>
              </w:p>
              <w:p w14:paraId="66011B28" w14:textId="77777777" w:rsidR="00DC4033" w:rsidRDefault="00DC4033" w:rsidP="007C67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Česká národní banka</w:t>
                </w:r>
              </w:p>
              <w:p w14:paraId="537BB348" w14:textId="77777777" w:rsidR="00DC4033" w:rsidRDefault="00DC4033" w:rsidP="007C67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ZÁPIS V OBCHODNÍM REJSTŘÍKU</w:t>
                </w:r>
              </w:p>
              <w:p w14:paraId="4B99C49F" w14:textId="77777777" w:rsidR="00DC4033" w:rsidRDefault="00DC4033" w:rsidP="007C67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Krajský soud v Ostravě</w:t>
                </w:r>
              </w:p>
              <w:p w14:paraId="6518DE14" w14:textId="77777777" w:rsidR="00DC4033" w:rsidRDefault="00DC4033" w:rsidP="007C6778"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Oddíl A XIV, vložka 554</w:t>
                </w:r>
              </w:p>
            </w:txbxContent>
          </v:textbox>
          <w10:wrap type="square"/>
        </v:shape>
      </w:pict>
    </w:r>
    <w:r w:rsidR="00DC4033" w:rsidRPr="00E036ED">
      <w:rPr>
        <w:rFonts w:ascii="Montserrat-Regular" w:hAnsi="Montserrat-Regular" w:cs="Montserrat-Regular"/>
        <w:color w:val="00AAE8"/>
        <w:sz w:val="18"/>
        <w:szCs w:val="16"/>
      </w:rPr>
      <w:t>RBP, zdravotní pojišťovna</w:t>
    </w:r>
  </w:p>
  <w:p w14:paraId="59E3EE19" w14:textId="77777777" w:rsidR="00DC4033" w:rsidRPr="00E036ED" w:rsidRDefault="00DC4033" w:rsidP="007C6778">
    <w:pPr>
      <w:autoSpaceDE w:val="0"/>
      <w:autoSpaceDN w:val="0"/>
      <w:adjustRightInd w:val="0"/>
      <w:spacing w:after="0" w:line="240" w:lineRule="auto"/>
      <w:rPr>
        <w:rFonts w:ascii="Montserrat-Regular" w:hAnsi="Montserrat-Regular" w:cs="Montserrat-Regular"/>
        <w:color w:val="00AAE8"/>
        <w:sz w:val="18"/>
        <w:szCs w:val="16"/>
      </w:rPr>
    </w:pPr>
    <w:r w:rsidRPr="00E036ED">
      <w:rPr>
        <w:rFonts w:ascii="Montserrat-Regular" w:hAnsi="Montserrat-Regular" w:cs="Montserrat-Regular"/>
        <w:color w:val="00AAE8"/>
        <w:sz w:val="18"/>
        <w:szCs w:val="16"/>
      </w:rPr>
      <w:t>Michálkovická 967/108</w:t>
    </w:r>
  </w:p>
  <w:p w14:paraId="18320EEC" w14:textId="77777777" w:rsidR="00DC4033" w:rsidRPr="00E036ED" w:rsidRDefault="00DC4033" w:rsidP="007C6778">
    <w:pPr>
      <w:autoSpaceDE w:val="0"/>
      <w:autoSpaceDN w:val="0"/>
      <w:adjustRightInd w:val="0"/>
      <w:spacing w:after="0" w:line="240" w:lineRule="auto"/>
      <w:rPr>
        <w:rFonts w:ascii="Montserrat-Regular" w:hAnsi="Montserrat-Regular" w:cs="Montserrat-Regular"/>
        <w:color w:val="00AAE8"/>
        <w:sz w:val="18"/>
        <w:szCs w:val="16"/>
      </w:rPr>
    </w:pPr>
    <w:r w:rsidRPr="00E036ED">
      <w:rPr>
        <w:rFonts w:ascii="Montserrat-Regular" w:hAnsi="Montserrat-Regular" w:cs="Montserrat-Regular"/>
        <w:color w:val="00AAE8"/>
        <w:sz w:val="18"/>
        <w:szCs w:val="16"/>
      </w:rPr>
      <w:t>Slezská Ostrava</w:t>
    </w:r>
  </w:p>
  <w:p w14:paraId="53734568" w14:textId="77777777" w:rsidR="00DC4033" w:rsidRPr="00E036ED" w:rsidRDefault="00DC4033" w:rsidP="007C6778">
    <w:pPr>
      <w:autoSpaceDE w:val="0"/>
      <w:autoSpaceDN w:val="0"/>
      <w:adjustRightInd w:val="0"/>
      <w:spacing w:after="0" w:line="240" w:lineRule="auto"/>
      <w:rPr>
        <w:rFonts w:ascii="Montserrat-Regular" w:hAnsi="Montserrat-Regular" w:cs="Montserrat-Regular"/>
        <w:color w:val="00AAE8"/>
        <w:sz w:val="18"/>
        <w:szCs w:val="16"/>
      </w:rPr>
    </w:pPr>
    <w:r w:rsidRPr="00E036ED">
      <w:rPr>
        <w:rFonts w:ascii="Montserrat-Regular" w:hAnsi="Montserrat-Regular" w:cs="Montserrat-Regular"/>
        <w:color w:val="00AAE8"/>
        <w:sz w:val="18"/>
        <w:szCs w:val="16"/>
      </w:rPr>
      <w:t>710 00 Ostrava</w:t>
    </w:r>
  </w:p>
  <w:p w14:paraId="083A802D" w14:textId="77777777" w:rsidR="00DC4033" w:rsidRPr="00E036ED" w:rsidRDefault="00DC4033" w:rsidP="007C6778">
    <w:pPr>
      <w:pStyle w:val="Zpat"/>
      <w:rPr>
        <w:sz w:val="24"/>
      </w:rPr>
    </w:pPr>
    <w:r w:rsidRPr="00E036ED">
      <w:rPr>
        <w:rFonts w:ascii="Montserrat-Regular" w:hAnsi="Montserrat-Regular" w:cs="Montserrat-Regular"/>
        <w:color w:val="00AAE8"/>
        <w:sz w:val="18"/>
        <w:szCs w:val="16"/>
      </w:rPr>
      <w:t>IČ: 47673036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2A21F" w14:textId="77777777" w:rsidR="008E54F0" w:rsidRDefault="008E54F0" w:rsidP="007A3541">
      <w:pPr>
        <w:spacing w:after="0" w:line="240" w:lineRule="auto"/>
      </w:pPr>
      <w:r>
        <w:separator/>
      </w:r>
    </w:p>
  </w:footnote>
  <w:footnote w:type="continuationSeparator" w:id="0">
    <w:p w14:paraId="6D0A74B9" w14:textId="77777777" w:rsidR="008E54F0" w:rsidRDefault="008E54F0" w:rsidP="007A3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36687" w14:textId="77777777" w:rsidR="00DC4033" w:rsidRDefault="00DC4033" w:rsidP="007C6778">
    <w:pPr>
      <w:pStyle w:val="Zhlav"/>
      <w:ind w:left="-426"/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1711157E" wp14:editId="05723D72">
          <wp:simplePos x="0" y="0"/>
          <wp:positionH relativeFrom="column">
            <wp:posOffset>-272415</wp:posOffset>
          </wp:positionH>
          <wp:positionV relativeFrom="paragraph">
            <wp:posOffset>95621</wp:posOffset>
          </wp:positionV>
          <wp:extent cx="1242060" cy="1242060"/>
          <wp:effectExtent l="0" t="0" r="0" b="0"/>
          <wp:wrapSquare wrapText="bothSides"/>
          <wp:docPr id="17" name="Obrázek 17" descr="C:\Users\12685224\AppData\Local\Microsoft\Windows\INetCache\Content.Word\213rbp_86-08-0-0_s_textem_ctverec_poziti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12685224\AppData\Local\Microsoft\Windows\INetCache\Content.Word\213rbp_86-08-0-0_s_textem_ctverec_pozitiv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1242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8C0F94B" w14:textId="77777777" w:rsidR="00DC4033" w:rsidRDefault="00DC4033">
    <w:pPr>
      <w:pStyle w:val="Zhlav"/>
    </w:pPr>
  </w:p>
  <w:p w14:paraId="1E28B18D" w14:textId="77777777" w:rsidR="00DC4033" w:rsidRDefault="00DC4033">
    <w:pPr>
      <w:pStyle w:val="Zhlav"/>
    </w:pPr>
  </w:p>
  <w:p w14:paraId="1A303914" w14:textId="77777777" w:rsidR="00DC4033" w:rsidRDefault="00DC4033">
    <w:pPr>
      <w:pStyle w:val="Zhlav"/>
    </w:pPr>
  </w:p>
  <w:p w14:paraId="470A7959" w14:textId="77777777" w:rsidR="00DC4033" w:rsidRDefault="00DC4033">
    <w:pPr>
      <w:pStyle w:val="Zhlav"/>
    </w:pPr>
  </w:p>
  <w:p w14:paraId="77DE374D" w14:textId="77777777" w:rsidR="00DC4033" w:rsidRDefault="00DC4033">
    <w:pPr>
      <w:pStyle w:val="Zhlav"/>
    </w:pPr>
  </w:p>
  <w:p w14:paraId="22FC7B5D" w14:textId="77777777" w:rsidR="00DC4033" w:rsidRDefault="00DC4033">
    <w:pPr>
      <w:pStyle w:val="Zhlav"/>
    </w:pPr>
  </w:p>
  <w:p w14:paraId="4B1551F6" w14:textId="77777777" w:rsidR="00DC4033" w:rsidRDefault="00DC403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B650B"/>
    <w:multiLevelType w:val="hybridMultilevel"/>
    <w:tmpl w:val="6A4AEFC0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 w16cid:durableId="1504201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12B5"/>
    <w:rsid w:val="00003C1F"/>
    <w:rsid w:val="00007898"/>
    <w:rsid w:val="000172B6"/>
    <w:rsid w:val="00027682"/>
    <w:rsid w:val="000542C9"/>
    <w:rsid w:val="00055085"/>
    <w:rsid w:val="00055BAA"/>
    <w:rsid w:val="00062890"/>
    <w:rsid w:val="0007188E"/>
    <w:rsid w:val="0007397D"/>
    <w:rsid w:val="0007573A"/>
    <w:rsid w:val="00091606"/>
    <w:rsid w:val="000A2FCB"/>
    <w:rsid w:val="000A52EF"/>
    <w:rsid w:val="000B2E9D"/>
    <w:rsid w:val="000B6D79"/>
    <w:rsid w:val="000C2BD9"/>
    <w:rsid w:val="000E3443"/>
    <w:rsid w:val="000E35BF"/>
    <w:rsid w:val="000F0FCA"/>
    <w:rsid w:val="000F4FA7"/>
    <w:rsid w:val="000F790B"/>
    <w:rsid w:val="00100E55"/>
    <w:rsid w:val="00101282"/>
    <w:rsid w:val="00101353"/>
    <w:rsid w:val="0010369E"/>
    <w:rsid w:val="00104B29"/>
    <w:rsid w:val="00110910"/>
    <w:rsid w:val="00112EF2"/>
    <w:rsid w:val="00113AF5"/>
    <w:rsid w:val="0012065D"/>
    <w:rsid w:val="00125043"/>
    <w:rsid w:val="001265DB"/>
    <w:rsid w:val="00126F34"/>
    <w:rsid w:val="00145EDC"/>
    <w:rsid w:val="00150722"/>
    <w:rsid w:val="0015146A"/>
    <w:rsid w:val="00165CE2"/>
    <w:rsid w:val="001746BB"/>
    <w:rsid w:val="00191422"/>
    <w:rsid w:val="001927CE"/>
    <w:rsid w:val="00196266"/>
    <w:rsid w:val="001A680F"/>
    <w:rsid w:val="001A6B20"/>
    <w:rsid w:val="001A6BD4"/>
    <w:rsid w:val="001A7AF2"/>
    <w:rsid w:val="001B6A91"/>
    <w:rsid w:val="001C1B05"/>
    <w:rsid w:val="001C1C18"/>
    <w:rsid w:val="001C74F8"/>
    <w:rsid w:val="001D0BA7"/>
    <w:rsid w:val="001D1255"/>
    <w:rsid w:val="001D1574"/>
    <w:rsid w:val="001E26ED"/>
    <w:rsid w:val="0020403F"/>
    <w:rsid w:val="002064B6"/>
    <w:rsid w:val="00213D57"/>
    <w:rsid w:val="00215E43"/>
    <w:rsid w:val="00223E31"/>
    <w:rsid w:val="002304A0"/>
    <w:rsid w:val="00235089"/>
    <w:rsid w:val="002355C0"/>
    <w:rsid w:val="00235991"/>
    <w:rsid w:val="0024234F"/>
    <w:rsid w:val="00242E17"/>
    <w:rsid w:val="002560BF"/>
    <w:rsid w:val="00260CAA"/>
    <w:rsid w:val="002613B7"/>
    <w:rsid w:val="00281A87"/>
    <w:rsid w:val="002857AB"/>
    <w:rsid w:val="00291303"/>
    <w:rsid w:val="00291A5E"/>
    <w:rsid w:val="002924D2"/>
    <w:rsid w:val="00295176"/>
    <w:rsid w:val="00295A4F"/>
    <w:rsid w:val="002A0A85"/>
    <w:rsid w:val="002B27F2"/>
    <w:rsid w:val="002B2E96"/>
    <w:rsid w:val="002B7429"/>
    <w:rsid w:val="002C4E7C"/>
    <w:rsid w:val="002D02D4"/>
    <w:rsid w:val="002F2C82"/>
    <w:rsid w:val="002F3B16"/>
    <w:rsid w:val="002F5E91"/>
    <w:rsid w:val="0030520C"/>
    <w:rsid w:val="003067EF"/>
    <w:rsid w:val="00316831"/>
    <w:rsid w:val="00320CA0"/>
    <w:rsid w:val="003214C9"/>
    <w:rsid w:val="00325AFD"/>
    <w:rsid w:val="00331A11"/>
    <w:rsid w:val="003346EC"/>
    <w:rsid w:val="00334884"/>
    <w:rsid w:val="00334A75"/>
    <w:rsid w:val="0033723F"/>
    <w:rsid w:val="00340F38"/>
    <w:rsid w:val="00354EA5"/>
    <w:rsid w:val="00356782"/>
    <w:rsid w:val="003601C1"/>
    <w:rsid w:val="00360462"/>
    <w:rsid w:val="003637A4"/>
    <w:rsid w:val="003645C2"/>
    <w:rsid w:val="00373511"/>
    <w:rsid w:val="0038369E"/>
    <w:rsid w:val="003863A2"/>
    <w:rsid w:val="00394489"/>
    <w:rsid w:val="003A6AA1"/>
    <w:rsid w:val="003B36BB"/>
    <w:rsid w:val="003D17D2"/>
    <w:rsid w:val="003E6831"/>
    <w:rsid w:val="003F66C7"/>
    <w:rsid w:val="0040593F"/>
    <w:rsid w:val="00407B75"/>
    <w:rsid w:val="00420053"/>
    <w:rsid w:val="004223F7"/>
    <w:rsid w:val="0045001F"/>
    <w:rsid w:val="00451C30"/>
    <w:rsid w:val="004520C5"/>
    <w:rsid w:val="004600C9"/>
    <w:rsid w:val="004636DA"/>
    <w:rsid w:val="00467182"/>
    <w:rsid w:val="00471E2F"/>
    <w:rsid w:val="00473354"/>
    <w:rsid w:val="00481933"/>
    <w:rsid w:val="00481E56"/>
    <w:rsid w:val="004906A8"/>
    <w:rsid w:val="0049477C"/>
    <w:rsid w:val="00494A4B"/>
    <w:rsid w:val="004A23CF"/>
    <w:rsid w:val="004D4078"/>
    <w:rsid w:val="004D492E"/>
    <w:rsid w:val="004D5DA9"/>
    <w:rsid w:val="004E020C"/>
    <w:rsid w:val="004E0CE2"/>
    <w:rsid w:val="004E582B"/>
    <w:rsid w:val="005027DA"/>
    <w:rsid w:val="005033C1"/>
    <w:rsid w:val="00512410"/>
    <w:rsid w:val="005167BB"/>
    <w:rsid w:val="0052120D"/>
    <w:rsid w:val="0052721C"/>
    <w:rsid w:val="00531AAE"/>
    <w:rsid w:val="00532795"/>
    <w:rsid w:val="00537C5F"/>
    <w:rsid w:val="00537D46"/>
    <w:rsid w:val="005407A8"/>
    <w:rsid w:val="00545E5A"/>
    <w:rsid w:val="00546226"/>
    <w:rsid w:val="00546E03"/>
    <w:rsid w:val="00556EED"/>
    <w:rsid w:val="0057633F"/>
    <w:rsid w:val="00584954"/>
    <w:rsid w:val="00585BFA"/>
    <w:rsid w:val="00592708"/>
    <w:rsid w:val="005A3FE8"/>
    <w:rsid w:val="005A408B"/>
    <w:rsid w:val="005A6902"/>
    <w:rsid w:val="005B3C5C"/>
    <w:rsid w:val="005B422B"/>
    <w:rsid w:val="005C0517"/>
    <w:rsid w:val="005E203A"/>
    <w:rsid w:val="005F2B26"/>
    <w:rsid w:val="005F32CC"/>
    <w:rsid w:val="005F4021"/>
    <w:rsid w:val="005F782C"/>
    <w:rsid w:val="00602D8E"/>
    <w:rsid w:val="00610D2B"/>
    <w:rsid w:val="00611913"/>
    <w:rsid w:val="006134BF"/>
    <w:rsid w:val="00615624"/>
    <w:rsid w:val="00622E6A"/>
    <w:rsid w:val="0062347D"/>
    <w:rsid w:val="00635809"/>
    <w:rsid w:val="00637130"/>
    <w:rsid w:val="006424F1"/>
    <w:rsid w:val="00655140"/>
    <w:rsid w:val="00657C29"/>
    <w:rsid w:val="00665719"/>
    <w:rsid w:val="00676FB7"/>
    <w:rsid w:val="0068445F"/>
    <w:rsid w:val="006844F6"/>
    <w:rsid w:val="00695F3D"/>
    <w:rsid w:val="006A08E8"/>
    <w:rsid w:val="006A0D73"/>
    <w:rsid w:val="006A1520"/>
    <w:rsid w:val="006A31DF"/>
    <w:rsid w:val="006A3E04"/>
    <w:rsid w:val="006B27F4"/>
    <w:rsid w:val="006B6551"/>
    <w:rsid w:val="006C3E10"/>
    <w:rsid w:val="006C5C58"/>
    <w:rsid w:val="006C7F59"/>
    <w:rsid w:val="006D37B2"/>
    <w:rsid w:val="006D652D"/>
    <w:rsid w:val="006D725A"/>
    <w:rsid w:val="006E2008"/>
    <w:rsid w:val="006E2BAF"/>
    <w:rsid w:val="006E3C65"/>
    <w:rsid w:val="006E4310"/>
    <w:rsid w:val="006F05EF"/>
    <w:rsid w:val="006F248E"/>
    <w:rsid w:val="006F261C"/>
    <w:rsid w:val="006F2848"/>
    <w:rsid w:val="006F38A9"/>
    <w:rsid w:val="006F47A0"/>
    <w:rsid w:val="006F5018"/>
    <w:rsid w:val="0070431E"/>
    <w:rsid w:val="00710799"/>
    <w:rsid w:val="0071337A"/>
    <w:rsid w:val="00722919"/>
    <w:rsid w:val="00722F70"/>
    <w:rsid w:val="007240A3"/>
    <w:rsid w:val="00733399"/>
    <w:rsid w:val="00740B4E"/>
    <w:rsid w:val="007450A4"/>
    <w:rsid w:val="0074517C"/>
    <w:rsid w:val="00746E52"/>
    <w:rsid w:val="0075100B"/>
    <w:rsid w:val="0075488E"/>
    <w:rsid w:val="00754BE1"/>
    <w:rsid w:val="007555FD"/>
    <w:rsid w:val="00760AF5"/>
    <w:rsid w:val="007703E4"/>
    <w:rsid w:val="00770738"/>
    <w:rsid w:val="0077193D"/>
    <w:rsid w:val="00785141"/>
    <w:rsid w:val="00786F9A"/>
    <w:rsid w:val="007879C7"/>
    <w:rsid w:val="00790F3E"/>
    <w:rsid w:val="007A1F02"/>
    <w:rsid w:val="007A3541"/>
    <w:rsid w:val="007A3ED6"/>
    <w:rsid w:val="007B1E70"/>
    <w:rsid w:val="007B231E"/>
    <w:rsid w:val="007B54AB"/>
    <w:rsid w:val="007B77E9"/>
    <w:rsid w:val="007C430E"/>
    <w:rsid w:val="007C6778"/>
    <w:rsid w:val="007C6918"/>
    <w:rsid w:val="007D5040"/>
    <w:rsid w:val="007D5278"/>
    <w:rsid w:val="007E0054"/>
    <w:rsid w:val="007E141C"/>
    <w:rsid w:val="007F27A6"/>
    <w:rsid w:val="007F7C17"/>
    <w:rsid w:val="00806C83"/>
    <w:rsid w:val="008117F6"/>
    <w:rsid w:val="0081523E"/>
    <w:rsid w:val="00821DA5"/>
    <w:rsid w:val="00823AFB"/>
    <w:rsid w:val="00823E1F"/>
    <w:rsid w:val="00825855"/>
    <w:rsid w:val="008303A7"/>
    <w:rsid w:val="00832A3D"/>
    <w:rsid w:val="00843A2C"/>
    <w:rsid w:val="0085086C"/>
    <w:rsid w:val="00864149"/>
    <w:rsid w:val="0086764D"/>
    <w:rsid w:val="00873E35"/>
    <w:rsid w:val="00882EFE"/>
    <w:rsid w:val="00885AE7"/>
    <w:rsid w:val="00891208"/>
    <w:rsid w:val="0089180F"/>
    <w:rsid w:val="00893791"/>
    <w:rsid w:val="008952E9"/>
    <w:rsid w:val="00895A85"/>
    <w:rsid w:val="008976B7"/>
    <w:rsid w:val="00897C6F"/>
    <w:rsid w:val="008A0691"/>
    <w:rsid w:val="008B294A"/>
    <w:rsid w:val="008B6CB5"/>
    <w:rsid w:val="008C1311"/>
    <w:rsid w:val="008C219E"/>
    <w:rsid w:val="008C4B0B"/>
    <w:rsid w:val="008D0EB4"/>
    <w:rsid w:val="008D1640"/>
    <w:rsid w:val="008D7240"/>
    <w:rsid w:val="008D75CA"/>
    <w:rsid w:val="008E54F0"/>
    <w:rsid w:val="008E624C"/>
    <w:rsid w:val="008F19F2"/>
    <w:rsid w:val="008F5012"/>
    <w:rsid w:val="009013E1"/>
    <w:rsid w:val="009121EB"/>
    <w:rsid w:val="00920A4C"/>
    <w:rsid w:val="00921E63"/>
    <w:rsid w:val="00922B7C"/>
    <w:rsid w:val="0092703D"/>
    <w:rsid w:val="00930A5F"/>
    <w:rsid w:val="00932F24"/>
    <w:rsid w:val="009353D2"/>
    <w:rsid w:val="00935B6C"/>
    <w:rsid w:val="0094671B"/>
    <w:rsid w:val="00954EA3"/>
    <w:rsid w:val="0096292C"/>
    <w:rsid w:val="00964374"/>
    <w:rsid w:val="00970DEF"/>
    <w:rsid w:val="00972DEC"/>
    <w:rsid w:val="00974F71"/>
    <w:rsid w:val="00983C6D"/>
    <w:rsid w:val="00984C56"/>
    <w:rsid w:val="00987C1F"/>
    <w:rsid w:val="0099415F"/>
    <w:rsid w:val="009953DC"/>
    <w:rsid w:val="009974D1"/>
    <w:rsid w:val="00997CB9"/>
    <w:rsid w:val="009A040A"/>
    <w:rsid w:val="009A05AF"/>
    <w:rsid w:val="009A16DE"/>
    <w:rsid w:val="009A1883"/>
    <w:rsid w:val="009B39BE"/>
    <w:rsid w:val="009C16DA"/>
    <w:rsid w:val="009C6217"/>
    <w:rsid w:val="009C6C59"/>
    <w:rsid w:val="009C6D11"/>
    <w:rsid w:val="009D070E"/>
    <w:rsid w:val="009D591E"/>
    <w:rsid w:val="009E0204"/>
    <w:rsid w:val="009E0AAA"/>
    <w:rsid w:val="009E76EC"/>
    <w:rsid w:val="009F2209"/>
    <w:rsid w:val="009F287A"/>
    <w:rsid w:val="00A01567"/>
    <w:rsid w:val="00A03675"/>
    <w:rsid w:val="00A20330"/>
    <w:rsid w:val="00A219E9"/>
    <w:rsid w:val="00A21DB5"/>
    <w:rsid w:val="00A22EF4"/>
    <w:rsid w:val="00A231FE"/>
    <w:rsid w:val="00A26BCD"/>
    <w:rsid w:val="00A302C7"/>
    <w:rsid w:val="00A41173"/>
    <w:rsid w:val="00A41A96"/>
    <w:rsid w:val="00A41CBB"/>
    <w:rsid w:val="00A4499D"/>
    <w:rsid w:val="00A46DB9"/>
    <w:rsid w:val="00A60EC3"/>
    <w:rsid w:val="00A70F7C"/>
    <w:rsid w:val="00A72C11"/>
    <w:rsid w:val="00A81F88"/>
    <w:rsid w:val="00A83FDF"/>
    <w:rsid w:val="00A840AE"/>
    <w:rsid w:val="00A847E1"/>
    <w:rsid w:val="00A875ED"/>
    <w:rsid w:val="00A93DD3"/>
    <w:rsid w:val="00A94D39"/>
    <w:rsid w:val="00A96E64"/>
    <w:rsid w:val="00AA2CF1"/>
    <w:rsid w:val="00AA5C65"/>
    <w:rsid w:val="00AA70A4"/>
    <w:rsid w:val="00AB1419"/>
    <w:rsid w:val="00AB1677"/>
    <w:rsid w:val="00AB6C58"/>
    <w:rsid w:val="00AC20B9"/>
    <w:rsid w:val="00AC4B72"/>
    <w:rsid w:val="00AC759E"/>
    <w:rsid w:val="00AE703F"/>
    <w:rsid w:val="00B03699"/>
    <w:rsid w:val="00B03B89"/>
    <w:rsid w:val="00B0739C"/>
    <w:rsid w:val="00B11B27"/>
    <w:rsid w:val="00B17559"/>
    <w:rsid w:val="00B20393"/>
    <w:rsid w:val="00B30C4F"/>
    <w:rsid w:val="00B331DC"/>
    <w:rsid w:val="00B34898"/>
    <w:rsid w:val="00B37CE0"/>
    <w:rsid w:val="00B547CF"/>
    <w:rsid w:val="00B55DB2"/>
    <w:rsid w:val="00B6227B"/>
    <w:rsid w:val="00B63EC7"/>
    <w:rsid w:val="00B716E8"/>
    <w:rsid w:val="00B80FA2"/>
    <w:rsid w:val="00B8209E"/>
    <w:rsid w:val="00B82825"/>
    <w:rsid w:val="00BA4C3A"/>
    <w:rsid w:val="00BB1BF2"/>
    <w:rsid w:val="00BC2413"/>
    <w:rsid w:val="00BC3031"/>
    <w:rsid w:val="00BC43DB"/>
    <w:rsid w:val="00BD16BC"/>
    <w:rsid w:val="00BD3947"/>
    <w:rsid w:val="00BD52EC"/>
    <w:rsid w:val="00BD7CA4"/>
    <w:rsid w:val="00BE0B48"/>
    <w:rsid w:val="00BF25CA"/>
    <w:rsid w:val="00C04CF3"/>
    <w:rsid w:val="00C07F03"/>
    <w:rsid w:val="00C1128B"/>
    <w:rsid w:val="00C17CF5"/>
    <w:rsid w:val="00C232EA"/>
    <w:rsid w:val="00C31701"/>
    <w:rsid w:val="00C411ED"/>
    <w:rsid w:val="00C4294B"/>
    <w:rsid w:val="00C571B1"/>
    <w:rsid w:val="00C5798C"/>
    <w:rsid w:val="00C605EF"/>
    <w:rsid w:val="00C61826"/>
    <w:rsid w:val="00C640E4"/>
    <w:rsid w:val="00C64D12"/>
    <w:rsid w:val="00C6529C"/>
    <w:rsid w:val="00C83F9C"/>
    <w:rsid w:val="00C915F2"/>
    <w:rsid w:val="00CA0A88"/>
    <w:rsid w:val="00CA2408"/>
    <w:rsid w:val="00CA3349"/>
    <w:rsid w:val="00CA3FD6"/>
    <w:rsid w:val="00CA5169"/>
    <w:rsid w:val="00CA563A"/>
    <w:rsid w:val="00CC32E6"/>
    <w:rsid w:val="00CC755F"/>
    <w:rsid w:val="00CE2732"/>
    <w:rsid w:val="00CE78EA"/>
    <w:rsid w:val="00CF2405"/>
    <w:rsid w:val="00CF272F"/>
    <w:rsid w:val="00CF2BF3"/>
    <w:rsid w:val="00CF760A"/>
    <w:rsid w:val="00D16894"/>
    <w:rsid w:val="00D2089C"/>
    <w:rsid w:val="00D20BDC"/>
    <w:rsid w:val="00D2291D"/>
    <w:rsid w:val="00D26E1D"/>
    <w:rsid w:val="00D300D4"/>
    <w:rsid w:val="00D30924"/>
    <w:rsid w:val="00D378B8"/>
    <w:rsid w:val="00D37F2B"/>
    <w:rsid w:val="00D43851"/>
    <w:rsid w:val="00D44E78"/>
    <w:rsid w:val="00D4560C"/>
    <w:rsid w:val="00D45E83"/>
    <w:rsid w:val="00D505DA"/>
    <w:rsid w:val="00D60E20"/>
    <w:rsid w:val="00D64985"/>
    <w:rsid w:val="00D84351"/>
    <w:rsid w:val="00D912B5"/>
    <w:rsid w:val="00D96652"/>
    <w:rsid w:val="00DA1810"/>
    <w:rsid w:val="00DA3E37"/>
    <w:rsid w:val="00DA610A"/>
    <w:rsid w:val="00DB0551"/>
    <w:rsid w:val="00DB5242"/>
    <w:rsid w:val="00DC4033"/>
    <w:rsid w:val="00DD687E"/>
    <w:rsid w:val="00DD73B0"/>
    <w:rsid w:val="00DE1CA0"/>
    <w:rsid w:val="00DE6FBC"/>
    <w:rsid w:val="00DF17FB"/>
    <w:rsid w:val="00DF2659"/>
    <w:rsid w:val="00DF32C2"/>
    <w:rsid w:val="00DF3B27"/>
    <w:rsid w:val="00DF6D03"/>
    <w:rsid w:val="00E00DF4"/>
    <w:rsid w:val="00E0285D"/>
    <w:rsid w:val="00E032D3"/>
    <w:rsid w:val="00E036ED"/>
    <w:rsid w:val="00E15B43"/>
    <w:rsid w:val="00E17A04"/>
    <w:rsid w:val="00E24768"/>
    <w:rsid w:val="00E259E3"/>
    <w:rsid w:val="00E25CAB"/>
    <w:rsid w:val="00E3593B"/>
    <w:rsid w:val="00E36A5F"/>
    <w:rsid w:val="00E4056C"/>
    <w:rsid w:val="00E42181"/>
    <w:rsid w:val="00E50851"/>
    <w:rsid w:val="00E520BD"/>
    <w:rsid w:val="00E526B2"/>
    <w:rsid w:val="00E61EA7"/>
    <w:rsid w:val="00E62F83"/>
    <w:rsid w:val="00E753E1"/>
    <w:rsid w:val="00E807DF"/>
    <w:rsid w:val="00E80971"/>
    <w:rsid w:val="00E83664"/>
    <w:rsid w:val="00E86037"/>
    <w:rsid w:val="00E860A3"/>
    <w:rsid w:val="00EA0FA2"/>
    <w:rsid w:val="00EA31EF"/>
    <w:rsid w:val="00EA3F7A"/>
    <w:rsid w:val="00EB4754"/>
    <w:rsid w:val="00EB5BC6"/>
    <w:rsid w:val="00EB6477"/>
    <w:rsid w:val="00EC2595"/>
    <w:rsid w:val="00EC460F"/>
    <w:rsid w:val="00EC47D9"/>
    <w:rsid w:val="00EC5299"/>
    <w:rsid w:val="00EC60AC"/>
    <w:rsid w:val="00ED384D"/>
    <w:rsid w:val="00EE3AFF"/>
    <w:rsid w:val="00EE7A1E"/>
    <w:rsid w:val="00EF4FD6"/>
    <w:rsid w:val="00EF7FDF"/>
    <w:rsid w:val="00F20D0C"/>
    <w:rsid w:val="00F238CE"/>
    <w:rsid w:val="00F24AD8"/>
    <w:rsid w:val="00F2644D"/>
    <w:rsid w:val="00F438D5"/>
    <w:rsid w:val="00F51623"/>
    <w:rsid w:val="00F5792F"/>
    <w:rsid w:val="00F74E0E"/>
    <w:rsid w:val="00F777FA"/>
    <w:rsid w:val="00F911E1"/>
    <w:rsid w:val="00F93AF5"/>
    <w:rsid w:val="00FA1CD5"/>
    <w:rsid w:val="00FA231C"/>
    <w:rsid w:val="00FA4122"/>
    <w:rsid w:val="00FB1220"/>
    <w:rsid w:val="00FB46D3"/>
    <w:rsid w:val="00FC0C82"/>
    <w:rsid w:val="00FC2043"/>
    <w:rsid w:val="00FC223A"/>
    <w:rsid w:val="00FC4651"/>
    <w:rsid w:val="00FC6274"/>
    <w:rsid w:val="00FC6327"/>
    <w:rsid w:val="00FD053D"/>
    <w:rsid w:val="00FD2A56"/>
    <w:rsid w:val="00FE20C0"/>
    <w:rsid w:val="00FF28CA"/>
    <w:rsid w:val="00FF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  <o:rules v:ext="edit">
        <o:r id="V:Rule1" type="connector" idref="#Pravoúhlá spojnice 6"/>
        <o:r id="V:Rule2" type="connector" idref="#Pravoúhlá spojnice 7"/>
      </o:rules>
    </o:shapelayout>
  </w:shapeDefaults>
  <w:decimalSymbol w:val=","/>
  <w:listSeparator w:val=";"/>
  <w14:docId w14:val="6521E914"/>
  <w15:docId w15:val="{78F72D39-667C-4051-AFAD-B5CA6CEED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927CE"/>
  </w:style>
  <w:style w:type="paragraph" w:styleId="Nadpis1">
    <w:name w:val="heading 1"/>
    <w:basedOn w:val="Normln"/>
    <w:next w:val="Normln"/>
    <w:link w:val="Nadpis1Char"/>
    <w:uiPriority w:val="9"/>
    <w:qFormat/>
    <w:rsid w:val="007A35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A35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hlav">
    <w:name w:val="header"/>
    <w:basedOn w:val="Normln"/>
    <w:link w:val="ZhlavChar"/>
    <w:unhideWhenUsed/>
    <w:rsid w:val="007A3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3541"/>
  </w:style>
  <w:style w:type="paragraph" w:styleId="Zpat">
    <w:name w:val="footer"/>
    <w:basedOn w:val="Normln"/>
    <w:link w:val="ZpatChar"/>
    <w:uiPriority w:val="99"/>
    <w:unhideWhenUsed/>
    <w:rsid w:val="007A3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3541"/>
  </w:style>
  <w:style w:type="character" w:styleId="Zstupntext">
    <w:name w:val="Placeholder Text"/>
    <w:basedOn w:val="Standardnpsmoodstavce"/>
    <w:uiPriority w:val="99"/>
    <w:semiHidden/>
    <w:rsid w:val="008F5012"/>
    <w:rPr>
      <w:color w:val="808080"/>
    </w:rPr>
  </w:style>
  <w:style w:type="paragraph" w:styleId="Zkladntext">
    <w:name w:val="Body Text"/>
    <w:basedOn w:val="Normln"/>
    <w:link w:val="ZkladntextChar"/>
    <w:rsid w:val="006A152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A1520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Zkladntext2">
    <w:name w:val="Body Text 2"/>
    <w:basedOn w:val="Normln"/>
    <w:link w:val="Zkladntext2Char"/>
    <w:rsid w:val="006A152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6A152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qFormat/>
    <w:rsid w:val="006A1520"/>
    <w:rPr>
      <w:rFonts w:ascii="Arial Black" w:hAnsi="Arial Black"/>
      <w:sz w:val="18"/>
    </w:rPr>
  </w:style>
  <w:style w:type="paragraph" w:customStyle="1" w:styleId="Default">
    <w:name w:val="Default"/>
    <w:rsid w:val="00AE70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RLNzevsmlouvy">
    <w:name w:val="RL Název smlouvy"/>
    <w:basedOn w:val="Normln"/>
    <w:next w:val="Normln"/>
    <w:rsid w:val="00DF6D03"/>
    <w:pPr>
      <w:spacing w:before="120" w:after="1200" w:line="240" w:lineRule="auto"/>
      <w:jc w:val="center"/>
    </w:pPr>
    <w:rPr>
      <w:rFonts w:ascii="Calibri" w:eastAsia="Times New Roman" w:hAnsi="Calibri" w:cs="Arial"/>
      <w:b/>
      <w:bCs/>
      <w:caps/>
      <w:spacing w:val="40"/>
      <w:kern w:val="28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0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07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8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asek-antonin-1\Documents\00%20Dohr&#225;t\Dopis_1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EA881-66DA-430A-9A63-7D2AE185F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Dopis_1</Template>
  <TotalTime>8</TotalTime>
  <Pages>1</Pages>
  <Words>247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DPDHL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Polášek Antonín</dc:creator>
  <cp:lastModifiedBy>Mikula Pavel</cp:lastModifiedBy>
  <cp:revision>5</cp:revision>
  <cp:lastPrinted>2021-09-13T07:02:00Z</cp:lastPrinted>
  <dcterms:created xsi:type="dcterms:W3CDTF">2022-03-28T07:47:00Z</dcterms:created>
  <dcterms:modified xsi:type="dcterms:W3CDTF">2022-05-17T14:22:00Z</dcterms:modified>
</cp:coreProperties>
</file>