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F059" w14:textId="77777777" w:rsidR="009A49A7" w:rsidRPr="00BE6E98" w:rsidRDefault="009A49A7" w:rsidP="00E355B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6E98">
        <w:rPr>
          <w:rFonts w:ascii="Arial" w:hAnsi="Arial" w:cs="Arial"/>
          <w:b/>
          <w:bCs/>
          <w:sz w:val="32"/>
          <w:szCs w:val="32"/>
        </w:rPr>
        <w:t>OBJEDNÁVKA</w:t>
      </w:r>
    </w:p>
    <w:p w14:paraId="0A0E63D9" w14:textId="77777777" w:rsidR="003E52B9" w:rsidRPr="00BD2BDA" w:rsidRDefault="003E52B9" w:rsidP="009A49A7">
      <w:pPr>
        <w:jc w:val="center"/>
        <w:rPr>
          <w:rFonts w:ascii="Georgia" w:hAnsi="Georgia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14:paraId="106CD011" w14:textId="77777777" w:rsidTr="00B13476">
        <w:tc>
          <w:tcPr>
            <w:tcW w:w="9180" w:type="dxa"/>
            <w:gridSpan w:val="4"/>
            <w:shd w:val="clear" w:color="auto" w:fill="808080"/>
            <w:vAlign w:val="center"/>
          </w:tcPr>
          <w:p w14:paraId="65192351" w14:textId="77777777" w:rsidR="009A49A7" w:rsidRPr="007A343A" w:rsidRDefault="009A49A7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a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4B4AB4" w14:paraId="20C61C28" w14:textId="77777777" w:rsidTr="00B13476">
        <w:tc>
          <w:tcPr>
            <w:tcW w:w="2696" w:type="dxa"/>
            <w:vAlign w:val="center"/>
          </w:tcPr>
          <w:p w14:paraId="3976D665" w14:textId="77777777" w:rsidR="009A49A7" w:rsidRPr="004B4AB4" w:rsidRDefault="009A49A7" w:rsidP="009A49A7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Název objednatele</w:t>
            </w:r>
          </w:p>
        </w:tc>
        <w:tc>
          <w:tcPr>
            <w:tcW w:w="6484" w:type="dxa"/>
            <w:gridSpan w:val="3"/>
            <w:vAlign w:val="center"/>
          </w:tcPr>
          <w:p w14:paraId="1F0BBFB4" w14:textId="77777777" w:rsidR="009A49A7" w:rsidRPr="004B4AB4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Ústav pro českou literaturu AV ČR, v. v. i.</w:t>
            </w:r>
          </w:p>
        </w:tc>
      </w:tr>
      <w:tr w:rsidR="009A49A7" w:rsidRPr="004B4AB4" w14:paraId="4F4E5C44" w14:textId="77777777" w:rsidTr="00B13476">
        <w:tc>
          <w:tcPr>
            <w:tcW w:w="2696" w:type="dxa"/>
            <w:vAlign w:val="center"/>
          </w:tcPr>
          <w:p w14:paraId="6B32F41C" w14:textId="77777777" w:rsidR="009A49A7" w:rsidRPr="004B4AB4" w:rsidRDefault="009A49A7" w:rsidP="009A49A7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Sídlo objednatele</w:t>
            </w:r>
          </w:p>
        </w:tc>
        <w:tc>
          <w:tcPr>
            <w:tcW w:w="6484" w:type="dxa"/>
            <w:gridSpan w:val="3"/>
            <w:vAlign w:val="center"/>
          </w:tcPr>
          <w:p w14:paraId="1CCBBE40" w14:textId="77777777" w:rsidR="009A49A7" w:rsidRPr="004B4AB4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Na Florenci 1420/3, 110 00 Praha 1</w:t>
            </w:r>
          </w:p>
        </w:tc>
      </w:tr>
      <w:tr w:rsidR="009A49A7" w:rsidRPr="004B4AB4" w14:paraId="4EFC5E75" w14:textId="77777777" w:rsidTr="00B13476">
        <w:tc>
          <w:tcPr>
            <w:tcW w:w="2696" w:type="dxa"/>
            <w:vAlign w:val="center"/>
          </w:tcPr>
          <w:p w14:paraId="0C366D54" w14:textId="77777777" w:rsidR="009A49A7" w:rsidRPr="004B4AB4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14:paraId="1F0CF414" w14:textId="77777777" w:rsidR="009A49A7" w:rsidRPr="004B4AB4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68378068</w:t>
            </w:r>
          </w:p>
        </w:tc>
      </w:tr>
      <w:tr w:rsidR="009A49A7" w:rsidRPr="004B4AB4" w14:paraId="3F2DA232" w14:textId="77777777" w:rsidTr="00B13476">
        <w:tc>
          <w:tcPr>
            <w:tcW w:w="2696" w:type="dxa"/>
            <w:vAlign w:val="center"/>
          </w:tcPr>
          <w:p w14:paraId="42C09B60" w14:textId="77777777" w:rsidR="009A49A7" w:rsidRPr="004B4AB4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14:paraId="721588CA" w14:textId="77777777" w:rsidR="009A49A7" w:rsidRPr="004B4AB4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CZ68378068</w:t>
            </w:r>
          </w:p>
        </w:tc>
      </w:tr>
      <w:tr w:rsidR="009A49A7" w:rsidRPr="004B4AB4" w14:paraId="55479A99" w14:textId="77777777" w:rsidTr="00B13476">
        <w:tc>
          <w:tcPr>
            <w:tcW w:w="2696" w:type="dxa"/>
            <w:vAlign w:val="center"/>
          </w:tcPr>
          <w:p w14:paraId="54B438E5" w14:textId="77777777" w:rsidR="009A49A7" w:rsidRPr="004B4AB4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14:paraId="20F79624" w14:textId="77777777" w:rsidR="009A49A7" w:rsidRPr="004B4AB4" w:rsidRDefault="00FA44BE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F476F7">
              <w:rPr>
                <w:rFonts w:ascii="Arial" w:hAnsi="Arial" w:cs="Arial"/>
                <w:sz w:val="20"/>
                <w:szCs w:val="20"/>
                <w:highlight w:val="black"/>
              </w:rPr>
              <w:t>PhDr. Petr Šámal</w:t>
            </w:r>
            <w:r w:rsidR="009A49A7" w:rsidRPr="00F476F7">
              <w:rPr>
                <w:rFonts w:ascii="Arial" w:hAnsi="Arial" w:cs="Arial"/>
                <w:sz w:val="20"/>
                <w:szCs w:val="20"/>
                <w:highlight w:val="black"/>
              </w:rPr>
              <w:t>, Ph.D., ředitel</w:t>
            </w:r>
          </w:p>
        </w:tc>
      </w:tr>
      <w:tr w:rsidR="009A49A7" w:rsidRPr="004B4AB4" w14:paraId="5F550752" w14:textId="77777777" w:rsidTr="00B13476">
        <w:tc>
          <w:tcPr>
            <w:tcW w:w="2696" w:type="dxa"/>
            <w:vAlign w:val="center"/>
          </w:tcPr>
          <w:p w14:paraId="3702D046" w14:textId="77777777" w:rsidR="009A49A7" w:rsidRPr="004B4AB4" w:rsidRDefault="009B1A2E" w:rsidP="00B1347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A49A7" w:rsidRPr="004B4AB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14:paraId="01FCEE77" w14:textId="77777777" w:rsidR="009A49A7" w:rsidRPr="004B4AB4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F476F7">
              <w:rPr>
                <w:rFonts w:ascii="Arial" w:hAnsi="Arial" w:cs="Arial"/>
                <w:sz w:val="20"/>
                <w:szCs w:val="20"/>
                <w:highlight w:val="black"/>
              </w:rPr>
              <w:t>19-5539370227/0100</w:t>
            </w:r>
          </w:p>
        </w:tc>
      </w:tr>
      <w:tr w:rsidR="00427FE0" w:rsidRPr="004B4AB4" w14:paraId="1892EB10" w14:textId="77777777" w:rsidTr="00B13476">
        <w:tc>
          <w:tcPr>
            <w:tcW w:w="2696" w:type="dxa"/>
            <w:vAlign w:val="center"/>
          </w:tcPr>
          <w:p w14:paraId="5C06C88E" w14:textId="77777777" w:rsidR="00427FE0" w:rsidRPr="004B4AB4" w:rsidRDefault="00427FE0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14:paraId="0B48D26B" w14:textId="77777777" w:rsidR="00427FE0" w:rsidRPr="004B4AB4" w:rsidRDefault="009B1A2E" w:rsidP="00B13476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27FE0" w:rsidRPr="00D1504B">
                <w:rPr>
                  <w:rStyle w:val="Hypertextovodkaz"/>
                  <w:rFonts w:ascii="Arial" w:hAnsi="Arial" w:cs="Arial"/>
                  <w:sz w:val="20"/>
                  <w:szCs w:val="20"/>
                  <w:highlight w:val="black"/>
                </w:rPr>
                <w:t>literatura@ucl.cas.cz</w:t>
              </w:r>
            </w:hyperlink>
          </w:p>
        </w:tc>
        <w:tc>
          <w:tcPr>
            <w:tcW w:w="709" w:type="dxa"/>
            <w:vAlign w:val="center"/>
          </w:tcPr>
          <w:p w14:paraId="03BD1CC1" w14:textId="77777777" w:rsidR="00427FE0" w:rsidRPr="004B4AB4" w:rsidRDefault="00427FE0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0904CF57" w14:textId="77777777" w:rsidR="00427FE0" w:rsidRPr="004B4AB4" w:rsidRDefault="00427FE0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222 828 116</w:t>
            </w:r>
          </w:p>
        </w:tc>
      </w:tr>
    </w:tbl>
    <w:p w14:paraId="57508FF7" w14:textId="77777777" w:rsidR="009A49A7" w:rsidRPr="004B4AB4" w:rsidRDefault="009A49A7" w:rsidP="009A49A7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4B4AB4" w14:paraId="1CF2566D" w14:textId="77777777" w:rsidTr="00B13476">
        <w:tc>
          <w:tcPr>
            <w:tcW w:w="9180" w:type="dxa"/>
            <w:gridSpan w:val="4"/>
            <w:shd w:val="clear" w:color="auto" w:fill="808080"/>
            <w:vAlign w:val="center"/>
          </w:tcPr>
          <w:p w14:paraId="48AFD7B0" w14:textId="77777777" w:rsidR="009A49A7" w:rsidRPr="004B4AB4" w:rsidRDefault="009A49A7" w:rsidP="009A49A7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B4A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4B4AB4" w:rsidRPr="004B4AB4" w14:paraId="787A1847" w14:textId="77777777" w:rsidTr="00B13476">
        <w:tc>
          <w:tcPr>
            <w:tcW w:w="2696" w:type="dxa"/>
            <w:vAlign w:val="center"/>
          </w:tcPr>
          <w:p w14:paraId="17EA651F" w14:textId="77777777" w:rsidR="004B4AB4" w:rsidRPr="004B4AB4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Název dodavatele</w:t>
            </w:r>
          </w:p>
        </w:tc>
        <w:tc>
          <w:tcPr>
            <w:tcW w:w="6484" w:type="dxa"/>
            <w:gridSpan w:val="3"/>
            <w:vAlign w:val="center"/>
          </w:tcPr>
          <w:p w14:paraId="163621B8" w14:textId="77777777" w:rsidR="004B4AB4" w:rsidRDefault="004B4AB4" w:rsidP="004B4A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Středisko společných činností AV ČR, v. v. i.</w:t>
            </w:r>
          </w:p>
          <w:p w14:paraId="35B83FF3" w14:textId="77777777" w:rsidR="004B4AB4" w:rsidRPr="005F7DA1" w:rsidRDefault="004B4AB4" w:rsidP="004B4A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Nakladatelství Academia</w:t>
            </w:r>
          </w:p>
        </w:tc>
      </w:tr>
      <w:tr w:rsidR="004B4AB4" w:rsidRPr="004B4AB4" w14:paraId="37D3671D" w14:textId="77777777" w:rsidTr="00B13476">
        <w:tc>
          <w:tcPr>
            <w:tcW w:w="2696" w:type="dxa"/>
            <w:vAlign w:val="center"/>
          </w:tcPr>
          <w:p w14:paraId="7F02552C" w14:textId="77777777" w:rsidR="004B4AB4" w:rsidRPr="004B4AB4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Sídlo dodavatele</w:t>
            </w:r>
          </w:p>
        </w:tc>
        <w:tc>
          <w:tcPr>
            <w:tcW w:w="6484" w:type="dxa"/>
            <w:gridSpan w:val="3"/>
            <w:vAlign w:val="center"/>
          </w:tcPr>
          <w:p w14:paraId="178A8314" w14:textId="77777777" w:rsidR="004B4AB4" w:rsidRPr="004B4AB4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Národní 3, 110 00 Praha 1</w:t>
            </w:r>
          </w:p>
        </w:tc>
      </w:tr>
      <w:tr w:rsidR="004B4AB4" w:rsidRPr="004B4AB4" w14:paraId="3B5EEBCC" w14:textId="77777777" w:rsidTr="00B13476">
        <w:tc>
          <w:tcPr>
            <w:tcW w:w="2696" w:type="dxa"/>
            <w:vAlign w:val="center"/>
          </w:tcPr>
          <w:p w14:paraId="44279D00" w14:textId="77777777" w:rsidR="004B4AB4" w:rsidRPr="004B4AB4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14:paraId="3EBEDE32" w14:textId="77777777" w:rsidR="004B4AB4" w:rsidRPr="004B4AB4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60457856CZ</w:t>
            </w:r>
          </w:p>
        </w:tc>
      </w:tr>
      <w:tr w:rsidR="004B4AB4" w:rsidRPr="004B4AB4" w14:paraId="7ADBD858" w14:textId="77777777" w:rsidTr="00B13476">
        <w:tc>
          <w:tcPr>
            <w:tcW w:w="2696" w:type="dxa"/>
            <w:vAlign w:val="center"/>
          </w:tcPr>
          <w:p w14:paraId="4388BD76" w14:textId="77777777" w:rsidR="004B4AB4" w:rsidRPr="004B4AB4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14:paraId="6FD9353A" w14:textId="77777777" w:rsidR="004B4AB4" w:rsidRPr="004B4AB4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CZ60457856</w:t>
            </w:r>
          </w:p>
        </w:tc>
      </w:tr>
      <w:tr w:rsidR="004B4AB4" w:rsidRPr="004B4AB4" w14:paraId="02968A93" w14:textId="77777777" w:rsidTr="00B13476">
        <w:tc>
          <w:tcPr>
            <w:tcW w:w="2696" w:type="dxa"/>
            <w:vAlign w:val="center"/>
          </w:tcPr>
          <w:p w14:paraId="5F07A5EC" w14:textId="77777777" w:rsidR="004B4AB4" w:rsidRPr="004B4AB4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14:paraId="4375359C" w14:textId="77777777" w:rsidR="004B4AB4" w:rsidRPr="004B4AB4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 w:rsidRPr="00F476F7">
              <w:rPr>
                <w:rFonts w:ascii="Arial" w:hAnsi="Arial" w:cs="Arial"/>
                <w:sz w:val="20"/>
                <w:szCs w:val="20"/>
                <w:highlight w:val="black"/>
              </w:rPr>
              <w:t>Ing. Tomáš Wencel ,MBA, ředitel</w:t>
            </w:r>
          </w:p>
        </w:tc>
      </w:tr>
      <w:tr w:rsidR="004B4AB4" w:rsidRPr="004B4AB4" w14:paraId="7B800CEA" w14:textId="77777777" w:rsidTr="00B13476">
        <w:tc>
          <w:tcPr>
            <w:tcW w:w="2696" w:type="dxa"/>
            <w:vAlign w:val="center"/>
          </w:tcPr>
          <w:p w14:paraId="644EE844" w14:textId="77777777" w:rsidR="004B4AB4" w:rsidRPr="004B4AB4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14:paraId="423161C1" w14:textId="77777777" w:rsidR="004B4AB4" w:rsidRPr="004B4AB4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 w:rsidRPr="00F476F7">
              <w:rPr>
                <w:rFonts w:ascii="Arial" w:hAnsi="Arial" w:cs="Arial"/>
                <w:sz w:val="20"/>
                <w:szCs w:val="20"/>
                <w:highlight w:val="black"/>
              </w:rPr>
              <w:t>123-246410237/0100</w:t>
            </w:r>
          </w:p>
        </w:tc>
      </w:tr>
      <w:tr w:rsidR="004B4AB4" w:rsidRPr="004B4AB4" w14:paraId="39955D8C" w14:textId="77777777" w:rsidTr="00B13476">
        <w:tc>
          <w:tcPr>
            <w:tcW w:w="2696" w:type="dxa"/>
            <w:vAlign w:val="center"/>
          </w:tcPr>
          <w:p w14:paraId="7A7C6B1C" w14:textId="77777777" w:rsidR="004B4AB4" w:rsidRPr="004B4AB4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14:paraId="122605FD" w14:textId="77777777" w:rsidR="004B4AB4" w:rsidRPr="004B4AB4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 w:rsidRPr="008F4ED4">
              <w:rPr>
                <w:rFonts w:ascii="Arial" w:hAnsi="Arial" w:cs="Arial"/>
                <w:sz w:val="20"/>
                <w:szCs w:val="20"/>
                <w:highlight w:val="black"/>
              </w:rPr>
              <w:t>knihy.vaclavskenam@academia.cz</w:t>
            </w:r>
          </w:p>
        </w:tc>
        <w:tc>
          <w:tcPr>
            <w:tcW w:w="709" w:type="dxa"/>
            <w:vAlign w:val="center"/>
          </w:tcPr>
          <w:p w14:paraId="57C07547" w14:textId="77777777" w:rsidR="004B4AB4" w:rsidRPr="004B4AB4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0D6011BE" w14:textId="77777777" w:rsidR="004B4AB4" w:rsidRPr="004B4AB4" w:rsidRDefault="004B4AB4" w:rsidP="004B4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221 403 840</w:t>
            </w:r>
          </w:p>
        </w:tc>
      </w:tr>
    </w:tbl>
    <w:p w14:paraId="32328E30" w14:textId="77777777" w:rsidR="009A49A7" w:rsidRPr="004B4AB4" w:rsidRDefault="009A49A7" w:rsidP="009A49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85A878" w14:textId="77777777" w:rsidR="00427FE0" w:rsidRPr="004B4AB4" w:rsidRDefault="00427FE0" w:rsidP="00427FE0">
      <w:pPr>
        <w:jc w:val="center"/>
        <w:rPr>
          <w:rFonts w:ascii="Arial" w:hAnsi="Arial" w:cs="Arial"/>
          <w:sz w:val="20"/>
          <w:szCs w:val="20"/>
        </w:rPr>
      </w:pPr>
      <w:r w:rsidRPr="004B4AB4">
        <w:rPr>
          <w:rFonts w:ascii="Arial" w:hAnsi="Arial" w:cs="Arial"/>
          <w:sz w:val="20"/>
          <w:szCs w:val="20"/>
        </w:rPr>
        <w:t>Objednáváme u Vás dle §2594 a §2627 zákona č. 89/2012 Sb. (Občanského zákoníku):</w:t>
      </w:r>
    </w:p>
    <w:p w14:paraId="1A9CE60D" w14:textId="77777777" w:rsidR="00427FE0" w:rsidRPr="004B4AB4" w:rsidRDefault="00427FE0" w:rsidP="0042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27FE0" w:rsidRPr="004B4AB4" w14:paraId="74EBED73" w14:textId="77777777" w:rsidTr="00B13476">
        <w:tc>
          <w:tcPr>
            <w:tcW w:w="9180" w:type="dxa"/>
            <w:gridSpan w:val="2"/>
            <w:shd w:val="clear" w:color="auto" w:fill="808080"/>
            <w:vAlign w:val="center"/>
          </w:tcPr>
          <w:p w14:paraId="10324E20" w14:textId="77777777" w:rsidR="00427FE0" w:rsidRPr="004B4AB4" w:rsidRDefault="00427FE0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B4A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4B4AB4" w14:paraId="3F1D7ED4" w14:textId="77777777" w:rsidTr="00B13476">
        <w:trPr>
          <w:trHeight w:val="1446"/>
        </w:trPr>
        <w:tc>
          <w:tcPr>
            <w:tcW w:w="9180" w:type="dxa"/>
            <w:gridSpan w:val="2"/>
            <w:vAlign w:val="center"/>
          </w:tcPr>
          <w:p w14:paraId="1A014E17" w14:textId="77777777" w:rsidR="00427FE0" w:rsidRPr="004B4AB4" w:rsidRDefault="002C38C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25</w:t>
            </w:r>
            <w:r w:rsidR="004B4AB4">
              <w:rPr>
                <w:rFonts w:ascii="Arial" w:hAnsi="Arial" w:cs="Arial"/>
                <w:sz w:val="20"/>
              </w:rPr>
              <w:t xml:space="preserve"> svazk</w:t>
            </w:r>
            <w:r w:rsidR="00A437D8">
              <w:rPr>
                <w:rFonts w:ascii="Arial" w:hAnsi="Arial" w:cs="Arial"/>
                <w:sz w:val="20"/>
              </w:rPr>
              <w:t xml:space="preserve">ů </w:t>
            </w:r>
            <w:r w:rsidR="00C20A84">
              <w:rPr>
                <w:rFonts w:ascii="Arial" w:hAnsi="Arial" w:cs="Arial"/>
                <w:sz w:val="20"/>
              </w:rPr>
              <w:t>p</w:t>
            </w:r>
            <w:r w:rsidR="00FA44BE">
              <w:rPr>
                <w:rFonts w:ascii="Arial" w:hAnsi="Arial" w:cs="Arial"/>
                <w:sz w:val="20"/>
              </w:rPr>
              <w:t xml:space="preserve">ublikací v celkové </w:t>
            </w:r>
            <w:r w:rsidR="00150B12">
              <w:rPr>
                <w:rFonts w:ascii="Arial" w:hAnsi="Arial" w:cs="Arial"/>
                <w:color w:val="000000" w:themeColor="text1"/>
                <w:sz w:val="20"/>
              </w:rPr>
              <w:t>hodnotě 6 567,60</w:t>
            </w:r>
            <w:r w:rsidR="00AF13E3" w:rsidRPr="0019655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AF13E3">
              <w:rPr>
                <w:rFonts w:ascii="Arial" w:hAnsi="Arial" w:cs="Arial"/>
                <w:sz w:val="20"/>
              </w:rPr>
              <w:t>CZK</w:t>
            </w:r>
            <w:r w:rsidR="004B4AB4">
              <w:rPr>
                <w:rFonts w:ascii="Arial" w:hAnsi="Arial" w:cs="Arial"/>
                <w:sz w:val="20"/>
              </w:rPr>
              <w:t>.</w:t>
            </w:r>
          </w:p>
        </w:tc>
      </w:tr>
      <w:tr w:rsidR="00114F9A" w:rsidRPr="004B4AB4" w14:paraId="2AFA96DF" w14:textId="77777777" w:rsidTr="00B13476">
        <w:tc>
          <w:tcPr>
            <w:tcW w:w="4590" w:type="dxa"/>
            <w:shd w:val="clear" w:color="auto" w:fill="808080"/>
            <w:vAlign w:val="center"/>
          </w:tcPr>
          <w:p w14:paraId="699766E0" w14:textId="77777777" w:rsidR="00114F9A" w:rsidRPr="004B4AB4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B4A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14:paraId="705293BC" w14:textId="77777777" w:rsidR="00114F9A" w:rsidRPr="004B4AB4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B4A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bez DPH (v Kč)</w:t>
            </w:r>
          </w:p>
        </w:tc>
      </w:tr>
      <w:tr w:rsidR="00114F9A" w:rsidRPr="004B4AB4" w14:paraId="1738363A" w14:textId="77777777" w:rsidTr="00114F9A">
        <w:trPr>
          <w:trHeight w:val="797"/>
        </w:trPr>
        <w:tc>
          <w:tcPr>
            <w:tcW w:w="4590" w:type="dxa"/>
            <w:vAlign w:val="center"/>
          </w:tcPr>
          <w:p w14:paraId="6A7AC15A" w14:textId="0ABFDDDC" w:rsidR="00114F9A" w:rsidRPr="004B4AB4" w:rsidRDefault="00150B12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</w:t>
            </w:r>
            <w:r w:rsidR="00CD0078">
              <w:rPr>
                <w:rFonts w:ascii="Arial" w:hAnsi="Arial" w:cs="Arial"/>
                <w:color w:val="000000" w:themeColor="text1"/>
                <w:sz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</w:rPr>
              <w:t>56</w:t>
            </w:r>
            <w:r w:rsidR="00CD0078">
              <w:rPr>
                <w:rFonts w:ascii="Arial" w:hAnsi="Arial" w:cs="Arial"/>
                <w:color w:val="000000" w:themeColor="text1"/>
                <w:sz w:val="20"/>
              </w:rPr>
              <w:t>7,60</w:t>
            </w:r>
            <w:r w:rsidRPr="0019655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BC7EEA" w:rsidRPr="0019655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BC7EEA">
              <w:rPr>
                <w:rFonts w:ascii="Arial" w:hAnsi="Arial" w:cs="Arial"/>
                <w:sz w:val="20"/>
              </w:rPr>
              <w:t>CZK</w:t>
            </w:r>
          </w:p>
        </w:tc>
        <w:tc>
          <w:tcPr>
            <w:tcW w:w="4590" w:type="dxa"/>
            <w:vAlign w:val="center"/>
          </w:tcPr>
          <w:p w14:paraId="02587975" w14:textId="66CDF02D" w:rsidR="00114F9A" w:rsidRPr="004B4AB4" w:rsidRDefault="00CD0078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5 970,55</w:t>
            </w:r>
          </w:p>
        </w:tc>
      </w:tr>
      <w:tr w:rsidR="00427FE0" w:rsidRPr="004B4AB4" w14:paraId="26A25C4D" w14:textId="77777777" w:rsidTr="00B13476">
        <w:tc>
          <w:tcPr>
            <w:tcW w:w="9180" w:type="dxa"/>
            <w:gridSpan w:val="2"/>
            <w:shd w:val="clear" w:color="auto" w:fill="808080"/>
            <w:vAlign w:val="center"/>
          </w:tcPr>
          <w:p w14:paraId="628515CE" w14:textId="77777777" w:rsidR="00427FE0" w:rsidRPr="004B4AB4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B4A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4B4AB4" w14:paraId="643528E1" w14:textId="77777777" w:rsidTr="00114F9A">
        <w:trPr>
          <w:trHeight w:val="598"/>
        </w:trPr>
        <w:tc>
          <w:tcPr>
            <w:tcW w:w="9180" w:type="dxa"/>
            <w:gridSpan w:val="2"/>
            <w:vAlign w:val="center"/>
          </w:tcPr>
          <w:p w14:paraId="3DBBAEFE" w14:textId="77777777" w:rsidR="00427FE0" w:rsidRPr="004B4AB4" w:rsidRDefault="002C38C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150B12">
              <w:rPr>
                <w:rFonts w:ascii="Arial" w:hAnsi="Arial" w:cs="Arial"/>
                <w:color w:val="000000" w:themeColor="text1"/>
                <w:sz w:val="20"/>
              </w:rPr>
              <w:t>7</w:t>
            </w:r>
            <w:r w:rsidR="00BC7EEA">
              <w:rPr>
                <w:rFonts w:ascii="Arial" w:hAnsi="Arial" w:cs="Arial"/>
                <w:sz w:val="20"/>
              </w:rPr>
              <w:t>. května</w:t>
            </w:r>
            <w:r w:rsidR="004B4AB4">
              <w:rPr>
                <w:rFonts w:ascii="Arial" w:hAnsi="Arial" w:cs="Arial"/>
                <w:sz w:val="20"/>
              </w:rPr>
              <w:t xml:space="preserve"> 202</w:t>
            </w:r>
            <w:r w:rsidR="003F33BD">
              <w:rPr>
                <w:rFonts w:ascii="Arial" w:hAnsi="Arial" w:cs="Arial"/>
                <w:sz w:val="20"/>
              </w:rPr>
              <w:t>2</w:t>
            </w:r>
          </w:p>
        </w:tc>
      </w:tr>
    </w:tbl>
    <w:p w14:paraId="666E1B13" w14:textId="77777777" w:rsidR="00427FE0" w:rsidRPr="004B4AB4" w:rsidRDefault="00427FE0" w:rsidP="0042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34D46" w:rsidRPr="004B4AB4" w14:paraId="22152BE4" w14:textId="77777777" w:rsidTr="00EB2CC7">
        <w:tc>
          <w:tcPr>
            <w:tcW w:w="9180" w:type="dxa"/>
            <w:shd w:val="clear" w:color="auto" w:fill="808080"/>
            <w:vAlign w:val="center"/>
          </w:tcPr>
          <w:p w14:paraId="291191DA" w14:textId="77777777" w:rsidR="00534D46" w:rsidRPr="004B4AB4" w:rsidRDefault="00534D46" w:rsidP="00EB2CC7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B4A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Zdroj financování</w:t>
            </w:r>
            <w:r w:rsidR="007A343A" w:rsidRPr="004B4A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7A343A" w:rsidRPr="004B4AB4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(např. číslo grantu</w:t>
            </w:r>
            <w:r w:rsidR="002C0C18" w:rsidRPr="004B4AB4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/projektu</w:t>
            </w:r>
            <w:r w:rsidR="007A343A" w:rsidRPr="004B4AB4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)</w:t>
            </w:r>
            <w:r w:rsidRPr="004B4A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534D46" w:rsidRPr="004B4AB4" w14:paraId="6D928FE7" w14:textId="77777777" w:rsidTr="00534D46">
        <w:trPr>
          <w:trHeight w:val="505"/>
        </w:trPr>
        <w:tc>
          <w:tcPr>
            <w:tcW w:w="9180" w:type="dxa"/>
            <w:vAlign w:val="center"/>
          </w:tcPr>
          <w:p w14:paraId="21419F8C" w14:textId="77777777" w:rsidR="00534D46" w:rsidRPr="004B4AB4" w:rsidRDefault="00534D46" w:rsidP="00EB2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78D27" w14:textId="77777777" w:rsidR="00534D46" w:rsidRPr="004B4AB4" w:rsidRDefault="00534D46" w:rsidP="0042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4B4AB4" w14:paraId="161C34C1" w14:textId="77777777" w:rsidTr="00B13476">
        <w:tc>
          <w:tcPr>
            <w:tcW w:w="9180" w:type="dxa"/>
            <w:gridSpan w:val="7"/>
            <w:shd w:val="clear" w:color="auto" w:fill="808080"/>
            <w:vAlign w:val="center"/>
          </w:tcPr>
          <w:p w14:paraId="78DECAEF" w14:textId="77777777" w:rsidR="00B13476" w:rsidRPr="004B4AB4" w:rsidRDefault="00E43D90" w:rsidP="00E43D9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B4A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4B4AB4" w14:paraId="74567D4B" w14:textId="77777777" w:rsidTr="00AA1FAF">
        <w:tc>
          <w:tcPr>
            <w:tcW w:w="2268" w:type="dxa"/>
            <w:vAlign w:val="center"/>
          </w:tcPr>
          <w:p w14:paraId="53208264" w14:textId="77777777" w:rsidR="00B13476" w:rsidRPr="004B4AB4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4B4AB4">
              <w:rPr>
                <w:rFonts w:ascii="Arial" w:hAnsi="Arial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14:paraId="21370B99" w14:textId="77777777" w:rsidR="00B13476" w:rsidRPr="004B4AB4" w:rsidRDefault="00B13476" w:rsidP="00945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C4BB2E" w14:textId="77777777" w:rsidR="00B13476" w:rsidRPr="004B4AB4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Praze</w:t>
            </w:r>
            <w:r w:rsidR="008B4410" w:rsidRPr="004B4AB4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1417" w:type="dxa"/>
            <w:gridSpan w:val="2"/>
            <w:vAlign w:val="center"/>
          </w:tcPr>
          <w:p w14:paraId="314DC24E" w14:textId="77777777" w:rsidR="00B13476" w:rsidRPr="004B4AB4" w:rsidRDefault="00AA1FAF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14:paraId="0F240813" w14:textId="77777777" w:rsidR="00B13476" w:rsidRPr="004B4AB4" w:rsidRDefault="00150B12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19655E" w:rsidRPr="0019655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BC7E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května</w:t>
            </w:r>
            <w:r w:rsidR="008B4410" w:rsidRPr="004B4AB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3F33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3476" w:rsidRPr="004B4AB4" w14:paraId="467E5F78" w14:textId="77777777" w:rsidTr="00B13476">
        <w:tc>
          <w:tcPr>
            <w:tcW w:w="2268" w:type="dxa"/>
            <w:vAlign w:val="center"/>
          </w:tcPr>
          <w:p w14:paraId="35118F85" w14:textId="77777777" w:rsidR="00B13476" w:rsidRPr="004B4AB4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BBC318" w14:textId="77777777" w:rsidR="00B13476" w:rsidRPr="004B4AB4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38717F" w14:textId="77777777" w:rsidR="00B13476" w:rsidRPr="004B4AB4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Brně</w:t>
            </w:r>
          </w:p>
        </w:tc>
        <w:tc>
          <w:tcPr>
            <w:tcW w:w="1417" w:type="dxa"/>
            <w:gridSpan w:val="2"/>
            <w:vAlign w:val="center"/>
          </w:tcPr>
          <w:p w14:paraId="3B66DFB1" w14:textId="77777777" w:rsidR="00B13476" w:rsidRPr="004B4AB4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14:paraId="74A058DF" w14:textId="77777777" w:rsidR="00B13476" w:rsidRPr="004B4AB4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6" w:rsidRPr="004B4AB4" w14:paraId="17DBE36E" w14:textId="77777777" w:rsidTr="00B13476">
        <w:tc>
          <w:tcPr>
            <w:tcW w:w="2268" w:type="dxa"/>
            <w:vAlign w:val="center"/>
          </w:tcPr>
          <w:p w14:paraId="79214D31" w14:textId="77777777" w:rsidR="00B13476" w:rsidRPr="004B4AB4" w:rsidRDefault="00AA1FAF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B13476" w:rsidRPr="004B4A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14:paraId="0D9B3F66" w14:textId="77777777" w:rsidR="00B13476" w:rsidRPr="004B4AB4" w:rsidRDefault="008B4410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D1504B">
              <w:rPr>
                <w:rFonts w:ascii="Arial" w:hAnsi="Arial" w:cs="Arial"/>
                <w:sz w:val="20"/>
                <w:highlight w:val="black"/>
              </w:rPr>
              <w:t>Mgr. Iva Bendová, vedoucí knihovny ÚČL AV ČR</w:t>
            </w:r>
          </w:p>
        </w:tc>
      </w:tr>
      <w:tr w:rsidR="00AA1FAF" w:rsidRPr="004B4AB4" w14:paraId="17475D0C" w14:textId="77777777" w:rsidTr="009F0A2E">
        <w:tc>
          <w:tcPr>
            <w:tcW w:w="2268" w:type="dxa"/>
            <w:vAlign w:val="center"/>
          </w:tcPr>
          <w:p w14:paraId="69B0AF5A" w14:textId="77777777" w:rsidR="00AA1FAF" w:rsidRPr="004B4AB4" w:rsidRDefault="00AA1FAF" w:rsidP="009F0A2E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14:paraId="3A43F8F8" w14:textId="77777777" w:rsidR="00AA1FAF" w:rsidRPr="004B4AB4" w:rsidRDefault="008B4410" w:rsidP="009F0A2E">
            <w:pPr>
              <w:rPr>
                <w:rFonts w:ascii="Arial" w:hAnsi="Arial" w:cs="Arial"/>
                <w:sz w:val="20"/>
                <w:szCs w:val="20"/>
              </w:rPr>
            </w:pPr>
            <w:r w:rsidRPr="00D1504B">
              <w:rPr>
                <w:rFonts w:ascii="Arial" w:hAnsi="Arial" w:cs="Arial"/>
                <w:sz w:val="20"/>
                <w:szCs w:val="20"/>
                <w:highlight w:val="black"/>
              </w:rPr>
              <w:t>bendova@ucl.cas.cz</w:t>
            </w:r>
          </w:p>
        </w:tc>
        <w:tc>
          <w:tcPr>
            <w:tcW w:w="709" w:type="dxa"/>
            <w:gridSpan w:val="2"/>
            <w:vAlign w:val="center"/>
          </w:tcPr>
          <w:p w14:paraId="5CB323CC" w14:textId="77777777" w:rsidR="00AA1FAF" w:rsidRPr="004B4AB4" w:rsidRDefault="00AA1FAF" w:rsidP="009F0A2E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5F7143EA" w14:textId="77777777" w:rsidR="00AA1FAF" w:rsidRPr="004B4AB4" w:rsidRDefault="008B4410" w:rsidP="009F0A2E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222 828 129</w:t>
            </w:r>
          </w:p>
        </w:tc>
      </w:tr>
    </w:tbl>
    <w:p w14:paraId="27C9648F" w14:textId="77777777" w:rsidR="00AA1FAF" w:rsidRPr="004B4AB4" w:rsidRDefault="00AA1FAF" w:rsidP="00AA1FAF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4B4AB4" w14:paraId="1513C672" w14:textId="77777777" w:rsidTr="009F0A2E">
        <w:tc>
          <w:tcPr>
            <w:tcW w:w="9180" w:type="dxa"/>
            <w:gridSpan w:val="6"/>
            <w:shd w:val="clear" w:color="auto" w:fill="808080"/>
            <w:vAlign w:val="center"/>
          </w:tcPr>
          <w:p w14:paraId="74239B90" w14:textId="77777777" w:rsidR="00AA1FAF" w:rsidRPr="004B4AB4" w:rsidRDefault="00E43D90" w:rsidP="00AA1FAF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B4A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AA1FAF" w:rsidRPr="004B4AB4" w14:paraId="6F35F5E0" w14:textId="77777777" w:rsidTr="00125115">
        <w:tc>
          <w:tcPr>
            <w:tcW w:w="1843" w:type="dxa"/>
            <w:vAlign w:val="center"/>
          </w:tcPr>
          <w:p w14:paraId="32B0C2E1" w14:textId="77777777" w:rsidR="00AA1FAF" w:rsidRPr="004B4AB4" w:rsidRDefault="00AA1FAF" w:rsidP="00AA1FAF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14:paraId="423105CF" w14:textId="77777777" w:rsidR="00AA1FAF" w:rsidRPr="004B4AB4" w:rsidRDefault="00AA1FAF" w:rsidP="009F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B8A865" w14:textId="77777777" w:rsidR="00AA1FAF" w:rsidRPr="004B4AB4" w:rsidRDefault="00AA1FAF" w:rsidP="009F0A2E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14:paraId="60210E7F" w14:textId="77777777" w:rsidR="00AA1FAF" w:rsidRPr="004B4AB4" w:rsidRDefault="00AA1FAF" w:rsidP="009F0A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FAF" w:rsidRPr="004B4AB4" w14:paraId="6AB15D8B" w14:textId="77777777" w:rsidTr="002F360F">
        <w:tc>
          <w:tcPr>
            <w:tcW w:w="9180" w:type="dxa"/>
            <w:gridSpan w:val="6"/>
            <w:vAlign w:val="center"/>
          </w:tcPr>
          <w:p w14:paraId="0426871E" w14:textId="77777777" w:rsidR="006711C2" w:rsidRPr="004B4AB4" w:rsidRDefault="006711C2" w:rsidP="006711C2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1. Souhlasíme s výše uvedenou objednávkou a potvrzujeme její přijetí.</w:t>
            </w:r>
          </w:p>
          <w:p w14:paraId="551A3D60" w14:textId="77777777" w:rsidR="00AA1FAF" w:rsidRPr="004B4AB4" w:rsidRDefault="006711C2" w:rsidP="006711C2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2. Souhlasíme s uveřejněním této objednávky v Registru smluv (dle zákona č. 340/2015 Sb.)</w:t>
            </w:r>
          </w:p>
        </w:tc>
      </w:tr>
      <w:tr w:rsidR="00AA1FAF" w:rsidRPr="004B4AB4" w14:paraId="05720A14" w14:textId="77777777" w:rsidTr="00AA1FAF">
        <w:tc>
          <w:tcPr>
            <w:tcW w:w="1843" w:type="dxa"/>
            <w:vAlign w:val="center"/>
          </w:tcPr>
          <w:p w14:paraId="315E9D40" w14:textId="77777777" w:rsidR="00AA1FAF" w:rsidRPr="004B4AB4" w:rsidRDefault="00AA1FAF" w:rsidP="009F0A2E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14:paraId="15C36E7A" w14:textId="604E5880" w:rsidR="00AA1FAF" w:rsidRPr="004B4AB4" w:rsidRDefault="00D1504B" w:rsidP="009F0A2E">
            <w:pPr>
              <w:rPr>
                <w:rFonts w:ascii="Arial" w:hAnsi="Arial" w:cs="Arial"/>
                <w:sz w:val="20"/>
                <w:szCs w:val="20"/>
              </w:rPr>
            </w:pPr>
            <w:r w:rsidRPr="00D1504B">
              <w:rPr>
                <w:rFonts w:ascii="Arial" w:hAnsi="Arial" w:cs="Arial"/>
                <w:sz w:val="20"/>
                <w:szCs w:val="20"/>
                <w:highlight w:val="black"/>
              </w:rPr>
              <w:t>...................................</w:t>
            </w:r>
          </w:p>
        </w:tc>
      </w:tr>
      <w:tr w:rsidR="00AA1FAF" w:rsidRPr="004B4AB4" w14:paraId="5EF1C4FF" w14:textId="77777777" w:rsidTr="00AA1FAF">
        <w:tc>
          <w:tcPr>
            <w:tcW w:w="1843" w:type="dxa"/>
            <w:vAlign w:val="center"/>
          </w:tcPr>
          <w:p w14:paraId="02F946E2" w14:textId="77777777" w:rsidR="00AA1FAF" w:rsidRPr="004B4AB4" w:rsidRDefault="00AA1FAF" w:rsidP="009F0A2E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3021069F" w14:textId="0EF3899E" w:rsidR="00AA1FAF" w:rsidRPr="004B4AB4" w:rsidRDefault="00D1504B" w:rsidP="009F0A2E">
            <w:pPr>
              <w:rPr>
                <w:rFonts w:ascii="Arial" w:hAnsi="Arial" w:cs="Arial"/>
                <w:sz w:val="20"/>
                <w:szCs w:val="20"/>
              </w:rPr>
            </w:pPr>
            <w:r w:rsidRPr="00D1504B">
              <w:rPr>
                <w:rFonts w:ascii="Arial" w:hAnsi="Arial" w:cs="Arial"/>
                <w:sz w:val="20"/>
                <w:szCs w:val="20"/>
                <w:highlight w:val="black"/>
              </w:rPr>
              <w:t>...................................</w:t>
            </w:r>
          </w:p>
        </w:tc>
        <w:tc>
          <w:tcPr>
            <w:tcW w:w="709" w:type="dxa"/>
            <w:gridSpan w:val="2"/>
            <w:vAlign w:val="center"/>
          </w:tcPr>
          <w:p w14:paraId="7E07D648" w14:textId="77777777" w:rsidR="00AA1FAF" w:rsidRPr="004B4AB4" w:rsidRDefault="00AA1FAF" w:rsidP="009F0A2E">
            <w:pPr>
              <w:rPr>
                <w:rFonts w:ascii="Arial" w:hAnsi="Arial" w:cs="Arial"/>
                <w:sz w:val="20"/>
                <w:szCs w:val="20"/>
              </w:rPr>
            </w:pPr>
            <w:r w:rsidRPr="004B4AB4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0DB474CE" w14:textId="77777777" w:rsidR="00AA1FAF" w:rsidRPr="004B4AB4" w:rsidRDefault="00AA1FAF" w:rsidP="009F0A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1F5362" w14:textId="77777777" w:rsidR="0050001E" w:rsidRPr="00BE6E98" w:rsidRDefault="00AA1FAF" w:rsidP="006711C2">
      <w:pPr>
        <w:rPr>
          <w:rFonts w:ascii="Arial" w:hAnsi="Arial" w:cs="Arial"/>
          <w:b/>
          <w:bCs/>
          <w:sz w:val="18"/>
          <w:szCs w:val="18"/>
        </w:rPr>
      </w:pPr>
      <w:r w:rsidRPr="004B4AB4">
        <w:rPr>
          <w:rFonts w:ascii="Arial" w:hAnsi="Arial" w:cs="Arial"/>
          <w:b/>
          <w:bCs/>
          <w:sz w:val="18"/>
          <w:szCs w:val="18"/>
        </w:rPr>
        <w:t>Dodavatel potvrdí objednávku vyplněním poslední části formuláře. Po vyplnění ji zašle zpět na na</w:t>
      </w:r>
      <w:r w:rsidR="007A343A" w:rsidRPr="004B4A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4B4AB4">
        <w:rPr>
          <w:rFonts w:ascii="Arial" w:hAnsi="Arial" w:cs="Arial"/>
          <w:b/>
          <w:bCs/>
          <w:sz w:val="18"/>
          <w:szCs w:val="18"/>
        </w:rPr>
        <w:t>e</w:t>
      </w:r>
      <w:r w:rsidR="000F52DC" w:rsidRPr="004B4AB4">
        <w:rPr>
          <w:rFonts w:ascii="Arial" w:hAnsi="Arial" w:cs="Arial"/>
          <w:b/>
          <w:bCs/>
          <w:sz w:val="18"/>
          <w:szCs w:val="18"/>
        </w:rPr>
        <w:t>-</w:t>
      </w:r>
      <w:r w:rsidRPr="004B4AB4">
        <w:rPr>
          <w:rFonts w:ascii="Arial" w:hAnsi="Arial" w:cs="Arial"/>
          <w:b/>
          <w:bCs/>
          <w:sz w:val="18"/>
          <w:szCs w:val="18"/>
        </w:rPr>
        <w:t>mailovou adresu</w:t>
      </w:r>
      <w:r w:rsidR="007A343A" w:rsidRPr="004B4AB4">
        <w:rPr>
          <w:rFonts w:ascii="Arial" w:hAnsi="Arial" w:cs="Arial"/>
          <w:b/>
          <w:bCs/>
          <w:sz w:val="18"/>
          <w:szCs w:val="18"/>
        </w:rPr>
        <w:t xml:space="preserve"> osoby, která objednávku vystavila,</w:t>
      </w:r>
      <w:r w:rsidRPr="004B4AB4">
        <w:rPr>
          <w:rFonts w:ascii="Arial" w:hAnsi="Arial" w:cs="Arial"/>
          <w:b/>
          <w:bCs/>
          <w:sz w:val="18"/>
          <w:szCs w:val="18"/>
        </w:rPr>
        <w:t xml:space="preserve"> v elektronicky čitelné formě (.pdf, .doc, .docx, .rtf, .odt, .txt).</w:t>
      </w:r>
      <w:r w:rsidR="007A343A" w:rsidRPr="004B4A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4B4AB4">
        <w:rPr>
          <w:rFonts w:ascii="Arial" w:hAnsi="Arial" w:cs="Arial"/>
          <w:b/>
          <w:bCs/>
          <w:sz w:val="18"/>
          <w:szCs w:val="18"/>
        </w:rPr>
        <w:t xml:space="preserve">Do těla průvodního mailu </w:t>
      </w:r>
      <w:r w:rsidR="007B5950" w:rsidRPr="004B4AB4">
        <w:rPr>
          <w:rFonts w:ascii="Arial" w:hAnsi="Arial" w:cs="Arial"/>
          <w:b/>
          <w:bCs/>
          <w:sz w:val="18"/>
          <w:szCs w:val="18"/>
        </w:rPr>
        <w:t>dodavatel napíše</w:t>
      </w:r>
      <w:r w:rsidRPr="004B4AB4">
        <w:rPr>
          <w:rFonts w:ascii="Arial" w:hAnsi="Arial" w:cs="Arial"/>
          <w:b/>
          <w:bCs/>
          <w:sz w:val="18"/>
          <w:szCs w:val="18"/>
        </w:rPr>
        <w:t xml:space="preserve">: </w:t>
      </w:r>
      <w:r w:rsidR="006711C2" w:rsidRPr="004B4A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4B4AB4">
        <w:rPr>
          <w:rFonts w:ascii="Arial" w:hAnsi="Arial" w:cs="Arial"/>
          <w:b/>
          <w:bCs/>
          <w:sz w:val="18"/>
          <w:szCs w:val="18"/>
          <w:u w:val="single"/>
        </w:rPr>
        <w:t xml:space="preserve">Posíláme zpět vaši potvrzenou objednávku, objednávku </w:t>
      </w:r>
      <w:r w:rsidRPr="00BE6E98">
        <w:rPr>
          <w:rFonts w:ascii="Arial" w:hAnsi="Arial" w:cs="Arial"/>
          <w:b/>
          <w:bCs/>
          <w:sz w:val="18"/>
          <w:szCs w:val="18"/>
          <w:u w:val="single"/>
        </w:rPr>
        <w:t>přijímáme</w:t>
      </w:r>
      <w:r w:rsidR="003E52B9" w:rsidRPr="00BE6E98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sectPr w:rsidR="0050001E" w:rsidRPr="00BE6E98" w:rsidSect="00BD2BDA">
      <w:headerReference w:type="default" r:id="rId11"/>
      <w:footerReference w:type="default" r:id="rId12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2582" w14:textId="77777777" w:rsidR="009B1A2E" w:rsidRDefault="009B1A2E">
      <w:r>
        <w:separator/>
      </w:r>
    </w:p>
  </w:endnote>
  <w:endnote w:type="continuationSeparator" w:id="0">
    <w:p w14:paraId="4D2E0976" w14:textId="77777777" w:rsidR="009B1A2E" w:rsidRDefault="009B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E9AB" w14:textId="77777777" w:rsidR="00B13476" w:rsidRPr="001C680A" w:rsidRDefault="00B13476" w:rsidP="00EC3EDE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jc w:val="left"/>
      <w:rPr>
        <w:rFonts w:ascii="Georgia" w:hAnsi="Georgia"/>
        <w:color w:val="auto"/>
        <w:sz w:val="18"/>
      </w:rPr>
    </w:pPr>
  </w:p>
  <w:p w14:paraId="02E93538" w14:textId="77777777" w:rsidR="001C680A" w:rsidRPr="001C680A" w:rsidRDefault="001C680A" w:rsidP="001C680A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rPr>
        <w:rFonts w:ascii="Georgia" w:hAnsi="Georgia"/>
        <w:color w:val="auto"/>
        <w:sz w:val="18"/>
      </w:rPr>
    </w:pPr>
    <w:r>
      <w:rPr>
        <w:rFonts w:ascii="Georgia" w:hAnsi="Georgia"/>
        <w:color w:val="auto"/>
        <w:sz w:val="18"/>
      </w:rPr>
      <w:t xml:space="preserve">Příloha 3 – </w:t>
    </w:r>
    <w:r w:rsidRPr="001C680A">
      <w:rPr>
        <w:rFonts w:ascii="Georgia" w:hAnsi="Georgia"/>
        <w:color w:val="auto"/>
        <w:sz w:val="18"/>
      </w:rPr>
      <w:t xml:space="preserve">Příkaz ředitele ÚČL AV ČR č. </w:t>
    </w:r>
    <w:r w:rsidR="00630C33">
      <w:rPr>
        <w:rFonts w:ascii="Georgia" w:hAnsi="Georgia"/>
        <w:color w:val="auto"/>
        <w:sz w:val="18"/>
      </w:rPr>
      <w:t>1</w:t>
    </w:r>
    <w:r w:rsidRPr="001C680A">
      <w:rPr>
        <w:rFonts w:ascii="Georgia" w:hAnsi="Georgia"/>
        <w:color w:val="auto"/>
        <w:sz w:val="18"/>
      </w:rPr>
      <w:t>/</w:t>
    </w:r>
    <w:r w:rsidR="00630C33" w:rsidRPr="001C680A">
      <w:rPr>
        <w:rFonts w:ascii="Georgia" w:hAnsi="Georgia"/>
        <w:color w:val="auto"/>
        <w:sz w:val="18"/>
      </w:rPr>
      <w:t>201</w:t>
    </w:r>
    <w:r w:rsidR="00630C33">
      <w:rPr>
        <w:rFonts w:ascii="Georgia" w:hAnsi="Georgia"/>
        <w:color w:val="auto"/>
        <w:sz w:val="18"/>
      </w:rPr>
      <w:t>7</w:t>
    </w:r>
    <w:r w:rsidRPr="001C680A">
      <w:rPr>
        <w:rFonts w:ascii="Georgia" w:hAnsi="Georgia"/>
        <w:color w:val="auto"/>
        <w:sz w:val="18"/>
      </w:rPr>
      <w:t xml:space="preserve">, </w:t>
    </w:r>
    <w:r>
      <w:rPr>
        <w:rFonts w:ascii="Georgia" w:hAnsi="Georgia"/>
        <w:color w:val="auto"/>
        <w:sz w:val="18"/>
      </w:rPr>
      <w:t xml:space="preserve">novela </w:t>
    </w:r>
    <w:r w:rsidRPr="001C680A">
      <w:rPr>
        <w:rFonts w:ascii="Georgia" w:hAnsi="Georgia"/>
        <w:color w:val="auto"/>
        <w:sz w:val="18"/>
      </w:rPr>
      <w:t>2. 1. 2020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53A5" w14:textId="77777777" w:rsidR="009B1A2E" w:rsidRDefault="009B1A2E">
      <w:r>
        <w:separator/>
      </w:r>
    </w:p>
  </w:footnote>
  <w:footnote w:type="continuationSeparator" w:id="0">
    <w:p w14:paraId="69039864" w14:textId="77777777" w:rsidR="009B1A2E" w:rsidRDefault="009B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D3C6" w14:textId="77777777" w:rsidR="00B13476" w:rsidRPr="00C264E3" w:rsidRDefault="00B13476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BE372C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BE372C" w:rsidRPr="00C264E3">
      <w:rPr>
        <w:sz w:val="18"/>
      </w:rPr>
      <w:fldChar w:fldCharType="separate"/>
    </w:r>
    <w:r w:rsidR="00150B12">
      <w:rPr>
        <w:noProof/>
        <w:sz w:val="18"/>
      </w:rPr>
      <w:t>1</w:t>
    </w:r>
    <w:r w:rsidR="00BE372C" w:rsidRPr="00C264E3">
      <w:rPr>
        <w:sz w:val="18"/>
      </w:rPr>
      <w:fldChar w:fldCharType="end"/>
    </w:r>
    <w:r w:rsidRPr="00C264E3">
      <w:rPr>
        <w:sz w:val="18"/>
      </w:rPr>
      <w:t>/</w:t>
    </w:r>
    <w:r w:rsidR="00BE372C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BE372C" w:rsidRPr="00C264E3">
      <w:rPr>
        <w:sz w:val="18"/>
      </w:rPr>
      <w:fldChar w:fldCharType="separate"/>
    </w:r>
    <w:r w:rsidR="00150B12">
      <w:rPr>
        <w:noProof/>
        <w:sz w:val="18"/>
      </w:rPr>
      <w:t>1</w:t>
    </w:r>
    <w:r w:rsidR="00BE372C"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92912869">
    <w:abstractNumId w:val="8"/>
  </w:num>
  <w:num w:numId="2" w16cid:durableId="1036545469">
    <w:abstractNumId w:val="3"/>
  </w:num>
  <w:num w:numId="3" w16cid:durableId="246038866">
    <w:abstractNumId w:val="2"/>
  </w:num>
  <w:num w:numId="4" w16cid:durableId="1230388405">
    <w:abstractNumId w:val="1"/>
  </w:num>
  <w:num w:numId="5" w16cid:durableId="12536568">
    <w:abstractNumId w:val="0"/>
  </w:num>
  <w:num w:numId="6" w16cid:durableId="112746230">
    <w:abstractNumId w:val="9"/>
  </w:num>
  <w:num w:numId="7" w16cid:durableId="198132143">
    <w:abstractNumId w:val="7"/>
  </w:num>
  <w:num w:numId="8" w16cid:durableId="2130472506">
    <w:abstractNumId w:val="6"/>
  </w:num>
  <w:num w:numId="9" w16cid:durableId="1326739262">
    <w:abstractNumId w:val="5"/>
  </w:num>
  <w:num w:numId="10" w16cid:durableId="1936283351">
    <w:abstractNumId w:val="4"/>
  </w:num>
  <w:num w:numId="11" w16cid:durableId="518616854">
    <w:abstractNumId w:val="10"/>
  </w:num>
  <w:num w:numId="12" w16cid:durableId="1933657495">
    <w:abstractNumId w:val="15"/>
  </w:num>
  <w:num w:numId="13" w16cid:durableId="1652827582">
    <w:abstractNumId w:val="11"/>
  </w:num>
  <w:num w:numId="14" w16cid:durableId="1790203415">
    <w:abstractNumId w:val="12"/>
  </w:num>
  <w:num w:numId="15" w16cid:durableId="2045398460">
    <w:abstractNumId w:val="14"/>
  </w:num>
  <w:num w:numId="16" w16cid:durableId="1936478322">
    <w:abstractNumId w:val="13"/>
  </w:num>
  <w:num w:numId="17" w16cid:durableId="1903367571">
    <w:abstractNumId w:val="16"/>
  </w:num>
  <w:num w:numId="18" w16cid:durableId="7449536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79"/>
    <w:rsid w:val="00001203"/>
    <w:rsid w:val="00003866"/>
    <w:rsid w:val="0001325F"/>
    <w:rsid w:val="00013C09"/>
    <w:rsid w:val="00021AEA"/>
    <w:rsid w:val="0002440D"/>
    <w:rsid w:val="00035EFE"/>
    <w:rsid w:val="00046BDF"/>
    <w:rsid w:val="00047983"/>
    <w:rsid w:val="00067392"/>
    <w:rsid w:val="000723D9"/>
    <w:rsid w:val="00074C78"/>
    <w:rsid w:val="0007548D"/>
    <w:rsid w:val="00075E40"/>
    <w:rsid w:val="000801A1"/>
    <w:rsid w:val="000848B8"/>
    <w:rsid w:val="00091EA5"/>
    <w:rsid w:val="00093A9D"/>
    <w:rsid w:val="00094C71"/>
    <w:rsid w:val="000A1493"/>
    <w:rsid w:val="000B2015"/>
    <w:rsid w:val="000B4AAF"/>
    <w:rsid w:val="000C2123"/>
    <w:rsid w:val="000C3082"/>
    <w:rsid w:val="000D7C04"/>
    <w:rsid w:val="000E6DA5"/>
    <w:rsid w:val="000F52DC"/>
    <w:rsid w:val="000F6800"/>
    <w:rsid w:val="000F75F0"/>
    <w:rsid w:val="0011126D"/>
    <w:rsid w:val="00114F9A"/>
    <w:rsid w:val="00115C9D"/>
    <w:rsid w:val="00122E4C"/>
    <w:rsid w:val="0012655C"/>
    <w:rsid w:val="00150B12"/>
    <w:rsid w:val="001559CA"/>
    <w:rsid w:val="00160476"/>
    <w:rsid w:val="00161865"/>
    <w:rsid w:val="001620A3"/>
    <w:rsid w:val="001668FB"/>
    <w:rsid w:val="0016771D"/>
    <w:rsid w:val="00176E5D"/>
    <w:rsid w:val="00180653"/>
    <w:rsid w:val="001868BC"/>
    <w:rsid w:val="00191BD0"/>
    <w:rsid w:val="00191C9B"/>
    <w:rsid w:val="0019655E"/>
    <w:rsid w:val="001A5718"/>
    <w:rsid w:val="001A5FD2"/>
    <w:rsid w:val="001C0A78"/>
    <w:rsid w:val="001C680A"/>
    <w:rsid w:val="001D1DA7"/>
    <w:rsid w:val="001D4AB2"/>
    <w:rsid w:val="001D4E4F"/>
    <w:rsid w:val="001F6787"/>
    <w:rsid w:val="001F6F7D"/>
    <w:rsid w:val="001F7967"/>
    <w:rsid w:val="002103A1"/>
    <w:rsid w:val="00213A44"/>
    <w:rsid w:val="002207C3"/>
    <w:rsid w:val="00222F5E"/>
    <w:rsid w:val="002349D2"/>
    <w:rsid w:val="0025024A"/>
    <w:rsid w:val="0025238C"/>
    <w:rsid w:val="00257472"/>
    <w:rsid w:val="00257E1B"/>
    <w:rsid w:val="00262C0B"/>
    <w:rsid w:val="0027535E"/>
    <w:rsid w:val="00280BC7"/>
    <w:rsid w:val="00291223"/>
    <w:rsid w:val="002936E6"/>
    <w:rsid w:val="002A4136"/>
    <w:rsid w:val="002A6041"/>
    <w:rsid w:val="002A60BC"/>
    <w:rsid w:val="002C0C18"/>
    <w:rsid w:val="002C16FA"/>
    <w:rsid w:val="002C38C6"/>
    <w:rsid w:val="002D0086"/>
    <w:rsid w:val="002D0793"/>
    <w:rsid w:val="002D23B1"/>
    <w:rsid w:val="002D278D"/>
    <w:rsid w:val="002E32CB"/>
    <w:rsid w:val="002F37F1"/>
    <w:rsid w:val="00301316"/>
    <w:rsid w:val="0030399C"/>
    <w:rsid w:val="00303B94"/>
    <w:rsid w:val="00315782"/>
    <w:rsid w:val="00315C3A"/>
    <w:rsid w:val="0032239E"/>
    <w:rsid w:val="003233FA"/>
    <w:rsid w:val="003307DD"/>
    <w:rsid w:val="00340DDD"/>
    <w:rsid w:val="00343170"/>
    <w:rsid w:val="00345AB1"/>
    <w:rsid w:val="00357A06"/>
    <w:rsid w:val="00362484"/>
    <w:rsid w:val="003644C2"/>
    <w:rsid w:val="00380FC8"/>
    <w:rsid w:val="00387905"/>
    <w:rsid w:val="003A7449"/>
    <w:rsid w:val="003B1436"/>
    <w:rsid w:val="003C43B5"/>
    <w:rsid w:val="003D2F53"/>
    <w:rsid w:val="003D6330"/>
    <w:rsid w:val="003E10C4"/>
    <w:rsid w:val="003E237D"/>
    <w:rsid w:val="003E52B9"/>
    <w:rsid w:val="003F2B47"/>
    <w:rsid w:val="003F33BD"/>
    <w:rsid w:val="00410BDA"/>
    <w:rsid w:val="00410E33"/>
    <w:rsid w:val="00412292"/>
    <w:rsid w:val="0041443A"/>
    <w:rsid w:val="00415191"/>
    <w:rsid w:val="0041738E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54E2"/>
    <w:rsid w:val="004774D2"/>
    <w:rsid w:val="00480EA1"/>
    <w:rsid w:val="00487822"/>
    <w:rsid w:val="00487AEC"/>
    <w:rsid w:val="00491B76"/>
    <w:rsid w:val="004944E9"/>
    <w:rsid w:val="00496714"/>
    <w:rsid w:val="00496C24"/>
    <w:rsid w:val="004B04C9"/>
    <w:rsid w:val="004B4AB4"/>
    <w:rsid w:val="004C14D4"/>
    <w:rsid w:val="004D1AD9"/>
    <w:rsid w:val="004E30D3"/>
    <w:rsid w:val="004F06AD"/>
    <w:rsid w:val="004F0BDD"/>
    <w:rsid w:val="004F5EF3"/>
    <w:rsid w:val="0050001E"/>
    <w:rsid w:val="0050187F"/>
    <w:rsid w:val="00501E53"/>
    <w:rsid w:val="00502AC0"/>
    <w:rsid w:val="00506301"/>
    <w:rsid w:val="00510472"/>
    <w:rsid w:val="00511BCC"/>
    <w:rsid w:val="00534D46"/>
    <w:rsid w:val="005377BB"/>
    <w:rsid w:val="00540748"/>
    <w:rsid w:val="00545AD2"/>
    <w:rsid w:val="005472CF"/>
    <w:rsid w:val="00547CE8"/>
    <w:rsid w:val="00560FF9"/>
    <w:rsid w:val="00564066"/>
    <w:rsid w:val="00574D52"/>
    <w:rsid w:val="005801D0"/>
    <w:rsid w:val="00586312"/>
    <w:rsid w:val="0058756D"/>
    <w:rsid w:val="005C22A3"/>
    <w:rsid w:val="005F31CF"/>
    <w:rsid w:val="005F71DA"/>
    <w:rsid w:val="005F7DA1"/>
    <w:rsid w:val="00600859"/>
    <w:rsid w:val="006064B9"/>
    <w:rsid w:val="006141A3"/>
    <w:rsid w:val="00615B0E"/>
    <w:rsid w:val="006167AA"/>
    <w:rsid w:val="00621474"/>
    <w:rsid w:val="00626351"/>
    <w:rsid w:val="00630C33"/>
    <w:rsid w:val="00640BD3"/>
    <w:rsid w:val="00646F92"/>
    <w:rsid w:val="00660D0F"/>
    <w:rsid w:val="00664703"/>
    <w:rsid w:val="00664A49"/>
    <w:rsid w:val="00664B30"/>
    <w:rsid w:val="00664BF2"/>
    <w:rsid w:val="006711C2"/>
    <w:rsid w:val="006902E2"/>
    <w:rsid w:val="006C5BA7"/>
    <w:rsid w:val="006C6C3E"/>
    <w:rsid w:val="006C7889"/>
    <w:rsid w:val="006D353E"/>
    <w:rsid w:val="006D70B4"/>
    <w:rsid w:val="006D73B6"/>
    <w:rsid w:val="006E18AF"/>
    <w:rsid w:val="006F6AD7"/>
    <w:rsid w:val="00703D06"/>
    <w:rsid w:val="00712661"/>
    <w:rsid w:val="0071326B"/>
    <w:rsid w:val="00717173"/>
    <w:rsid w:val="007212E7"/>
    <w:rsid w:val="00723FD7"/>
    <w:rsid w:val="00733C6F"/>
    <w:rsid w:val="00735085"/>
    <w:rsid w:val="00735B46"/>
    <w:rsid w:val="0074496A"/>
    <w:rsid w:val="007505EA"/>
    <w:rsid w:val="0075078D"/>
    <w:rsid w:val="00751301"/>
    <w:rsid w:val="00753FEC"/>
    <w:rsid w:val="00767505"/>
    <w:rsid w:val="00767EE9"/>
    <w:rsid w:val="00774DD5"/>
    <w:rsid w:val="0077523F"/>
    <w:rsid w:val="00777ADD"/>
    <w:rsid w:val="0078043B"/>
    <w:rsid w:val="0078518D"/>
    <w:rsid w:val="00786079"/>
    <w:rsid w:val="007A343A"/>
    <w:rsid w:val="007A4DB7"/>
    <w:rsid w:val="007B2E7E"/>
    <w:rsid w:val="007B5950"/>
    <w:rsid w:val="007C3528"/>
    <w:rsid w:val="007C3CD8"/>
    <w:rsid w:val="007D1885"/>
    <w:rsid w:val="007E397E"/>
    <w:rsid w:val="007F0054"/>
    <w:rsid w:val="00802EA7"/>
    <w:rsid w:val="0081398D"/>
    <w:rsid w:val="0081452B"/>
    <w:rsid w:val="0081663D"/>
    <w:rsid w:val="00817705"/>
    <w:rsid w:val="00836B78"/>
    <w:rsid w:val="008473B2"/>
    <w:rsid w:val="00852201"/>
    <w:rsid w:val="0087100E"/>
    <w:rsid w:val="0087201D"/>
    <w:rsid w:val="00876BFF"/>
    <w:rsid w:val="00895027"/>
    <w:rsid w:val="00897A06"/>
    <w:rsid w:val="008A0110"/>
    <w:rsid w:val="008A384A"/>
    <w:rsid w:val="008A4179"/>
    <w:rsid w:val="008A6442"/>
    <w:rsid w:val="008B02B2"/>
    <w:rsid w:val="008B05D7"/>
    <w:rsid w:val="008B4410"/>
    <w:rsid w:val="008C0047"/>
    <w:rsid w:val="008C29BE"/>
    <w:rsid w:val="008D372E"/>
    <w:rsid w:val="008E1BDB"/>
    <w:rsid w:val="008E68AC"/>
    <w:rsid w:val="008F0057"/>
    <w:rsid w:val="008F06F9"/>
    <w:rsid w:val="008F1FAD"/>
    <w:rsid w:val="008F21DC"/>
    <w:rsid w:val="008F4ED4"/>
    <w:rsid w:val="008F5D60"/>
    <w:rsid w:val="0090653A"/>
    <w:rsid w:val="009144AF"/>
    <w:rsid w:val="00930ED2"/>
    <w:rsid w:val="00935365"/>
    <w:rsid w:val="00937846"/>
    <w:rsid w:val="00944B25"/>
    <w:rsid w:val="009453BB"/>
    <w:rsid w:val="00950BE7"/>
    <w:rsid w:val="0095370E"/>
    <w:rsid w:val="00955C7B"/>
    <w:rsid w:val="00961ACE"/>
    <w:rsid w:val="009621D7"/>
    <w:rsid w:val="00964D0B"/>
    <w:rsid w:val="00966BC3"/>
    <w:rsid w:val="00976D1D"/>
    <w:rsid w:val="00984158"/>
    <w:rsid w:val="00992A3D"/>
    <w:rsid w:val="00995A44"/>
    <w:rsid w:val="009A3600"/>
    <w:rsid w:val="009A49A7"/>
    <w:rsid w:val="009B1A2E"/>
    <w:rsid w:val="009B4D4E"/>
    <w:rsid w:val="009B6156"/>
    <w:rsid w:val="009B6ED9"/>
    <w:rsid w:val="009C7AF6"/>
    <w:rsid w:val="009D449C"/>
    <w:rsid w:val="009F1752"/>
    <w:rsid w:val="009F7002"/>
    <w:rsid w:val="00A06B65"/>
    <w:rsid w:val="00A10E80"/>
    <w:rsid w:val="00A11285"/>
    <w:rsid w:val="00A11302"/>
    <w:rsid w:val="00A14C26"/>
    <w:rsid w:val="00A24A2D"/>
    <w:rsid w:val="00A437D8"/>
    <w:rsid w:val="00A56B54"/>
    <w:rsid w:val="00A64C42"/>
    <w:rsid w:val="00A91736"/>
    <w:rsid w:val="00A97970"/>
    <w:rsid w:val="00AA0C25"/>
    <w:rsid w:val="00AA1FAF"/>
    <w:rsid w:val="00AB13CA"/>
    <w:rsid w:val="00AB4F86"/>
    <w:rsid w:val="00AB5F8F"/>
    <w:rsid w:val="00AC37B8"/>
    <w:rsid w:val="00AD25D7"/>
    <w:rsid w:val="00AD3758"/>
    <w:rsid w:val="00AE53EC"/>
    <w:rsid w:val="00AE5674"/>
    <w:rsid w:val="00AF13E3"/>
    <w:rsid w:val="00AF417B"/>
    <w:rsid w:val="00AF57D1"/>
    <w:rsid w:val="00B11A9D"/>
    <w:rsid w:val="00B13476"/>
    <w:rsid w:val="00B14894"/>
    <w:rsid w:val="00B200B1"/>
    <w:rsid w:val="00B25162"/>
    <w:rsid w:val="00B31F7D"/>
    <w:rsid w:val="00B41358"/>
    <w:rsid w:val="00B45345"/>
    <w:rsid w:val="00B50549"/>
    <w:rsid w:val="00B51564"/>
    <w:rsid w:val="00B51E78"/>
    <w:rsid w:val="00B5426E"/>
    <w:rsid w:val="00B743A8"/>
    <w:rsid w:val="00B76AE3"/>
    <w:rsid w:val="00B77078"/>
    <w:rsid w:val="00B83AF4"/>
    <w:rsid w:val="00B91464"/>
    <w:rsid w:val="00B93BE4"/>
    <w:rsid w:val="00BA36FB"/>
    <w:rsid w:val="00BB7070"/>
    <w:rsid w:val="00BC361E"/>
    <w:rsid w:val="00BC7EEA"/>
    <w:rsid w:val="00BD2BDA"/>
    <w:rsid w:val="00BE372C"/>
    <w:rsid w:val="00BE6E98"/>
    <w:rsid w:val="00C076BE"/>
    <w:rsid w:val="00C111D6"/>
    <w:rsid w:val="00C20A84"/>
    <w:rsid w:val="00C2282E"/>
    <w:rsid w:val="00C264E3"/>
    <w:rsid w:val="00C26C57"/>
    <w:rsid w:val="00C30146"/>
    <w:rsid w:val="00C3169F"/>
    <w:rsid w:val="00C3617C"/>
    <w:rsid w:val="00C3799B"/>
    <w:rsid w:val="00C44A4D"/>
    <w:rsid w:val="00C44B81"/>
    <w:rsid w:val="00C5561B"/>
    <w:rsid w:val="00C6325F"/>
    <w:rsid w:val="00C87540"/>
    <w:rsid w:val="00C97BD6"/>
    <w:rsid w:val="00CA18A0"/>
    <w:rsid w:val="00CA39FA"/>
    <w:rsid w:val="00CA6E09"/>
    <w:rsid w:val="00CB2B76"/>
    <w:rsid w:val="00CC0CEE"/>
    <w:rsid w:val="00CD0078"/>
    <w:rsid w:val="00CD1E78"/>
    <w:rsid w:val="00CD6F2E"/>
    <w:rsid w:val="00CE2015"/>
    <w:rsid w:val="00CE6647"/>
    <w:rsid w:val="00D0226B"/>
    <w:rsid w:val="00D0740A"/>
    <w:rsid w:val="00D1504B"/>
    <w:rsid w:val="00D3473E"/>
    <w:rsid w:val="00D3645A"/>
    <w:rsid w:val="00D414E5"/>
    <w:rsid w:val="00D41E8D"/>
    <w:rsid w:val="00D43E67"/>
    <w:rsid w:val="00D44192"/>
    <w:rsid w:val="00D457B1"/>
    <w:rsid w:val="00D47865"/>
    <w:rsid w:val="00D51C34"/>
    <w:rsid w:val="00D564CB"/>
    <w:rsid w:val="00D62F15"/>
    <w:rsid w:val="00D64051"/>
    <w:rsid w:val="00D65CD8"/>
    <w:rsid w:val="00D725DE"/>
    <w:rsid w:val="00D725F6"/>
    <w:rsid w:val="00D76E66"/>
    <w:rsid w:val="00D773F7"/>
    <w:rsid w:val="00DA1E3F"/>
    <w:rsid w:val="00DA2418"/>
    <w:rsid w:val="00DA576A"/>
    <w:rsid w:val="00DB2B22"/>
    <w:rsid w:val="00DC09C6"/>
    <w:rsid w:val="00DC1A10"/>
    <w:rsid w:val="00DC1BA0"/>
    <w:rsid w:val="00DC35C7"/>
    <w:rsid w:val="00DD364D"/>
    <w:rsid w:val="00DE2982"/>
    <w:rsid w:val="00E021E9"/>
    <w:rsid w:val="00E110E6"/>
    <w:rsid w:val="00E12B1D"/>
    <w:rsid w:val="00E25C7E"/>
    <w:rsid w:val="00E264C0"/>
    <w:rsid w:val="00E310FA"/>
    <w:rsid w:val="00E355B8"/>
    <w:rsid w:val="00E43250"/>
    <w:rsid w:val="00E43D90"/>
    <w:rsid w:val="00E464B1"/>
    <w:rsid w:val="00E5154C"/>
    <w:rsid w:val="00E538C1"/>
    <w:rsid w:val="00E64313"/>
    <w:rsid w:val="00E7344E"/>
    <w:rsid w:val="00E756D5"/>
    <w:rsid w:val="00E769F4"/>
    <w:rsid w:val="00E80B42"/>
    <w:rsid w:val="00E935F8"/>
    <w:rsid w:val="00EA045C"/>
    <w:rsid w:val="00EA4EBF"/>
    <w:rsid w:val="00EA5D05"/>
    <w:rsid w:val="00EB6F23"/>
    <w:rsid w:val="00EC1541"/>
    <w:rsid w:val="00EC3EDE"/>
    <w:rsid w:val="00EC6149"/>
    <w:rsid w:val="00EC63E4"/>
    <w:rsid w:val="00ED3A97"/>
    <w:rsid w:val="00EE111D"/>
    <w:rsid w:val="00EE5A80"/>
    <w:rsid w:val="00F0055F"/>
    <w:rsid w:val="00F00746"/>
    <w:rsid w:val="00F00780"/>
    <w:rsid w:val="00F07B6A"/>
    <w:rsid w:val="00F07F9D"/>
    <w:rsid w:val="00F2007A"/>
    <w:rsid w:val="00F22705"/>
    <w:rsid w:val="00F24ABA"/>
    <w:rsid w:val="00F267FE"/>
    <w:rsid w:val="00F26E57"/>
    <w:rsid w:val="00F37A71"/>
    <w:rsid w:val="00F476F7"/>
    <w:rsid w:val="00F56EC9"/>
    <w:rsid w:val="00F62748"/>
    <w:rsid w:val="00F66B14"/>
    <w:rsid w:val="00F72772"/>
    <w:rsid w:val="00F745C2"/>
    <w:rsid w:val="00F77492"/>
    <w:rsid w:val="00F779A6"/>
    <w:rsid w:val="00F90276"/>
    <w:rsid w:val="00F936B0"/>
    <w:rsid w:val="00FA44BE"/>
    <w:rsid w:val="00FC7A36"/>
    <w:rsid w:val="00F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E7E46C"/>
  <w15:docId w15:val="{F551AACA-C89D-451B-8D97-9FAEF160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f12">
    <w:name w:val="cf12"/>
    <w:basedOn w:val="Standardnpsmoodstavce"/>
    <w:rsid w:val="00BE6E98"/>
    <w:rPr>
      <w:color w:val="000000"/>
    </w:rPr>
  </w:style>
  <w:style w:type="character" w:customStyle="1" w:styleId="fs122">
    <w:name w:val="fs122"/>
    <w:basedOn w:val="Standardnpsmoodstavce"/>
    <w:rsid w:val="00BE6E98"/>
    <w:rPr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teratura@ucl.cas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8BEE7F-17C2-4235-828B-10B3F914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104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Sekretariat</cp:lastModifiedBy>
  <cp:revision>4</cp:revision>
  <cp:lastPrinted>2015-01-19T08:44:00Z</cp:lastPrinted>
  <dcterms:created xsi:type="dcterms:W3CDTF">2022-05-17T12:42:00Z</dcterms:created>
  <dcterms:modified xsi:type="dcterms:W3CDTF">2022-05-17T14:28:00Z</dcterms:modified>
</cp:coreProperties>
</file>