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2"/>
        <w:gridCol w:w="2222"/>
      </w:tblGrid>
      <w:tr w:rsidR="0041601B" w14:paraId="2E1D8E36" w14:textId="77777777" w:rsidTr="0041601B">
        <w:tc>
          <w:tcPr>
            <w:tcW w:w="851" w:type="dxa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9D4AB" w14:textId="77777777"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A6C17A6" wp14:editId="2FD423D5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14:paraId="28E07B31" w14:textId="77777777" w:rsidR="0041601B" w:rsidRDefault="0041601B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14:paraId="46E2BCD3" w14:textId="77777777" w:rsidR="0041601B" w:rsidRDefault="00416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Městský úřad Litvínov, </w:t>
            </w:r>
            <w:bookmarkStart w:id="0" w:name="isu_ulice"/>
            <w:r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14:paraId="0372C312" w14:textId="37A90526"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nakládání s majetke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82C25">
              <w:rPr>
                <w:rFonts w:ascii="Arial" w:hAnsi="Arial" w:cs="Arial"/>
                <w:b/>
              </w:rPr>
              <w:t>odbor nakládání s majetkem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14:paraId="64B249E7" w14:textId="53BB1DDE" w:rsidR="0041601B" w:rsidRDefault="0041601B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End w:id="1"/>
            <w:r w:rsidR="00A41BE7">
              <w:rPr>
                <w:rFonts w:ascii="CKKrausSmall" w:hAnsi="CKKrausSmall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XC7DC"/>
                  </w:textInput>
                </w:ffData>
              </w:fldChar>
            </w:r>
            <w:bookmarkStart w:id="2" w:name="ssl_pid"/>
            <w:r w:rsidR="00A41BE7">
              <w:rPr>
                <w:rFonts w:ascii="CKKrausSmall" w:hAnsi="CKKrausSmall"/>
                <w:sz w:val="48"/>
                <w:szCs w:val="48"/>
              </w:rPr>
              <w:instrText xml:space="preserve"> FORMTEXT </w:instrText>
            </w:r>
            <w:r w:rsidR="00A41BE7">
              <w:rPr>
                <w:rFonts w:ascii="CKKrausSmall" w:hAnsi="CKKrausSmall"/>
                <w:sz w:val="48"/>
                <w:szCs w:val="48"/>
              </w:rPr>
            </w:r>
            <w:r w:rsidR="00A41BE7">
              <w:rPr>
                <w:rFonts w:ascii="CKKrausSmall" w:hAnsi="CKKrausSmall"/>
                <w:sz w:val="48"/>
                <w:szCs w:val="48"/>
              </w:rPr>
              <w:fldChar w:fldCharType="separate"/>
            </w:r>
            <w:r w:rsidR="00A41BE7">
              <w:rPr>
                <w:rFonts w:ascii="CKKrausSmall" w:hAnsi="CKKrausSmall"/>
                <w:noProof/>
                <w:sz w:val="48"/>
                <w:szCs w:val="48"/>
              </w:rPr>
              <w:t>MELTX00XC7DC</w:t>
            </w:r>
            <w:r w:rsidR="00A41BE7">
              <w:rPr>
                <w:rFonts w:ascii="CKKrausSmall" w:hAnsi="CKKrausSmall"/>
                <w:sz w:val="48"/>
                <w:szCs w:val="48"/>
              </w:rPr>
              <w:fldChar w:fldCharType="end"/>
            </w:r>
            <w:bookmarkEnd w:id="2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p w14:paraId="26C9FDE2" w14:textId="24D414A0" w:rsidR="0041601B" w:rsidRPr="005A0566" w:rsidRDefault="00993F24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XCU0O"/>
                  </w:textInput>
                </w:ffData>
              </w:fldChar>
            </w:r>
            <w:bookmarkStart w:id="3" w:name="ssl_pid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MELTX00XCU0O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EE56F8E" w14:textId="77777777" w:rsidR="0041601B" w:rsidRDefault="0041601B" w:rsidP="0041601B">
      <w:pPr>
        <w:pStyle w:val="Zkladntext"/>
        <w:rPr>
          <w:rFonts w:cs="Arial"/>
          <w:sz w:val="20"/>
        </w:rPr>
      </w:pPr>
    </w:p>
    <w:p w14:paraId="02F56E6F" w14:textId="77777777" w:rsidR="0041601B" w:rsidRDefault="0041601B" w:rsidP="0041601B">
      <w:pPr>
        <w:pStyle w:val="Zkladntex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F64C3" wp14:editId="64798A7E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631"/>
                              <w:gridCol w:w="160"/>
                            </w:tblGrid>
                            <w:tr w:rsidR="00705351" w14:paraId="06242A56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DD961F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52D4FA54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F9444E7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 w14:paraId="23AAA35D" w14:textId="77777777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478E59B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1D0D4646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14:paraId="214DB28A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4" w:name="adr1"/>
                                  <w:bookmarkEnd w:id="4"/>
                                </w:p>
                                <w:p w14:paraId="3CC71A12" w14:textId="7CAEB8C1" w:rsidR="00705351" w:rsidRDefault="00BD482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5" w:name="adr2"/>
                                  <w:bookmarkEnd w:id="5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COOK KING s.r.o.</w:t>
                                  </w:r>
                                </w:p>
                                <w:p w14:paraId="3D3FF862" w14:textId="7FF7503E" w:rsidR="00705351" w:rsidRDefault="00BD482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6" w:name="adr3"/>
                                  <w:bookmarkEnd w:id="6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Na Dolinách 1272/41</w:t>
                                  </w:r>
                                </w:p>
                                <w:p w14:paraId="5A28AB41" w14:textId="18F6D934" w:rsidR="00705351" w:rsidRDefault="00BD482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7" w:name="adr4"/>
                                  <w:bookmarkEnd w:id="7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140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00  Praha</w:t>
                                  </w:r>
                                  <w:proofErr w:type="gramEnd"/>
                                </w:p>
                                <w:p w14:paraId="653ECCC7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14:paraId="3542EB46" w14:textId="6558D71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IČ: </w:t>
                                  </w:r>
                                  <w:bookmarkStart w:id="8" w:name="ic"/>
                                  <w:bookmarkEnd w:id="8"/>
                                  <w:r w:rsidR="00BD4827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07491123</w:t>
                                  </w:r>
                                </w:p>
                                <w:p w14:paraId="6348B55E" w14:textId="124F1FCA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DIČ: </w:t>
                                  </w:r>
                                  <w:bookmarkStart w:id="9" w:name="dic"/>
                                  <w:bookmarkEnd w:id="9"/>
                                  <w:r w:rsidR="004F79F5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CZ</w:t>
                                  </w:r>
                                  <w:r w:rsidR="00BD4827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07491123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762C849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 w14:paraId="5E31335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49F096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039FA77A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EE8A5E6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8B285C" w14:textId="77777777" w:rsidR="00705351" w:rsidRDefault="00705351" w:rsidP="0041601B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F64C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" stroked="f">
                <v:textbox inset="1mm,1mm,1mm,1mm">
                  <w:txbxContent>
                    <w:tbl>
                      <w:tblPr>
                        <w:tblW w:w="39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631"/>
                        <w:gridCol w:w="160"/>
                      </w:tblGrid>
                      <w:tr w:rsidR="00705351" w14:paraId="06242A56" w14:textId="77777777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DD961F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14:paraId="52D4FA54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F9444E7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 w14:paraId="23AAA35D" w14:textId="77777777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478E59B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14:paraId="1D0D4646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14:paraId="214DB28A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0" w:name="adr1"/>
                            <w:bookmarkEnd w:id="10"/>
                          </w:p>
                          <w:p w14:paraId="3CC71A12" w14:textId="7CAEB8C1" w:rsidR="00705351" w:rsidRDefault="00BD482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1" w:name="adr2"/>
                            <w:bookmarkEnd w:id="11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COOK KING s.r.o.</w:t>
                            </w:r>
                          </w:p>
                          <w:p w14:paraId="3D3FF862" w14:textId="7FF7503E" w:rsidR="00705351" w:rsidRDefault="00BD482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2" w:name="adr3"/>
                            <w:bookmarkEnd w:id="12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Na Dolinách 1272/41</w:t>
                            </w:r>
                          </w:p>
                          <w:p w14:paraId="5A28AB41" w14:textId="18F6D934" w:rsidR="00705351" w:rsidRDefault="00BD482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3" w:name="adr4"/>
                            <w:bookmarkEnd w:id="13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00  Praha</w:t>
                            </w:r>
                            <w:proofErr w:type="gramEnd"/>
                          </w:p>
                          <w:p w14:paraId="653ECCC7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14:paraId="3542EB46" w14:textId="6558D71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IČ: </w:t>
                            </w:r>
                            <w:bookmarkStart w:id="14" w:name="ic"/>
                            <w:bookmarkEnd w:id="14"/>
                            <w:r w:rsidR="00BD4827">
                              <w:rPr>
                                <w:rFonts w:ascii="Arial" w:hAnsi="Arial" w:cs="Arial"/>
                                <w:szCs w:val="18"/>
                              </w:rPr>
                              <w:t>07491123</w:t>
                            </w:r>
                          </w:p>
                          <w:p w14:paraId="6348B55E" w14:textId="124F1FCA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DIČ: </w:t>
                            </w:r>
                            <w:bookmarkStart w:id="15" w:name="dic"/>
                            <w:bookmarkEnd w:id="15"/>
                            <w:r w:rsidR="004F79F5">
                              <w:rPr>
                                <w:rFonts w:ascii="Arial" w:hAnsi="Arial" w:cs="Arial"/>
                                <w:szCs w:val="18"/>
                              </w:rPr>
                              <w:t>CZ</w:t>
                            </w:r>
                            <w:r w:rsidR="00BD4827">
                              <w:rPr>
                                <w:rFonts w:ascii="Arial" w:hAnsi="Arial" w:cs="Arial"/>
                                <w:szCs w:val="18"/>
                              </w:rPr>
                              <w:t>07491123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762C849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 w14:paraId="5E313355" w14:textId="77777777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49F096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14:paraId="039FA77A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EE8A5E6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08B285C" w14:textId="77777777" w:rsidR="00705351" w:rsidRDefault="00705351" w:rsidP="0041601B"/>
                  </w:txbxContent>
                </v:textbox>
                <w10:wrap type="square"/>
              </v:shape>
            </w:pict>
          </mc:Fallback>
        </mc:AlternateContent>
      </w:r>
    </w:p>
    <w:p w14:paraId="1C9A559E" w14:textId="77777777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zn.: </w:t>
      </w:r>
      <w:r>
        <w:rPr>
          <w:rFonts w:cs="Arial"/>
          <w:sz w:val="18"/>
          <w:szCs w:val="18"/>
        </w:rPr>
        <w:tab/>
      </w:r>
    </w:p>
    <w:p w14:paraId="67D35834" w14:textId="77777777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31EBB083" w14:textId="027995BB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Spis. zn.: </w:t>
      </w:r>
      <w:r>
        <w:rPr>
          <w:rFonts w:cs="Arial"/>
          <w:sz w:val="18"/>
          <w:szCs w:val="18"/>
        </w:rPr>
        <w:tab/>
      </w:r>
      <w:bookmarkStart w:id="16" w:name="ssl_spzn"/>
      <w:r w:rsidRPr="00E816CC">
        <w:rPr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382C25">
        <w:rPr>
          <w:sz w:val="18"/>
          <w:szCs w:val="18"/>
        </w:rPr>
        <w:t> </w:t>
      </w:r>
      <w:r w:rsidR="00382C25">
        <w:rPr>
          <w:sz w:val="18"/>
          <w:szCs w:val="18"/>
        </w:rPr>
        <w:t> </w:t>
      </w:r>
      <w:r w:rsidR="00382C25">
        <w:rPr>
          <w:sz w:val="18"/>
          <w:szCs w:val="18"/>
        </w:rPr>
        <w:t> </w:t>
      </w:r>
      <w:r w:rsidR="00382C25">
        <w:rPr>
          <w:sz w:val="18"/>
          <w:szCs w:val="18"/>
        </w:rPr>
        <w:t> </w:t>
      </w:r>
      <w:r w:rsidR="00382C25">
        <w:rPr>
          <w:sz w:val="18"/>
          <w:szCs w:val="18"/>
        </w:rPr>
        <w:t> </w:t>
      </w:r>
      <w:r w:rsidRPr="00E816CC">
        <w:rPr>
          <w:sz w:val="18"/>
          <w:szCs w:val="18"/>
        </w:rPr>
        <w:fldChar w:fldCharType="end"/>
      </w:r>
      <w:bookmarkEnd w:id="16"/>
    </w:p>
    <w:p w14:paraId="39DF6177" w14:textId="33DDCC42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Čj.: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993F24">
        <w:rPr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MELT/29683/2022"/>
            </w:textInput>
          </w:ffData>
        </w:fldChar>
      </w:r>
      <w:bookmarkStart w:id="17" w:name="ssl_cj"/>
      <w:r w:rsidR="00993F24">
        <w:rPr>
          <w:sz w:val="18"/>
          <w:szCs w:val="18"/>
        </w:rPr>
        <w:instrText xml:space="preserve"> FORMTEXT </w:instrText>
      </w:r>
      <w:r w:rsidR="00993F24">
        <w:rPr>
          <w:sz w:val="18"/>
          <w:szCs w:val="18"/>
        </w:rPr>
      </w:r>
      <w:r w:rsidR="00993F24">
        <w:rPr>
          <w:sz w:val="18"/>
          <w:szCs w:val="18"/>
        </w:rPr>
        <w:fldChar w:fldCharType="separate"/>
      </w:r>
      <w:r w:rsidR="00993F24">
        <w:rPr>
          <w:noProof/>
          <w:sz w:val="18"/>
          <w:szCs w:val="18"/>
        </w:rPr>
        <w:t>MELT/29683/2022</w:t>
      </w:r>
      <w:r w:rsidR="00993F24">
        <w:rPr>
          <w:sz w:val="18"/>
          <w:szCs w:val="18"/>
        </w:rPr>
        <w:fldChar w:fldCharType="end"/>
      </w:r>
      <w:bookmarkEnd w:id="17"/>
    </w:p>
    <w:p w14:paraId="49AADDD5" w14:textId="77777777" w:rsidR="0041601B" w:rsidRDefault="0041601B" w:rsidP="0041601B">
      <w:pPr>
        <w:pStyle w:val="Zkladntext"/>
        <w:rPr>
          <w:rFonts w:cs="Arial"/>
          <w:sz w:val="18"/>
          <w:szCs w:val="18"/>
        </w:rPr>
      </w:pPr>
    </w:p>
    <w:p w14:paraId="3B0D18C9" w14:textId="56345782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proofErr w:type="spellStart"/>
      <w:r w:rsidR="00BF35DC">
        <w:rPr>
          <w:rFonts w:cs="Arial"/>
          <w:sz w:val="18"/>
          <w:szCs w:val="18"/>
        </w:rPr>
        <w:t>xxxxxxxxxxxxxx</w:t>
      </w:r>
      <w:proofErr w:type="spellEnd"/>
    </w:p>
    <w:p w14:paraId="007C99C9" w14:textId="08E61324"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proofErr w:type="gramEnd"/>
      <w:r w:rsidR="00BF35DC">
        <w:rPr>
          <w:rFonts w:ascii="Arial" w:hAnsi="Arial" w:cs="Arial"/>
          <w:color w:val="000000"/>
          <w:sz w:val="18"/>
          <w:szCs w:val="18"/>
        </w:rPr>
        <w:t>xxxxxxxxxxxxx</w:t>
      </w:r>
      <w:proofErr w:type="spellEnd"/>
    </w:p>
    <w:p w14:paraId="4724616D" w14:textId="1CD9F818" w:rsidR="0041601B" w:rsidRDefault="0041601B" w:rsidP="0041601B">
      <w:p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E-mail:</w:t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 w:rsidR="00BF35DC">
        <w:rPr>
          <w:rFonts w:ascii="Arial" w:hAnsi="Arial" w:cs="Arial"/>
          <w:noProof/>
          <w:color w:val="000000"/>
          <w:sz w:val="18"/>
          <w:szCs w:val="18"/>
        </w:rPr>
        <w:t>xxxxxxxxxxxx</w:t>
      </w:r>
    </w:p>
    <w:p w14:paraId="59BA6F49" w14:textId="77777777"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</w:p>
    <w:p w14:paraId="604C1CE8" w14:textId="4516F575" w:rsidR="0041601B" w:rsidRPr="00993F24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Datum: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bookmarkStart w:id="18" w:name="ssl_dat_tisku"/>
      <w:r w:rsidR="001E6499">
        <w:rPr>
          <w:rFonts w:ascii="Arial" w:hAnsi="Arial" w:cs="Arial"/>
          <w:color w:val="000000"/>
          <w:sz w:val="18"/>
          <w:szCs w:val="18"/>
        </w:rPr>
        <w:t>16</w:t>
      </w:r>
      <w:r w:rsidR="006514B7">
        <w:rPr>
          <w:rFonts w:ascii="Arial" w:hAnsi="Arial" w:cs="Arial"/>
          <w:color w:val="000000"/>
          <w:sz w:val="18"/>
          <w:szCs w:val="18"/>
        </w:rPr>
        <w:t>.0</w:t>
      </w:r>
      <w:r w:rsidR="001E6499">
        <w:rPr>
          <w:rFonts w:ascii="Arial" w:hAnsi="Arial" w:cs="Arial"/>
          <w:color w:val="000000"/>
          <w:sz w:val="18"/>
          <w:szCs w:val="18"/>
        </w:rPr>
        <w:t>5</w:t>
      </w:r>
      <w:r w:rsidR="006514B7">
        <w:rPr>
          <w:rFonts w:ascii="Arial" w:hAnsi="Arial" w:cs="Arial"/>
          <w:color w:val="000000"/>
          <w:sz w:val="18"/>
          <w:szCs w:val="18"/>
        </w:rPr>
        <w:t>.2022</w:t>
      </w:r>
      <w:bookmarkEnd w:id="18"/>
    </w:p>
    <w:p w14:paraId="62FDE4DE" w14:textId="77777777" w:rsidR="0059272A" w:rsidRDefault="0059272A" w:rsidP="00994ABB">
      <w:pPr>
        <w:rPr>
          <w:rFonts w:ascii="Arial" w:hAnsi="Arial" w:cs="Arial"/>
          <w:color w:val="000000"/>
        </w:rPr>
      </w:pPr>
    </w:p>
    <w:p w14:paraId="41420AC4" w14:textId="77777777" w:rsidR="00994ABB" w:rsidRPr="005F68E3" w:rsidRDefault="00994ABB" w:rsidP="00994ABB">
      <w:pPr>
        <w:rPr>
          <w:rFonts w:ascii="Arial" w:hAnsi="Arial" w:cs="Arial"/>
          <w:color w:val="000000"/>
        </w:rPr>
      </w:pPr>
    </w:p>
    <w:p w14:paraId="1DA3CD2F" w14:textId="4D5C0109" w:rsidR="00994ABB" w:rsidRDefault="00994ABB" w:rsidP="00994ABB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Pr="009F480D">
        <w:rPr>
          <w:rFonts w:ascii="Arial" w:hAnsi="Arial" w:cs="Arial"/>
          <w:b/>
          <w:i/>
          <w:u w:val="single"/>
        </w:rPr>
        <w:t>05/</w:t>
      </w:r>
      <w:bookmarkStart w:id="19" w:name="obj_cislo"/>
      <w:bookmarkEnd w:id="19"/>
      <w:r w:rsidR="00BD4827">
        <w:rPr>
          <w:rFonts w:ascii="Arial" w:hAnsi="Arial" w:cs="Arial"/>
          <w:b/>
          <w:i/>
          <w:u w:val="single"/>
        </w:rPr>
        <w:t>202</w:t>
      </w:r>
      <w:r w:rsidR="00A41BE7">
        <w:rPr>
          <w:rFonts w:ascii="Arial" w:hAnsi="Arial" w:cs="Arial"/>
          <w:b/>
          <w:i/>
          <w:u w:val="single"/>
        </w:rPr>
        <w:t>/2</w:t>
      </w:r>
      <w:r w:rsidR="00224DB7">
        <w:rPr>
          <w:rFonts w:ascii="Arial" w:hAnsi="Arial" w:cs="Arial"/>
          <w:b/>
          <w:i/>
          <w:u w:val="single"/>
        </w:rPr>
        <w:t>02</w:t>
      </w:r>
      <w:r w:rsidR="0033205E">
        <w:rPr>
          <w:rFonts w:ascii="Arial" w:hAnsi="Arial" w:cs="Arial"/>
          <w:b/>
          <w:i/>
          <w:u w:val="single"/>
        </w:rPr>
        <w:t>2</w:t>
      </w:r>
      <w:r w:rsidR="00D50275" w:rsidRPr="009F480D">
        <w:rPr>
          <w:rFonts w:ascii="Arial" w:hAnsi="Arial" w:cs="Arial"/>
          <w:b/>
          <w:i/>
          <w:u w:val="single"/>
        </w:rPr>
        <w:t xml:space="preserve"> (uvádějte ve faktuře)</w:t>
      </w:r>
    </w:p>
    <w:p w14:paraId="5DA0A7EF" w14:textId="77576AB7" w:rsidR="001E6499" w:rsidRDefault="001E6499" w:rsidP="00994ABB">
      <w:pPr>
        <w:jc w:val="both"/>
        <w:rPr>
          <w:rFonts w:ascii="Arial" w:hAnsi="Arial" w:cs="Arial"/>
          <w:b/>
          <w:i/>
          <w:u w:val="single"/>
        </w:rPr>
      </w:pPr>
    </w:p>
    <w:p w14:paraId="6FA5E816" w14:textId="3A59DAF7" w:rsidR="001E6499" w:rsidRPr="001E6499" w:rsidRDefault="001E6499" w:rsidP="00994AB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E6499">
        <w:rPr>
          <w:rFonts w:ascii="Arial" w:hAnsi="Arial" w:cs="Arial"/>
          <w:b/>
          <w:i/>
          <w:sz w:val="20"/>
          <w:szCs w:val="20"/>
        </w:rPr>
        <w:t>KT/12035/2022</w:t>
      </w:r>
    </w:p>
    <w:p w14:paraId="196C254E" w14:textId="77777777" w:rsidR="00994ABB" w:rsidRPr="00C85ECE" w:rsidRDefault="00994ABB" w:rsidP="00994ABB">
      <w:pPr>
        <w:jc w:val="both"/>
        <w:rPr>
          <w:rFonts w:ascii="Arial" w:hAnsi="Arial" w:cs="Arial"/>
          <w:color w:val="000000"/>
        </w:rPr>
      </w:pPr>
    </w:p>
    <w:p w14:paraId="64DFEC6A" w14:textId="77777777"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</w:p>
    <w:p w14:paraId="7D7D787E" w14:textId="77777777"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bookmarkStart w:id="20" w:name="_MON_1436012939"/>
    <w:bookmarkEnd w:id="20"/>
    <w:p w14:paraId="51847FBF" w14:textId="0E37B9A3" w:rsidR="009D0636" w:rsidRDefault="00BD4827" w:rsidP="00D856BD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8175" w:dyaOrig="2428" w14:anchorId="25C2F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120.6pt" o:ole="">
            <v:imagedata r:id="rId8" o:title=""/>
          </v:shape>
          <o:OLEObject Type="Embed" ProgID="Excel.Sheet.12" ShapeID="_x0000_i1025" DrawAspect="Content" ObjectID="_1714296609" r:id="rId9"/>
        </w:object>
      </w:r>
    </w:p>
    <w:p w14:paraId="63259388" w14:textId="77777777" w:rsidR="009D0636" w:rsidRDefault="009D0636" w:rsidP="00D856BD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jc w:val="both"/>
        <w:rPr>
          <w:rFonts w:ascii="Arial" w:hAnsi="Arial" w:cs="Arial"/>
          <w:b/>
          <w:sz w:val="20"/>
          <w:szCs w:val="20"/>
        </w:rPr>
      </w:pPr>
    </w:p>
    <w:p w14:paraId="2B671ABA" w14:textId="77777777" w:rsidR="001E6499" w:rsidRPr="0015205F" w:rsidRDefault="001E6499" w:rsidP="001E6499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 w:rsidRPr="0015205F"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14:paraId="6D889DF2" w14:textId="77777777" w:rsidR="001E6499" w:rsidRDefault="001E6499" w:rsidP="00D856BD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399BDBF" w14:textId="6ACDA039" w:rsidR="008F2C0B" w:rsidRPr="00D856BD" w:rsidRDefault="008F2C0B" w:rsidP="00D856BD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856BD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Režim přenesení daňové povinnosti</w:t>
      </w:r>
      <w:r w:rsidRPr="00D856B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.                                                                                                  </w:t>
      </w:r>
    </w:p>
    <w:p w14:paraId="2C110D19" w14:textId="77777777" w:rsidR="008F2C0B" w:rsidRPr="00D856BD" w:rsidRDefault="008F2C0B" w:rsidP="008F2C0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856B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§92a zákona o DPH přenesení daňové povinnosti:  výši daně je povinen doplnit a přiznat plátce,  pro kterého je plnění uskutečněno.          </w:t>
      </w:r>
    </w:p>
    <w:p w14:paraId="25304137" w14:textId="30BF9503" w:rsidR="00D856BD" w:rsidRDefault="00D856BD" w:rsidP="00994ABB">
      <w:pPr>
        <w:rPr>
          <w:rFonts w:ascii="Arial" w:hAnsi="Arial" w:cs="Arial"/>
          <w:sz w:val="20"/>
          <w:szCs w:val="20"/>
        </w:rPr>
      </w:pPr>
    </w:p>
    <w:p w14:paraId="40C450EF" w14:textId="77777777" w:rsidR="001E6499" w:rsidRDefault="001E6499" w:rsidP="00994ABB">
      <w:pPr>
        <w:rPr>
          <w:rFonts w:ascii="Arial" w:hAnsi="Arial" w:cs="Arial"/>
          <w:sz w:val="20"/>
          <w:szCs w:val="20"/>
        </w:rPr>
      </w:pPr>
    </w:p>
    <w:p w14:paraId="4742993F" w14:textId="77777777" w:rsidR="00994ABB" w:rsidRDefault="00994ABB" w:rsidP="00994AB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14:paraId="062957FF" w14:textId="3949E1C4" w:rsidR="00C91A08" w:rsidRDefault="006514B7" w:rsidP="006514B7">
      <w:pPr>
        <w:tabs>
          <w:tab w:val="center" w:pos="7230"/>
        </w:tabs>
        <w:ind w:left="5529"/>
        <w:rPr>
          <w:rFonts w:ascii="Arial" w:hAnsi="Arial" w:cs="Arial"/>
          <w:sz w:val="20"/>
          <w:szCs w:val="20"/>
        </w:rPr>
      </w:pPr>
      <w:bookmarkStart w:id="21" w:name="_Hlk44315909"/>
      <w:r>
        <w:rPr>
          <w:rFonts w:ascii="Arial" w:hAnsi="Arial" w:cs="Arial"/>
          <w:sz w:val="20"/>
          <w:szCs w:val="20"/>
        </w:rPr>
        <w:t xml:space="preserve">    </w:t>
      </w:r>
      <w:r w:rsidR="001E6499">
        <w:rPr>
          <w:rFonts w:ascii="Arial" w:hAnsi="Arial" w:cs="Arial"/>
          <w:sz w:val="20"/>
          <w:szCs w:val="20"/>
        </w:rPr>
        <w:t xml:space="preserve">       </w:t>
      </w:r>
      <w:r w:rsidR="00BD4827">
        <w:rPr>
          <w:rFonts w:ascii="Arial" w:hAnsi="Arial" w:cs="Arial"/>
          <w:sz w:val="20"/>
          <w:szCs w:val="20"/>
        </w:rPr>
        <w:t>Bc. Hana Hoffmannová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7655E9">
        <w:rPr>
          <w:rFonts w:ascii="Arial" w:hAnsi="Arial" w:cs="Arial"/>
          <w:sz w:val="20"/>
          <w:szCs w:val="20"/>
        </w:rPr>
        <w:t xml:space="preserve">    </w:t>
      </w:r>
    </w:p>
    <w:p w14:paraId="7B218915" w14:textId="471D5D8C" w:rsidR="0015205F" w:rsidRPr="001E6499" w:rsidRDefault="007655E9" w:rsidP="001E6499">
      <w:pPr>
        <w:tabs>
          <w:tab w:val="center" w:pos="7230"/>
        </w:tabs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vedoucí ONM</w:t>
      </w:r>
      <w:bookmarkEnd w:id="21"/>
    </w:p>
    <w:p w14:paraId="78A365EC" w14:textId="77777777" w:rsidR="0015205F" w:rsidRPr="00845C0C" w:rsidRDefault="0015205F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</w:p>
    <w:p w14:paraId="2F89F7C9" w14:textId="4967C954"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="009F480D">
        <w:rPr>
          <w:rFonts w:ascii="Arial" w:hAnsi="Arial" w:cs="Arial"/>
          <w:sz w:val="20"/>
          <w:szCs w:val="20"/>
        </w:rPr>
        <w:t xml:space="preserve"> </w:t>
      </w:r>
      <w:bookmarkStart w:id="22" w:name="datum"/>
      <w:bookmarkEnd w:id="22"/>
      <w:r w:rsidR="001E6499">
        <w:rPr>
          <w:rFonts w:ascii="Arial" w:hAnsi="Arial" w:cs="Arial"/>
          <w:sz w:val="20"/>
          <w:szCs w:val="20"/>
        </w:rPr>
        <w:t>16</w:t>
      </w:r>
      <w:r w:rsidR="004F79F5">
        <w:rPr>
          <w:rFonts w:ascii="Arial" w:hAnsi="Arial" w:cs="Arial"/>
          <w:sz w:val="20"/>
          <w:szCs w:val="20"/>
        </w:rPr>
        <w:t>.</w:t>
      </w:r>
      <w:r w:rsidR="007655E9">
        <w:rPr>
          <w:rFonts w:ascii="Arial" w:hAnsi="Arial" w:cs="Arial"/>
          <w:sz w:val="20"/>
          <w:szCs w:val="20"/>
        </w:rPr>
        <w:t>0</w:t>
      </w:r>
      <w:r w:rsidR="001E6499">
        <w:rPr>
          <w:rFonts w:ascii="Arial" w:hAnsi="Arial" w:cs="Arial"/>
          <w:sz w:val="20"/>
          <w:szCs w:val="20"/>
        </w:rPr>
        <w:t>5</w:t>
      </w:r>
      <w:r w:rsidR="004F79F5">
        <w:rPr>
          <w:rFonts w:ascii="Arial" w:hAnsi="Arial" w:cs="Arial"/>
          <w:sz w:val="20"/>
          <w:szCs w:val="20"/>
        </w:rPr>
        <w:t>.202</w:t>
      </w:r>
      <w:r w:rsidR="0033205E">
        <w:rPr>
          <w:rFonts w:ascii="Arial" w:hAnsi="Arial" w:cs="Arial"/>
          <w:sz w:val="20"/>
          <w:szCs w:val="20"/>
        </w:rPr>
        <w:t>2</w:t>
      </w:r>
    </w:p>
    <w:p w14:paraId="5AF3A6F8" w14:textId="77777777" w:rsidR="00994ABB" w:rsidRDefault="00994ABB" w:rsidP="00994ABB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14:paraId="505966D6" w14:textId="363A32EC" w:rsidR="009D0636" w:rsidRPr="009F480D" w:rsidRDefault="009D0636" w:rsidP="009D0636">
      <w:pPr>
        <w:tabs>
          <w:tab w:val="left" w:pos="5074"/>
          <w:tab w:val="left" w:pos="5812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adresu:   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sz w:val="16"/>
          <w:szCs w:val="16"/>
        </w:rPr>
        <w:t xml:space="preserve"> </w:t>
      </w:r>
      <w:r w:rsidR="007655E9">
        <w:rPr>
          <w:rFonts w:ascii="Arial" w:hAnsi="Arial" w:cs="Arial"/>
          <w:sz w:val="16"/>
          <w:szCs w:val="16"/>
        </w:rPr>
        <w:t xml:space="preserve">  </w:t>
      </w:r>
      <w:r w:rsidRPr="009F480D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14:paraId="10CB0B6B" w14:textId="77777777" w:rsidR="009D0636" w:rsidRPr="009F480D" w:rsidRDefault="009D0636" w:rsidP="009D0636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se sídlem náměstí Míru 11</w:t>
      </w:r>
      <w:r w:rsidRPr="009F480D">
        <w:rPr>
          <w:rFonts w:ascii="Arial" w:hAnsi="Arial" w:cs="Arial"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 xml:space="preserve">                    Městský úřad Litvínov </w:t>
      </w:r>
    </w:p>
    <w:p w14:paraId="5881BC05" w14:textId="77777777" w:rsidR="009D0636" w:rsidRDefault="009D0636" w:rsidP="009D0636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      436 01 Litvínov </w:t>
      </w:r>
      <w:r>
        <w:rPr>
          <w:rFonts w:ascii="Arial" w:hAnsi="Arial" w:cs="Arial"/>
          <w:b/>
          <w:sz w:val="16"/>
          <w:szCs w:val="16"/>
        </w:rPr>
        <w:tab/>
        <w:t>se sídlem náměstí Míru 11</w:t>
      </w:r>
    </w:p>
    <w:p w14:paraId="0416F5D8" w14:textId="77777777" w:rsidR="009D0636" w:rsidRPr="009F480D" w:rsidRDefault="009D0636" w:rsidP="009D0636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odbor nakládání s majetkem</w:t>
      </w:r>
    </w:p>
    <w:p w14:paraId="7FE213C4" w14:textId="77777777" w:rsidR="00994ABB" w:rsidRPr="000B610A" w:rsidRDefault="009D0636" w:rsidP="001E6499">
      <w:pPr>
        <w:tabs>
          <w:tab w:val="left" w:pos="6050"/>
          <w:tab w:val="left" w:pos="7026"/>
          <w:tab w:val="left" w:pos="800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>436 01 Litvínov</w:t>
      </w:r>
      <w:r>
        <w:rPr>
          <w:rFonts w:ascii="Arial" w:hAnsi="Arial" w:cs="Arial"/>
          <w:b/>
          <w:sz w:val="16"/>
          <w:szCs w:val="16"/>
        </w:rPr>
        <w:tab/>
      </w:r>
      <w:r w:rsidR="00994ABB" w:rsidRPr="000B610A">
        <w:rPr>
          <w:rFonts w:ascii="Arial" w:hAnsi="Arial" w:cs="Arial"/>
          <w:b/>
          <w:sz w:val="16"/>
          <w:szCs w:val="16"/>
        </w:rPr>
        <w:tab/>
      </w:r>
    </w:p>
    <w:p w14:paraId="1F1D3E2A" w14:textId="77777777" w:rsidR="00994ABB" w:rsidRPr="00845C0C" w:rsidRDefault="00994ABB" w:rsidP="00994ABB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14:paraId="3FE6A3C1" w14:textId="77777777" w:rsidR="00994ABB" w:rsidRPr="00845C0C" w:rsidRDefault="00994ABB" w:rsidP="00994ABB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14:paraId="43B0D682" w14:textId="5203B510" w:rsidR="00993F24" w:rsidRDefault="00994ABB" w:rsidP="00994AB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bookmarkStart w:id="23" w:name="skladba"/>
      <w:bookmarkEnd w:id="23"/>
      <w:r w:rsidR="004F79F5">
        <w:rPr>
          <w:rFonts w:ascii="Arial" w:hAnsi="Arial" w:cs="Arial"/>
          <w:i/>
          <w:iCs/>
          <w:sz w:val="18"/>
          <w:szCs w:val="18"/>
        </w:rPr>
        <w:t>3412 51</w:t>
      </w:r>
      <w:r w:rsidR="001E6499">
        <w:rPr>
          <w:rFonts w:ascii="Arial" w:hAnsi="Arial" w:cs="Arial"/>
          <w:i/>
          <w:iCs/>
          <w:sz w:val="18"/>
          <w:szCs w:val="18"/>
        </w:rPr>
        <w:t>71</w:t>
      </w:r>
      <w:r w:rsidR="004F79F5">
        <w:rPr>
          <w:rFonts w:ascii="Arial" w:hAnsi="Arial" w:cs="Arial"/>
          <w:i/>
          <w:iCs/>
          <w:sz w:val="18"/>
          <w:szCs w:val="18"/>
        </w:rPr>
        <w:t xml:space="preserve"> 05 00</w:t>
      </w:r>
      <w:r w:rsidR="00993F24">
        <w:rPr>
          <w:rFonts w:ascii="Arial" w:hAnsi="Arial" w:cs="Arial"/>
          <w:i/>
          <w:iCs/>
          <w:sz w:val="18"/>
          <w:szCs w:val="18"/>
        </w:rPr>
        <w:t>006</w:t>
      </w:r>
    </w:p>
    <w:p w14:paraId="0E24FC6E" w14:textId="531E124C" w:rsidR="00994ABB" w:rsidRPr="00845C0C" w:rsidRDefault="00994ABB" w:rsidP="00994AB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3BF4CF38" w14:textId="77777777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39BE6738" w14:textId="35E09FC5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 xml:space="preserve">Operaci </w:t>
      </w:r>
      <w:proofErr w:type="gramStart"/>
      <w:r w:rsidRPr="00845C0C">
        <w:rPr>
          <w:rFonts w:ascii="Arial" w:hAnsi="Arial" w:cs="Arial"/>
          <w:sz w:val="18"/>
          <w:szCs w:val="18"/>
        </w:rPr>
        <w:t>schvaluji: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3346DF">
        <w:rPr>
          <w:rFonts w:ascii="Arial" w:hAnsi="Arial" w:cs="Arial"/>
          <w:sz w:val="18"/>
          <w:szCs w:val="18"/>
        </w:rPr>
        <w:t xml:space="preserve"> </w:t>
      </w:r>
      <w:bookmarkStart w:id="24" w:name="_Hlk44315833"/>
      <w:r w:rsidR="001E6499">
        <w:rPr>
          <w:rFonts w:ascii="Arial" w:hAnsi="Arial" w:cs="Arial"/>
          <w:sz w:val="18"/>
          <w:szCs w:val="18"/>
        </w:rPr>
        <w:t>Bc. Hana Hoffmannová</w:t>
      </w:r>
      <w:bookmarkEnd w:id="24"/>
      <w:r w:rsidR="001E6499">
        <w:rPr>
          <w:rFonts w:ascii="Arial" w:hAnsi="Arial" w:cs="Arial"/>
          <w:sz w:val="18"/>
          <w:szCs w:val="18"/>
        </w:rPr>
        <w:tab/>
        <w:t>Dne</w:t>
      </w:r>
      <w:r w:rsidRPr="00845C0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1E6499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</w:t>
      </w:r>
      <w:bookmarkStart w:id="25" w:name="datum1"/>
      <w:bookmarkEnd w:id="25"/>
      <w:r w:rsidR="001E6499">
        <w:rPr>
          <w:rFonts w:ascii="Arial" w:hAnsi="Arial" w:cs="Arial"/>
          <w:sz w:val="18"/>
          <w:szCs w:val="18"/>
        </w:rPr>
        <w:t>16</w:t>
      </w:r>
      <w:r w:rsidR="004F79F5">
        <w:rPr>
          <w:rFonts w:ascii="Arial" w:hAnsi="Arial" w:cs="Arial"/>
          <w:sz w:val="18"/>
          <w:szCs w:val="18"/>
        </w:rPr>
        <w:t>.</w:t>
      </w:r>
      <w:r w:rsidR="001E6499">
        <w:rPr>
          <w:rFonts w:ascii="Arial" w:hAnsi="Arial" w:cs="Arial"/>
          <w:sz w:val="18"/>
          <w:szCs w:val="18"/>
        </w:rPr>
        <w:t>05</w:t>
      </w:r>
      <w:r w:rsidR="004F79F5">
        <w:rPr>
          <w:rFonts w:ascii="Arial" w:hAnsi="Arial" w:cs="Arial"/>
          <w:sz w:val="18"/>
          <w:szCs w:val="18"/>
        </w:rPr>
        <w:t>.202</w:t>
      </w:r>
      <w:r w:rsidR="006514B7">
        <w:rPr>
          <w:rFonts w:ascii="Arial" w:hAnsi="Arial" w:cs="Arial"/>
          <w:sz w:val="18"/>
          <w:szCs w:val="18"/>
        </w:rPr>
        <w:t>2</w:t>
      </w:r>
      <w:r w:rsidR="0041601B">
        <w:rPr>
          <w:rFonts w:ascii="Times New Roman" w:hAnsi="Times New Roman" w:cs="Times New Roman"/>
          <w:sz w:val="24"/>
          <w:szCs w:val="24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588A9AF2" w14:textId="77777777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14:paraId="58671A51" w14:textId="77777777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06697E8E" w14:textId="747846A7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 xml:space="preserve">Operaci </w:t>
      </w:r>
      <w:proofErr w:type="gramStart"/>
      <w:r w:rsidRPr="00845C0C">
        <w:rPr>
          <w:rFonts w:ascii="Arial" w:hAnsi="Arial" w:cs="Arial"/>
          <w:sz w:val="18"/>
          <w:szCs w:val="18"/>
        </w:rPr>
        <w:t>schvaluji:</w:t>
      </w:r>
      <w:r w:rsidR="003346DF">
        <w:rPr>
          <w:rFonts w:ascii="Arial" w:hAnsi="Arial" w:cs="Arial"/>
          <w:sz w:val="18"/>
          <w:szCs w:val="18"/>
        </w:rPr>
        <w:t xml:space="preserve">   </w:t>
      </w:r>
      <w:proofErr w:type="gramEnd"/>
      <w:r w:rsidR="003346DF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BF35DC">
        <w:rPr>
          <w:rFonts w:ascii="Arial" w:hAnsi="Arial" w:cs="Arial"/>
          <w:sz w:val="18"/>
          <w:szCs w:val="18"/>
        </w:rPr>
        <w:t>xxxxxxxxxxxxxxxxxx</w:t>
      </w:r>
      <w:proofErr w:type="spellEnd"/>
      <w:r>
        <w:rPr>
          <w:rFonts w:ascii="Arial" w:hAnsi="Arial" w:cs="Arial"/>
          <w:sz w:val="18"/>
          <w:szCs w:val="18"/>
        </w:rPr>
        <w:t xml:space="preserve">           </w:t>
      </w:r>
      <w:r w:rsidRPr="00845C0C">
        <w:rPr>
          <w:rFonts w:ascii="Arial" w:hAnsi="Arial" w:cs="Arial"/>
          <w:sz w:val="18"/>
          <w:szCs w:val="18"/>
        </w:rPr>
        <w:t>Dne</w:t>
      </w:r>
      <w:r w:rsidR="00EA262C">
        <w:rPr>
          <w:rFonts w:ascii="Arial" w:hAnsi="Arial" w:cs="Arial"/>
          <w:sz w:val="18"/>
          <w:szCs w:val="18"/>
        </w:rPr>
        <w:t>:</w:t>
      </w:r>
      <w:r w:rsidR="0041601B">
        <w:rPr>
          <w:rFonts w:ascii="Arial" w:hAnsi="Arial" w:cs="Arial"/>
          <w:sz w:val="18"/>
          <w:szCs w:val="18"/>
        </w:rPr>
        <w:tab/>
      </w:r>
      <w:bookmarkStart w:id="26" w:name="datum2"/>
      <w:bookmarkEnd w:id="26"/>
      <w:r w:rsidR="001E6499">
        <w:rPr>
          <w:rFonts w:ascii="Arial" w:hAnsi="Arial" w:cs="Arial"/>
          <w:sz w:val="18"/>
          <w:szCs w:val="18"/>
        </w:rPr>
        <w:t>16</w:t>
      </w:r>
      <w:r w:rsidR="004F79F5">
        <w:rPr>
          <w:rFonts w:ascii="Arial" w:hAnsi="Arial" w:cs="Arial"/>
          <w:sz w:val="18"/>
          <w:szCs w:val="18"/>
        </w:rPr>
        <w:t>.</w:t>
      </w:r>
      <w:r w:rsidR="001E6499">
        <w:rPr>
          <w:rFonts w:ascii="Arial" w:hAnsi="Arial" w:cs="Arial"/>
          <w:sz w:val="18"/>
          <w:szCs w:val="18"/>
        </w:rPr>
        <w:t>05</w:t>
      </w:r>
      <w:r w:rsidR="004F79F5">
        <w:rPr>
          <w:rFonts w:ascii="Arial" w:hAnsi="Arial" w:cs="Arial"/>
          <w:sz w:val="18"/>
          <w:szCs w:val="18"/>
        </w:rPr>
        <w:t>.202</w:t>
      </w:r>
      <w:r w:rsidR="006514B7">
        <w:rPr>
          <w:rFonts w:ascii="Arial" w:hAnsi="Arial" w:cs="Arial"/>
          <w:sz w:val="18"/>
          <w:szCs w:val="18"/>
        </w:rPr>
        <w:t>2</w:t>
      </w:r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1828BAFF" w14:textId="77777777" w:rsidR="00994ABB" w:rsidRDefault="00994ABB" w:rsidP="00994ABB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</w:p>
    <w:p w14:paraId="6D9A7EF5" w14:textId="77777777" w:rsidR="003349CB" w:rsidRDefault="003349C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14:paraId="5B05714B" w14:textId="77777777"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</w:p>
    <w:p w14:paraId="7AD8207C" w14:textId="77777777"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</w:p>
    <w:p w14:paraId="506337DF" w14:textId="77777777" w:rsidR="00994ABB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14:paraId="0963458D" w14:textId="77777777" w:rsidR="00CD46B7" w:rsidRDefault="00994AB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</w:p>
    <w:p w14:paraId="406FD60A" w14:textId="77777777"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14:paraId="1D7310BB" w14:textId="77777777"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tbl>
      <w:tblPr>
        <w:tblW w:w="8960" w:type="dxa"/>
        <w:tblInd w:w="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88"/>
        <w:gridCol w:w="2474"/>
        <w:gridCol w:w="2271"/>
      </w:tblGrid>
      <w:tr w:rsidR="0015078A" w14:paraId="28D07046" w14:textId="77777777" w:rsidTr="00C10A7A">
        <w:trPr>
          <w:trHeight w:val="25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59A44" w14:textId="77777777"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90C15B9" w14:textId="77777777"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FAA06B7" w14:textId="77777777" w:rsidR="0015078A" w:rsidRDefault="0015078A" w:rsidP="006B7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Město Litvínov, se sídlem Městský úřad, nám. Míru 11, 436 </w:t>
            </w:r>
            <w:r w:rsidR="006B75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Litvínov</w:t>
            </w:r>
          </w:p>
        </w:tc>
      </w:tr>
      <w:tr w:rsidR="0015078A" w14:paraId="57EDBFF9" w14:textId="77777777" w:rsidTr="00C10A7A">
        <w:trPr>
          <w:trHeight w:val="255"/>
        </w:trPr>
        <w:tc>
          <w:tcPr>
            <w:tcW w:w="2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00671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41529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9CA642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2D5B7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78A" w:rsidRPr="004E31F1" w14:paraId="422A14B3" w14:textId="77777777" w:rsidTr="00C10A7A">
        <w:trPr>
          <w:trHeight w:val="31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A92EA" w14:textId="77777777" w:rsidR="0015078A" w:rsidRDefault="0015078A" w:rsidP="00C10A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Písemný záznam o předběžné řídící kontrole před schválením závazku</w:t>
            </w:r>
          </w:p>
          <w:p w14:paraId="00130496" w14:textId="77777777" w:rsidR="0015078A" w:rsidRDefault="0015078A" w:rsidP="00C10A7A">
            <w:pPr>
              <w:rPr>
                <w:rFonts w:ascii="Arial" w:hAnsi="Arial" w:cs="Arial"/>
                <w:b/>
                <w:bCs/>
              </w:rPr>
            </w:pPr>
          </w:p>
          <w:p w14:paraId="74A39F58" w14:textId="2A1F7612"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Rozpočtová skladba:</w:t>
            </w:r>
            <w:r w:rsidR="000F6C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7" w:name="skladba1"/>
            <w:bookmarkEnd w:id="27"/>
            <w:r w:rsidR="004F79F5">
              <w:rPr>
                <w:rFonts w:ascii="Arial" w:hAnsi="Arial" w:cs="Arial"/>
                <w:sz w:val="20"/>
                <w:szCs w:val="20"/>
              </w:rPr>
              <w:t>3412 51</w:t>
            </w:r>
            <w:r w:rsidR="001E6499">
              <w:rPr>
                <w:rFonts w:ascii="Arial" w:hAnsi="Arial" w:cs="Arial"/>
                <w:sz w:val="20"/>
                <w:szCs w:val="20"/>
              </w:rPr>
              <w:t>71</w:t>
            </w:r>
            <w:r w:rsidR="004F79F5">
              <w:rPr>
                <w:rFonts w:ascii="Arial" w:hAnsi="Arial" w:cs="Arial"/>
                <w:sz w:val="20"/>
                <w:szCs w:val="20"/>
              </w:rPr>
              <w:t xml:space="preserve"> 05 00006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24DD4B" w14:textId="77777777"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</w:p>
          <w:p w14:paraId="526707B2" w14:textId="4EA635D5" w:rsidR="007655E9" w:rsidRDefault="0015078A" w:rsidP="007655E9">
            <w:pPr>
              <w:tabs>
                <w:tab w:val="left" w:pos="318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připravované operace: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obj. č. </w:t>
            </w:r>
            <w:r w:rsidR="00E65817" w:rsidRPr="00E65817">
              <w:rPr>
                <w:rFonts w:ascii="Arial" w:hAnsi="Arial" w:cs="Arial"/>
                <w:sz w:val="20"/>
                <w:szCs w:val="20"/>
              </w:rPr>
              <w:t>05/</w:t>
            </w:r>
            <w:bookmarkStart w:id="28" w:name="obj_cislo1"/>
            <w:bookmarkEnd w:id="28"/>
            <w:r w:rsidR="001E6499">
              <w:rPr>
                <w:rFonts w:ascii="Arial" w:hAnsi="Arial" w:cs="Arial"/>
                <w:sz w:val="20"/>
                <w:szCs w:val="20"/>
              </w:rPr>
              <w:t>202</w:t>
            </w:r>
            <w:r w:rsidRPr="00E65817">
              <w:rPr>
                <w:rFonts w:ascii="Arial" w:hAnsi="Arial" w:cs="Arial"/>
                <w:sz w:val="20"/>
                <w:szCs w:val="20"/>
              </w:rPr>
              <w:t>/</w:t>
            </w:r>
            <w:r w:rsidR="00224DB7">
              <w:rPr>
                <w:rFonts w:ascii="Arial" w:hAnsi="Arial" w:cs="Arial"/>
                <w:sz w:val="20"/>
                <w:szCs w:val="20"/>
              </w:rPr>
              <w:t>202</w:t>
            </w:r>
            <w:r w:rsidR="006514B7">
              <w:rPr>
                <w:rFonts w:ascii="Arial" w:hAnsi="Arial" w:cs="Arial"/>
                <w:sz w:val="20"/>
                <w:szCs w:val="20"/>
              </w:rPr>
              <w:t>2</w:t>
            </w:r>
            <w:r w:rsidR="0070535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9" w:name="popis_operace"/>
            <w:bookmarkEnd w:id="29"/>
            <w:r w:rsidR="001E6499">
              <w:rPr>
                <w:rFonts w:ascii="Arial" w:hAnsi="Arial" w:cs="Arial"/>
                <w:sz w:val="20"/>
                <w:szCs w:val="20"/>
              </w:rPr>
              <w:t>Výměna potrubí topení u ledové plochy na Zimním stadionu IH v Litvínově</w:t>
            </w:r>
            <w:r w:rsidR="007655E9" w:rsidRPr="007655E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F036AF" w14:textId="21018564" w:rsidR="0015078A" w:rsidRDefault="0015078A" w:rsidP="007655E9">
            <w:pPr>
              <w:tabs>
                <w:tab w:val="left" w:pos="31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76E923F" w14:textId="2675E2FE" w:rsidR="0015078A" w:rsidRDefault="0015078A" w:rsidP="00C10A7A">
            <w:pPr>
              <w:tabs>
                <w:tab w:val="left" w:pos="32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budoucího závazku      </w:t>
            </w:r>
            <w:bookmarkStart w:id="30" w:name="cena_celkem"/>
            <w:bookmarkEnd w:id="30"/>
            <w:r w:rsidR="001E6499">
              <w:rPr>
                <w:rFonts w:ascii="Arial" w:hAnsi="Arial" w:cs="Arial"/>
                <w:sz w:val="20"/>
                <w:szCs w:val="20"/>
              </w:rPr>
              <w:t>73</w:t>
            </w:r>
            <w:r w:rsidR="004F7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99">
              <w:rPr>
                <w:rFonts w:ascii="Arial" w:hAnsi="Arial" w:cs="Arial"/>
                <w:sz w:val="20"/>
                <w:szCs w:val="20"/>
              </w:rPr>
              <w:t>843</w:t>
            </w:r>
            <w:r w:rsidR="00E6581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E65817">
              <w:rPr>
                <w:rFonts w:ascii="Arial" w:hAnsi="Arial" w:cs="Arial"/>
                <w:sz w:val="20"/>
                <w:szCs w:val="20"/>
              </w:rPr>
              <w:t>Kč</w:t>
            </w:r>
            <w:r w:rsidR="00C50F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(Celkem </w:t>
            </w:r>
            <w:r w:rsidR="00806CF0">
              <w:rPr>
                <w:rFonts w:ascii="Arial" w:hAnsi="Arial" w:cs="Arial"/>
                <w:sz w:val="20"/>
                <w:szCs w:val="20"/>
              </w:rPr>
              <w:t>celkem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ED36FC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30896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D2E52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 operace schvaluje připravovanou operaci</w:t>
            </w:r>
          </w:p>
          <w:p w14:paraId="57F6D2BC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F530F" w14:textId="77777777" w:rsidR="0015078A" w:rsidRDefault="0015078A" w:rsidP="00C10A7A">
            <w:pPr>
              <w:rPr>
                <w:rFonts w:ascii="Arial" w:hAnsi="Arial" w:cs="Arial"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</w:t>
            </w:r>
            <w:r>
              <w:rPr>
                <w:rFonts w:ascii="Arial" w:hAnsi="Arial" w:cs="Arial"/>
                <w:sz w:val="16"/>
                <w:szCs w:val="16"/>
              </w:rPr>
              <w:t xml:space="preserve">                       </w:t>
            </w:r>
            <w:r w:rsidRPr="004E31F1">
              <w:rPr>
                <w:rFonts w:ascii="Arial" w:hAnsi="Arial" w:cs="Arial"/>
                <w:b/>
                <w:sz w:val="16"/>
                <w:szCs w:val="16"/>
              </w:rPr>
              <w:t>Jméno a příjmení                          Podpis příkazce</w:t>
            </w:r>
          </w:p>
          <w:p w14:paraId="08223B59" w14:textId="094F894D" w:rsidR="0015078A" w:rsidRPr="00D10770" w:rsidRDefault="001E6499" w:rsidP="00222FC7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bookmarkStart w:id="31" w:name="datum3"/>
            <w:bookmarkEnd w:id="31"/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F79F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4F79F5">
              <w:rPr>
                <w:rFonts w:ascii="Arial" w:hAnsi="Arial" w:cs="Arial"/>
                <w:sz w:val="20"/>
                <w:szCs w:val="20"/>
              </w:rPr>
              <w:t>.202</w:t>
            </w:r>
            <w:r w:rsidR="006514B7">
              <w:rPr>
                <w:rFonts w:ascii="Arial" w:hAnsi="Arial" w:cs="Arial"/>
                <w:sz w:val="20"/>
                <w:szCs w:val="20"/>
              </w:rPr>
              <w:t>2</w:t>
            </w:r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Bc. Hana Hoffmannová</w:t>
            </w:r>
            <w:r w:rsidRPr="00D107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4B7118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E5C30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Správce rozpočtu schvaluje připravovanou operaci</w:t>
            </w:r>
          </w:p>
          <w:p w14:paraId="5C639FA9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10AE8" w14:textId="77777777" w:rsidR="0015078A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                       Jméno a příjmení                          Podpis příkazce</w:t>
            </w:r>
          </w:p>
          <w:p w14:paraId="5E3C516D" w14:textId="1E648733" w:rsidR="0015078A" w:rsidRPr="002017E0" w:rsidRDefault="001E6499" w:rsidP="00C10A7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2" w:name="datum4"/>
            <w:bookmarkEnd w:id="32"/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F79F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4F79F5">
              <w:rPr>
                <w:rFonts w:ascii="Arial" w:hAnsi="Arial" w:cs="Arial"/>
                <w:sz w:val="20"/>
                <w:szCs w:val="20"/>
              </w:rPr>
              <w:t>.202</w:t>
            </w:r>
            <w:r w:rsidR="006514B7">
              <w:rPr>
                <w:rFonts w:ascii="Arial" w:hAnsi="Arial" w:cs="Arial"/>
                <w:sz w:val="20"/>
                <w:szCs w:val="20"/>
              </w:rPr>
              <w:t>2</w:t>
            </w:r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BF35DC">
              <w:rPr>
                <w:rFonts w:ascii="Arial" w:hAnsi="Arial" w:cs="Arial"/>
                <w:sz w:val="20"/>
                <w:szCs w:val="20"/>
              </w:rPr>
              <w:t>xxxxxxxxxxxxxxxxxxx</w:t>
            </w:r>
          </w:p>
          <w:p w14:paraId="4B0CB935" w14:textId="77777777" w:rsidR="0015078A" w:rsidRPr="004E31F1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368E6D3" w14:textId="77777777" w:rsidR="007D4F6B" w:rsidRDefault="007D4F6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</w:pPr>
    </w:p>
    <w:sectPr w:rsidR="007D4F6B" w:rsidSect="00D26028">
      <w:headerReference w:type="default" r:id="rId10"/>
      <w:footerReference w:type="default" r:id="rId11"/>
      <w:footerReference w:type="first" r:id="rId12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95BE" w14:textId="77777777" w:rsidR="002A1FFC" w:rsidRDefault="002A1FFC">
      <w:r>
        <w:separator/>
      </w:r>
    </w:p>
  </w:endnote>
  <w:endnote w:type="continuationSeparator" w:id="0">
    <w:p w14:paraId="15547485" w14:textId="77777777" w:rsidR="002A1FFC" w:rsidRDefault="002A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0951" w14:textId="77777777" w:rsidR="00705351" w:rsidRPr="00CA0FEE" w:rsidRDefault="00705351" w:rsidP="00C10A7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6C306A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6C306A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14:paraId="1407323C" w14:textId="77777777"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14:paraId="731ED80C" w14:textId="77777777"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9B9C" w14:textId="77777777"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14:paraId="25F99B1F" w14:textId="77777777"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887E" w14:textId="77777777" w:rsidR="002A1FFC" w:rsidRDefault="002A1FFC">
      <w:r>
        <w:separator/>
      </w:r>
    </w:p>
  </w:footnote>
  <w:footnote w:type="continuationSeparator" w:id="0">
    <w:p w14:paraId="46F9EB62" w14:textId="77777777" w:rsidR="002A1FFC" w:rsidRDefault="002A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6329" w14:textId="77777777" w:rsidR="00705351" w:rsidRPr="00CA0FEE" w:rsidRDefault="00705351" w:rsidP="00C10A7A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25"/>
    <w:rsid w:val="000005B9"/>
    <w:rsid w:val="00024647"/>
    <w:rsid w:val="00033A2E"/>
    <w:rsid w:val="00047BAB"/>
    <w:rsid w:val="000B610A"/>
    <w:rsid w:val="000D54B1"/>
    <w:rsid w:val="000F6CB9"/>
    <w:rsid w:val="00102AA4"/>
    <w:rsid w:val="00110FD6"/>
    <w:rsid w:val="00124D95"/>
    <w:rsid w:val="00132A53"/>
    <w:rsid w:val="0015078A"/>
    <w:rsid w:val="0015205F"/>
    <w:rsid w:val="001579D6"/>
    <w:rsid w:val="001B00CF"/>
    <w:rsid w:val="001D0868"/>
    <w:rsid w:val="001E0546"/>
    <w:rsid w:val="001E6499"/>
    <w:rsid w:val="00207AA5"/>
    <w:rsid w:val="00222FC7"/>
    <w:rsid w:val="00224DB7"/>
    <w:rsid w:val="002421CA"/>
    <w:rsid w:val="002A1FFC"/>
    <w:rsid w:val="003112A9"/>
    <w:rsid w:val="003136D7"/>
    <w:rsid w:val="0033205E"/>
    <w:rsid w:val="003346DF"/>
    <w:rsid w:val="003349CB"/>
    <w:rsid w:val="00382C25"/>
    <w:rsid w:val="003A3AE2"/>
    <w:rsid w:val="003B3374"/>
    <w:rsid w:val="003D552B"/>
    <w:rsid w:val="00414602"/>
    <w:rsid w:val="0041601B"/>
    <w:rsid w:val="004340F0"/>
    <w:rsid w:val="004453D8"/>
    <w:rsid w:val="0046440E"/>
    <w:rsid w:val="004A7F3D"/>
    <w:rsid w:val="004E0864"/>
    <w:rsid w:val="004F79F5"/>
    <w:rsid w:val="00517536"/>
    <w:rsid w:val="00537C96"/>
    <w:rsid w:val="00541042"/>
    <w:rsid w:val="00581C5C"/>
    <w:rsid w:val="0059272A"/>
    <w:rsid w:val="00595AF0"/>
    <w:rsid w:val="005A0566"/>
    <w:rsid w:val="005D6D9C"/>
    <w:rsid w:val="005F7845"/>
    <w:rsid w:val="0062442B"/>
    <w:rsid w:val="006312B4"/>
    <w:rsid w:val="006514B7"/>
    <w:rsid w:val="006A4E6C"/>
    <w:rsid w:val="006B759D"/>
    <w:rsid w:val="006C306A"/>
    <w:rsid w:val="006E2DE8"/>
    <w:rsid w:val="006F6D96"/>
    <w:rsid w:val="00705351"/>
    <w:rsid w:val="00732DF3"/>
    <w:rsid w:val="00745D03"/>
    <w:rsid w:val="00750D83"/>
    <w:rsid w:val="007655E9"/>
    <w:rsid w:val="00787094"/>
    <w:rsid w:val="007A05BC"/>
    <w:rsid w:val="007A314D"/>
    <w:rsid w:val="007A565E"/>
    <w:rsid w:val="007B230A"/>
    <w:rsid w:val="007D4F6B"/>
    <w:rsid w:val="008005D6"/>
    <w:rsid w:val="00806CF0"/>
    <w:rsid w:val="00824725"/>
    <w:rsid w:val="00831985"/>
    <w:rsid w:val="00837993"/>
    <w:rsid w:val="0086572E"/>
    <w:rsid w:val="008C0CBE"/>
    <w:rsid w:val="008F2C0B"/>
    <w:rsid w:val="00923EAD"/>
    <w:rsid w:val="00952A88"/>
    <w:rsid w:val="00992EF4"/>
    <w:rsid w:val="00993F24"/>
    <w:rsid w:val="00994ABB"/>
    <w:rsid w:val="009B3D05"/>
    <w:rsid w:val="009C6B9D"/>
    <w:rsid w:val="009D0636"/>
    <w:rsid w:val="009F480D"/>
    <w:rsid w:val="00A41BE7"/>
    <w:rsid w:val="00B107D4"/>
    <w:rsid w:val="00B4671F"/>
    <w:rsid w:val="00BA474A"/>
    <w:rsid w:val="00BB1CB0"/>
    <w:rsid w:val="00BB71D9"/>
    <w:rsid w:val="00BD1527"/>
    <w:rsid w:val="00BD4827"/>
    <w:rsid w:val="00BD524A"/>
    <w:rsid w:val="00BF35DC"/>
    <w:rsid w:val="00C10A7A"/>
    <w:rsid w:val="00C21C95"/>
    <w:rsid w:val="00C50FB9"/>
    <w:rsid w:val="00C91A08"/>
    <w:rsid w:val="00C93809"/>
    <w:rsid w:val="00CC084B"/>
    <w:rsid w:val="00CD46B7"/>
    <w:rsid w:val="00CE58CC"/>
    <w:rsid w:val="00D26028"/>
    <w:rsid w:val="00D50275"/>
    <w:rsid w:val="00D5588F"/>
    <w:rsid w:val="00D845F3"/>
    <w:rsid w:val="00D856BD"/>
    <w:rsid w:val="00E05FA8"/>
    <w:rsid w:val="00E23187"/>
    <w:rsid w:val="00E65817"/>
    <w:rsid w:val="00E704CD"/>
    <w:rsid w:val="00E816CC"/>
    <w:rsid w:val="00EA262C"/>
    <w:rsid w:val="00EA3AAD"/>
    <w:rsid w:val="00EB7459"/>
    <w:rsid w:val="00EE25CB"/>
    <w:rsid w:val="00EE64BB"/>
    <w:rsid w:val="00F75AB4"/>
    <w:rsid w:val="00F92417"/>
    <w:rsid w:val="00FA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1051"/>
  <w15:docId w15:val="{458C35AF-A80D-4A3E-8FBC-A0F470C7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54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99186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8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0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15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5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51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5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76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53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629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635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643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675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3082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559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ka.buresova\AppData\Local\Temp\32E4909D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BE43397-B78A-4897-9443-0D9ECA8A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32E4909D.doc</Template>
  <TotalTime>1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Buresova Zdenka</dc:creator>
  <cp:lastModifiedBy>Sieberova Miroslava</cp:lastModifiedBy>
  <cp:revision>2</cp:revision>
  <cp:lastPrinted>2022-05-16T07:31:00Z</cp:lastPrinted>
  <dcterms:created xsi:type="dcterms:W3CDTF">2022-05-17T10:44:00Z</dcterms:created>
  <dcterms:modified xsi:type="dcterms:W3CDTF">2022-05-17T10:44:00Z</dcterms:modified>
</cp:coreProperties>
</file>