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375A64F3" w:rsidR="0077026D" w:rsidRPr="00941ADD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941ADD">
        <w:rPr>
          <w:rFonts w:cs="Arial"/>
          <w:b/>
          <w:sz w:val="28"/>
          <w:szCs w:val="28"/>
        </w:rPr>
        <w:t xml:space="preserve">č. </w:t>
      </w:r>
      <w:r w:rsidR="00941ADD" w:rsidRPr="00941ADD">
        <w:rPr>
          <w:rFonts w:cs="Arial"/>
          <w:b/>
          <w:sz w:val="28"/>
          <w:szCs w:val="28"/>
        </w:rPr>
        <w:t>D/</w:t>
      </w:r>
      <w:r w:rsidR="005B62D0" w:rsidRPr="005B62D0">
        <w:rPr>
          <w:rFonts w:cs="Arial"/>
          <w:b/>
          <w:sz w:val="28"/>
          <w:szCs w:val="28"/>
        </w:rPr>
        <w:t>0976</w:t>
      </w:r>
      <w:r w:rsidR="00941ADD" w:rsidRPr="00941ADD">
        <w:rPr>
          <w:rFonts w:cs="Arial"/>
          <w:b/>
          <w:sz w:val="28"/>
          <w:szCs w:val="28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288CECAF" w:rsidR="008E6883" w:rsidRPr="00A02CD7" w:rsidRDefault="00242795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966BD9">
                  <w:rPr>
                    <w:rFonts w:cs="Arial"/>
                    <w:b/>
                    <w:szCs w:val="20"/>
                  </w:rPr>
                  <w:t xml:space="preserve">Město </w:t>
                </w:r>
                <w:r w:rsidR="00FD2A7F">
                  <w:rPr>
                    <w:rFonts w:cs="Arial"/>
                    <w:b/>
                    <w:szCs w:val="20"/>
                  </w:rPr>
                  <w:t>Otrokovice</w:t>
                </w:r>
              </w:sdtContent>
            </w:sdt>
          </w:p>
          <w:p w14:paraId="61ADD5CF" w14:textId="0BC73A9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275094" w:rsidRPr="00275094">
                  <w:rPr>
                    <w:rFonts w:cs="Arial"/>
                    <w:szCs w:val="20"/>
                  </w:rPr>
                  <w:t xml:space="preserve">nám. 3. května 1340, 765 </w:t>
                </w:r>
                <w:r w:rsidR="00EB66BF">
                  <w:rPr>
                    <w:rFonts w:cs="Arial"/>
                    <w:szCs w:val="20"/>
                  </w:rPr>
                  <w:t>02</w:t>
                </w:r>
                <w:r w:rsidR="00275094" w:rsidRPr="00275094">
                  <w:rPr>
                    <w:rFonts w:cs="Arial"/>
                    <w:szCs w:val="20"/>
                  </w:rPr>
                  <w:t xml:space="preserve"> Otrokovice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1656BAD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275094" w:rsidRPr="00275094">
                  <w:rPr>
                    <w:rFonts w:cs="Arial"/>
                    <w:szCs w:val="20"/>
                  </w:rPr>
                  <w:t>00284301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556118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275094">
                  <w:rPr>
                    <w:rFonts w:cs="Arial"/>
                    <w:szCs w:val="20"/>
                  </w:rPr>
                  <w:t>94-33528661/0710,</w:t>
                </w:r>
                <w:r w:rsidR="00275094" w:rsidRPr="00275094">
                  <w:rPr>
                    <w:rFonts w:cs="Arial"/>
                    <w:szCs w:val="20"/>
                  </w:rPr>
                  <w:t xml:space="preserve"> Česká národní banka</w:t>
                </w:r>
              </w:sdtContent>
            </w:sdt>
          </w:p>
          <w:p w14:paraId="55D80847" w14:textId="4A887A6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r w:rsidR="00FD2A7F" w:rsidRPr="00FD2A7F">
              <w:rPr>
                <w:rFonts w:cs="Arial"/>
                <w:szCs w:val="20"/>
              </w:rPr>
              <w:t>Bc. Han</w:t>
            </w:r>
            <w:r w:rsidR="00FD2A7F">
              <w:rPr>
                <w:rFonts w:cs="Arial"/>
                <w:szCs w:val="20"/>
              </w:rPr>
              <w:t>ou</w:t>
            </w:r>
            <w:r w:rsidR="00FD2A7F" w:rsidRPr="00FD2A7F">
              <w:rPr>
                <w:rFonts w:cs="Arial"/>
                <w:szCs w:val="20"/>
              </w:rPr>
              <w:t xml:space="preserve"> Večerkov</w:t>
            </w:r>
            <w:r w:rsidR="00FD2A7F">
              <w:rPr>
                <w:rFonts w:cs="Arial"/>
                <w:szCs w:val="20"/>
              </w:rPr>
              <w:t>ou, DiS., starostkou</w:t>
            </w:r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B2A69">
              <w:rPr>
                <w:rFonts w:cs="Arial"/>
                <w:szCs w:val="20"/>
              </w:rPr>
              <w:t>(dále</w:t>
            </w:r>
            <w:r w:rsidR="005F273E" w:rsidRPr="00BB2A69">
              <w:rPr>
                <w:rFonts w:cs="Arial"/>
                <w:szCs w:val="20"/>
              </w:rPr>
              <w:t xml:space="preserve"> i</w:t>
            </w:r>
            <w:r w:rsidRPr="00BB2A69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</w:t>
            </w:r>
            <w:r w:rsidRPr="00BB2A6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37AA621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54B45D69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ED0451" w:rsidRPr="00812C7F">
        <w:rPr>
          <w:rFonts w:cs="Arial"/>
          <w:b/>
        </w:rPr>
        <w:t>1. 4. 2022</w:t>
      </w:r>
      <w:r w:rsidR="00EF0CD2">
        <w:rPr>
          <w:rFonts w:cs="Arial"/>
        </w:rPr>
        <w:t>.</w:t>
      </w:r>
    </w:p>
    <w:p w14:paraId="5746F2D8" w14:textId="3B5091A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0E52D5" w:rsidRPr="00812C7F">
            <w:rPr>
              <w:rFonts w:cs="Arial"/>
              <w:b/>
            </w:rPr>
            <w:t>31. 12. 2022</w:t>
          </w:r>
          <w:r w:rsidR="000E52D5">
            <w:rPr>
              <w:rFonts w:cs="Arial"/>
            </w:rPr>
            <w:t>.</w:t>
          </w:r>
        </w:sdtContent>
      </w:sdt>
    </w:p>
    <w:p w14:paraId="7DDE4A44" w14:textId="004356BD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nouzovém ubytování j</w:t>
      </w:r>
      <w:r w:rsidR="00966BD9">
        <w:rPr>
          <w:rFonts w:cs="Arial"/>
        </w:rPr>
        <w:t>e</w:t>
      </w:r>
      <w:r w:rsidRPr="00B8459E">
        <w:rPr>
          <w:rFonts w:cs="Arial"/>
        </w:rPr>
        <w:t xml:space="preserve">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FD2A7F">
            <w:rPr>
              <w:rFonts w:cs="Arial"/>
              <w:b/>
            </w:rPr>
            <w:t>43</w:t>
          </w:r>
        </w:sdtContent>
      </w:sdt>
      <w:r w:rsidR="0070525D">
        <w:rPr>
          <w:rFonts w:cs="Arial"/>
        </w:rPr>
        <w:t xml:space="preserve"> </w:t>
      </w:r>
      <w:r w:rsidRPr="00B8459E">
        <w:rPr>
          <w:rFonts w:cs="Arial"/>
        </w:rPr>
        <w:t>uprchlí</w:t>
      </w:r>
      <w:r w:rsidR="00966BD9">
        <w:rPr>
          <w:rFonts w:cs="Arial"/>
        </w:rPr>
        <w:t>ků</w:t>
      </w:r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406D7987" w14:textId="4028C049" w:rsidR="00AD1FFD" w:rsidRPr="00966BD9" w:rsidRDefault="00242795" w:rsidP="00FD2A7F">
      <w:pPr>
        <w:pStyle w:val="3rove-trval"/>
        <w:rPr>
          <w:bCs/>
          <w:i/>
        </w:rPr>
      </w:pPr>
      <w:sdt>
        <w:sdtPr>
          <w:rPr>
            <w:rStyle w:val="Kvbruaodstrann"/>
            <w:rFonts w:cs="Arial"/>
            <w:b/>
            <w:i w:val="0"/>
            <w:color w:val="auto"/>
            <w:sz w:val="20"/>
            <w:szCs w:val="20"/>
          </w:rPr>
          <w:id w:val="90211690"/>
          <w:placeholder>
            <w:docPart w:val="92A906532CA948F49970422866BDA510"/>
          </w:placeholder>
        </w:sdtPr>
        <w:sdtEndPr>
          <w:rPr>
            <w:rStyle w:val="Kvbruaodstrann"/>
            <w:b w:val="0"/>
          </w:rPr>
        </w:sdtEndPr>
        <w:sdtContent>
          <w:r w:rsidR="00FD2A7F" w:rsidRPr="00FD2A7F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Budova městského úřadu Otrokovice</w:t>
          </w:r>
          <w:r w:rsidR="00FD2A7F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,</w:t>
          </w:r>
          <w:r w:rsidR="00FD2A7F" w:rsidRPr="00FD2A7F">
            <w:t xml:space="preserve"> </w:t>
          </w:r>
          <w:r w:rsidR="00FD2A7F" w:rsidRPr="00FD2A7F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nám. 3. května 134</w:t>
          </w:r>
          <w:r w:rsidR="00DF1AE0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1</w:t>
          </w:r>
          <w:r w:rsidR="00FD2A7F" w:rsidRPr="00FD2A7F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 xml:space="preserve">, 765 </w:t>
          </w:r>
          <w:r w:rsidR="00EB66BF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02</w:t>
          </w:r>
          <w:r w:rsidR="00FD2A7F" w:rsidRPr="00FD2A7F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 xml:space="preserve"> Otrokovice</w:t>
          </w:r>
          <w:r w:rsidR="00FD2A7F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 xml:space="preserve"> </w:t>
          </w:r>
        </w:sdtContent>
      </w:sdt>
      <w:r w:rsidR="00966BD9">
        <w:t xml:space="preserve"> (</w:t>
      </w:r>
      <w:r w:rsidR="00FD2A7F">
        <w:t>13</w:t>
      </w:r>
      <w:r w:rsidR="00966BD9">
        <w:t xml:space="preserve"> lůžek)</w:t>
      </w:r>
    </w:p>
    <w:p w14:paraId="0B60F02D" w14:textId="2D07AFB2" w:rsidR="00966BD9" w:rsidRPr="00966BD9" w:rsidRDefault="00FD2A7F" w:rsidP="00FD2A7F">
      <w:pPr>
        <w:pStyle w:val="3rove-trval"/>
        <w:rPr>
          <w:b/>
          <w:bCs/>
        </w:rPr>
      </w:pPr>
      <w:r w:rsidRPr="00FD2A7F">
        <w:rPr>
          <w:b/>
          <w:bCs/>
        </w:rPr>
        <w:t>Objekt ubytovny</w:t>
      </w:r>
      <w:r>
        <w:rPr>
          <w:b/>
          <w:bCs/>
        </w:rPr>
        <w:t>,</w:t>
      </w:r>
      <w:r w:rsidRPr="00FD2A7F">
        <w:t xml:space="preserve"> </w:t>
      </w:r>
      <w:r w:rsidRPr="00FD2A7F">
        <w:rPr>
          <w:b/>
          <w:bCs/>
        </w:rPr>
        <w:t>Lidická 267, 765 02 Otrokovice</w:t>
      </w:r>
      <w:r>
        <w:rPr>
          <w:b/>
          <w:bCs/>
        </w:rPr>
        <w:t xml:space="preserve"> </w:t>
      </w:r>
      <w:r w:rsidR="00966BD9" w:rsidRPr="00966BD9">
        <w:rPr>
          <w:bCs/>
        </w:rPr>
        <w:t>(</w:t>
      </w:r>
      <w:r>
        <w:rPr>
          <w:bCs/>
        </w:rPr>
        <w:t>30</w:t>
      </w:r>
      <w:r w:rsidR="00966BD9" w:rsidRPr="00966BD9">
        <w:rPr>
          <w:bCs/>
        </w:rPr>
        <w:t xml:space="preserve"> lůžek)</w:t>
      </w:r>
    </w:p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716B8CBF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r w:rsidR="00C81CF2" w:rsidRPr="00CC3EE3">
        <w:t>2</w:t>
      </w:r>
      <w:r w:rsidR="00F07E02">
        <w:t>0</w:t>
      </w:r>
      <w:r w:rsidR="00C81CF2" w:rsidRPr="00CC3EE3">
        <w:t xml:space="preserve">0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0512C83D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7A449D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3909DA">
        <w:rPr>
          <w:rFonts w:cs="Arial"/>
        </w:rPr>
        <w:t>v případě splnění lhůty dle čl. 3.</w:t>
      </w:r>
      <w:r w:rsidR="00831D0C">
        <w:rPr>
          <w:rFonts w:cs="Arial"/>
        </w:rPr>
        <w:t>2</w:t>
      </w:r>
      <w:r w:rsidR="003909DA">
        <w:rPr>
          <w:rFonts w:cs="Arial"/>
        </w:rPr>
        <w:t xml:space="preserve"> této smlouvy</w:t>
      </w:r>
      <w:r w:rsidRPr="00B8459E">
        <w:rPr>
          <w:rFonts w:cs="Arial"/>
        </w:rPr>
        <w:t xml:space="preserve"> do 25. dne následujícího kalendářního měsíce. </w:t>
      </w:r>
      <w:r w:rsidR="003909DA">
        <w:rPr>
          <w:rFonts w:cs="Arial"/>
        </w:rPr>
        <w:t>V případě nesplnění lhůty dle čl. 3.</w:t>
      </w:r>
      <w:r w:rsidR="00831D0C">
        <w:rPr>
          <w:rFonts w:cs="Arial"/>
        </w:rPr>
        <w:t>2</w:t>
      </w:r>
      <w:r w:rsidR="003909DA">
        <w:rPr>
          <w:rFonts w:cs="Arial"/>
        </w:rPr>
        <w:t xml:space="preserve"> této smlouvy se lhůta pro platbu kompenzačního příspěvku prodlužuje o 1 měsíc.</w:t>
      </w:r>
    </w:p>
    <w:p w14:paraId="006FDF84" w14:textId="77B426A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9C30EC">
        <w:rPr>
          <w:rFonts w:cs="Arial"/>
        </w:rPr>
        <w:t>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D332BF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CE1E1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369D8EFB" w:rsidR="00011258" w:rsidRDefault="00182594" w:rsidP="00182594">
      <w:pPr>
        <w:pStyle w:val="2rove"/>
      </w:pPr>
      <w:r>
        <w:t>Smluvní strany prohlašují, že plnění ve smyslu této smlouvy poskytnuté uprchlíkům v době od 1.</w:t>
      </w:r>
      <w:r w:rsidR="00A02CD7">
        <w:t> </w:t>
      </w:r>
      <w:r>
        <w:t>4.</w:t>
      </w:r>
      <w:r w:rsidR="00A02CD7">
        <w:t> </w:t>
      </w:r>
      <w:r>
        <w:t xml:space="preserve">2022 do 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příslušných článků této smlouvy. </w:t>
      </w:r>
    </w:p>
    <w:p w14:paraId="68019C9E" w14:textId="77777777" w:rsidR="003909DA" w:rsidRPr="003909DA" w:rsidRDefault="003909DA" w:rsidP="003909DA">
      <w:pPr>
        <w:pStyle w:val="2rove"/>
      </w:pPr>
      <w:r w:rsidRPr="003909DA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55830754" w14:textId="77777777" w:rsidR="003909DA" w:rsidRPr="00B8459E" w:rsidRDefault="003909DA" w:rsidP="003909DA">
      <w:pPr>
        <w:pStyle w:val="2rove"/>
        <w:numPr>
          <w:ilvl w:val="0"/>
          <w:numId w:val="0"/>
        </w:numPr>
        <w:ind w:left="567"/>
      </w:pP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1CB07F48" w:rsidR="009F2280" w:rsidRPr="004531C2" w:rsidRDefault="009F2280" w:rsidP="00FD2A7F">
      <w:pPr>
        <w:pStyle w:val="2rove"/>
      </w:pPr>
      <w:r>
        <w:t>Provozovatel ubytovacího zařízení stanovuje kontaktní osobu:</w:t>
      </w:r>
      <w:r w:rsidR="00736717">
        <w:t xml:space="preserve"> </w:t>
      </w:r>
      <w:r w:rsidR="00242795">
        <w:t>XXXXXXXXXXX</w:t>
      </w:r>
      <w:r w:rsidR="00736717">
        <w:t>, tel: </w:t>
      </w:r>
      <w:r w:rsidR="00242795">
        <w:t>XXXXXXXXXX</w:t>
      </w:r>
      <w:r w:rsidR="00FD2A7F" w:rsidRPr="00FD2A7F">
        <w:t xml:space="preserve">, </w:t>
      </w:r>
      <w:r w:rsidR="00242795">
        <w:t>XXXXXXXXXXXX</w:t>
      </w:r>
      <w:r w:rsidR="00736717">
        <w:t xml:space="preserve">, e-mail: </w:t>
      </w:r>
      <w:r w:rsidR="00242795">
        <w:t>XXXXXXXXXXXXXXXXX.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64263012" w:rsidR="00EC4D55" w:rsidRPr="00B8459E" w:rsidRDefault="00275094" w:rsidP="00275094">
      <w:pPr>
        <w:pStyle w:val="2rove"/>
        <w:rPr>
          <w:rFonts w:cs="Arial"/>
        </w:rPr>
      </w:pPr>
      <w:r w:rsidRPr="00275094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6277A346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22BFA859" w14:textId="3E8489AF" w:rsidR="009E0DFA" w:rsidRDefault="009E0DFA" w:rsidP="000A5B16">
      <w:pPr>
        <w:pStyle w:val="2rove"/>
        <w:rPr>
          <w:rFonts w:cs="Arial"/>
        </w:rPr>
      </w:pPr>
      <w:r w:rsidRPr="00B8459E">
        <w:t xml:space="preserve">Nedílnou součástí této smlouvy je příloha č. 1 </w:t>
      </w:r>
      <w:r>
        <w:t>–</w:t>
      </w:r>
      <w:r w:rsidRPr="00B8459E">
        <w:t xml:space="preserve"> </w:t>
      </w:r>
      <w:r>
        <w:t xml:space="preserve">vzor </w:t>
      </w:r>
      <w:r>
        <w:rPr>
          <w:rFonts w:cs="Arial"/>
        </w:rPr>
        <w:t>čestného</w:t>
      </w:r>
      <w:r w:rsidRPr="00451155">
        <w:rPr>
          <w:rFonts w:cs="Arial"/>
        </w:rPr>
        <w:t xml:space="preserve"> prohlášení o poskytnutí bezplatného ubytování</w:t>
      </w:r>
      <w:r w:rsidR="00F07E02">
        <w:rPr>
          <w:rFonts w:cs="Arial"/>
        </w:rPr>
        <w:t>.</w:t>
      </w:r>
    </w:p>
    <w:p w14:paraId="7DA2CF45" w14:textId="77777777" w:rsidR="00F07E02" w:rsidRDefault="00F07E02" w:rsidP="00F07E02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B4B70C7" w14:textId="77777777" w:rsidR="00755DA6" w:rsidRPr="001426D2" w:rsidRDefault="00755DA6" w:rsidP="00755D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683236AA" w14:textId="100D5AB8" w:rsidR="00755DA6" w:rsidRPr="001426D2" w:rsidRDefault="00755DA6" w:rsidP="00755D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242795">
        <w:rPr>
          <w:rFonts w:cs="Arial"/>
          <w:szCs w:val="20"/>
        </w:rPr>
        <w:t>Rada města Otrokovice</w:t>
      </w:r>
    </w:p>
    <w:p w14:paraId="696816AF" w14:textId="4918E30D" w:rsidR="00755DA6" w:rsidRPr="001426D2" w:rsidRDefault="00755DA6" w:rsidP="00755D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242795">
        <w:rPr>
          <w:rFonts w:cs="Arial"/>
          <w:szCs w:val="20"/>
        </w:rPr>
        <w:t>27. 4. 2022, usnesení č. RMO/1/7/22</w:t>
      </w:r>
    </w:p>
    <w:p w14:paraId="626D2410" w14:textId="77777777" w:rsidR="00F75253" w:rsidRPr="00B8459E" w:rsidRDefault="00F75253" w:rsidP="000A5B16">
      <w:pPr>
        <w:pStyle w:val="Nadpis1"/>
        <w:numPr>
          <w:ilvl w:val="0"/>
          <w:numId w:val="0"/>
        </w:numPr>
        <w:ind w:left="431" w:hanging="142"/>
        <w:jc w:val="both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30FC53AB" w:rsidR="006A4FA0" w:rsidRPr="00B8459E" w:rsidRDefault="006A4FA0" w:rsidP="00242795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</w:t>
            </w:r>
            <w:r w:rsidR="00402628">
              <w:rPr>
                <w:rFonts w:cs="Arial"/>
              </w:rPr>
              <w:t>,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242795">
              <w:rPr>
                <w:rFonts w:cs="Arial"/>
              </w:rPr>
              <w:t>16. 5. 2022</w:t>
            </w:r>
          </w:p>
        </w:tc>
        <w:tc>
          <w:tcPr>
            <w:tcW w:w="4531" w:type="dxa"/>
            <w:vAlign w:val="center"/>
          </w:tcPr>
          <w:p w14:paraId="6BD02E02" w14:textId="1EF53305" w:rsidR="006A4FA0" w:rsidRPr="00B8459E" w:rsidRDefault="006A4FA0" w:rsidP="00242795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736717">
              <w:rPr>
                <w:rFonts w:cs="Arial"/>
              </w:rPr>
              <w:t xml:space="preserve"> </w:t>
            </w:r>
            <w:r w:rsidR="00275094">
              <w:rPr>
                <w:rFonts w:cs="Arial"/>
              </w:rPr>
              <w:t>Otrokovicích</w:t>
            </w:r>
            <w:r w:rsidR="00402628">
              <w:rPr>
                <w:rFonts w:cs="Arial"/>
              </w:rPr>
              <w:t>,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242795">
              <w:rPr>
                <w:rFonts w:cs="Arial"/>
              </w:rPr>
              <w:t>2. 5. 2022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1EEE4B0" w:rsidR="006D6489" w:rsidRDefault="00242795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XXXXXXXXXXXXXXXXXXXXXXX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5EDBBE8D" w:rsidR="006D6489" w:rsidRDefault="00242795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XXXXXXXXXXXXXXXXXXXXXXXXX</w:t>
            </w:r>
            <w:bookmarkStart w:id="0" w:name="_GoBack"/>
            <w:bookmarkEnd w:id="0"/>
          </w:p>
          <w:p w14:paraId="198191DC" w14:textId="35A13507" w:rsidR="006A4FA0" w:rsidRPr="00B8459E" w:rsidRDefault="00242795" w:rsidP="00275094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275094" w:rsidRPr="00275094">
                  <w:rPr>
                    <w:rFonts w:cs="Arial"/>
                    <w:szCs w:val="20"/>
                  </w:rPr>
                  <w:t>Bc. Hana Večerková, DiS.</w:t>
                </w:r>
                <w:r w:rsidR="00736717" w:rsidRPr="00736717">
                  <w:rPr>
                    <w:rFonts w:cs="Arial"/>
                    <w:szCs w:val="20"/>
                  </w:rPr>
                  <w:t>, starost</w:t>
                </w:r>
                <w:r w:rsidR="00275094">
                  <w:rPr>
                    <w:rFonts w:cs="Arial"/>
                    <w:szCs w:val="20"/>
                  </w:rPr>
                  <w:t>k</w:t>
                </w:r>
                <w:r w:rsidR="00736717" w:rsidRPr="00736717">
                  <w:rPr>
                    <w:rFonts w:cs="Arial"/>
                    <w:szCs w:val="20"/>
                  </w:rPr>
                  <w:t>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F267C97" w14:textId="77777777" w:rsidR="009E0DFA" w:rsidRDefault="009E0DFA" w:rsidP="000A5B16">
      <w:pPr>
        <w:jc w:val="both"/>
        <w:rPr>
          <w:rFonts w:cs="Arial"/>
        </w:rPr>
        <w:sectPr w:rsidR="009E0DFA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23132B20" w:rsidR="00FF4BBD" w:rsidRPr="0073088C" w:rsidRDefault="00FF4BBD" w:rsidP="00165218">
      <w:pPr>
        <w:tabs>
          <w:tab w:val="left" w:pos="2410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 w:rsidR="00165218">
        <w:rPr>
          <w:rFonts w:cs="Arial"/>
        </w:rPr>
        <w:tab/>
      </w:r>
    </w:p>
    <w:p w14:paraId="0A123D54" w14:textId="7E1229F5" w:rsidR="00FF4BBD" w:rsidRPr="0073088C" w:rsidRDefault="00B01646" w:rsidP="00165218">
      <w:pPr>
        <w:tabs>
          <w:tab w:val="left" w:pos="2410"/>
        </w:tabs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  <w:r w:rsidR="00165218" w:rsidRPr="00165218">
        <w:rPr>
          <w:rFonts w:cs="Arial"/>
        </w:rPr>
        <w:t xml:space="preserve"> </w:t>
      </w:r>
      <w:r w:rsidR="00165218">
        <w:rPr>
          <w:rFonts w:cs="Arial"/>
        </w:rPr>
        <w:tab/>
      </w:r>
    </w:p>
    <w:p w14:paraId="78C7832C" w14:textId="7FC62B39" w:rsidR="00FF4BBD" w:rsidRPr="0073088C" w:rsidRDefault="00FF4BBD" w:rsidP="00165218">
      <w:pPr>
        <w:tabs>
          <w:tab w:val="left" w:pos="2410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="00165218" w:rsidRPr="00165218">
        <w:rPr>
          <w:rFonts w:cs="Arial"/>
        </w:rPr>
        <w:t xml:space="preserve"> </w:t>
      </w:r>
      <w:r w:rsidR="00165218">
        <w:rPr>
          <w:rFonts w:cs="Arial"/>
        </w:rPr>
        <w:tab/>
      </w:r>
    </w:p>
    <w:p w14:paraId="19003003" w14:textId="46758106" w:rsidR="00FF4BBD" w:rsidRPr="0073088C" w:rsidRDefault="00FF4BBD" w:rsidP="00165218">
      <w:pPr>
        <w:tabs>
          <w:tab w:val="left" w:pos="2410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="00165218" w:rsidRPr="00165218">
        <w:rPr>
          <w:rFonts w:cs="Arial"/>
        </w:rPr>
        <w:t xml:space="preserve"> </w:t>
      </w:r>
      <w:r w:rsidR="00165218">
        <w:rPr>
          <w:rFonts w:cs="Arial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450B75ED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-714743369"/>
          <w:placeholder>
            <w:docPart w:val="F6BC69B03635412787C0950F46F737A7"/>
          </w:placeholder>
          <w:showingPlcHdr/>
        </w:sdtPr>
        <w:sdtEndPr/>
        <w:sdtContent>
          <w:r w:rsidR="0070525D" w:rsidRPr="009E114A">
            <w:rPr>
              <w:rStyle w:val="Zstupntext"/>
            </w:rPr>
            <w:t>……………</w:t>
          </w:r>
        </w:sdtContent>
      </w:sdt>
      <w:r w:rsidRPr="009E114A">
        <w:rPr>
          <w:rFonts w:cs="Arial"/>
        </w:rPr>
        <w:t xml:space="preserve"> do</w:t>
      </w:r>
      <w:r w:rsidR="0070525D" w:rsidRPr="009E114A">
        <w:rPr>
          <w:rFonts w:cs="Arial"/>
        </w:rPr>
        <w:t xml:space="preserve"> </w:t>
      </w:r>
      <w:sdt>
        <w:sdtPr>
          <w:rPr>
            <w:rFonts w:cs="Arial"/>
          </w:rPr>
          <w:id w:val="-663470225"/>
          <w:placeholder>
            <w:docPart w:val="77A876A51ADE4FEC845B8848A78922CD"/>
          </w:placeholder>
          <w:showingPlcHdr/>
        </w:sdtPr>
        <w:sdtEndPr/>
        <w:sdtContent>
          <w:r w:rsidR="0070525D" w:rsidRPr="009E114A">
            <w:rPr>
              <w:rStyle w:val="Zstupntext"/>
            </w:rPr>
            <w:t>……………</w:t>
          </w:r>
        </w:sdtContent>
      </w:sdt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="0070525D" w:rsidRPr="00165218">
        <w:rPr>
          <w:rFonts w:cs="Arial"/>
        </w:rPr>
        <w:t xml:space="preserve"> </w:t>
      </w:r>
      <w:r w:rsidR="009E114A">
        <w:rPr>
          <w:rFonts w:cs="Arial"/>
        </w:rPr>
        <w:t>…………</w:t>
      </w:r>
      <w:r w:rsidR="00165218">
        <w:rPr>
          <w:rFonts w:cs="Arial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2A13D33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0949A7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15F1A078" w:rsidR="000949A7" w:rsidRPr="00B01646" w:rsidRDefault="000949A7" w:rsidP="00F5775F">
            <w:pPr>
              <w:rPr>
                <w:rFonts w:cs="Arial"/>
              </w:rPr>
            </w:pPr>
            <w:r w:rsidRPr="00B01646">
              <w:rPr>
                <w:rFonts w:cs="Arial"/>
              </w:rPr>
              <w:t>2</w:t>
            </w:r>
            <w:r w:rsidR="00F5775F">
              <w:rPr>
                <w:rFonts w:cs="Arial"/>
              </w:rPr>
              <w:t>0</w:t>
            </w:r>
            <w:r w:rsidRPr="00B01646">
              <w:rPr>
                <w:rFonts w:cs="Arial"/>
              </w:rPr>
              <w:t>0</w:t>
            </w:r>
          </w:p>
        </w:tc>
        <w:tc>
          <w:tcPr>
            <w:tcW w:w="1813" w:type="dxa"/>
            <w:vAlign w:val="center"/>
          </w:tcPr>
          <w:p w14:paraId="034E869F" w14:textId="6D8D5AAA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4CF130A4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4A2226F6" w:rsidR="000949A7" w:rsidRPr="00B01646" w:rsidRDefault="000949A7" w:rsidP="000949A7">
            <w:pPr>
              <w:rPr>
                <w:rFonts w:cs="Arial"/>
              </w:rPr>
            </w:pPr>
          </w:p>
        </w:tc>
      </w:tr>
      <w:tr w:rsidR="000949A7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4D776AA" w:rsidR="000949A7" w:rsidRPr="00B01646" w:rsidRDefault="000949A7" w:rsidP="00F5775F">
            <w:pPr>
              <w:rPr>
                <w:rFonts w:cs="Arial"/>
              </w:rPr>
            </w:pPr>
            <w:r w:rsidRPr="00B01646">
              <w:rPr>
                <w:rFonts w:cs="Arial"/>
              </w:rPr>
              <w:t>2</w:t>
            </w:r>
            <w:r w:rsidR="00F5775F">
              <w:rPr>
                <w:rFonts w:cs="Arial"/>
              </w:rPr>
              <w:t>0</w:t>
            </w:r>
            <w:r w:rsidRPr="00B01646">
              <w:rPr>
                <w:rFonts w:cs="Arial"/>
              </w:rPr>
              <w:t>0</w:t>
            </w:r>
          </w:p>
        </w:tc>
        <w:tc>
          <w:tcPr>
            <w:tcW w:w="1813" w:type="dxa"/>
            <w:vAlign w:val="center"/>
          </w:tcPr>
          <w:p w14:paraId="4E706FFD" w14:textId="20610BF2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D1EB0F3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3381EAB3" w:rsidR="000949A7" w:rsidRPr="00B01646" w:rsidRDefault="000949A7" w:rsidP="000949A7">
            <w:pPr>
              <w:rPr>
                <w:rFonts w:cs="Arial"/>
              </w:rPr>
            </w:pPr>
          </w:p>
        </w:tc>
      </w:tr>
      <w:tr w:rsidR="000949A7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02E2646D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21FD896A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209E6168" w:rsidR="000949A7" w:rsidRPr="00B01646" w:rsidRDefault="000949A7" w:rsidP="000949A7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31612EF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78C9D16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3088C" w14:paraId="053CB131" w14:textId="77777777" w:rsidTr="00DF1C31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51B41955" w14:textId="243242F6" w:rsidR="000949A7" w:rsidRPr="0073088C" w:rsidRDefault="000949A7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89461258"/>
                <w:placeholder>
                  <w:docPart w:val="FB8FD4CCBFE147A9B27A21506C10EC29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…………………………</w:t>
                </w:r>
              </w:sdtContent>
            </w:sdt>
            <w:r w:rsidRPr="009E114A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1075424764"/>
                <w:placeholder>
                  <w:docPart w:val="C649ECAA44904AB7BE654B51305DE3BC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………………..</w:t>
                </w:r>
              </w:sdtContent>
            </w:sdt>
          </w:p>
        </w:tc>
      </w:tr>
      <w:tr w:rsidR="00FF4BBD" w:rsidRPr="0073088C" w14:paraId="6FEF34FE" w14:textId="77777777" w:rsidTr="003D613D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3D613D">
        <w:trPr>
          <w:trHeight w:val="567"/>
          <w:jc w:val="center"/>
        </w:trPr>
        <w:tc>
          <w:tcPr>
            <w:tcW w:w="4531" w:type="dxa"/>
            <w:vAlign w:val="center"/>
          </w:tcPr>
          <w:p w14:paraId="46D0F1DA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3D613D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747BA86C" w14:textId="04B0BA1E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r w:rsidR="000949A7">
        <w:rPr>
          <w:rFonts w:cs="Arial"/>
          <w:b/>
        </w:rPr>
        <w:t xml:space="preserve"> </w:t>
      </w:r>
      <w:r w:rsidR="009E114A">
        <w:rPr>
          <w:rFonts w:cs="Arial"/>
          <w:b/>
        </w:rPr>
        <w:t>………</w:t>
      </w:r>
      <w:r w:rsidR="000949A7">
        <w:rPr>
          <w:rFonts w:cs="Arial"/>
          <w:b/>
        </w:rPr>
        <w:t>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1124037131"/>
              <w:placeholder>
                <w:docPart w:val="68629735CBBF4342B4EA54CD70BCA1A7"/>
              </w:placeholder>
            </w:sdtPr>
            <w:sdtEndPr/>
            <w:sdtContent>
              <w:p w14:paraId="00783A28" w14:textId="69C62AEF" w:rsidR="00AD04D5" w:rsidRPr="009E114A" w:rsidRDefault="00AD04D5" w:rsidP="009E114A">
                <w:pPr>
                  <w:jc w:val="both"/>
                  <w:rPr>
                    <w:rFonts w:cs="Arial"/>
                  </w:rPr>
                </w:pPr>
                <w:r w:rsidRPr="009E114A">
                  <w:rPr>
                    <w:rFonts w:cs="Arial"/>
                    <w:i/>
                    <w:color w:val="808080" w:themeColor="background1" w:themeShade="80"/>
                  </w:rPr>
                  <w:t>jméno/název, sídlo/bydliště, IČO/datum narození</w:t>
                </w:r>
              </w:p>
            </w:sdtContent>
          </w:sdt>
        </w:tc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9E114A" w:rsidRDefault="000949A7" w:rsidP="000A5B16">
            <w:pPr>
              <w:jc w:val="both"/>
              <w:rPr>
                <w:rFonts w:cs="Arial"/>
              </w:rPr>
            </w:pPr>
            <w:r w:rsidRPr="009E114A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35446C" w14:textId="0511F593" w:rsidR="000949A7" w:rsidRPr="009E114A" w:rsidRDefault="009E114A" w:rsidP="000949A7">
            <w:pPr>
              <w:jc w:val="both"/>
              <w:rPr>
                <w:rFonts w:cs="Arial"/>
              </w:rPr>
            </w:pPr>
            <w:r w:rsidRPr="009E114A">
              <w:rPr>
                <w:rFonts w:cs="Arial"/>
                <w:i/>
                <w:color w:val="808080" w:themeColor="background1" w:themeShade="80"/>
              </w:rPr>
              <w:t>název/označení, adresa</w:t>
            </w:r>
          </w:p>
        </w:tc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11A74C25" w:rsidR="000949A7" w:rsidRPr="00B8459E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…………………………</w:t>
                </w:r>
              </w:sdtContent>
            </w:sdt>
            <w:r w:rsidRPr="009E114A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9E0DF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5AC9B95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7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0DFA" w:rsidRPr="009E0DFA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46298"/>
      <w:docPartObj>
        <w:docPartGallery w:val="Page Numbers (Bottom of Page)"/>
        <w:docPartUnique/>
      </w:docPartObj>
    </w:sdtPr>
    <w:sdtEndPr/>
    <w:sdtContent>
      <w:sdt>
        <w:sdtPr>
          <w:id w:val="970336623"/>
          <w:docPartObj>
            <w:docPartGallery w:val="Page Numbers (Top of Page)"/>
            <w:docPartUnique/>
          </w:docPartObj>
        </w:sdtPr>
        <w:sdtEndPr/>
        <w:sdtContent>
          <w:p w14:paraId="7046B457" w14:textId="35C7CE9D" w:rsidR="009E0DFA" w:rsidRDefault="009E0DF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7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3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2331"/>
    <w:rsid w:val="0003487A"/>
    <w:rsid w:val="000417D8"/>
    <w:rsid w:val="0005319A"/>
    <w:rsid w:val="0005501A"/>
    <w:rsid w:val="0007165F"/>
    <w:rsid w:val="00077168"/>
    <w:rsid w:val="00077C99"/>
    <w:rsid w:val="00090713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52D5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0CB0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227C"/>
    <w:rsid w:val="001D6D8D"/>
    <w:rsid w:val="001E11F1"/>
    <w:rsid w:val="001E22BF"/>
    <w:rsid w:val="001E5A62"/>
    <w:rsid w:val="001F2AC1"/>
    <w:rsid w:val="00201EAA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42795"/>
    <w:rsid w:val="00251DFE"/>
    <w:rsid w:val="00253134"/>
    <w:rsid w:val="0025403F"/>
    <w:rsid w:val="00254F2A"/>
    <w:rsid w:val="00256275"/>
    <w:rsid w:val="002563AC"/>
    <w:rsid w:val="00274E91"/>
    <w:rsid w:val="00275094"/>
    <w:rsid w:val="002759C7"/>
    <w:rsid w:val="00280958"/>
    <w:rsid w:val="00281988"/>
    <w:rsid w:val="00282F08"/>
    <w:rsid w:val="00287043"/>
    <w:rsid w:val="00295380"/>
    <w:rsid w:val="002969CC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5113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909DA"/>
    <w:rsid w:val="003A2B2E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02628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77E9C"/>
    <w:rsid w:val="00485683"/>
    <w:rsid w:val="00485AFE"/>
    <w:rsid w:val="00485C41"/>
    <w:rsid w:val="004872A7"/>
    <w:rsid w:val="00493DB9"/>
    <w:rsid w:val="004942FC"/>
    <w:rsid w:val="00496893"/>
    <w:rsid w:val="004A05EE"/>
    <w:rsid w:val="004A3A15"/>
    <w:rsid w:val="004A49A2"/>
    <w:rsid w:val="004B286D"/>
    <w:rsid w:val="004B5044"/>
    <w:rsid w:val="004B6331"/>
    <w:rsid w:val="004C13F1"/>
    <w:rsid w:val="004C5240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405D6"/>
    <w:rsid w:val="00555338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B62D0"/>
    <w:rsid w:val="005B7F4D"/>
    <w:rsid w:val="005C0FC8"/>
    <w:rsid w:val="005C26B4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8D0"/>
    <w:rsid w:val="00653CBF"/>
    <w:rsid w:val="0065623E"/>
    <w:rsid w:val="00663A3B"/>
    <w:rsid w:val="00664E5A"/>
    <w:rsid w:val="00666222"/>
    <w:rsid w:val="00666E44"/>
    <w:rsid w:val="006742A0"/>
    <w:rsid w:val="00674C5D"/>
    <w:rsid w:val="0067509E"/>
    <w:rsid w:val="00680AE1"/>
    <w:rsid w:val="00681152"/>
    <w:rsid w:val="00693C73"/>
    <w:rsid w:val="00696657"/>
    <w:rsid w:val="006A19A6"/>
    <w:rsid w:val="006A2C40"/>
    <w:rsid w:val="006A4FA0"/>
    <w:rsid w:val="006A77D7"/>
    <w:rsid w:val="006B0125"/>
    <w:rsid w:val="006C1098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3088C"/>
    <w:rsid w:val="007344A1"/>
    <w:rsid w:val="00736717"/>
    <w:rsid w:val="00740741"/>
    <w:rsid w:val="007444B3"/>
    <w:rsid w:val="00744C38"/>
    <w:rsid w:val="00747C54"/>
    <w:rsid w:val="0075269F"/>
    <w:rsid w:val="00755DA6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6422"/>
    <w:rsid w:val="007D786E"/>
    <w:rsid w:val="007E1791"/>
    <w:rsid w:val="007F06CC"/>
    <w:rsid w:val="007F3815"/>
    <w:rsid w:val="008024B4"/>
    <w:rsid w:val="0081077F"/>
    <w:rsid w:val="00812C7F"/>
    <w:rsid w:val="008209BF"/>
    <w:rsid w:val="00827E8F"/>
    <w:rsid w:val="00831D0C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1A2D"/>
    <w:rsid w:val="00941ADD"/>
    <w:rsid w:val="009465C0"/>
    <w:rsid w:val="00946C85"/>
    <w:rsid w:val="009514A5"/>
    <w:rsid w:val="00960221"/>
    <w:rsid w:val="009609DE"/>
    <w:rsid w:val="009631A7"/>
    <w:rsid w:val="00963551"/>
    <w:rsid w:val="009648EA"/>
    <w:rsid w:val="00966BD9"/>
    <w:rsid w:val="00971B6C"/>
    <w:rsid w:val="009726C2"/>
    <w:rsid w:val="00990D91"/>
    <w:rsid w:val="0099162A"/>
    <w:rsid w:val="0099201B"/>
    <w:rsid w:val="009954FF"/>
    <w:rsid w:val="009A1660"/>
    <w:rsid w:val="009A7B68"/>
    <w:rsid w:val="009B704A"/>
    <w:rsid w:val="009C30EC"/>
    <w:rsid w:val="009C5298"/>
    <w:rsid w:val="009C62B9"/>
    <w:rsid w:val="009D62CB"/>
    <w:rsid w:val="009D6548"/>
    <w:rsid w:val="009E0DFA"/>
    <w:rsid w:val="009E114A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1FFD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467E"/>
    <w:rsid w:val="00B8459E"/>
    <w:rsid w:val="00BA7748"/>
    <w:rsid w:val="00BB1F5D"/>
    <w:rsid w:val="00BB2A69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332BF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DF1AE0"/>
    <w:rsid w:val="00DF43EC"/>
    <w:rsid w:val="00E06BC2"/>
    <w:rsid w:val="00E11474"/>
    <w:rsid w:val="00E1213A"/>
    <w:rsid w:val="00E14143"/>
    <w:rsid w:val="00E23C8D"/>
    <w:rsid w:val="00E24611"/>
    <w:rsid w:val="00E24859"/>
    <w:rsid w:val="00E26389"/>
    <w:rsid w:val="00E31923"/>
    <w:rsid w:val="00E31FA4"/>
    <w:rsid w:val="00E33DF7"/>
    <w:rsid w:val="00E35B80"/>
    <w:rsid w:val="00E35FC8"/>
    <w:rsid w:val="00E37E75"/>
    <w:rsid w:val="00E44702"/>
    <w:rsid w:val="00E51DF2"/>
    <w:rsid w:val="00E52928"/>
    <w:rsid w:val="00E54D72"/>
    <w:rsid w:val="00E57923"/>
    <w:rsid w:val="00E608F3"/>
    <w:rsid w:val="00E72C2E"/>
    <w:rsid w:val="00E80EA9"/>
    <w:rsid w:val="00E81330"/>
    <w:rsid w:val="00E81765"/>
    <w:rsid w:val="00E82920"/>
    <w:rsid w:val="00E84126"/>
    <w:rsid w:val="00E84C47"/>
    <w:rsid w:val="00E8594B"/>
    <w:rsid w:val="00E86D26"/>
    <w:rsid w:val="00EA1D72"/>
    <w:rsid w:val="00EA26E7"/>
    <w:rsid w:val="00EA44FB"/>
    <w:rsid w:val="00EB1154"/>
    <w:rsid w:val="00EB66BF"/>
    <w:rsid w:val="00EC2305"/>
    <w:rsid w:val="00EC4D55"/>
    <w:rsid w:val="00ED0451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07E02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46325"/>
    <w:rsid w:val="00F50470"/>
    <w:rsid w:val="00F54676"/>
    <w:rsid w:val="00F575F2"/>
    <w:rsid w:val="00F5775F"/>
    <w:rsid w:val="00F63AEB"/>
    <w:rsid w:val="00F63CFB"/>
    <w:rsid w:val="00F71A22"/>
    <w:rsid w:val="00F733ED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2A7F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0356D7" w:rsidP="000356D7">
          <w:pPr>
            <w:pStyle w:val="FEDCE778E41A4B6B8B8734DEC4A708898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0356D7" w:rsidP="000356D7">
          <w:pPr>
            <w:pStyle w:val="194484AB04C947C485721F836BB1AFBA8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0356D7" w:rsidP="000356D7">
          <w:pPr>
            <w:pStyle w:val="92A906532CA948F49970422866BDA5108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0356D7" w:rsidP="000356D7">
          <w:pPr>
            <w:pStyle w:val="5CD08BFF3DB84087910FD91F19AD832C6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F6BC69B03635412787C0950F46F73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D6020-1633-461C-9D07-96644ECF33A6}"/>
      </w:docPartPr>
      <w:docPartBody>
        <w:p w:rsidR="007B1E76" w:rsidRDefault="000356D7" w:rsidP="000356D7">
          <w:pPr>
            <w:pStyle w:val="F6BC69B03635412787C0950F46F737A73"/>
          </w:pPr>
          <w:r w:rsidRPr="00165218">
            <w:rPr>
              <w:rStyle w:val="Zstupntext"/>
              <w:highlight w:val="cyan"/>
            </w:rPr>
            <w:t>……………</w:t>
          </w:r>
        </w:p>
      </w:docPartBody>
    </w:docPart>
    <w:docPart>
      <w:docPartPr>
        <w:name w:val="77A876A51ADE4FEC845B8848A7892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5D239-83B9-431C-AA0E-863F91DF47B1}"/>
      </w:docPartPr>
      <w:docPartBody>
        <w:p w:rsidR="007B1E76" w:rsidRDefault="000356D7" w:rsidP="000356D7">
          <w:pPr>
            <w:pStyle w:val="77A876A51ADE4FEC845B8848A78922CD3"/>
          </w:pPr>
          <w:r w:rsidRPr="00165218">
            <w:rPr>
              <w:rStyle w:val="Zstupntext"/>
              <w:highlight w:val="cyan"/>
            </w:rPr>
            <w:t>……………</w:t>
          </w:r>
        </w:p>
      </w:docPartBody>
    </w:docPart>
    <w:docPart>
      <w:docPartPr>
        <w:name w:val="68629735CBBF4342B4EA54CD70BCA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0F59C-8FBF-44BB-9F85-D89882C4C09A}"/>
      </w:docPartPr>
      <w:docPartBody>
        <w:p w:rsidR="007B1E76" w:rsidRDefault="000356D7" w:rsidP="000356D7">
          <w:pPr>
            <w:pStyle w:val="68629735CBBF4342B4EA54CD70BCA1A7"/>
          </w:pPr>
          <w:r w:rsidRPr="00867A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B1E76" w:rsidRDefault="000356D7" w:rsidP="000356D7">
          <w:pPr>
            <w:pStyle w:val="6475081851E040D3AFA9075AD5B745EB2"/>
          </w:pPr>
          <w:r w:rsidRPr="000949A7">
            <w:rPr>
              <w:rStyle w:val="Zstupntext"/>
              <w:highlight w:val="cyan"/>
            </w:rPr>
            <w:t>…………………………</w:t>
          </w:r>
        </w:p>
      </w:docPartBody>
    </w:docPart>
    <w:docPart>
      <w:docPartPr>
        <w:name w:val="FB8FD4CCBFE147A9B27A21506C10E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58813-002A-43E1-A199-F32CAEA835D9}"/>
      </w:docPartPr>
      <w:docPartBody>
        <w:p w:rsidR="007B1E76" w:rsidRDefault="000356D7" w:rsidP="000356D7">
          <w:pPr>
            <w:pStyle w:val="FB8FD4CCBFE147A9B27A21506C10EC291"/>
          </w:pPr>
          <w:r w:rsidRPr="00165218">
            <w:rPr>
              <w:rStyle w:val="Zstupntext"/>
              <w:highlight w:val="cyan"/>
            </w:rPr>
            <w:t>…………………………</w:t>
          </w:r>
        </w:p>
      </w:docPartBody>
    </w:docPart>
    <w:docPart>
      <w:docPartPr>
        <w:name w:val="C649ECAA44904AB7BE654B51305DE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093D8-4723-4B7C-BD45-9448B3C8E165}"/>
      </w:docPartPr>
      <w:docPartBody>
        <w:p w:rsidR="007B1E76" w:rsidRDefault="000356D7" w:rsidP="000356D7">
          <w:pPr>
            <w:pStyle w:val="C649ECAA44904AB7BE654B51305DE3BC1"/>
          </w:pPr>
          <w:r w:rsidRPr="00165218">
            <w:rPr>
              <w:rStyle w:val="Zstupntext"/>
              <w:highlight w:val="cyan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535D6"/>
    <w:multiLevelType w:val="multilevel"/>
    <w:tmpl w:val="05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506104"/>
    <w:rsid w:val="007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56D7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2664e71-8c2f-49d1-916f-2d101b5f1a7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4544b71-0897-45e0-bb89-a9ba153a9fb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11C998-2513-4885-9AD8-D158FF97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5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Polepilová Marcela</cp:lastModifiedBy>
  <cp:revision>3</cp:revision>
  <cp:lastPrinted>2022-04-07T05:58:00Z</cp:lastPrinted>
  <dcterms:created xsi:type="dcterms:W3CDTF">2022-05-16T12:13:00Z</dcterms:created>
  <dcterms:modified xsi:type="dcterms:W3CDTF">2022-05-16T12:17:00Z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