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22" w:rsidRDefault="006D1F22"/>
    <w:p w:rsidR="00CE443E" w:rsidRDefault="00F97243">
      <w:r w:rsidRPr="002031D8">
        <w:rPr>
          <w:rFonts w:asciiTheme="majorHAnsi" w:hAnsiTheme="majorHAnsi" w:cstheme="majorHAnsi"/>
          <w:b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16484" wp14:editId="160A1112">
                <wp:simplePos x="0" y="0"/>
                <wp:positionH relativeFrom="column">
                  <wp:posOffset>3335020</wp:posOffset>
                </wp:positionH>
                <wp:positionV relativeFrom="margin">
                  <wp:posOffset>287655</wp:posOffset>
                </wp:positionV>
                <wp:extent cx="3024505" cy="1613535"/>
                <wp:effectExtent l="0" t="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0F8" w:rsidRDefault="00400954" w:rsidP="001930F8">
                            <w:pPr>
                              <w:spacing w:line="360" w:lineRule="auto"/>
                              <w:ind w:right="-4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Michal Pelc</w:t>
                            </w:r>
                          </w:p>
                          <w:p w:rsidR="00400954" w:rsidRDefault="00400954" w:rsidP="001930F8">
                            <w:pPr>
                              <w:spacing w:line="360" w:lineRule="auto"/>
                              <w:ind w:right="-4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Autobusová doprava</w:t>
                            </w:r>
                          </w:p>
                          <w:p w:rsidR="00400954" w:rsidRDefault="00400954" w:rsidP="001930F8">
                            <w:pPr>
                              <w:spacing w:line="360" w:lineRule="auto"/>
                              <w:ind w:right="-4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Nad Vinicí 125</w:t>
                            </w:r>
                          </w:p>
                          <w:p w:rsidR="00400954" w:rsidRDefault="00400954" w:rsidP="001930F8">
                            <w:pPr>
                              <w:spacing w:line="360" w:lineRule="auto"/>
                              <w:ind w:right="-4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294 29 Sovínky</w:t>
                            </w:r>
                          </w:p>
                          <w:p w:rsidR="00400954" w:rsidRDefault="00400954" w:rsidP="001930F8">
                            <w:pPr>
                              <w:spacing w:line="360" w:lineRule="auto"/>
                              <w:ind w:right="-4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IČ:064 43 575</w:t>
                            </w:r>
                          </w:p>
                          <w:p w:rsidR="00400954" w:rsidRDefault="00400954" w:rsidP="001930F8">
                            <w:pPr>
                              <w:spacing w:line="360" w:lineRule="auto"/>
                              <w:ind w:right="-4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DIČ:8710113764</w:t>
                            </w:r>
                          </w:p>
                          <w:p w:rsidR="00400954" w:rsidRDefault="00400954" w:rsidP="001930F8">
                            <w:pPr>
                              <w:spacing w:line="360" w:lineRule="auto"/>
                              <w:ind w:right="-4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:rsidR="001930F8" w:rsidRPr="00DC035E" w:rsidRDefault="001930F8" w:rsidP="001930F8">
                            <w:pPr>
                              <w:spacing w:line="360" w:lineRule="auto"/>
                              <w:ind w:right="-4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6pt;margin-top:22.65pt;width:238.15pt;height:1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" filled="f" stroked="f">
                <v:textbox>
                  <w:txbxContent>
                    <w:p w:rsidR="001930F8" w:rsidRDefault="00400954" w:rsidP="001930F8">
                      <w:pPr>
                        <w:spacing w:line="360" w:lineRule="auto"/>
                        <w:ind w:right="-41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s-CZ"/>
                        </w:rPr>
                        <w:t>Michal Pelc</w:t>
                      </w:r>
                    </w:p>
                    <w:p w:rsidR="00400954" w:rsidRDefault="00400954" w:rsidP="001930F8">
                      <w:pPr>
                        <w:spacing w:line="360" w:lineRule="auto"/>
                        <w:ind w:right="-41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s-CZ"/>
                        </w:rPr>
                        <w:t>Autobusová doprava</w:t>
                      </w:r>
                    </w:p>
                    <w:p w:rsidR="00400954" w:rsidRDefault="00400954" w:rsidP="001930F8">
                      <w:pPr>
                        <w:spacing w:line="360" w:lineRule="auto"/>
                        <w:ind w:right="-41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s-CZ"/>
                        </w:rPr>
                        <w:t>Nad Vinicí 125</w:t>
                      </w:r>
                    </w:p>
                    <w:p w:rsidR="00400954" w:rsidRDefault="00400954" w:rsidP="001930F8">
                      <w:pPr>
                        <w:spacing w:line="360" w:lineRule="auto"/>
                        <w:ind w:right="-41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s-CZ"/>
                        </w:rPr>
                        <w:t>294 29 Sovínky</w:t>
                      </w:r>
                    </w:p>
                    <w:p w:rsidR="00400954" w:rsidRDefault="00400954" w:rsidP="001930F8">
                      <w:pPr>
                        <w:spacing w:line="360" w:lineRule="auto"/>
                        <w:ind w:right="-41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s-CZ"/>
                        </w:rPr>
                        <w:t>IČ:064 43 575</w:t>
                      </w:r>
                    </w:p>
                    <w:p w:rsidR="00400954" w:rsidRDefault="00400954" w:rsidP="001930F8">
                      <w:pPr>
                        <w:spacing w:line="360" w:lineRule="auto"/>
                        <w:ind w:right="-41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s-CZ"/>
                        </w:rPr>
                        <w:t>DIČ:8710113764</w:t>
                      </w:r>
                    </w:p>
                    <w:p w:rsidR="00400954" w:rsidRDefault="00400954" w:rsidP="001930F8">
                      <w:pPr>
                        <w:spacing w:line="360" w:lineRule="auto"/>
                        <w:ind w:right="-41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s-CZ"/>
                        </w:rPr>
                      </w:pPr>
                    </w:p>
                    <w:p w:rsidR="001930F8" w:rsidRPr="00DC035E" w:rsidRDefault="001930F8" w:rsidP="001930F8">
                      <w:pPr>
                        <w:spacing w:line="360" w:lineRule="auto"/>
                        <w:ind w:right="-41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s-CZ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2031D8">
        <w:rPr>
          <w:rFonts w:asciiTheme="majorHAnsi" w:hAnsiTheme="majorHAnsi" w:cstheme="majorHAnsi"/>
          <w:b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8E739" wp14:editId="4C5B3A1E">
                <wp:simplePos x="0" y="0"/>
                <wp:positionH relativeFrom="column">
                  <wp:posOffset>3810</wp:posOffset>
                </wp:positionH>
                <wp:positionV relativeFrom="margin">
                  <wp:posOffset>288290</wp:posOffset>
                </wp:positionV>
                <wp:extent cx="2858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43E" w:rsidRPr="00DC035E" w:rsidRDefault="00400954" w:rsidP="00CE443E">
                            <w:pPr>
                              <w:pStyle w:val="Zkladnodstavec"/>
                              <w:tabs>
                                <w:tab w:val="left" w:pos="1520"/>
                              </w:tabs>
                              <w:spacing w:line="240" w:lineRule="auto"/>
                              <w:ind w:left="1418" w:hanging="15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Brandýs n. L.: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11. 5</w:t>
                            </w:r>
                            <w:r w:rsidR="001930F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2022</w:t>
                            </w:r>
                          </w:p>
                          <w:p w:rsidR="00CE443E" w:rsidRPr="00DC035E" w:rsidRDefault="00400954" w:rsidP="00CE443E">
                            <w:pPr>
                              <w:pStyle w:val="Zkladnodstavec"/>
                              <w:tabs>
                                <w:tab w:val="left" w:pos="1520"/>
                              </w:tabs>
                              <w:spacing w:line="240" w:lineRule="auto"/>
                              <w:ind w:left="1418" w:hanging="15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Číslo objednávky</w:t>
                            </w:r>
                            <w:r w:rsidR="001930F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930F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5C77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033/61388939/2022</w:t>
                            </w:r>
                          </w:p>
                          <w:p w:rsidR="00CE443E" w:rsidRPr="00DC035E" w:rsidRDefault="00443E9F" w:rsidP="00CE443E">
                            <w:pPr>
                              <w:ind w:left="1418" w:hanging="15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Vyřizuje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5C77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Ivana Mojdlová</w:t>
                            </w:r>
                          </w:p>
                          <w:p w:rsidR="00CE443E" w:rsidRPr="00DC035E" w:rsidRDefault="00CE443E" w:rsidP="00CE443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.3pt;margin-top:22.7pt;width:225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" filled="f" stroked="f">
                <v:textbox>
                  <w:txbxContent>
                    <w:p w:rsidR="00CE443E" w:rsidRPr="00DC035E" w:rsidRDefault="00400954" w:rsidP="00CE443E">
                      <w:pPr>
                        <w:pStyle w:val="Zkladnodstavec"/>
                        <w:tabs>
                          <w:tab w:val="left" w:pos="1520"/>
                        </w:tabs>
                        <w:spacing w:line="240" w:lineRule="auto"/>
                        <w:ind w:left="1418" w:hanging="15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Brandýs n. L.: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11. 5</w:t>
                      </w:r>
                      <w:r w:rsidR="001930F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2022</w:t>
                      </w:r>
                    </w:p>
                    <w:p w:rsidR="00CE443E" w:rsidRPr="00DC035E" w:rsidRDefault="00400954" w:rsidP="00CE443E">
                      <w:pPr>
                        <w:pStyle w:val="Zkladnodstavec"/>
                        <w:tabs>
                          <w:tab w:val="left" w:pos="1520"/>
                        </w:tabs>
                        <w:spacing w:line="240" w:lineRule="auto"/>
                        <w:ind w:left="1418" w:hanging="15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Číslo objednávky</w:t>
                      </w:r>
                      <w:r w:rsidR="001930F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r w:rsidR="001930F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5C776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033/61388939/2022</w:t>
                      </w:r>
                    </w:p>
                    <w:p w:rsidR="00CE443E" w:rsidRPr="00DC035E" w:rsidRDefault="00443E9F" w:rsidP="00CE443E">
                      <w:pPr>
                        <w:ind w:left="1418" w:hanging="15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Vyřizuje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5C776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Ivana Mojdlová</w:t>
                      </w:r>
                    </w:p>
                    <w:p w:rsidR="00CE443E" w:rsidRPr="00DC035E" w:rsidRDefault="00CE443E" w:rsidP="00CE443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CE443E" w:rsidRDefault="00CE443E"/>
    <w:p w:rsidR="00CE443E" w:rsidRDefault="00CE443E"/>
    <w:p w:rsidR="00F97243" w:rsidRDefault="00F97243"/>
    <w:p w:rsidR="00F97243" w:rsidRDefault="00F97243"/>
    <w:p w:rsidR="00F97243" w:rsidRDefault="00F97243"/>
    <w:p w:rsidR="00F97243" w:rsidRDefault="00F97243"/>
    <w:p w:rsidR="00F97243" w:rsidRDefault="00F97243"/>
    <w:p w:rsidR="00443E9F" w:rsidRDefault="00443E9F"/>
    <w:p w:rsidR="00443E9F" w:rsidRDefault="00443E9F">
      <w:bookmarkStart w:id="0" w:name="_GoBack"/>
      <w:bookmarkEnd w:id="0"/>
    </w:p>
    <w:p w:rsidR="00443E9F" w:rsidRDefault="00443E9F"/>
    <w:p w:rsidR="009A00D7" w:rsidRPr="009A00D7" w:rsidRDefault="009A00D7" w:rsidP="009A00D7">
      <w:pPr>
        <w:rPr>
          <w:rFonts w:ascii="Times New Roman" w:eastAsia="Times New Roman" w:hAnsi="Times New Roman"/>
          <w:b/>
          <w:szCs w:val="20"/>
          <w:u w:val="single"/>
          <w:lang w:val="cs-CZ" w:eastAsia="cs-CZ"/>
        </w:rPr>
      </w:pPr>
      <w:r w:rsidRPr="009A00D7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      </w:t>
      </w:r>
      <w:r w:rsidRPr="009A00D7">
        <w:rPr>
          <w:rFonts w:ascii="Times New Roman" w:eastAsia="Times New Roman" w:hAnsi="Times New Roman"/>
          <w:b/>
          <w:szCs w:val="20"/>
          <w:lang w:val="cs-CZ" w:eastAsia="cs-CZ"/>
        </w:rPr>
        <w:t xml:space="preserve">Věc:  </w:t>
      </w:r>
      <w:r w:rsidRPr="009A00D7">
        <w:rPr>
          <w:rFonts w:ascii="Times New Roman" w:eastAsia="Times New Roman" w:hAnsi="Times New Roman"/>
          <w:b/>
          <w:szCs w:val="20"/>
          <w:u w:val="single"/>
          <w:lang w:val="cs-CZ" w:eastAsia="cs-CZ"/>
        </w:rPr>
        <w:t xml:space="preserve">Objednávka </w:t>
      </w:r>
    </w:p>
    <w:p w:rsidR="009A00D7" w:rsidRPr="009A00D7" w:rsidRDefault="009A00D7" w:rsidP="009A00D7">
      <w:pPr>
        <w:rPr>
          <w:rFonts w:ascii="Times New Roman" w:eastAsia="Times New Roman" w:hAnsi="Times New Roman"/>
          <w:b/>
          <w:szCs w:val="20"/>
          <w:lang w:val="cs-CZ" w:eastAsia="cs-CZ"/>
        </w:rPr>
      </w:pPr>
    </w:p>
    <w:p w:rsidR="00400954" w:rsidRDefault="009A00D7" w:rsidP="00400954">
      <w:pPr>
        <w:spacing w:line="360" w:lineRule="auto"/>
        <w:ind w:left="284"/>
        <w:jc w:val="both"/>
        <w:rPr>
          <w:rFonts w:ascii="Times New Roman" w:eastAsia="Times New Roman" w:hAnsi="Times New Roman"/>
          <w:szCs w:val="20"/>
          <w:lang w:val="cs-CZ" w:eastAsia="cs-CZ"/>
        </w:rPr>
      </w:pPr>
      <w:r w:rsidRPr="009A00D7">
        <w:rPr>
          <w:rFonts w:ascii="Times New Roman" w:eastAsia="Times New Roman" w:hAnsi="Times New Roman"/>
          <w:szCs w:val="20"/>
          <w:lang w:val="cs-CZ" w:eastAsia="cs-CZ"/>
        </w:rPr>
        <w:tab/>
        <w:t>na zákla</w:t>
      </w:r>
      <w:r w:rsidR="00443E9F">
        <w:rPr>
          <w:rFonts w:ascii="Times New Roman" w:eastAsia="Times New Roman" w:hAnsi="Times New Roman"/>
          <w:szCs w:val="20"/>
          <w:lang w:val="cs-CZ" w:eastAsia="cs-CZ"/>
        </w:rPr>
        <w:t xml:space="preserve">dě Vaší cenové nabídky </w:t>
      </w:r>
      <w:r w:rsidR="00400954">
        <w:rPr>
          <w:rFonts w:ascii="Times New Roman" w:eastAsia="Times New Roman" w:hAnsi="Times New Roman"/>
          <w:szCs w:val="20"/>
          <w:lang w:val="cs-CZ" w:eastAsia="cs-CZ"/>
        </w:rPr>
        <w:t>ze dne 11. 5. 2022 u Vás objednáváme autobusovou dopravu (maturitní ples) v částce 54.500,- Kč bez DPH.</w:t>
      </w:r>
    </w:p>
    <w:p w:rsidR="00400954" w:rsidRDefault="00400954" w:rsidP="00400954">
      <w:pPr>
        <w:spacing w:line="360" w:lineRule="auto"/>
        <w:ind w:left="284"/>
        <w:jc w:val="both"/>
        <w:rPr>
          <w:rFonts w:ascii="Times New Roman" w:eastAsia="Times New Roman" w:hAnsi="Times New Roman"/>
          <w:szCs w:val="20"/>
          <w:lang w:val="cs-CZ" w:eastAsia="cs-CZ"/>
        </w:rPr>
      </w:pPr>
    </w:p>
    <w:p w:rsidR="009A00D7" w:rsidRPr="009A00D7" w:rsidRDefault="00400954" w:rsidP="00400954">
      <w:pPr>
        <w:spacing w:line="360" w:lineRule="auto"/>
        <w:ind w:left="284"/>
        <w:jc w:val="both"/>
        <w:rPr>
          <w:rFonts w:ascii="Times New Roman" w:eastAsia="Times New Roman" w:hAnsi="Times New Roman"/>
          <w:szCs w:val="20"/>
          <w:lang w:val="cs-CZ" w:eastAsia="cs-CZ"/>
        </w:rPr>
      </w:pPr>
      <w:r>
        <w:rPr>
          <w:rFonts w:ascii="Times New Roman" w:eastAsia="Times New Roman" w:hAnsi="Times New Roman"/>
          <w:szCs w:val="20"/>
          <w:lang w:val="cs-CZ" w:eastAsia="cs-CZ"/>
        </w:rPr>
        <w:t>Rozpis dopravy je přílohou této objednávky.</w:t>
      </w:r>
      <w:r w:rsidRPr="009A00D7">
        <w:rPr>
          <w:rFonts w:ascii="Times New Roman" w:eastAsia="Times New Roman" w:hAnsi="Times New Roman"/>
          <w:szCs w:val="20"/>
          <w:lang w:val="cs-CZ" w:eastAsia="cs-CZ"/>
        </w:rPr>
        <w:t xml:space="preserve"> </w:t>
      </w:r>
    </w:p>
    <w:p w:rsidR="009A00D7" w:rsidRPr="009A00D7" w:rsidRDefault="009A00D7" w:rsidP="009A00D7">
      <w:pPr>
        <w:ind w:left="1004"/>
        <w:rPr>
          <w:rFonts w:ascii="Times New Roman" w:eastAsia="Times New Roman" w:hAnsi="Times New Roman"/>
          <w:szCs w:val="20"/>
          <w:lang w:val="cs-CZ" w:eastAsia="cs-CZ"/>
        </w:rPr>
      </w:pPr>
    </w:p>
    <w:p w:rsidR="009A00D7" w:rsidRPr="009A00D7" w:rsidRDefault="009A00D7" w:rsidP="009A00D7">
      <w:pPr>
        <w:ind w:left="284"/>
        <w:rPr>
          <w:rFonts w:ascii="Times New Roman" w:eastAsia="Times New Roman" w:hAnsi="Times New Roman"/>
          <w:szCs w:val="20"/>
          <w:lang w:val="cs-CZ" w:eastAsia="cs-CZ"/>
        </w:rPr>
      </w:pPr>
      <w:r w:rsidRPr="009A00D7">
        <w:rPr>
          <w:rFonts w:ascii="Times New Roman" w:eastAsia="Times New Roman" w:hAnsi="Times New Roman"/>
          <w:szCs w:val="20"/>
          <w:lang w:val="cs-CZ" w:eastAsia="cs-CZ"/>
        </w:rPr>
        <w:t>Děkujeme za vyřízení naší objednávky a přejeme hezký a příjemný den</w:t>
      </w:r>
    </w:p>
    <w:p w:rsidR="009A00D7" w:rsidRPr="009A00D7" w:rsidRDefault="009A00D7" w:rsidP="009A00D7">
      <w:pPr>
        <w:rPr>
          <w:rFonts w:ascii="Times New Roman" w:eastAsia="Times New Roman" w:hAnsi="Times New Roman"/>
          <w:b/>
          <w:szCs w:val="20"/>
          <w:lang w:val="cs-CZ" w:eastAsia="cs-CZ"/>
        </w:rPr>
      </w:pPr>
    </w:p>
    <w:p w:rsidR="009A00D7" w:rsidRPr="009A00D7" w:rsidRDefault="009A00D7" w:rsidP="009A00D7">
      <w:pPr>
        <w:rPr>
          <w:rFonts w:ascii="Times New Roman" w:eastAsia="Times New Roman" w:hAnsi="Times New Roman"/>
          <w:b/>
          <w:szCs w:val="20"/>
          <w:lang w:val="cs-CZ" w:eastAsia="cs-CZ"/>
        </w:rPr>
      </w:pPr>
    </w:p>
    <w:p w:rsidR="005C7769" w:rsidRDefault="009A00D7" w:rsidP="005C7769">
      <w:pPr>
        <w:ind w:firstLine="284"/>
        <w:rPr>
          <w:rFonts w:ascii="Times New Roman" w:eastAsia="Times New Roman" w:hAnsi="Times New Roman"/>
          <w:szCs w:val="20"/>
          <w:lang w:val="cs-CZ" w:eastAsia="cs-CZ"/>
        </w:rPr>
      </w:pPr>
      <w:r w:rsidRPr="009A00D7">
        <w:rPr>
          <w:rFonts w:ascii="Times New Roman" w:eastAsia="Times New Roman" w:hAnsi="Times New Roman"/>
          <w:szCs w:val="20"/>
          <w:lang w:val="cs-CZ" w:eastAsia="cs-CZ"/>
        </w:rPr>
        <w:t>Fakturační údaje:</w:t>
      </w:r>
    </w:p>
    <w:p w:rsidR="005C7769" w:rsidRDefault="009A00D7" w:rsidP="005C7769">
      <w:pPr>
        <w:ind w:firstLine="284"/>
        <w:rPr>
          <w:rFonts w:ascii="Times New Roman" w:eastAsia="Times New Roman" w:hAnsi="Times New Roman"/>
          <w:szCs w:val="20"/>
          <w:lang w:val="cs-CZ" w:eastAsia="cs-CZ"/>
        </w:rPr>
      </w:pPr>
      <w:r w:rsidRPr="009A00D7">
        <w:rPr>
          <w:rFonts w:ascii="Times New Roman" w:eastAsia="Times New Roman" w:hAnsi="Times New Roman"/>
          <w:szCs w:val="20"/>
          <w:lang w:val="cs-CZ" w:eastAsia="cs-CZ"/>
        </w:rPr>
        <w:t xml:space="preserve">Gymnázium J. S. </w:t>
      </w:r>
      <w:proofErr w:type="spellStart"/>
      <w:r w:rsidRPr="009A00D7">
        <w:rPr>
          <w:rFonts w:ascii="Times New Roman" w:eastAsia="Times New Roman" w:hAnsi="Times New Roman"/>
          <w:szCs w:val="20"/>
          <w:lang w:val="cs-CZ" w:eastAsia="cs-CZ"/>
        </w:rPr>
        <w:t>Machara</w:t>
      </w:r>
      <w:proofErr w:type="spellEnd"/>
      <w:r w:rsidRPr="009A00D7">
        <w:rPr>
          <w:rFonts w:ascii="Times New Roman" w:eastAsia="Times New Roman" w:hAnsi="Times New Roman"/>
          <w:szCs w:val="20"/>
          <w:lang w:val="cs-CZ" w:eastAsia="cs-CZ"/>
        </w:rPr>
        <w:t>, Brandýs nad Labem – Stará Boleslav, Královická 668</w:t>
      </w:r>
    </w:p>
    <w:p w:rsidR="005C7769" w:rsidRDefault="009A00D7" w:rsidP="005C7769">
      <w:pPr>
        <w:ind w:firstLine="284"/>
        <w:rPr>
          <w:rFonts w:ascii="Times New Roman" w:eastAsia="Times New Roman" w:hAnsi="Times New Roman"/>
          <w:szCs w:val="20"/>
          <w:lang w:val="cs-CZ" w:eastAsia="cs-CZ"/>
        </w:rPr>
      </w:pPr>
      <w:r w:rsidRPr="009A00D7">
        <w:rPr>
          <w:rFonts w:ascii="Times New Roman" w:eastAsia="Times New Roman" w:hAnsi="Times New Roman"/>
          <w:szCs w:val="20"/>
          <w:lang w:val="cs-CZ" w:eastAsia="cs-CZ"/>
        </w:rPr>
        <w:t>Královická 668</w:t>
      </w:r>
    </w:p>
    <w:p w:rsidR="00F97243" w:rsidRPr="009A00D7" w:rsidRDefault="009A00D7" w:rsidP="005C7769">
      <w:pPr>
        <w:ind w:firstLine="284"/>
        <w:rPr>
          <w:rFonts w:ascii="Times New Roman" w:eastAsia="Times New Roman" w:hAnsi="Times New Roman"/>
          <w:szCs w:val="20"/>
          <w:lang w:val="cs-CZ" w:eastAsia="cs-CZ"/>
        </w:rPr>
      </w:pPr>
      <w:r w:rsidRPr="009A00D7">
        <w:rPr>
          <w:rFonts w:ascii="Times New Roman" w:eastAsia="Times New Roman" w:hAnsi="Times New Roman"/>
          <w:szCs w:val="20"/>
          <w:lang w:val="cs-CZ" w:eastAsia="cs-CZ"/>
        </w:rPr>
        <w:t>250 50 Brandýs nad Labem – Stará Boleslav</w:t>
      </w:r>
    </w:p>
    <w:p w:rsidR="00141280" w:rsidRDefault="00141280" w:rsidP="00F97243">
      <w:pPr>
        <w:ind w:left="5812" w:hanging="5812"/>
        <w:rPr>
          <w:rFonts w:ascii="Calibri" w:hAnsi="Calibri" w:cs="Calibri"/>
          <w:sz w:val="22"/>
          <w:szCs w:val="22"/>
          <w:lang w:val="cs-CZ"/>
        </w:rPr>
      </w:pPr>
    </w:p>
    <w:p w:rsidR="00141280" w:rsidRDefault="00141280" w:rsidP="00F97243">
      <w:pPr>
        <w:ind w:left="5812" w:hanging="5812"/>
        <w:rPr>
          <w:rFonts w:ascii="Calibri" w:hAnsi="Calibri" w:cs="Calibri"/>
          <w:sz w:val="22"/>
          <w:szCs w:val="22"/>
          <w:lang w:val="cs-CZ"/>
        </w:rPr>
      </w:pPr>
    </w:p>
    <w:p w:rsidR="00141280" w:rsidRDefault="00141280" w:rsidP="00F97243">
      <w:pPr>
        <w:ind w:left="5812" w:hanging="5812"/>
        <w:rPr>
          <w:rFonts w:ascii="Calibri" w:hAnsi="Calibri" w:cs="Calibri"/>
          <w:sz w:val="22"/>
          <w:szCs w:val="22"/>
          <w:lang w:val="cs-CZ"/>
        </w:rPr>
      </w:pPr>
    </w:p>
    <w:p w:rsidR="00141280" w:rsidRDefault="00141280" w:rsidP="00F97243">
      <w:pPr>
        <w:ind w:left="5812" w:hanging="5812"/>
        <w:rPr>
          <w:rFonts w:ascii="Calibri" w:hAnsi="Calibri" w:cs="Calibri"/>
          <w:sz w:val="22"/>
          <w:szCs w:val="22"/>
          <w:lang w:val="cs-CZ"/>
        </w:rPr>
      </w:pPr>
    </w:p>
    <w:p w:rsidR="00F97243" w:rsidRDefault="00F97243" w:rsidP="005C7769">
      <w:pPr>
        <w:ind w:left="5812" w:hanging="5528"/>
        <w:rPr>
          <w:rFonts w:ascii="Calibri" w:hAnsi="Calibri" w:cs="Calibri"/>
          <w:sz w:val="22"/>
          <w:szCs w:val="22"/>
          <w:lang w:val="cs-CZ"/>
        </w:rPr>
      </w:pPr>
      <w:r w:rsidRPr="002031D8">
        <w:rPr>
          <w:rFonts w:ascii="Calibri" w:hAnsi="Calibri" w:cs="Calibri"/>
          <w:sz w:val="22"/>
          <w:szCs w:val="22"/>
          <w:lang w:val="cs-CZ"/>
        </w:rPr>
        <w:t>S</w:t>
      </w:r>
      <w:r w:rsidR="00DC035E">
        <w:rPr>
          <w:rFonts w:ascii="Calibri" w:hAnsi="Calibri" w:cs="Calibri"/>
          <w:sz w:val="22"/>
          <w:szCs w:val="22"/>
          <w:lang w:val="cs-CZ"/>
        </w:rPr>
        <w:t> </w:t>
      </w:r>
      <w:r w:rsidRPr="002031D8">
        <w:rPr>
          <w:rFonts w:ascii="Calibri" w:hAnsi="Calibri" w:cs="Calibri"/>
          <w:sz w:val="22"/>
          <w:szCs w:val="22"/>
          <w:lang w:val="cs-CZ"/>
        </w:rPr>
        <w:t>pozdravem</w:t>
      </w:r>
    </w:p>
    <w:p w:rsidR="00DC035E" w:rsidRDefault="00DC035E" w:rsidP="00F97243">
      <w:pPr>
        <w:ind w:left="5812" w:hanging="5812"/>
        <w:rPr>
          <w:rFonts w:ascii="Calibri" w:hAnsi="Calibri" w:cs="Calibri"/>
          <w:sz w:val="22"/>
          <w:szCs w:val="22"/>
          <w:lang w:val="cs-CZ"/>
        </w:rPr>
      </w:pPr>
    </w:p>
    <w:p w:rsidR="00DC035E" w:rsidRDefault="00DC035E" w:rsidP="00F97243">
      <w:pPr>
        <w:ind w:left="5812" w:hanging="5812"/>
        <w:rPr>
          <w:rFonts w:ascii="Calibri" w:hAnsi="Calibri" w:cs="Calibri"/>
          <w:sz w:val="22"/>
          <w:szCs w:val="22"/>
          <w:lang w:val="cs-CZ"/>
        </w:rPr>
      </w:pPr>
    </w:p>
    <w:p w:rsidR="00DC035E" w:rsidRPr="002031D8" w:rsidRDefault="00DC035E" w:rsidP="00F97243">
      <w:pPr>
        <w:ind w:left="5812" w:hanging="5812"/>
        <w:rPr>
          <w:rFonts w:ascii="Calibri" w:hAnsi="Calibri" w:cs="Calibri"/>
          <w:sz w:val="22"/>
          <w:szCs w:val="22"/>
          <w:lang w:val="cs-CZ"/>
        </w:rPr>
      </w:pPr>
    </w:p>
    <w:p w:rsidR="00F97243" w:rsidRPr="002031D8" w:rsidRDefault="00F97243" w:rsidP="00F97243">
      <w:pPr>
        <w:tabs>
          <w:tab w:val="center" w:pos="7230"/>
        </w:tabs>
        <w:jc w:val="both"/>
        <w:rPr>
          <w:rFonts w:ascii="Calibri" w:hAnsi="Calibri" w:cs="Calibri"/>
          <w:sz w:val="22"/>
          <w:szCs w:val="22"/>
          <w:lang w:val="cs-CZ"/>
        </w:rPr>
      </w:pPr>
      <w:r w:rsidRPr="002031D8">
        <w:rPr>
          <w:rFonts w:ascii="Calibri" w:hAnsi="Calibri" w:cs="Calibri"/>
          <w:sz w:val="22"/>
          <w:szCs w:val="22"/>
          <w:lang w:val="cs-CZ"/>
        </w:rPr>
        <w:tab/>
        <w:t>PhDr. Ing. Miroslava Zachariášová</w:t>
      </w:r>
    </w:p>
    <w:p w:rsidR="00F97243" w:rsidRPr="002031D8" w:rsidRDefault="00F97243" w:rsidP="00F97243">
      <w:pPr>
        <w:tabs>
          <w:tab w:val="center" w:pos="7230"/>
        </w:tabs>
        <w:jc w:val="both"/>
        <w:rPr>
          <w:rFonts w:ascii="Calibri" w:hAnsi="Calibri" w:cs="Calibri"/>
          <w:sz w:val="22"/>
          <w:szCs w:val="22"/>
          <w:lang w:val="cs-CZ"/>
        </w:rPr>
      </w:pPr>
      <w:r w:rsidRPr="002031D8">
        <w:rPr>
          <w:rFonts w:ascii="Calibri" w:hAnsi="Calibri" w:cs="Calibri"/>
          <w:sz w:val="22"/>
          <w:szCs w:val="22"/>
          <w:lang w:val="cs-CZ"/>
        </w:rPr>
        <w:tab/>
        <w:t>ředitelka gymnázia</w:t>
      </w:r>
    </w:p>
    <w:p w:rsidR="00F97243" w:rsidRDefault="00F97243"/>
    <w:p w:rsidR="00F97243" w:rsidRDefault="00F97243"/>
    <w:p w:rsidR="00F97243" w:rsidRDefault="00F97243"/>
    <w:sectPr w:rsidR="00F97243" w:rsidSect="00CE443E">
      <w:headerReference w:type="default" r:id="rId8"/>
      <w:footerReference w:type="default" r:id="rId9"/>
      <w:pgSz w:w="11906" w:h="16838"/>
      <w:pgMar w:top="567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86" w:rsidRDefault="00A93986" w:rsidP="00CE443E">
      <w:r>
        <w:separator/>
      </w:r>
    </w:p>
  </w:endnote>
  <w:endnote w:type="continuationSeparator" w:id="0">
    <w:p w:rsidR="00A93986" w:rsidRDefault="00A93986" w:rsidP="00CE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3E" w:rsidRPr="00CE443E" w:rsidRDefault="00CE443E" w:rsidP="00CE443E">
    <w:pPr>
      <w:pStyle w:val="Zpat"/>
    </w:pPr>
    <w:r>
      <w:rPr>
        <w:noProof/>
        <w:lang w:val="cs-CZ" w:eastAsia="cs-CZ"/>
      </w:rPr>
      <w:drawing>
        <wp:inline distT="0" distB="0" distL="0" distR="0" wp14:anchorId="17412EF7" wp14:editId="3AB389AE">
          <wp:extent cx="5759450" cy="627380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86" w:rsidRDefault="00A93986" w:rsidP="00CE443E">
      <w:r>
        <w:separator/>
      </w:r>
    </w:p>
  </w:footnote>
  <w:footnote w:type="continuationSeparator" w:id="0">
    <w:p w:rsidR="00A93986" w:rsidRDefault="00A93986" w:rsidP="00CE4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3E" w:rsidRDefault="00CE443E">
    <w:pPr>
      <w:pStyle w:val="Zhlav"/>
    </w:pPr>
    <w:r>
      <w:rPr>
        <w:noProof/>
        <w:lang w:val="cs-CZ" w:eastAsia="cs-CZ"/>
      </w:rPr>
      <w:drawing>
        <wp:inline distT="0" distB="0" distL="0" distR="0" wp14:anchorId="1A0D867F" wp14:editId="13ED7228">
          <wp:extent cx="6120130" cy="1175385"/>
          <wp:effectExtent l="0" t="0" r="0" b="571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(6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7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E12"/>
    <w:multiLevelType w:val="hybridMultilevel"/>
    <w:tmpl w:val="034A9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BF"/>
    <w:rsid w:val="00141280"/>
    <w:rsid w:val="001930F8"/>
    <w:rsid w:val="00400954"/>
    <w:rsid w:val="00443E9F"/>
    <w:rsid w:val="005C7769"/>
    <w:rsid w:val="006D1F22"/>
    <w:rsid w:val="0078613E"/>
    <w:rsid w:val="00881AAA"/>
    <w:rsid w:val="009333BF"/>
    <w:rsid w:val="009A00D7"/>
    <w:rsid w:val="00A93986"/>
    <w:rsid w:val="00CE443E"/>
    <w:rsid w:val="00DC035E"/>
    <w:rsid w:val="00E01A7B"/>
    <w:rsid w:val="00E15B8F"/>
    <w:rsid w:val="00EC355C"/>
    <w:rsid w:val="00F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4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44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443E"/>
  </w:style>
  <w:style w:type="paragraph" w:styleId="Zpat">
    <w:name w:val="footer"/>
    <w:basedOn w:val="Normln"/>
    <w:link w:val="ZpatChar"/>
    <w:uiPriority w:val="99"/>
    <w:unhideWhenUsed/>
    <w:rsid w:val="00CE44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43E"/>
  </w:style>
  <w:style w:type="paragraph" w:styleId="Textbubliny">
    <w:name w:val="Balloon Text"/>
    <w:basedOn w:val="Normln"/>
    <w:link w:val="TextbublinyChar"/>
    <w:uiPriority w:val="99"/>
    <w:semiHidden/>
    <w:unhideWhenUsed/>
    <w:rsid w:val="00CE4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43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CE44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cs-CZ"/>
    </w:rPr>
  </w:style>
  <w:style w:type="paragraph" w:styleId="Zkladntext">
    <w:name w:val="Body Text"/>
    <w:basedOn w:val="Normln"/>
    <w:link w:val="ZkladntextChar"/>
    <w:semiHidden/>
    <w:rsid w:val="00F97243"/>
    <w:pPr>
      <w:jc w:val="both"/>
    </w:pPr>
    <w:rPr>
      <w:rFonts w:ascii="Times New Roman" w:eastAsia="Times New Roman" w:hAnsi="Times New Roman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9724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4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44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443E"/>
  </w:style>
  <w:style w:type="paragraph" w:styleId="Zpat">
    <w:name w:val="footer"/>
    <w:basedOn w:val="Normln"/>
    <w:link w:val="ZpatChar"/>
    <w:uiPriority w:val="99"/>
    <w:unhideWhenUsed/>
    <w:rsid w:val="00CE44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43E"/>
  </w:style>
  <w:style w:type="paragraph" w:styleId="Textbubliny">
    <w:name w:val="Balloon Text"/>
    <w:basedOn w:val="Normln"/>
    <w:link w:val="TextbublinyChar"/>
    <w:uiPriority w:val="99"/>
    <w:semiHidden/>
    <w:unhideWhenUsed/>
    <w:rsid w:val="00CE4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43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CE44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cs-CZ"/>
    </w:rPr>
  </w:style>
  <w:style w:type="paragraph" w:styleId="Zkladntext">
    <w:name w:val="Body Text"/>
    <w:basedOn w:val="Normln"/>
    <w:link w:val="ZkladntextChar"/>
    <w:semiHidden/>
    <w:rsid w:val="00F97243"/>
    <w:pPr>
      <w:jc w:val="both"/>
    </w:pPr>
    <w:rPr>
      <w:rFonts w:ascii="Times New Roman" w:eastAsia="Times New Roman" w:hAnsi="Times New Roman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9724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mojdlova\AppData\Local\Microsoft\Windows\INetCache\Content.Outlook\QKNXGUT1\&#352;ablona%20pro%20hlavi&#269;kov&#253;%20dop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pro hlavičkový dopis</Template>
  <TotalTime>3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Mojdlová</dc:creator>
  <cp:lastModifiedBy>Ivana Mojdlová</cp:lastModifiedBy>
  <cp:revision>3</cp:revision>
  <cp:lastPrinted>2022-05-12T05:37:00Z</cp:lastPrinted>
  <dcterms:created xsi:type="dcterms:W3CDTF">2022-05-11T10:04:00Z</dcterms:created>
  <dcterms:modified xsi:type="dcterms:W3CDTF">2022-05-12T05:37:00Z</dcterms:modified>
</cp:coreProperties>
</file>