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574382BE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C1516C" w:rsidRPr="002B662A">
        <w:rPr>
          <w:b/>
        </w:rPr>
        <w:t>ABC - Tours, spol. s r.o.</w:t>
      </w:r>
      <w:r w:rsidR="008E1176">
        <w:t>,</w:t>
      </w:r>
      <w:r w:rsidRPr="005F531A">
        <w:t xml:space="preserve"> IČO </w:t>
      </w:r>
      <w:r w:rsidR="00C1516C" w:rsidRPr="002B662A">
        <w:t>60701986</w:t>
      </w:r>
      <w:r w:rsidR="008E1176">
        <w:t>,</w:t>
      </w:r>
      <w:r w:rsidRPr="005F531A">
        <w:t xml:space="preserve"> sídlo</w:t>
      </w:r>
      <w:r>
        <w:t xml:space="preserve"> </w:t>
      </w:r>
      <w:r w:rsidR="00C1516C" w:rsidRPr="002B662A">
        <w:t>Velká Michalská 186/5</w:t>
      </w:r>
      <w:r w:rsidR="00C1516C">
        <w:t>, 669 02 Znojmo</w:t>
      </w:r>
      <w:r w:rsidR="008E1176">
        <w:t>,</w:t>
      </w:r>
      <w:r w:rsidRPr="005F531A">
        <w:t xml:space="preserve"> zapsané v obchodním rejstříku </w:t>
      </w:r>
      <w:r w:rsidR="00C1516C" w:rsidRPr="002B662A">
        <w:t>u Krajského soudu v Brně</w:t>
      </w:r>
      <w:r w:rsidRPr="005F531A">
        <w:t xml:space="preserve"> pod sp. zn. </w:t>
      </w:r>
      <w:r w:rsidR="00C1516C" w:rsidRPr="002B662A">
        <w:t>C 14772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3CFE92DA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F27430">
        <w:rPr>
          <w:b/>
          <w:bCs/>
        </w:rPr>
        <w:t>XXX</w:t>
      </w:r>
      <w:r w:rsidR="0043479F" w:rsidRPr="0043479F">
        <w:t xml:space="preserve"> umístěné na adrese </w:t>
      </w:r>
      <w:r w:rsidR="00F27430">
        <w:rPr>
          <w:b/>
          <w:bCs/>
        </w:rPr>
        <w:t>XXX</w:t>
      </w:r>
      <w:r w:rsidR="009B28B7">
        <w:t>.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5DC13FB0" w:rsidR="00006D5A" w:rsidRPr="00093824" w:rsidRDefault="00006D5A" w:rsidP="00006D5A">
      <w:r w:rsidRPr="00093824">
        <w:t xml:space="preserve">V </w:t>
      </w:r>
      <w:r w:rsidR="00C1516C">
        <w:t xml:space="preserve">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2B341FAA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1516C">
        <w:rPr>
          <w:rFonts w:ascii="Times New Roman" w:hAnsi="Times New Roman"/>
          <w:i/>
          <w:iCs/>
          <w:sz w:val="22"/>
          <w:szCs w:val="22"/>
        </w:rPr>
        <w:t>Denisa Morović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A9908CA" w14:textId="74E4C523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1516C">
        <w:rPr>
          <w:rFonts w:ascii="Times New Roman" w:hAnsi="Times New Roman"/>
          <w:sz w:val="22"/>
          <w:szCs w:val="22"/>
        </w:rPr>
        <w:t>jednatelka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1342" w14:textId="77777777" w:rsidR="0002509F" w:rsidRDefault="0002509F" w:rsidP="00E26E3A">
      <w:pPr>
        <w:spacing w:line="240" w:lineRule="auto"/>
      </w:pPr>
      <w:r>
        <w:separator/>
      </w:r>
    </w:p>
  </w:endnote>
  <w:endnote w:type="continuationSeparator" w:id="0">
    <w:p w14:paraId="610F9B7E" w14:textId="77777777" w:rsidR="0002509F" w:rsidRDefault="0002509F" w:rsidP="00E26E3A">
      <w:pPr>
        <w:spacing w:line="240" w:lineRule="auto"/>
      </w:pPr>
      <w:r>
        <w:continuationSeparator/>
      </w:r>
    </w:p>
  </w:endnote>
  <w:endnote w:type="continuationNotice" w:id="1">
    <w:p w14:paraId="0D53413C" w14:textId="77777777" w:rsidR="0002509F" w:rsidRDefault="00025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A32" w14:textId="77777777" w:rsidR="0002509F" w:rsidRDefault="0002509F" w:rsidP="00E26E3A">
      <w:pPr>
        <w:spacing w:line="240" w:lineRule="auto"/>
      </w:pPr>
      <w:r>
        <w:separator/>
      </w:r>
    </w:p>
  </w:footnote>
  <w:footnote w:type="continuationSeparator" w:id="0">
    <w:p w14:paraId="57E868AF" w14:textId="77777777" w:rsidR="0002509F" w:rsidRDefault="0002509F" w:rsidP="00E26E3A">
      <w:pPr>
        <w:spacing w:line="240" w:lineRule="auto"/>
      </w:pPr>
      <w:r>
        <w:continuationSeparator/>
      </w:r>
    </w:p>
  </w:footnote>
  <w:footnote w:type="continuationNotice" w:id="1">
    <w:p w14:paraId="79F48590" w14:textId="77777777" w:rsidR="0002509F" w:rsidRDefault="00025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8C6" w14:textId="090BC81D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C1516C">
      <w:rPr>
        <w:b/>
        <w:color w:val="002776"/>
        <w:lang w:val="cs-CZ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16C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27430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72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2022-02-10T08:59:00Z</cp:lastPrinted>
  <dcterms:created xsi:type="dcterms:W3CDTF">2020-03-10T06:39:00Z</dcterms:created>
  <dcterms:modified xsi:type="dcterms:W3CDTF">2022-05-06T10:59:00Z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