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F7D" w14:textId="77777777" w:rsidR="00D95146" w:rsidRPr="00725C48" w:rsidRDefault="00D95146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14:paraId="565E3E67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14:paraId="788CE4C2" w14:textId="77777777" w:rsidR="00D95146" w:rsidRPr="00725C48" w:rsidRDefault="00D95146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14:paraId="5030F1EB" w14:textId="77777777" w:rsidR="00D95146" w:rsidRPr="00725C48" w:rsidRDefault="00D95146">
      <w:pPr>
        <w:autoSpaceDE w:val="0"/>
        <w:rPr>
          <w:rFonts w:ascii="Arial" w:eastAsia="Arial" w:hAnsi="Arial" w:cs="Arial"/>
          <w:sz w:val="22"/>
          <w:szCs w:val="22"/>
        </w:rPr>
      </w:pPr>
    </w:p>
    <w:p w14:paraId="00BD9F9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14:paraId="059F0CF7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B615A65" w14:textId="7C2C7C91" w:rsidR="00116530" w:rsidRDefault="003C5EE1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Martinou Menšíkovou</w:t>
      </w:r>
      <w:r w:rsidR="0011653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 </w:t>
      </w:r>
      <w:r w:rsidR="00116530"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41C1154E" w14:textId="20174952" w:rsidR="00D95146" w:rsidRPr="00725C48" w:rsidRDefault="0011653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místo podnikání: </w:t>
      </w:r>
      <w:r>
        <w:rPr>
          <w:rFonts w:ascii="Arial" w:eastAsia="Arial" w:hAnsi="Arial" w:cs="Arial"/>
          <w:sz w:val="22"/>
          <w:szCs w:val="22"/>
        </w:rPr>
        <w:t>Pod Parukářkou 2760/10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130 00, </w:t>
      </w:r>
      <w:r w:rsidR="00D95146" w:rsidRPr="00725C48">
        <w:rPr>
          <w:rFonts w:ascii="Arial" w:eastAsia="Arial" w:hAnsi="Arial" w:cs="Arial"/>
          <w:sz w:val="22"/>
          <w:szCs w:val="22"/>
        </w:rPr>
        <w:t xml:space="preserve">Praha 3, IČO </w:t>
      </w:r>
      <w:r w:rsidR="003C5EE1">
        <w:rPr>
          <w:rFonts w:ascii="Arial" w:eastAsia="Arial" w:hAnsi="Arial" w:cs="Arial"/>
          <w:sz w:val="22"/>
          <w:szCs w:val="22"/>
        </w:rPr>
        <w:t>48318574, DIČ: CZ6858310800</w:t>
      </w:r>
      <w:r w:rsidR="00D95146" w:rsidRPr="00725C48">
        <w:rPr>
          <w:rFonts w:ascii="Arial" w:eastAsia="Arial" w:hAnsi="Arial" w:cs="Arial"/>
          <w:sz w:val="22"/>
          <w:szCs w:val="22"/>
        </w:rPr>
        <w:t>,  (dále jen „</w:t>
      </w:r>
      <w:r w:rsidR="00D95146"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="00D95146"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14:paraId="275B31C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14:paraId="00F8C6E6" w14:textId="77777777" w:rsidR="00E52E92" w:rsidRDefault="00E52E92" w:rsidP="00E52E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Základní škola nám. Curieových</w:t>
      </w:r>
    </w:p>
    <w:p w14:paraId="62F31582" w14:textId="77777777" w:rsidR="00E52E92" w:rsidRPr="00C94112" w:rsidRDefault="00E52E92" w:rsidP="00E52E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94112">
        <w:rPr>
          <w:rFonts w:ascii="Arial" w:eastAsia="Arial" w:hAnsi="Arial" w:cs="Arial"/>
          <w:b/>
          <w:bCs/>
          <w:sz w:val="22"/>
          <w:szCs w:val="22"/>
        </w:rPr>
        <w:t>nám. Curieových 886/2, 110 00  Praha 1</w:t>
      </w:r>
    </w:p>
    <w:p w14:paraId="228CFFA9" w14:textId="77777777" w:rsidR="00E52E92" w:rsidRPr="00C94112" w:rsidRDefault="00E52E92" w:rsidP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C94112">
        <w:rPr>
          <w:rFonts w:ascii="Arial" w:eastAsia="Arial" w:hAnsi="Arial" w:cs="Arial"/>
          <w:b/>
          <w:bCs/>
          <w:sz w:val="22"/>
          <w:szCs w:val="22"/>
        </w:rPr>
        <w:t>IČ: 60436115</w:t>
      </w:r>
    </w:p>
    <w:p w14:paraId="1638B6C3" w14:textId="77777777" w:rsidR="00E52E92" w:rsidRPr="00C94112" w:rsidRDefault="00E52E92" w:rsidP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C94112">
        <w:rPr>
          <w:rFonts w:ascii="Arial" w:eastAsia="Arial" w:hAnsi="Arial" w:cs="Arial"/>
          <w:sz w:val="22"/>
          <w:szCs w:val="22"/>
        </w:rPr>
        <w:t>zastoupenou  Mgr. Terezou Martínkovou, ředitelkou školy</w:t>
      </w:r>
    </w:p>
    <w:p w14:paraId="0780CDCB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jako odběratelem služeb </w:t>
      </w:r>
    </w:p>
    <w:p w14:paraId="7363869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(</w:t>
      </w: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dále jen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„odběratel“)</w:t>
      </w:r>
    </w:p>
    <w:p w14:paraId="4C3012C5" w14:textId="18C80B71" w:rsidR="00D95146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D6BB528" w14:textId="77777777" w:rsidR="00E52E92" w:rsidRPr="00725C48" w:rsidRDefault="00E52E92">
      <w:pPr>
        <w:autoSpaceDE w:val="0"/>
        <w:jc w:val="both"/>
        <w:rPr>
          <w:sz w:val="22"/>
          <w:szCs w:val="22"/>
        </w:rPr>
      </w:pPr>
    </w:p>
    <w:p w14:paraId="01FBFCF0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B233A8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14:paraId="518A62B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4F993A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14:paraId="35A2DFC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14:paraId="446F111C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3F02DC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14:paraId="6018CD29" w14:textId="3811A7D5" w:rsidR="00D95146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8606A3A" w14:textId="77777777" w:rsidR="00E52E92" w:rsidRPr="00725C48" w:rsidRDefault="00E52E92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32837BA2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14:paraId="792AB23E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7604DDC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14:paraId="33BDBCE4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1045252" w14:textId="3A93ED8C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 w:rsidR="003C5EE1">
        <w:rPr>
          <w:rFonts w:ascii="Arial" w:eastAsia="Arial" w:hAnsi="Arial" w:cs="Arial"/>
          <w:sz w:val="22"/>
          <w:szCs w:val="22"/>
        </w:rPr>
        <w:t>1</w:t>
      </w:r>
      <w:r w:rsidR="00725C48" w:rsidRPr="00725C48">
        <w:rPr>
          <w:rFonts w:ascii="Arial" w:eastAsia="Arial" w:hAnsi="Arial" w:cs="Arial"/>
          <w:b/>
          <w:bCs/>
          <w:sz w:val="22"/>
          <w:szCs w:val="22"/>
        </w:rPr>
        <w:t>.</w:t>
      </w:r>
      <w:r w:rsidR="004D7C6C">
        <w:rPr>
          <w:rFonts w:ascii="Arial" w:eastAsia="Arial" w:hAnsi="Arial" w:cs="Arial"/>
          <w:b/>
          <w:sz w:val="22"/>
          <w:szCs w:val="22"/>
        </w:rPr>
        <w:t xml:space="preserve"> tříd</w:t>
      </w:r>
      <w:r w:rsidR="000B3D83">
        <w:rPr>
          <w:rFonts w:ascii="Arial" w:eastAsia="Arial" w:hAnsi="Arial" w:cs="Arial"/>
          <w:b/>
          <w:sz w:val="22"/>
          <w:szCs w:val="22"/>
        </w:rPr>
        <w:t>u</w:t>
      </w:r>
      <w:r w:rsidR="004D7C6C">
        <w:rPr>
          <w:rFonts w:ascii="Arial" w:eastAsia="Arial" w:hAnsi="Arial" w:cs="Arial"/>
          <w:b/>
          <w:sz w:val="22"/>
          <w:szCs w:val="22"/>
        </w:rPr>
        <w:t xml:space="preserve"> </w:t>
      </w:r>
      <w:r w:rsidR="007F6648" w:rsidRPr="00725C48">
        <w:rPr>
          <w:rFonts w:ascii="Arial" w:eastAsia="Arial" w:hAnsi="Arial" w:cs="Arial"/>
          <w:b/>
          <w:sz w:val="22"/>
          <w:szCs w:val="22"/>
        </w:rPr>
        <w:t xml:space="preserve">ZŠ </w:t>
      </w:r>
      <w:r w:rsidR="007333E9">
        <w:rPr>
          <w:rFonts w:ascii="Arial" w:eastAsia="Arial" w:hAnsi="Arial" w:cs="Arial"/>
          <w:b/>
          <w:sz w:val="22"/>
          <w:szCs w:val="22"/>
        </w:rPr>
        <w:t xml:space="preserve"> v počtu </w:t>
      </w:r>
      <w:r w:rsidR="003C5EE1">
        <w:rPr>
          <w:rFonts w:ascii="Arial" w:eastAsia="Arial" w:hAnsi="Arial" w:cs="Arial"/>
          <w:b/>
          <w:sz w:val="22"/>
          <w:szCs w:val="22"/>
        </w:rPr>
        <w:t>16</w:t>
      </w:r>
      <w:r w:rsidR="00733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žáků</w:t>
      </w:r>
      <w:r w:rsidRPr="00725C48">
        <w:rPr>
          <w:rFonts w:ascii="Arial" w:eastAsia="Arial" w:hAnsi="Arial" w:cs="Arial"/>
          <w:sz w:val="22"/>
          <w:szCs w:val="22"/>
        </w:rPr>
        <w:t xml:space="preserve"> v bazénu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Pr="00725C48">
        <w:rPr>
          <w:rFonts w:ascii="Arial" w:eastAsia="Arial" w:hAnsi="Arial" w:cs="Arial"/>
          <w:sz w:val="22"/>
          <w:szCs w:val="22"/>
        </w:rPr>
        <w:t>.  Cílem výuky je seznámit děti hravou formou s vodním prostředím a naučit je základní plavecké dovednosti a základní plavecké styly.</w:t>
      </w:r>
    </w:p>
    <w:p w14:paraId="6DD6BEF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2683B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14:paraId="53C84B7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4604594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14:paraId="2FE26126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</w:t>
      </w:r>
      <w:r w:rsidRPr="00725C48">
        <w:rPr>
          <w:rFonts w:ascii="Arial" w:eastAsia="Arial" w:hAnsi="Arial" w:cs="Arial"/>
          <w:color w:val="0066CC"/>
          <w:sz w:val="22"/>
          <w:szCs w:val="22"/>
        </w:rPr>
        <w:t xml:space="preserve">    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v prostorách mimo bazén (</w:t>
      </w:r>
      <w:proofErr w:type="spellStart"/>
      <w:proofErr w:type="gramStart"/>
      <w:r w:rsidRPr="00725C48">
        <w:rPr>
          <w:rFonts w:ascii="Arial" w:eastAsia="Arial" w:hAnsi="Arial" w:cs="Arial"/>
          <w:color w:val="000000"/>
          <w:sz w:val="22"/>
          <w:szCs w:val="22"/>
        </w:rPr>
        <w:t>vč.cesty</w:t>
      </w:r>
      <w:proofErr w:type="spellEnd"/>
      <w:proofErr w:type="gramEnd"/>
      <w:r w:rsidRPr="00725C48">
        <w:rPr>
          <w:rFonts w:ascii="Arial" w:eastAsia="Arial" w:hAnsi="Arial" w:cs="Arial"/>
          <w:color w:val="000000"/>
          <w:sz w:val="22"/>
          <w:szCs w:val="22"/>
        </w:rPr>
        <w:t xml:space="preserve"> od bazénu k šatnám), v šatnách a na  WC.</w:t>
      </w:r>
    </w:p>
    <w:p w14:paraId="1AB5AC8C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6A6CA6D" w14:textId="2625DB44" w:rsidR="00D95146" w:rsidRPr="00725C48" w:rsidRDefault="00D95146" w:rsidP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1.4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Poskytovatel není oprávněn spojovat výukovou lekci pro základní školu  s výukou jakýchkoli jiných osob.</w:t>
      </w:r>
    </w:p>
    <w:p w14:paraId="27B092C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BFC0508" w14:textId="77777777" w:rsidR="00D95146" w:rsidRPr="00725C48" w:rsidRDefault="00D95146">
      <w:pPr>
        <w:autoSpaceDE w:val="0"/>
        <w:ind w:left="567" w:hanging="567"/>
        <w:jc w:val="both"/>
        <w:rPr>
          <w:sz w:val="22"/>
          <w:szCs w:val="22"/>
        </w:rPr>
      </w:pPr>
    </w:p>
    <w:p w14:paraId="4E59DFD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1.5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Jedna výuková plavecká lekce je celkem nepřetržitých 4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5 min. </w:t>
      </w:r>
      <w:r w:rsidRPr="00725C48">
        <w:rPr>
          <w:rFonts w:ascii="Arial" w:eastAsia="Arial" w:hAnsi="Arial" w:cs="Arial"/>
          <w:sz w:val="22"/>
          <w:szCs w:val="22"/>
        </w:rPr>
        <w:t>tj. bez času nezbytného na sprchování, sušení a převlékání dětí.</w:t>
      </w:r>
    </w:p>
    <w:p w14:paraId="68ED366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F4E3FC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82CE998" w14:textId="77777777" w:rsidR="00E52E92" w:rsidRDefault="00E52E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F326E6" w14:textId="77777777" w:rsidR="00E52E92" w:rsidRDefault="00E52E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7F18E03" w14:textId="3E0A1C79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lastRenderedPageBreak/>
        <w:t>2.      Poskytování služeb</w:t>
      </w:r>
    </w:p>
    <w:p w14:paraId="78E1BEF6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767D43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2.1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zajistí odběrateli  služby dle této smlouvy v rozsahu 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4A214F53" w14:textId="005C9D0E" w:rsidR="003C5EE1" w:rsidRPr="003C5EE1" w:rsidRDefault="00D95146" w:rsidP="003C5EE1">
      <w:pPr>
        <w:widowControl/>
        <w:suppressAutoHyphens w:val="0"/>
        <w:jc w:val="both"/>
        <w:rPr>
          <w:rFonts w:ascii="Arial CE" w:eastAsia="Times New Roman" w:hAnsi="Arial CE" w:cs="Arial CE"/>
          <w:sz w:val="22"/>
          <w:szCs w:val="22"/>
          <w:lang w:bidi="ar-SA"/>
        </w:rPr>
      </w:pPr>
      <w:r w:rsidRPr="00725C48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725C48">
        <w:rPr>
          <w:rFonts w:ascii="Arial" w:eastAsia="Arial" w:hAnsi="Arial" w:cs="Arial"/>
          <w:sz w:val="22"/>
          <w:szCs w:val="22"/>
        </w:rPr>
        <w:t xml:space="preserve">5 výukových dní </w:t>
      </w:r>
      <w:r w:rsidR="003C5EE1">
        <w:rPr>
          <w:rFonts w:ascii="Arial" w:eastAsia="Arial" w:hAnsi="Arial" w:cs="Arial"/>
          <w:sz w:val="22"/>
          <w:szCs w:val="22"/>
        </w:rPr>
        <w:t>4</w:t>
      </w:r>
      <w:r w:rsidRPr="00725C48">
        <w:rPr>
          <w:rFonts w:ascii="Arial" w:eastAsia="Arial" w:hAnsi="Arial" w:cs="Arial"/>
          <w:sz w:val="22"/>
          <w:szCs w:val="22"/>
        </w:rPr>
        <w:t xml:space="preserve"> lekc</w:t>
      </w:r>
      <w:r w:rsidR="003C5EE1">
        <w:rPr>
          <w:rFonts w:ascii="Arial" w:eastAsia="Arial" w:hAnsi="Arial" w:cs="Arial"/>
          <w:sz w:val="22"/>
          <w:szCs w:val="22"/>
        </w:rPr>
        <w:t>í</w:t>
      </w:r>
      <w:r w:rsidRPr="00725C48">
        <w:rPr>
          <w:rFonts w:ascii="Arial" w:eastAsia="Arial" w:hAnsi="Arial" w:cs="Arial"/>
          <w:sz w:val="22"/>
          <w:szCs w:val="22"/>
        </w:rPr>
        <w:t>/de</w:t>
      </w:r>
      <w:r w:rsidR="00520BC1">
        <w:rPr>
          <w:rFonts w:ascii="Arial" w:eastAsia="Arial" w:hAnsi="Arial" w:cs="Arial"/>
          <w:sz w:val="22"/>
          <w:szCs w:val="22"/>
        </w:rPr>
        <w:t xml:space="preserve">n a to </w:t>
      </w:r>
      <w:r w:rsidR="00116530">
        <w:rPr>
          <w:rFonts w:ascii="Arial" w:eastAsia="Arial" w:hAnsi="Arial" w:cs="Arial"/>
          <w:sz w:val="22"/>
          <w:szCs w:val="22"/>
        </w:rPr>
        <w:t>2</w:t>
      </w:r>
      <w:r w:rsidR="00520BC1">
        <w:rPr>
          <w:rFonts w:ascii="Arial" w:eastAsia="Arial" w:hAnsi="Arial" w:cs="Arial"/>
          <w:sz w:val="22"/>
          <w:szCs w:val="22"/>
        </w:rPr>
        <w:t xml:space="preserve"> x 45 min výuky a </w:t>
      </w:r>
      <w:r w:rsidR="00116530">
        <w:rPr>
          <w:rFonts w:ascii="Arial" w:eastAsia="Arial" w:hAnsi="Arial" w:cs="Arial"/>
          <w:sz w:val="22"/>
          <w:szCs w:val="22"/>
        </w:rPr>
        <w:t>2</w:t>
      </w:r>
      <w:r w:rsidR="00520BC1">
        <w:rPr>
          <w:rFonts w:ascii="Arial" w:eastAsia="Arial" w:hAnsi="Arial" w:cs="Arial"/>
          <w:sz w:val="22"/>
          <w:szCs w:val="22"/>
        </w:rPr>
        <w:t xml:space="preserve"> x 45</w:t>
      </w:r>
      <w:r w:rsidRPr="00725C48">
        <w:rPr>
          <w:rFonts w:ascii="Arial" w:eastAsia="Arial" w:hAnsi="Arial" w:cs="Arial"/>
          <w:sz w:val="22"/>
          <w:szCs w:val="22"/>
        </w:rPr>
        <w:t xml:space="preserve"> min opakování a volného plavání s d</w:t>
      </w:r>
      <w:r w:rsidR="007333E9">
        <w:rPr>
          <w:rFonts w:ascii="Arial" w:eastAsia="Arial" w:hAnsi="Arial" w:cs="Arial"/>
          <w:sz w:val="22"/>
          <w:szCs w:val="22"/>
        </w:rPr>
        <w:t xml:space="preserve">ozorem instruktora,  v období </w:t>
      </w:r>
      <w:r w:rsidR="000B3D83">
        <w:rPr>
          <w:rFonts w:ascii="Arial" w:eastAsia="Arial" w:hAnsi="Arial" w:cs="Arial"/>
          <w:sz w:val="22"/>
          <w:szCs w:val="22"/>
        </w:rPr>
        <w:t>1</w:t>
      </w:r>
      <w:r w:rsidR="004403C6">
        <w:rPr>
          <w:rFonts w:ascii="Arial" w:eastAsia="Arial" w:hAnsi="Arial" w:cs="Arial"/>
          <w:sz w:val="22"/>
          <w:szCs w:val="22"/>
        </w:rPr>
        <w:t xml:space="preserve">. – </w:t>
      </w:r>
      <w:proofErr w:type="gramStart"/>
      <w:r w:rsidR="003C5EE1">
        <w:rPr>
          <w:rFonts w:ascii="Arial" w:eastAsia="Arial" w:hAnsi="Arial" w:cs="Arial"/>
          <w:sz w:val="22"/>
          <w:szCs w:val="22"/>
        </w:rPr>
        <w:t>6</w:t>
      </w:r>
      <w:r w:rsidR="00116530">
        <w:rPr>
          <w:rFonts w:ascii="Arial" w:eastAsia="Arial" w:hAnsi="Arial" w:cs="Arial"/>
          <w:sz w:val="22"/>
          <w:szCs w:val="22"/>
        </w:rPr>
        <w:t>.</w:t>
      </w:r>
      <w:r w:rsidR="003C5EE1">
        <w:rPr>
          <w:rFonts w:ascii="Arial" w:eastAsia="Arial" w:hAnsi="Arial" w:cs="Arial"/>
          <w:sz w:val="22"/>
          <w:szCs w:val="22"/>
        </w:rPr>
        <w:t>5</w:t>
      </w:r>
      <w:r w:rsidR="007333E9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3C5EE1">
        <w:rPr>
          <w:rFonts w:ascii="Arial" w:eastAsia="Arial" w:hAnsi="Arial" w:cs="Arial"/>
          <w:sz w:val="22"/>
          <w:szCs w:val="22"/>
        </w:rPr>
        <w:t>2</w:t>
      </w:r>
      <w:proofErr w:type="gramEnd"/>
      <w:r w:rsidR="004403C6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 xml:space="preserve"> Program mimo výuku plavání a dozor nad dětmi zajišťuje odběratel prostřednictvím svých pedagogických pracovníků.</w:t>
      </w:r>
      <w:r w:rsidR="003C5EE1">
        <w:rPr>
          <w:rFonts w:ascii="Arial" w:eastAsia="Arial" w:hAnsi="Arial" w:cs="Arial"/>
          <w:sz w:val="22"/>
          <w:szCs w:val="22"/>
        </w:rPr>
        <w:t xml:space="preserve"> Plavecký výcvik zajistí odborný </w:t>
      </w:r>
      <w:r w:rsidR="00FD6E8B">
        <w:rPr>
          <w:rFonts w:ascii="Arial" w:eastAsia="Arial" w:hAnsi="Arial" w:cs="Arial"/>
          <w:sz w:val="22"/>
          <w:szCs w:val="22"/>
        </w:rPr>
        <w:t>instruktor</w:t>
      </w:r>
      <w:r w:rsidR="003C5EE1">
        <w:rPr>
          <w:rFonts w:ascii="Arial" w:eastAsia="Arial" w:hAnsi="Arial" w:cs="Arial"/>
          <w:sz w:val="22"/>
          <w:szCs w:val="22"/>
        </w:rPr>
        <w:t xml:space="preserve"> Martin Menšík, </w:t>
      </w:r>
      <w:r w:rsidR="003C5EE1" w:rsidRPr="003C5EE1">
        <w:rPr>
          <w:rFonts w:ascii="Arial CE" w:eastAsia="Times New Roman" w:hAnsi="Arial CE" w:cs="Arial CE"/>
          <w:sz w:val="22"/>
          <w:szCs w:val="22"/>
          <w:lang w:bidi="ar-SA"/>
        </w:rPr>
        <w:t>IČ: 87838931</w:t>
      </w:r>
      <w:r w:rsidR="003C5EE1">
        <w:rPr>
          <w:rFonts w:ascii="Arial CE" w:eastAsia="Times New Roman" w:hAnsi="Arial CE" w:cs="Arial CE"/>
          <w:sz w:val="22"/>
          <w:szCs w:val="22"/>
          <w:lang w:bidi="ar-SA"/>
        </w:rPr>
        <w:t>.</w:t>
      </w:r>
    </w:p>
    <w:p w14:paraId="2EF9F8A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46C557A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Odběratel poskytne poskytovateli předem seznam dětí, které se budou výuky účastnit, a prohlášení o zdravotním stavu dětí a informace o dosavadních plaveckých dovednostech.</w:t>
      </w:r>
    </w:p>
    <w:p w14:paraId="1BC100A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5642F616" w14:textId="7C01DE06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2.2.  Poskytovatel zajistí rezervaci ubytování vč. plné penze v hotelu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Famozclub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14226">
        <w:rPr>
          <w:rFonts w:ascii="Arial" w:eastAsia="Arial" w:hAnsi="Arial" w:cs="Arial"/>
          <w:sz w:val="22"/>
          <w:szCs w:val="22"/>
        </w:rPr>
        <w:t>Zvířetice</w:t>
      </w:r>
      <w:proofErr w:type="spellEnd"/>
      <w:r w:rsidR="00D14226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>v dohodnutém term</w:t>
      </w:r>
      <w:r w:rsidR="007333E9">
        <w:rPr>
          <w:rFonts w:ascii="Arial" w:eastAsia="Arial" w:hAnsi="Arial" w:cs="Arial"/>
          <w:sz w:val="22"/>
          <w:szCs w:val="22"/>
        </w:rPr>
        <w:t xml:space="preserve">ínu </w:t>
      </w:r>
      <w:r w:rsidR="000B3D83">
        <w:rPr>
          <w:rFonts w:ascii="Arial" w:eastAsia="Arial" w:hAnsi="Arial" w:cs="Arial"/>
          <w:sz w:val="22"/>
          <w:szCs w:val="22"/>
        </w:rPr>
        <w:t xml:space="preserve">1. </w:t>
      </w:r>
      <w:r w:rsidR="00116530">
        <w:rPr>
          <w:rFonts w:ascii="Arial" w:eastAsia="Arial" w:hAnsi="Arial" w:cs="Arial"/>
          <w:sz w:val="22"/>
          <w:szCs w:val="22"/>
        </w:rPr>
        <w:t>–</w:t>
      </w:r>
      <w:r w:rsidR="000B3D83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4F05E9">
        <w:rPr>
          <w:rFonts w:ascii="Arial" w:eastAsia="Arial" w:hAnsi="Arial" w:cs="Arial"/>
          <w:sz w:val="22"/>
          <w:szCs w:val="22"/>
        </w:rPr>
        <w:t>6.5.2022</w:t>
      </w:r>
      <w:proofErr w:type="gramEnd"/>
      <w:r w:rsidR="007333E9">
        <w:rPr>
          <w:rFonts w:ascii="Arial" w:eastAsia="Arial" w:hAnsi="Arial" w:cs="Arial"/>
          <w:sz w:val="22"/>
          <w:szCs w:val="22"/>
        </w:rPr>
        <w:t xml:space="preserve"> pro počet </w:t>
      </w:r>
      <w:r w:rsidR="004F05E9">
        <w:rPr>
          <w:rFonts w:ascii="Arial" w:eastAsia="Arial" w:hAnsi="Arial" w:cs="Arial"/>
          <w:sz w:val="22"/>
          <w:szCs w:val="22"/>
        </w:rPr>
        <w:t>16</w:t>
      </w:r>
      <w:r w:rsidR="004403C6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 xml:space="preserve">dětí + </w:t>
      </w:r>
      <w:r w:rsidR="004F05E9">
        <w:rPr>
          <w:rFonts w:ascii="Arial" w:eastAsia="Arial" w:hAnsi="Arial" w:cs="Arial"/>
          <w:sz w:val="22"/>
          <w:szCs w:val="22"/>
        </w:rPr>
        <w:t>2</w:t>
      </w:r>
      <w:r w:rsidR="004D7C6C">
        <w:rPr>
          <w:rFonts w:ascii="Arial" w:eastAsia="Arial" w:hAnsi="Arial" w:cs="Arial"/>
          <w:sz w:val="22"/>
          <w:szCs w:val="22"/>
        </w:rPr>
        <w:t xml:space="preserve"> </w:t>
      </w:r>
      <w:r w:rsidR="00787AD7">
        <w:rPr>
          <w:rFonts w:ascii="Arial" w:eastAsia="Arial" w:hAnsi="Arial" w:cs="Arial"/>
          <w:sz w:val="22"/>
          <w:szCs w:val="22"/>
        </w:rPr>
        <w:t>pedagogick</w:t>
      </w:r>
      <w:r w:rsidR="000B3D83">
        <w:rPr>
          <w:rFonts w:ascii="Arial" w:eastAsia="Arial" w:hAnsi="Arial" w:cs="Arial"/>
          <w:sz w:val="22"/>
          <w:szCs w:val="22"/>
        </w:rPr>
        <w:t>é</w:t>
      </w:r>
      <w:r w:rsidR="00787AD7">
        <w:rPr>
          <w:rFonts w:ascii="Arial" w:eastAsia="Arial" w:hAnsi="Arial" w:cs="Arial"/>
          <w:sz w:val="22"/>
          <w:szCs w:val="22"/>
        </w:rPr>
        <w:t xml:space="preserve"> pracovník</w:t>
      </w:r>
      <w:r w:rsidR="000B3D83">
        <w:rPr>
          <w:rFonts w:ascii="Arial" w:eastAsia="Arial" w:hAnsi="Arial" w:cs="Arial"/>
          <w:sz w:val="22"/>
          <w:szCs w:val="22"/>
        </w:rPr>
        <w:t>y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14:paraId="61E787A7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14:paraId="0A4BED75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1DE1688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14:paraId="6B74311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38C8A69" w14:textId="0DB5D2CC" w:rsidR="00D95146" w:rsidRDefault="00D95146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3.1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</w:t>
      </w:r>
      <w:r w:rsidR="005075AF">
        <w:rPr>
          <w:rFonts w:ascii="Arial" w:eastAsia="Arial" w:hAnsi="Arial" w:cs="Arial"/>
          <w:sz w:val="22"/>
          <w:szCs w:val="22"/>
        </w:rPr>
        <w:t>uhradit</w:t>
      </w:r>
      <w:r w:rsidRPr="00725C48">
        <w:rPr>
          <w:rFonts w:ascii="Arial" w:eastAsia="Arial" w:hAnsi="Arial" w:cs="Arial"/>
          <w:sz w:val="22"/>
          <w:szCs w:val="22"/>
        </w:rPr>
        <w:t xml:space="preserve"> za řádné poskytnutí služeb dle této Smlouvy </w:t>
      </w:r>
      <w:r w:rsidR="004D7C6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celkovou cenu </w:t>
      </w:r>
      <w:r w:rsidR="004F05E9">
        <w:rPr>
          <w:rFonts w:ascii="Arial" w:eastAsia="Arial" w:hAnsi="Arial" w:cs="Arial"/>
          <w:sz w:val="22"/>
          <w:szCs w:val="22"/>
          <w:shd w:val="clear" w:color="auto" w:fill="FFFFFF"/>
        </w:rPr>
        <w:t>6300</w:t>
      </w:r>
      <w:r w:rsidR="00F76AF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Kč/dítě</w:t>
      </w:r>
      <w:r w:rsidR="005075AF">
        <w:rPr>
          <w:rFonts w:ascii="Arial" w:eastAsia="Arial" w:hAnsi="Arial" w:cs="Arial"/>
          <w:sz w:val="22"/>
          <w:szCs w:val="22"/>
          <w:shd w:val="clear" w:color="auto" w:fill="FFFFFF"/>
        </w:rPr>
        <w:t>, na základě faktury od dodavatele.</w:t>
      </w:r>
    </w:p>
    <w:p w14:paraId="21A6C194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14:paraId="155CFFAB" w14:textId="77777777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14:paraId="2BC8FFBD" w14:textId="4F7EF69C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</w:t>
      </w:r>
      <w:r w:rsidR="004403C6">
        <w:rPr>
          <w:rFonts w:ascii="Arial" w:eastAsia="Arial" w:hAnsi="Arial" w:cs="Arial"/>
          <w:shd w:val="clear" w:color="auto" w:fill="FFFFFF"/>
        </w:rPr>
        <w:t>3</w:t>
      </w:r>
      <w:r w:rsidR="004F05E9">
        <w:rPr>
          <w:rFonts w:ascii="Arial" w:eastAsia="Arial" w:hAnsi="Arial" w:cs="Arial"/>
          <w:shd w:val="clear" w:color="auto" w:fill="FFFFFF"/>
        </w:rPr>
        <w:t>750</w:t>
      </w:r>
      <w:r w:rsidR="00F76AFA">
        <w:rPr>
          <w:rFonts w:ascii="Arial" w:eastAsia="Arial" w:hAnsi="Arial" w:cs="Arial"/>
          <w:shd w:val="clear" w:color="auto" w:fill="FFFFFF"/>
        </w:rPr>
        <w:t xml:space="preserve">,-Kč za </w:t>
      </w:r>
      <w:r w:rsidR="00F76AFA">
        <w:rPr>
          <w:rFonts w:ascii="Arial" w:eastAsia="Arial" w:hAnsi="Arial" w:cs="Arial"/>
        </w:rPr>
        <w:t xml:space="preserve">ubytování vč. plné </w:t>
      </w:r>
      <w:proofErr w:type="spellStart"/>
      <w:r w:rsidR="00F76AFA">
        <w:rPr>
          <w:rFonts w:ascii="Arial" w:eastAsia="Arial" w:hAnsi="Arial" w:cs="Arial"/>
        </w:rPr>
        <w:t>penze+pitný</w:t>
      </w:r>
      <w:proofErr w:type="spellEnd"/>
      <w:r w:rsidR="00F76AFA">
        <w:rPr>
          <w:rFonts w:ascii="Arial" w:eastAsia="Arial" w:hAnsi="Arial" w:cs="Arial"/>
        </w:rPr>
        <w:t xml:space="preserve"> režim v pokojích se sociálním zařízením</w:t>
      </w:r>
    </w:p>
    <w:p w14:paraId="5907CD7A" w14:textId="0AC4EDA6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116530">
        <w:rPr>
          <w:rFonts w:ascii="Arial" w:eastAsia="Arial" w:hAnsi="Arial" w:cs="Arial"/>
        </w:rPr>
        <w:t>1</w:t>
      </w:r>
      <w:r w:rsidR="004F05E9">
        <w:rPr>
          <w:rFonts w:ascii="Arial" w:eastAsia="Arial" w:hAnsi="Arial" w:cs="Arial"/>
        </w:rPr>
        <w:t>6</w:t>
      </w:r>
      <w:r w:rsidR="00116530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>,- Kč za poskytnutí plavecké výuky</w:t>
      </w:r>
    </w:p>
    <w:p w14:paraId="1B6296AB" w14:textId="77777777" w:rsidR="00F76AFA" w:rsidRDefault="004D7C6C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2C77D5">
        <w:rPr>
          <w:rFonts w:ascii="Arial" w:eastAsia="Arial" w:hAnsi="Arial" w:cs="Arial"/>
        </w:rPr>
        <w:t xml:space="preserve">  </w:t>
      </w:r>
      <w:r w:rsidR="004403C6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00</w:t>
      </w:r>
      <w:r w:rsidR="00F76AFA">
        <w:rPr>
          <w:rFonts w:ascii="Arial" w:eastAsia="Arial" w:hAnsi="Arial" w:cs="Arial"/>
        </w:rPr>
        <w:t>,- Kč za autobusovou dopravu</w:t>
      </w:r>
    </w:p>
    <w:p w14:paraId="303ACD54" w14:textId="73DFCEDC" w:rsidR="00F76AFA" w:rsidRDefault="00F76AFA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D14226">
        <w:rPr>
          <w:rFonts w:ascii="Arial" w:eastAsia="Arial" w:hAnsi="Arial" w:cs="Arial"/>
        </w:rPr>
        <w:t>4</w:t>
      </w:r>
      <w:r w:rsidR="004F05E9">
        <w:rPr>
          <w:rFonts w:ascii="Arial" w:eastAsia="Arial" w:hAnsi="Arial" w:cs="Arial"/>
        </w:rPr>
        <w:t>5</w:t>
      </w:r>
      <w:r w:rsidR="00D1422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,- Kč pl</w:t>
      </w:r>
      <w:r w:rsidR="004D7C6C">
        <w:rPr>
          <w:rFonts w:ascii="Arial" w:eastAsia="Arial" w:hAnsi="Arial" w:cs="Arial"/>
        </w:rPr>
        <w:t xml:space="preserve">atba ubytování + stravy za </w:t>
      </w:r>
      <w:r w:rsidR="004F05E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pedagogick</w:t>
      </w:r>
      <w:r w:rsidR="00116530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pracovník</w:t>
      </w:r>
      <w:r w:rsidR="00116530">
        <w:rPr>
          <w:rFonts w:ascii="Arial" w:eastAsia="Arial" w:hAnsi="Arial" w:cs="Arial"/>
        </w:rPr>
        <w:t>y</w:t>
      </w:r>
    </w:p>
    <w:p w14:paraId="2046585F" w14:textId="7B4778FF" w:rsidR="00116530" w:rsidRDefault="00116530" w:rsidP="00F76AF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5AE3D3A0" w14:textId="77777777" w:rsidR="00F76AFA" w:rsidRPr="00725C48" w:rsidRDefault="00F76AFA" w:rsidP="00725C48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13A7F3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6C300007" w14:textId="7992B8B5" w:rsidR="00D9514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3.2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Zaplacená částka se nevrací, s výjimkou případu odstoupení od Smlouvy,</w:t>
      </w:r>
      <w:r w:rsidR="00D86919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sz w:val="22"/>
          <w:szCs w:val="22"/>
        </w:rPr>
        <w:t xml:space="preserve">kdy služby nebudou poskytovatelem řádně poskytnuty. </w:t>
      </w:r>
      <w:r w:rsidR="00AF2914">
        <w:rPr>
          <w:rFonts w:ascii="Arial" w:eastAsia="Arial" w:hAnsi="Arial" w:cs="Arial"/>
          <w:sz w:val="22"/>
          <w:szCs w:val="22"/>
        </w:rPr>
        <w:t xml:space="preserve">Po </w:t>
      </w:r>
      <w:r w:rsidR="00AF2914">
        <w:rPr>
          <w:rFonts w:ascii="Arial" w:hAnsi="Arial" w:cs="Arial"/>
          <w:color w:val="222222"/>
          <w:shd w:val="clear" w:color="auto" w:fill="FFFFFF"/>
        </w:rPr>
        <w:t>ukončení akce bude provedeno vyúčtování dle skutečných nákladů na počet účastníků.</w:t>
      </w:r>
    </w:p>
    <w:p w14:paraId="5D6A6300" w14:textId="77777777" w:rsidR="00116530" w:rsidRPr="00725C48" w:rsidRDefault="00116530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87E07A7" w14:textId="77777777" w:rsidR="00D95146" w:rsidRPr="00725C48" w:rsidRDefault="00D95146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5F855ED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14:paraId="03055126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E06CF6E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4.1.</w:t>
      </w:r>
      <w:r w:rsidRPr="00725C48">
        <w:rPr>
          <w:rFonts w:ascii="Arial" w:eastAsia="Arial" w:hAnsi="Arial" w:cs="Arial"/>
          <w:sz w:val="22"/>
          <w:szCs w:val="22"/>
        </w:rPr>
        <w:tab/>
        <w:t>Odběratel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 xml:space="preserve">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725C48">
        <w:rPr>
          <w:rFonts w:ascii="Arial" w:eastAsia="Arial" w:hAnsi="Arial" w:cs="Arial"/>
          <w:b/>
          <w:sz w:val="22"/>
          <w:szCs w:val="22"/>
        </w:rPr>
        <w:t>vybavení: plavky, ručník,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plavecká čepice, plavecké brýle.</w:t>
      </w:r>
    </w:p>
    <w:p w14:paraId="6650AABE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FB32EA3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4.2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14:paraId="58110778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05861C9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4.3.   Odběratel se zavazuje zajistit zaplacení částky za uvedené služby takto:</w:t>
      </w:r>
    </w:p>
    <w:p w14:paraId="79AC11AA" w14:textId="7D1F951B" w:rsidR="00D95146" w:rsidRDefault="007333E9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proofErr w:type="gramStart"/>
      <w:r w:rsidR="0086463A">
        <w:rPr>
          <w:rFonts w:ascii="Arial" w:eastAsia="Arial" w:hAnsi="Arial" w:cs="Arial"/>
          <w:sz w:val="22"/>
          <w:szCs w:val="22"/>
        </w:rPr>
        <w:t>20.4</w:t>
      </w:r>
      <w:r w:rsidR="00D86919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86463A">
        <w:rPr>
          <w:rFonts w:ascii="Arial" w:eastAsia="Arial" w:hAnsi="Arial" w:cs="Arial"/>
          <w:sz w:val="22"/>
          <w:szCs w:val="22"/>
        </w:rPr>
        <w:t>2</w:t>
      </w:r>
      <w:proofErr w:type="gramEnd"/>
      <w:r w:rsidR="0086463A">
        <w:rPr>
          <w:rFonts w:ascii="Arial" w:eastAsia="Arial" w:hAnsi="Arial" w:cs="Arial"/>
          <w:sz w:val="22"/>
          <w:szCs w:val="22"/>
        </w:rPr>
        <w:t xml:space="preserve">: </w:t>
      </w:r>
      <w:r w:rsidR="000942AC">
        <w:rPr>
          <w:rFonts w:ascii="Arial" w:eastAsia="Arial" w:hAnsi="Arial" w:cs="Arial"/>
          <w:sz w:val="22"/>
          <w:szCs w:val="22"/>
        </w:rPr>
        <w:t>68 000</w:t>
      </w:r>
      <w:r w:rsidR="0086463A">
        <w:rPr>
          <w:rFonts w:ascii="Arial" w:eastAsia="Arial" w:hAnsi="Arial" w:cs="Arial"/>
          <w:sz w:val="22"/>
          <w:szCs w:val="22"/>
        </w:rPr>
        <w:t xml:space="preserve"> Kč, platba za ubytování</w:t>
      </w:r>
      <w:r w:rsidR="000942AC">
        <w:rPr>
          <w:rFonts w:ascii="Arial" w:eastAsia="Arial" w:hAnsi="Arial" w:cs="Arial"/>
          <w:sz w:val="22"/>
          <w:szCs w:val="22"/>
        </w:rPr>
        <w:t xml:space="preserve"> dětí</w:t>
      </w:r>
      <w:r w:rsidR="0086463A">
        <w:rPr>
          <w:rFonts w:ascii="Arial" w:eastAsia="Arial" w:hAnsi="Arial" w:cs="Arial"/>
          <w:sz w:val="22"/>
          <w:szCs w:val="22"/>
        </w:rPr>
        <w:t xml:space="preserve"> 16x 4</w:t>
      </w:r>
      <w:r w:rsidR="000942AC">
        <w:rPr>
          <w:rFonts w:ascii="Arial" w:eastAsia="Arial" w:hAnsi="Arial" w:cs="Arial"/>
          <w:sz w:val="22"/>
          <w:szCs w:val="22"/>
        </w:rPr>
        <w:t>250</w:t>
      </w:r>
      <w:r w:rsidR="0086463A">
        <w:rPr>
          <w:rFonts w:ascii="Arial" w:eastAsia="Arial" w:hAnsi="Arial" w:cs="Arial"/>
          <w:sz w:val="22"/>
          <w:szCs w:val="22"/>
        </w:rPr>
        <w:t xml:space="preserve"> Kč,</w:t>
      </w:r>
    </w:p>
    <w:p w14:paraId="78895C3C" w14:textId="44680FB2" w:rsidR="000942AC" w:rsidRPr="00725C48" w:rsidRDefault="000942AC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proofErr w:type="gramStart"/>
      <w:r>
        <w:rPr>
          <w:rFonts w:ascii="Arial" w:eastAsia="Arial" w:hAnsi="Arial" w:cs="Arial"/>
          <w:sz w:val="22"/>
          <w:szCs w:val="22"/>
        </w:rPr>
        <w:t>20.4.2022</w:t>
      </w:r>
      <w:proofErr w:type="gramEnd"/>
      <w:r>
        <w:rPr>
          <w:rFonts w:ascii="Arial" w:eastAsia="Arial" w:hAnsi="Arial" w:cs="Arial"/>
          <w:sz w:val="22"/>
          <w:szCs w:val="22"/>
        </w:rPr>
        <w:t>:  7 200 Kč, platba za pedagogické pracovníky</w:t>
      </w:r>
    </w:p>
    <w:p w14:paraId="592EA90F" w14:textId="7782EF0B" w:rsidR="00D95146" w:rsidRPr="00725C48" w:rsidRDefault="007333E9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</w:t>
      </w:r>
      <w:proofErr w:type="gramStart"/>
      <w:r w:rsidR="0086463A">
        <w:rPr>
          <w:rFonts w:ascii="Arial" w:eastAsia="Arial" w:hAnsi="Arial" w:cs="Arial"/>
          <w:sz w:val="22"/>
          <w:szCs w:val="22"/>
        </w:rPr>
        <w:t>25.4.2022</w:t>
      </w:r>
      <w:proofErr w:type="gramEnd"/>
      <w:r w:rsidR="0086463A">
        <w:rPr>
          <w:rFonts w:ascii="Arial" w:eastAsia="Arial" w:hAnsi="Arial" w:cs="Arial"/>
          <w:sz w:val="22"/>
          <w:szCs w:val="22"/>
        </w:rPr>
        <w:t>:  25 600 Kč, platba za plavecký výcvik</w:t>
      </w:r>
    </w:p>
    <w:p w14:paraId="6E18797E" w14:textId="63B05FEB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</w:t>
      </w:r>
      <w:r w:rsidR="0086463A">
        <w:rPr>
          <w:rFonts w:ascii="Arial" w:eastAsia="Arial" w:hAnsi="Arial" w:cs="Arial"/>
          <w:sz w:val="22"/>
          <w:szCs w:val="22"/>
        </w:rPr>
        <w:t>tím,</w:t>
      </w:r>
      <w:r w:rsidR="000942AC">
        <w:rPr>
          <w:rFonts w:ascii="Arial" w:eastAsia="Arial" w:hAnsi="Arial" w:cs="Arial"/>
          <w:sz w:val="22"/>
          <w:szCs w:val="22"/>
        </w:rPr>
        <w:t xml:space="preserve"> že uhradí 3 faktury vystavené poskytovatelem: zvlášť na ubytování pro děti a zvlášť na ubytování pro dospělé a </w:t>
      </w:r>
      <w:r w:rsidR="001B71DB">
        <w:rPr>
          <w:rFonts w:ascii="Arial" w:eastAsia="Arial" w:hAnsi="Arial" w:cs="Arial"/>
          <w:sz w:val="22"/>
          <w:szCs w:val="22"/>
        </w:rPr>
        <w:t>zvlášť</w:t>
      </w:r>
      <w:r w:rsidR="000942AC">
        <w:rPr>
          <w:rFonts w:ascii="Arial" w:eastAsia="Arial" w:hAnsi="Arial" w:cs="Arial"/>
          <w:sz w:val="22"/>
          <w:szCs w:val="22"/>
        </w:rPr>
        <w:t xml:space="preserve"> za plaveckou výuku.</w:t>
      </w:r>
    </w:p>
    <w:p w14:paraId="3BF9B6D5" w14:textId="752F10D8" w:rsidR="00D95146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9A6369D" w14:textId="688A0085" w:rsidR="00E52E92" w:rsidRDefault="00E52E92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1142E634" w14:textId="4E862458" w:rsidR="00E52E92" w:rsidRDefault="00E52E92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B2D1A71" w14:textId="5C5C05B0" w:rsidR="00E52E92" w:rsidRDefault="00E52E92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51532A52" w14:textId="7E8B6F84" w:rsidR="00E52E92" w:rsidRDefault="00E52E92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46421217" w14:textId="6FBCCF00" w:rsidR="00E52E92" w:rsidRDefault="00E52E92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395E1A40" w14:textId="613CFD96" w:rsidR="00E52E92" w:rsidRPr="00725C48" w:rsidRDefault="002824B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E7DE1F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14:paraId="5B4135CF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FBA2B6D" w14:textId="4B27C2F1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5.1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 w:rsidR="00F51ABF">
        <w:rPr>
          <w:rFonts w:ascii="Arial" w:eastAsia="Arial" w:hAnsi="Arial" w:cs="Arial"/>
          <w:sz w:val="22"/>
          <w:szCs w:val="22"/>
        </w:rPr>
        <w:t>d</w:t>
      </w:r>
      <w:r w:rsidR="004D7C6C">
        <w:rPr>
          <w:rFonts w:ascii="Arial" w:eastAsia="Arial" w:hAnsi="Arial" w:cs="Arial"/>
          <w:sz w:val="22"/>
          <w:szCs w:val="22"/>
        </w:rPr>
        <w:t xml:space="preserve">nává se na dobu určitou do </w:t>
      </w:r>
      <w:r w:rsidR="00D91F03">
        <w:rPr>
          <w:rFonts w:ascii="Arial" w:eastAsia="Arial" w:hAnsi="Arial" w:cs="Arial"/>
          <w:sz w:val="22"/>
          <w:szCs w:val="22"/>
        </w:rPr>
        <w:t>30.</w:t>
      </w:r>
      <w:r w:rsidR="00FD6E8B">
        <w:rPr>
          <w:rFonts w:ascii="Arial" w:eastAsia="Arial" w:hAnsi="Arial" w:cs="Arial"/>
          <w:sz w:val="22"/>
          <w:szCs w:val="22"/>
        </w:rPr>
        <w:t>5</w:t>
      </w:r>
      <w:r w:rsidR="00D91F03">
        <w:rPr>
          <w:rFonts w:ascii="Arial" w:eastAsia="Arial" w:hAnsi="Arial" w:cs="Arial"/>
          <w:sz w:val="22"/>
          <w:szCs w:val="22"/>
        </w:rPr>
        <w:t>.</w:t>
      </w:r>
      <w:r w:rsidR="004D7C6C">
        <w:rPr>
          <w:rFonts w:ascii="Arial" w:eastAsia="Arial" w:hAnsi="Arial" w:cs="Arial"/>
          <w:sz w:val="22"/>
          <w:szCs w:val="22"/>
        </w:rPr>
        <w:t>20</w:t>
      </w:r>
      <w:r w:rsidR="004403C6">
        <w:rPr>
          <w:rFonts w:ascii="Arial" w:eastAsia="Arial" w:hAnsi="Arial" w:cs="Arial"/>
          <w:sz w:val="22"/>
          <w:szCs w:val="22"/>
        </w:rPr>
        <w:t>2</w:t>
      </w:r>
      <w:r w:rsidR="00FD6E8B">
        <w:rPr>
          <w:rFonts w:ascii="Arial" w:eastAsia="Arial" w:hAnsi="Arial" w:cs="Arial"/>
          <w:sz w:val="22"/>
          <w:szCs w:val="22"/>
        </w:rPr>
        <w:t>2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14:paraId="5420DDA5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0BE3F642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5.2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14:paraId="436B0A5B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C7930BA" w14:textId="77777777" w:rsidR="00D95146" w:rsidRPr="00725C48" w:rsidRDefault="00D95146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25C48">
        <w:rPr>
          <w:rFonts w:ascii="Arial" w:eastAsia="Arial" w:hAnsi="Arial" w:cs="Arial"/>
          <w:sz w:val="22"/>
          <w:szCs w:val="22"/>
        </w:rPr>
        <w:t>5.3</w:t>
      </w:r>
      <w:proofErr w:type="gramEnd"/>
      <w:r w:rsidRPr="00725C48">
        <w:rPr>
          <w:rFonts w:ascii="Arial" w:eastAsia="Arial" w:hAnsi="Arial" w:cs="Arial"/>
          <w:sz w:val="22"/>
          <w:szCs w:val="22"/>
        </w:rPr>
        <w:t>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14:paraId="504F5072" w14:textId="1F281056" w:rsidR="00D95146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F07715B" w14:textId="3B94A027" w:rsidR="00E52E92" w:rsidRDefault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FD0C7D1" w14:textId="178E79FD" w:rsidR="00E52E92" w:rsidRDefault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FEAA950" w14:textId="786E4A0F" w:rsidR="00E52E92" w:rsidRDefault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3A1C2626" w14:textId="77777777" w:rsidR="00E52E92" w:rsidRPr="00725C48" w:rsidRDefault="00E52E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DCE0F71" w14:textId="77777777" w:rsidR="00D95146" w:rsidRPr="00725C48" w:rsidRDefault="00D9514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V Praze dne………………………………… 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dne…………………………</w:t>
      </w:r>
    </w:p>
    <w:p w14:paraId="3533165A" w14:textId="77777777" w:rsidR="00D95146" w:rsidRPr="00725C48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03ED4C4C" w14:textId="64F04DA7" w:rsidR="00D95146" w:rsidRDefault="00D95146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1DFF54D" w14:textId="37D291EB" w:rsidR="00E52E92" w:rsidRDefault="00E52E9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2434C375" w14:textId="173B263D" w:rsidR="00E52E92" w:rsidRDefault="00E52E9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5336B79E" w14:textId="77777777" w:rsidR="00E52E92" w:rsidRPr="00725C48" w:rsidRDefault="00E52E92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4194ABAB" w14:textId="77777777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                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14:paraId="7F8A9177" w14:textId="77777777" w:rsidR="00D95146" w:rsidRPr="00725C48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Základní škola                      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14:paraId="01FB73FA" w14:textId="77777777" w:rsidR="00D95146" w:rsidRDefault="00D95146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14:paraId="2143D149" w14:textId="77777777" w:rsidR="00B02447" w:rsidRDefault="00B02447" w:rsidP="00B02447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14:paraId="41C0B2B7" w14:textId="77777777" w:rsidR="00B02447" w:rsidRDefault="00B02447" w:rsidP="00B02447">
      <w:pPr>
        <w:ind w:left="1418" w:firstLine="709"/>
        <w:jc w:val="center"/>
      </w:pPr>
      <w:r>
        <w:t>www.plavani-deti.eu</w:t>
      </w:r>
    </w:p>
    <w:p w14:paraId="1894DE1D" w14:textId="77777777" w:rsidR="00B02447" w:rsidRDefault="00B02447" w:rsidP="00B02447">
      <w:pPr>
        <w:tabs>
          <w:tab w:val="left" w:pos="5103"/>
        </w:tabs>
        <w:ind w:left="2127" w:firstLine="709"/>
      </w:pPr>
      <w:r>
        <w:tab/>
        <w:t xml:space="preserve">email </w:t>
      </w:r>
      <w:proofErr w:type="spellStart"/>
      <w:r>
        <w:t>xxxxxxx</w:t>
      </w:r>
      <w:proofErr w:type="spellEnd"/>
    </w:p>
    <w:p w14:paraId="2219CAE4" w14:textId="77777777" w:rsidR="00B02447" w:rsidRDefault="00B02447" w:rsidP="00B02447">
      <w:pPr>
        <w:tabs>
          <w:tab w:val="left" w:pos="5103"/>
        </w:tabs>
      </w:pPr>
      <w:r>
        <w:tab/>
        <w:t xml:space="preserve">tel.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684D2ECE" w14:textId="4C1D75FA" w:rsidR="00D95146" w:rsidRDefault="00D95146" w:rsidP="00B02447">
      <w:pPr>
        <w:tabs>
          <w:tab w:val="center" w:pos="5234"/>
        </w:tabs>
        <w:autoSpaceDE w:val="0"/>
        <w:jc w:val="both"/>
      </w:pPr>
      <w:bookmarkStart w:id="0" w:name="_GoBack"/>
      <w:bookmarkEnd w:id="0"/>
    </w:p>
    <w:sectPr w:rsidR="00D95146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E"/>
    <w:rsid w:val="000942AC"/>
    <w:rsid w:val="000A1302"/>
    <w:rsid w:val="000B3D83"/>
    <w:rsid w:val="000C00A6"/>
    <w:rsid w:val="00116530"/>
    <w:rsid w:val="001B71DB"/>
    <w:rsid w:val="002824B6"/>
    <w:rsid w:val="002C77D5"/>
    <w:rsid w:val="00307064"/>
    <w:rsid w:val="003C5EE1"/>
    <w:rsid w:val="003D2AFD"/>
    <w:rsid w:val="004403C6"/>
    <w:rsid w:val="004A0E3B"/>
    <w:rsid w:val="004D0AEE"/>
    <w:rsid w:val="004D7C6C"/>
    <w:rsid w:val="004F05E9"/>
    <w:rsid w:val="005075AF"/>
    <w:rsid w:val="00520BC1"/>
    <w:rsid w:val="00525D71"/>
    <w:rsid w:val="00551376"/>
    <w:rsid w:val="005D1947"/>
    <w:rsid w:val="005F0721"/>
    <w:rsid w:val="006278A0"/>
    <w:rsid w:val="006B6277"/>
    <w:rsid w:val="006C5743"/>
    <w:rsid w:val="006E52B2"/>
    <w:rsid w:val="00725C48"/>
    <w:rsid w:val="007333E9"/>
    <w:rsid w:val="00747C7F"/>
    <w:rsid w:val="00787AD7"/>
    <w:rsid w:val="007F6648"/>
    <w:rsid w:val="0080152B"/>
    <w:rsid w:val="00836C60"/>
    <w:rsid w:val="0086463A"/>
    <w:rsid w:val="0088577A"/>
    <w:rsid w:val="00953953"/>
    <w:rsid w:val="00AA2F8C"/>
    <w:rsid w:val="00AF2914"/>
    <w:rsid w:val="00B02447"/>
    <w:rsid w:val="00B97210"/>
    <w:rsid w:val="00C21AE0"/>
    <w:rsid w:val="00D14226"/>
    <w:rsid w:val="00D77C79"/>
    <w:rsid w:val="00D86919"/>
    <w:rsid w:val="00D91F03"/>
    <w:rsid w:val="00D95146"/>
    <w:rsid w:val="00DC6D13"/>
    <w:rsid w:val="00E52E92"/>
    <w:rsid w:val="00F51ABF"/>
    <w:rsid w:val="00F76AFA"/>
    <w:rsid w:val="00FB5E7B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AB36"/>
  <w15:docId w15:val="{48ACAAFF-33A0-4B84-9BCB-05951D0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E7B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B5E7B"/>
  </w:style>
  <w:style w:type="character" w:customStyle="1" w:styleId="Absatz-Standardschriftart">
    <w:name w:val="Absatz-Standardschriftart"/>
    <w:rsid w:val="00FB5E7B"/>
  </w:style>
  <w:style w:type="character" w:customStyle="1" w:styleId="WW-Absatz-Standardschriftart">
    <w:name w:val="WW-Absatz-Standardschriftart"/>
    <w:rsid w:val="00FB5E7B"/>
  </w:style>
  <w:style w:type="character" w:customStyle="1" w:styleId="WW-Absatz-Standardschriftart1">
    <w:name w:val="WW-Absatz-Standardschriftart1"/>
    <w:rsid w:val="00FB5E7B"/>
  </w:style>
  <w:style w:type="character" w:customStyle="1" w:styleId="WW-Absatz-Standardschriftart11">
    <w:name w:val="WW-Absatz-Standardschriftart11"/>
    <w:rsid w:val="00FB5E7B"/>
  </w:style>
  <w:style w:type="character" w:customStyle="1" w:styleId="WW-Absatz-Standardschriftart111">
    <w:name w:val="WW-Absatz-Standardschriftart111"/>
    <w:rsid w:val="00FB5E7B"/>
  </w:style>
  <w:style w:type="character" w:customStyle="1" w:styleId="WW-Absatz-Standardschriftart1111">
    <w:name w:val="WW-Absatz-Standardschriftart1111"/>
    <w:rsid w:val="00FB5E7B"/>
  </w:style>
  <w:style w:type="character" w:customStyle="1" w:styleId="WW-Absatz-Standardschriftart11111">
    <w:name w:val="WW-Absatz-Standardschriftart11111"/>
    <w:rsid w:val="00FB5E7B"/>
  </w:style>
  <w:style w:type="character" w:customStyle="1" w:styleId="WW-Absatz-Standardschriftart111111">
    <w:name w:val="WW-Absatz-Standardschriftart111111"/>
    <w:rsid w:val="00FB5E7B"/>
  </w:style>
  <w:style w:type="character" w:customStyle="1" w:styleId="Standardnpsmoodstavce1">
    <w:name w:val="Standardní písmo odstavce1"/>
    <w:rsid w:val="00FB5E7B"/>
  </w:style>
  <w:style w:type="character" w:customStyle="1" w:styleId="WW-Absatz-Standardschriftart1111111">
    <w:name w:val="WW-Absatz-Standardschriftart1111111"/>
    <w:rsid w:val="00FB5E7B"/>
  </w:style>
  <w:style w:type="character" w:customStyle="1" w:styleId="WW-Absatz-Standardschriftart11111111">
    <w:name w:val="WW-Absatz-Standardschriftart11111111"/>
    <w:rsid w:val="00FB5E7B"/>
  </w:style>
  <w:style w:type="character" w:customStyle="1" w:styleId="Standardnpsmoodstavce10">
    <w:name w:val="Standardní písmo odstavce1"/>
    <w:rsid w:val="00FB5E7B"/>
  </w:style>
  <w:style w:type="character" w:customStyle="1" w:styleId="Odrky">
    <w:name w:val="Odrážky"/>
    <w:rsid w:val="00FB5E7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B5E7B"/>
  </w:style>
  <w:style w:type="paragraph" w:customStyle="1" w:styleId="Nadpis">
    <w:name w:val="Nadpis"/>
    <w:basedOn w:val="Normln"/>
    <w:next w:val="Zkladntext"/>
    <w:rsid w:val="00FB5E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B5E7B"/>
    <w:pPr>
      <w:spacing w:after="120"/>
    </w:pPr>
  </w:style>
  <w:style w:type="paragraph" w:styleId="Seznam">
    <w:name w:val="List"/>
    <w:basedOn w:val="Zkladntext"/>
    <w:rsid w:val="00FB5E7B"/>
  </w:style>
  <w:style w:type="paragraph" w:customStyle="1" w:styleId="Popisek">
    <w:name w:val="Popisek"/>
    <w:basedOn w:val="Normln"/>
    <w:rsid w:val="00FB5E7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B5E7B"/>
    <w:pPr>
      <w:suppressLineNumbers/>
    </w:pPr>
  </w:style>
  <w:style w:type="paragraph" w:styleId="Textbubliny">
    <w:name w:val="Balloon Text"/>
    <w:basedOn w:val="Normln"/>
    <w:link w:val="TextbublinyChar"/>
    <w:semiHidden/>
    <w:unhideWhenUsed/>
    <w:rsid w:val="00282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24B6"/>
    <w:rPr>
      <w:rFonts w:ascii="Segoe UI" w:eastAsia="Lucida Sans Unicode" w:hAnsi="Segoe UI" w:cs="Segoe UI"/>
      <w:sz w:val="18"/>
      <w:szCs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y%20POHODA\Nab&#237;dky%20a%20smlouvy%20pro%20&#353;koly%20a%20&#353;kolky\BYSTRE%2014.%20-%2019.5.%20a%204.%20-%209.6.2017%20Curie\Smlouva%20Z&#352;%20Curie%20Bystr&#233;%20-%204.%20-%209.6.2017%201.t&#345;&#237;d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ZŠ Curie Bystré - 4. - 9.6.2017 1.třída.doc.dotx</Template>
  <TotalTime>0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</dc:title>
  <dc:creator>Martina</dc:creator>
  <cp:lastModifiedBy>Tereza Martínková</cp:lastModifiedBy>
  <cp:revision>2</cp:revision>
  <cp:lastPrinted>2022-04-14T06:23:00Z</cp:lastPrinted>
  <dcterms:created xsi:type="dcterms:W3CDTF">2022-05-12T19:09:00Z</dcterms:created>
  <dcterms:modified xsi:type="dcterms:W3CDTF">2022-05-12T19:09:00Z</dcterms:modified>
</cp:coreProperties>
</file>