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968D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1018FFE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D852C9">
        <w:rPr>
          <w:b/>
          <w:noProof/>
          <w:sz w:val="28"/>
        </w:rPr>
        <w:t>38/22/1</w:t>
      </w:r>
    </w:p>
    <w:p w14:paraId="03FDC4FD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EC7C28B" w14:textId="77777777">
        <w:trPr>
          <w:trHeight w:val="1773"/>
        </w:trPr>
        <w:tc>
          <w:tcPr>
            <w:tcW w:w="4398" w:type="dxa"/>
          </w:tcPr>
          <w:p w14:paraId="397ADCDA" w14:textId="77777777" w:rsidR="00B8387D" w:rsidRDefault="00B8387D">
            <w:pPr>
              <w:rPr>
                <w:b/>
                <w:sz w:val="24"/>
              </w:rPr>
            </w:pPr>
          </w:p>
          <w:p w14:paraId="397760DA" w14:textId="77777777" w:rsidR="00B8387D" w:rsidRDefault="00D852C9">
            <w:r>
              <w:rPr>
                <w:b/>
                <w:noProof/>
                <w:sz w:val="24"/>
              </w:rPr>
              <w:t>RS Building s.r.o.</w:t>
            </w:r>
          </w:p>
          <w:p w14:paraId="33CB53E0" w14:textId="77777777" w:rsidR="00B8387D" w:rsidRDefault="00B8387D"/>
          <w:p w14:paraId="1A5D998F" w14:textId="77777777" w:rsidR="00B8387D" w:rsidRDefault="00D852C9">
            <w:r>
              <w:rPr>
                <w:b/>
                <w:noProof/>
                <w:sz w:val="24"/>
              </w:rPr>
              <w:t>Sobětice 44</w:t>
            </w:r>
          </w:p>
          <w:p w14:paraId="13D8CCFB" w14:textId="77777777" w:rsidR="00B8387D" w:rsidRDefault="00D852C9">
            <w:r>
              <w:rPr>
                <w:b/>
                <w:noProof/>
                <w:sz w:val="24"/>
              </w:rPr>
              <w:t>339 01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Klatovy</w:t>
            </w:r>
          </w:p>
          <w:p w14:paraId="7F3C7E57" w14:textId="77777777" w:rsidR="00B8387D" w:rsidRDefault="00B8387D"/>
        </w:tc>
      </w:tr>
    </w:tbl>
    <w:p w14:paraId="607F40E9" w14:textId="77777777" w:rsidR="00B8387D" w:rsidRDefault="00B8387D"/>
    <w:p w14:paraId="0CEA1280" w14:textId="77777777" w:rsidR="00B8387D" w:rsidRDefault="00B8387D"/>
    <w:p w14:paraId="0AD4628A" w14:textId="77777777" w:rsidR="00B8387D" w:rsidRDefault="00B8387D"/>
    <w:p w14:paraId="10D4F7CA" w14:textId="77777777" w:rsidR="00B8387D" w:rsidRDefault="00B8387D"/>
    <w:p w14:paraId="5532C7F0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82D2DF0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D852C9">
        <w:rPr>
          <w:b/>
          <w:noProof/>
          <w:sz w:val="24"/>
        </w:rPr>
        <w:t>06857655</w:t>
      </w:r>
      <w:r>
        <w:rPr>
          <w:sz w:val="24"/>
        </w:rPr>
        <w:t xml:space="preserve"> , DIČ: </w:t>
      </w:r>
      <w:r w:rsidR="00D852C9">
        <w:rPr>
          <w:b/>
          <w:noProof/>
          <w:sz w:val="24"/>
        </w:rPr>
        <w:t>CZ06857655</w:t>
      </w:r>
    </w:p>
    <w:p w14:paraId="18480B4F" w14:textId="77777777" w:rsidR="00B8387D" w:rsidRDefault="00B8387D"/>
    <w:p w14:paraId="1EE6953E" w14:textId="77777777" w:rsidR="00B8387D" w:rsidRDefault="00B8387D">
      <w:pPr>
        <w:rPr>
          <w:rFonts w:ascii="Courier New" w:hAnsi="Courier New"/>
          <w:sz w:val="24"/>
        </w:rPr>
      </w:pPr>
    </w:p>
    <w:p w14:paraId="0EF82034" w14:textId="460A9123" w:rsidR="00B8387D" w:rsidRDefault="0050014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1D3167" wp14:editId="360DAF4B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2182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5FF8129A" w14:textId="77777777"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D852C9">
        <w:rPr>
          <w:rFonts w:ascii="Courier New" w:hAnsi="Courier New"/>
          <w:sz w:val="24"/>
        </w:rPr>
        <w:t xml:space="preserve"> </w:t>
      </w:r>
    </w:p>
    <w:p w14:paraId="4AEE8220" w14:textId="77777777" w:rsidR="00D852C9" w:rsidRDefault="00D852C9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Na základě poptávkového řízení u Vás objednáváme nivelaci poškozené podlahy učebny SOŠ a SOU Sušice, U Kapličky 761.</w:t>
      </w:r>
    </w:p>
    <w:p w14:paraId="3B02D9D8" w14:textId="77777777" w:rsidR="00D852C9" w:rsidRDefault="00D852C9" w:rsidP="008018AF">
      <w:pPr>
        <w:outlineLvl w:val="0"/>
        <w:rPr>
          <w:rFonts w:ascii="Courier New" w:hAnsi="Courier New"/>
          <w:sz w:val="24"/>
          <w:u w:val="dotted"/>
        </w:rPr>
      </w:pPr>
    </w:p>
    <w:p w14:paraId="776C1399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6E4C40AC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0838D683" w14:textId="77777777" w:rsidR="00D9348B" w:rsidRDefault="00D852C9">
            <w:pPr>
              <w:rPr>
                <w:sz w:val="24"/>
              </w:rPr>
            </w:pPr>
            <w:r>
              <w:rPr>
                <w:noProof/>
                <w:sz w:val="24"/>
              </w:rPr>
              <w:t>1.Nivelace poškozené podlahy učebny</w:t>
            </w:r>
          </w:p>
        </w:tc>
        <w:tc>
          <w:tcPr>
            <w:tcW w:w="1134" w:type="dxa"/>
          </w:tcPr>
          <w:p w14:paraId="078A11DF" w14:textId="77777777" w:rsidR="00D9348B" w:rsidRDefault="00D852C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56DC46EA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B9973F8" w14:textId="77777777" w:rsidR="00D9348B" w:rsidRDefault="00D852C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480 699,00</w:t>
            </w:r>
          </w:p>
        </w:tc>
        <w:tc>
          <w:tcPr>
            <w:tcW w:w="2126" w:type="dxa"/>
          </w:tcPr>
          <w:p w14:paraId="2902DFB1" w14:textId="77777777" w:rsidR="00D9348B" w:rsidRDefault="00D852C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480 699,00</w:t>
            </w:r>
          </w:p>
        </w:tc>
      </w:tr>
      <w:tr w:rsidR="00D9348B" w14:paraId="7678FEAA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7E59E93D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5A55B295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24B0EDD9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32A17101" w14:textId="77777777" w:rsidR="00D9348B" w:rsidRDefault="00D852C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480 699,00</w:t>
            </w:r>
          </w:p>
        </w:tc>
      </w:tr>
      <w:tr w:rsidR="00D9348B" w14:paraId="40F8AA4C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1ACEAEA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60F0FEB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0AE25648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2814CC9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317E50A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EA9F45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910439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7FFDCD58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46BBB2E9" w14:textId="315B2C04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29CB7DEC" w14:textId="77777777" w:rsidR="00D9348B" w:rsidRDefault="00D9348B">
            <w:pPr>
              <w:rPr>
                <w:sz w:val="24"/>
              </w:rPr>
            </w:pPr>
          </w:p>
          <w:p w14:paraId="7EAA8213" w14:textId="77777777" w:rsidR="00D9348B" w:rsidRDefault="00D9348B">
            <w:pPr>
              <w:rPr>
                <w:sz w:val="24"/>
              </w:rPr>
            </w:pPr>
          </w:p>
          <w:p w14:paraId="6E4D0DB5" w14:textId="77777777" w:rsidR="00D9348B" w:rsidRDefault="00D9348B">
            <w:pPr>
              <w:rPr>
                <w:sz w:val="24"/>
              </w:rPr>
            </w:pPr>
          </w:p>
          <w:p w14:paraId="1D13CDDF" w14:textId="77777777" w:rsidR="00D9348B" w:rsidRDefault="00D9348B">
            <w:pPr>
              <w:rPr>
                <w:sz w:val="24"/>
              </w:rPr>
            </w:pPr>
          </w:p>
          <w:p w14:paraId="1BCD93E5" w14:textId="77777777" w:rsidR="00D9348B" w:rsidRDefault="00D9348B">
            <w:pPr>
              <w:rPr>
                <w:sz w:val="24"/>
              </w:rPr>
            </w:pPr>
          </w:p>
          <w:p w14:paraId="38AF6E4A" w14:textId="77777777" w:rsidR="00D9348B" w:rsidRDefault="00D9348B">
            <w:pPr>
              <w:rPr>
                <w:sz w:val="24"/>
              </w:rPr>
            </w:pPr>
          </w:p>
          <w:p w14:paraId="3D26EC44" w14:textId="77777777" w:rsidR="00D9348B" w:rsidRDefault="00D9348B">
            <w:pPr>
              <w:rPr>
                <w:sz w:val="24"/>
              </w:rPr>
            </w:pPr>
          </w:p>
          <w:p w14:paraId="1942CF50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F5C2DE5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36BA7438" w14:textId="4F889F9F" w:rsidR="00D9348B" w:rsidRDefault="0050014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9FD11C2" wp14:editId="0B18BFF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340B7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2A095C0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441CC15A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1E326BBF" w14:textId="54FA4162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35B17E64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E5963CF" w14:textId="68C9A9E3" w:rsidR="00D9348B" w:rsidRDefault="0050014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C9F3B69" wp14:editId="4DB30B6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B0DC3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2656F031" w14:textId="77777777" w:rsidR="00D9348B" w:rsidRDefault="00D852C9">
            <w:pPr>
              <w:rPr>
                <w:sz w:val="24"/>
              </w:rPr>
            </w:pPr>
            <w:r>
              <w:rPr>
                <w:noProof/>
                <w:sz w:val="24"/>
              </w:rPr>
              <w:t>11. 5. 2022</w:t>
            </w:r>
          </w:p>
        </w:tc>
        <w:tc>
          <w:tcPr>
            <w:tcW w:w="1115" w:type="dxa"/>
          </w:tcPr>
          <w:p w14:paraId="7049422B" w14:textId="77777777" w:rsidR="00D9348B" w:rsidRDefault="00D9348B">
            <w:pPr>
              <w:pStyle w:val="Nadpis7"/>
            </w:pPr>
            <w:r>
              <w:t>Vystavil:</w:t>
            </w:r>
          </w:p>
          <w:p w14:paraId="457C589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4E5E90B6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CE26E63" w14:textId="57006C2C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754AA588" w14:textId="77777777" w:rsidR="00B8387D" w:rsidRDefault="00B8387D">
      <w:pPr>
        <w:rPr>
          <w:sz w:val="24"/>
        </w:rPr>
      </w:pPr>
    </w:p>
    <w:p w14:paraId="4BBD3F20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362B9E0B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852C9">
        <w:rPr>
          <w:b/>
          <w:noProof/>
          <w:sz w:val="24"/>
        </w:rPr>
        <w:t>11. 5. 2022</w:t>
      </w:r>
    </w:p>
    <w:p w14:paraId="425AE9A8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34C2ADD2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D852C9">
        <w:rPr>
          <w:b/>
          <w:noProof/>
          <w:sz w:val="24"/>
        </w:rPr>
        <w:t>Střední odborná škola a Střední odborné učiliště, Sušice, U Kapličky 761</w:t>
      </w:r>
    </w:p>
    <w:p w14:paraId="2B931853" w14:textId="77777777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D852C9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D852C9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4518E31F" w14:textId="77777777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D852C9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D852C9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D852C9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D852C9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D852C9">
        <w:rPr>
          <w:noProof/>
          <w:sz w:val="24"/>
        </w:rPr>
        <w:t>342 01</w:t>
      </w:r>
    </w:p>
    <w:p w14:paraId="66CDF43A" w14:textId="7777777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D852C9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061F385B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76C1A205" w14:textId="4642A548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7D718509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0709A7C7" w14:textId="77777777" w:rsidR="00B8387D" w:rsidRDefault="00B8387D">
      <w:pPr>
        <w:rPr>
          <w:sz w:val="24"/>
        </w:rPr>
      </w:pPr>
    </w:p>
    <w:p w14:paraId="18763A5D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0AA9B6B0" w14:textId="77777777" w:rsidR="00B8387D" w:rsidRDefault="00B8387D">
      <w:pPr>
        <w:rPr>
          <w:i/>
          <w:sz w:val="24"/>
        </w:rPr>
      </w:pPr>
    </w:p>
    <w:p w14:paraId="2BD23A8E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CFAF" w14:textId="77777777" w:rsidR="00A33582" w:rsidRDefault="00A33582">
      <w:r>
        <w:separator/>
      </w:r>
    </w:p>
  </w:endnote>
  <w:endnote w:type="continuationSeparator" w:id="0">
    <w:p w14:paraId="1AAD52C1" w14:textId="77777777" w:rsidR="00A33582" w:rsidRDefault="00A3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95C6" w14:textId="77777777" w:rsidR="00A33582" w:rsidRDefault="00A33582">
      <w:r>
        <w:separator/>
      </w:r>
    </w:p>
  </w:footnote>
  <w:footnote w:type="continuationSeparator" w:id="0">
    <w:p w14:paraId="04BFCBB1" w14:textId="77777777" w:rsidR="00A33582" w:rsidRDefault="00A3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C9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322DED"/>
    <w:rsid w:val="00475DFB"/>
    <w:rsid w:val="0050014A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33582"/>
    <w:rsid w:val="00A60CBF"/>
    <w:rsid w:val="00A72ECC"/>
    <w:rsid w:val="00AA5D20"/>
    <w:rsid w:val="00B14524"/>
    <w:rsid w:val="00B8387D"/>
    <w:rsid w:val="00D36283"/>
    <w:rsid w:val="00D56378"/>
    <w:rsid w:val="00D852C9"/>
    <w:rsid w:val="00D9348B"/>
    <w:rsid w:val="00DA42FC"/>
    <w:rsid w:val="00DE26F9"/>
    <w:rsid w:val="00E835F3"/>
    <w:rsid w:val="00F03EED"/>
    <w:rsid w:val="00F7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4B66A"/>
  <w15:chartTrackingRefBased/>
  <w15:docId w15:val="{2FC6D891-48A8-49B1-BE64-3FB12D4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D852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8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13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3</cp:revision>
  <cp:lastPrinted>2022-05-11T07:45:00Z</cp:lastPrinted>
  <dcterms:created xsi:type="dcterms:W3CDTF">2022-05-11T11:15:00Z</dcterms:created>
  <dcterms:modified xsi:type="dcterms:W3CDTF">2022-05-11T11:26:00Z</dcterms:modified>
</cp:coreProperties>
</file>