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Kancelář stavebního inženýrství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Botanická 256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362  63  Dalovice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25224581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10. 05. 2022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OBJ35-38887/2022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681C" w:rsidP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posouzení stavebně technického souboru 10 op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rných zdí v ul. Kolmá, Karlovy Vary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681C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650 </w:t>
            </w:r>
          </w:p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29. 07. 2022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obj.77/22</w:t>
            </w: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</w:t>
      </w:r>
      <w:r>
        <w:rPr>
          <w:rFonts w:ascii="Arial" w:hAnsi="Arial" w:cs="Arial"/>
          <w:color w:val="000000"/>
          <w:sz w:val="17"/>
          <w:szCs w:val="17"/>
        </w:rPr>
        <w:t>okladu bude provedena pouze na účet dodavatele, který je zveřejněný v registru plátců DPH, na portálu finanční správy.</w:t>
      </w: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9681C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C9681C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9681C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9681C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Smluvní strany se dohodly pro případ,</w:t>
      </w:r>
      <w:r>
        <w:rPr>
          <w:rFonts w:ascii="Arial" w:hAnsi="Arial" w:cs="Arial"/>
          <w:color w:val="000000"/>
          <w:sz w:val="17"/>
          <w:szCs w:val="17"/>
        </w:rPr>
        <w:t xml:space="preserve">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</w:t>
      </w:r>
      <w:r>
        <w:rPr>
          <w:rFonts w:ascii="Arial" w:hAnsi="Arial" w:cs="Arial"/>
          <w:color w:val="000000"/>
          <w:sz w:val="17"/>
          <w:szCs w:val="17"/>
        </w:rPr>
        <w:t>šného správce daně pod variabilním symbolem 25224581, konstantní symbol 1148, specifický symbol 00254657 (§ 109a zákona o DPH).</w:t>
      </w: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</w:t>
      </w:r>
      <w:r>
        <w:rPr>
          <w:rFonts w:ascii="Arial" w:hAnsi="Arial" w:cs="Arial"/>
          <w:color w:val="000000"/>
          <w:sz w:val="17"/>
          <w:szCs w:val="17"/>
        </w:rPr>
        <w:t>lifikován.</w:t>
      </w: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9681C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9681C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9681C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C968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Ing. Dani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C968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C"/>
    <w:rsid w:val="00C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C2B1"/>
  <w14:defaultImageDpi w14:val="0"/>
  <w15:docId w15:val="{B5F9ACFF-C587-4413-884D-E0B33D7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A303FC19</Template>
  <TotalTime>1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2022-05-10T07:49:00Z</dcterms:created>
  <dcterms:modified xsi:type="dcterms:W3CDTF">2022-05-10T07:49:00Z</dcterms:modified>
</cp:coreProperties>
</file>