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06699" w:rsidP="0080669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806699" w:rsidRDefault="00806699" w:rsidP="0080669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982807-1466/2014</w:t>
      </w:r>
    </w:p>
    <w:p w:rsidR="00806699" w:rsidRDefault="00806699" w:rsidP="0080669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7B6748">
        <w:t xml:space="preserve"> </w:t>
      </w:r>
      <w:r>
        <w:t>14</w:t>
      </w:r>
      <w:r w:rsidR="007B6748">
        <w:t xml:space="preserve"> </w:t>
      </w:r>
      <w:r>
        <w:t>983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</w:t>
      </w:r>
    </w:p>
    <w:p w:rsidR="007B6748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806699" w:rsidRDefault="00806699" w:rsidP="007B6748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</w:p>
    <w:p w:rsidR="00806699" w:rsidRDefault="00806699" w:rsidP="0080669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06699" w:rsidRDefault="00806699" w:rsidP="00806699">
      <w:pPr>
        <w:numPr>
          <w:ilvl w:val="0"/>
          <w:numId w:val="0"/>
        </w:numPr>
        <w:spacing w:after="0" w:line="240" w:lineRule="auto"/>
        <w:ind w:left="142"/>
      </w:pPr>
    </w:p>
    <w:p w:rsidR="00806699" w:rsidRDefault="00DF471D" w:rsidP="00DF471D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DF471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F471D">
        <w:t>XXX</w:t>
      </w: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</w:p>
    <w:p w:rsidR="00806699" w:rsidRDefault="00806699" w:rsidP="00806699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806699" w:rsidRDefault="0080669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06699" w:rsidRPr="00806699" w:rsidRDefault="00806699" w:rsidP="008066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06699" w:rsidRDefault="00806699" w:rsidP="0080669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982807-1466/2014 ze dne </w:t>
      </w:r>
      <w:proofErr w:type="gramStart"/>
      <w:r>
        <w:t>27.5.2014</w:t>
      </w:r>
      <w:proofErr w:type="gramEnd"/>
      <w:r>
        <w:t xml:space="preserve"> (dále jen "Dohoda"), a to následujícím způsobem:</w:t>
      </w:r>
    </w:p>
    <w:p w:rsidR="00806699" w:rsidRDefault="00806699" w:rsidP="007B6748">
      <w:pPr>
        <w:pStyle w:val="Odstavecseseznamem"/>
        <w:numPr>
          <w:ilvl w:val="2"/>
          <w:numId w:val="22"/>
        </w:numPr>
        <w:spacing w:after="120"/>
        <w:jc w:val="both"/>
      </w:pPr>
      <w:r>
        <w:t xml:space="preserve">Strany Dohody se dohodly </w:t>
      </w:r>
      <w:r w:rsidR="007B6748">
        <w:t xml:space="preserve">na úplném nahrazení stávající Přílohy č. 3 Dohody, Přílohou </w:t>
      </w:r>
      <w:proofErr w:type="gramStart"/>
      <w:r w:rsidR="007B6748">
        <w:t>č. 3 tohoto</w:t>
      </w:r>
      <w:proofErr w:type="gramEnd"/>
      <w:r w:rsidR="007B6748">
        <w:t xml:space="preserve"> Dodatku.</w:t>
      </w:r>
    </w:p>
    <w:p w:rsidR="00806699" w:rsidRPr="00806699" w:rsidRDefault="00806699" w:rsidP="0080669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06699" w:rsidRDefault="00806699" w:rsidP="0080669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06699" w:rsidRDefault="00806699" w:rsidP="0080669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806699" w:rsidRDefault="00806699" w:rsidP="0080669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7B6748" w:rsidRDefault="007B6748" w:rsidP="00806699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06699" w:rsidRDefault="007B6748" w:rsidP="00806699">
      <w:pPr>
        <w:numPr>
          <w:ilvl w:val="0"/>
          <w:numId w:val="0"/>
        </w:numPr>
        <w:spacing w:after="120"/>
        <w:jc w:val="both"/>
      </w:pPr>
      <w:r>
        <w:t>Příloha č. 3 – seznam podacích pošt</w:t>
      </w: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</w:p>
    <w:p w:rsidR="00806699" w:rsidRDefault="00806699" w:rsidP="00806699">
      <w:pPr>
        <w:numPr>
          <w:ilvl w:val="0"/>
          <w:numId w:val="0"/>
        </w:numPr>
        <w:spacing w:after="120"/>
        <w:jc w:val="both"/>
        <w:sectPr w:rsidR="0080669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B6748">
        <w:t xml:space="preserve">Praze </w:t>
      </w:r>
      <w:r>
        <w:t xml:space="preserve">dne </w:t>
      </w: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  <w:r>
        <w:t>Za ČP:</w:t>
      </w:r>
    </w:p>
    <w:p w:rsidR="00806699" w:rsidRDefault="00806699" w:rsidP="00806699">
      <w:pPr>
        <w:numPr>
          <w:ilvl w:val="0"/>
          <w:numId w:val="0"/>
        </w:numPr>
        <w:spacing w:after="120"/>
        <w:jc w:val="both"/>
      </w:pPr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806699" w:rsidRDefault="00806699" w:rsidP="00806699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806699" w:rsidRDefault="00806699" w:rsidP="00806699">
      <w:pPr>
        <w:numPr>
          <w:ilvl w:val="0"/>
          <w:numId w:val="0"/>
        </w:numPr>
        <w:spacing w:after="120"/>
      </w:pPr>
    </w:p>
    <w:p w:rsidR="00806699" w:rsidRDefault="00806699" w:rsidP="00806699">
      <w:pPr>
        <w:numPr>
          <w:ilvl w:val="0"/>
          <w:numId w:val="0"/>
        </w:numPr>
        <w:spacing w:after="120"/>
      </w:pPr>
      <w:r>
        <w:t>Za Uživatele:</w:t>
      </w:r>
    </w:p>
    <w:p w:rsidR="00806699" w:rsidRDefault="00806699" w:rsidP="00806699">
      <w:pPr>
        <w:numPr>
          <w:ilvl w:val="0"/>
          <w:numId w:val="0"/>
        </w:numPr>
        <w:spacing w:after="120"/>
      </w:pPr>
      <w:bookmarkStart w:id="0" w:name="_GoBack"/>
      <w:bookmarkEnd w:id="0"/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06699" w:rsidRDefault="00806699" w:rsidP="00806699">
      <w:pPr>
        <w:numPr>
          <w:ilvl w:val="0"/>
          <w:numId w:val="0"/>
        </w:numPr>
        <w:spacing w:after="120"/>
        <w:jc w:val="center"/>
      </w:pPr>
    </w:p>
    <w:p w:rsidR="00806699" w:rsidRPr="00806699" w:rsidRDefault="00DF471D" w:rsidP="00806699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806699" w:rsidRPr="00806699" w:rsidSect="0080669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D7" w:rsidRDefault="00D245D7">
      <w:r>
        <w:separator/>
      </w:r>
    </w:p>
  </w:endnote>
  <w:endnote w:type="continuationSeparator" w:id="0">
    <w:p w:rsidR="00D245D7" w:rsidRDefault="00D2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DF471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DF471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D7" w:rsidRDefault="00D245D7">
      <w:r>
        <w:separator/>
      </w:r>
    </w:p>
  </w:footnote>
  <w:footnote w:type="continuationSeparator" w:id="0">
    <w:p w:rsidR="00D245D7" w:rsidRDefault="00D2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5113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61430" wp14:editId="76515ED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0669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AB10DA4" wp14:editId="65651FD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0669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982807-1466/2014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382B3EC" wp14:editId="783D4F8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51D0A"/>
    <w:multiLevelType w:val="multilevel"/>
    <w:tmpl w:val="7700AF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9">
    <w:nsid w:val="77A00D41"/>
    <w:multiLevelType w:val="multilevel"/>
    <w:tmpl w:val="24A88EA4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9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B6748"/>
    <w:rsid w:val="007D4A1E"/>
    <w:rsid w:val="007F01E7"/>
    <w:rsid w:val="007F0A88"/>
    <w:rsid w:val="007F2BAA"/>
    <w:rsid w:val="007F30B1"/>
    <w:rsid w:val="007F70ED"/>
    <w:rsid w:val="00801DB5"/>
    <w:rsid w:val="00805614"/>
    <w:rsid w:val="00806699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2B0C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245D7"/>
    <w:rsid w:val="00D30469"/>
    <w:rsid w:val="00D32840"/>
    <w:rsid w:val="00D473D5"/>
    <w:rsid w:val="00D5113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471D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015A-0DDD-4B1D-B5C9-DEE1222E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2015-04-09T09:49:00Z</cp:lastPrinted>
  <dcterms:created xsi:type="dcterms:W3CDTF">2017-04-24T13:39:00Z</dcterms:created>
  <dcterms:modified xsi:type="dcterms:W3CDTF">2017-04-24T13:39:00Z</dcterms:modified>
</cp:coreProperties>
</file>