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2C8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2C8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2C8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2C8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2C8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2C8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2C8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2C8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2C8B"/>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3DA9-6D61-46DA-B16F-86D3AC77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2022-05-09T06:55:00Z</dcterms:created>
  <dcterms:modified xsi:type="dcterms:W3CDTF">2022-05-09T06:55:00Z</dcterms:modified>
</cp:coreProperties>
</file>