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166597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investic a regionálního rozvoje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652C41">
              <w:rPr>
                <w:rFonts w:ascii="Arial" w:hAnsi="Arial" w:cs="Arial"/>
                <w:b/>
              </w:rPr>
              <w:t>odbor investic a regionálního rozvoje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KAXS2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652C41">
              <w:rPr>
                <w:rFonts w:ascii="CKKrausSmall" w:hAnsi="CKKrausSmall" w:cs="Arial"/>
                <w:color w:val="000000"/>
                <w:sz w:val="48"/>
                <w:szCs w:val="48"/>
              </w:rPr>
              <w:t>MELTX00KAXS2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KAXS2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2C41">
              <w:rPr>
                <w:rFonts w:ascii="Arial" w:hAnsi="Arial" w:cs="Arial"/>
                <w:color w:val="000000"/>
                <w:sz w:val="20"/>
                <w:szCs w:val="20"/>
              </w:rPr>
              <w:t>MELTX00KAXS2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B32FD3" w:rsidRPr="005F68E3" w:rsidRDefault="00166597" w:rsidP="00832DB4">
      <w:pPr>
        <w:pStyle w:val="Zkladntex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0" t="254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597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66597" w:rsidRPr="002871E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166597" w:rsidRPr="0002411A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166597" w:rsidRPr="00E302D3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proofErr w:type="spellStart"/>
                                  <w:r w:rsidRPr="00E302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Můjbim</w:t>
                                  </w:r>
                                  <w:proofErr w:type="spellEnd"/>
                                  <w:r w:rsidRPr="00E302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 xml:space="preserve"> s.r.o.</w:t>
                                  </w:r>
                                </w:p>
                                <w:p w:rsidR="0016659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David Procházka</w:t>
                                  </w:r>
                                </w:p>
                                <w:p w:rsidR="0016659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J.Dobrovského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 xml:space="preserve"> 2162/5</w:t>
                                  </w:r>
                                </w:p>
                                <w:p w:rsidR="0016659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434 01 Most</w:t>
                                  </w:r>
                                </w:p>
                                <w:p w:rsidR="0016659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16659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IČ: 05194113</w:t>
                                  </w:r>
                                </w:p>
                                <w:p w:rsidR="00166597" w:rsidRPr="0002411A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DIČ: není plátcem DPH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66597" w:rsidRPr="002871E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597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66597" w:rsidRPr="002871E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166597" w:rsidRPr="002871E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66597" w:rsidRPr="002871E7" w:rsidRDefault="00166597" w:rsidP="0016659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166597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66597" w:rsidRPr="002871E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166597" w:rsidRPr="0002411A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166597" w:rsidRPr="00E302D3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E302D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Můjbim</w:t>
                            </w:r>
                            <w:proofErr w:type="spellEnd"/>
                            <w:r w:rsidRPr="00E302D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s.r.o.</w:t>
                            </w:r>
                          </w:p>
                          <w:p w:rsidR="0016659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David Procházka</w:t>
                            </w:r>
                          </w:p>
                          <w:p w:rsidR="0016659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J.Dobrovského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2162/5</w:t>
                            </w:r>
                          </w:p>
                          <w:p w:rsidR="0016659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434 01 Most</w:t>
                            </w:r>
                          </w:p>
                          <w:p w:rsidR="0016659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16659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IČ: 05194113</w:t>
                            </w:r>
                          </w:p>
                          <w:p w:rsidR="00166597" w:rsidRPr="0002411A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DIČ: není plátcem DPH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66597" w:rsidRPr="002871E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166597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66597" w:rsidRPr="002871E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166597" w:rsidRPr="002871E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66597" w:rsidRPr="002871E7" w:rsidRDefault="00166597" w:rsidP="0016659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</w:p>
    <w:p w:rsidR="00166597" w:rsidRPr="005F68E3" w:rsidRDefault="00166597" w:rsidP="00166597">
      <w:pPr>
        <w:pStyle w:val="Zkladntext"/>
        <w:rPr>
          <w:rFonts w:cs="Arial"/>
          <w:sz w:val="20"/>
        </w:rPr>
      </w:pPr>
    </w:p>
    <w:p w:rsidR="00166597" w:rsidRPr="00C13BEC" w:rsidRDefault="00166597" w:rsidP="00166597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166597" w:rsidRPr="00C13BEC" w:rsidRDefault="00166597" w:rsidP="00166597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66597" w:rsidRPr="00C13BEC" w:rsidRDefault="00166597" w:rsidP="00166597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</w:t>
      </w:r>
      <w:proofErr w:type="gramStart"/>
      <w:r w:rsidRPr="00C13BEC">
        <w:rPr>
          <w:rFonts w:cs="Arial"/>
          <w:sz w:val="18"/>
          <w:szCs w:val="18"/>
        </w:rPr>
        <w:t>zn.</w:t>
      </w:r>
      <w:proofErr w:type="gramEnd"/>
      <w:r w:rsidRPr="00C13BEC">
        <w:rPr>
          <w:rFonts w:cs="Arial"/>
          <w:sz w:val="18"/>
          <w:szCs w:val="18"/>
        </w:rPr>
        <w:t xml:space="preserve">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4"/>
    </w:p>
    <w:p w:rsidR="00166597" w:rsidRPr="00C13BEC" w:rsidRDefault="00166597" w:rsidP="00166597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166597" w:rsidRPr="00C13BEC" w:rsidRDefault="00166597" w:rsidP="00166597">
      <w:pPr>
        <w:pStyle w:val="Zkladntext"/>
        <w:rPr>
          <w:rFonts w:cs="Arial"/>
          <w:sz w:val="18"/>
          <w:szCs w:val="18"/>
        </w:rPr>
      </w:pPr>
    </w:p>
    <w:p w:rsidR="00166597" w:rsidRPr="00C13BEC" w:rsidRDefault="00166597" w:rsidP="00166597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Miloš Kohout"/>
            </w:textInput>
          </w:ffData>
        </w:fldChar>
      </w:r>
      <w:bookmarkStart w:id="6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Miloš Kohout</w:t>
      </w:r>
      <w:r>
        <w:rPr>
          <w:rFonts w:cs="Arial"/>
          <w:sz w:val="18"/>
          <w:szCs w:val="18"/>
        </w:rPr>
        <w:fldChar w:fldCharType="end"/>
      </w:r>
      <w:bookmarkEnd w:id="6"/>
    </w:p>
    <w:p w:rsidR="00166597" w:rsidRPr="00C13BEC" w:rsidRDefault="00166597" w:rsidP="00166597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83"/>
            </w:textInput>
          </w:ffData>
        </w:fldChar>
      </w:r>
      <w:bookmarkStart w:id="7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+420 476 767 683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166597" w:rsidRPr="00C13BEC" w:rsidRDefault="00166597" w:rsidP="00166597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milos.kohout@mulitvinov.cz"/>
            </w:textInput>
          </w:ffData>
        </w:fldChar>
      </w:r>
      <w:bookmarkStart w:id="8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milos.kohout@mulitvinov.cz</w:t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166597" w:rsidRPr="00C13BEC" w:rsidRDefault="00166597" w:rsidP="00166597">
      <w:pPr>
        <w:rPr>
          <w:rFonts w:ascii="Arial" w:hAnsi="Arial" w:cs="Arial"/>
          <w:color w:val="000000"/>
          <w:sz w:val="18"/>
          <w:szCs w:val="18"/>
        </w:rPr>
      </w:pPr>
    </w:p>
    <w:p w:rsidR="00166597" w:rsidRPr="00832DB4" w:rsidRDefault="00166597" w:rsidP="00166597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21.04.2017"/>
            </w:textInput>
          </w:ffData>
        </w:fldChar>
      </w:r>
      <w:bookmarkStart w:id="9" w:name="ssl_dat_tisku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21.04.2017</w:t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166597" w:rsidRPr="005F68E3" w:rsidRDefault="00166597" w:rsidP="00166597">
      <w:pPr>
        <w:rPr>
          <w:rFonts w:ascii="Arial" w:hAnsi="Arial" w:cs="Arial"/>
          <w:color w:val="000000"/>
        </w:rPr>
      </w:pPr>
    </w:p>
    <w:p w:rsidR="00166597" w:rsidRDefault="00166597" w:rsidP="00166597">
      <w:pPr>
        <w:rPr>
          <w:rFonts w:ascii="Arial" w:hAnsi="Arial" w:cs="Arial"/>
          <w:color w:val="000000"/>
        </w:rPr>
      </w:pPr>
    </w:p>
    <w:p w:rsidR="00166597" w:rsidRPr="003B7646" w:rsidRDefault="00166597" w:rsidP="00166597">
      <w:pPr>
        <w:jc w:val="both"/>
        <w:rPr>
          <w:rFonts w:ascii="Arial" w:hAnsi="Arial" w:cs="Arial"/>
          <w:b/>
          <w:i/>
          <w:u w:val="single"/>
        </w:rPr>
      </w:pPr>
      <w:r w:rsidRPr="003B7646">
        <w:rPr>
          <w:rFonts w:ascii="Arial" w:hAnsi="Arial" w:cs="Arial"/>
          <w:b/>
          <w:bCs/>
          <w:u w:val="single"/>
        </w:rPr>
        <w:t xml:space="preserve">Objednávka č. </w:t>
      </w:r>
      <w:r w:rsidRPr="003B7646">
        <w:rPr>
          <w:rFonts w:ascii="Arial" w:hAnsi="Arial" w:cs="Arial"/>
          <w:b/>
          <w:i/>
          <w:u w:val="single"/>
        </w:rPr>
        <w:t>04/</w:t>
      </w:r>
      <w:r>
        <w:rPr>
          <w:rFonts w:ascii="Arial" w:hAnsi="Arial" w:cs="Arial"/>
          <w:b/>
          <w:i/>
          <w:u w:val="single"/>
        </w:rPr>
        <w:t>23</w:t>
      </w:r>
      <w:r w:rsidRPr="003B7646">
        <w:rPr>
          <w:rFonts w:ascii="Arial" w:hAnsi="Arial" w:cs="Arial"/>
          <w:b/>
          <w:i/>
          <w:u w:val="single"/>
        </w:rPr>
        <w:t>/201</w:t>
      </w:r>
      <w:r>
        <w:rPr>
          <w:rFonts w:ascii="Arial" w:hAnsi="Arial" w:cs="Arial"/>
          <w:b/>
          <w:i/>
          <w:u w:val="single"/>
        </w:rPr>
        <w:t>7</w:t>
      </w:r>
    </w:p>
    <w:p w:rsidR="00166597" w:rsidRPr="003B7646" w:rsidRDefault="00166597" w:rsidP="001665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597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doplňkovou objednávku k objednávce 04/193/2016</w:t>
      </w:r>
      <w:r w:rsidRPr="003B7646">
        <w:rPr>
          <w:rFonts w:ascii="Arial" w:hAnsi="Arial" w:cs="Arial"/>
          <w:b/>
          <w:sz w:val="20"/>
          <w:szCs w:val="20"/>
        </w:rPr>
        <w:t xml:space="preserve"> </w:t>
      </w:r>
      <w:r w:rsidRPr="003B7646">
        <w:rPr>
          <w:rFonts w:ascii="Arial" w:hAnsi="Arial" w:cs="Arial"/>
          <w:sz w:val="20"/>
          <w:szCs w:val="20"/>
        </w:rPr>
        <w:t xml:space="preserve">na akci </w:t>
      </w:r>
      <w:r w:rsidRPr="0066402A">
        <w:rPr>
          <w:rFonts w:ascii="Arial" w:hAnsi="Arial" w:cs="Arial"/>
          <w:b/>
          <w:snapToGrid w:val="0"/>
          <w:sz w:val="20"/>
          <w:szCs w:val="20"/>
        </w:rPr>
        <w:t>„</w:t>
      </w:r>
      <w:r>
        <w:rPr>
          <w:rFonts w:ascii="Arial" w:hAnsi="Arial" w:cs="Arial"/>
          <w:b/>
          <w:snapToGrid w:val="0"/>
          <w:sz w:val="20"/>
          <w:szCs w:val="20"/>
        </w:rPr>
        <w:t xml:space="preserve">Stavba plotu, výměna vrat a branky pro mateřskou školku </w:t>
      </w:r>
      <w:proofErr w:type="gramStart"/>
      <w:r>
        <w:rPr>
          <w:rFonts w:ascii="Arial" w:hAnsi="Arial" w:cs="Arial"/>
          <w:b/>
          <w:snapToGrid w:val="0"/>
          <w:sz w:val="20"/>
          <w:szCs w:val="20"/>
        </w:rPr>
        <w:t>č.p.</w:t>
      </w:r>
      <w:proofErr w:type="gramEnd"/>
      <w:r>
        <w:rPr>
          <w:rFonts w:ascii="Arial" w:hAnsi="Arial" w:cs="Arial"/>
          <w:b/>
          <w:snapToGrid w:val="0"/>
          <w:sz w:val="20"/>
          <w:szCs w:val="20"/>
        </w:rPr>
        <w:t>2035, ul. Čapkova, Litvínov</w:t>
      </w:r>
      <w:r w:rsidRPr="0066402A">
        <w:rPr>
          <w:rFonts w:ascii="Arial" w:hAnsi="Arial" w:cs="Arial"/>
          <w:b/>
          <w:snapToGrid w:val="0"/>
          <w:sz w:val="20"/>
          <w:szCs w:val="20"/>
        </w:rPr>
        <w:t>“</w:t>
      </w:r>
      <w:r>
        <w:rPr>
          <w:rFonts w:ascii="Arial" w:hAnsi="Arial" w:cs="Arial"/>
          <w:b/>
          <w:snapToGrid w:val="0"/>
          <w:sz w:val="20"/>
          <w:szCs w:val="20"/>
        </w:rPr>
        <w:t xml:space="preserve">. </w:t>
      </w:r>
    </w:p>
    <w:p w:rsidR="00166597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20"/>
          <w:szCs w:val="20"/>
        </w:rPr>
      </w:pPr>
    </w:p>
    <w:p w:rsidR="00166597" w:rsidRPr="003B7646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color w:val="222222"/>
          <w:sz w:val="20"/>
          <w:szCs w:val="20"/>
        </w:rPr>
      </w:pPr>
      <w:r w:rsidRPr="005A1BA8">
        <w:rPr>
          <w:rFonts w:ascii="Arial" w:hAnsi="Arial" w:cs="Arial"/>
          <w:sz w:val="20"/>
          <w:szCs w:val="20"/>
        </w:rPr>
        <w:t>Obsahem objednávky je vytvoření plochy kontejnerového stání a dále umožnění vstupu k p</w:t>
      </w:r>
      <w:r>
        <w:rPr>
          <w:rFonts w:ascii="Arial" w:hAnsi="Arial" w:cs="Arial"/>
          <w:sz w:val="20"/>
          <w:szCs w:val="20"/>
        </w:rPr>
        <w:t>ís</w:t>
      </w:r>
      <w:r w:rsidRPr="005A1BA8">
        <w:rPr>
          <w:rFonts w:ascii="Arial" w:hAnsi="Arial" w:cs="Arial"/>
          <w:sz w:val="20"/>
          <w:szCs w:val="20"/>
        </w:rPr>
        <w:t>kovišti pomocí rozebíratelného plotu</w:t>
      </w:r>
      <w:r>
        <w:rPr>
          <w:rFonts w:ascii="Arial" w:hAnsi="Arial" w:cs="Arial"/>
          <w:b/>
          <w:color w:val="222222"/>
          <w:sz w:val="20"/>
          <w:szCs w:val="20"/>
        </w:rPr>
        <w:t>.</w:t>
      </w:r>
    </w:p>
    <w:p w:rsidR="00166597" w:rsidRDefault="00166597" w:rsidP="00166597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6597" w:rsidRDefault="00166597" w:rsidP="00166597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body zůstávají stejné jako v původní objednávce</w:t>
      </w:r>
    </w:p>
    <w:p w:rsidR="00166597" w:rsidRDefault="00166597" w:rsidP="00166597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6597" w:rsidRDefault="00166597" w:rsidP="00166597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6597" w:rsidRPr="003B7646" w:rsidRDefault="00166597" w:rsidP="00166597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18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019"/>
        <w:gridCol w:w="960"/>
        <w:gridCol w:w="1707"/>
        <w:gridCol w:w="2410"/>
      </w:tblGrid>
      <w:tr w:rsidR="00166597" w:rsidRPr="003B7646" w:rsidTr="0044621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sz w:val="20"/>
                <w:szCs w:val="20"/>
              </w:rPr>
              <w:br w:type="page"/>
            </w: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/ jednotka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</w:tr>
      <w:tr w:rsidR="00166597" w:rsidRPr="003B7646" w:rsidTr="004462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PD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IČ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omplet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Kč</w:t>
            </w:r>
          </w:p>
        </w:tc>
      </w:tr>
      <w:tr w:rsidR="00166597" w:rsidRPr="003B7646" w:rsidTr="0044621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7" w:rsidRPr="003B7646" w:rsidRDefault="00166597" w:rsidP="0044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97" w:rsidRPr="003B7646" w:rsidRDefault="00166597" w:rsidP="0044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B7646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Kč</w:t>
            </w:r>
          </w:p>
        </w:tc>
      </w:tr>
    </w:tbl>
    <w:p w:rsidR="00166597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:rsidR="00661AC3" w:rsidRDefault="00661AC3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není plátcem DPH</w:t>
      </w:r>
    </w:p>
    <w:p w:rsidR="00166597" w:rsidRDefault="00166597" w:rsidP="00166597">
      <w:pPr>
        <w:ind w:left="4956" w:firstLine="708"/>
        <w:rPr>
          <w:rFonts w:ascii="Arial" w:hAnsi="Arial" w:cs="Arial"/>
          <w:sz w:val="20"/>
          <w:szCs w:val="20"/>
        </w:rPr>
      </w:pPr>
    </w:p>
    <w:p w:rsidR="00166597" w:rsidRDefault="00166597" w:rsidP="00166597">
      <w:pPr>
        <w:autoSpaceDE w:val="0"/>
        <w:autoSpaceDN w:val="0"/>
        <w:jc w:val="both"/>
        <w:rPr>
          <w:rFonts w:ascii="Arial" w:eastAsia="Calibri" w:hAnsi="Arial" w:cs="Arial"/>
          <w:b/>
        </w:rPr>
      </w:pPr>
      <w:r w:rsidRPr="00B71757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</w:t>
      </w:r>
    </w:p>
    <w:p w:rsidR="00166597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166597" w:rsidRPr="003B7646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166597" w:rsidRDefault="00166597" w:rsidP="00166597">
      <w:pPr>
        <w:rPr>
          <w:rFonts w:ascii="Arial" w:hAnsi="Arial" w:cs="Arial"/>
          <w:sz w:val="20"/>
          <w:szCs w:val="20"/>
        </w:rPr>
      </w:pPr>
    </w:p>
    <w:p w:rsidR="00166597" w:rsidRDefault="00166597" w:rsidP="00166597">
      <w:pPr>
        <w:rPr>
          <w:rFonts w:ascii="Arial" w:hAnsi="Arial" w:cs="Arial"/>
          <w:sz w:val="20"/>
          <w:szCs w:val="20"/>
        </w:rPr>
      </w:pPr>
    </w:p>
    <w:p w:rsidR="00166597" w:rsidRDefault="00166597" w:rsidP="00166597">
      <w:pPr>
        <w:rPr>
          <w:rFonts w:ascii="Arial" w:hAnsi="Arial" w:cs="Arial"/>
          <w:sz w:val="20"/>
          <w:szCs w:val="20"/>
        </w:rPr>
      </w:pPr>
    </w:p>
    <w:p w:rsidR="00166597" w:rsidRPr="003B7646" w:rsidRDefault="00166597" w:rsidP="00166597">
      <w:pPr>
        <w:rPr>
          <w:rFonts w:ascii="Arial" w:hAnsi="Arial" w:cs="Arial"/>
          <w:sz w:val="20"/>
          <w:szCs w:val="20"/>
        </w:rPr>
      </w:pPr>
    </w:p>
    <w:p w:rsidR="00166597" w:rsidRPr="003B7646" w:rsidRDefault="00166597" w:rsidP="00166597">
      <w:pPr>
        <w:ind w:left="4956" w:firstLine="708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sz w:val="20"/>
          <w:szCs w:val="20"/>
        </w:rPr>
        <w:t>…………………………………………..</w:t>
      </w:r>
    </w:p>
    <w:p w:rsidR="00166597" w:rsidRPr="003B7646" w:rsidRDefault="00166597" w:rsidP="00166597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Andrt, vedoucí OIRR</w:t>
      </w:r>
    </w:p>
    <w:p w:rsidR="00166597" w:rsidRPr="003B7646" w:rsidRDefault="00166597" w:rsidP="00166597">
      <w:pPr>
        <w:rPr>
          <w:rFonts w:ascii="Arial" w:hAnsi="Arial" w:cs="Arial"/>
          <w:sz w:val="20"/>
          <w:szCs w:val="20"/>
        </w:rPr>
      </w:pPr>
    </w:p>
    <w:p w:rsidR="00166597" w:rsidRPr="003B7646" w:rsidRDefault="00166597" w:rsidP="00166597">
      <w:pPr>
        <w:rPr>
          <w:rFonts w:ascii="Arial" w:hAnsi="Arial" w:cs="Arial"/>
          <w:sz w:val="20"/>
          <w:szCs w:val="20"/>
        </w:rPr>
      </w:pPr>
    </w:p>
    <w:p w:rsidR="00166597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sz w:val="20"/>
          <w:szCs w:val="20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661AC3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16"/>
          <w:szCs w:val="16"/>
        </w:rPr>
      </w:pPr>
      <w:bookmarkStart w:id="10" w:name="_GoBack"/>
      <w:bookmarkEnd w:id="10"/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Pr="003B7646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proofErr w:type="gramStart"/>
      <w:r w:rsidRPr="003B7646">
        <w:rPr>
          <w:rFonts w:ascii="Arial" w:hAnsi="Arial" w:cs="Arial"/>
          <w:b/>
          <w:sz w:val="16"/>
          <w:szCs w:val="16"/>
        </w:rPr>
        <w:t xml:space="preserve">Litvínov,                                  </w:t>
      </w:r>
      <w:r w:rsidRPr="003B7646">
        <w:rPr>
          <w:rFonts w:ascii="Arial" w:hAnsi="Arial" w:cs="Arial"/>
          <w:sz w:val="16"/>
          <w:szCs w:val="16"/>
        </w:rPr>
        <w:t xml:space="preserve">                 </w:t>
      </w:r>
      <w:r w:rsidRPr="003B7646">
        <w:rPr>
          <w:rFonts w:ascii="Arial" w:hAnsi="Arial" w:cs="Arial"/>
          <w:b/>
          <w:sz w:val="16"/>
          <w:szCs w:val="16"/>
        </w:rPr>
        <w:t>Zboží</w:t>
      </w:r>
      <w:proofErr w:type="gramEnd"/>
      <w:r w:rsidRPr="003B7646">
        <w:rPr>
          <w:rFonts w:ascii="Arial" w:hAnsi="Arial" w:cs="Arial"/>
          <w:b/>
          <w:sz w:val="16"/>
          <w:szCs w:val="16"/>
        </w:rPr>
        <w:t xml:space="preserve"> dodejte na adresu:  </w:t>
      </w:r>
    </w:p>
    <w:p w:rsidR="00166597" w:rsidRPr="003B7646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                              se sídlem náměstí Míru 11,</w:t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</w:p>
    <w:p w:rsidR="00166597" w:rsidRPr="003B7646" w:rsidRDefault="00166597" w:rsidP="00166597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</w:p>
    <w:p w:rsidR="00166597" w:rsidRDefault="00166597" w:rsidP="00166597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</w:t>
      </w:r>
    </w:p>
    <w:p w:rsidR="00166597" w:rsidRPr="003B7646" w:rsidRDefault="00166597" w:rsidP="00166597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3B7646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sz w:val="16"/>
          <w:szCs w:val="16"/>
        </w:rPr>
        <w:tab/>
      </w:r>
      <w:r w:rsidRPr="003B7646">
        <w:rPr>
          <w:rFonts w:ascii="Arial" w:hAnsi="Arial" w:cs="Arial"/>
          <w:sz w:val="16"/>
          <w:szCs w:val="16"/>
        </w:rPr>
        <w:tab/>
      </w:r>
    </w:p>
    <w:p w:rsidR="00166597" w:rsidRPr="00D067F5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 w:rsidRPr="00D067F5">
        <w:rPr>
          <w:rFonts w:ascii="Arial" w:hAnsi="Arial" w:cs="Arial"/>
          <w:b/>
          <w:sz w:val="20"/>
          <w:szCs w:val="20"/>
        </w:rPr>
        <w:t>Splatnost faktury je minimálně 21 dnů</w:t>
      </w:r>
    </w:p>
    <w:p w:rsidR="00166597" w:rsidRPr="003B7646" w:rsidRDefault="00166597" w:rsidP="00166597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</w:p>
    <w:p w:rsidR="00166597" w:rsidRDefault="00166597" w:rsidP="00166597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</w:rPr>
      </w:pPr>
      <w:r w:rsidRPr="003B7646">
        <w:rPr>
          <w:rFonts w:ascii="Arial" w:hAnsi="Arial" w:cs="Arial"/>
        </w:rPr>
        <w:tab/>
      </w:r>
    </w:p>
    <w:p w:rsidR="00166597" w:rsidRDefault="00166597" w:rsidP="00166597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</w:rPr>
      </w:pPr>
    </w:p>
    <w:p w:rsidR="00166597" w:rsidRPr="003B7646" w:rsidRDefault="00166597" w:rsidP="00166597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  <w:r w:rsidRPr="003B7646">
        <w:rPr>
          <w:rFonts w:ascii="Arial" w:hAnsi="Arial" w:cs="Arial"/>
          <w:sz w:val="20"/>
          <w:szCs w:val="20"/>
        </w:rPr>
        <w:tab/>
      </w:r>
    </w:p>
    <w:p w:rsidR="00166597" w:rsidRPr="003B7646" w:rsidRDefault="00166597" w:rsidP="00166597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 xml:space="preserve">Rozpočtová skladba: </w:t>
      </w:r>
      <w:r>
        <w:rPr>
          <w:rFonts w:ascii="Arial" w:hAnsi="Arial" w:cs="Arial"/>
          <w:b/>
          <w:i/>
          <w:iCs/>
          <w:sz w:val="18"/>
          <w:szCs w:val="18"/>
        </w:rPr>
        <w:t>3113/6121/04/04031/UZ010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Pr="003B7646" w:rsidRDefault="00166597" w:rsidP="00166597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Pr="003B7646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b/>
          <w:bCs/>
          <w:sz w:val="18"/>
          <w:szCs w:val="18"/>
        </w:rPr>
        <w:t>Příkazce operace</w:t>
      </w:r>
      <w:r w:rsidRPr="003B7646">
        <w:rPr>
          <w:rFonts w:ascii="Arial" w:hAnsi="Arial" w:cs="Arial"/>
          <w:b/>
          <w:bCs/>
          <w:sz w:val="18"/>
          <w:szCs w:val="18"/>
        </w:rPr>
        <w:tab/>
        <w:t> </w:t>
      </w:r>
      <w:r w:rsidRPr="003B7646">
        <w:rPr>
          <w:rFonts w:ascii="Arial" w:hAnsi="Arial" w:cs="Arial"/>
          <w:b/>
          <w:bCs/>
          <w:sz w:val="18"/>
          <w:szCs w:val="18"/>
        </w:rPr>
        <w:tab/>
        <w:t> </w:t>
      </w:r>
      <w:r w:rsidRPr="003B7646">
        <w:rPr>
          <w:rFonts w:ascii="Arial" w:hAnsi="Arial" w:cs="Arial"/>
          <w:b/>
          <w:b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> </w:t>
      </w:r>
      <w:r w:rsidRPr="003B7646">
        <w:rPr>
          <w:rFonts w:ascii="Arial" w:hAnsi="Arial" w:cs="Arial"/>
          <w:sz w:val="18"/>
          <w:szCs w:val="18"/>
        </w:rPr>
        <w:tab/>
        <w:t> </w:t>
      </w:r>
      <w:r w:rsidRPr="003B7646">
        <w:rPr>
          <w:rFonts w:ascii="Arial" w:hAnsi="Arial" w:cs="Arial"/>
          <w:sz w:val="18"/>
          <w:szCs w:val="18"/>
        </w:rPr>
        <w:tab/>
        <w:t> </w:t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Pr="003B7646" w:rsidRDefault="00166597" w:rsidP="00166597">
      <w:pPr>
        <w:tabs>
          <w:tab w:val="left" w:pos="2146"/>
          <w:tab w:val="left" w:pos="4098"/>
          <w:tab w:val="left" w:pos="6946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>Operaci schvaluji: Ing. Pavel Andrt</w:t>
      </w:r>
      <w:r w:rsidRPr="003B7646">
        <w:rPr>
          <w:rFonts w:ascii="Arial" w:hAnsi="Arial" w:cs="Arial"/>
          <w:sz w:val="18"/>
          <w:szCs w:val="18"/>
        </w:rPr>
        <w:tab/>
        <w:t xml:space="preserve">Dne: </w:t>
      </w:r>
      <w:r>
        <w:rPr>
          <w:rFonts w:ascii="Arial" w:hAnsi="Arial" w:cs="Arial"/>
          <w:sz w:val="18"/>
          <w:szCs w:val="18"/>
        </w:rPr>
        <w:t>21. 04</w:t>
      </w:r>
      <w:r w:rsidRPr="003B7646">
        <w:rPr>
          <w:rFonts w:ascii="Arial" w:hAnsi="Arial" w:cs="Arial"/>
          <w:sz w:val="18"/>
          <w:szCs w:val="18"/>
        </w:rPr>
        <w:t>. 2016</w:t>
      </w:r>
      <w:r w:rsidRPr="003B7646">
        <w:rPr>
          <w:rFonts w:ascii="Arial" w:hAnsi="Arial" w:cs="Arial"/>
          <w:sz w:val="18"/>
          <w:szCs w:val="18"/>
        </w:rPr>
        <w:tab/>
        <w:t>Podpis:</w:t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66597" w:rsidRPr="003B7646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66597" w:rsidRPr="003B7646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  <w:r w:rsidRPr="003B7646">
        <w:rPr>
          <w:rFonts w:ascii="Arial" w:hAnsi="Arial" w:cs="Arial"/>
          <w:b/>
          <w:bCs/>
          <w:sz w:val="18"/>
          <w:szCs w:val="18"/>
        </w:rPr>
        <w:t>Správce rozpočtu</w:t>
      </w:r>
    </w:p>
    <w:p w:rsidR="00166597" w:rsidRPr="003B7646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94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>Operaci schval</w:t>
      </w:r>
      <w:r>
        <w:rPr>
          <w:rFonts w:ascii="Arial" w:hAnsi="Arial" w:cs="Arial"/>
          <w:sz w:val="18"/>
          <w:szCs w:val="18"/>
        </w:rPr>
        <w:t>uji: Ing. Romana Švarcová</w:t>
      </w:r>
      <w:r>
        <w:rPr>
          <w:rFonts w:ascii="Arial" w:hAnsi="Arial" w:cs="Arial"/>
          <w:sz w:val="18"/>
          <w:szCs w:val="18"/>
        </w:rPr>
        <w:tab/>
        <w:t>Dne: 21. 04</w:t>
      </w:r>
      <w:r w:rsidRPr="003B7646">
        <w:rPr>
          <w:rFonts w:ascii="Arial" w:hAnsi="Arial" w:cs="Arial"/>
          <w:sz w:val="18"/>
          <w:szCs w:val="18"/>
        </w:rPr>
        <w:t>. 2016</w:t>
      </w:r>
      <w:r w:rsidRPr="003B7646">
        <w:rPr>
          <w:rFonts w:ascii="Arial" w:hAnsi="Arial" w:cs="Arial"/>
          <w:sz w:val="18"/>
          <w:szCs w:val="18"/>
        </w:rPr>
        <w:tab/>
        <w:t>Podpis:</w:t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66597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66597" w:rsidRPr="003B7646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  <w:r w:rsidRPr="003B7646">
        <w:rPr>
          <w:rFonts w:ascii="Arial" w:hAnsi="Arial" w:cs="Arial"/>
          <w:b/>
          <w:bCs/>
          <w:sz w:val="18"/>
          <w:szCs w:val="18"/>
        </w:rPr>
        <w:t>Za věcnou správnost</w:t>
      </w:r>
    </w:p>
    <w:p w:rsidR="00166597" w:rsidRPr="003B7646" w:rsidRDefault="00166597" w:rsidP="00166597">
      <w:pPr>
        <w:tabs>
          <w:tab w:val="left" w:pos="4111"/>
          <w:tab w:val="left" w:pos="6946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 xml:space="preserve">Operaci schvaluji: </w:t>
      </w:r>
      <w:r>
        <w:rPr>
          <w:rFonts w:ascii="Arial" w:hAnsi="Arial" w:cs="Arial"/>
          <w:sz w:val="18"/>
          <w:szCs w:val="18"/>
        </w:rPr>
        <w:t xml:space="preserve"> Miloš Kohout</w:t>
      </w:r>
      <w:r w:rsidRPr="003B7646">
        <w:rPr>
          <w:rFonts w:ascii="Arial" w:hAnsi="Arial" w:cs="Arial"/>
          <w:sz w:val="18"/>
          <w:szCs w:val="18"/>
        </w:rPr>
        <w:tab/>
        <w:t xml:space="preserve">Dne: </w:t>
      </w:r>
      <w:r>
        <w:rPr>
          <w:rFonts w:ascii="Arial" w:hAnsi="Arial" w:cs="Arial"/>
          <w:sz w:val="18"/>
          <w:szCs w:val="18"/>
        </w:rPr>
        <w:t>21. 04</w:t>
      </w:r>
      <w:r w:rsidRPr="003B7646">
        <w:rPr>
          <w:rFonts w:ascii="Arial" w:hAnsi="Arial" w:cs="Arial"/>
          <w:sz w:val="18"/>
          <w:szCs w:val="18"/>
        </w:rPr>
        <w:t>. 2016</w:t>
      </w:r>
      <w:r w:rsidRPr="003B7646">
        <w:rPr>
          <w:rFonts w:ascii="Arial" w:hAnsi="Arial" w:cs="Arial"/>
          <w:sz w:val="18"/>
          <w:szCs w:val="18"/>
        </w:rPr>
        <w:tab/>
        <w:t>Podpis:</w:t>
      </w:r>
    </w:p>
    <w:p w:rsidR="00166597" w:rsidRDefault="00166597" w:rsidP="00166597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</w:p>
    <w:p w:rsidR="00166597" w:rsidRPr="003B7646" w:rsidRDefault="00166597" w:rsidP="00166597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sz w:val="18"/>
          <w:szCs w:val="18"/>
        </w:rPr>
        <w:tab/>
      </w:r>
    </w:p>
    <w:p w:rsidR="00166597" w:rsidRPr="003B7646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 xml:space="preserve">Komerční banka, a. s., 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Pr="003B7646" w:rsidRDefault="00166597" w:rsidP="0016659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Pr="003B7646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i/>
          <w:iCs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>IČ: 002 66 027</w:t>
      </w:r>
    </w:p>
    <w:p w:rsidR="00166597" w:rsidRPr="003B7646" w:rsidRDefault="00166597" w:rsidP="0016659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rPr>
          <w:rFonts w:ascii="Arial" w:hAnsi="Arial" w:cs="Arial"/>
          <w:sz w:val="18"/>
          <w:szCs w:val="18"/>
        </w:rPr>
      </w:pPr>
      <w:r w:rsidRPr="003B7646">
        <w:rPr>
          <w:rFonts w:ascii="Arial" w:hAnsi="Arial" w:cs="Arial"/>
          <w:i/>
          <w:iCs/>
          <w:sz w:val="18"/>
          <w:szCs w:val="18"/>
        </w:rPr>
        <w:t>DIČ: CZ00266027</w:t>
      </w:r>
      <w:r w:rsidRPr="003B7646">
        <w:rPr>
          <w:rFonts w:ascii="Arial" w:hAnsi="Arial" w:cs="Arial"/>
          <w:i/>
          <w:iCs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  <w:r w:rsidRPr="003B7646">
        <w:rPr>
          <w:rFonts w:ascii="Arial" w:hAnsi="Arial" w:cs="Arial"/>
          <w:sz w:val="18"/>
          <w:szCs w:val="18"/>
        </w:rPr>
        <w:tab/>
      </w:r>
    </w:p>
    <w:p w:rsidR="00166597" w:rsidRPr="003B7646" w:rsidRDefault="00166597" w:rsidP="001665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597" w:rsidRPr="003B7646" w:rsidRDefault="00166597" w:rsidP="00166597">
      <w:pPr>
        <w:jc w:val="both"/>
        <w:rPr>
          <w:rFonts w:ascii="Arial" w:hAnsi="Arial" w:cs="Arial"/>
          <w:color w:val="000000"/>
        </w:rPr>
      </w:pPr>
      <w:r w:rsidRPr="003B7646">
        <w:rPr>
          <w:rFonts w:ascii="Arial" w:hAnsi="Arial" w:cs="Arial"/>
          <w:color w:val="000000"/>
          <w:sz w:val="18"/>
          <w:szCs w:val="18"/>
        </w:rPr>
        <w:t>Objednatel prohlašuje, že tato akce nebude používána k ekonomické činnosti a ve smyslu informace GFŘ a MFČR ze dne 9. 11. 2011 nebude na výše uvedenou dodávku aplikován režim přenesené daňové povinnosti podle § 92a zákona o DPH.</w:t>
      </w:r>
    </w:p>
    <w:p w:rsidR="00166597" w:rsidRPr="00C85ECE" w:rsidRDefault="00166597" w:rsidP="001665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597" w:rsidRDefault="00166597" w:rsidP="00166597"/>
    <w:p w:rsidR="00166597" w:rsidRPr="00067857" w:rsidRDefault="00166597" w:rsidP="00166597">
      <w:pPr>
        <w:pStyle w:val="Zkladntext"/>
      </w:pPr>
    </w:p>
    <w:p w:rsidR="00166597" w:rsidRPr="005F68E3" w:rsidRDefault="00166597" w:rsidP="00166597">
      <w:pPr>
        <w:rPr>
          <w:rFonts w:ascii="Arial" w:hAnsi="Arial" w:cs="Arial"/>
          <w:color w:val="000000"/>
        </w:rPr>
      </w:pPr>
    </w:p>
    <w:p w:rsidR="00333989" w:rsidRPr="00067857" w:rsidRDefault="00333989" w:rsidP="00166597">
      <w:pPr>
        <w:pStyle w:val="Zkladntext"/>
      </w:pPr>
    </w:p>
    <w:sectPr w:rsidR="00333989" w:rsidRPr="00067857" w:rsidSect="00281456">
      <w:headerReference w:type="default" r:id="rId8"/>
      <w:footerReference w:type="default" r:id="rId9"/>
      <w:footerReference w:type="first" r:id="rId10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41" w:rsidRDefault="00652C41">
      <w:r>
        <w:separator/>
      </w:r>
    </w:p>
  </w:endnote>
  <w:endnote w:type="continuationSeparator" w:id="0">
    <w:p w:rsidR="00652C41" w:rsidRDefault="006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61AC3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61AC3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41" w:rsidRDefault="00652C41">
      <w:r>
        <w:separator/>
      </w:r>
    </w:p>
  </w:footnote>
  <w:footnote w:type="continuationSeparator" w:id="0">
    <w:p w:rsidR="00652C41" w:rsidRDefault="0065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1"/>
    <w:rsid w:val="0002411A"/>
    <w:rsid w:val="00040C3B"/>
    <w:rsid w:val="00044485"/>
    <w:rsid w:val="00067857"/>
    <w:rsid w:val="00074224"/>
    <w:rsid w:val="000D1808"/>
    <w:rsid w:val="00146110"/>
    <w:rsid w:val="001634A3"/>
    <w:rsid w:val="00166597"/>
    <w:rsid w:val="00167586"/>
    <w:rsid w:val="00180841"/>
    <w:rsid w:val="00190D46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81EA6"/>
    <w:rsid w:val="004A0D1B"/>
    <w:rsid w:val="004B2F8A"/>
    <w:rsid w:val="004F77D6"/>
    <w:rsid w:val="005078E3"/>
    <w:rsid w:val="00522E4B"/>
    <w:rsid w:val="0054112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2C41"/>
    <w:rsid w:val="0065472E"/>
    <w:rsid w:val="00661AC3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30152"/>
    <w:rsid w:val="00A4248D"/>
    <w:rsid w:val="00A51F80"/>
    <w:rsid w:val="00A90139"/>
    <w:rsid w:val="00AA12FE"/>
    <w:rsid w:val="00AC2692"/>
    <w:rsid w:val="00B030E2"/>
    <w:rsid w:val="00B13B45"/>
    <w:rsid w:val="00B32FD3"/>
    <w:rsid w:val="00B364D5"/>
    <w:rsid w:val="00B55C26"/>
    <w:rsid w:val="00B705CF"/>
    <w:rsid w:val="00B8374E"/>
    <w:rsid w:val="00B927DF"/>
    <w:rsid w:val="00BB620E"/>
    <w:rsid w:val="00BD7344"/>
    <w:rsid w:val="00C06DF8"/>
    <w:rsid w:val="00C13BEC"/>
    <w:rsid w:val="00C26AD1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52F3D"/>
    <w:rsid w:val="00E80E95"/>
    <w:rsid w:val="00E82320"/>
    <w:rsid w:val="00EB6A96"/>
    <w:rsid w:val="00EB7973"/>
    <w:rsid w:val="00ED4BEF"/>
    <w:rsid w:val="00F033D6"/>
    <w:rsid w:val="00F22E24"/>
    <w:rsid w:val="00F318A9"/>
    <w:rsid w:val="00F3611D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5050-A7E2-4EEC-A696-521AAD3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kohout\AppData\Local\Temp\236E12E6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7B95-BEE3-4ACB-BBE5-7BD58A7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236E12E6.doc</Template>
  <TotalTime>1</TotalTime>
  <Pages>2</Pages>
  <Words>274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2300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Milos</dc:creator>
  <cp:keywords/>
  <dc:description/>
  <cp:lastModifiedBy>Kohout Milos</cp:lastModifiedBy>
  <cp:revision>3</cp:revision>
  <dcterms:created xsi:type="dcterms:W3CDTF">2017-04-21T08:14:00Z</dcterms:created>
  <dcterms:modified xsi:type="dcterms:W3CDTF">2017-04-21T08:43:00Z</dcterms:modified>
</cp:coreProperties>
</file>