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AF794" w14:textId="77777777" w:rsidR="00FB17EA" w:rsidRPr="00A93A58" w:rsidRDefault="00FB17EA" w:rsidP="00FB17EA">
      <w:pPr>
        <w:pStyle w:val="Nzev"/>
        <w:rPr>
          <w:rFonts w:ascii="Tahoma" w:hAnsi="Tahoma" w:cs="Tahoma"/>
          <w:sz w:val="22"/>
        </w:rPr>
      </w:pPr>
      <w:bookmarkStart w:id="0" w:name="_GoBack"/>
      <w:bookmarkEnd w:id="0"/>
      <w:r w:rsidRPr="00A93A58">
        <w:rPr>
          <w:rFonts w:ascii="Tahoma" w:hAnsi="Tahoma" w:cs="Tahoma"/>
          <w:sz w:val="22"/>
        </w:rPr>
        <w:t>DAROVACÍ SMLOUVA</w:t>
      </w:r>
    </w:p>
    <w:p w14:paraId="2858CE68" w14:textId="77777777" w:rsidR="00FB17EA" w:rsidRPr="00A93A58" w:rsidRDefault="00507EB8" w:rsidP="00FB17EA">
      <w:pPr>
        <w:jc w:val="center"/>
        <w:rPr>
          <w:rFonts w:ascii="Tahoma" w:hAnsi="Tahoma" w:cs="Tahoma"/>
          <w:b/>
          <w:sz w:val="20"/>
        </w:rPr>
      </w:pPr>
      <w:r w:rsidRPr="00A93A58">
        <w:rPr>
          <w:rFonts w:ascii="Tahoma" w:hAnsi="Tahoma" w:cs="Tahoma"/>
          <w:b/>
          <w:sz w:val="20"/>
        </w:rPr>
        <w:t>(dle § 2055</w:t>
      </w:r>
      <w:r w:rsidR="00FB17EA" w:rsidRPr="00A93A58">
        <w:rPr>
          <w:rFonts w:ascii="Tahoma" w:hAnsi="Tahoma" w:cs="Tahoma"/>
          <w:b/>
          <w:sz w:val="20"/>
        </w:rPr>
        <w:t xml:space="preserve"> a násl. </w:t>
      </w:r>
      <w:r w:rsidR="00EB71B0" w:rsidRPr="00A93A58">
        <w:rPr>
          <w:rFonts w:ascii="Tahoma" w:hAnsi="Tahoma" w:cs="Tahoma"/>
          <w:b/>
          <w:sz w:val="20"/>
        </w:rPr>
        <w:t xml:space="preserve">zákona </w:t>
      </w:r>
      <w:r w:rsidR="00EB71B0" w:rsidRPr="00A93A58">
        <w:rPr>
          <w:rFonts w:ascii="Tahoma" w:hAnsi="Tahoma" w:cs="Tahoma"/>
          <w:b/>
          <w:bCs/>
          <w:sz w:val="20"/>
        </w:rPr>
        <w:t>č. 89/2012 Sb., občanský zákoník</w:t>
      </w:r>
      <w:r w:rsidR="0066055E" w:rsidRPr="00A93A58">
        <w:rPr>
          <w:rFonts w:ascii="Tahoma" w:hAnsi="Tahoma" w:cs="Tahoma"/>
          <w:b/>
          <w:bCs/>
          <w:sz w:val="20"/>
        </w:rPr>
        <w:t xml:space="preserve">, </w:t>
      </w:r>
      <w:r w:rsidR="0089771A" w:rsidRPr="00A93A58">
        <w:rPr>
          <w:rFonts w:ascii="Tahoma" w:hAnsi="Tahoma" w:cs="Tahoma"/>
          <w:b/>
          <w:bCs/>
          <w:sz w:val="20"/>
        </w:rPr>
        <w:t>ve znění pozdějších předpisů</w:t>
      </w:r>
      <w:r w:rsidR="0057543F" w:rsidRPr="00A93A58">
        <w:rPr>
          <w:rFonts w:ascii="Tahoma" w:hAnsi="Tahoma" w:cs="Tahoma"/>
          <w:b/>
          <w:bCs/>
          <w:sz w:val="20"/>
        </w:rPr>
        <w:t xml:space="preserve"> (dále jen „OZ“)</w:t>
      </w:r>
      <w:r w:rsidR="00FB17EA" w:rsidRPr="00A93A58">
        <w:rPr>
          <w:rFonts w:ascii="Tahoma" w:hAnsi="Tahoma" w:cs="Tahoma"/>
          <w:b/>
          <w:sz w:val="20"/>
        </w:rPr>
        <w:t>)</w:t>
      </w:r>
    </w:p>
    <w:p w14:paraId="71F341A5" w14:textId="77777777" w:rsidR="00FB17EA" w:rsidRPr="00A93A58" w:rsidRDefault="00FB17EA" w:rsidP="00FB17EA">
      <w:pPr>
        <w:jc w:val="center"/>
        <w:rPr>
          <w:rFonts w:ascii="Tahoma" w:hAnsi="Tahoma" w:cs="Tahoma"/>
          <w:sz w:val="22"/>
          <w:szCs w:val="22"/>
        </w:rPr>
      </w:pPr>
    </w:p>
    <w:p w14:paraId="1C2A5D4A" w14:textId="77777777" w:rsidR="00FB17EA" w:rsidRPr="00A93A58" w:rsidRDefault="00FB17EA" w:rsidP="00FB17EA">
      <w:pPr>
        <w:jc w:val="center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>Smluvní strany:</w:t>
      </w:r>
    </w:p>
    <w:p w14:paraId="2049AD96" w14:textId="77777777" w:rsidR="00FB17EA" w:rsidRPr="00A93A58" w:rsidRDefault="00FB17EA" w:rsidP="00FB17EA">
      <w:pPr>
        <w:rPr>
          <w:rFonts w:ascii="Tahoma" w:hAnsi="Tahoma" w:cs="Tahoma"/>
          <w:sz w:val="22"/>
          <w:szCs w:val="22"/>
        </w:rPr>
      </w:pPr>
    </w:p>
    <w:p w14:paraId="459514D4" w14:textId="77777777" w:rsidR="00FB17EA" w:rsidRPr="00A93A58" w:rsidRDefault="00FB17EA" w:rsidP="00FB17EA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A93A58">
        <w:rPr>
          <w:rFonts w:ascii="Tahoma" w:hAnsi="Tahoma" w:cs="Tahoma"/>
          <w:b/>
          <w:sz w:val="22"/>
          <w:szCs w:val="22"/>
        </w:rPr>
        <w:t>Technická univerzita v Liberci</w:t>
      </w:r>
    </w:p>
    <w:p w14:paraId="034CF1D8" w14:textId="77777777" w:rsidR="00FB17EA" w:rsidRPr="00A93A58" w:rsidRDefault="00B337DE" w:rsidP="00FB17EA">
      <w:pPr>
        <w:ind w:left="708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>S</w:t>
      </w:r>
      <w:r w:rsidR="00FB17EA" w:rsidRPr="00A93A58">
        <w:rPr>
          <w:rFonts w:ascii="Tahoma" w:hAnsi="Tahoma" w:cs="Tahoma"/>
          <w:sz w:val="22"/>
          <w:szCs w:val="22"/>
        </w:rPr>
        <w:t xml:space="preserve">e sídlem: Studentská </w:t>
      </w:r>
      <w:r w:rsidR="00E54E55" w:rsidRPr="00A93A58">
        <w:rPr>
          <w:rFonts w:ascii="Tahoma" w:hAnsi="Tahoma" w:cs="Tahoma"/>
          <w:sz w:val="22"/>
          <w:szCs w:val="22"/>
        </w:rPr>
        <w:t>1402/2, 461 17 Liberec</w:t>
      </w:r>
    </w:p>
    <w:p w14:paraId="39E6A35E" w14:textId="77777777" w:rsidR="00FB17EA" w:rsidRPr="00A93A58" w:rsidRDefault="00FB17EA" w:rsidP="00FB17EA">
      <w:pPr>
        <w:ind w:left="708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>IČ: 46747885</w:t>
      </w:r>
    </w:p>
    <w:p w14:paraId="601613F5" w14:textId="77777777" w:rsidR="00311E90" w:rsidRPr="00A93A58" w:rsidRDefault="00311E90" w:rsidP="00311E90">
      <w:pPr>
        <w:ind w:left="708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>DIČ: CZ46747885</w:t>
      </w:r>
    </w:p>
    <w:p w14:paraId="4A08816F" w14:textId="05AD0CA1" w:rsidR="00FB17EA" w:rsidRPr="00A93A58" w:rsidRDefault="00FB17EA" w:rsidP="00311E90">
      <w:pPr>
        <w:ind w:firstLine="708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 xml:space="preserve">Bankovní spojení: </w:t>
      </w:r>
      <w:r w:rsidR="00F277FA">
        <w:rPr>
          <w:rFonts w:ascii="Tahoma" w:hAnsi="Tahoma" w:cs="Tahoma"/>
          <w:sz w:val="22"/>
          <w:szCs w:val="22"/>
        </w:rPr>
        <w:t>xxxxxxxxx</w:t>
      </w:r>
    </w:p>
    <w:p w14:paraId="435A5A96" w14:textId="5ACA2001" w:rsidR="00FB17EA" w:rsidRPr="00A93A58" w:rsidRDefault="00FB17EA" w:rsidP="00FB17EA">
      <w:pPr>
        <w:ind w:left="708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 xml:space="preserve">Účet číslo: </w:t>
      </w:r>
      <w:r w:rsidR="00F277FA">
        <w:rPr>
          <w:rFonts w:ascii="Tahoma" w:hAnsi="Tahoma" w:cs="Tahoma"/>
          <w:sz w:val="22"/>
          <w:szCs w:val="22"/>
        </w:rPr>
        <w:t>xxxxxxxxxxxx</w:t>
      </w:r>
    </w:p>
    <w:p w14:paraId="14B34D09" w14:textId="173AA3F4" w:rsidR="00004BEE" w:rsidRPr="00A93A58" w:rsidRDefault="00004BEE" w:rsidP="00FB17EA">
      <w:pPr>
        <w:ind w:left="708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>VS:</w:t>
      </w:r>
      <w:r w:rsidRPr="00A93A58">
        <w:t xml:space="preserve"> </w:t>
      </w:r>
      <w:r w:rsidR="00F277FA">
        <w:rPr>
          <w:rFonts w:ascii="Tahoma" w:hAnsi="Tahoma" w:cs="Tahoma"/>
          <w:sz w:val="22"/>
          <w:szCs w:val="22"/>
        </w:rPr>
        <w:t>xxxxxxxxxxxx</w:t>
      </w:r>
    </w:p>
    <w:p w14:paraId="7C520F78" w14:textId="42D92575" w:rsidR="00FB17EA" w:rsidRPr="00A93A58" w:rsidRDefault="00630B15" w:rsidP="00FB17EA">
      <w:pPr>
        <w:ind w:firstLine="708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>Z</w:t>
      </w:r>
      <w:r w:rsidR="004A106C" w:rsidRPr="00A93A58">
        <w:rPr>
          <w:rFonts w:ascii="Tahoma" w:hAnsi="Tahoma" w:cs="Tahoma"/>
          <w:sz w:val="22"/>
          <w:szCs w:val="22"/>
        </w:rPr>
        <w:t>astoupena</w:t>
      </w:r>
      <w:r w:rsidR="00D24895" w:rsidRPr="00A93A58">
        <w:rPr>
          <w:rFonts w:ascii="Tahoma" w:hAnsi="Tahoma" w:cs="Tahoma"/>
          <w:sz w:val="22"/>
          <w:szCs w:val="22"/>
        </w:rPr>
        <w:t>: doc. Ing. Jaromír</w:t>
      </w:r>
      <w:r w:rsidR="00C216ED" w:rsidRPr="00A93A58">
        <w:rPr>
          <w:rFonts w:ascii="Tahoma" w:hAnsi="Tahoma" w:cs="Tahoma"/>
          <w:sz w:val="22"/>
          <w:szCs w:val="22"/>
        </w:rPr>
        <w:t>em</w:t>
      </w:r>
      <w:r w:rsidR="00D24895" w:rsidRPr="00A93A58">
        <w:rPr>
          <w:rFonts w:ascii="Tahoma" w:hAnsi="Tahoma" w:cs="Tahoma"/>
          <w:sz w:val="22"/>
          <w:szCs w:val="22"/>
        </w:rPr>
        <w:t xml:space="preserve"> M</w:t>
      </w:r>
      <w:r w:rsidR="003F7008" w:rsidRPr="00A93A58">
        <w:rPr>
          <w:rFonts w:ascii="Tahoma" w:hAnsi="Tahoma" w:cs="Tahoma"/>
          <w:sz w:val="22"/>
          <w:szCs w:val="22"/>
        </w:rPr>
        <w:t>oravc</w:t>
      </w:r>
      <w:r w:rsidR="00C216ED" w:rsidRPr="00A93A58">
        <w:rPr>
          <w:rFonts w:ascii="Tahoma" w:hAnsi="Tahoma" w:cs="Tahoma"/>
          <w:sz w:val="22"/>
          <w:szCs w:val="22"/>
        </w:rPr>
        <w:t>em</w:t>
      </w:r>
      <w:r w:rsidR="00D24895" w:rsidRPr="00A93A58">
        <w:rPr>
          <w:rFonts w:ascii="Tahoma" w:hAnsi="Tahoma" w:cs="Tahoma"/>
          <w:sz w:val="22"/>
          <w:szCs w:val="22"/>
        </w:rPr>
        <w:t>, Ph.D., děkan</w:t>
      </w:r>
      <w:r w:rsidR="00C216ED" w:rsidRPr="00A93A58">
        <w:rPr>
          <w:rFonts w:ascii="Tahoma" w:hAnsi="Tahoma" w:cs="Tahoma"/>
          <w:sz w:val="22"/>
          <w:szCs w:val="22"/>
        </w:rPr>
        <w:t>em</w:t>
      </w:r>
      <w:r w:rsidR="00D24895" w:rsidRPr="00A93A58">
        <w:rPr>
          <w:rFonts w:ascii="Tahoma" w:hAnsi="Tahoma" w:cs="Tahoma"/>
          <w:sz w:val="22"/>
          <w:szCs w:val="22"/>
        </w:rPr>
        <w:t xml:space="preserve"> FS</w:t>
      </w:r>
    </w:p>
    <w:p w14:paraId="73286CC5" w14:textId="3FB07619" w:rsidR="00FB17EA" w:rsidRPr="00A93A58" w:rsidRDefault="007C2602" w:rsidP="00D24895">
      <w:pPr>
        <w:ind w:left="709" w:hanging="1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>Osoba o</w:t>
      </w:r>
      <w:r w:rsidR="00FB17EA" w:rsidRPr="00A93A58">
        <w:rPr>
          <w:rFonts w:ascii="Tahoma" w:hAnsi="Tahoma" w:cs="Tahoma"/>
          <w:sz w:val="22"/>
          <w:szCs w:val="22"/>
        </w:rPr>
        <w:t xml:space="preserve">dpovědná </w:t>
      </w:r>
      <w:r w:rsidRPr="00A93A58">
        <w:rPr>
          <w:rFonts w:ascii="Tahoma" w:hAnsi="Tahoma" w:cs="Tahoma"/>
          <w:sz w:val="22"/>
          <w:szCs w:val="22"/>
        </w:rPr>
        <w:t>za smluvní vztah</w:t>
      </w:r>
      <w:r w:rsidR="00FB17EA" w:rsidRPr="00A93A58">
        <w:rPr>
          <w:rFonts w:ascii="Tahoma" w:hAnsi="Tahoma" w:cs="Tahoma"/>
          <w:sz w:val="22"/>
          <w:szCs w:val="22"/>
        </w:rPr>
        <w:t xml:space="preserve">: </w:t>
      </w:r>
      <w:r w:rsidR="00F277FA">
        <w:rPr>
          <w:rFonts w:ascii="Tahoma" w:hAnsi="Tahoma" w:cs="Tahoma"/>
          <w:sz w:val="22"/>
          <w:szCs w:val="22"/>
        </w:rPr>
        <w:t>xxxxxxxxxxxxxxxxxx</w:t>
      </w:r>
    </w:p>
    <w:p w14:paraId="70E1BD45" w14:textId="6FAF683C" w:rsidR="007C2602" w:rsidRPr="00A93A58" w:rsidRDefault="007C2602" w:rsidP="00FB17EA">
      <w:pPr>
        <w:ind w:firstLine="708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 xml:space="preserve">Interní číslo smlouvy: </w:t>
      </w:r>
      <w:r w:rsidR="00F277FA">
        <w:rPr>
          <w:rFonts w:ascii="Tahoma" w:hAnsi="Tahoma" w:cs="Tahoma"/>
          <w:sz w:val="22"/>
          <w:szCs w:val="22"/>
        </w:rPr>
        <w:t>xxxxxxxxxxxxxx</w:t>
      </w:r>
    </w:p>
    <w:p w14:paraId="1F26FC13" w14:textId="77777777" w:rsidR="00FB17EA" w:rsidRPr="00A93A58" w:rsidRDefault="00FB17EA" w:rsidP="00FB17EA">
      <w:pPr>
        <w:ind w:left="708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 xml:space="preserve">(dále </w:t>
      </w:r>
      <w:r w:rsidR="00B337DE" w:rsidRPr="00A93A58">
        <w:rPr>
          <w:rFonts w:ascii="Tahoma" w:hAnsi="Tahoma" w:cs="Tahoma"/>
          <w:sz w:val="22"/>
          <w:szCs w:val="22"/>
        </w:rPr>
        <w:t xml:space="preserve">jen </w:t>
      </w:r>
      <w:r w:rsidRPr="00A93A58">
        <w:rPr>
          <w:rFonts w:ascii="Tahoma" w:hAnsi="Tahoma" w:cs="Tahoma"/>
          <w:sz w:val="22"/>
          <w:szCs w:val="22"/>
        </w:rPr>
        <w:t xml:space="preserve">jako </w:t>
      </w:r>
      <w:r w:rsidR="00B337DE" w:rsidRPr="00A93A58">
        <w:rPr>
          <w:rFonts w:ascii="Tahoma" w:hAnsi="Tahoma" w:cs="Tahoma"/>
          <w:b/>
          <w:sz w:val="22"/>
          <w:szCs w:val="22"/>
        </w:rPr>
        <w:t>„</w:t>
      </w:r>
      <w:r w:rsidRPr="00A93A58">
        <w:rPr>
          <w:rFonts w:ascii="Tahoma" w:hAnsi="Tahoma" w:cs="Tahoma"/>
          <w:b/>
          <w:sz w:val="22"/>
          <w:szCs w:val="22"/>
        </w:rPr>
        <w:t>obdarovaný</w:t>
      </w:r>
      <w:r w:rsidR="00B337DE" w:rsidRPr="00A93A58">
        <w:rPr>
          <w:rFonts w:ascii="Tahoma" w:hAnsi="Tahoma" w:cs="Tahoma"/>
          <w:b/>
          <w:sz w:val="22"/>
          <w:szCs w:val="22"/>
        </w:rPr>
        <w:t>“</w:t>
      </w:r>
      <w:r w:rsidRPr="00A93A58">
        <w:rPr>
          <w:rFonts w:ascii="Tahoma" w:hAnsi="Tahoma" w:cs="Tahoma"/>
          <w:sz w:val="22"/>
          <w:szCs w:val="22"/>
        </w:rPr>
        <w:t>)</w:t>
      </w:r>
    </w:p>
    <w:p w14:paraId="35A1300E" w14:textId="77777777" w:rsidR="00FB17EA" w:rsidRPr="00A93A58" w:rsidRDefault="00FB17EA" w:rsidP="00FB17EA">
      <w:pPr>
        <w:ind w:left="708"/>
        <w:rPr>
          <w:rFonts w:ascii="Tahoma" w:hAnsi="Tahoma" w:cs="Tahoma"/>
          <w:sz w:val="22"/>
          <w:szCs w:val="22"/>
        </w:rPr>
      </w:pPr>
    </w:p>
    <w:p w14:paraId="03BD6A0C" w14:textId="77777777" w:rsidR="00FB17EA" w:rsidRPr="00A93A58" w:rsidRDefault="00FB17EA" w:rsidP="00FB17EA">
      <w:pPr>
        <w:ind w:left="708"/>
        <w:jc w:val="center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>a</w:t>
      </w:r>
    </w:p>
    <w:p w14:paraId="149A037D" w14:textId="77777777" w:rsidR="00FB17EA" w:rsidRPr="00A93A58" w:rsidRDefault="00FB17EA" w:rsidP="00FB17EA">
      <w:pPr>
        <w:ind w:left="708"/>
        <w:jc w:val="center"/>
        <w:rPr>
          <w:rFonts w:ascii="Tahoma" w:hAnsi="Tahoma" w:cs="Tahoma"/>
          <w:sz w:val="22"/>
          <w:szCs w:val="22"/>
        </w:rPr>
      </w:pPr>
    </w:p>
    <w:p w14:paraId="73847D91" w14:textId="68DFFB1E" w:rsidR="00FB17EA" w:rsidRPr="00A93A58" w:rsidRDefault="00FB17EA" w:rsidP="00FB17EA">
      <w:pPr>
        <w:rPr>
          <w:rFonts w:ascii="Tahoma" w:hAnsi="Tahoma" w:cs="Tahoma"/>
          <w:b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>2.</w:t>
      </w:r>
      <w:r w:rsidRPr="00A93A58">
        <w:rPr>
          <w:rFonts w:ascii="Tahoma" w:hAnsi="Tahoma" w:cs="Tahoma"/>
          <w:sz w:val="22"/>
          <w:szCs w:val="22"/>
        </w:rPr>
        <w:tab/>
        <w:t xml:space="preserve">Název/Firma: </w:t>
      </w:r>
      <w:r w:rsidR="00D24895" w:rsidRPr="00A93A58">
        <w:rPr>
          <w:rFonts w:ascii="Tahoma" w:hAnsi="Tahoma" w:cs="Tahoma"/>
          <w:sz w:val="22"/>
          <w:szCs w:val="22"/>
        </w:rPr>
        <w:t>Entry Engineering s.r.o.</w:t>
      </w:r>
    </w:p>
    <w:p w14:paraId="3CD2157E" w14:textId="5FCAC0E9" w:rsidR="00FB17EA" w:rsidRPr="00A93A58" w:rsidRDefault="00FB17EA" w:rsidP="00FB17EA">
      <w:pPr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ab/>
        <w:t>Se sídlem v:</w:t>
      </w:r>
      <w:r w:rsidR="00D24895" w:rsidRPr="00A93A58">
        <w:t xml:space="preserve"> </w:t>
      </w:r>
      <w:r w:rsidR="00D24895" w:rsidRPr="00A93A58">
        <w:rPr>
          <w:rFonts w:ascii="Tahoma" w:hAnsi="Tahoma" w:cs="Tahoma"/>
          <w:sz w:val="22"/>
          <w:szCs w:val="22"/>
        </w:rPr>
        <w:t>1. máje 871/13, Liberec III-Jeřáb, 460 07 Liberec</w:t>
      </w:r>
    </w:p>
    <w:p w14:paraId="628F5950" w14:textId="1F7EC077" w:rsidR="00B337DE" w:rsidRPr="00A93A58" w:rsidRDefault="00B337DE" w:rsidP="00B337DE">
      <w:pPr>
        <w:ind w:firstLine="708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>Zapsaná:</w:t>
      </w:r>
      <w:r w:rsidR="00630B15" w:rsidRPr="00A93A58">
        <w:rPr>
          <w:rFonts w:ascii="Tahoma" w:hAnsi="Tahoma" w:cs="Tahoma"/>
          <w:sz w:val="21"/>
          <w:szCs w:val="21"/>
        </w:rPr>
        <w:t xml:space="preserve"> v </w:t>
      </w:r>
      <w:r w:rsidR="0015693C" w:rsidRPr="00A93A58">
        <w:rPr>
          <w:rFonts w:ascii="Tahoma" w:hAnsi="Tahoma" w:cs="Tahoma"/>
          <w:sz w:val="21"/>
          <w:szCs w:val="21"/>
        </w:rPr>
        <w:t>obchodním</w:t>
      </w:r>
      <w:r w:rsidR="00630B15" w:rsidRPr="00A93A58">
        <w:rPr>
          <w:rFonts w:ascii="Tahoma" w:hAnsi="Tahoma" w:cs="Tahoma"/>
          <w:sz w:val="21"/>
          <w:szCs w:val="21"/>
        </w:rPr>
        <w:t xml:space="preserve"> rejstříku vedeném </w:t>
      </w:r>
      <w:r w:rsidR="0015693C" w:rsidRPr="00A93A58">
        <w:rPr>
          <w:rFonts w:ascii="Tahoma" w:hAnsi="Tahoma" w:cs="Tahoma"/>
          <w:sz w:val="21"/>
          <w:szCs w:val="21"/>
        </w:rPr>
        <w:t>Krajským</w:t>
      </w:r>
      <w:r w:rsidR="00630B15" w:rsidRPr="00A93A58">
        <w:rPr>
          <w:rFonts w:ascii="Tahoma" w:hAnsi="Tahoma" w:cs="Tahoma"/>
          <w:sz w:val="21"/>
          <w:szCs w:val="21"/>
        </w:rPr>
        <w:t xml:space="preserve"> soudem v</w:t>
      </w:r>
      <w:r w:rsidR="0015693C" w:rsidRPr="00A93A58">
        <w:rPr>
          <w:rFonts w:ascii="Tahoma" w:hAnsi="Tahoma" w:cs="Tahoma"/>
          <w:sz w:val="21"/>
          <w:szCs w:val="21"/>
        </w:rPr>
        <w:t> Ústí nad Labem</w:t>
      </w:r>
      <w:r w:rsidR="00630B15" w:rsidRPr="00A93A58">
        <w:rPr>
          <w:rFonts w:ascii="Tahoma" w:hAnsi="Tahoma" w:cs="Tahoma"/>
          <w:sz w:val="21"/>
          <w:szCs w:val="21"/>
        </w:rPr>
        <w:t>, sp. zn.</w:t>
      </w:r>
      <w:r w:rsidR="009E42E7" w:rsidRPr="00A93A58">
        <w:rPr>
          <w:rFonts w:ascii="Tahoma" w:hAnsi="Tahoma" w:cs="Tahoma"/>
          <w:sz w:val="21"/>
          <w:szCs w:val="21"/>
        </w:rPr>
        <w:t xml:space="preserve"> C</w:t>
      </w:r>
      <w:r w:rsidR="00630B15" w:rsidRPr="00A93A58">
        <w:rPr>
          <w:rFonts w:ascii="Tahoma" w:hAnsi="Tahoma" w:cs="Tahoma"/>
          <w:sz w:val="21"/>
          <w:szCs w:val="21"/>
        </w:rPr>
        <w:t xml:space="preserve"> </w:t>
      </w:r>
      <w:r w:rsidR="0015693C" w:rsidRPr="00A93A58">
        <w:rPr>
          <w:rFonts w:ascii="Tahoma" w:hAnsi="Tahoma" w:cs="Tahoma"/>
          <w:sz w:val="21"/>
          <w:szCs w:val="21"/>
        </w:rPr>
        <w:t xml:space="preserve">30678 </w:t>
      </w:r>
    </w:p>
    <w:p w14:paraId="30624A66" w14:textId="7CD2E60D" w:rsidR="00FB17EA" w:rsidRPr="00A93A58" w:rsidRDefault="00FB17EA" w:rsidP="00FB17EA">
      <w:pPr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ab/>
        <w:t>IČ:</w:t>
      </w:r>
      <w:r w:rsidR="00D24895" w:rsidRPr="00A93A58">
        <w:t xml:space="preserve"> </w:t>
      </w:r>
      <w:r w:rsidR="00D24895" w:rsidRPr="00A93A58">
        <w:rPr>
          <w:rFonts w:ascii="Tahoma" w:hAnsi="Tahoma" w:cs="Tahoma"/>
          <w:sz w:val="22"/>
          <w:szCs w:val="22"/>
        </w:rPr>
        <w:t>28750098</w:t>
      </w:r>
    </w:p>
    <w:p w14:paraId="45CCF9F4" w14:textId="43A6875B" w:rsidR="00B337DE" w:rsidRPr="00A93A58" w:rsidRDefault="00B337DE" w:rsidP="00FB17EA">
      <w:pPr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ab/>
        <w:t xml:space="preserve">DIČ: </w:t>
      </w:r>
      <w:r w:rsidR="00D24895" w:rsidRPr="00A93A58">
        <w:rPr>
          <w:rFonts w:ascii="Tahoma" w:hAnsi="Tahoma" w:cs="Tahoma"/>
          <w:sz w:val="22"/>
          <w:szCs w:val="22"/>
        </w:rPr>
        <w:t>CZ28750098</w:t>
      </w:r>
    </w:p>
    <w:p w14:paraId="639DE9BE" w14:textId="373EA6C1" w:rsidR="00FB17EA" w:rsidRPr="00A93A58" w:rsidRDefault="00FB17EA" w:rsidP="00B337DE">
      <w:pPr>
        <w:ind w:firstLine="708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>Bankovní spojení</w:t>
      </w:r>
      <w:r w:rsidR="00FC470A" w:rsidRPr="00A93A58">
        <w:rPr>
          <w:rFonts w:ascii="Tahoma" w:hAnsi="Tahoma" w:cs="Tahoma"/>
          <w:sz w:val="22"/>
          <w:szCs w:val="22"/>
        </w:rPr>
        <w:t>:</w:t>
      </w:r>
      <w:r w:rsidR="0009027D" w:rsidRPr="00F277FA">
        <w:rPr>
          <w:rFonts w:ascii="Tahoma" w:hAnsi="Tahoma" w:cs="Tahoma"/>
          <w:sz w:val="22"/>
          <w:szCs w:val="22"/>
        </w:rPr>
        <w:t xml:space="preserve"> </w:t>
      </w:r>
      <w:r w:rsidR="00F277FA">
        <w:rPr>
          <w:rFonts w:ascii="Tahoma" w:hAnsi="Tahoma" w:cs="Tahoma"/>
          <w:sz w:val="22"/>
          <w:szCs w:val="22"/>
        </w:rPr>
        <w:t>xxxxxxxxxxxxxxxx</w:t>
      </w:r>
    </w:p>
    <w:p w14:paraId="14F1595F" w14:textId="799015BF" w:rsidR="005C7319" w:rsidRPr="00A93A58" w:rsidRDefault="00FB17EA" w:rsidP="00FB17EA">
      <w:pPr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ab/>
        <w:t>Účet číslo:</w:t>
      </w:r>
      <w:r w:rsidR="005C7319" w:rsidRPr="00A93A58">
        <w:rPr>
          <w:rFonts w:ascii="Tahoma" w:hAnsi="Tahoma" w:cs="Tahoma"/>
          <w:sz w:val="22"/>
          <w:szCs w:val="22"/>
        </w:rPr>
        <w:t xml:space="preserve"> </w:t>
      </w:r>
      <w:r w:rsidR="00F277FA">
        <w:rPr>
          <w:rFonts w:ascii="Tahoma" w:hAnsi="Tahoma" w:cs="Tahoma"/>
          <w:sz w:val="22"/>
          <w:szCs w:val="22"/>
        </w:rPr>
        <w:t>xxxxxxxxxxxxxxx</w:t>
      </w:r>
    </w:p>
    <w:p w14:paraId="423A7E78" w14:textId="6545B9B7" w:rsidR="00FB17EA" w:rsidRPr="00A93A58" w:rsidRDefault="00FB17EA" w:rsidP="00FB17EA">
      <w:pPr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ab/>
      </w:r>
      <w:r w:rsidR="00630B15" w:rsidRPr="00A93A58">
        <w:rPr>
          <w:rFonts w:ascii="Tahoma" w:hAnsi="Tahoma" w:cs="Tahoma"/>
          <w:sz w:val="22"/>
          <w:szCs w:val="22"/>
        </w:rPr>
        <w:t>Z</w:t>
      </w:r>
      <w:r w:rsidR="004A106C" w:rsidRPr="00A93A58">
        <w:rPr>
          <w:rFonts w:ascii="Tahoma" w:hAnsi="Tahoma" w:cs="Tahoma"/>
          <w:sz w:val="22"/>
          <w:szCs w:val="22"/>
        </w:rPr>
        <w:t>astoupena</w:t>
      </w:r>
      <w:r w:rsidRPr="00A93A58">
        <w:rPr>
          <w:rFonts w:ascii="Tahoma" w:hAnsi="Tahoma" w:cs="Tahoma"/>
          <w:sz w:val="22"/>
          <w:szCs w:val="22"/>
        </w:rPr>
        <w:t>:</w:t>
      </w:r>
      <w:r w:rsidR="00D24895" w:rsidRPr="00A93A58">
        <w:rPr>
          <w:rFonts w:ascii="Tahoma" w:hAnsi="Tahoma" w:cs="Tahoma"/>
          <w:sz w:val="22"/>
          <w:szCs w:val="22"/>
        </w:rPr>
        <w:t xml:space="preserve"> Ing. Pavl</w:t>
      </w:r>
      <w:r w:rsidR="005C7319" w:rsidRPr="00A93A58">
        <w:rPr>
          <w:rFonts w:ascii="Tahoma" w:hAnsi="Tahoma" w:cs="Tahoma"/>
          <w:sz w:val="22"/>
          <w:szCs w:val="22"/>
        </w:rPr>
        <w:t>em</w:t>
      </w:r>
      <w:r w:rsidR="00D24895" w:rsidRPr="00A93A58">
        <w:rPr>
          <w:rFonts w:ascii="Tahoma" w:hAnsi="Tahoma" w:cs="Tahoma"/>
          <w:sz w:val="22"/>
          <w:szCs w:val="22"/>
        </w:rPr>
        <w:t xml:space="preserve"> Paickr</w:t>
      </w:r>
      <w:r w:rsidR="005C7319" w:rsidRPr="00A93A58">
        <w:rPr>
          <w:rFonts w:ascii="Tahoma" w:hAnsi="Tahoma" w:cs="Tahoma"/>
          <w:sz w:val="22"/>
          <w:szCs w:val="22"/>
        </w:rPr>
        <w:t>em</w:t>
      </w:r>
      <w:r w:rsidR="00C505BF" w:rsidRPr="00A93A58">
        <w:rPr>
          <w:rFonts w:ascii="Tahoma" w:hAnsi="Tahoma" w:cs="Tahoma"/>
          <w:sz w:val="22"/>
          <w:szCs w:val="22"/>
        </w:rPr>
        <w:t>, jednatel</w:t>
      </w:r>
      <w:r w:rsidR="005C7319" w:rsidRPr="00A93A58">
        <w:rPr>
          <w:rFonts w:ascii="Tahoma" w:hAnsi="Tahoma" w:cs="Tahoma"/>
          <w:sz w:val="22"/>
          <w:szCs w:val="22"/>
        </w:rPr>
        <w:t>em</w:t>
      </w:r>
    </w:p>
    <w:p w14:paraId="59129CC8" w14:textId="77777777" w:rsidR="00FB17EA" w:rsidRPr="00A93A58" w:rsidRDefault="00FB17EA" w:rsidP="00FB17EA">
      <w:pPr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ab/>
        <w:t xml:space="preserve">(dále </w:t>
      </w:r>
      <w:r w:rsidR="00B337DE" w:rsidRPr="00A93A58">
        <w:rPr>
          <w:rFonts w:ascii="Tahoma" w:hAnsi="Tahoma" w:cs="Tahoma"/>
          <w:sz w:val="22"/>
          <w:szCs w:val="22"/>
        </w:rPr>
        <w:t xml:space="preserve">jen </w:t>
      </w:r>
      <w:r w:rsidRPr="00A93A58">
        <w:rPr>
          <w:rFonts w:ascii="Tahoma" w:hAnsi="Tahoma" w:cs="Tahoma"/>
          <w:sz w:val="22"/>
          <w:szCs w:val="22"/>
        </w:rPr>
        <w:t xml:space="preserve">jako </w:t>
      </w:r>
      <w:r w:rsidR="00B337DE" w:rsidRPr="00A93A58">
        <w:rPr>
          <w:rFonts w:ascii="Tahoma" w:hAnsi="Tahoma" w:cs="Tahoma"/>
          <w:b/>
          <w:sz w:val="22"/>
          <w:szCs w:val="22"/>
        </w:rPr>
        <w:t>„</w:t>
      </w:r>
      <w:r w:rsidRPr="00A93A58">
        <w:rPr>
          <w:rFonts w:ascii="Tahoma" w:hAnsi="Tahoma" w:cs="Tahoma"/>
          <w:b/>
          <w:sz w:val="22"/>
          <w:szCs w:val="22"/>
        </w:rPr>
        <w:t>dárce</w:t>
      </w:r>
      <w:r w:rsidR="00B337DE" w:rsidRPr="00A93A58">
        <w:rPr>
          <w:rFonts w:ascii="Tahoma" w:hAnsi="Tahoma" w:cs="Tahoma"/>
          <w:b/>
          <w:sz w:val="22"/>
          <w:szCs w:val="22"/>
        </w:rPr>
        <w:t>“</w:t>
      </w:r>
      <w:r w:rsidRPr="00A93A58">
        <w:rPr>
          <w:rFonts w:ascii="Tahoma" w:hAnsi="Tahoma" w:cs="Tahoma"/>
          <w:sz w:val="22"/>
          <w:szCs w:val="22"/>
        </w:rPr>
        <w:t>)</w:t>
      </w:r>
    </w:p>
    <w:p w14:paraId="3A1580AB" w14:textId="77777777" w:rsidR="00FB17EA" w:rsidRPr="00A93A58" w:rsidRDefault="00FB17EA" w:rsidP="00FB17EA">
      <w:pPr>
        <w:rPr>
          <w:rFonts w:ascii="Tahoma" w:hAnsi="Tahoma" w:cs="Tahoma"/>
          <w:sz w:val="22"/>
          <w:szCs w:val="22"/>
        </w:rPr>
      </w:pPr>
    </w:p>
    <w:p w14:paraId="65F5FC0E" w14:textId="77777777" w:rsidR="00FB17EA" w:rsidRPr="00A93A58" w:rsidRDefault="00FB17EA" w:rsidP="00FB17EA">
      <w:pPr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 xml:space="preserve">mezi sebou uzavírají </w:t>
      </w:r>
      <w:r w:rsidRPr="00A93A58">
        <w:rPr>
          <w:rFonts w:ascii="Tahoma" w:hAnsi="Tahoma" w:cs="Tahoma"/>
          <w:b/>
          <w:i/>
          <w:sz w:val="22"/>
          <w:szCs w:val="22"/>
        </w:rPr>
        <w:t>s cílem podpory rozvoje vzdělávání a školství</w:t>
      </w:r>
      <w:r w:rsidRPr="00A93A58">
        <w:rPr>
          <w:rFonts w:ascii="Tahoma" w:hAnsi="Tahoma" w:cs="Tahoma"/>
          <w:sz w:val="22"/>
          <w:szCs w:val="22"/>
        </w:rPr>
        <w:t xml:space="preserve"> následující </w:t>
      </w:r>
      <w:r w:rsidR="00AF3218" w:rsidRPr="00A93A58">
        <w:rPr>
          <w:rFonts w:ascii="Tahoma" w:hAnsi="Tahoma" w:cs="Tahoma"/>
          <w:sz w:val="22"/>
          <w:szCs w:val="22"/>
        </w:rPr>
        <w:t xml:space="preserve">darovací </w:t>
      </w:r>
      <w:r w:rsidRPr="00A93A58">
        <w:rPr>
          <w:rFonts w:ascii="Tahoma" w:hAnsi="Tahoma" w:cs="Tahoma"/>
          <w:sz w:val="22"/>
          <w:szCs w:val="22"/>
        </w:rPr>
        <w:t>smlouvu o účelově vázaném finančním daru</w:t>
      </w:r>
      <w:r w:rsidR="00AF3218" w:rsidRPr="00A93A58">
        <w:rPr>
          <w:rFonts w:ascii="Tahoma" w:hAnsi="Tahoma" w:cs="Tahoma"/>
          <w:sz w:val="22"/>
          <w:szCs w:val="22"/>
        </w:rPr>
        <w:t xml:space="preserve"> (dále jen jako </w:t>
      </w:r>
      <w:r w:rsidR="00AF3218" w:rsidRPr="00A93A58">
        <w:rPr>
          <w:rFonts w:ascii="Tahoma" w:hAnsi="Tahoma" w:cs="Tahoma"/>
          <w:b/>
          <w:sz w:val="22"/>
          <w:szCs w:val="22"/>
        </w:rPr>
        <w:t>„smlouva“</w:t>
      </w:r>
      <w:r w:rsidR="00AF3218" w:rsidRPr="00A93A58">
        <w:rPr>
          <w:rFonts w:ascii="Tahoma" w:hAnsi="Tahoma" w:cs="Tahoma"/>
          <w:sz w:val="22"/>
          <w:szCs w:val="22"/>
        </w:rPr>
        <w:t>)</w:t>
      </w:r>
      <w:r w:rsidRPr="00A93A58">
        <w:rPr>
          <w:rFonts w:ascii="Tahoma" w:hAnsi="Tahoma" w:cs="Tahoma"/>
          <w:sz w:val="22"/>
          <w:szCs w:val="22"/>
        </w:rPr>
        <w:t>:</w:t>
      </w:r>
    </w:p>
    <w:p w14:paraId="28D3A06B" w14:textId="77777777" w:rsidR="00FB17EA" w:rsidRPr="00A93A58" w:rsidRDefault="00FB17EA" w:rsidP="00FB17EA">
      <w:pPr>
        <w:rPr>
          <w:rFonts w:ascii="Tahoma" w:hAnsi="Tahoma" w:cs="Tahoma"/>
          <w:sz w:val="22"/>
          <w:szCs w:val="22"/>
        </w:rPr>
      </w:pPr>
    </w:p>
    <w:p w14:paraId="59BE01F6" w14:textId="77777777" w:rsidR="00FB17EA" w:rsidRPr="00A93A58" w:rsidRDefault="00FB17EA" w:rsidP="00FB17EA">
      <w:pPr>
        <w:jc w:val="center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>I.</w:t>
      </w:r>
    </w:p>
    <w:p w14:paraId="695E1315" w14:textId="77777777" w:rsidR="00FB17EA" w:rsidRPr="00A93A58" w:rsidRDefault="00AF3218" w:rsidP="003E4E00">
      <w:pPr>
        <w:jc w:val="center"/>
        <w:rPr>
          <w:rFonts w:ascii="Tahoma" w:hAnsi="Tahoma" w:cs="Tahoma"/>
          <w:b/>
          <w:sz w:val="22"/>
          <w:szCs w:val="22"/>
        </w:rPr>
      </w:pPr>
      <w:r w:rsidRPr="00A93A58">
        <w:rPr>
          <w:rFonts w:ascii="Tahoma" w:hAnsi="Tahoma" w:cs="Tahoma"/>
          <w:b/>
          <w:sz w:val="22"/>
          <w:szCs w:val="22"/>
        </w:rPr>
        <w:t>Předmět smlouvy</w:t>
      </w:r>
    </w:p>
    <w:p w14:paraId="590EE8DD" w14:textId="77777777" w:rsidR="003E4E00" w:rsidRPr="00A93A58" w:rsidRDefault="003E4E00" w:rsidP="003E4E00">
      <w:pPr>
        <w:jc w:val="center"/>
        <w:rPr>
          <w:rFonts w:ascii="Tahoma" w:hAnsi="Tahoma" w:cs="Tahoma"/>
          <w:sz w:val="22"/>
          <w:szCs w:val="22"/>
        </w:rPr>
      </w:pPr>
    </w:p>
    <w:p w14:paraId="2C085721" w14:textId="0CDBEB68" w:rsidR="00FB17EA" w:rsidRPr="00A93A58" w:rsidRDefault="00FB17EA" w:rsidP="00FB17EA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>Předmětem této smlouvy je bezplatné přenechání finanční částky dárcem</w:t>
      </w:r>
      <w:r w:rsidRPr="00A93A58">
        <w:rPr>
          <w:rFonts w:ascii="Tahoma" w:hAnsi="Tahoma" w:cs="Tahoma"/>
          <w:b/>
          <w:i/>
          <w:sz w:val="22"/>
          <w:szCs w:val="22"/>
        </w:rPr>
        <w:t xml:space="preserve"> </w:t>
      </w:r>
      <w:r w:rsidRPr="00A93A58">
        <w:rPr>
          <w:rFonts w:ascii="Tahoma" w:hAnsi="Tahoma" w:cs="Tahoma"/>
          <w:sz w:val="22"/>
          <w:szCs w:val="22"/>
        </w:rPr>
        <w:t xml:space="preserve">ve prospěch obdarovaného ve výši: </w:t>
      </w:r>
      <w:r w:rsidR="001B08BB" w:rsidRPr="00F277FA">
        <w:rPr>
          <w:rFonts w:ascii="Tahoma" w:hAnsi="Tahoma" w:cs="Tahoma"/>
          <w:b/>
          <w:bCs/>
          <w:sz w:val="22"/>
          <w:szCs w:val="22"/>
        </w:rPr>
        <w:t>176</w:t>
      </w:r>
      <w:r w:rsidR="00EC2072" w:rsidRPr="00F277FA">
        <w:rPr>
          <w:rFonts w:ascii="Tahoma" w:hAnsi="Tahoma" w:cs="Tahoma"/>
          <w:b/>
          <w:bCs/>
          <w:sz w:val="22"/>
          <w:szCs w:val="22"/>
        </w:rPr>
        <w:t> </w:t>
      </w:r>
      <w:r w:rsidR="001B08BB" w:rsidRPr="00F277FA">
        <w:rPr>
          <w:rFonts w:ascii="Tahoma" w:hAnsi="Tahoma" w:cs="Tahoma"/>
          <w:b/>
          <w:bCs/>
          <w:sz w:val="22"/>
          <w:szCs w:val="22"/>
        </w:rPr>
        <w:t>080</w:t>
      </w:r>
      <w:r w:rsidR="00EC2072" w:rsidRPr="00F277F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C2864" w:rsidRPr="00F277FA">
        <w:rPr>
          <w:rFonts w:ascii="Tahoma" w:hAnsi="Tahoma" w:cs="Tahoma"/>
          <w:b/>
          <w:bCs/>
          <w:sz w:val="22"/>
          <w:szCs w:val="22"/>
        </w:rPr>
        <w:t>Kč</w:t>
      </w:r>
      <w:r w:rsidR="00A72A7B" w:rsidRPr="00F277FA">
        <w:rPr>
          <w:rFonts w:ascii="Tahoma" w:hAnsi="Tahoma" w:cs="Tahoma"/>
          <w:b/>
          <w:bCs/>
          <w:sz w:val="22"/>
          <w:szCs w:val="22"/>
        </w:rPr>
        <w:t xml:space="preserve"> bez DPH</w:t>
      </w:r>
      <w:r w:rsidR="003C2864" w:rsidRPr="00A93A58">
        <w:rPr>
          <w:rFonts w:ascii="Tahoma" w:hAnsi="Tahoma" w:cs="Tahoma"/>
          <w:sz w:val="22"/>
          <w:szCs w:val="22"/>
        </w:rPr>
        <w:t xml:space="preserve">; </w:t>
      </w:r>
      <w:r w:rsidRPr="00A93A58">
        <w:rPr>
          <w:rFonts w:ascii="Tahoma" w:hAnsi="Tahoma" w:cs="Tahoma"/>
          <w:sz w:val="22"/>
          <w:szCs w:val="22"/>
        </w:rPr>
        <w:t xml:space="preserve">slovy: </w:t>
      </w:r>
      <w:r w:rsidR="00C505BF" w:rsidRPr="00A93A58">
        <w:rPr>
          <w:rFonts w:ascii="Tahoma" w:hAnsi="Tahoma" w:cs="Tahoma"/>
          <w:sz w:val="22"/>
          <w:szCs w:val="22"/>
        </w:rPr>
        <w:t xml:space="preserve">jedno sto sedmdesát šest tisíc osmdesát korun českých </w:t>
      </w:r>
      <w:r w:rsidRPr="00A93A58">
        <w:rPr>
          <w:rFonts w:ascii="Tahoma" w:hAnsi="Tahoma" w:cs="Tahoma"/>
          <w:sz w:val="22"/>
          <w:szCs w:val="22"/>
        </w:rPr>
        <w:t>(dále</w:t>
      </w:r>
      <w:r w:rsidR="00D85D5C" w:rsidRPr="00A93A58">
        <w:rPr>
          <w:rFonts w:ascii="Tahoma" w:hAnsi="Tahoma" w:cs="Tahoma"/>
          <w:sz w:val="22"/>
          <w:szCs w:val="22"/>
        </w:rPr>
        <w:t xml:space="preserve"> jen jako</w:t>
      </w:r>
      <w:r w:rsidRPr="00A93A58">
        <w:rPr>
          <w:rFonts w:ascii="Tahoma" w:hAnsi="Tahoma" w:cs="Tahoma"/>
          <w:sz w:val="22"/>
          <w:szCs w:val="22"/>
        </w:rPr>
        <w:t xml:space="preserve"> </w:t>
      </w:r>
      <w:r w:rsidR="00D85D5C" w:rsidRPr="00A93A58">
        <w:rPr>
          <w:rFonts w:ascii="Tahoma" w:hAnsi="Tahoma" w:cs="Tahoma"/>
          <w:b/>
          <w:sz w:val="22"/>
          <w:szCs w:val="22"/>
        </w:rPr>
        <w:t>„</w:t>
      </w:r>
      <w:r w:rsidRPr="00A93A58">
        <w:rPr>
          <w:rFonts w:ascii="Tahoma" w:hAnsi="Tahoma" w:cs="Tahoma"/>
          <w:b/>
          <w:sz w:val="22"/>
          <w:szCs w:val="22"/>
        </w:rPr>
        <w:t>peněžitý dar</w:t>
      </w:r>
      <w:r w:rsidR="00D85D5C" w:rsidRPr="00A93A58">
        <w:rPr>
          <w:rFonts w:ascii="Tahoma" w:hAnsi="Tahoma" w:cs="Tahoma"/>
          <w:b/>
          <w:sz w:val="22"/>
          <w:szCs w:val="22"/>
        </w:rPr>
        <w:t>“</w:t>
      </w:r>
      <w:r w:rsidRPr="00A93A58">
        <w:rPr>
          <w:rFonts w:ascii="Tahoma" w:hAnsi="Tahoma" w:cs="Tahoma"/>
          <w:sz w:val="22"/>
          <w:szCs w:val="22"/>
        </w:rPr>
        <w:t>).</w:t>
      </w:r>
    </w:p>
    <w:p w14:paraId="57035598" w14:textId="5228C753" w:rsidR="003C2864" w:rsidRPr="00A93A58" w:rsidRDefault="00FB17EA" w:rsidP="00FB17EA">
      <w:pPr>
        <w:numPr>
          <w:ilvl w:val="0"/>
          <w:numId w:val="2"/>
        </w:numPr>
        <w:ind w:left="709" w:hanging="709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>Peněžitý dar poskytnutý dárcem</w:t>
      </w:r>
      <w:r w:rsidRPr="00A93A58">
        <w:rPr>
          <w:rFonts w:ascii="Tahoma" w:hAnsi="Tahoma" w:cs="Tahoma"/>
          <w:b/>
          <w:i/>
          <w:sz w:val="22"/>
          <w:szCs w:val="22"/>
        </w:rPr>
        <w:t xml:space="preserve"> </w:t>
      </w:r>
      <w:r w:rsidRPr="00A93A58">
        <w:rPr>
          <w:rFonts w:ascii="Tahoma" w:hAnsi="Tahoma" w:cs="Tahoma"/>
          <w:sz w:val="22"/>
          <w:szCs w:val="22"/>
        </w:rPr>
        <w:t>bude obdarovaným</w:t>
      </w:r>
      <w:r w:rsidRPr="00A93A58">
        <w:rPr>
          <w:rFonts w:ascii="Tahoma" w:hAnsi="Tahoma" w:cs="Tahoma"/>
          <w:b/>
          <w:i/>
          <w:sz w:val="22"/>
          <w:szCs w:val="22"/>
        </w:rPr>
        <w:t xml:space="preserve"> </w:t>
      </w:r>
      <w:r w:rsidRPr="00A93A58">
        <w:rPr>
          <w:rFonts w:ascii="Tahoma" w:hAnsi="Tahoma" w:cs="Tahoma"/>
          <w:sz w:val="22"/>
          <w:szCs w:val="22"/>
        </w:rPr>
        <w:t>p</w:t>
      </w:r>
      <w:r w:rsidR="00A05904" w:rsidRPr="00A93A58">
        <w:rPr>
          <w:rFonts w:ascii="Tahoma" w:hAnsi="Tahoma" w:cs="Tahoma"/>
          <w:sz w:val="22"/>
          <w:szCs w:val="22"/>
        </w:rPr>
        <w:t>oužit na pokrytí investičních a </w:t>
      </w:r>
      <w:r w:rsidRPr="00A93A58">
        <w:rPr>
          <w:rFonts w:ascii="Tahoma" w:hAnsi="Tahoma" w:cs="Tahoma"/>
          <w:sz w:val="22"/>
          <w:szCs w:val="22"/>
        </w:rPr>
        <w:t xml:space="preserve">neinvestičních potřeb pro zajištění </w:t>
      </w:r>
      <w:r w:rsidR="00A302D0" w:rsidRPr="00A93A58">
        <w:rPr>
          <w:rFonts w:ascii="Tahoma" w:hAnsi="Tahoma" w:cs="Tahoma"/>
          <w:sz w:val="22"/>
          <w:szCs w:val="22"/>
        </w:rPr>
        <w:t xml:space="preserve">výzkumu </w:t>
      </w:r>
      <w:r w:rsidR="00426F2A" w:rsidRPr="00A93A58">
        <w:rPr>
          <w:rFonts w:ascii="Tahoma" w:hAnsi="Tahoma" w:cs="Tahoma"/>
          <w:sz w:val="22"/>
          <w:szCs w:val="22"/>
        </w:rPr>
        <w:t>v oblasti využití technických materiálů se společným záměrem na identifikaci</w:t>
      </w:r>
      <w:r w:rsidR="0039274F" w:rsidRPr="00A93A58">
        <w:rPr>
          <w:rFonts w:ascii="Tahoma" w:hAnsi="Tahoma" w:cs="Tahoma"/>
          <w:sz w:val="22"/>
          <w:szCs w:val="22"/>
        </w:rPr>
        <w:t xml:space="preserve"> pro uplatnění v rámci </w:t>
      </w:r>
      <w:r w:rsidR="00F16F34" w:rsidRPr="00A93A58">
        <w:rPr>
          <w:rFonts w:ascii="Tahoma" w:hAnsi="Tahoma" w:cs="Tahoma"/>
          <w:sz w:val="22"/>
          <w:szCs w:val="22"/>
        </w:rPr>
        <w:t xml:space="preserve">budoucí </w:t>
      </w:r>
      <w:r w:rsidR="0039274F" w:rsidRPr="00A93A58">
        <w:rPr>
          <w:rFonts w:ascii="Tahoma" w:hAnsi="Tahoma" w:cs="Tahoma"/>
          <w:sz w:val="22"/>
          <w:szCs w:val="22"/>
        </w:rPr>
        <w:t>projektové činnosti</w:t>
      </w:r>
      <w:commentRangeStart w:id="1"/>
      <w:commentRangeEnd w:id="1"/>
      <w:r w:rsidR="00630B15" w:rsidRPr="00A93A58">
        <w:rPr>
          <w:rFonts w:ascii="Tahoma" w:hAnsi="Tahoma" w:cs="Tahoma"/>
          <w:sz w:val="22"/>
          <w:szCs w:val="22"/>
        </w:rPr>
        <w:t>.</w:t>
      </w:r>
    </w:p>
    <w:p w14:paraId="35F7826F" w14:textId="77777777" w:rsidR="00FB17EA" w:rsidRPr="00A93A58" w:rsidRDefault="00FB17EA" w:rsidP="00FB17EA">
      <w:pPr>
        <w:numPr>
          <w:ilvl w:val="0"/>
          <w:numId w:val="2"/>
        </w:numPr>
        <w:ind w:left="709" w:hanging="709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 xml:space="preserve">Obdarovaný peněžitý dar přijímá, přičemž </w:t>
      </w:r>
      <w:r w:rsidR="00E80424" w:rsidRPr="00A93A58">
        <w:rPr>
          <w:rFonts w:ascii="Tahoma" w:hAnsi="Tahoma" w:cs="Tahoma"/>
          <w:sz w:val="22"/>
          <w:szCs w:val="22"/>
        </w:rPr>
        <w:t>smluvní</w:t>
      </w:r>
      <w:r w:rsidRPr="00A93A58">
        <w:rPr>
          <w:rFonts w:ascii="Tahoma" w:hAnsi="Tahoma" w:cs="Tahoma"/>
          <w:sz w:val="22"/>
          <w:szCs w:val="22"/>
        </w:rPr>
        <w:t xml:space="preserve"> strany souhlasí s použitím </w:t>
      </w:r>
      <w:r w:rsidR="00D85D5C" w:rsidRPr="00A93A58">
        <w:rPr>
          <w:rFonts w:ascii="Tahoma" w:hAnsi="Tahoma" w:cs="Tahoma"/>
          <w:sz w:val="22"/>
          <w:szCs w:val="22"/>
        </w:rPr>
        <w:t>peněžitého daru</w:t>
      </w:r>
      <w:r w:rsidRPr="00A93A58">
        <w:rPr>
          <w:rFonts w:ascii="Tahoma" w:hAnsi="Tahoma" w:cs="Tahoma"/>
          <w:sz w:val="22"/>
          <w:szCs w:val="22"/>
        </w:rPr>
        <w:t xml:space="preserve"> pouze v souladu s účelem, na který byl dar poskytnut.</w:t>
      </w:r>
    </w:p>
    <w:p w14:paraId="7353AA79" w14:textId="77777777" w:rsidR="00FB17EA" w:rsidRPr="00A93A58" w:rsidRDefault="00FB17EA" w:rsidP="00FB17EA">
      <w:pPr>
        <w:rPr>
          <w:rFonts w:ascii="Tahoma" w:hAnsi="Tahoma" w:cs="Tahoma"/>
          <w:sz w:val="22"/>
          <w:szCs w:val="22"/>
        </w:rPr>
      </w:pPr>
    </w:p>
    <w:p w14:paraId="6BBFCF1A" w14:textId="77777777" w:rsidR="00FB17EA" w:rsidRPr="00A93A58" w:rsidRDefault="00FB17EA" w:rsidP="00FB17EA">
      <w:pPr>
        <w:jc w:val="center"/>
        <w:rPr>
          <w:rFonts w:ascii="Tahoma" w:hAnsi="Tahoma" w:cs="Tahoma"/>
          <w:b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>II.</w:t>
      </w:r>
    </w:p>
    <w:p w14:paraId="38790F0F" w14:textId="77777777" w:rsidR="00FB17EA" w:rsidRPr="00A93A58" w:rsidRDefault="00FB17EA" w:rsidP="00FB17EA">
      <w:pPr>
        <w:jc w:val="center"/>
        <w:rPr>
          <w:rFonts w:ascii="Tahoma" w:hAnsi="Tahoma" w:cs="Tahoma"/>
          <w:b/>
          <w:sz w:val="22"/>
          <w:szCs w:val="22"/>
        </w:rPr>
      </w:pPr>
      <w:r w:rsidRPr="00A93A58">
        <w:rPr>
          <w:rFonts w:ascii="Tahoma" w:hAnsi="Tahoma" w:cs="Tahoma"/>
          <w:b/>
          <w:sz w:val="22"/>
          <w:szCs w:val="22"/>
        </w:rPr>
        <w:t>Práva a povinnosti smluvních stran (plnění smlouvy)</w:t>
      </w:r>
    </w:p>
    <w:p w14:paraId="17437A9C" w14:textId="77777777" w:rsidR="00FB17EA" w:rsidRPr="00A93A58" w:rsidRDefault="00FB17EA" w:rsidP="00FB17EA">
      <w:pPr>
        <w:rPr>
          <w:rFonts w:ascii="Tahoma" w:hAnsi="Tahoma" w:cs="Tahoma"/>
          <w:sz w:val="22"/>
          <w:szCs w:val="22"/>
        </w:rPr>
      </w:pPr>
    </w:p>
    <w:p w14:paraId="12C36314" w14:textId="77777777" w:rsidR="00FB17EA" w:rsidRPr="00A93A58" w:rsidRDefault="00FB17EA" w:rsidP="00FB17EA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 xml:space="preserve">Dárce převede </w:t>
      </w:r>
      <w:r w:rsidR="00901E31" w:rsidRPr="00A93A58">
        <w:rPr>
          <w:rFonts w:ascii="Tahoma" w:hAnsi="Tahoma" w:cs="Tahoma"/>
          <w:sz w:val="22"/>
          <w:szCs w:val="22"/>
        </w:rPr>
        <w:t>peněžitý dar</w:t>
      </w:r>
      <w:r w:rsidRPr="00A93A58">
        <w:rPr>
          <w:rFonts w:ascii="Tahoma" w:hAnsi="Tahoma" w:cs="Tahoma"/>
          <w:sz w:val="22"/>
          <w:szCs w:val="22"/>
        </w:rPr>
        <w:t xml:space="preserve"> uveden</w:t>
      </w:r>
      <w:r w:rsidR="00901E31" w:rsidRPr="00A93A58">
        <w:rPr>
          <w:rFonts w:ascii="Tahoma" w:hAnsi="Tahoma" w:cs="Tahoma"/>
          <w:sz w:val="22"/>
          <w:szCs w:val="22"/>
        </w:rPr>
        <w:t>ý</w:t>
      </w:r>
      <w:r w:rsidRPr="00A93A58">
        <w:rPr>
          <w:rFonts w:ascii="Tahoma" w:hAnsi="Tahoma" w:cs="Tahoma"/>
          <w:sz w:val="22"/>
          <w:szCs w:val="22"/>
        </w:rPr>
        <w:t xml:space="preserve"> na účet obdarovaného </w:t>
      </w:r>
      <w:r w:rsidR="00515B20" w:rsidRPr="00A93A58">
        <w:rPr>
          <w:rFonts w:ascii="Tahoma" w:hAnsi="Tahoma" w:cs="Tahoma"/>
          <w:sz w:val="22"/>
          <w:szCs w:val="22"/>
        </w:rPr>
        <w:t>uvedený v této smlouvě</w:t>
      </w:r>
      <w:r w:rsidRPr="00A93A58">
        <w:rPr>
          <w:rFonts w:ascii="Tahoma" w:hAnsi="Tahoma" w:cs="Tahoma"/>
          <w:sz w:val="22"/>
          <w:szCs w:val="22"/>
        </w:rPr>
        <w:t xml:space="preserve"> </w:t>
      </w:r>
      <w:r w:rsidRPr="00F277FA">
        <w:rPr>
          <w:rFonts w:ascii="Tahoma" w:hAnsi="Tahoma" w:cs="Tahoma"/>
          <w:b/>
          <w:bCs/>
          <w:sz w:val="22"/>
          <w:szCs w:val="22"/>
        </w:rPr>
        <w:t xml:space="preserve">převodním bankovním příkazem do deseti dnů ode dne </w:t>
      </w:r>
      <w:r w:rsidR="00BE6610" w:rsidRPr="00F277FA">
        <w:rPr>
          <w:rFonts w:ascii="Tahoma" w:hAnsi="Tahoma" w:cs="Tahoma"/>
          <w:b/>
          <w:bCs/>
          <w:sz w:val="22"/>
          <w:szCs w:val="22"/>
        </w:rPr>
        <w:t>účinnosti</w:t>
      </w:r>
      <w:r w:rsidRPr="00F277FA">
        <w:rPr>
          <w:rFonts w:ascii="Tahoma" w:hAnsi="Tahoma" w:cs="Tahoma"/>
          <w:b/>
          <w:bCs/>
          <w:sz w:val="22"/>
          <w:szCs w:val="22"/>
        </w:rPr>
        <w:t xml:space="preserve"> této smlouvy</w:t>
      </w:r>
      <w:r w:rsidRPr="00A93A58">
        <w:rPr>
          <w:rFonts w:ascii="Tahoma" w:hAnsi="Tahoma" w:cs="Tahoma"/>
          <w:sz w:val="22"/>
          <w:szCs w:val="22"/>
        </w:rPr>
        <w:t>.</w:t>
      </w:r>
    </w:p>
    <w:p w14:paraId="6CBCB6C7" w14:textId="77777777" w:rsidR="00FB17EA" w:rsidRPr="00A93A58" w:rsidRDefault="00FB17EA" w:rsidP="00FB17EA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 xml:space="preserve">Dárce se může domáhat vrácení </w:t>
      </w:r>
      <w:r w:rsidR="00901E31" w:rsidRPr="00A93A58">
        <w:rPr>
          <w:rFonts w:ascii="Tahoma" w:hAnsi="Tahoma" w:cs="Tahoma"/>
          <w:sz w:val="22"/>
          <w:szCs w:val="22"/>
        </w:rPr>
        <w:t xml:space="preserve">peněžitého </w:t>
      </w:r>
      <w:r w:rsidRPr="00A93A58">
        <w:rPr>
          <w:rFonts w:ascii="Tahoma" w:hAnsi="Tahoma" w:cs="Tahoma"/>
          <w:sz w:val="22"/>
          <w:szCs w:val="22"/>
        </w:rPr>
        <w:t>daru</w:t>
      </w:r>
      <w:r w:rsidR="00515B20" w:rsidRPr="00A93A58">
        <w:rPr>
          <w:rFonts w:ascii="Tahoma" w:hAnsi="Tahoma" w:cs="Tahoma"/>
          <w:sz w:val="22"/>
          <w:szCs w:val="22"/>
        </w:rPr>
        <w:t xml:space="preserve">, </w:t>
      </w:r>
      <w:r w:rsidRPr="00A93A58">
        <w:rPr>
          <w:rFonts w:ascii="Tahoma" w:hAnsi="Tahoma" w:cs="Tahoma"/>
          <w:sz w:val="22"/>
          <w:szCs w:val="22"/>
        </w:rPr>
        <w:t>případně jeho části, pokud obdarovaný</w:t>
      </w:r>
      <w:r w:rsidRPr="00A93A58">
        <w:rPr>
          <w:rFonts w:ascii="Tahoma" w:hAnsi="Tahoma" w:cs="Tahoma"/>
          <w:b/>
          <w:i/>
          <w:sz w:val="22"/>
          <w:szCs w:val="22"/>
        </w:rPr>
        <w:t xml:space="preserve"> </w:t>
      </w:r>
      <w:r w:rsidRPr="00A93A58">
        <w:rPr>
          <w:rFonts w:ascii="Tahoma" w:hAnsi="Tahoma" w:cs="Tahoma"/>
          <w:sz w:val="22"/>
          <w:szCs w:val="22"/>
        </w:rPr>
        <w:t>použije</w:t>
      </w:r>
      <w:r w:rsidR="00901E31" w:rsidRPr="00A93A58">
        <w:rPr>
          <w:rFonts w:ascii="Tahoma" w:hAnsi="Tahoma" w:cs="Tahoma"/>
          <w:sz w:val="22"/>
          <w:szCs w:val="22"/>
        </w:rPr>
        <w:t xml:space="preserve"> peněžitý</w:t>
      </w:r>
      <w:r w:rsidRPr="00A93A58">
        <w:rPr>
          <w:rFonts w:ascii="Tahoma" w:hAnsi="Tahoma" w:cs="Tahoma"/>
          <w:sz w:val="22"/>
          <w:szCs w:val="22"/>
        </w:rPr>
        <w:t xml:space="preserve"> dar</w:t>
      </w:r>
      <w:r w:rsidR="00515B20" w:rsidRPr="00A93A58">
        <w:rPr>
          <w:rFonts w:ascii="Tahoma" w:hAnsi="Tahoma" w:cs="Tahoma"/>
          <w:sz w:val="22"/>
          <w:szCs w:val="22"/>
        </w:rPr>
        <w:t>,</w:t>
      </w:r>
      <w:r w:rsidRPr="00A93A58">
        <w:rPr>
          <w:rFonts w:ascii="Tahoma" w:hAnsi="Tahoma" w:cs="Tahoma"/>
          <w:sz w:val="22"/>
          <w:szCs w:val="22"/>
        </w:rPr>
        <w:t xml:space="preserve"> nebo jeho část na jiný účel, než je uveden v této smlouvě</w:t>
      </w:r>
      <w:r w:rsidR="00762F85" w:rsidRPr="00A93A58">
        <w:rPr>
          <w:rFonts w:ascii="Tahoma" w:hAnsi="Tahoma" w:cs="Tahoma"/>
          <w:sz w:val="22"/>
          <w:szCs w:val="22"/>
        </w:rPr>
        <w:t>.</w:t>
      </w:r>
    </w:p>
    <w:p w14:paraId="1EBCD932" w14:textId="77777777" w:rsidR="00FB17EA" w:rsidRPr="00A93A58" w:rsidRDefault="00FB17EA" w:rsidP="00644882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lastRenderedPageBreak/>
        <w:t>Obdarovaný</w:t>
      </w:r>
      <w:r w:rsidRPr="00A93A58">
        <w:rPr>
          <w:rFonts w:ascii="Tahoma" w:hAnsi="Tahoma" w:cs="Tahoma"/>
          <w:b/>
          <w:i/>
          <w:sz w:val="22"/>
          <w:szCs w:val="22"/>
        </w:rPr>
        <w:t xml:space="preserve"> </w:t>
      </w:r>
      <w:r w:rsidRPr="00A93A58">
        <w:rPr>
          <w:rFonts w:ascii="Tahoma" w:hAnsi="Tahoma" w:cs="Tahoma"/>
          <w:sz w:val="22"/>
          <w:szCs w:val="22"/>
        </w:rPr>
        <w:t>se zavazuje podat dárci</w:t>
      </w:r>
      <w:r w:rsidRPr="00A93A58">
        <w:rPr>
          <w:rFonts w:ascii="Tahoma" w:hAnsi="Tahoma" w:cs="Tahoma"/>
          <w:b/>
          <w:i/>
          <w:sz w:val="22"/>
          <w:szCs w:val="22"/>
        </w:rPr>
        <w:t xml:space="preserve"> </w:t>
      </w:r>
      <w:r w:rsidRPr="00A93A58">
        <w:rPr>
          <w:rFonts w:ascii="Tahoma" w:hAnsi="Tahoma" w:cs="Tahoma"/>
          <w:sz w:val="22"/>
          <w:szCs w:val="22"/>
        </w:rPr>
        <w:t xml:space="preserve">přesné a úplné informace o použití </w:t>
      </w:r>
      <w:r w:rsidR="00901E31" w:rsidRPr="00A93A58">
        <w:rPr>
          <w:rFonts w:ascii="Tahoma" w:hAnsi="Tahoma" w:cs="Tahoma"/>
          <w:sz w:val="22"/>
          <w:szCs w:val="22"/>
        </w:rPr>
        <w:t>peněžitého daru</w:t>
      </w:r>
      <w:r w:rsidRPr="00A93A58">
        <w:rPr>
          <w:rFonts w:ascii="Tahoma" w:hAnsi="Tahoma" w:cs="Tahoma"/>
          <w:sz w:val="22"/>
          <w:szCs w:val="22"/>
        </w:rPr>
        <w:t>, včetně kop</w:t>
      </w:r>
      <w:r w:rsidR="00E54E55" w:rsidRPr="00A93A58">
        <w:rPr>
          <w:rFonts w:ascii="Tahoma" w:hAnsi="Tahoma" w:cs="Tahoma"/>
          <w:sz w:val="22"/>
          <w:szCs w:val="22"/>
        </w:rPr>
        <w:t>ií příslušných účetních dokladů na žádost dárce.</w:t>
      </w:r>
    </w:p>
    <w:p w14:paraId="4DE51207" w14:textId="77777777" w:rsidR="006626E4" w:rsidRPr="00A93A58" w:rsidRDefault="006626E4" w:rsidP="00FB17EA">
      <w:pPr>
        <w:jc w:val="center"/>
        <w:rPr>
          <w:rFonts w:ascii="Tahoma" w:hAnsi="Tahoma" w:cs="Tahoma"/>
          <w:sz w:val="22"/>
          <w:szCs w:val="22"/>
        </w:rPr>
      </w:pPr>
    </w:p>
    <w:p w14:paraId="67F17F97" w14:textId="77777777" w:rsidR="00FB17EA" w:rsidRPr="00A93A58" w:rsidRDefault="00FB17EA" w:rsidP="00FB17EA">
      <w:pPr>
        <w:jc w:val="center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>III.</w:t>
      </w:r>
    </w:p>
    <w:p w14:paraId="36B8B705" w14:textId="77777777" w:rsidR="00901E31" w:rsidRPr="00A93A58" w:rsidRDefault="00901E31" w:rsidP="00FB17EA">
      <w:pPr>
        <w:jc w:val="center"/>
        <w:rPr>
          <w:rFonts w:ascii="Tahoma" w:hAnsi="Tahoma" w:cs="Tahoma"/>
          <w:b/>
          <w:sz w:val="22"/>
          <w:szCs w:val="22"/>
        </w:rPr>
      </w:pPr>
      <w:r w:rsidRPr="00A93A58">
        <w:rPr>
          <w:rFonts w:ascii="Tahoma" w:hAnsi="Tahoma" w:cs="Tahoma"/>
          <w:b/>
          <w:sz w:val="22"/>
          <w:szCs w:val="22"/>
        </w:rPr>
        <w:t>Závěrečná ujednání</w:t>
      </w:r>
    </w:p>
    <w:p w14:paraId="67521B9F" w14:textId="77777777" w:rsidR="00373EBB" w:rsidRPr="00A93A58" w:rsidRDefault="00373EBB" w:rsidP="00FB17EA">
      <w:pPr>
        <w:jc w:val="center"/>
        <w:rPr>
          <w:rFonts w:ascii="Tahoma" w:hAnsi="Tahoma" w:cs="Tahoma"/>
          <w:b/>
          <w:sz w:val="22"/>
          <w:szCs w:val="22"/>
        </w:rPr>
      </w:pPr>
    </w:p>
    <w:p w14:paraId="53FA96AD" w14:textId="77777777" w:rsidR="002E058A" w:rsidRPr="00A93A58" w:rsidRDefault="0026255B" w:rsidP="002E058A">
      <w:pPr>
        <w:pStyle w:val="Zkladntextodsazen"/>
        <w:numPr>
          <w:ilvl w:val="0"/>
          <w:numId w:val="4"/>
        </w:numPr>
        <w:spacing w:before="0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>Právní vztahy</w:t>
      </w:r>
      <w:r w:rsidR="002E058A" w:rsidRPr="00A93A58">
        <w:rPr>
          <w:rFonts w:ascii="Tahoma" w:hAnsi="Tahoma" w:cs="Tahoma"/>
          <w:sz w:val="22"/>
          <w:szCs w:val="22"/>
        </w:rPr>
        <w:t xml:space="preserve"> vyplývající z této smlouvy, které nejsou zvlášť touto smlouvou upraveny, se řídí přísl</w:t>
      </w:r>
      <w:r w:rsidR="00611872" w:rsidRPr="00A93A58">
        <w:rPr>
          <w:rFonts w:ascii="Tahoma" w:hAnsi="Tahoma" w:cs="Tahoma"/>
          <w:sz w:val="22"/>
          <w:szCs w:val="22"/>
        </w:rPr>
        <w:t xml:space="preserve">ušnými ustanoveními </w:t>
      </w:r>
      <w:r w:rsidR="0057543F" w:rsidRPr="00A93A58">
        <w:rPr>
          <w:rFonts w:ascii="Tahoma" w:hAnsi="Tahoma" w:cs="Tahoma"/>
          <w:sz w:val="22"/>
          <w:szCs w:val="22"/>
        </w:rPr>
        <w:t>OZ</w:t>
      </w:r>
      <w:r w:rsidR="0027073C" w:rsidRPr="00A93A58">
        <w:rPr>
          <w:rFonts w:ascii="Tahoma" w:hAnsi="Tahoma" w:cs="Tahoma"/>
          <w:sz w:val="22"/>
          <w:szCs w:val="22"/>
        </w:rPr>
        <w:t>.</w:t>
      </w:r>
    </w:p>
    <w:p w14:paraId="4F73449C" w14:textId="77777777" w:rsidR="00630B15" w:rsidRPr="00A93A58" w:rsidRDefault="00630B15" w:rsidP="002E058A">
      <w:pPr>
        <w:pStyle w:val="Zkladntextodsazen"/>
        <w:numPr>
          <w:ilvl w:val="0"/>
          <w:numId w:val="4"/>
        </w:numPr>
        <w:spacing w:before="0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14:paraId="141C05BE" w14:textId="77777777" w:rsidR="00630B15" w:rsidRPr="00A93A58" w:rsidRDefault="00630B15" w:rsidP="00630B15">
      <w:pPr>
        <w:pStyle w:val="Zkladntextodsazen"/>
        <w:numPr>
          <w:ilvl w:val="0"/>
          <w:numId w:val="4"/>
        </w:numPr>
        <w:spacing w:before="0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 xml:space="preserve">V případě, že dojde k situaci, kdy se některá ujednání této smlouvy stanou neplatnými, neúčinnými anebo nerealizovatelnými, nebude tím ovlivněna platnost, účinnost nebo realizovatelnost ostatních </w:t>
      </w:r>
      <w:r w:rsidR="00EF4280" w:rsidRPr="00A93A58">
        <w:rPr>
          <w:rFonts w:ascii="Tahoma" w:hAnsi="Tahoma" w:cs="Tahoma"/>
          <w:sz w:val="22"/>
          <w:szCs w:val="22"/>
        </w:rPr>
        <w:t>ujednání</w:t>
      </w:r>
      <w:r w:rsidRPr="00A93A58">
        <w:rPr>
          <w:rFonts w:ascii="Tahoma" w:hAnsi="Tahoma" w:cs="Tahoma"/>
          <w:sz w:val="22"/>
          <w:szCs w:val="22"/>
        </w:rPr>
        <w:t xml:space="preserve"> této smlouvy a smluvní strany se zavazují neplatné, neúčinné nebo nerealizovatelné ujednání smlouvy nahradit takovým, které by svým významem co nejlépe odpovídalo původnímu ujednání.</w:t>
      </w:r>
    </w:p>
    <w:p w14:paraId="45715B04" w14:textId="5B974D51" w:rsidR="00225005" w:rsidRPr="00A93A58" w:rsidRDefault="00AE003B" w:rsidP="00F277FA">
      <w:pPr>
        <w:pStyle w:val="Zkladntext"/>
        <w:numPr>
          <w:ilvl w:val="0"/>
          <w:numId w:val="4"/>
        </w:numPr>
        <w:autoSpaceDE w:val="0"/>
        <w:autoSpaceDN w:val="0"/>
        <w:spacing w:after="0"/>
        <w:rPr>
          <w:rFonts w:ascii="Tahoma" w:hAnsi="Tahoma" w:cs="Tahoma"/>
          <w:sz w:val="21"/>
          <w:szCs w:val="21"/>
        </w:rPr>
      </w:pPr>
      <w:r w:rsidRPr="00A93A58">
        <w:rPr>
          <w:rFonts w:ascii="Tahoma" w:hAnsi="Tahoma" w:cs="Tahoma"/>
          <w:sz w:val="21"/>
          <w:szCs w:val="21"/>
        </w:rPr>
        <w:t>Smlouva nabývá platnosti dnem oboustranného podpisu oprávněnými zástupci smluvních stran, resp. dnem, kdy tuto smlouvu podepíše oprávněný zástupce té smluvní strany, která smlouvu podepisuje později. Smlouva nabývá účinnosti dnem uveřejnění v registru smluv. Plnění předmětu této smlouvy před účinností této smlouvy se považuje za plnění podle této smlouvy a práva a povinnosti z něj vzniklé se řídí touto smlouvou.</w:t>
      </w:r>
    </w:p>
    <w:p w14:paraId="28BD890A" w14:textId="77777777" w:rsidR="00B94D52" w:rsidRPr="00A93A58" w:rsidRDefault="00BE6610" w:rsidP="00BE6610">
      <w:pPr>
        <w:pStyle w:val="Zkladntext"/>
        <w:numPr>
          <w:ilvl w:val="0"/>
          <w:numId w:val="4"/>
        </w:numPr>
        <w:autoSpaceDE w:val="0"/>
        <w:autoSpaceDN w:val="0"/>
        <w:spacing w:after="0"/>
        <w:rPr>
          <w:rFonts w:ascii="Tahoma" w:hAnsi="Tahoma" w:cs="Tahoma"/>
          <w:sz w:val="21"/>
          <w:szCs w:val="21"/>
        </w:rPr>
      </w:pPr>
      <w:r w:rsidRPr="00A93A58">
        <w:rPr>
          <w:rFonts w:ascii="Tahoma" w:hAnsi="Tahoma" w:cs="Tahoma"/>
          <w:sz w:val="21"/>
          <w:szCs w:val="21"/>
        </w:rPr>
        <w:t>Pokud smlouva naplní podmínky pro uveřejnění v </w:t>
      </w:r>
      <w:r w:rsidR="00630B15" w:rsidRPr="00A93A58">
        <w:rPr>
          <w:rFonts w:ascii="Tahoma" w:hAnsi="Tahoma" w:cs="Tahoma"/>
          <w:sz w:val="21"/>
          <w:szCs w:val="21"/>
        </w:rPr>
        <w:t>r</w:t>
      </w:r>
      <w:r w:rsidRPr="00A93A58">
        <w:rPr>
          <w:rFonts w:ascii="Tahoma" w:hAnsi="Tahoma" w:cs="Tahoma"/>
          <w:sz w:val="21"/>
          <w:szCs w:val="21"/>
        </w:rPr>
        <w:t>egistru smluv, bude uveřejněna Technickou univerzitou v Liberci dle zákona č. 340/2015 Sb.</w:t>
      </w:r>
      <w:r w:rsidR="00630B15" w:rsidRPr="00A93A58">
        <w:rPr>
          <w:rFonts w:ascii="Tahoma" w:hAnsi="Tahoma" w:cs="Tahoma"/>
          <w:sz w:val="21"/>
          <w:szCs w:val="21"/>
        </w:rPr>
        <w:t xml:space="preserve">, </w:t>
      </w:r>
      <w:r w:rsidRPr="00A93A58">
        <w:rPr>
          <w:rFonts w:ascii="Tahoma" w:hAnsi="Tahoma" w:cs="Tahoma"/>
          <w:sz w:val="21"/>
          <w:szCs w:val="21"/>
        </w:rPr>
        <w:t>o registru smluv</w:t>
      </w:r>
      <w:r w:rsidR="00630B15" w:rsidRPr="00A93A58">
        <w:rPr>
          <w:rFonts w:ascii="Tahoma" w:hAnsi="Tahoma" w:cs="Tahoma"/>
          <w:sz w:val="21"/>
          <w:szCs w:val="21"/>
        </w:rPr>
        <w:t>, ve znění pozdějších předpisů,</w:t>
      </w:r>
      <w:r w:rsidRPr="00A93A58">
        <w:rPr>
          <w:rFonts w:ascii="Tahoma" w:hAnsi="Tahoma" w:cs="Tahoma"/>
          <w:sz w:val="21"/>
          <w:szCs w:val="21"/>
        </w:rPr>
        <w:t xml:space="preserve"> v </w:t>
      </w:r>
      <w:r w:rsidR="00630B15" w:rsidRPr="00A93A58">
        <w:rPr>
          <w:rFonts w:ascii="Tahoma" w:hAnsi="Tahoma" w:cs="Tahoma"/>
          <w:sz w:val="21"/>
          <w:szCs w:val="21"/>
        </w:rPr>
        <w:t>r</w:t>
      </w:r>
      <w:r w:rsidRPr="00A93A58">
        <w:rPr>
          <w:rFonts w:ascii="Tahoma" w:hAnsi="Tahoma" w:cs="Tahoma"/>
          <w:sz w:val="21"/>
          <w:szCs w:val="21"/>
        </w:rPr>
        <w:t>egistru smluv vedeném Ministerstvem vnitra ČR, s čímž obě smluvní strany výslovně souhlasí.</w:t>
      </w:r>
      <w:r w:rsidR="0057543F" w:rsidRPr="00A93A58">
        <w:rPr>
          <w:rFonts w:ascii="Tahoma" w:hAnsi="Tahoma" w:cs="Tahoma"/>
          <w:sz w:val="21"/>
          <w:szCs w:val="21"/>
        </w:rPr>
        <w:t xml:space="preserve"> Smluvní strany jsou v této souvislosti povinny označit ve smlouvě údaje, které jsou předmětem anonymizace a nebudou ve smyslu zákona o registru smluv uveřejněny. TUL nenese žádnou odpovědnost za uveřejnění takto neoznačených údajů.</w:t>
      </w:r>
    </w:p>
    <w:p w14:paraId="0A3EFD48" w14:textId="77777777" w:rsidR="00FB17EA" w:rsidRPr="00A93A58" w:rsidRDefault="00FB17EA" w:rsidP="00FB17EA">
      <w:pPr>
        <w:pStyle w:val="Zkladntextodsazen"/>
        <w:numPr>
          <w:ilvl w:val="0"/>
          <w:numId w:val="4"/>
        </w:numPr>
        <w:spacing w:before="0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 xml:space="preserve">Všechny změny a doplňky této smlouvy </w:t>
      </w:r>
      <w:r w:rsidR="0057543F" w:rsidRPr="00A93A58">
        <w:rPr>
          <w:rFonts w:ascii="Tahoma" w:hAnsi="Tahoma" w:cs="Tahoma"/>
          <w:sz w:val="22"/>
          <w:szCs w:val="22"/>
        </w:rPr>
        <w:t>je možné provádět pouze písemnými dodatky podepsanými oběma smluvními stranami</w:t>
      </w:r>
      <w:r w:rsidRPr="00A93A58">
        <w:rPr>
          <w:rFonts w:ascii="Tahoma" w:hAnsi="Tahoma" w:cs="Tahoma"/>
          <w:sz w:val="22"/>
          <w:szCs w:val="22"/>
        </w:rPr>
        <w:t>.</w:t>
      </w:r>
    </w:p>
    <w:p w14:paraId="2D8772EC" w14:textId="77777777" w:rsidR="00FB17EA" w:rsidRPr="00A93A58" w:rsidRDefault="00FB17EA" w:rsidP="00FB17EA">
      <w:pPr>
        <w:pStyle w:val="Zkladntextodsazen"/>
        <w:numPr>
          <w:ilvl w:val="0"/>
          <w:numId w:val="4"/>
        </w:numPr>
        <w:spacing w:before="0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>Veškeré spory mezi smluvními stranami vzniklé z této smlouvy budou řešeny smírnou cestou. Nebude-li smírného řešení dosaženo, sjednávají si smluvní strany místní příslušnost věcně příslušného soudu určenou dle sídla obdarovaného.</w:t>
      </w:r>
    </w:p>
    <w:p w14:paraId="40509150" w14:textId="65172C72" w:rsidR="00D56735" w:rsidRPr="00A93A58" w:rsidRDefault="0057543F" w:rsidP="00BE6610">
      <w:pPr>
        <w:pStyle w:val="Zkladntextodsazen"/>
        <w:numPr>
          <w:ilvl w:val="0"/>
          <w:numId w:val="4"/>
        </w:numPr>
        <w:spacing w:before="0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>Smlouva je uzavřena elektronicky. Je-li uzavřena v listinné podobě, pak</w:t>
      </w:r>
      <w:r w:rsidR="00FB17EA" w:rsidRPr="00A93A58">
        <w:rPr>
          <w:rFonts w:ascii="Tahoma" w:hAnsi="Tahoma" w:cs="Tahoma"/>
          <w:sz w:val="22"/>
          <w:szCs w:val="22"/>
        </w:rPr>
        <w:t xml:space="preserve"> je vyhotovena ve </w:t>
      </w:r>
      <w:r w:rsidR="00A302D0" w:rsidRPr="00A93A58">
        <w:rPr>
          <w:rFonts w:ascii="Tahoma" w:hAnsi="Tahoma" w:cs="Tahoma"/>
          <w:sz w:val="22"/>
          <w:szCs w:val="22"/>
        </w:rPr>
        <w:t>2</w:t>
      </w:r>
      <w:r w:rsidR="00470A48" w:rsidRPr="00A93A58">
        <w:rPr>
          <w:rFonts w:ascii="Tahoma" w:hAnsi="Tahoma" w:cs="Tahoma"/>
          <w:sz w:val="22"/>
          <w:szCs w:val="22"/>
        </w:rPr>
        <w:t xml:space="preserve"> </w:t>
      </w:r>
      <w:r w:rsidR="003B2F42" w:rsidRPr="00A93A58">
        <w:rPr>
          <w:rFonts w:ascii="Tahoma" w:hAnsi="Tahoma" w:cs="Tahoma"/>
          <w:sz w:val="22"/>
          <w:szCs w:val="22"/>
        </w:rPr>
        <w:t>rovnocenných vyhotoveních</w:t>
      </w:r>
      <w:r w:rsidR="00FB17EA" w:rsidRPr="00A93A58">
        <w:rPr>
          <w:rFonts w:ascii="Tahoma" w:hAnsi="Tahoma" w:cs="Tahoma"/>
          <w:sz w:val="22"/>
          <w:szCs w:val="22"/>
        </w:rPr>
        <w:t>, z nichž každ</w:t>
      </w:r>
      <w:r w:rsidR="003B2F42" w:rsidRPr="00A93A58">
        <w:rPr>
          <w:rFonts w:ascii="Tahoma" w:hAnsi="Tahoma" w:cs="Tahoma"/>
          <w:sz w:val="22"/>
          <w:szCs w:val="22"/>
        </w:rPr>
        <w:t>é má platnost originálu. Každá</w:t>
      </w:r>
      <w:r w:rsidR="00FB17EA" w:rsidRPr="00A93A58">
        <w:rPr>
          <w:rFonts w:ascii="Tahoma" w:hAnsi="Tahoma" w:cs="Tahoma"/>
          <w:sz w:val="22"/>
          <w:szCs w:val="22"/>
        </w:rPr>
        <w:t xml:space="preserve"> ze </w:t>
      </w:r>
      <w:r w:rsidR="003B2F42" w:rsidRPr="00A93A58">
        <w:rPr>
          <w:rFonts w:ascii="Tahoma" w:hAnsi="Tahoma" w:cs="Tahoma"/>
          <w:sz w:val="22"/>
          <w:szCs w:val="22"/>
        </w:rPr>
        <w:t xml:space="preserve">smluvních </w:t>
      </w:r>
      <w:r w:rsidR="00FB17EA" w:rsidRPr="00A93A58">
        <w:rPr>
          <w:rFonts w:ascii="Tahoma" w:hAnsi="Tahoma" w:cs="Tahoma"/>
          <w:sz w:val="22"/>
          <w:szCs w:val="22"/>
        </w:rPr>
        <w:t xml:space="preserve">stran obdrží </w:t>
      </w:r>
      <w:r w:rsidR="00A302D0" w:rsidRPr="00A93A58">
        <w:rPr>
          <w:rFonts w:ascii="Tahoma" w:hAnsi="Tahoma" w:cs="Tahoma"/>
          <w:sz w:val="22"/>
          <w:szCs w:val="22"/>
        </w:rPr>
        <w:t>1</w:t>
      </w:r>
      <w:r w:rsidR="00FB17EA" w:rsidRPr="00A93A58">
        <w:rPr>
          <w:rFonts w:ascii="Tahoma" w:hAnsi="Tahoma" w:cs="Tahoma"/>
          <w:sz w:val="22"/>
          <w:szCs w:val="22"/>
        </w:rPr>
        <w:t xml:space="preserve"> vyhotovení.</w:t>
      </w:r>
    </w:p>
    <w:p w14:paraId="6DE39223" w14:textId="77777777" w:rsidR="00D0605C" w:rsidRPr="00A93A58" w:rsidRDefault="00D0605C" w:rsidP="00D0605C">
      <w:pPr>
        <w:pStyle w:val="Zkladntext"/>
        <w:numPr>
          <w:ilvl w:val="0"/>
          <w:numId w:val="4"/>
        </w:numPr>
        <w:spacing w:after="0"/>
        <w:rPr>
          <w:rFonts w:ascii="Tahoma" w:hAnsi="Tahoma" w:cs="Tahoma"/>
          <w:sz w:val="22"/>
          <w:szCs w:val="22"/>
        </w:rPr>
      </w:pPr>
      <w:r w:rsidRPr="00A93A58">
        <w:rPr>
          <w:rFonts w:ascii="Tahoma" w:hAnsi="Tahoma" w:cs="Tahoma"/>
          <w:sz w:val="22"/>
          <w:szCs w:val="22"/>
        </w:rPr>
        <w:t>Obě smluvní strany prohlašují, že si smlouvu pečlivě přečetly</w:t>
      </w:r>
      <w:r w:rsidR="0057543F" w:rsidRPr="00A93A58">
        <w:rPr>
          <w:rFonts w:ascii="Tahoma" w:hAnsi="Tahoma" w:cs="Tahoma"/>
          <w:sz w:val="22"/>
          <w:szCs w:val="22"/>
        </w:rPr>
        <w:t>,</w:t>
      </w:r>
      <w:r w:rsidRPr="00A93A58">
        <w:rPr>
          <w:rFonts w:ascii="Tahoma" w:hAnsi="Tahoma" w:cs="Tahoma"/>
          <w:sz w:val="22"/>
          <w:szCs w:val="22"/>
        </w:rPr>
        <w:t xml:space="preserve"> a na důkaz souhlasu s výše uvedenými </w:t>
      </w:r>
      <w:r w:rsidR="0057543F" w:rsidRPr="00A93A58">
        <w:rPr>
          <w:rFonts w:ascii="Tahoma" w:hAnsi="Tahoma" w:cs="Tahoma"/>
          <w:sz w:val="22"/>
          <w:szCs w:val="22"/>
        </w:rPr>
        <w:t xml:space="preserve">ujednáními </w:t>
      </w:r>
      <w:r w:rsidRPr="00A93A58">
        <w:rPr>
          <w:rFonts w:ascii="Tahoma" w:hAnsi="Tahoma" w:cs="Tahoma"/>
          <w:sz w:val="22"/>
          <w:szCs w:val="22"/>
        </w:rPr>
        <w:t>připojují své podpisy:</w:t>
      </w:r>
    </w:p>
    <w:p w14:paraId="4E6A2E04" w14:textId="77777777" w:rsidR="00FB17EA" w:rsidRPr="00A93A58" w:rsidRDefault="00FB17EA" w:rsidP="00FB17EA">
      <w:pPr>
        <w:rPr>
          <w:rFonts w:ascii="Tahoma" w:hAnsi="Tahoma" w:cs="Tahoma"/>
          <w:sz w:val="22"/>
          <w:szCs w:val="22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A93A58" w:rsidRPr="00D36271" w14:paraId="2E615591" w14:textId="77777777" w:rsidTr="00E92313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A743F78" w14:textId="77777777" w:rsidR="00C66702" w:rsidRPr="00A93A58" w:rsidRDefault="00C66702" w:rsidP="00E92313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A93A58">
              <w:rPr>
                <w:rFonts w:ascii="Tahoma" w:hAnsi="Tahoma" w:cs="Tahoma"/>
                <w:sz w:val="20"/>
              </w:rPr>
              <w:t> Razítko a podpis dárce</w:t>
            </w:r>
          </w:p>
          <w:p w14:paraId="38B3CDA3" w14:textId="77777777" w:rsidR="00C66702" w:rsidRPr="00A93A58" w:rsidRDefault="00C66702" w:rsidP="00E92313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</w:p>
          <w:p w14:paraId="15F08D61" w14:textId="77777777" w:rsidR="008A4D17" w:rsidRPr="00A93A58" w:rsidRDefault="008A4D17" w:rsidP="008A4D17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A93A58">
              <w:rPr>
                <w:rFonts w:ascii="Tahoma" w:hAnsi="Tahoma" w:cs="Tahoma"/>
                <w:sz w:val="20"/>
              </w:rPr>
              <w:t>……………………………………………</w:t>
            </w:r>
          </w:p>
          <w:p w14:paraId="7C8F7DA1" w14:textId="245548FB" w:rsidR="008A4D17" w:rsidRPr="00A93A58" w:rsidRDefault="008A4D17" w:rsidP="00F277FA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</w:p>
          <w:p w14:paraId="37C25E16" w14:textId="3C73DCD0" w:rsidR="00C66702" w:rsidRPr="00A93A58" w:rsidRDefault="00D36271" w:rsidP="00F277FA">
            <w:pPr>
              <w:spacing w:after="60"/>
              <w:ind w:left="993"/>
              <w:jc w:val="left"/>
              <w:rPr>
                <w:rFonts w:ascii="Tahoma" w:hAnsi="Tahoma" w:cs="Tahoma"/>
                <w:sz w:val="20"/>
              </w:rPr>
            </w:pPr>
            <w:r w:rsidRPr="00A93A58">
              <w:rPr>
                <w:rFonts w:ascii="Tahoma" w:hAnsi="Tahoma" w:cs="Tahoma"/>
                <w:sz w:val="20"/>
              </w:rPr>
              <w:t xml:space="preserve">         </w:t>
            </w:r>
            <w:r w:rsidR="008A4D17" w:rsidRPr="00A93A58">
              <w:rPr>
                <w:rFonts w:ascii="Tahoma" w:hAnsi="Tahoma" w:cs="Tahoma"/>
                <w:sz w:val="20"/>
              </w:rPr>
              <w:t>Ing. Pavel Paickr</w:t>
            </w:r>
          </w:p>
          <w:p w14:paraId="36A03727" w14:textId="76DD83F8" w:rsidR="00C66702" w:rsidRPr="00A93A58" w:rsidRDefault="00C66702">
            <w:pPr>
              <w:autoSpaceDE w:val="0"/>
              <w:autoSpaceDN w:val="0"/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A93A58">
              <w:rPr>
                <w:rFonts w:ascii="Tahoma" w:hAnsi="Tahoma" w:cs="Tahoma"/>
                <w:sz w:val="20"/>
              </w:rPr>
              <w:t>V</w:t>
            </w:r>
            <w:r w:rsidR="008A4D17" w:rsidRPr="00A93A58">
              <w:rPr>
                <w:rFonts w:ascii="Tahoma" w:hAnsi="Tahoma" w:cs="Tahoma"/>
                <w:sz w:val="20"/>
              </w:rPr>
              <w:t> Jablonci nad Nisou</w:t>
            </w:r>
            <w:r w:rsidRPr="00A93A58">
              <w:rPr>
                <w:rFonts w:ascii="Tahoma" w:hAnsi="Tahoma" w:cs="Tahoma"/>
                <w:sz w:val="20"/>
              </w:rPr>
              <w:t xml:space="preserve"> dne </w:t>
            </w:r>
            <w:proofErr w:type="gramStart"/>
            <w:r w:rsidR="00F277FA">
              <w:rPr>
                <w:rFonts w:ascii="Tahoma" w:hAnsi="Tahoma" w:cs="Tahoma"/>
                <w:sz w:val="20"/>
              </w:rPr>
              <w:t>29.04.2022</w:t>
            </w:r>
            <w:proofErr w:type="gramEnd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709FBF" w14:textId="77777777" w:rsidR="00C66702" w:rsidRPr="00A93A58" w:rsidRDefault="00C66702" w:rsidP="00E92313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A93A58">
              <w:rPr>
                <w:rFonts w:ascii="Tahoma" w:hAnsi="Tahoma" w:cs="Tahoma"/>
                <w:sz w:val="20"/>
              </w:rPr>
              <w:t> Razítko a podpis obdarovaného</w:t>
            </w:r>
          </w:p>
          <w:p w14:paraId="6AAD2E49" w14:textId="77777777" w:rsidR="00C66702" w:rsidRPr="00A93A58" w:rsidRDefault="00C66702" w:rsidP="00E92313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</w:p>
          <w:p w14:paraId="10D5A6CD" w14:textId="77777777" w:rsidR="00C66702" w:rsidRPr="00A93A58" w:rsidRDefault="00C66702" w:rsidP="00E92313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A93A58">
              <w:rPr>
                <w:rFonts w:ascii="Tahoma" w:hAnsi="Tahoma" w:cs="Tahoma"/>
                <w:sz w:val="20"/>
              </w:rPr>
              <w:t>……………………………………………</w:t>
            </w:r>
          </w:p>
          <w:p w14:paraId="6F6CB8BF" w14:textId="2B1CC98A" w:rsidR="00C66702" w:rsidRPr="00A93A58" w:rsidRDefault="00C66702" w:rsidP="00E92313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</w:p>
          <w:p w14:paraId="22466B6F" w14:textId="14CF5D25" w:rsidR="00085E6E" w:rsidRPr="00A93A58" w:rsidRDefault="00085E6E" w:rsidP="00E92313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A93A58">
              <w:rPr>
                <w:rFonts w:ascii="Tahoma" w:hAnsi="Tahoma" w:cs="Tahoma"/>
                <w:sz w:val="20"/>
              </w:rPr>
              <w:t>doc. Ing. Jaromír Moravec, Ph.D.</w:t>
            </w:r>
          </w:p>
          <w:p w14:paraId="38F87305" w14:textId="0A6C8422" w:rsidR="00C66702" w:rsidRPr="00D36271" w:rsidRDefault="00C66702">
            <w:pPr>
              <w:jc w:val="center"/>
              <w:rPr>
                <w:rFonts w:ascii="Tahoma" w:hAnsi="Tahoma" w:cs="Tahoma"/>
                <w:sz w:val="20"/>
              </w:rPr>
            </w:pPr>
            <w:r w:rsidRPr="00A93A58">
              <w:rPr>
                <w:rFonts w:ascii="Tahoma" w:hAnsi="Tahoma" w:cs="Tahoma"/>
                <w:sz w:val="20"/>
              </w:rPr>
              <w:t xml:space="preserve">V Liberci dne </w:t>
            </w:r>
            <w:proofErr w:type="gramStart"/>
            <w:r w:rsidR="00F277FA">
              <w:rPr>
                <w:rFonts w:ascii="Tahoma" w:hAnsi="Tahoma" w:cs="Tahoma"/>
                <w:sz w:val="20"/>
              </w:rPr>
              <w:t>05.05.2022</w:t>
            </w:r>
            <w:proofErr w:type="gramEnd"/>
          </w:p>
        </w:tc>
      </w:tr>
    </w:tbl>
    <w:p w14:paraId="671C71D7" w14:textId="77777777" w:rsidR="00F21D13" w:rsidRPr="00D36271" w:rsidRDefault="00F21D13" w:rsidP="00FB17EA">
      <w:pPr>
        <w:rPr>
          <w:rFonts w:ascii="Tahoma" w:hAnsi="Tahoma" w:cs="Tahoma"/>
          <w:sz w:val="22"/>
          <w:szCs w:val="22"/>
        </w:rPr>
      </w:pPr>
    </w:p>
    <w:sectPr w:rsidR="00F21D13" w:rsidRPr="00D36271" w:rsidSect="00031CAA">
      <w:headerReference w:type="default" r:id="rId12"/>
      <w:footerReference w:type="default" r:id="rId13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E4263F" w15:done="0"/>
  <w15:commentEx w15:paraId="2DE03D9D" w15:done="0"/>
  <w15:commentEx w15:paraId="665E03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9745" w16cex:dateUtc="2022-04-26T12:52:00Z"/>
  <w16cex:commentExtensible w16cex:durableId="26139746" w16cex:dateUtc="2022-04-26T12:54:00Z"/>
  <w16cex:commentExtensible w16cex:durableId="26139747" w16cex:dateUtc="2022-04-26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E4263F" w16cid:durableId="26139745"/>
  <w16cid:commentId w16cid:paraId="2DE03D9D" w16cid:durableId="26139746"/>
  <w16cid:commentId w16cid:paraId="665E032A" w16cid:durableId="261397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C5FAC" w14:textId="77777777" w:rsidR="0053043B" w:rsidRPr="00D91740" w:rsidRDefault="0053043B" w:rsidP="00D91740">
      <w:r>
        <w:separator/>
      </w:r>
    </w:p>
  </w:endnote>
  <w:endnote w:type="continuationSeparator" w:id="0">
    <w:p w14:paraId="5BA4A1BF" w14:textId="77777777" w:rsidR="0053043B" w:rsidRPr="00D91740" w:rsidRDefault="0053043B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853C8" w14:textId="06D10920" w:rsidR="00031CAA" w:rsidRDefault="002B582A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213295" wp14:editId="1028C317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CAA">
      <w:rPr>
        <w:b/>
        <w:bCs/>
        <w:color w:val="221E1F"/>
        <w:sz w:val="12"/>
        <w:szCs w:val="16"/>
      </w:rPr>
      <w:t>T</w:t>
    </w:r>
    <w:r w:rsidR="00031CAA" w:rsidRPr="00CC2079">
      <w:rPr>
        <w:b/>
        <w:bCs/>
        <w:color w:val="221E1F"/>
        <w:sz w:val="12"/>
        <w:szCs w:val="16"/>
      </w:rPr>
      <w:t>ECHNICKÁ UNIVERZITA V LIBERCI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031CAA" w:rsidRPr="00031CAA">
      <w:rPr>
        <w:sz w:val="12"/>
        <w:szCs w:val="16"/>
      </w:rPr>
      <w:t xml:space="preserve"> </w:t>
    </w:r>
  </w:p>
  <w:p w14:paraId="7C42CE7C" w14:textId="77777777"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03D65" w14:textId="77777777" w:rsidR="0053043B" w:rsidRPr="00D91740" w:rsidRDefault="0053043B" w:rsidP="00D91740">
      <w:r>
        <w:separator/>
      </w:r>
    </w:p>
  </w:footnote>
  <w:footnote w:type="continuationSeparator" w:id="0">
    <w:p w14:paraId="15903825" w14:textId="77777777" w:rsidR="0053043B" w:rsidRPr="00D91740" w:rsidRDefault="0053043B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DECFA" w14:textId="75CB4ED9" w:rsidR="00F47BDF" w:rsidRPr="00D91740" w:rsidRDefault="002B582A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8F87EB1" wp14:editId="02D6641D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7DD"/>
    <w:multiLevelType w:val="singleLevel"/>
    <w:tmpl w:val="A2F876C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color w:val="auto"/>
      </w:rPr>
    </w:lvl>
  </w:abstractNum>
  <w:abstractNum w:abstractNumId="1">
    <w:nsid w:val="16BB434A"/>
    <w:multiLevelType w:val="singleLevel"/>
    <w:tmpl w:val="470C2A4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 w:val="0"/>
        <w:i w:val="0"/>
      </w:rPr>
    </w:lvl>
  </w:abstractNum>
  <w:abstractNum w:abstractNumId="2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9361BC"/>
    <w:multiLevelType w:val="singleLevel"/>
    <w:tmpl w:val="6CD4606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5B300D"/>
    <w:multiLevelType w:val="singleLevel"/>
    <w:tmpl w:val="5AD8733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 Prošková">
    <w15:presenceInfo w15:providerId="AD" w15:userId="S::marie.proskova@entry-cz.com::c9d15eb6-6352-42a8-9d4c-5ad3fffc9eae"/>
  </w15:person>
  <w15:person w15:author="Artur Knap">
    <w15:presenceInfo w15:providerId="None" w15:userId="Artur Knap"/>
  </w15:person>
  <w15:person w15:author="Karel Stuchlík">
    <w15:presenceInfo w15:providerId="None" w15:userId="Karel Stuchlí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90"/>
    <w:rsid w:val="00004BEE"/>
    <w:rsid w:val="00010740"/>
    <w:rsid w:val="0001348F"/>
    <w:rsid w:val="00016D7E"/>
    <w:rsid w:val="00020671"/>
    <w:rsid w:val="0002342B"/>
    <w:rsid w:val="000306B7"/>
    <w:rsid w:val="00031CAA"/>
    <w:rsid w:val="00037E8B"/>
    <w:rsid w:val="000506B8"/>
    <w:rsid w:val="00085E6E"/>
    <w:rsid w:val="0009027D"/>
    <w:rsid w:val="000C73BA"/>
    <w:rsid w:val="000F1B08"/>
    <w:rsid w:val="000F2DBB"/>
    <w:rsid w:val="001472E5"/>
    <w:rsid w:val="0015693C"/>
    <w:rsid w:val="001903D8"/>
    <w:rsid w:val="00197647"/>
    <w:rsid w:val="001A21D5"/>
    <w:rsid w:val="001A4506"/>
    <w:rsid w:val="001A5FEB"/>
    <w:rsid w:val="001A7BE3"/>
    <w:rsid w:val="001B08BB"/>
    <w:rsid w:val="001D0688"/>
    <w:rsid w:val="001E574E"/>
    <w:rsid w:val="0020493F"/>
    <w:rsid w:val="00225005"/>
    <w:rsid w:val="00230A4B"/>
    <w:rsid w:val="00242362"/>
    <w:rsid w:val="00244E3D"/>
    <w:rsid w:val="0026255B"/>
    <w:rsid w:val="0027073C"/>
    <w:rsid w:val="002B582A"/>
    <w:rsid w:val="002E058A"/>
    <w:rsid w:val="002F03C2"/>
    <w:rsid w:val="002F2D27"/>
    <w:rsid w:val="0031128F"/>
    <w:rsid w:val="00311E90"/>
    <w:rsid w:val="00335F59"/>
    <w:rsid w:val="003534CF"/>
    <w:rsid w:val="003560D9"/>
    <w:rsid w:val="00372720"/>
    <w:rsid w:val="00372C55"/>
    <w:rsid w:val="00373EBB"/>
    <w:rsid w:val="003855A8"/>
    <w:rsid w:val="00392572"/>
    <w:rsid w:val="0039274F"/>
    <w:rsid w:val="0039401D"/>
    <w:rsid w:val="003B2F42"/>
    <w:rsid w:val="003B6A27"/>
    <w:rsid w:val="003C2732"/>
    <w:rsid w:val="003C2864"/>
    <w:rsid w:val="003D4251"/>
    <w:rsid w:val="003D4801"/>
    <w:rsid w:val="003D65C2"/>
    <w:rsid w:val="003E23D0"/>
    <w:rsid w:val="003E39E8"/>
    <w:rsid w:val="003E4E00"/>
    <w:rsid w:val="003E73C1"/>
    <w:rsid w:val="003F53C3"/>
    <w:rsid w:val="003F5A1F"/>
    <w:rsid w:val="003F5C1D"/>
    <w:rsid w:val="003F7008"/>
    <w:rsid w:val="0041293E"/>
    <w:rsid w:val="0041455E"/>
    <w:rsid w:val="00415EDC"/>
    <w:rsid w:val="00426F2A"/>
    <w:rsid w:val="00427CA4"/>
    <w:rsid w:val="00470A48"/>
    <w:rsid w:val="00471413"/>
    <w:rsid w:val="0047294E"/>
    <w:rsid w:val="00475FF2"/>
    <w:rsid w:val="004A106C"/>
    <w:rsid w:val="004D2CEC"/>
    <w:rsid w:val="004F2057"/>
    <w:rsid w:val="004F745F"/>
    <w:rsid w:val="00503AC2"/>
    <w:rsid w:val="00507EB8"/>
    <w:rsid w:val="00515B20"/>
    <w:rsid w:val="0053043B"/>
    <w:rsid w:val="0054513A"/>
    <w:rsid w:val="0054538F"/>
    <w:rsid w:val="00547F33"/>
    <w:rsid w:val="00560543"/>
    <w:rsid w:val="0057543F"/>
    <w:rsid w:val="00581D47"/>
    <w:rsid w:val="005C195F"/>
    <w:rsid w:val="005C7319"/>
    <w:rsid w:val="005D64E4"/>
    <w:rsid w:val="00611872"/>
    <w:rsid w:val="0062547B"/>
    <w:rsid w:val="00630B15"/>
    <w:rsid w:val="00630E80"/>
    <w:rsid w:val="00635E47"/>
    <w:rsid w:val="00644882"/>
    <w:rsid w:val="0066055E"/>
    <w:rsid w:val="006626E4"/>
    <w:rsid w:val="00682258"/>
    <w:rsid w:val="006A2B2E"/>
    <w:rsid w:val="006B2306"/>
    <w:rsid w:val="006C1248"/>
    <w:rsid w:val="006E3FEA"/>
    <w:rsid w:val="006E7046"/>
    <w:rsid w:val="00727D1E"/>
    <w:rsid w:val="00762F85"/>
    <w:rsid w:val="00765B80"/>
    <w:rsid w:val="00772D38"/>
    <w:rsid w:val="007C2602"/>
    <w:rsid w:val="007E1211"/>
    <w:rsid w:val="007E1B00"/>
    <w:rsid w:val="007E3086"/>
    <w:rsid w:val="007F55A7"/>
    <w:rsid w:val="0082502C"/>
    <w:rsid w:val="00825874"/>
    <w:rsid w:val="00830E69"/>
    <w:rsid w:val="008636D2"/>
    <w:rsid w:val="00865448"/>
    <w:rsid w:val="008829D3"/>
    <w:rsid w:val="0089771A"/>
    <w:rsid w:val="008A4D17"/>
    <w:rsid w:val="008A59E2"/>
    <w:rsid w:val="008A71A9"/>
    <w:rsid w:val="008C0752"/>
    <w:rsid w:val="008C7C74"/>
    <w:rsid w:val="008D4AC0"/>
    <w:rsid w:val="008D775E"/>
    <w:rsid w:val="00901E31"/>
    <w:rsid w:val="009023BA"/>
    <w:rsid w:val="0093268F"/>
    <w:rsid w:val="009338CB"/>
    <w:rsid w:val="00935579"/>
    <w:rsid w:val="00940BBE"/>
    <w:rsid w:val="009562F4"/>
    <w:rsid w:val="0097727A"/>
    <w:rsid w:val="00981A02"/>
    <w:rsid w:val="00991063"/>
    <w:rsid w:val="009945DB"/>
    <w:rsid w:val="009B3FFE"/>
    <w:rsid w:val="009B6FDE"/>
    <w:rsid w:val="009C3F89"/>
    <w:rsid w:val="009E42E7"/>
    <w:rsid w:val="009E5571"/>
    <w:rsid w:val="00A05904"/>
    <w:rsid w:val="00A1575D"/>
    <w:rsid w:val="00A168E4"/>
    <w:rsid w:val="00A17EBD"/>
    <w:rsid w:val="00A23288"/>
    <w:rsid w:val="00A302D0"/>
    <w:rsid w:val="00A327A7"/>
    <w:rsid w:val="00A51007"/>
    <w:rsid w:val="00A72A7B"/>
    <w:rsid w:val="00A772E2"/>
    <w:rsid w:val="00A83757"/>
    <w:rsid w:val="00A857E2"/>
    <w:rsid w:val="00A93A58"/>
    <w:rsid w:val="00AC6790"/>
    <w:rsid w:val="00AC7FAB"/>
    <w:rsid w:val="00AE003B"/>
    <w:rsid w:val="00AE00A0"/>
    <w:rsid w:val="00AE405B"/>
    <w:rsid w:val="00AF3218"/>
    <w:rsid w:val="00B11F36"/>
    <w:rsid w:val="00B13458"/>
    <w:rsid w:val="00B22B3F"/>
    <w:rsid w:val="00B2558D"/>
    <w:rsid w:val="00B337DE"/>
    <w:rsid w:val="00B427AF"/>
    <w:rsid w:val="00B65538"/>
    <w:rsid w:val="00B82B57"/>
    <w:rsid w:val="00B92263"/>
    <w:rsid w:val="00B94D52"/>
    <w:rsid w:val="00B94D65"/>
    <w:rsid w:val="00BD4858"/>
    <w:rsid w:val="00BD4B5B"/>
    <w:rsid w:val="00BE1151"/>
    <w:rsid w:val="00BE4CE5"/>
    <w:rsid w:val="00BE6610"/>
    <w:rsid w:val="00C12270"/>
    <w:rsid w:val="00C17DE9"/>
    <w:rsid w:val="00C2033B"/>
    <w:rsid w:val="00C216ED"/>
    <w:rsid w:val="00C27B16"/>
    <w:rsid w:val="00C47546"/>
    <w:rsid w:val="00C505BF"/>
    <w:rsid w:val="00C66702"/>
    <w:rsid w:val="00C81117"/>
    <w:rsid w:val="00C864E7"/>
    <w:rsid w:val="00C95CBB"/>
    <w:rsid w:val="00CB2217"/>
    <w:rsid w:val="00CB2F3E"/>
    <w:rsid w:val="00CB430D"/>
    <w:rsid w:val="00CC2FAA"/>
    <w:rsid w:val="00CC53A7"/>
    <w:rsid w:val="00D0605C"/>
    <w:rsid w:val="00D24895"/>
    <w:rsid w:val="00D26301"/>
    <w:rsid w:val="00D36271"/>
    <w:rsid w:val="00D50070"/>
    <w:rsid w:val="00D56735"/>
    <w:rsid w:val="00D85D5C"/>
    <w:rsid w:val="00D91740"/>
    <w:rsid w:val="00D969E4"/>
    <w:rsid w:val="00DA1073"/>
    <w:rsid w:val="00DA6B94"/>
    <w:rsid w:val="00DB785C"/>
    <w:rsid w:val="00DD2774"/>
    <w:rsid w:val="00DF3F1D"/>
    <w:rsid w:val="00DF56E4"/>
    <w:rsid w:val="00E00140"/>
    <w:rsid w:val="00E0357F"/>
    <w:rsid w:val="00E41F98"/>
    <w:rsid w:val="00E46B15"/>
    <w:rsid w:val="00E54E55"/>
    <w:rsid w:val="00E63C1E"/>
    <w:rsid w:val="00E73611"/>
    <w:rsid w:val="00E76C95"/>
    <w:rsid w:val="00E80424"/>
    <w:rsid w:val="00E8606E"/>
    <w:rsid w:val="00E92313"/>
    <w:rsid w:val="00EB03CB"/>
    <w:rsid w:val="00EB40DD"/>
    <w:rsid w:val="00EB71B0"/>
    <w:rsid w:val="00EC2072"/>
    <w:rsid w:val="00EC4B8B"/>
    <w:rsid w:val="00ED6FC2"/>
    <w:rsid w:val="00ED7798"/>
    <w:rsid w:val="00EF4280"/>
    <w:rsid w:val="00F06EA0"/>
    <w:rsid w:val="00F120AD"/>
    <w:rsid w:val="00F15E85"/>
    <w:rsid w:val="00F15FF1"/>
    <w:rsid w:val="00F16F34"/>
    <w:rsid w:val="00F21D13"/>
    <w:rsid w:val="00F23CDA"/>
    <w:rsid w:val="00F277FA"/>
    <w:rsid w:val="00F47BDF"/>
    <w:rsid w:val="00F86017"/>
    <w:rsid w:val="00F878EC"/>
    <w:rsid w:val="00FB17EA"/>
    <w:rsid w:val="00FB2A8C"/>
    <w:rsid w:val="00FC470A"/>
    <w:rsid w:val="00FC494D"/>
    <w:rsid w:val="00FC7439"/>
    <w:rsid w:val="00FE1BDA"/>
    <w:rsid w:val="00FE281D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8B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7EA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 w:val="20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Nzev">
    <w:name w:val="Title"/>
    <w:basedOn w:val="Normln"/>
    <w:link w:val="NzevChar"/>
    <w:qFormat/>
    <w:rsid w:val="00FB17EA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FB17EA"/>
    <w:rPr>
      <w:rFonts w:ascii="Times New Roman" w:eastAsia="Times New Roman" w:hAnsi="Times New Roman"/>
      <w:b/>
      <w:sz w:val="28"/>
    </w:rPr>
  </w:style>
  <w:style w:type="paragraph" w:styleId="Zkladntextodsazen">
    <w:name w:val="Body Text Indent"/>
    <w:basedOn w:val="Normln"/>
    <w:link w:val="ZkladntextodsazenChar"/>
    <w:rsid w:val="00FB17EA"/>
    <w:pPr>
      <w:spacing w:before="120"/>
      <w:ind w:left="708" w:hanging="708"/>
    </w:pPr>
  </w:style>
  <w:style w:type="character" w:customStyle="1" w:styleId="ZkladntextodsazenChar">
    <w:name w:val="Základní text odsazený Char"/>
    <w:link w:val="Zkladntextodsazen"/>
    <w:rsid w:val="00FB17EA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0605C"/>
    <w:pPr>
      <w:spacing w:after="120"/>
    </w:pPr>
  </w:style>
  <w:style w:type="character" w:customStyle="1" w:styleId="ZkladntextChar">
    <w:name w:val="Základní text Char"/>
    <w:link w:val="Zkladntext"/>
    <w:uiPriority w:val="99"/>
    <w:rsid w:val="00D0605C"/>
    <w:rPr>
      <w:rFonts w:ascii="Times New Roman" w:eastAsia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E42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2E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2E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2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2E7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7EA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 w:val="20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Nzev">
    <w:name w:val="Title"/>
    <w:basedOn w:val="Normln"/>
    <w:link w:val="NzevChar"/>
    <w:qFormat/>
    <w:rsid w:val="00FB17EA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FB17EA"/>
    <w:rPr>
      <w:rFonts w:ascii="Times New Roman" w:eastAsia="Times New Roman" w:hAnsi="Times New Roman"/>
      <w:b/>
      <w:sz w:val="28"/>
    </w:rPr>
  </w:style>
  <w:style w:type="paragraph" w:styleId="Zkladntextodsazen">
    <w:name w:val="Body Text Indent"/>
    <w:basedOn w:val="Normln"/>
    <w:link w:val="ZkladntextodsazenChar"/>
    <w:rsid w:val="00FB17EA"/>
    <w:pPr>
      <w:spacing w:before="120"/>
      <w:ind w:left="708" w:hanging="708"/>
    </w:pPr>
  </w:style>
  <w:style w:type="character" w:customStyle="1" w:styleId="ZkladntextodsazenChar">
    <w:name w:val="Základní text odsazený Char"/>
    <w:link w:val="Zkladntextodsazen"/>
    <w:rsid w:val="00FB17EA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0605C"/>
    <w:pPr>
      <w:spacing w:after="120"/>
    </w:pPr>
  </w:style>
  <w:style w:type="character" w:customStyle="1" w:styleId="ZkladntextChar">
    <w:name w:val="Základní text Char"/>
    <w:link w:val="Zkladntext"/>
    <w:uiPriority w:val="99"/>
    <w:rsid w:val="00D0605C"/>
    <w:rPr>
      <w:rFonts w:ascii="Times New Roman" w:eastAsia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E42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2E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2E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2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2E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7f478b-8f59-4e41-86ec-a2fa1f5958ff" xsi:nil="true"/>
    <lcf76f155ced4ddcb4097134ff3c332f xmlns="b357257a-1724-4d0d-a72e-ba6586d5d97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C4DEA842D75D41B32064577E126ECD" ma:contentTypeVersion="16" ma:contentTypeDescription="Vytvoří nový dokument" ma:contentTypeScope="" ma:versionID="8c56c9e079d3de4ab21c7e99ac1cd49e">
  <xsd:schema xmlns:xsd="http://www.w3.org/2001/XMLSchema" xmlns:xs="http://www.w3.org/2001/XMLSchema" xmlns:p="http://schemas.microsoft.com/office/2006/metadata/properties" xmlns:ns2="b357257a-1724-4d0d-a72e-ba6586d5d974" xmlns:ns3="dd7f478b-8f59-4e41-86ec-a2fa1f5958ff" targetNamespace="http://schemas.microsoft.com/office/2006/metadata/properties" ma:root="true" ma:fieldsID="7fc9d746261aa7c0f6a69694732e026c" ns2:_="" ns3:_="">
    <xsd:import namespace="b357257a-1724-4d0d-a72e-ba6586d5d974"/>
    <xsd:import namespace="dd7f478b-8f59-4e41-86ec-a2fa1f595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7257a-1724-4d0d-a72e-ba6586d5d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54332773-d760-4cde-b39c-af31456b9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f478b-8f59-4e41-86ec-a2fa1f595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7ad537-686f-4b3a-b758-8b0c74219703}" ma:internalName="TaxCatchAll" ma:showField="CatchAllData" ma:web="dd7f478b-8f59-4e41-86ec-a2fa1f595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582E-E043-427E-8DCF-F9A9C9847AC6}">
  <ds:schemaRefs>
    <ds:schemaRef ds:uri="http://schemas.microsoft.com/office/2006/metadata/properties"/>
    <ds:schemaRef ds:uri="http://schemas.microsoft.com/office/infopath/2007/PartnerControls"/>
    <ds:schemaRef ds:uri="dd7f478b-8f59-4e41-86ec-a2fa1f5958ff"/>
    <ds:schemaRef ds:uri="b357257a-1724-4d0d-a72e-ba6586d5d974"/>
  </ds:schemaRefs>
</ds:datastoreItem>
</file>

<file path=customXml/itemProps2.xml><?xml version="1.0" encoding="utf-8"?>
<ds:datastoreItem xmlns:ds="http://schemas.openxmlformats.org/officeDocument/2006/customXml" ds:itemID="{80CD0A9B-9C2B-483C-98F8-D7A4A131E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7257a-1724-4d0d-a72e-ba6586d5d974"/>
    <ds:schemaRef ds:uri="dd7f478b-8f59-4e41-86ec-a2fa1f595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D51208-6AE8-4BA2-A594-26D8BF895C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DFBD2-8E12-46E5-9D4C-25AF446A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6</TotalTime>
  <Pages>1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Company>Microsoft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>Tereza Stejskalová</dc:creator>
  <cp:lastModifiedBy>Pavla Kholová</cp:lastModifiedBy>
  <cp:revision>7</cp:revision>
  <cp:lastPrinted>2022-04-28T11:33:00Z</cp:lastPrinted>
  <dcterms:created xsi:type="dcterms:W3CDTF">2022-05-06T11:49:00Z</dcterms:created>
  <dcterms:modified xsi:type="dcterms:W3CDTF">2022-05-06T12:13:00Z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0x010100A2C4DEA842D75D41B32064577E126ECD</vt:lpwstr>
  </property>
</Properties>
</file>