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AA19" w14:textId="77777777" w:rsidR="00FC24AF" w:rsidRPr="00575BCF" w:rsidRDefault="00F613ED" w:rsidP="00514A67">
      <w:pPr>
        <w:widowControl w:val="0"/>
        <w:outlineLvl w:val="0"/>
        <w:rPr>
          <w:b/>
          <w:snapToGrid w:val="0"/>
        </w:rPr>
      </w:pPr>
      <w:r w:rsidRPr="00575BCF">
        <w:rPr>
          <w:snapToGrid w:val="0"/>
          <w:sz w:val="24"/>
        </w:rPr>
        <w:t xml:space="preserve"> </w:t>
      </w:r>
    </w:p>
    <w:p w14:paraId="26DD498A" w14:textId="77777777" w:rsidR="00514A67" w:rsidRPr="00575BCF" w:rsidRDefault="00514A67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</w:p>
    <w:p w14:paraId="125AFF6A" w14:textId="77777777" w:rsidR="00514A67" w:rsidRPr="00575BCF" w:rsidRDefault="00D27CE0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ABDE13B" wp14:editId="11769144">
            <wp:simplePos x="0" y="0"/>
            <wp:positionH relativeFrom="column">
              <wp:posOffset>-1270</wp:posOffset>
            </wp:positionH>
            <wp:positionV relativeFrom="paragraph">
              <wp:posOffset>52070</wp:posOffset>
            </wp:positionV>
            <wp:extent cx="881716" cy="723899"/>
            <wp:effectExtent l="0" t="0" r="0" b="635"/>
            <wp:wrapTight wrapText="bothSides">
              <wp:wrapPolygon edited="0">
                <wp:start x="0" y="0"/>
                <wp:lineTo x="0" y="21050"/>
                <wp:lineTo x="21009" y="21050"/>
                <wp:lineTo x="210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716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53589" w14:textId="77777777" w:rsidR="00514A67" w:rsidRPr="00575BCF" w:rsidRDefault="00D27CE0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  <w:r w:rsidRPr="00575BCF">
        <w:rPr>
          <w:noProof/>
        </w:rPr>
        <w:drawing>
          <wp:anchor distT="0" distB="0" distL="114300" distR="114300" simplePos="0" relativeHeight="251657728" behindDoc="0" locked="0" layoutInCell="1" allowOverlap="1" wp14:anchorId="0CAFA8B6" wp14:editId="49E7FAC6">
            <wp:simplePos x="0" y="0"/>
            <wp:positionH relativeFrom="column">
              <wp:posOffset>4159250</wp:posOffset>
            </wp:positionH>
            <wp:positionV relativeFrom="paragraph">
              <wp:posOffset>40005</wp:posOffset>
            </wp:positionV>
            <wp:extent cx="624840" cy="479185"/>
            <wp:effectExtent l="0" t="0" r="3810" b="0"/>
            <wp:wrapNone/>
            <wp:docPr id="2" name="obrázek 2" descr="C:\Users\sona.vlkova\AppData\Local\Microsoft\Windows\Temporary Internet Files\Content.Word\certifikat kval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a.vlkova\AppData\Local\Microsoft\Windows\Temporary Internet Files\Content.Word\certifikat kvality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3B32C" w14:textId="77777777" w:rsidR="00514A67" w:rsidRPr="00575BCF" w:rsidRDefault="00514A67" w:rsidP="00225332">
      <w:pPr>
        <w:widowControl w:val="0"/>
        <w:ind w:left="1843" w:right="1983"/>
        <w:jc w:val="center"/>
        <w:outlineLvl w:val="0"/>
        <w:rPr>
          <w:b/>
          <w:snapToGrid w:val="0"/>
        </w:rPr>
      </w:pPr>
    </w:p>
    <w:p w14:paraId="5C5D4FC3" w14:textId="77777777" w:rsidR="00F613ED" w:rsidRPr="00575BCF" w:rsidRDefault="00D27CE0" w:rsidP="00D27CE0">
      <w:pPr>
        <w:widowControl w:val="0"/>
        <w:ind w:right="1983"/>
        <w:outlineLv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</w:t>
      </w:r>
      <w:r w:rsidR="004E38F5">
        <w:rPr>
          <w:b/>
          <w:snapToGrid w:val="0"/>
          <w:sz w:val="24"/>
          <w:szCs w:val="24"/>
        </w:rPr>
        <w:t xml:space="preserve">FAKULTNÍ </w:t>
      </w:r>
      <w:r w:rsidR="00514A67" w:rsidRPr="00575BCF">
        <w:rPr>
          <w:b/>
          <w:snapToGrid w:val="0"/>
          <w:sz w:val="24"/>
          <w:szCs w:val="24"/>
        </w:rPr>
        <w:t>T</w:t>
      </w:r>
      <w:r w:rsidR="00F613ED" w:rsidRPr="00575BCF">
        <w:rPr>
          <w:b/>
          <w:snapToGrid w:val="0"/>
          <w:sz w:val="24"/>
          <w:szCs w:val="24"/>
        </w:rPr>
        <w:t>HOM</w:t>
      </w:r>
      <w:r w:rsidR="003F49D2" w:rsidRPr="00575BCF">
        <w:rPr>
          <w:b/>
          <w:snapToGrid w:val="0"/>
          <w:sz w:val="24"/>
          <w:szCs w:val="24"/>
        </w:rPr>
        <w:t>AYEROVA NEMOCNICE</w:t>
      </w:r>
    </w:p>
    <w:p w14:paraId="02C9CF33" w14:textId="77777777" w:rsidR="00F613ED" w:rsidRPr="00575BCF" w:rsidRDefault="0001609B" w:rsidP="00225332">
      <w:pPr>
        <w:widowControl w:val="0"/>
        <w:ind w:left="1843" w:right="1983"/>
        <w:jc w:val="center"/>
        <w:rPr>
          <w:b/>
          <w:snapToGrid w:val="0"/>
          <w:sz w:val="24"/>
          <w:szCs w:val="24"/>
        </w:rPr>
      </w:pPr>
      <w:r w:rsidRPr="00575BCF">
        <w:rPr>
          <w:b/>
          <w:snapToGrid w:val="0"/>
          <w:sz w:val="24"/>
          <w:szCs w:val="24"/>
        </w:rPr>
        <w:t xml:space="preserve">Vídeňská 800, 140 59 </w:t>
      </w:r>
      <w:r w:rsidR="003F49D2" w:rsidRPr="00575BCF">
        <w:rPr>
          <w:b/>
          <w:snapToGrid w:val="0"/>
          <w:sz w:val="24"/>
          <w:szCs w:val="24"/>
        </w:rPr>
        <w:t xml:space="preserve">PRAHA 4 </w:t>
      </w:r>
      <w:r w:rsidR="00514A67" w:rsidRPr="00575BCF">
        <w:rPr>
          <w:b/>
          <w:snapToGrid w:val="0"/>
          <w:sz w:val="24"/>
          <w:szCs w:val="24"/>
        </w:rPr>
        <w:t>–</w:t>
      </w:r>
      <w:r w:rsidR="003F49D2" w:rsidRPr="00575BCF">
        <w:rPr>
          <w:b/>
          <w:snapToGrid w:val="0"/>
          <w:sz w:val="24"/>
          <w:szCs w:val="24"/>
        </w:rPr>
        <w:t xml:space="preserve"> KRČ</w:t>
      </w:r>
    </w:p>
    <w:p w14:paraId="131E8576" w14:textId="77777777" w:rsidR="00F613ED" w:rsidRPr="00575BCF" w:rsidRDefault="00F613ED" w:rsidP="00225332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b/>
          <w:snapToGrid w:val="0"/>
          <w:sz w:val="16"/>
        </w:rPr>
      </w:pPr>
    </w:p>
    <w:p w14:paraId="14F2C09C" w14:textId="77777777" w:rsidR="00312FC1" w:rsidRP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3FD3E8C1" w14:textId="77777777" w:rsidR="00312FC1" w:rsidRP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3F9503EA" w14:textId="77777777" w:rsid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52C3ECA4" w14:textId="77777777" w:rsidR="00312FC1" w:rsidRPr="00312FC1" w:rsidRDefault="00312FC1" w:rsidP="00312FC1"/>
    <w:p w14:paraId="415A381A" w14:textId="77777777" w:rsidR="00312FC1" w:rsidRPr="00312FC1" w:rsidRDefault="00312FC1" w:rsidP="00312FC1">
      <w:pPr>
        <w:pStyle w:val="Nadpis2"/>
        <w:numPr>
          <w:ilvl w:val="0"/>
          <w:numId w:val="0"/>
        </w:numPr>
        <w:ind w:left="360"/>
        <w:rPr>
          <w:rFonts w:ascii="Verdana" w:hAnsi="Verdana"/>
          <w:sz w:val="20"/>
        </w:rPr>
      </w:pPr>
    </w:p>
    <w:p w14:paraId="3D272632" w14:textId="205C7708" w:rsidR="00312FC1" w:rsidRPr="00F45A3E" w:rsidRDefault="00312FC1" w:rsidP="00312FC1">
      <w:pPr>
        <w:pStyle w:val="Nadpis2"/>
        <w:numPr>
          <w:ilvl w:val="0"/>
          <w:numId w:val="0"/>
        </w:numPr>
        <w:ind w:left="360" w:hanging="360"/>
        <w:rPr>
          <w:rFonts w:ascii="Verdana" w:hAnsi="Verdana"/>
          <w:sz w:val="20"/>
        </w:rPr>
      </w:pPr>
      <w:proofErr w:type="gramStart"/>
      <w:r w:rsidRPr="00F45A3E">
        <w:rPr>
          <w:rFonts w:ascii="Verdana" w:hAnsi="Verdana"/>
          <w:szCs w:val="24"/>
        </w:rPr>
        <w:t>OBJEDNÁVKA  č.</w:t>
      </w:r>
      <w:proofErr w:type="gramEnd"/>
      <w:r w:rsidRPr="00F45A3E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00</w:t>
      </w:r>
      <w:r w:rsidR="002314D5">
        <w:rPr>
          <w:rFonts w:ascii="Verdana" w:hAnsi="Verdana"/>
          <w:szCs w:val="24"/>
        </w:rPr>
        <w:t>3</w:t>
      </w:r>
      <w:r>
        <w:rPr>
          <w:rFonts w:ascii="Verdana" w:hAnsi="Verdana"/>
          <w:szCs w:val="24"/>
        </w:rPr>
        <w:t>00/</w:t>
      </w:r>
      <w:r w:rsidR="004F7871">
        <w:rPr>
          <w:rFonts w:ascii="Verdana" w:hAnsi="Verdana"/>
          <w:szCs w:val="24"/>
        </w:rPr>
        <w:t>005</w:t>
      </w:r>
      <w:r>
        <w:rPr>
          <w:rFonts w:ascii="Verdana" w:hAnsi="Verdana"/>
          <w:szCs w:val="24"/>
        </w:rPr>
        <w:t>/20</w:t>
      </w:r>
      <w:r w:rsidR="009D7768">
        <w:rPr>
          <w:rFonts w:ascii="Verdana" w:hAnsi="Verdana"/>
          <w:szCs w:val="24"/>
        </w:rPr>
        <w:t>2</w:t>
      </w:r>
      <w:r w:rsidR="004F7871">
        <w:rPr>
          <w:rFonts w:ascii="Verdana" w:hAnsi="Verdana"/>
          <w:szCs w:val="24"/>
        </w:rPr>
        <w:t>2</w:t>
      </w:r>
      <w:r>
        <w:rPr>
          <w:rFonts w:ascii="Verdana" w:hAnsi="Verdana"/>
          <w:szCs w:val="24"/>
        </w:rPr>
        <w:t xml:space="preserve">               </w:t>
      </w:r>
      <w:r w:rsidRPr="00F45A3E">
        <w:rPr>
          <w:rFonts w:ascii="Verdana" w:hAnsi="Verdana"/>
          <w:sz w:val="20"/>
        </w:rPr>
        <w:t xml:space="preserve">Adresát:             </w:t>
      </w:r>
    </w:p>
    <w:p w14:paraId="21F12375" w14:textId="77777777" w:rsidR="00312FC1" w:rsidRPr="00F45A3E" w:rsidRDefault="00312FC1" w:rsidP="00312FC1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C61A8" wp14:editId="1B8B612B">
                <wp:simplePos x="0" y="0"/>
                <wp:positionH relativeFrom="column">
                  <wp:posOffset>3724910</wp:posOffset>
                </wp:positionH>
                <wp:positionV relativeFrom="paragraph">
                  <wp:posOffset>22860</wp:posOffset>
                </wp:positionV>
                <wp:extent cx="2171700" cy="1333500"/>
                <wp:effectExtent l="0" t="0" r="19050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C244" w14:textId="77777777" w:rsidR="00183561" w:rsidRDefault="00183561" w:rsidP="0018356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Quo s.r.o.</w:t>
                            </w:r>
                          </w:p>
                          <w:p w14:paraId="78B96B4A" w14:textId="77777777" w:rsidR="00183561" w:rsidRDefault="00183561" w:rsidP="0018356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Křižíkova 2158</w:t>
                            </w:r>
                          </w:p>
                          <w:p w14:paraId="7C55E5BF" w14:textId="77777777" w:rsidR="00183561" w:rsidRDefault="00183561" w:rsidP="0018356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256 01 Benešov</w:t>
                            </w:r>
                          </w:p>
                          <w:p w14:paraId="065BD7F0" w14:textId="77777777" w:rsidR="00183561" w:rsidRDefault="00183561" w:rsidP="0018356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C77B5EF" w14:textId="77777777" w:rsidR="00183561" w:rsidRDefault="00183561" w:rsidP="0018356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IČ: 26487985</w:t>
                            </w:r>
                          </w:p>
                          <w:p w14:paraId="460F6971" w14:textId="77777777" w:rsidR="00AE24E9" w:rsidRDefault="00AE24E9" w:rsidP="00312FC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C61A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93.3pt;margin-top:1.8pt;width:171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">
                <v:textbox>
                  <w:txbxContent>
                    <w:p w14:paraId="19D0C244" w14:textId="77777777" w:rsidR="00183561" w:rsidRDefault="00183561" w:rsidP="0018356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Quo s.r.o.</w:t>
                      </w:r>
                    </w:p>
                    <w:p w14:paraId="78B96B4A" w14:textId="77777777" w:rsidR="00183561" w:rsidRDefault="00183561" w:rsidP="0018356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Křižíkova 2158</w:t>
                      </w:r>
                    </w:p>
                    <w:p w14:paraId="7C55E5BF" w14:textId="77777777" w:rsidR="00183561" w:rsidRDefault="00183561" w:rsidP="0018356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256 01 Benešov</w:t>
                      </w:r>
                    </w:p>
                    <w:p w14:paraId="065BD7F0" w14:textId="77777777" w:rsidR="00183561" w:rsidRDefault="00183561" w:rsidP="00183561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0C77B5EF" w14:textId="77777777" w:rsidR="00183561" w:rsidRDefault="00183561" w:rsidP="0018356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IČ: 26487985</w:t>
                      </w:r>
                    </w:p>
                    <w:p w14:paraId="460F6971" w14:textId="77777777" w:rsidR="00AE24E9" w:rsidRDefault="00AE24E9" w:rsidP="00312FC1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5A3E">
        <w:rPr>
          <w:rFonts w:ascii="Verdana" w:hAnsi="Verdana"/>
        </w:rPr>
        <w:t xml:space="preserve">_________________________________________                                      </w:t>
      </w:r>
    </w:p>
    <w:p w14:paraId="3AEA0A6F" w14:textId="29E49C16" w:rsidR="00312FC1" w:rsidRPr="00F45A3E" w:rsidRDefault="00312FC1" w:rsidP="00312FC1">
      <w:pPr>
        <w:pStyle w:val="Nadpis3"/>
        <w:rPr>
          <w:rFonts w:ascii="Verdana" w:hAnsi="Verdana"/>
          <w:b w:val="0"/>
          <w:sz w:val="20"/>
        </w:rPr>
      </w:pPr>
      <w:r w:rsidRPr="00F45A3E">
        <w:rPr>
          <w:rFonts w:ascii="Verdana" w:hAnsi="Verdana"/>
          <w:b w:val="0"/>
          <w:sz w:val="20"/>
        </w:rPr>
        <w:t>Datum vystavení</w:t>
      </w:r>
      <w:r>
        <w:rPr>
          <w:rFonts w:ascii="Verdana" w:hAnsi="Verdana"/>
          <w:b w:val="0"/>
          <w:sz w:val="20"/>
        </w:rPr>
        <w:t xml:space="preserve">: </w:t>
      </w:r>
      <w:r w:rsidR="004F7871">
        <w:rPr>
          <w:rFonts w:ascii="Verdana" w:hAnsi="Verdana"/>
          <w:b w:val="0"/>
          <w:sz w:val="20"/>
        </w:rPr>
        <w:t>7.1.2022</w:t>
      </w:r>
    </w:p>
    <w:p w14:paraId="3F9F1060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                            </w:t>
      </w:r>
    </w:p>
    <w:p w14:paraId="54441ABA" w14:textId="1588D410" w:rsidR="00312FC1" w:rsidRPr="00F45A3E" w:rsidRDefault="00312FC1" w:rsidP="00312FC1">
      <w:pPr>
        <w:pStyle w:val="Nadpis3"/>
        <w:rPr>
          <w:rFonts w:ascii="Verdana" w:hAnsi="Verdana"/>
          <w:b w:val="0"/>
          <w:sz w:val="20"/>
        </w:rPr>
      </w:pPr>
      <w:r w:rsidRPr="00F45A3E">
        <w:rPr>
          <w:rFonts w:ascii="Verdana" w:hAnsi="Verdana"/>
          <w:b w:val="0"/>
          <w:sz w:val="20"/>
        </w:rPr>
        <w:t xml:space="preserve">Dodací lhůta: </w:t>
      </w:r>
      <w:r w:rsidR="00497FE8">
        <w:rPr>
          <w:rFonts w:ascii="Verdana" w:hAnsi="Verdana"/>
          <w:b w:val="0"/>
          <w:sz w:val="20"/>
        </w:rPr>
        <w:t>4 týdny</w:t>
      </w:r>
    </w:p>
    <w:p w14:paraId="53C221F8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 </w:t>
      </w:r>
    </w:p>
    <w:p w14:paraId="599DFD1C" w14:textId="77777777" w:rsidR="00312FC1" w:rsidRPr="00F45A3E" w:rsidRDefault="00312FC1" w:rsidP="00312FC1">
      <w:pPr>
        <w:pStyle w:val="Nadpis3"/>
        <w:rPr>
          <w:rFonts w:ascii="Verdana" w:hAnsi="Verdana"/>
          <w:b w:val="0"/>
          <w:sz w:val="20"/>
        </w:rPr>
      </w:pPr>
      <w:r w:rsidRPr="00F45A3E">
        <w:rPr>
          <w:rFonts w:ascii="Verdana" w:hAnsi="Verdana"/>
          <w:b w:val="0"/>
          <w:sz w:val="20"/>
        </w:rPr>
        <w:t xml:space="preserve">Dopravní dispozice: </w:t>
      </w:r>
    </w:p>
    <w:p w14:paraId="1D040918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            </w:t>
      </w:r>
    </w:p>
    <w:p w14:paraId="3EDDA31A" w14:textId="3257C8DA" w:rsidR="00312FC1" w:rsidRPr="00F45A3E" w:rsidRDefault="00312FC1" w:rsidP="00312FC1">
      <w:pPr>
        <w:rPr>
          <w:rFonts w:ascii="Verdana" w:hAnsi="Verdana"/>
          <w:b/>
        </w:rPr>
      </w:pPr>
      <w:r w:rsidRPr="00F45A3E">
        <w:rPr>
          <w:rFonts w:ascii="Verdana" w:hAnsi="Verdana"/>
          <w:b/>
        </w:rPr>
        <w:t xml:space="preserve">Vyřizuje/telefon: </w:t>
      </w:r>
    </w:p>
    <w:p w14:paraId="57C6FDED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08085301" w14:textId="77777777" w:rsidR="00312FC1" w:rsidRPr="0056169C" w:rsidRDefault="00312FC1" w:rsidP="00312FC1">
      <w:pPr>
        <w:rPr>
          <w:rFonts w:ascii="Verdana" w:hAnsi="Verdana"/>
        </w:rPr>
      </w:pPr>
      <w:r w:rsidRPr="0056169C">
        <w:rPr>
          <w:rFonts w:ascii="Verdana" w:hAnsi="Verdana"/>
        </w:rPr>
        <w:t xml:space="preserve">Bankovní </w:t>
      </w:r>
      <w:proofErr w:type="gramStart"/>
      <w:r w:rsidRPr="0056169C">
        <w:rPr>
          <w:rFonts w:ascii="Verdana" w:hAnsi="Verdana"/>
        </w:rPr>
        <w:t xml:space="preserve">spojení:  </w:t>
      </w:r>
      <w:r w:rsidRPr="00B90442">
        <w:rPr>
          <w:rFonts w:asciiTheme="minorHAnsi" w:hAnsiTheme="minorHAnsi"/>
          <w:bCs/>
          <w:szCs w:val="24"/>
        </w:rPr>
        <w:t>20001</w:t>
      </w:r>
      <w:proofErr w:type="gramEnd"/>
      <w:r w:rsidRPr="00B90442">
        <w:rPr>
          <w:rFonts w:asciiTheme="minorHAnsi" w:hAnsiTheme="minorHAnsi"/>
          <w:bCs/>
          <w:szCs w:val="24"/>
        </w:rPr>
        <w:t>-36831041/0710</w:t>
      </w:r>
      <w:r w:rsidRPr="0056169C">
        <w:rPr>
          <w:rFonts w:ascii="Verdana" w:hAnsi="Verdana"/>
        </w:rPr>
        <w:t xml:space="preserve">                                  </w:t>
      </w:r>
    </w:p>
    <w:p w14:paraId="4265020A" w14:textId="77777777" w:rsidR="00312FC1" w:rsidRPr="00F45A3E" w:rsidRDefault="00312FC1" w:rsidP="00312FC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6BB89113" w14:textId="77777777" w:rsidR="00D7147B" w:rsidRDefault="00183561" w:rsidP="00183561">
      <w:pPr>
        <w:rPr>
          <w:rFonts w:ascii="Verdana" w:hAnsi="Verdana"/>
        </w:rPr>
      </w:pPr>
      <w:r>
        <w:rPr>
          <w:rFonts w:ascii="Verdana" w:hAnsi="Verdana"/>
        </w:rPr>
        <w:t>Objednáváme dodávku</w:t>
      </w:r>
      <w:r w:rsidR="00D7147B">
        <w:rPr>
          <w:rFonts w:ascii="Verdana" w:hAnsi="Verdana"/>
        </w:rPr>
        <w:t>:</w:t>
      </w:r>
    </w:p>
    <w:p w14:paraId="4BA15DF0" w14:textId="089D9F5A" w:rsidR="00D7147B" w:rsidRDefault="00D7147B" w:rsidP="00183561">
      <w:pPr>
        <w:rPr>
          <w:rFonts w:ascii="Verdana" w:hAnsi="Verdana"/>
        </w:rPr>
      </w:pPr>
    </w:p>
    <w:p w14:paraId="21F6E709" w14:textId="42E4F3D7" w:rsidR="00D7147B" w:rsidRDefault="00D7147B" w:rsidP="00D7147B">
      <w:pPr>
        <w:rPr>
          <w:rFonts w:ascii="Verdana" w:hAnsi="Verdana"/>
        </w:rPr>
      </w:pPr>
      <w:r w:rsidRPr="00D7147B">
        <w:rPr>
          <w:rFonts w:ascii="Verdana" w:hAnsi="Verdana"/>
        </w:rPr>
        <w:t>Mikina modrá</w:t>
      </w:r>
      <w:r>
        <w:rPr>
          <w:rFonts w:ascii="Verdana" w:hAnsi="Verdana"/>
        </w:rPr>
        <w:t xml:space="preserve"> dámská </w:t>
      </w:r>
      <w:r w:rsidRPr="00D7147B">
        <w:rPr>
          <w:rFonts w:ascii="Verdana" w:hAnsi="Verdana"/>
        </w:rPr>
        <w:t>vel.</w:t>
      </w:r>
      <w:r>
        <w:rPr>
          <w:rFonts w:ascii="Verdana" w:hAnsi="Verdana"/>
        </w:rPr>
        <w:t xml:space="preserve"> M</w:t>
      </w:r>
      <w:r w:rsidR="004F7871">
        <w:rPr>
          <w:rFonts w:ascii="Verdana" w:hAnsi="Verdana"/>
        </w:rPr>
        <w:tab/>
      </w:r>
      <w:r w:rsidRPr="00D7147B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F7871">
        <w:rPr>
          <w:rFonts w:ascii="Verdana" w:hAnsi="Verdana"/>
        </w:rPr>
        <w:t>2</w:t>
      </w:r>
      <w:r>
        <w:rPr>
          <w:rFonts w:ascii="Verdana" w:hAnsi="Verdana"/>
        </w:rPr>
        <w:t>0 ks</w:t>
      </w:r>
    </w:p>
    <w:p w14:paraId="035D2351" w14:textId="77777777" w:rsidR="004F7871" w:rsidRDefault="004F7871" w:rsidP="00D7147B">
      <w:pPr>
        <w:rPr>
          <w:rFonts w:ascii="Verdana" w:hAnsi="Verdana"/>
        </w:rPr>
      </w:pPr>
    </w:p>
    <w:p w14:paraId="6BF622E9" w14:textId="3A73F447" w:rsidR="00D7147B" w:rsidRDefault="00D7147B" w:rsidP="00D7147B">
      <w:pPr>
        <w:rPr>
          <w:rFonts w:ascii="Verdana" w:hAnsi="Verdana"/>
        </w:rPr>
      </w:pPr>
      <w:r>
        <w:rPr>
          <w:rFonts w:ascii="Verdana" w:hAnsi="Verdana"/>
        </w:rPr>
        <w:t>Triko bílé dámské vel. 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F7871">
        <w:rPr>
          <w:rFonts w:ascii="Verdana" w:hAnsi="Verdana"/>
        </w:rPr>
        <w:t>8</w:t>
      </w:r>
      <w:r>
        <w:rPr>
          <w:rFonts w:ascii="Verdana" w:hAnsi="Verdana"/>
        </w:rPr>
        <w:t>0 ks</w:t>
      </w:r>
    </w:p>
    <w:p w14:paraId="0D6F1CC4" w14:textId="2FE556B4" w:rsidR="004F7871" w:rsidRDefault="004F7871" w:rsidP="00D7147B">
      <w:pPr>
        <w:rPr>
          <w:rFonts w:ascii="Verdana" w:hAnsi="Verdana"/>
        </w:rPr>
      </w:pPr>
      <w:r>
        <w:rPr>
          <w:rFonts w:ascii="Verdana" w:hAnsi="Verdana"/>
        </w:rPr>
        <w:t>Triko bílé dámské vel. 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80 ks</w:t>
      </w:r>
    </w:p>
    <w:p w14:paraId="0C3C02B2" w14:textId="2929F072" w:rsidR="004F7871" w:rsidRDefault="004F7871" w:rsidP="00D7147B">
      <w:pPr>
        <w:rPr>
          <w:rFonts w:ascii="Verdana" w:hAnsi="Verdana"/>
        </w:rPr>
      </w:pPr>
      <w:r>
        <w:rPr>
          <w:rFonts w:ascii="Verdana" w:hAnsi="Verdana"/>
        </w:rPr>
        <w:t>Triko bílé dámské vel. 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40 ks</w:t>
      </w:r>
    </w:p>
    <w:p w14:paraId="5CA6326A" w14:textId="3DE503BE" w:rsidR="00D7147B" w:rsidRDefault="00D7147B" w:rsidP="00D7147B">
      <w:pPr>
        <w:rPr>
          <w:rFonts w:ascii="Verdana" w:hAnsi="Verdana"/>
        </w:rPr>
      </w:pPr>
      <w:r>
        <w:rPr>
          <w:rFonts w:ascii="Verdana" w:hAnsi="Verdana"/>
        </w:rPr>
        <w:t xml:space="preserve">Triko bílé pánské vel. </w:t>
      </w:r>
      <w:r w:rsidR="004F7871">
        <w:rPr>
          <w:rFonts w:ascii="Verdana" w:hAnsi="Verdana"/>
        </w:rPr>
        <w:t>XXL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F7871">
        <w:rPr>
          <w:rFonts w:ascii="Verdana" w:hAnsi="Verdana"/>
        </w:rPr>
        <w:t>2</w:t>
      </w:r>
      <w:r>
        <w:rPr>
          <w:rFonts w:ascii="Verdana" w:hAnsi="Verdana"/>
        </w:rPr>
        <w:t>0 ks</w:t>
      </w:r>
    </w:p>
    <w:p w14:paraId="15CD5543" w14:textId="628573A0" w:rsidR="004F7871" w:rsidRDefault="004F7871" w:rsidP="00D7147B">
      <w:pPr>
        <w:rPr>
          <w:rFonts w:ascii="Verdana" w:hAnsi="Verdana"/>
        </w:rPr>
      </w:pPr>
      <w:r>
        <w:rPr>
          <w:rFonts w:ascii="Verdana" w:hAnsi="Verdana"/>
        </w:rPr>
        <w:t>Triko bílé pánské vel. XXXL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12 ks</w:t>
      </w:r>
    </w:p>
    <w:p w14:paraId="34B19EA3" w14:textId="77777777" w:rsidR="004F7871" w:rsidRDefault="004F7871" w:rsidP="00D7147B">
      <w:pPr>
        <w:rPr>
          <w:rFonts w:ascii="Verdana" w:hAnsi="Verdana"/>
        </w:rPr>
      </w:pPr>
    </w:p>
    <w:p w14:paraId="6EE8EA64" w14:textId="61D66C6E" w:rsidR="00D7147B" w:rsidRDefault="00D7147B" w:rsidP="00D7147B">
      <w:pPr>
        <w:rPr>
          <w:rFonts w:ascii="Verdana" w:hAnsi="Verdana"/>
        </w:rPr>
      </w:pPr>
      <w:r>
        <w:rPr>
          <w:rFonts w:ascii="Verdana" w:hAnsi="Verdana"/>
        </w:rPr>
        <w:t xml:space="preserve">Vesta bílá vel. </w:t>
      </w:r>
      <w:r w:rsidR="004F7871">
        <w:rPr>
          <w:rFonts w:ascii="Verdana" w:hAnsi="Verdana"/>
        </w:rPr>
        <w:t>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F7871">
        <w:rPr>
          <w:rFonts w:ascii="Verdana" w:hAnsi="Verdana"/>
        </w:rPr>
        <w:t>3</w:t>
      </w:r>
      <w:r>
        <w:rPr>
          <w:rFonts w:ascii="Verdana" w:hAnsi="Verdana"/>
        </w:rPr>
        <w:t>0 ks</w:t>
      </w:r>
    </w:p>
    <w:p w14:paraId="7874EF04" w14:textId="77559E5B" w:rsidR="00D7147B" w:rsidRDefault="00D7147B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  <w:r>
        <w:rPr>
          <w:rFonts w:ascii="Verdana" w:hAnsi="Verdana"/>
        </w:rPr>
        <w:t xml:space="preserve">Vesta bílá vel. </w:t>
      </w:r>
      <w:r w:rsidR="004F7871">
        <w:rPr>
          <w:rFonts w:ascii="Verdana" w:hAnsi="Verdana"/>
        </w:rPr>
        <w:t>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30 ks</w:t>
      </w:r>
      <w:r w:rsidR="004F7871">
        <w:rPr>
          <w:rFonts w:ascii="Verdana" w:hAnsi="Verdana"/>
        </w:rPr>
        <w:tab/>
      </w:r>
    </w:p>
    <w:p w14:paraId="2AA8F8DA" w14:textId="2F5F9D56" w:rsidR="004F7871" w:rsidRDefault="004F7871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</w:p>
    <w:p w14:paraId="0223B36E" w14:textId="4AD6090C" w:rsidR="004F7871" w:rsidRDefault="004F7871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  <w:r>
        <w:rPr>
          <w:rFonts w:ascii="Verdana" w:hAnsi="Verdana"/>
        </w:rPr>
        <w:t>Vesta modrá vel. 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 ks</w:t>
      </w:r>
    </w:p>
    <w:p w14:paraId="780460CC" w14:textId="3A044C62" w:rsidR="004F7871" w:rsidRDefault="004F7871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  <w:r>
        <w:rPr>
          <w:rFonts w:ascii="Verdana" w:hAnsi="Verdana"/>
        </w:rPr>
        <w:t>Vesta modrá vel. 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 ks</w:t>
      </w:r>
    </w:p>
    <w:p w14:paraId="51F31046" w14:textId="5D557379" w:rsidR="004F7871" w:rsidRDefault="004F7871" w:rsidP="004F7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rFonts w:ascii="Verdana" w:hAnsi="Verdana"/>
        </w:rPr>
      </w:pPr>
      <w:r>
        <w:rPr>
          <w:rFonts w:ascii="Verdana" w:hAnsi="Verdana"/>
        </w:rPr>
        <w:t>Vesta modrá vel. 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 ks</w:t>
      </w:r>
    </w:p>
    <w:p w14:paraId="62B2FDA1" w14:textId="77777777" w:rsidR="00497FE8" w:rsidRDefault="00497FE8" w:rsidP="00183561">
      <w:pPr>
        <w:rPr>
          <w:rFonts w:ascii="Verdana" w:hAnsi="Verdana"/>
        </w:rPr>
      </w:pPr>
    </w:p>
    <w:p w14:paraId="24C34BA0" w14:textId="1804A15B" w:rsidR="00183561" w:rsidRDefault="00183561" w:rsidP="00183561">
      <w:pPr>
        <w:rPr>
          <w:rFonts w:ascii="Verdana" w:hAnsi="Verdana"/>
        </w:rPr>
      </w:pPr>
      <w:r>
        <w:rPr>
          <w:rFonts w:ascii="Verdana" w:hAnsi="Verdana"/>
        </w:rPr>
        <w:t xml:space="preserve">Celkem </w:t>
      </w:r>
      <w:r w:rsidR="004F7871">
        <w:rPr>
          <w:rFonts w:ascii="Verdana" w:hAnsi="Verdana"/>
        </w:rPr>
        <w:t>372</w:t>
      </w:r>
      <w:r>
        <w:rPr>
          <w:rFonts w:ascii="Verdana" w:hAnsi="Verdana"/>
        </w:rPr>
        <w:t xml:space="preserve"> ks</w:t>
      </w:r>
    </w:p>
    <w:p w14:paraId="73391030" w14:textId="77777777" w:rsidR="00183561" w:rsidRPr="00F45A3E" w:rsidRDefault="00183561" w:rsidP="00183561">
      <w:pPr>
        <w:rPr>
          <w:rFonts w:ascii="Verdana" w:hAnsi="Verdana"/>
        </w:rPr>
      </w:pPr>
    </w:p>
    <w:p w14:paraId="6F2F042F" w14:textId="77777777" w:rsidR="00183561" w:rsidRDefault="00183561" w:rsidP="00183561">
      <w:pPr>
        <w:rPr>
          <w:rStyle w:val="Siln"/>
          <w:rFonts w:ascii="Verdana" w:hAnsi="Verdana"/>
        </w:rPr>
      </w:pPr>
      <w:r w:rsidRPr="00F45A3E">
        <w:rPr>
          <w:rStyle w:val="Siln"/>
          <w:rFonts w:ascii="Verdana" w:hAnsi="Verdana"/>
        </w:rPr>
        <w:t>Kontaktní osoba(y)/telefon:</w:t>
      </w:r>
    </w:p>
    <w:p w14:paraId="68ABDADE" w14:textId="6CC12CF5" w:rsidR="00183561" w:rsidRDefault="00183561" w:rsidP="00183561">
      <w:pPr>
        <w:rPr>
          <w:rFonts w:ascii="Verdana" w:hAnsi="Verdana"/>
        </w:rPr>
      </w:pPr>
    </w:p>
    <w:p w14:paraId="49E6A412" w14:textId="77777777" w:rsidR="009F6BB8" w:rsidRPr="0026648B" w:rsidRDefault="009F6BB8" w:rsidP="00183561">
      <w:pPr>
        <w:rPr>
          <w:rFonts w:ascii="Verdana" w:hAnsi="Verdana"/>
        </w:rPr>
      </w:pPr>
    </w:p>
    <w:p w14:paraId="23F85489" w14:textId="77777777" w:rsidR="00183561" w:rsidRPr="003D680C" w:rsidRDefault="00183561" w:rsidP="00183561">
      <w:pPr>
        <w:pBdr>
          <w:top w:val="single" w:sz="12" w:space="1" w:color="auto"/>
          <w:bottom w:val="single" w:sz="12" w:space="1" w:color="auto"/>
        </w:pBdr>
        <w:rPr>
          <w:rFonts w:ascii="Verdana" w:hAnsi="Verdana"/>
        </w:rPr>
      </w:pPr>
      <w:r w:rsidRPr="003D680C">
        <w:rPr>
          <w:rFonts w:ascii="Verdana" w:hAnsi="Verdana"/>
        </w:rPr>
        <w:t>ZKO  371 97 000</w:t>
      </w:r>
      <w:r w:rsidRPr="003D680C">
        <w:rPr>
          <w:rFonts w:ascii="Verdana" w:hAnsi="Verdana"/>
        </w:rPr>
        <w:tab/>
      </w:r>
      <w:r w:rsidRPr="003D680C">
        <w:rPr>
          <w:rFonts w:ascii="Verdana" w:hAnsi="Verdana"/>
        </w:rPr>
        <w:tab/>
      </w:r>
      <w:r w:rsidRPr="003D680C">
        <w:rPr>
          <w:rFonts w:ascii="Verdana" w:hAnsi="Verdana"/>
        </w:rPr>
        <w:tab/>
      </w:r>
      <w:r w:rsidRPr="003D680C">
        <w:rPr>
          <w:rFonts w:ascii="Verdana" w:hAnsi="Verdana"/>
        </w:rPr>
        <w:tab/>
        <w:t xml:space="preserve">    IČ 00064190     </w:t>
      </w:r>
      <w:r w:rsidRPr="003D680C">
        <w:rPr>
          <w:rFonts w:ascii="Verdana" w:hAnsi="Verdana"/>
        </w:rPr>
        <w:tab/>
        <w:t xml:space="preserve">     DIČ CZ00064190</w:t>
      </w:r>
      <w:r w:rsidRPr="003D680C">
        <w:rPr>
          <w:rFonts w:ascii="Verdana" w:hAnsi="Verdana"/>
        </w:rPr>
        <w:tab/>
      </w:r>
    </w:p>
    <w:p w14:paraId="08CFD61A" w14:textId="77777777" w:rsidR="00183561" w:rsidRDefault="00183561" w:rsidP="00183561">
      <w:pPr>
        <w:rPr>
          <w:rFonts w:ascii="Verdana" w:hAnsi="Verdana"/>
        </w:rPr>
      </w:pPr>
      <w:r>
        <w:rPr>
          <w:rStyle w:val="Siln"/>
          <w:rFonts w:ascii="Verdana" w:hAnsi="Verdana"/>
        </w:rPr>
        <w:t>Cena a další údaje:</w:t>
      </w:r>
    </w:p>
    <w:p w14:paraId="28555E1E" w14:textId="0538128B" w:rsidR="00183561" w:rsidRDefault="00183561" w:rsidP="00183561">
      <w:pPr>
        <w:rPr>
          <w:sz w:val="24"/>
        </w:rPr>
      </w:pPr>
      <w:r>
        <w:rPr>
          <w:rFonts w:ascii="Verdana" w:hAnsi="Verdana"/>
        </w:rPr>
        <w:t xml:space="preserve">Maximální cena </w:t>
      </w:r>
      <w:proofErr w:type="gramStart"/>
      <w:r w:rsidR="004F7871">
        <w:rPr>
          <w:rFonts w:ascii="Verdana" w:hAnsi="Verdana"/>
        </w:rPr>
        <w:t>80.424</w:t>
      </w:r>
      <w:r>
        <w:rPr>
          <w:rFonts w:ascii="Verdana" w:hAnsi="Verdana"/>
        </w:rPr>
        <w:t>,-</w:t>
      </w:r>
      <w:proofErr w:type="gramEnd"/>
      <w:r>
        <w:rPr>
          <w:rFonts w:ascii="Verdana" w:hAnsi="Verdana"/>
        </w:rPr>
        <w:t xml:space="preserve"> Kč bez DPH</w:t>
      </w:r>
    </w:p>
    <w:p w14:paraId="6E0860FD" w14:textId="77777777" w:rsidR="00183561" w:rsidRPr="00F45A3E" w:rsidRDefault="00183561" w:rsidP="00183561">
      <w:pPr>
        <w:rPr>
          <w:rFonts w:ascii="Verdana" w:hAnsi="Verdana"/>
        </w:rPr>
      </w:pPr>
      <w:r>
        <w:rPr>
          <w:rFonts w:ascii="Verdana" w:hAnsi="Verdana"/>
        </w:rPr>
        <w:t>Bude hrazeno z FKSP ___</w:t>
      </w:r>
      <w:r w:rsidRPr="00F45A3E">
        <w:rPr>
          <w:rFonts w:ascii="Verdana" w:hAnsi="Verdana"/>
        </w:rPr>
        <w:t xml:space="preserve">___________________________________________________________________            </w:t>
      </w:r>
    </w:p>
    <w:p w14:paraId="527DBDAC" w14:textId="6FFD5F6B" w:rsidR="00183561" w:rsidRDefault="00183561" w:rsidP="00183561">
      <w:pPr>
        <w:jc w:val="both"/>
        <w:rPr>
          <w:rFonts w:ascii="Verdana" w:hAnsi="Verdana"/>
        </w:rPr>
      </w:pPr>
      <w:r w:rsidRPr="003D680C">
        <w:rPr>
          <w:rFonts w:ascii="Verdana" w:hAnsi="Verdana"/>
          <w:b/>
        </w:rPr>
        <w:t>Středisko</w:t>
      </w:r>
      <w:r w:rsidRPr="003D680C">
        <w:rPr>
          <w:rFonts w:ascii="Verdana" w:hAnsi="Verdana"/>
        </w:rPr>
        <w:t xml:space="preserve">: </w:t>
      </w:r>
      <w:r w:rsidR="000D7849">
        <w:rPr>
          <w:rFonts w:ascii="Verdana" w:hAnsi="Verdana"/>
        </w:rPr>
        <w:t>00300</w:t>
      </w:r>
    </w:p>
    <w:p w14:paraId="3CE261C0" w14:textId="77777777" w:rsidR="00183561" w:rsidRPr="00F45A3E" w:rsidRDefault="00183561" w:rsidP="0018356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53CCDCAA" w14:textId="77777777" w:rsidR="00183561" w:rsidRPr="00225E2D" w:rsidRDefault="00183561" w:rsidP="00183561">
      <w:pPr>
        <w:rPr>
          <w:rFonts w:ascii="Verdana" w:hAnsi="Verdana"/>
        </w:rPr>
      </w:pPr>
      <w:r>
        <w:rPr>
          <w:rFonts w:ascii="Verdana" w:hAnsi="Verdana"/>
        </w:rPr>
        <w:t xml:space="preserve">Na faktuře uvádějte vždy </w:t>
      </w:r>
      <w:r>
        <w:rPr>
          <w:rFonts w:ascii="Verdana" w:hAnsi="Verdana"/>
          <w:b/>
        </w:rPr>
        <w:t>číslo objednávky</w:t>
      </w:r>
      <w:r>
        <w:rPr>
          <w:rFonts w:ascii="Verdana" w:hAnsi="Verdana"/>
        </w:rPr>
        <w:t xml:space="preserve"> a splatnost faktur </w:t>
      </w:r>
      <w:r>
        <w:rPr>
          <w:rFonts w:ascii="Verdana" w:hAnsi="Verdana"/>
          <w:b/>
        </w:rPr>
        <w:t>15 dní</w:t>
      </w:r>
      <w:r>
        <w:rPr>
          <w:rFonts w:ascii="Verdana" w:hAnsi="Verdana"/>
        </w:rPr>
        <w:t xml:space="preserve">. Fakturu vystaví dodavatel </w:t>
      </w:r>
      <w:r>
        <w:rPr>
          <w:rFonts w:ascii="Verdana" w:hAnsi="Verdana"/>
          <w:b/>
        </w:rPr>
        <w:t>do 7 pracovních dní</w:t>
      </w:r>
      <w:r>
        <w:rPr>
          <w:rFonts w:ascii="Verdana" w:hAnsi="Verdana"/>
        </w:rPr>
        <w:t xml:space="preserve"> a zašle ve dvojím vyhotovení na adresu odběratele.</w:t>
      </w:r>
    </w:p>
    <w:p w14:paraId="753A3E65" w14:textId="77777777" w:rsidR="00183561" w:rsidRPr="00F45A3E" w:rsidRDefault="00183561" w:rsidP="00183561">
      <w:pPr>
        <w:rPr>
          <w:rFonts w:ascii="Verdana" w:hAnsi="Verdana"/>
        </w:rPr>
      </w:pPr>
      <w:r w:rsidRPr="00F45A3E">
        <w:rPr>
          <w:rFonts w:ascii="Verdana" w:hAnsi="Verdana"/>
        </w:rPr>
        <w:t xml:space="preserve">______________________________________________________________________            </w:t>
      </w:r>
    </w:p>
    <w:p w14:paraId="5678A452" w14:textId="77777777" w:rsidR="00183561" w:rsidRDefault="00183561" w:rsidP="00183561">
      <w:pPr>
        <w:jc w:val="both"/>
        <w:rPr>
          <w:sz w:val="24"/>
        </w:rPr>
      </w:pPr>
      <w:r w:rsidRPr="0056169C">
        <w:rPr>
          <w:rFonts w:ascii="Verdana" w:hAnsi="Verdana"/>
          <w:b/>
        </w:rPr>
        <w:t>Schválil:</w:t>
      </w:r>
      <w:r>
        <w:rPr>
          <w:sz w:val="24"/>
        </w:rPr>
        <w:tab/>
      </w:r>
    </w:p>
    <w:p w14:paraId="6D44D2E6" w14:textId="77777777" w:rsidR="00183561" w:rsidRDefault="00183561" w:rsidP="00183561">
      <w:pPr>
        <w:jc w:val="right"/>
        <w:rPr>
          <w:rFonts w:ascii="Verdana" w:hAnsi="Verdana"/>
        </w:rPr>
      </w:pPr>
    </w:p>
    <w:p w14:paraId="045BBE17" w14:textId="77777777" w:rsidR="00183561" w:rsidRDefault="00183561" w:rsidP="00183561">
      <w:pPr>
        <w:jc w:val="right"/>
        <w:rPr>
          <w:rFonts w:ascii="Verdana" w:hAnsi="Verdana"/>
        </w:rPr>
      </w:pPr>
    </w:p>
    <w:p w14:paraId="4E9827A2" w14:textId="77777777" w:rsidR="00183561" w:rsidRDefault="00183561" w:rsidP="00183561">
      <w:pPr>
        <w:jc w:val="right"/>
        <w:rPr>
          <w:rFonts w:ascii="Verdana" w:hAnsi="Verdana"/>
        </w:rPr>
      </w:pPr>
    </w:p>
    <w:p w14:paraId="3E35634B" w14:textId="77777777" w:rsidR="00183561" w:rsidRDefault="00183561" w:rsidP="00183561">
      <w:pPr>
        <w:rPr>
          <w:rFonts w:ascii="Verdana" w:hAnsi="Verdana"/>
        </w:rPr>
      </w:pPr>
    </w:p>
    <w:p w14:paraId="210F8068" w14:textId="77777777" w:rsidR="00956E84" w:rsidRPr="00575BCF" w:rsidRDefault="00956E84" w:rsidP="00183561">
      <w:pPr>
        <w:rPr>
          <w:sz w:val="24"/>
          <w:szCs w:val="24"/>
        </w:rPr>
      </w:pPr>
    </w:p>
    <w:sectPr w:rsidR="00956E84" w:rsidRPr="00575BCF">
      <w:headerReference w:type="default" r:id="rId16"/>
      <w:footerReference w:type="default" r:id="rId17"/>
      <w:pgSz w:w="11907" w:h="16840"/>
      <w:pgMar w:top="646" w:right="1418" w:bottom="567" w:left="1418" w:header="35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DBDC" w14:textId="77777777" w:rsidR="00805584" w:rsidRDefault="00805584">
      <w:r>
        <w:separator/>
      </w:r>
    </w:p>
  </w:endnote>
  <w:endnote w:type="continuationSeparator" w:id="0">
    <w:p w14:paraId="570080D0" w14:textId="77777777" w:rsidR="00805584" w:rsidRDefault="0080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82D7" w14:textId="77777777" w:rsidR="00AE24E9" w:rsidRDefault="00AE24E9">
    <w:pPr>
      <w:pStyle w:val="Zpat"/>
      <w:jc w:val="right"/>
    </w:pPr>
  </w:p>
  <w:p w14:paraId="56EA24AE" w14:textId="77777777" w:rsidR="00AE24E9" w:rsidRDefault="00AE2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8970" w14:textId="77777777" w:rsidR="00805584" w:rsidRDefault="00805584">
      <w:r>
        <w:separator/>
      </w:r>
    </w:p>
  </w:footnote>
  <w:footnote w:type="continuationSeparator" w:id="0">
    <w:p w14:paraId="731FDB77" w14:textId="77777777" w:rsidR="00805584" w:rsidRDefault="0080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0E52" w14:textId="77777777" w:rsidR="00AE24E9" w:rsidRDefault="00AE24E9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4194"/>
    <w:multiLevelType w:val="hybridMultilevel"/>
    <w:tmpl w:val="287CA6C8"/>
    <w:lvl w:ilvl="0" w:tplc="07FCB2F2">
      <w:start w:val="1"/>
      <w:numFmt w:val="decimal"/>
      <w:pStyle w:val="Nadpis2"/>
      <w:lvlText w:val="%1."/>
      <w:lvlJc w:val="left"/>
      <w:pPr>
        <w:ind w:left="2760" w:hanging="360"/>
      </w:p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29"/>
    <w:rsid w:val="00005304"/>
    <w:rsid w:val="0001609B"/>
    <w:rsid w:val="0002695C"/>
    <w:rsid w:val="000332CB"/>
    <w:rsid w:val="00034FA2"/>
    <w:rsid w:val="000405B3"/>
    <w:rsid w:val="00040E8A"/>
    <w:rsid w:val="000456DE"/>
    <w:rsid w:val="0005131B"/>
    <w:rsid w:val="00061B16"/>
    <w:rsid w:val="00070065"/>
    <w:rsid w:val="000701CC"/>
    <w:rsid w:val="00070EDB"/>
    <w:rsid w:val="00074D12"/>
    <w:rsid w:val="000901B4"/>
    <w:rsid w:val="000A5A36"/>
    <w:rsid w:val="000B3F82"/>
    <w:rsid w:val="000B5D31"/>
    <w:rsid w:val="000C1A35"/>
    <w:rsid w:val="000C545D"/>
    <w:rsid w:val="000C7BC2"/>
    <w:rsid w:val="000D7849"/>
    <w:rsid w:val="000F1EFE"/>
    <w:rsid w:val="000F7662"/>
    <w:rsid w:val="001120A8"/>
    <w:rsid w:val="00132DAB"/>
    <w:rsid w:val="001340AB"/>
    <w:rsid w:val="001348A0"/>
    <w:rsid w:val="0014558E"/>
    <w:rsid w:val="00151041"/>
    <w:rsid w:val="00151604"/>
    <w:rsid w:val="00155008"/>
    <w:rsid w:val="00167687"/>
    <w:rsid w:val="00172853"/>
    <w:rsid w:val="00172D66"/>
    <w:rsid w:val="00183055"/>
    <w:rsid w:val="00183561"/>
    <w:rsid w:val="00193186"/>
    <w:rsid w:val="001A2170"/>
    <w:rsid w:val="001B12A6"/>
    <w:rsid w:val="001B1482"/>
    <w:rsid w:val="001B2FF9"/>
    <w:rsid w:val="001B7A99"/>
    <w:rsid w:val="001D229D"/>
    <w:rsid w:val="001E53D3"/>
    <w:rsid w:val="001F10B0"/>
    <w:rsid w:val="001F6349"/>
    <w:rsid w:val="00210E9A"/>
    <w:rsid w:val="002143F3"/>
    <w:rsid w:val="00221AAB"/>
    <w:rsid w:val="00225332"/>
    <w:rsid w:val="002314D5"/>
    <w:rsid w:val="0023291C"/>
    <w:rsid w:val="00235BB8"/>
    <w:rsid w:val="00241BF1"/>
    <w:rsid w:val="00247271"/>
    <w:rsid w:val="002627B2"/>
    <w:rsid w:val="00263F40"/>
    <w:rsid w:val="00273E07"/>
    <w:rsid w:val="00274445"/>
    <w:rsid w:val="00280A57"/>
    <w:rsid w:val="00283A9C"/>
    <w:rsid w:val="00284538"/>
    <w:rsid w:val="00284FF1"/>
    <w:rsid w:val="002861BC"/>
    <w:rsid w:val="00287569"/>
    <w:rsid w:val="002A2507"/>
    <w:rsid w:val="002B1975"/>
    <w:rsid w:val="002B2584"/>
    <w:rsid w:val="002E11A4"/>
    <w:rsid w:val="002E18FE"/>
    <w:rsid w:val="002E26D4"/>
    <w:rsid w:val="002E5F52"/>
    <w:rsid w:val="00307877"/>
    <w:rsid w:val="00312FC1"/>
    <w:rsid w:val="00322561"/>
    <w:rsid w:val="0032778A"/>
    <w:rsid w:val="003456F3"/>
    <w:rsid w:val="00347C39"/>
    <w:rsid w:val="0035440E"/>
    <w:rsid w:val="0037193C"/>
    <w:rsid w:val="00385F0D"/>
    <w:rsid w:val="003863CD"/>
    <w:rsid w:val="003A2976"/>
    <w:rsid w:val="003A6D94"/>
    <w:rsid w:val="003B0602"/>
    <w:rsid w:val="003B4240"/>
    <w:rsid w:val="003C0FDB"/>
    <w:rsid w:val="003C2A71"/>
    <w:rsid w:val="003C4964"/>
    <w:rsid w:val="003D6906"/>
    <w:rsid w:val="003F05C7"/>
    <w:rsid w:val="003F49D2"/>
    <w:rsid w:val="004012D4"/>
    <w:rsid w:val="004024FC"/>
    <w:rsid w:val="00411193"/>
    <w:rsid w:val="00413617"/>
    <w:rsid w:val="00413A01"/>
    <w:rsid w:val="00427C18"/>
    <w:rsid w:val="00431158"/>
    <w:rsid w:val="00440036"/>
    <w:rsid w:val="00454714"/>
    <w:rsid w:val="00456C19"/>
    <w:rsid w:val="00456F1E"/>
    <w:rsid w:val="00462111"/>
    <w:rsid w:val="00467FF5"/>
    <w:rsid w:val="00474338"/>
    <w:rsid w:val="00497FE8"/>
    <w:rsid w:val="004A056F"/>
    <w:rsid w:val="004A1983"/>
    <w:rsid w:val="004A3D97"/>
    <w:rsid w:val="004A6E5E"/>
    <w:rsid w:val="004B24AB"/>
    <w:rsid w:val="004C7019"/>
    <w:rsid w:val="004C708C"/>
    <w:rsid w:val="004C7914"/>
    <w:rsid w:val="004D7536"/>
    <w:rsid w:val="004D760D"/>
    <w:rsid w:val="004E1B13"/>
    <w:rsid w:val="004E29D6"/>
    <w:rsid w:val="004E3216"/>
    <w:rsid w:val="004E38F5"/>
    <w:rsid w:val="004F7871"/>
    <w:rsid w:val="00501D7C"/>
    <w:rsid w:val="00514A67"/>
    <w:rsid w:val="00515904"/>
    <w:rsid w:val="00532001"/>
    <w:rsid w:val="00543612"/>
    <w:rsid w:val="00543E16"/>
    <w:rsid w:val="005448DC"/>
    <w:rsid w:val="0054631F"/>
    <w:rsid w:val="00553BA9"/>
    <w:rsid w:val="00561F48"/>
    <w:rsid w:val="00573D45"/>
    <w:rsid w:val="00575BCF"/>
    <w:rsid w:val="005873B4"/>
    <w:rsid w:val="005A4B3D"/>
    <w:rsid w:val="005C12CB"/>
    <w:rsid w:val="005C5438"/>
    <w:rsid w:val="005D0933"/>
    <w:rsid w:val="005D0ED4"/>
    <w:rsid w:val="005D4B9A"/>
    <w:rsid w:val="005D4E5A"/>
    <w:rsid w:val="005D5B43"/>
    <w:rsid w:val="005E0775"/>
    <w:rsid w:val="005F0F1B"/>
    <w:rsid w:val="006040B1"/>
    <w:rsid w:val="00606D1B"/>
    <w:rsid w:val="00610679"/>
    <w:rsid w:val="00635874"/>
    <w:rsid w:val="00650312"/>
    <w:rsid w:val="00653D4F"/>
    <w:rsid w:val="006577F7"/>
    <w:rsid w:val="00660B49"/>
    <w:rsid w:val="0068416A"/>
    <w:rsid w:val="0069210C"/>
    <w:rsid w:val="006A0DD8"/>
    <w:rsid w:val="006A2FAF"/>
    <w:rsid w:val="006A4109"/>
    <w:rsid w:val="006A65AE"/>
    <w:rsid w:val="006C0686"/>
    <w:rsid w:val="006C1D94"/>
    <w:rsid w:val="006D0073"/>
    <w:rsid w:val="006D19EA"/>
    <w:rsid w:val="006F3329"/>
    <w:rsid w:val="006F4C9C"/>
    <w:rsid w:val="006F55F8"/>
    <w:rsid w:val="00701132"/>
    <w:rsid w:val="00702FE2"/>
    <w:rsid w:val="00715172"/>
    <w:rsid w:val="00715B1A"/>
    <w:rsid w:val="00716C92"/>
    <w:rsid w:val="007273ED"/>
    <w:rsid w:val="007311D7"/>
    <w:rsid w:val="007317CF"/>
    <w:rsid w:val="00737158"/>
    <w:rsid w:val="00742742"/>
    <w:rsid w:val="0074791C"/>
    <w:rsid w:val="00751669"/>
    <w:rsid w:val="00755806"/>
    <w:rsid w:val="0076328A"/>
    <w:rsid w:val="00763B60"/>
    <w:rsid w:val="0077010C"/>
    <w:rsid w:val="0078112E"/>
    <w:rsid w:val="00786AF4"/>
    <w:rsid w:val="007900A5"/>
    <w:rsid w:val="00792F3E"/>
    <w:rsid w:val="0079326C"/>
    <w:rsid w:val="007955AC"/>
    <w:rsid w:val="00796866"/>
    <w:rsid w:val="007A5A29"/>
    <w:rsid w:val="007A6ABD"/>
    <w:rsid w:val="007C78D9"/>
    <w:rsid w:val="007E30CA"/>
    <w:rsid w:val="007E39CE"/>
    <w:rsid w:val="007E6B4A"/>
    <w:rsid w:val="007F0DE5"/>
    <w:rsid w:val="007F28DC"/>
    <w:rsid w:val="007F2CE1"/>
    <w:rsid w:val="007F2E43"/>
    <w:rsid w:val="007F4A15"/>
    <w:rsid w:val="007F6766"/>
    <w:rsid w:val="007F6FF9"/>
    <w:rsid w:val="007F7F9E"/>
    <w:rsid w:val="00805584"/>
    <w:rsid w:val="00805FD3"/>
    <w:rsid w:val="008124B6"/>
    <w:rsid w:val="00826047"/>
    <w:rsid w:val="00842A30"/>
    <w:rsid w:val="00842B12"/>
    <w:rsid w:val="008474D3"/>
    <w:rsid w:val="00854EA8"/>
    <w:rsid w:val="00857AC4"/>
    <w:rsid w:val="00860B46"/>
    <w:rsid w:val="00864305"/>
    <w:rsid w:val="008739DD"/>
    <w:rsid w:val="00882A5D"/>
    <w:rsid w:val="00882FDA"/>
    <w:rsid w:val="0088525A"/>
    <w:rsid w:val="00885D9C"/>
    <w:rsid w:val="008867CB"/>
    <w:rsid w:val="008B2922"/>
    <w:rsid w:val="008B672D"/>
    <w:rsid w:val="008C59F1"/>
    <w:rsid w:val="008D1B17"/>
    <w:rsid w:val="00903489"/>
    <w:rsid w:val="009256D7"/>
    <w:rsid w:val="0092623E"/>
    <w:rsid w:val="00926ECD"/>
    <w:rsid w:val="00930E8B"/>
    <w:rsid w:val="00941230"/>
    <w:rsid w:val="00941BBA"/>
    <w:rsid w:val="00954726"/>
    <w:rsid w:val="00956E84"/>
    <w:rsid w:val="0096223A"/>
    <w:rsid w:val="0096347B"/>
    <w:rsid w:val="00970D3A"/>
    <w:rsid w:val="00986FD7"/>
    <w:rsid w:val="00990935"/>
    <w:rsid w:val="009B2EA0"/>
    <w:rsid w:val="009D0282"/>
    <w:rsid w:val="009D0AFD"/>
    <w:rsid w:val="009D2494"/>
    <w:rsid w:val="009D7768"/>
    <w:rsid w:val="009E6992"/>
    <w:rsid w:val="009F0211"/>
    <w:rsid w:val="009F6BB8"/>
    <w:rsid w:val="00A2029F"/>
    <w:rsid w:val="00A2281C"/>
    <w:rsid w:val="00A23C0B"/>
    <w:rsid w:val="00A34C6A"/>
    <w:rsid w:val="00A45277"/>
    <w:rsid w:val="00A567E8"/>
    <w:rsid w:val="00A63B3A"/>
    <w:rsid w:val="00A746B5"/>
    <w:rsid w:val="00A803FB"/>
    <w:rsid w:val="00A83156"/>
    <w:rsid w:val="00A907E1"/>
    <w:rsid w:val="00A9796A"/>
    <w:rsid w:val="00AB5543"/>
    <w:rsid w:val="00AC7763"/>
    <w:rsid w:val="00AE20F9"/>
    <w:rsid w:val="00AE24E9"/>
    <w:rsid w:val="00AE3B3D"/>
    <w:rsid w:val="00AE4064"/>
    <w:rsid w:val="00AF1CAA"/>
    <w:rsid w:val="00AF4669"/>
    <w:rsid w:val="00B03109"/>
    <w:rsid w:val="00B047DE"/>
    <w:rsid w:val="00B14199"/>
    <w:rsid w:val="00B24942"/>
    <w:rsid w:val="00B25084"/>
    <w:rsid w:val="00B30A04"/>
    <w:rsid w:val="00B3147F"/>
    <w:rsid w:val="00B3421D"/>
    <w:rsid w:val="00B35D16"/>
    <w:rsid w:val="00B444E0"/>
    <w:rsid w:val="00B5510E"/>
    <w:rsid w:val="00B57FD1"/>
    <w:rsid w:val="00B672F5"/>
    <w:rsid w:val="00B67C2E"/>
    <w:rsid w:val="00B73631"/>
    <w:rsid w:val="00B84CCA"/>
    <w:rsid w:val="00B84D64"/>
    <w:rsid w:val="00B871A1"/>
    <w:rsid w:val="00B87AB7"/>
    <w:rsid w:val="00BA09A1"/>
    <w:rsid w:val="00BA770A"/>
    <w:rsid w:val="00BB3086"/>
    <w:rsid w:val="00BB3D86"/>
    <w:rsid w:val="00BC2FD3"/>
    <w:rsid w:val="00BD2E2C"/>
    <w:rsid w:val="00BE12A9"/>
    <w:rsid w:val="00BF3290"/>
    <w:rsid w:val="00BF5471"/>
    <w:rsid w:val="00C01F6B"/>
    <w:rsid w:val="00C075B3"/>
    <w:rsid w:val="00C10545"/>
    <w:rsid w:val="00C1374D"/>
    <w:rsid w:val="00C156B7"/>
    <w:rsid w:val="00C33B21"/>
    <w:rsid w:val="00C521C5"/>
    <w:rsid w:val="00C6077E"/>
    <w:rsid w:val="00C62B82"/>
    <w:rsid w:val="00C7071A"/>
    <w:rsid w:val="00C82D1C"/>
    <w:rsid w:val="00C87978"/>
    <w:rsid w:val="00C964F3"/>
    <w:rsid w:val="00CB5BC3"/>
    <w:rsid w:val="00CC0482"/>
    <w:rsid w:val="00CC5B42"/>
    <w:rsid w:val="00CD16D7"/>
    <w:rsid w:val="00CE4A17"/>
    <w:rsid w:val="00CF60A1"/>
    <w:rsid w:val="00CF690F"/>
    <w:rsid w:val="00D0188D"/>
    <w:rsid w:val="00D021A0"/>
    <w:rsid w:val="00D0792B"/>
    <w:rsid w:val="00D07F8B"/>
    <w:rsid w:val="00D2412B"/>
    <w:rsid w:val="00D2572E"/>
    <w:rsid w:val="00D27CE0"/>
    <w:rsid w:val="00D27EAE"/>
    <w:rsid w:val="00D31CBA"/>
    <w:rsid w:val="00D332C9"/>
    <w:rsid w:val="00D35D44"/>
    <w:rsid w:val="00D36147"/>
    <w:rsid w:val="00D36399"/>
    <w:rsid w:val="00D419F6"/>
    <w:rsid w:val="00D50A4C"/>
    <w:rsid w:val="00D51C53"/>
    <w:rsid w:val="00D51E3B"/>
    <w:rsid w:val="00D5515E"/>
    <w:rsid w:val="00D56B01"/>
    <w:rsid w:val="00D5737C"/>
    <w:rsid w:val="00D64513"/>
    <w:rsid w:val="00D7147B"/>
    <w:rsid w:val="00D72B40"/>
    <w:rsid w:val="00D76F18"/>
    <w:rsid w:val="00D95826"/>
    <w:rsid w:val="00DB622E"/>
    <w:rsid w:val="00DC6B17"/>
    <w:rsid w:val="00DD4F4A"/>
    <w:rsid w:val="00DE4C13"/>
    <w:rsid w:val="00DF5508"/>
    <w:rsid w:val="00DF7804"/>
    <w:rsid w:val="00DF7D9C"/>
    <w:rsid w:val="00E01389"/>
    <w:rsid w:val="00E019A6"/>
    <w:rsid w:val="00E14552"/>
    <w:rsid w:val="00E177CE"/>
    <w:rsid w:val="00E215FD"/>
    <w:rsid w:val="00E3224D"/>
    <w:rsid w:val="00E44FEC"/>
    <w:rsid w:val="00E61ED9"/>
    <w:rsid w:val="00E67635"/>
    <w:rsid w:val="00E71383"/>
    <w:rsid w:val="00E749D2"/>
    <w:rsid w:val="00E77C15"/>
    <w:rsid w:val="00E96AB8"/>
    <w:rsid w:val="00EA4125"/>
    <w:rsid w:val="00EA55B6"/>
    <w:rsid w:val="00EB57F9"/>
    <w:rsid w:val="00EC4294"/>
    <w:rsid w:val="00ED281A"/>
    <w:rsid w:val="00ED556E"/>
    <w:rsid w:val="00EE1A0C"/>
    <w:rsid w:val="00EE1B33"/>
    <w:rsid w:val="00EE76F4"/>
    <w:rsid w:val="00EF177D"/>
    <w:rsid w:val="00F01A48"/>
    <w:rsid w:val="00F03F99"/>
    <w:rsid w:val="00F241F9"/>
    <w:rsid w:val="00F32639"/>
    <w:rsid w:val="00F35EB7"/>
    <w:rsid w:val="00F40EF1"/>
    <w:rsid w:val="00F42309"/>
    <w:rsid w:val="00F448B4"/>
    <w:rsid w:val="00F51FA4"/>
    <w:rsid w:val="00F613ED"/>
    <w:rsid w:val="00F61992"/>
    <w:rsid w:val="00F65E59"/>
    <w:rsid w:val="00F7191B"/>
    <w:rsid w:val="00F73E74"/>
    <w:rsid w:val="00F76A91"/>
    <w:rsid w:val="00F935CE"/>
    <w:rsid w:val="00FA00E6"/>
    <w:rsid w:val="00FB7A50"/>
    <w:rsid w:val="00FC00AD"/>
    <w:rsid w:val="00FC24AF"/>
    <w:rsid w:val="00FC618A"/>
    <w:rsid w:val="00FC79F8"/>
    <w:rsid w:val="00FD2A9B"/>
    <w:rsid w:val="00FD5EA2"/>
    <w:rsid w:val="00FE5A7C"/>
    <w:rsid w:val="00FE5F51"/>
    <w:rsid w:val="00FF49CF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1CDFA"/>
  <w15:docId w15:val="{92FCE2C1-492B-4374-93F7-866CDEEB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A34C6A"/>
    <w:pPr>
      <w:keepNext/>
      <w:widowControl w:val="0"/>
      <w:numPr>
        <w:numId w:val="1"/>
      </w:numPr>
      <w:ind w:left="36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ZhlavChar">
    <w:name w:val="Záhlaví Char"/>
    <w:link w:val="Zhlav"/>
    <w:rsid w:val="00454714"/>
  </w:style>
  <w:style w:type="character" w:customStyle="1" w:styleId="ZpatChar">
    <w:name w:val="Zápatí Char"/>
    <w:basedOn w:val="Standardnpsmoodstavce"/>
    <w:link w:val="Zpat"/>
    <w:uiPriority w:val="99"/>
    <w:rsid w:val="0096347B"/>
  </w:style>
  <w:style w:type="character" w:styleId="Siln">
    <w:name w:val="Strong"/>
    <w:qFormat/>
    <w:rsid w:val="0031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Log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Položka</p:Name>
  <p:Description/>
  <p:Statement/>
  <p:PolicyItems>
    <p:PolicyItem featureId="Microsoft.Office.RecordsManagement.PolicyFeatures.Barcode" staticId="0x01|-708099503" UniqueId="7ddafdff-3515-4a46-ba29-8ae8ed99ac4f">
      <p:Name>Čárové kódy</p:Name>
      <p:Description>Generuje jedinečné identifikátory, které lze vložit do dokumentů sady Microsoft Office. Čárové kódy lze také používat při hledání dokumentů.</p:Description>
      <p:CustomData>
        <barcode/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Barcode Generator</Name>
    <Synchronization>Synchronous</Synchronization>
    <Type>10001</Type>
    <SequenceNumber>1000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Version=15.0.0.0,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Version=15.0.0.0, Culture=neutral, PublicKeyToken=71e9bce111e9429c</Assembly>
    <Class>Microsoft.Office.RecordsManagement.Internal.BarcodeHandler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EB787209E2245AE1CD74F7E773CDE" ma:contentTypeVersion="0" ma:contentTypeDescription="Vytvoří nový dokument" ma:contentTypeScope="" ma:versionID="3f04395f17b51dbd6eebb4a3972ca068">
  <xsd:schema xmlns:xsd="http://www.w3.org/2001/XMLSchema" xmlns:xs="http://www.w3.org/2001/XMLSchema" xmlns:p="http://schemas.microsoft.com/office/2006/metadata/properties" xmlns:ns1="http://schemas.microsoft.com/sharepoint/v3" xmlns:ns2="9b90a1c6-aabd-438b-ba70-bc891f9cf6ad" targetNamespace="http://schemas.microsoft.com/office/2006/metadata/properties" ma:root="true" ma:fieldsID="be70a3c68c5988c082b7b91cfb99f2e7" ns1:_="" ns2:_="">
    <xsd:import namespace="http://schemas.microsoft.com/sharepoint/v3"/>
    <xsd:import namespace="9b90a1c6-aabd-438b-ba70-bc891f9cf6ad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BarcodeValue" minOccurs="0"/>
                <xsd:element ref="ns2:_dlc_BarcodeImage" minOccurs="0"/>
                <xsd:element ref="ns2:_dlc_BarcodePreview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a1c6-aabd-438b-ba70-bc891f9cf6ad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Hodnota čárového kódu" ma:description="Hodnota čárového kódu přiřazeného této položce" ma:internalName="_dlc_BarcodeValue" ma:readOnly="true">
      <xsd:simpleType>
        <xsd:restriction base="dms:Text"/>
      </xsd:simpleType>
    </xsd:element>
    <xsd:element name="_dlc_BarcodeImage" ma:index="10" nillable="true" ma:displayName="Obrázek čárového kódu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Čárový kód" ma:description="Čárový kód přiřazený této položce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2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3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9b90a1c6-aabd-438b-ba70-bc891f9cf6ad">iVBORw0KGgoAAAANSUhEUgAAAYIAAABtCAYAAACsn2ZqAAAAAXNSR0IArs4c6QAAAARnQU1BAACxjwv8YQUAAAAJcEhZcwAADsMAAA7DAcdvqGQAABqYSURBVHhe7ZtRjhxHkgXneDrQHEd3mavMTbSSSBONj+EenlExH4tOAx6wJnPmpvqjqsXF/uuPl5eXl5cvzftF8PLy8vLFeb8IXl5eXr447xfBy8vLyxfn/SJ4eXl5+eK8XwQvLy8vX5zrXwT/+te//t6K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</_dlc_BarcodeImage>
    <_dlc_BarcodeValue xmlns="9b90a1c6-aabd-438b-ba70-bc891f9cf6ad">6202335476</_dlc_BarcodeValue>
    <_dlc_BarcodePreview xmlns="9b90a1c6-aabd-438b-ba70-bc891f9cf6ad">
      <Url>http://moss2016/_layouts/15/barcodeimagefromitem.aspx?ID=11&amp;list=4ba0bcbf-db7b-4ab7-8968-db5e0f8b9352</Url>
      <Description>Čárový kód: 6202335476</Description>
    </_dlc_BarcodePreview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LongProperties xmlns="http://schemas.microsoft.com/office/2006/metadata/longProperties">
  <LongProp xmlns="" name="_dlc_BarcodeImage"><![CDATA[iVBORw0KGgoAAAANSUhEUgAAAYIAAABtCAYAAACsn2ZqAAAAAXNSR0IArs4c6QAAAARnQU1BAACxjwv8YQUAAAAJcEhZcwAADsMAAA7DAcdvqGQAABqYSURBVHhe7ZtRjhxHkgXneDrQHEd3mavMTbSSSBONj+EenlExH4tOAx6wJnPmpvqjqsXF/uuPl5eXl5cvzftF8PLy8vLFeb8IXl5eXr447xfBy8vLyxfn/SJ4eXl5+eK8XwQvLy8vX5zrXwT/+te//t6K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]]></LongProp>
</LongProperties>
</file>

<file path=customXml/itemProps1.xml><?xml version="1.0" encoding="utf-8"?>
<ds:datastoreItem xmlns:ds="http://schemas.openxmlformats.org/officeDocument/2006/customXml" ds:itemID="{70F7A684-0AD9-4C58-8F24-AB4DD956F89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6F66A11-0BD4-4496-B312-3E951C609A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1F393A-2DE6-4795-9404-A068160B9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90a1c6-aabd-438b-ba70-bc891f9c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862DD3-2899-4DD2-8C16-6ADD91E484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9BF87C-1651-44C4-88BF-8B871E820609}">
  <ds:schemaRefs>
    <ds:schemaRef ds:uri="http://schemas.microsoft.com/office/2006/metadata/properties"/>
    <ds:schemaRef ds:uri="http://schemas.microsoft.com/office/infopath/2007/PartnerControls"/>
    <ds:schemaRef ds:uri="9b90a1c6-aabd-438b-ba70-bc891f9cf6ad"/>
  </ds:schemaRefs>
</ds:datastoreItem>
</file>

<file path=customXml/itemProps6.xml><?xml version="1.0" encoding="utf-8"?>
<ds:datastoreItem xmlns:ds="http://schemas.openxmlformats.org/officeDocument/2006/customXml" ds:itemID="{7931A1E6-93C9-4585-9554-824899AED86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11F8693-DF8C-4C0C-87EF-C60101B2B4C5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Thomayerova nemocnice P-4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FTN</dc:creator>
  <cp:lastModifiedBy>Karlická Irena</cp:lastModifiedBy>
  <cp:revision>3</cp:revision>
  <cp:lastPrinted>2021-09-29T13:06:00Z</cp:lastPrinted>
  <dcterms:created xsi:type="dcterms:W3CDTF">2022-01-11T09:12:00Z</dcterms:created>
  <dcterms:modified xsi:type="dcterms:W3CDTF">2022-05-06T06:44:00Z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BarcodeValue">
    <vt:lpwstr>6202335476</vt:lpwstr>
  </property>
  <property fmtid="{D5CDD505-2E9C-101B-9397-08002B2CF9AE}" pid="3" name="_dlc_BarcodePreview">
    <vt:lpwstr>http://moss2016/_layouts/15/barcodeimagefromitem.aspx?ID=10&amp;list=4ba0bcbf-db7b-4ab7-8968-db5e0f8b9352, Čárový kód: 6202335476</vt:lpwstr>
  </property>
  <property fmtid="{D5CDD505-2E9C-101B-9397-08002B2CF9AE}" pid="4" name="ContentTypeId">
    <vt:lpwstr>0x0101000CDEB787209E2245AE1CD74F7E773CDE</vt:lpwstr>
  </property>
</Properties>
</file>