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1AF1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32D71AF2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2D71AF3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32D71B04" w14:textId="77777777" w:rsidTr="008F128A">
        <w:trPr>
          <w:trHeight w:val="2595"/>
        </w:trPr>
        <w:tc>
          <w:tcPr>
            <w:tcW w:w="4245" w:type="dxa"/>
          </w:tcPr>
          <w:p w14:paraId="32D71AF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32D71AF5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32D71AF6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32D71AF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32D71AF8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32D71AF9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32D71AFA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32D71AFB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32D71AFC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32D71AF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32D71AFE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AFF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32D71B0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1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71B02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32D71B03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32D71B05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2D71B06" w14:textId="06A9651C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25528">
        <w:rPr>
          <w:rFonts w:ascii="Arial" w:hAnsi="Arial" w:cs="Arial"/>
          <w:sz w:val="18"/>
          <w:szCs w:val="18"/>
        </w:rPr>
        <w:t>3. 5</w:t>
      </w:r>
      <w:r w:rsidR="003B6F92">
        <w:rPr>
          <w:rFonts w:ascii="Arial" w:hAnsi="Arial" w:cs="Arial"/>
          <w:sz w:val="18"/>
          <w:szCs w:val="18"/>
        </w:rPr>
        <w:t xml:space="preserve">. </w:t>
      </w:r>
      <w:r w:rsidR="00817F82">
        <w:rPr>
          <w:rFonts w:ascii="Arial" w:hAnsi="Arial" w:cs="Arial"/>
          <w:sz w:val="18"/>
          <w:szCs w:val="18"/>
        </w:rPr>
        <w:t>2022</w:t>
      </w:r>
    </w:p>
    <w:p w14:paraId="32D71B07" w14:textId="442F167B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725528">
        <w:rPr>
          <w:rFonts w:ascii="Arial" w:hAnsi="Arial" w:cs="Arial"/>
          <w:sz w:val="18"/>
          <w:szCs w:val="18"/>
        </w:rPr>
        <w:t>2. 5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08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32D71B09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2D71B0A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32D71B0B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2D71B0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32D71B0D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60F056F6" w14:textId="55A606D0" w:rsidR="00695546" w:rsidRDefault="00C66A8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Fixator</w:t>
      </w:r>
      <w:proofErr w:type="spellEnd"/>
      <w:r w:rsidR="00817F82">
        <w:rPr>
          <w:rFonts w:ascii="Arial" w:hAnsi="Arial" w:cs="Arial"/>
          <w:sz w:val="24"/>
          <w:szCs w:val="24"/>
        </w:rPr>
        <w:tab/>
      </w:r>
      <w:r w:rsidR="00CE58E0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C5456">
        <w:rPr>
          <w:rFonts w:ascii="Arial" w:hAnsi="Arial" w:cs="Arial"/>
          <w:sz w:val="24"/>
          <w:szCs w:val="24"/>
        </w:rPr>
        <w:t>50</w:t>
      </w:r>
      <w:r w:rsidR="00AF66BE">
        <w:rPr>
          <w:rFonts w:ascii="Arial" w:hAnsi="Arial" w:cs="Arial"/>
          <w:sz w:val="24"/>
          <w:szCs w:val="24"/>
        </w:rPr>
        <w:t xml:space="preserve"> l</w:t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AF66BE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>1381,38</w:t>
      </w:r>
      <w:r w:rsidR="00695546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>6</w:t>
      </w:r>
      <w:r w:rsidR="00AC5456">
        <w:rPr>
          <w:rFonts w:ascii="Arial" w:hAnsi="Arial" w:cs="Arial"/>
          <w:sz w:val="24"/>
          <w:szCs w:val="24"/>
        </w:rPr>
        <w:t>9.069,00</w:t>
      </w:r>
    </w:p>
    <w:p w14:paraId="3101D48C" w14:textId="60CA145B" w:rsidR="00943BA2" w:rsidRDefault="00AC5456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Mospilan</w:t>
      </w:r>
      <w:proofErr w:type="spellEnd"/>
      <w:r w:rsidR="00EA7DFA">
        <w:rPr>
          <w:rFonts w:ascii="Arial" w:hAnsi="Arial" w:cs="Arial"/>
          <w:sz w:val="24"/>
          <w:szCs w:val="24"/>
        </w:rPr>
        <w:t xml:space="preserve"> 20SP</w:t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EA7DFA">
        <w:rPr>
          <w:rFonts w:ascii="Arial" w:hAnsi="Arial" w:cs="Arial"/>
          <w:sz w:val="24"/>
          <w:szCs w:val="24"/>
        </w:rPr>
        <w:t>5 kg</w:t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943BA2">
        <w:rPr>
          <w:rFonts w:ascii="Arial" w:hAnsi="Arial" w:cs="Arial"/>
          <w:sz w:val="24"/>
          <w:szCs w:val="24"/>
        </w:rPr>
        <w:tab/>
      </w:r>
      <w:r w:rsidR="00EA7DFA">
        <w:rPr>
          <w:rFonts w:ascii="Arial" w:hAnsi="Arial" w:cs="Arial"/>
          <w:sz w:val="24"/>
          <w:szCs w:val="24"/>
        </w:rPr>
        <w:t>3414,18</w:t>
      </w:r>
      <w:r w:rsidR="00111009">
        <w:rPr>
          <w:rFonts w:ascii="Arial" w:hAnsi="Arial" w:cs="Arial"/>
          <w:sz w:val="24"/>
          <w:szCs w:val="24"/>
        </w:rPr>
        <w:tab/>
      </w:r>
      <w:r w:rsidR="001E28D4">
        <w:rPr>
          <w:rFonts w:ascii="Arial" w:hAnsi="Arial" w:cs="Arial"/>
          <w:sz w:val="24"/>
          <w:szCs w:val="24"/>
        </w:rPr>
        <w:t>17.070,90</w:t>
      </w:r>
    </w:p>
    <w:p w14:paraId="437BE371" w14:textId="5E3129B6" w:rsidR="001E28D4" w:rsidRDefault="001E28D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Axial</w:t>
      </w:r>
      <w:proofErr w:type="spellEnd"/>
      <w:r>
        <w:rPr>
          <w:rFonts w:ascii="Arial" w:hAnsi="Arial" w:cs="Arial"/>
          <w:sz w:val="24"/>
          <w:szCs w:val="24"/>
        </w:rPr>
        <w:t xml:space="preserve">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1055,67</w:t>
      </w:r>
      <w:r>
        <w:rPr>
          <w:rFonts w:ascii="Arial" w:hAnsi="Arial" w:cs="Arial"/>
          <w:sz w:val="24"/>
          <w:szCs w:val="24"/>
        </w:rPr>
        <w:tab/>
      </w:r>
      <w:r w:rsidR="006B72C4">
        <w:rPr>
          <w:rFonts w:ascii="Arial" w:hAnsi="Arial" w:cs="Arial"/>
          <w:sz w:val="24"/>
          <w:szCs w:val="24"/>
        </w:rPr>
        <w:t>5.278,35</w:t>
      </w:r>
    </w:p>
    <w:p w14:paraId="1F1A0A0E" w14:textId="2A02306C" w:rsidR="006B72C4" w:rsidRDefault="006B72C4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Gazelle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3071,53</w:t>
      </w:r>
      <w:r w:rsidR="005236C7">
        <w:rPr>
          <w:rFonts w:ascii="Arial" w:hAnsi="Arial" w:cs="Arial"/>
          <w:sz w:val="24"/>
          <w:szCs w:val="24"/>
        </w:rPr>
        <w:tab/>
        <w:t>27.643,77</w:t>
      </w:r>
    </w:p>
    <w:p w14:paraId="31085A81" w14:textId="4691B195" w:rsidR="005236C7" w:rsidRDefault="005236C7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Corello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3.421,11</w:t>
      </w:r>
      <w:r>
        <w:rPr>
          <w:rFonts w:ascii="Arial" w:hAnsi="Arial" w:cs="Arial"/>
          <w:sz w:val="24"/>
          <w:szCs w:val="24"/>
        </w:rPr>
        <w:tab/>
      </w:r>
      <w:r w:rsidR="00224A59">
        <w:rPr>
          <w:rFonts w:ascii="Arial" w:hAnsi="Arial" w:cs="Arial"/>
          <w:sz w:val="24"/>
          <w:szCs w:val="24"/>
        </w:rPr>
        <w:t>3.421,11</w:t>
      </w:r>
    </w:p>
    <w:p w14:paraId="5E5675DF" w14:textId="4C84DA96" w:rsidR="00224A59" w:rsidRDefault="00224A59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Saracen</w:t>
      </w:r>
      <w:proofErr w:type="spellEnd"/>
      <w:r>
        <w:rPr>
          <w:rFonts w:ascii="Arial" w:hAnsi="Arial" w:cs="Arial"/>
          <w:sz w:val="24"/>
          <w:szCs w:val="24"/>
        </w:rPr>
        <w:t xml:space="preserve"> 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442F">
        <w:rPr>
          <w:rFonts w:ascii="Arial" w:hAnsi="Arial" w:cs="Arial"/>
          <w:sz w:val="24"/>
          <w:szCs w:val="24"/>
        </w:rPr>
        <w:t>0,25 kg</w:t>
      </w:r>
      <w:r w:rsidR="00BC442F">
        <w:rPr>
          <w:rFonts w:ascii="Arial" w:hAnsi="Arial" w:cs="Arial"/>
          <w:sz w:val="24"/>
          <w:szCs w:val="24"/>
        </w:rPr>
        <w:tab/>
      </w:r>
      <w:r w:rsidR="00BC442F">
        <w:rPr>
          <w:rFonts w:ascii="Arial" w:hAnsi="Arial" w:cs="Arial"/>
          <w:sz w:val="24"/>
          <w:szCs w:val="24"/>
        </w:rPr>
        <w:tab/>
      </w:r>
      <w:r w:rsidR="001D7A30">
        <w:rPr>
          <w:rFonts w:ascii="Arial" w:hAnsi="Arial" w:cs="Arial"/>
          <w:sz w:val="24"/>
          <w:szCs w:val="24"/>
        </w:rPr>
        <w:t>13.154,68</w:t>
      </w:r>
      <w:r w:rsidR="001D7A30">
        <w:rPr>
          <w:rFonts w:ascii="Arial" w:hAnsi="Arial" w:cs="Arial"/>
          <w:sz w:val="24"/>
          <w:szCs w:val="24"/>
        </w:rPr>
        <w:tab/>
      </w:r>
      <w:r w:rsidR="00627CD2">
        <w:rPr>
          <w:rFonts w:ascii="Arial" w:hAnsi="Arial" w:cs="Arial"/>
          <w:sz w:val="24"/>
          <w:szCs w:val="24"/>
        </w:rPr>
        <w:t>3.288,67</w:t>
      </w:r>
    </w:p>
    <w:p w14:paraId="1FC28E93" w14:textId="6B331082" w:rsidR="00627CD2" w:rsidRDefault="002D2D5B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Tristar</w:t>
      </w:r>
      <w:proofErr w:type="spellEnd"/>
      <w:r>
        <w:rPr>
          <w:rFonts w:ascii="Arial" w:hAnsi="Arial" w:cs="Arial"/>
          <w:sz w:val="24"/>
          <w:szCs w:val="24"/>
        </w:rPr>
        <w:t xml:space="preserve"> 50 SG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3,3 kg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3003,00</w:t>
      </w:r>
      <w:r>
        <w:rPr>
          <w:rFonts w:ascii="Arial" w:hAnsi="Arial" w:cs="Arial"/>
          <w:sz w:val="24"/>
          <w:szCs w:val="24"/>
        </w:rPr>
        <w:tab/>
      </w:r>
      <w:r w:rsidR="00AD69D5">
        <w:rPr>
          <w:rFonts w:ascii="Arial" w:hAnsi="Arial" w:cs="Arial"/>
          <w:sz w:val="24"/>
          <w:szCs w:val="24"/>
        </w:rPr>
        <w:t>9.909,90</w:t>
      </w:r>
    </w:p>
    <w:p w14:paraId="210D32C8" w14:textId="5AAE2D7E" w:rsidR="00AD69D5" w:rsidRDefault="00AD69D5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k</w:t>
      </w:r>
      <w:r w:rsidR="00A95CA4">
        <w:rPr>
          <w:rFonts w:ascii="Arial" w:hAnsi="Arial" w:cs="Arial"/>
          <w:sz w:val="24"/>
          <w:szCs w:val="24"/>
        </w:rPr>
        <w:t>g</w:t>
      </w:r>
      <w:r w:rsidR="00A95CA4">
        <w:rPr>
          <w:rFonts w:ascii="Arial" w:hAnsi="Arial" w:cs="Arial"/>
          <w:sz w:val="24"/>
          <w:szCs w:val="24"/>
        </w:rPr>
        <w:tab/>
      </w:r>
      <w:r w:rsidR="00A95CA4">
        <w:rPr>
          <w:rFonts w:ascii="Arial" w:hAnsi="Arial" w:cs="Arial"/>
          <w:sz w:val="24"/>
          <w:szCs w:val="24"/>
        </w:rPr>
        <w:tab/>
      </w:r>
      <w:r w:rsidR="00A95CA4">
        <w:rPr>
          <w:rFonts w:ascii="Arial" w:hAnsi="Arial" w:cs="Arial"/>
          <w:sz w:val="24"/>
          <w:szCs w:val="24"/>
        </w:rPr>
        <w:tab/>
        <w:t>8912,75</w:t>
      </w:r>
      <w:r w:rsidR="00A95CA4">
        <w:rPr>
          <w:rFonts w:ascii="Arial" w:hAnsi="Arial" w:cs="Arial"/>
          <w:sz w:val="24"/>
          <w:szCs w:val="24"/>
        </w:rPr>
        <w:tab/>
        <w:t>8.912,75</w:t>
      </w:r>
    </w:p>
    <w:p w14:paraId="32D71B0F" w14:textId="2B01F195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1A628B">
        <w:rPr>
          <w:rFonts w:ascii="Arial" w:hAnsi="Arial" w:cs="Arial"/>
          <w:sz w:val="24"/>
          <w:szCs w:val="24"/>
        </w:rPr>
        <w:t>144.</w:t>
      </w:r>
      <w:r w:rsidR="00733734">
        <w:rPr>
          <w:rFonts w:ascii="Arial" w:hAnsi="Arial" w:cs="Arial"/>
          <w:sz w:val="24"/>
          <w:szCs w:val="24"/>
        </w:rPr>
        <w:t>594,45</w:t>
      </w:r>
      <w:r w:rsidR="00C20B37">
        <w:rPr>
          <w:rFonts w:ascii="Arial" w:hAnsi="Arial" w:cs="Arial"/>
          <w:sz w:val="24"/>
          <w:szCs w:val="24"/>
        </w:rPr>
        <w:t xml:space="preserve">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 w:rsidR="0046313C">
        <w:rPr>
          <w:rFonts w:ascii="Arial" w:hAnsi="Arial" w:cs="Arial"/>
          <w:sz w:val="24"/>
          <w:szCs w:val="24"/>
        </w:rPr>
        <w:t xml:space="preserve"> </w:t>
      </w:r>
      <w:r w:rsidR="002052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CZK</w:t>
      </w:r>
    </w:p>
    <w:p w14:paraId="32D71B10" w14:textId="27EAC63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733734">
        <w:rPr>
          <w:rFonts w:ascii="Arial" w:hAnsi="Arial" w:cs="Arial"/>
          <w:sz w:val="24"/>
          <w:szCs w:val="24"/>
        </w:rPr>
        <w:t>30.364,83</w:t>
      </w:r>
      <w:r w:rsidR="00271099">
        <w:rPr>
          <w:rFonts w:ascii="Arial" w:hAnsi="Arial" w:cs="Arial"/>
          <w:sz w:val="24"/>
          <w:szCs w:val="24"/>
        </w:rPr>
        <w:t xml:space="preserve"> 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32D71B11" w14:textId="7DBF4AC9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B0C7F">
        <w:rPr>
          <w:rFonts w:ascii="Arial" w:hAnsi="Arial" w:cs="Arial"/>
          <w:b/>
          <w:sz w:val="28"/>
          <w:szCs w:val="28"/>
        </w:rPr>
        <w:t>174.959,-</w:t>
      </w:r>
      <w:proofErr w:type="gramEnd"/>
      <w:r w:rsidR="00271099">
        <w:rPr>
          <w:rFonts w:ascii="Arial" w:hAnsi="Arial" w:cs="Arial"/>
          <w:b/>
          <w:sz w:val="28"/>
          <w:szCs w:val="28"/>
        </w:rPr>
        <w:t xml:space="preserve">  </w:t>
      </w:r>
      <w:r w:rsidR="00870132">
        <w:rPr>
          <w:rFonts w:ascii="Arial" w:hAnsi="Arial" w:cs="Arial"/>
          <w:b/>
          <w:sz w:val="28"/>
          <w:szCs w:val="28"/>
        </w:rPr>
        <w:t xml:space="preserve">  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32D71B13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32D71B1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2D71B1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7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8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32D71B19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32D71B1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32D71B1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D71B1C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32D71B1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32D71B1E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1F" w14:textId="52EEEB7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817F82">
        <w:rPr>
          <w:rFonts w:ascii="Arial" w:hAnsi="Arial" w:cs="Arial"/>
          <w:sz w:val="18"/>
          <w:szCs w:val="18"/>
        </w:rPr>
        <w:t>2</w:t>
      </w:r>
      <w:r w:rsidR="00725528">
        <w:rPr>
          <w:rFonts w:ascii="Arial" w:hAnsi="Arial" w:cs="Arial"/>
          <w:sz w:val="18"/>
          <w:szCs w:val="18"/>
        </w:rPr>
        <w:t>. 5</w:t>
      </w:r>
      <w:r w:rsidR="00817F82">
        <w:rPr>
          <w:rFonts w:ascii="Arial" w:hAnsi="Arial" w:cs="Arial"/>
          <w:sz w:val="18"/>
          <w:szCs w:val="18"/>
        </w:rPr>
        <w:t>. 2022</w:t>
      </w:r>
    </w:p>
    <w:p w14:paraId="32D71B20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32D71B21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4695" w14:textId="77777777" w:rsidR="00707886" w:rsidRDefault="00707886" w:rsidP="00782A00">
      <w:pPr>
        <w:spacing w:after="0" w:line="240" w:lineRule="auto"/>
      </w:pPr>
      <w:r>
        <w:separator/>
      </w:r>
    </w:p>
  </w:endnote>
  <w:endnote w:type="continuationSeparator" w:id="0">
    <w:p w14:paraId="3BFE66C2" w14:textId="77777777" w:rsidR="00707886" w:rsidRDefault="00707886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32D71B27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32D71B28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27CE" w14:textId="77777777" w:rsidR="00707886" w:rsidRDefault="00707886" w:rsidP="00782A00">
      <w:pPr>
        <w:spacing w:after="0" w:line="240" w:lineRule="auto"/>
      </w:pPr>
      <w:r>
        <w:separator/>
      </w:r>
    </w:p>
  </w:footnote>
  <w:footnote w:type="continuationSeparator" w:id="0">
    <w:p w14:paraId="6B098896" w14:textId="77777777" w:rsidR="00707886" w:rsidRDefault="00707886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025523"/>
    <w:rsid w:val="000B52A5"/>
    <w:rsid w:val="000F0588"/>
    <w:rsid w:val="000F2A7E"/>
    <w:rsid w:val="00111009"/>
    <w:rsid w:val="00140FF6"/>
    <w:rsid w:val="0014645B"/>
    <w:rsid w:val="00162E6F"/>
    <w:rsid w:val="001739A0"/>
    <w:rsid w:val="00175F09"/>
    <w:rsid w:val="001A628B"/>
    <w:rsid w:val="001A7F7B"/>
    <w:rsid w:val="001B0C7F"/>
    <w:rsid w:val="001D7A30"/>
    <w:rsid w:val="001E28D4"/>
    <w:rsid w:val="001E6557"/>
    <w:rsid w:val="002052F5"/>
    <w:rsid w:val="00210519"/>
    <w:rsid w:val="00224A59"/>
    <w:rsid w:val="00226BC0"/>
    <w:rsid w:val="00247FF5"/>
    <w:rsid w:val="00260375"/>
    <w:rsid w:val="00260C3E"/>
    <w:rsid w:val="0027011E"/>
    <w:rsid w:val="00271099"/>
    <w:rsid w:val="0028479E"/>
    <w:rsid w:val="00290C85"/>
    <w:rsid w:val="002A6CA3"/>
    <w:rsid w:val="002B1CAA"/>
    <w:rsid w:val="002B4E11"/>
    <w:rsid w:val="002C678F"/>
    <w:rsid w:val="002D2D5B"/>
    <w:rsid w:val="003272F3"/>
    <w:rsid w:val="00337F8D"/>
    <w:rsid w:val="003613CC"/>
    <w:rsid w:val="003807E4"/>
    <w:rsid w:val="003B3060"/>
    <w:rsid w:val="003B6F92"/>
    <w:rsid w:val="003E64C4"/>
    <w:rsid w:val="003F0168"/>
    <w:rsid w:val="00402504"/>
    <w:rsid w:val="00460846"/>
    <w:rsid w:val="0046313C"/>
    <w:rsid w:val="00496EA3"/>
    <w:rsid w:val="004D15C7"/>
    <w:rsid w:val="004E0768"/>
    <w:rsid w:val="004E541B"/>
    <w:rsid w:val="00506C66"/>
    <w:rsid w:val="005236C7"/>
    <w:rsid w:val="005E3FE0"/>
    <w:rsid w:val="005E45FB"/>
    <w:rsid w:val="005F02B7"/>
    <w:rsid w:val="005F6BD1"/>
    <w:rsid w:val="00627CD2"/>
    <w:rsid w:val="006405D6"/>
    <w:rsid w:val="006560CA"/>
    <w:rsid w:val="00662E0C"/>
    <w:rsid w:val="00695546"/>
    <w:rsid w:val="006B40F3"/>
    <w:rsid w:val="006B5478"/>
    <w:rsid w:val="006B72C4"/>
    <w:rsid w:val="00707886"/>
    <w:rsid w:val="0072372F"/>
    <w:rsid w:val="00725528"/>
    <w:rsid w:val="00733734"/>
    <w:rsid w:val="00744BE8"/>
    <w:rsid w:val="00776F07"/>
    <w:rsid w:val="00782A00"/>
    <w:rsid w:val="00801D96"/>
    <w:rsid w:val="00816C3E"/>
    <w:rsid w:val="00817F82"/>
    <w:rsid w:val="00854CD0"/>
    <w:rsid w:val="00866494"/>
    <w:rsid w:val="00870132"/>
    <w:rsid w:val="00897705"/>
    <w:rsid w:val="008C308C"/>
    <w:rsid w:val="008F0AF0"/>
    <w:rsid w:val="008F128A"/>
    <w:rsid w:val="00900D31"/>
    <w:rsid w:val="009260E9"/>
    <w:rsid w:val="00943BA2"/>
    <w:rsid w:val="00952550"/>
    <w:rsid w:val="00955BFC"/>
    <w:rsid w:val="009578E3"/>
    <w:rsid w:val="0098276D"/>
    <w:rsid w:val="009912FD"/>
    <w:rsid w:val="009D0ECD"/>
    <w:rsid w:val="00A52579"/>
    <w:rsid w:val="00A633DF"/>
    <w:rsid w:val="00A90D71"/>
    <w:rsid w:val="00A95CA4"/>
    <w:rsid w:val="00AC5456"/>
    <w:rsid w:val="00AC5C36"/>
    <w:rsid w:val="00AC5C9D"/>
    <w:rsid w:val="00AD69D5"/>
    <w:rsid w:val="00AF0592"/>
    <w:rsid w:val="00AF66BE"/>
    <w:rsid w:val="00B834F9"/>
    <w:rsid w:val="00B91704"/>
    <w:rsid w:val="00BB1C8E"/>
    <w:rsid w:val="00BC442F"/>
    <w:rsid w:val="00C20B37"/>
    <w:rsid w:val="00C22309"/>
    <w:rsid w:val="00C23280"/>
    <w:rsid w:val="00C3246E"/>
    <w:rsid w:val="00C5253E"/>
    <w:rsid w:val="00C60EB3"/>
    <w:rsid w:val="00C66A8F"/>
    <w:rsid w:val="00CD2DE4"/>
    <w:rsid w:val="00CE2995"/>
    <w:rsid w:val="00CE58E0"/>
    <w:rsid w:val="00CE5EC2"/>
    <w:rsid w:val="00CF71BD"/>
    <w:rsid w:val="00D254A2"/>
    <w:rsid w:val="00D65A6C"/>
    <w:rsid w:val="00D91227"/>
    <w:rsid w:val="00DA6A64"/>
    <w:rsid w:val="00DC673E"/>
    <w:rsid w:val="00DE23D2"/>
    <w:rsid w:val="00E231F3"/>
    <w:rsid w:val="00E50A0A"/>
    <w:rsid w:val="00E85DF4"/>
    <w:rsid w:val="00EA7DFA"/>
    <w:rsid w:val="00EC57E9"/>
    <w:rsid w:val="00F37934"/>
    <w:rsid w:val="00F4356F"/>
    <w:rsid w:val="00F609D1"/>
    <w:rsid w:val="00F71680"/>
    <w:rsid w:val="00FB1725"/>
    <w:rsid w:val="00FD1666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1AF1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11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18</cp:revision>
  <cp:lastPrinted>2022-05-05T14:00:00Z</cp:lastPrinted>
  <dcterms:created xsi:type="dcterms:W3CDTF">2022-05-05T14:00:00Z</dcterms:created>
  <dcterms:modified xsi:type="dcterms:W3CDTF">2022-05-05T14:10:00Z</dcterms:modified>
</cp:coreProperties>
</file>