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AAFB" w14:textId="77777777" w:rsidR="00214195" w:rsidRDefault="00B8387D" w:rsidP="00214195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</w:p>
    <w:p w14:paraId="36F82CBC" w14:textId="110F7CA5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17FAB">
        <w:rPr>
          <w:b/>
          <w:sz w:val="28"/>
        </w:rPr>
        <w:tab/>
      </w:r>
      <w:r w:rsidR="00217FAB">
        <w:rPr>
          <w:b/>
          <w:sz w:val="28"/>
        </w:rPr>
        <w:tab/>
      </w:r>
      <w:r w:rsidR="00217FAB">
        <w:rPr>
          <w:b/>
          <w:sz w:val="28"/>
        </w:rPr>
        <w:tab/>
      </w:r>
      <w:r w:rsidR="00217FAB">
        <w:rPr>
          <w:b/>
          <w:sz w:val="28"/>
        </w:rPr>
        <w:tab/>
      </w:r>
      <w:r w:rsidR="00217FAB">
        <w:rPr>
          <w:b/>
          <w:sz w:val="28"/>
        </w:rPr>
        <w:tab/>
      </w:r>
      <w:r>
        <w:rPr>
          <w:sz w:val="28"/>
        </w:rPr>
        <w:t>Objednávka č. :</w:t>
      </w:r>
      <w:r w:rsidR="00C60385">
        <w:rPr>
          <w:sz w:val="28"/>
        </w:rPr>
        <w:t xml:space="preserve"> </w:t>
      </w:r>
      <w:r w:rsidR="00214195" w:rsidRPr="00C60385">
        <w:rPr>
          <w:b/>
          <w:bCs/>
          <w:sz w:val="28"/>
        </w:rPr>
        <w:t>E</w:t>
      </w:r>
      <w:r w:rsidR="00214195">
        <w:rPr>
          <w:sz w:val="28"/>
        </w:rPr>
        <w:t>/</w:t>
      </w:r>
      <w:r w:rsidR="008E4E15">
        <w:rPr>
          <w:b/>
          <w:noProof/>
          <w:sz w:val="28"/>
        </w:rPr>
        <w:t>110/22/1</w:t>
      </w:r>
    </w:p>
    <w:p w14:paraId="69D9020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9F1835E" w14:textId="77777777">
        <w:trPr>
          <w:trHeight w:val="1773"/>
        </w:trPr>
        <w:tc>
          <w:tcPr>
            <w:tcW w:w="4398" w:type="dxa"/>
          </w:tcPr>
          <w:p w14:paraId="4530EA84" w14:textId="77777777" w:rsidR="00B8387D" w:rsidRDefault="00B8387D">
            <w:pPr>
              <w:rPr>
                <w:b/>
                <w:sz w:val="24"/>
              </w:rPr>
            </w:pPr>
          </w:p>
          <w:p w14:paraId="371C6424" w14:textId="77777777" w:rsidR="00217FAB" w:rsidRPr="00217FAB" w:rsidRDefault="00217FAB" w:rsidP="00217FAB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217FAB">
              <w:rPr>
                <w:b/>
                <w:bCs/>
                <w:sz w:val="24"/>
                <w:szCs w:val="24"/>
              </w:rPr>
              <w:t>TechnoBank, s.r.o.</w:t>
            </w:r>
          </w:p>
          <w:p w14:paraId="573A965D" w14:textId="77777777" w:rsidR="00217FAB" w:rsidRPr="00217FAB" w:rsidRDefault="00217FAB" w:rsidP="00217FAB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217FAB">
              <w:rPr>
                <w:b/>
                <w:bCs/>
                <w:sz w:val="24"/>
                <w:szCs w:val="24"/>
              </w:rPr>
              <w:t>Dolina 69/15</w:t>
            </w:r>
          </w:p>
          <w:p w14:paraId="54A24E14" w14:textId="7DA74D17" w:rsidR="00B8387D" w:rsidRPr="00217FAB" w:rsidRDefault="00217FAB" w:rsidP="00217FAB">
            <w:pPr>
              <w:rPr>
                <w:sz w:val="24"/>
                <w:szCs w:val="24"/>
              </w:rPr>
            </w:pPr>
            <w:r w:rsidRPr="00217FAB">
              <w:rPr>
                <w:b/>
                <w:bCs/>
                <w:sz w:val="24"/>
                <w:szCs w:val="24"/>
              </w:rPr>
              <w:t>165 00 Praha 6</w:t>
            </w:r>
          </w:p>
          <w:p w14:paraId="719A4AE7" w14:textId="404D6E2D" w:rsidR="00B8387D" w:rsidRPr="00217FAB" w:rsidRDefault="008E4E15">
            <w:pPr>
              <w:rPr>
                <w:sz w:val="24"/>
                <w:szCs w:val="24"/>
              </w:rPr>
            </w:pPr>
            <w:r w:rsidRPr="00217FAB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47386BF7" w14:textId="10E0AED7" w:rsidR="00B8387D" w:rsidRDefault="00B8387D">
            <w:r>
              <w:rPr>
                <w:b/>
                <w:sz w:val="24"/>
              </w:rPr>
              <w:t xml:space="preserve">  </w:t>
            </w:r>
          </w:p>
          <w:p w14:paraId="5A92B9DF" w14:textId="77777777" w:rsidR="00B8387D" w:rsidRDefault="00B8387D"/>
        </w:tc>
      </w:tr>
    </w:tbl>
    <w:p w14:paraId="51498171" w14:textId="77777777" w:rsidR="00B8387D" w:rsidRDefault="00B8387D"/>
    <w:p w14:paraId="0BF7B328" w14:textId="77777777" w:rsidR="00B8387D" w:rsidRDefault="00B8387D"/>
    <w:p w14:paraId="38A0B69C" w14:textId="77777777" w:rsidR="00B8387D" w:rsidRDefault="00B8387D"/>
    <w:p w14:paraId="088A578A" w14:textId="77777777" w:rsidR="00B8387D" w:rsidRDefault="00B8387D"/>
    <w:p w14:paraId="3E4D0CF1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CF66227" w14:textId="4A3F0FCE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E4E15">
        <w:rPr>
          <w:b/>
          <w:noProof/>
          <w:sz w:val="24"/>
        </w:rPr>
        <w:t>26500213</w:t>
      </w:r>
      <w:r>
        <w:rPr>
          <w:sz w:val="24"/>
        </w:rPr>
        <w:t xml:space="preserve"> , DIČ: </w:t>
      </w:r>
      <w:r w:rsidR="008E4E15">
        <w:rPr>
          <w:b/>
          <w:noProof/>
          <w:sz w:val="24"/>
        </w:rPr>
        <w:t>CZ26500213</w:t>
      </w:r>
    </w:p>
    <w:p w14:paraId="03203B87" w14:textId="77777777" w:rsidR="00B8387D" w:rsidRDefault="00B8387D"/>
    <w:p w14:paraId="069856DB" w14:textId="77777777" w:rsidR="00B8387D" w:rsidRDefault="00B8387D">
      <w:pPr>
        <w:rPr>
          <w:rFonts w:ascii="Courier New" w:hAnsi="Courier New"/>
          <w:sz w:val="24"/>
        </w:rPr>
      </w:pPr>
    </w:p>
    <w:p w14:paraId="1D48B481" w14:textId="578FF5CC" w:rsidR="00B8387D" w:rsidRDefault="008E4E1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F697EF" wp14:editId="4F5DABAD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5B9ED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09417207" w14:textId="07A8FB4D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E4E15">
        <w:rPr>
          <w:rFonts w:ascii="Courier New" w:hAnsi="Courier New"/>
          <w:sz w:val="24"/>
        </w:rPr>
        <w:t xml:space="preserve"> </w:t>
      </w:r>
    </w:p>
    <w:p w14:paraId="2EC0317A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EC1AD28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E36D69F" w14:textId="0A5A1533" w:rsidR="00D9348B" w:rsidRDefault="008E4E15">
            <w:pPr>
              <w:rPr>
                <w:sz w:val="24"/>
              </w:rPr>
            </w:pPr>
            <w:r>
              <w:rPr>
                <w:noProof/>
                <w:sz w:val="24"/>
              </w:rPr>
              <w:t>1.šatní skříňky</w:t>
            </w:r>
            <w:r w:rsidR="00217FAB">
              <w:rPr>
                <w:noProof/>
                <w:sz w:val="24"/>
              </w:rPr>
              <w:t xml:space="preserve"> dle cenové nabídky</w:t>
            </w:r>
          </w:p>
        </w:tc>
        <w:tc>
          <w:tcPr>
            <w:tcW w:w="1134" w:type="dxa"/>
          </w:tcPr>
          <w:p w14:paraId="38D463EC" w14:textId="420F96D3" w:rsidR="00D9348B" w:rsidRDefault="008E4E1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70A21DF" w14:textId="6B19E4A8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AC254F5" w14:textId="37EB03E5" w:rsidR="00D9348B" w:rsidRDefault="008E4E1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158 879,05</w:t>
            </w:r>
          </w:p>
        </w:tc>
        <w:tc>
          <w:tcPr>
            <w:tcW w:w="2126" w:type="dxa"/>
          </w:tcPr>
          <w:p w14:paraId="3C4218E4" w14:textId="70BDA9D3" w:rsidR="00D9348B" w:rsidRDefault="008E4E1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158 879,05</w:t>
            </w:r>
          </w:p>
        </w:tc>
      </w:tr>
      <w:tr w:rsidR="00D9348B" w14:paraId="065BED77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771CB88F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3E14EC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1597A91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763FBDA9" w14:textId="205AA993" w:rsidR="00D9348B" w:rsidRDefault="008E4E1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158 879,05</w:t>
            </w:r>
          </w:p>
        </w:tc>
      </w:tr>
      <w:tr w:rsidR="00D9348B" w14:paraId="3CF336EB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FB1A57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D2527F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057AD38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54117646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3E3BCDE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98EA6E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0A56AA5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4F9126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12441127" w14:textId="540811CF" w:rsidR="00D9348B" w:rsidRDefault="008E4E15">
            <w:pPr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  <w:r w:rsidR="00D9348B">
              <w:rPr>
                <w:sz w:val="24"/>
              </w:rPr>
              <w:t xml:space="preserve">, tel: </w:t>
            </w:r>
            <w:r w:rsidR="00217FAB">
              <w:rPr>
                <w:sz w:val="24"/>
              </w:rPr>
              <w:t>310014221</w:t>
            </w:r>
          </w:p>
          <w:p w14:paraId="5852B1E6" w14:textId="77777777" w:rsidR="00D9348B" w:rsidRDefault="00D9348B">
            <w:pPr>
              <w:rPr>
                <w:sz w:val="24"/>
              </w:rPr>
            </w:pPr>
          </w:p>
          <w:p w14:paraId="777FAF40" w14:textId="77777777" w:rsidR="00D9348B" w:rsidRDefault="00D9348B">
            <w:pPr>
              <w:rPr>
                <w:sz w:val="24"/>
              </w:rPr>
            </w:pPr>
          </w:p>
          <w:p w14:paraId="78731D43" w14:textId="77777777" w:rsidR="00D9348B" w:rsidRDefault="00D9348B">
            <w:pPr>
              <w:rPr>
                <w:sz w:val="24"/>
              </w:rPr>
            </w:pPr>
          </w:p>
          <w:p w14:paraId="73368CA5" w14:textId="77777777" w:rsidR="00D9348B" w:rsidRDefault="00D9348B">
            <w:pPr>
              <w:rPr>
                <w:sz w:val="24"/>
              </w:rPr>
            </w:pPr>
          </w:p>
          <w:p w14:paraId="0EBE9925" w14:textId="77777777" w:rsidR="00D9348B" w:rsidRDefault="00D9348B">
            <w:pPr>
              <w:rPr>
                <w:sz w:val="24"/>
              </w:rPr>
            </w:pPr>
          </w:p>
          <w:p w14:paraId="4105D604" w14:textId="77777777" w:rsidR="00D9348B" w:rsidRDefault="00D9348B">
            <w:pPr>
              <w:rPr>
                <w:sz w:val="24"/>
              </w:rPr>
            </w:pPr>
          </w:p>
          <w:p w14:paraId="17F02C6D" w14:textId="77777777" w:rsidR="00D9348B" w:rsidRDefault="00D9348B">
            <w:pPr>
              <w:rPr>
                <w:sz w:val="24"/>
              </w:rPr>
            </w:pPr>
          </w:p>
          <w:p w14:paraId="73E5045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962556E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2D16CE3" w14:textId="10EE7D49" w:rsidR="00D9348B" w:rsidRDefault="008E4E1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E2F7DCB" wp14:editId="2BF27E9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AD44B6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774B0AF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4EFAE8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4A06FE9B" w14:textId="64705CBE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217FAB">
              <w:rPr>
                <w:sz w:val="24"/>
              </w:rPr>
              <w:t>info@zsvaclavahavla.cz</w:t>
            </w:r>
          </w:p>
        </w:tc>
      </w:tr>
      <w:tr w:rsidR="00D9348B" w14:paraId="28F7BE5F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C741DA0" w14:textId="45CF1BE8" w:rsidR="00D9348B" w:rsidRDefault="008E4E1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EF9CA02" wp14:editId="6AD6999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96CDC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DA15399" w14:textId="0F0A90F9" w:rsidR="00D9348B" w:rsidRDefault="008E4E15">
            <w:pPr>
              <w:rPr>
                <w:sz w:val="24"/>
              </w:rPr>
            </w:pPr>
            <w:r>
              <w:rPr>
                <w:noProof/>
                <w:sz w:val="24"/>
              </w:rPr>
              <w:t>26. 4. 2022</w:t>
            </w:r>
          </w:p>
        </w:tc>
        <w:tc>
          <w:tcPr>
            <w:tcW w:w="1115" w:type="dxa"/>
          </w:tcPr>
          <w:p w14:paraId="2110F192" w14:textId="77777777" w:rsidR="00D9348B" w:rsidRDefault="00D9348B">
            <w:pPr>
              <w:pStyle w:val="Nadpis7"/>
            </w:pPr>
            <w:r>
              <w:t>Vystavil:</w:t>
            </w:r>
          </w:p>
          <w:p w14:paraId="2210317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6246DB1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34F6C3A" w14:textId="0C0B2486" w:rsidR="00D9348B" w:rsidRPr="00622316" w:rsidRDefault="008E4E15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14:paraId="434EF90F" w14:textId="77777777" w:rsidR="00B8387D" w:rsidRDefault="00B8387D">
      <w:pPr>
        <w:rPr>
          <w:sz w:val="24"/>
        </w:rPr>
      </w:pPr>
    </w:p>
    <w:p w14:paraId="47B59748" w14:textId="60EE34E5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217FAB">
        <w:rPr>
          <w:sz w:val="24"/>
        </w:rPr>
        <w:t xml:space="preserve"> 31.7.2022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1C796F0A" w14:textId="28805E1A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217FAB">
        <w:rPr>
          <w:b/>
          <w:sz w:val="24"/>
        </w:rPr>
        <w:t>26.4.2022</w:t>
      </w:r>
      <w:r w:rsidR="00B14524">
        <w:rPr>
          <w:b/>
          <w:sz w:val="24"/>
        </w:rPr>
        <w:tab/>
      </w:r>
      <w:bookmarkStart w:id="0" w:name="_GoBack"/>
      <w:bookmarkEnd w:id="0"/>
    </w:p>
    <w:p w14:paraId="79A589DA" w14:textId="29A52596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217FAB">
        <w:rPr>
          <w:sz w:val="24"/>
        </w:rPr>
        <w:t>E/110/2022</w:t>
      </w:r>
      <w:r w:rsidR="00B14524">
        <w:rPr>
          <w:sz w:val="24"/>
        </w:rPr>
        <w:tab/>
      </w:r>
    </w:p>
    <w:p w14:paraId="5EA66B60" w14:textId="7AE10C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E4E15">
        <w:rPr>
          <w:b/>
          <w:noProof/>
          <w:sz w:val="24"/>
        </w:rPr>
        <w:t>Základní škola  Václava Havla, Poděbrady, Na Valech 45, okres Nymburk</w:t>
      </w:r>
    </w:p>
    <w:p w14:paraId="31723364" w14:textId="24297A7B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E4E15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E4E15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052A644A" w14:textId="7F7EEC5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E4E15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E4E15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8E4E15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8E4E15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8E4E15">
        <w:rPr>
          <w:noProof/>
          <w:sz w:val="24"/>
        </w:rPr>
        <w:t>290 01</w:t>
      </w:r>
    </w:p>
    <w:p w14:paraId="46562002" w14:textId="6A6B98B6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E4E15">
        <w:rPr>
          <w:b/>
          <w:noProof/>
          <w:sz w:val="24"/>
        </w:rPr>
        <w:t>Základní škola  Václava Havla, Poděbrady, Na Valech 45, okres Nymburk</w:t>
      </w:r>
      <w:r w:rsidR="00217FAB">
        <w:rPr>
          <w:b/>
          <w:sz w:val="24"/>
        </w:rPr>
        <w:t xml:space="preserve"> </w:t>
      </w:r>
    </w:p>
    <w:p w14:paraId="7116BE3F" w14:textId="7742D48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108D68B5" w14:textId="078E8C2D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8E4E15">
        <w:rPr>
          <w:noProof/>
          <w:sz w:val="24"/>
        </w:rPr>
        <w:t>Bc. Petra Molinariová</w:t>
      </w:r>
    </w:p>
    <w:sectPr w:rsidR="00922AB9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8015" w14:textId="77777777" w:rsidR="00D646CE" w:rsidRDefault="00D646CE">
      <w:r>
        <w:separator/>
      </w:r>
    </w:p>
  </w:endnote>
  <w:endnote w:type="continuationSeparator" w:id="0">
    <w:p w14:paraId="3DBC062E" w14:textId="77777777" w:rsidR="00D646CE" w:rsidRDefault="00D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3C3A3" w14:textId="77777777" w:rsidR="00D646CE" w:rsidRDefault="00D646CE">
      <w:r>
        <w:separator/>
      </w:r>
    </w:p>
  </w:footnote>
  <w:footnote w:type="continuationSeparator" w:id="0">
    <w:p w14:paraId="088C0DBF" w14:textId="77777777" w:rsidR="00D646CE" w:rsidRDefault="00D6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15"/>
    <w:rsid w:val="00030FF5"/>
    <w:rsid w:val="000814DF"/>
    <w:rsid w:val="000A1E17"/>
    <w:rsid w:val="00150FAF"/>
    <w:rsid w:val="00185877"/>
    <w:rsid w:val="00191B8B"/>
    <w:rsid w:val="001C1C46"/>
    <w:rsid w:val="00214195"/>
    <w:rsid w:val="00216230"/>
    <w:rsid w:val="00217FAB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E4E15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2165C"/>
    <w:rsid w:val="00C60385"/>
    <w:rsid w:val="00C87498"/>
    <w:rsid w:val="00D36283"/>
    <w:rsid w:val="00D56378"/>
    <w:rsid w:val="00D646CE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E9327"/>
  <w15:chartTrackingRefBased/>
  <w15:docId w15:val="{5CA0CB9C-55E9-4D92-A660-A1647C8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SAB2019-16</dc:creator>
  <cp:keywords/>
  <cp:lastModifiedBy>SAB2019-16</cp:lastModifiedBy>
  <cp:revision>2</cp:revision>
  <cp:lastPrinted>1996-04-30T08:16:00Z</cp:lastPrinted>
  <dcterms:created xsi:type="dcterms:W3CDTF">2022-05-05T12:49:00Z</dcterms:created>
  <dcterms:modified xsi:type="dcterms:W3CDTF">2022-05-05T12:59:00Z</dcterms:modified>
</cp:coreProperties>
</file>