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09855658" w14:textId="63AA416B" w:rsidR="00AD3F6F" w:rsidRPr="007B0FF9" w:rsidRDefault="00AD3F6F" w:rsidP="00AD3F6F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sdt>
        <w:sdtPr>
          <w:rPr>
            <w:rFonts w:cs="Arial"/>
            <w:b/>
          </w:rPr>
          <w:id w:val="600995624"/>
          <w:placeholder>
            <w:docPart w:val="C42FCF5EC7BA4B91B5FCC12A1225315E"/>
          </w:placeholder>
        </w:sdtPr>
        <w:sdtEndPr/>
        <w:sdtContent>
          <w:r w:rsidR="007949A4" w:rsidRPr="007949A4">
            <w:rPr>
              <w:rFonts w:cs="Arial"/>
              <w:b/>
            </w:rPr>
            <w:t>D/1163/2022/KH</w:t>
          </w:r>
        </w:sdtContent>
      </w:sdt>
    </w:p>
    <w:p w14:paraId="57BA3331" w14:textId="7590C980" w:rsidR="0077026D" w:rsidRPr="007B0FF9" w:rsidRDefault="00AD3F6F" w:rsidP="00AD3F6F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 xml:space="preserve"> </w:t>
      </w:r>
      <w:r w:rsidR="0077026D"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="0077026D"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3426B4E0" w:rsidR="008E6883" w:rsidRPr="00A02CD7" w:rsidRDefault="0057305A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2A3FE7">
                  <w:rPr>
                    <w:rFonts w:cs="Arial"/>
                    <w:b/>
                    <w:szCs w:val="20"/>
                  </w:rPr>
                  <w:t>Anasam, s. r. o.</w:t>
                </w:r>
              </w:sdtContent>
            </w:sdt>
          </w:p>
          <w:p w14:paraId="61ADD5CF" w14:textId="7051B47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2A3FE7">
                  <w:rPr>
                    <w:rFonts w:cs="Arial"/>
                    <w:szCs w:val="20"/>
                  </w:rPr>
                  <w:t>Kouty 1433, 757 01 Valašské Meziříčí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4E5F6FA" w14:textId="4F9B2AD5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2A3FE7">
                  <w:rPr>
                    <w:rFonts w:cs="Arial"/>
                    <w:szCs w:val="20"/>
                  </w:rPr>
                  <w:t>25828053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7A0AA9CC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2A3FE7">
                  <w:rPr>
                    <w:rFonts w:cs="Arial"/>
                    <w:szCs w:val="20"/>
                  </w:rPr>
                  <w:t>6860560267/0100, Komerční banka, a. s.</w:t>
                </w:r>
              </w:sdtContent>
            </w:sdt>
          </w:p>
          <w:p w14:paraId="55D80847" w14:textId="76F32CC6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r w:rsidR="002A3FE7">
                  <w:rPr>
                    <w:rFonts w:cs="Arial"/>
                    <w:szCs w:val="20"/>
                  </w:rPr>
                  <w:t>Ing. Zdeněk Adamec</w:t>
                </w:r>
              </w:sdtContent>
            </w:sdt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A02CD7">
              <w:rPr>
                <w:rFonts w:cs="Arial"/>
                <w:b/>
                <w:szCs w:val="20"/>
              </w:rPr>
              <w:t>(dále</w:t>
            </w:r>
            <w:r w:rsidR="005F273E" w:rsidRPr="00A02CD7">
              <w:rPr>
                <w:rFonts w:cs="Arial"/>
                <w:b/>
                <w:szCs w:val="20"/>
              </w:rPr>
              <w:t xml:space="preserve"> i</w:t>
            </w:r>
            <w:r w:rsidRPr="00A02CD7">
              <w:rPr>
                <w:rFonts w:cs="Arial"/>
                <w:b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537AA621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2E809CDA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115940" w:rsidRPr="00B8459E">
        <w:rPr>
          <w:rFonts w:cs="Arial"/>
        </w:rPr>
        <w:t>dn</w:t>
      </w:r>
      <w:r w:rsidR="00115940" w:rsidRPr="00ED0451">
        <w:rPr>
          <w:rFonts w:cs="Arial"/>
        </w:rPr>
        <w:t xml:space="preserve">em </w:t>
      </w:r>
      <w:sdt>
        <w:sdtPr>
          <w:rPr>
            <w:rFonts w:cs="Arial"/>
          </w:rPr>
          <w:id w:val="-976678404"/>
          <w:placeholder>
            <w:docPart w:val="32738641042F41C78AB1D91F4AC5C83F"/>
          </w:placeholder>
        </w:sdtPr>
        <w:sdtEndPr/>
        <w:sdtContent>
          <w:r w:rsidR="00115940" w:rsidRPr="00ED0451">
            <w:rPr>
              <w:rFonts w:cs="Arial"/>
            </w:rPr>
            <w:t>1. 4. 2022</w:t>
          </w:r>
        </w:sdtContent>
      </w:sdt>
      <w:r w:rsidR="00115940">
        <w:rPr>
          <w:rFonts w:cs="Arial"/>
        </w:rPr>
        <w:t>.</w:t>
      </w:r>
    </w:p>
    <w:p w14:paraId="5746F2D8" w14:textId="41F6C673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2A3FE7">
            <w:rPr>
              <w:rFonts w:cs="Arial"/>
            </w:rPr>
            <w:t>31. 12. 2022</w:t>
          </w:r>
        </w:sdtContent>
      </w:sdt>
    </w:p>
    <w:p w14:paraId="7DDE4A44" w14:textId="0FAB266E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2A3FE7">
            <w:rPr>
              <w:rFonts w:cs="Arial"/>
            </w:rPr>
            <w:t>11</w:t>
          </w:r>
        </w:sdtContent>
      </w:sdt>
      <w:r w:rsidR="0070525D">
        <w:rPr>
          <w:rFonts w:cs="Arial"/>
        </w:rPr>
        <w:t xml:space="preserve"> </w:t>
      </w:r>
      <w:r w:rsidRPr="00B8459E">
        <w:rPr>
          <w:rFonts w:cs="Arial"/>
        </w:rPr>
        <w:t>uprchlíků.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92A906532CA948F49970422866BDA510"/>
        </w:placeholder>
      </w:sdtPr>
      <w:sdtEndPr>
        <w:rPr>
          <w:rStyle w:val="Kvbruaodstrann"/>
        </w:rPr>
      </w:sdtEndPr>
      <w:sdtContent>
        <w:p w14:paraId="215CAD7B" w14:textId="682E98BF" w:rsidR="00EF656D" w:rsidRPr="00E37E75" w:rsidRDefault="002A3FE7" w:rsidP="00E37E75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>
            <w:rPr>
              <w:rStyle w:val="Kvbruaodstrann"/>
              <w:rFonts w:cs="Arial"/>
              <w:color w:val="auto"/>
              <w:sz w:val="20"/>
              <w:szCs w:val="20"/>
            </w:rPr>
            <w:t>Anasam, s. r. o. – ubytování, Kouty 1433, 757 01 Valašské Meziříčí</w:t>
          </w:r>
        </w:p>
      </w:sdtContent>
    </w:sdt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1BA3FDE7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</w:t>
      </w:r>
      <w:r w:rsidR="00115940" w:rsidRPr="00115940">
        <w:t xml:space="preserve">ve výši </w:t>
      </w:r>
      <w:sdt>
        <w:sdtPr>
          <w:id w:val="-1442440153"/>
          <w:placeholder>
            <w:docPart w:val="8EB24709CDAC4099AEF043583C70D2C1"/>
          </w:placeholder>
          <w:showingPlcHdr/>
        </w:sdtPr>
        <w:sdtEndPr/>
        <w:sdtContent>
          <w:r w:rsidR="00115940" w:rsidRPr="00115940">
            <w:t>250</w:t>
          </w:r>
        </w:sdtContent>
      </w:sdt>
      <w:r w:rsidR="00115940" w:rsidRPr="00115940">
        <w:t xml:space="preserve"> Kč</w:t>
      </w:r>
      <w:r w:rsidR="00115940" w:rsidRPr="00115940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148C3B9D" w:rsidR="000971F1" w:rsidRPr="00B8459E" w:rsidRDefault="00115940" w:rsidP="00115940">
      <w:pPr>
        <w:pStyle w:val="2rove"/>
        <w:rPr>
          <w:rFonts w:cs="Arial"/>
        </w:rPr>
      </w:pPr>
      <w:r w:rsidRPr="00115940">
        <w:rPr>
          <w:rFonts w:cs="Arial"/>
        </w:rPr>
        <w:t xml:space="preserve">Kompenzační příspěvek je hrazen formou bezhotovostního převodu na účet provozovatele a ubytovacího zařízení a to vždy na základě čestného prohlášení o poskytnutí bezplatného ubytování, jehož vzor tvoří přílohu č. 1 této smlouvy (dále jen „čestné prohlášení“), vždy za jeden </w:t>
      </w:r>
      <w:r w:rsidRPr="00115940">
        <w:rPr>
          <w:rFonts w:cs="Arial"/>
        </w:rPr>
        <w:lastRenderedPageBreak/>
        <w:t>kalendářní měsíc. Čestné prohlášení má provozovatel ubytovacího zařízení povinnost poskytnout kraji nejpozději do 5. dne následujícího měsíce.</w:t>
      </w:r>
    </w:p>
    <w:p w14:paraId="229F1F70" w14:textId="61D0BE6F" w:rsidR="000971F1" w:rsidRPr="00B8459E" w:rsidRDefault="00115940" w:rsidP="00115940">
      <w:pPr>
        <w:pStyle w:val="2rove"/>
        <w:rPr>
          <w:rFonts w:cs="Arial"/>
        </w:rPr>
      </w:pPr>
      <w:r w:rsidRPr="00115940">
        <w:rPr>
          <w:rFonts w:cs="Arial"/>
        </w:rPr>
        <w:t xml:space="preserve">Platba kompenzačního příspěvku za jeden měsíc je splatná v případě splnění lhůty dle čl. </w:t>
      </w:r>
      <w:r>
        <w:rPr>
          <w:rFonts w:cs="Arial"/>
        </w:rPr>
        <w:t>3.</w:t>
      </w:r>
      <w:r w:rsidR="00F1006E">
        <w:rPr>
          <w:rFonts w:cs="Arial"/>
        </w:rPr>
        <w:t>2</w:t>
      </w:r>
      <w:r w:rsidRPr="00115940">
        <w:rPr>
          <w:rFonts w:cs="Arial"/>
        </w:rPr>
        <w:t xml:space="preserve"> této smlouvy do 25. dne následujícího kalendářního měsíce. V případě nesplnění lhůty dle čl. </w:t>
      </w:r>
      <w:r>
        <w:rPr>
          <w:rFonts w:cs="Arial"/>
        </w:rPr>
        <w:t>3</w:t>
      </w:r>
      <w:r w:rsidRPr="00115940">
        <w:rPr>
          <w:rFonts w:cs="Arial"/>
        </w:rPr>
        <w:t>.</w:t>
      </w:r>
      <w:r w:rsidR="00F1006E">
        <w:rPr>
          <w:rFonts w:cs="Arial"/>
        </w:rPr>
        <w:t>2</w:t>
      </w:r>
      <w:r w:rsidRPr="00115940">
        <w:rPr>
          <w:rFonts w:cs="Arial"/>
        </w:rPr>
        <w:t xml:space="preserve"> této smlouvy se lhůta pro platbu kompenzačního příspěvku prodlužuje o 1 měsíc</w:t>
      </w:r>
    </w:p>
    <w:p w14:paraId="006FDF84" w14:textId="15EA82FB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115940">
        <w:rPr>
          <w:rFonts w:cs="Arial"/>
        </w:rPr>
        <w:t>e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B126BB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35CE1E1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67B3E58E" w:rsidR="00011258" w:rsidRDefault="00182594" w:rsidP="00182594">
      <w:pPr>
        <w:pStyle w:val="2rove"/>
      </w:pPr>
      <w:r>
        <w:t xml:space="preserve">Smluvní strany prohlašují, že plnění ve smyslu této smlouvy poskytnuté uprchlíkům v době </w:t>
      </w:r>
      <w:r w:rsidR="00B126BB">
        <w:t>od </w:t>
      </w:r>
      <w:sdt>
        <w:sdtPr>
          <w:id w:val="-1791736169"/>
          <w:placeholder>
            <w:docPart w:val="8C672CCB262044918464F24746C2D28A"/>
          </w:placeholder>
        </w:sdtPr>
        <w:sdtEndPr/>
        <w:sdtContent>
          <w:r w:rsidR="00B126BB">
            <w:t>1. 4. 2022</w:t>
          </w:r>
        </w:sdtContent>
      </w:sdt>
      <w:r w:rsidR="00B126BB">
        <w:t xml:space="preserve"> do </w:t>
      </w:r>
      <w:r>
        <w:t xml:space="preserve">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příslušných článků této smlouvy. </w:t>
      </w:r>
    </w:p>
    <w:p w14:paraId="7B7A6634" w14:textId="6F486492" w:rsidR="00B126BB" w:rsidRPr="00B8459E" w:rsidRDefault="00B126BB" w:rsidP="00182594">
      <w:pPr>
        <w:pStyle w:val="2rove"/>
      </w:pPr>
      <w:r>
        <w:rPr>
          <w:rFonts w:cs="Arial"/>
        </w:rPr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6F259C7C" w:rsidR="009F2280" w:rsidRPr="004531C2" w:rsidRDefault="009F2280" w:rsidP="00A02CD7">
      <w:pPr>
        <w:pStyle w:val="2rove"/>
      </w:pPr>
      <w:r>
        <w:t xml:space="preserve">Provozovatel ubytovacího zařízení stanovuje kontaktní osobu: </w:t>
      </w:r>
      <w:sdt>
        <w:sdtPr>
          <w:rPr>
            <w:highlight w:val="yellow"/>
          </w:rPr>
          <w:id w:val="-2000414800"/>
          <w:placeholder>
            <w:docPart w:val="DD97CA25F6CF4902B7D47E6853AEB76B"/>
          </w:placeholder>
        </w:sdtPr>
        <w:sdtEndPr>
          <w:rPr>
            <w:highlight w:val="none"/>
          </w:rPr>
        </w:sdtEndPr>
        <w:sdtContent>
          <w:r w:rsidR="0057305A">
            <w:t>xxxxxxxxxxxxxxxxxxxxxxxxxxxx</w:t>
          </w:r>
          <w:bookmarkStart w:id="0" w:name="_GoBack"/>
          <w:bookmarkEnd w:id="0"/>
        </w:sdtContent>
      </w:sdt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18D3B312" w14:textId="77777777" w:rsidR="00324F0E" w:rsidRDefault="00324F0E" w:rsidP="00324F0E">
      <w:pPr>
        <w:pStyle w:val="2rove"/>
      </w:pPr>
      <w:r>
        <w:lastRenderedPageBreak/>
        <w:t xml:space="preserve">Smlouva je vyhotovena ve třech stejnopisech, z nichž každý má platnost originálu. Dvě vyhotovení obdrží kraj a jedno vyhotovení obdrží provozovatel.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6277A346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22BFA859" w14:textId="4AF280A7" w:rsidR="009E0DFA" w:rsidRPr="00B8459E" w:rsidRDefault="009E0DFA" w:rsidP="000A5B16">
      <w:pPr>
        <w:pStyle w:val="2rove"/>
        <w:rPr>
          <w:rFonts w:cs="Arial"/>
        </w:rPr>
      </w:pPr>
      <w:r w:rsidRPr="00B8459E">
        <w:t xml:space="preserve">Nedílnou součástí této smlouvy je příloha č. 1 </w:t>
      </w:r>
      <w:r>
        <w:t>–</w:t>
      </w:r>
      <w:r w:rsidRPr="00B8459E">
        <w:t xml:space="preserve"> </w:t>
      </w:r>
      <w:r>
        <w:t xml:space="preserve">vzor </w:t>
      </w:r>
      <w:r>
        <w:rPr>
          <w:rFonts w:cs="Arial"/>
        </w:rPr>
        <w:t>čestného</w:t>
      </w:r>
      <w:r w:rsidRPr="00451155">
        <w:rPr>
          <w:rFonts w:cs="Arial"/>
        </w:rPr>
        <w:t xml:space="preserve"> prohlášení o poskytnutí bezplatného ubytování</w:t>
      </w:r>
    </w:p>
    <w:p w14:paraId="626D2410" w14:textId="696848DC" w:rsidR="00F75253" w:rsidRDefault="00F75253" w:rsidP="00255470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1EA468CC" w14:textId="77777777" w:rsidR="00255470" w:rsidRPr="00255470" w:rsidRDefault="00255470" w:rsidP="00255470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5F9FB078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3443AB">
              <w:rPr>
                <w:rFonts w:cs="Arial"/>
              </w:rPr>
              <w:t>……………</w:t>
            </w:r>
            <w:r w:rsidR="002321A0" w:rsidRPr="00B8459E">
              <w:rPr>
                <w:rFonts w:cs="Arial"/>
              </w:rPr>
              <w:t>…</w:t>
            </w:r>
            <w:r w:rsidRPr="00B8459E">
              <w:rPr>
                <w:rFonts w:cs="Arial"/>
              </w:rPr>
              <w:t>…</w:t>
            </w:r>
          </w:p>
        </w:tc>
        <w:tc>
          <w:tcPr>
            <w:tcW w:w="4531" w:type="dxa"/>
            <w:vAlign w:val="center"/>
          </w:tcPr>
          <w:p w14:paraId="6BD02E02" w14:textId="488F906C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3443AB">
              <w:rPr>
                <w:rFonts w:cs="Arial"/>
              </w:rPr>
              <w:t>……………</w:t>
            </w:r>
            <w:r w:rsidR="003443AB" w:rsidRPr="00B8459E">
              <w:rPr>
                <w:rFonts w:cs="Arial"/>
              </w:rPr>
              <w:t>……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3443AB">
              <w:rPr>
                <w:rFonts w:cs="Arial"/>
              </w:rPr>
              <w:t>……………</w:t>
            </w:r>
            <w:r w:rsidR="003443AB" w:rsidRPr="00B8459E">
              <w:rPr>
                <w:rFonts w:cs="Arial"/>
              </w:rPr>
              <w:t>……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36B0E0B8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198191DC" w14:textId="64FECA57" w:rsidR="006A4FA0" w:rsidRPr="00B8459E" w:rsidRDefault="0057305A" w:rsidP="002A3FE7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2A3FE7">
                  <w:rPr>
                    <w:rFonts w:cs="Arial"/>
                    <w:szCs w:val="20"/>
                  </w:rPr>
                  <w:t>Ing. Zdeněk Adamec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3F267C97" w14:textId="77777777" w:rsidR="009E0DFA" w:rsidRDefault="009E0DFA" w:rsidP="000A5B16">
      <w:pPr>
        <w:jc w:val="both"/>
        <w:rPr>
          <w:rFonts w:cs="Arial"/>
        </w:rPr>
        <w:sectPr w:rsidR="009E0DFA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37936CD6" w14:textId="1C954C18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2DC32C9A" w14:textId="55AE5430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>
        <w:rPr>
          <w:rFonts w:cs="Arial"/>
        </w:rPr>
        <w:t>Sídlo</w:t>
      </w:r>
      <w:r w:rsidRPr="0073088C">
        <w:rPr>
          <w:rFonts w:cs="Arial"/>
        </w:rPr>
        <w:t>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392E823" w14:textId="51ED0BA8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25E0588A" w14:textId="1D3EF08F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BFD4B65" w14:textId="049330C2" w:rsidR="0018411A" w:rsidRDefault="004B4C2A" w:rsidP="004B4C2A">
      <w:pPr>
        <w:jc w:val="both"/>
        <w:rPr>
          <w:rFonts w:cs="Arial"/>
        </w:rPr>
      </w:pPr>
      <w:r w:rsidRPr="0073088C">
        <w:rPr>
          <w:rFonts w:cs="Arial"/>
        </w:rPr>
        <w:t xml:space="preserve"> </w:t>
      </w:r>
      <w:r w:rsidR="00FF4BBD" w:rsidRPr="0073088C">
        <w:rPr>
          <w:rFonts w:cs="Arial"/>
        </w:rPr>
        <w:t xml:space="preserve">tímto </w:t>
      </w:r>
      <w:r w:rsidR="00FF4BBD" w:rsidRPr="00761200">
        <w:rPr>
          <w:rFonts w:cs="Arial"/>
          <w:b/>
        </w:rPr>
        <w:t>čestně prohlašujeme</w:t>
      </w:r>
      <w:r w:rsidR="00FF4BBD"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5833335B" w14:textId="77777777" w:rsidR="004B4C2A" w:rsidRDefault="004B4C2A" w:rsidP="004B4C2A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>
        <w:rPr>
          <w:rFonts w:cs="Arial"/>
        </w:rPr>
        <w:t xml:space="preserve"> ……………</w:t>
      </w:r>
      <w:r w:rsidRPr="0073088C">
        <w:rPr>
          <w:rFonts w:cs="Arial"/>
        </w:rPr>
        <w:t xml:space="preserve"> do</w:t>
      </w:r>
      <w:r>
        <w:rPr>
          <w:rFonts w:cs="Arial"/>
        </w:rPr>
        <w:t xml:space="preserve"> </w:t>
      </w:r>
      <w:r w:rsidRPr="00352989">
        <w:rPr>
          <w:rFonts w:cs="Arial"/>
        </w:rPr>
        <w:t>……………</w:t>
      </w:r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Pr="00165218">
        <w:rPr>
          <w:rFonts w:cs="Arial"/>
        </w:rPr>
        <w:t xml:space="preserve"> </w:t>
      </w:r>
      <w:r>
        <w:rPr>
          <w:rFonts w:cs="Arial"/>
        </w:rPr>
        <w:t xml:space="preserve">……… </w:t>
      </w:r>
      <w:r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4B4C2A" w:rsidRPr="00B01646" w14:paraId="0E53137D" w14:textId="77777777" w:rsidTr="00D363BF">
        <w:tc>
          <w:tcPr>
            <w:tcW w:w="1812" w:type="dxa"/>
            <w:vAlign w:val="center"/>
          </w:tcPr>
          <w:p w14:paraId="3F461F9F" w14:textId="77777777" w:rsidR="004B4C2A" w:rsidRPr="00B01646" w:rsidRDefault="004B4C2A" w:rsidP="00D363BF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0037F061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  <w:r>
              <w:rPr>
                <w:rStyle w:val="Znakapoznpodarou"/>
                <w:rFonts w:cs="Arial"/>
              </w:rPr>
              <w:t xml:space="preserve"> </w:t>
            </w:r>
            <w:r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1813" w:type="dxa"/>
            <w:vAlign w:val="center"/>
          </w:tcPr>
          <w:p w14:paraId="7D0D7600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0874EA1F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08465C64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</w:p>
        </w:tc>
      </w:tr>
      <w:tr w:rsidR="004B4C2A" w:rsidRPr="00B01646" w14:paraId="548ECE38" w14:textId="77777777" w:rsidTr="00D363BF">
        <w:tc>
          <w:tcPr>
            <w:tcW w:w="1812" w:type="dxa"/>
            <w:vAlign w:val="center"/>
          </w:tcPr>
          <w:p w14:paraId="241F6DDD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64C68DC0" w14:textId="77777777" w:rsidR="004B4C2A" w:rsidRPr="00B01646" w:rsidRDefault="0057305A" w:rsidP="00D363B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10014671"/>
                <w:placeholder>
                  <w:docPart w:val="7E50951438F3473988E45438CDC07321"/>
                </w:placeholder>
                <w:showingPlcHdr/>
              </w:sdtPr>
              <w:sdtEndPr/>
              <w:sdtContent>
                <w:r w:rsidR="004B4C2A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3038F01E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136081EC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7864F819" w14:textId="77777777" w:rsidR="004B4C2A" w:rsidRPr="00B01646" w:rsidRDefault="004B4C2A" w:rsidP="00D363BF">
            <w:pPr>
              <w:rPr>
                <w:rFonts w:cs="Arial"/>
              </w:rPr>
            </w:pPr>
          </w:p>
        </w:tc>
      </w:tr>
      <w:tr w:rsidR="004B4C2A" w:rsidRPr="00B01646" w14:paraId="659C1192" w14:textId="77777777" w:rsidTr="00D363BF">
        <w:tc>
          <w:tcPr>
            <w:tcW w:w="1812" w:type="dxa"/>
            <w:vAlign w:val="center"/>
          </w:tcPr>
          <w:p w14:paraId="058A0CFE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1C212D2A" w14:textId="77777777" w:rsidR="004B4C2A" w:rsidRPr="00B01646" w:rsidRDefault="0057305A" w:rsidP="00D363B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95966526"/>
                <w:placeholder>
                  <w:docPart w:val="1021154255F94804852D9A052E1424C1"/>
                </w:placeholder>
                <w:showingPlcHdr/>
              </w:sdtPr>
              <w:sdtEndPr/>
              <w:sdtContent>
                <w:r w:rsidR="004B4C2A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3FCE6346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BC3450D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3D3CEEA5" w14:textId="77777777" w:rsidR="004B4C2A" w:rsidRPr="00B01646" w:rsidRDefault="004B4C2A" w:rsidP="00D363BF">
            <w:pPr>
              <w:rPr>
                <w:rFonts w:cs="Arial"/>
              </w:rPr>
            </w:pPr>
          </w:p>
        </w:tc>
      </w:tr>
      <w:tr w:rsidR="004B4C2A" w:rsidRPr="00B01646" w14:paraId="55589861" w14:textId="77777777" w:rsidTr="00D363BF">
        <w:tc>
          <w:tcPr>
            <w:tcW w:w="1812" w:type="dxa"/>
            <w:vAlign w:val="center"/>
          </w:tcPr>
          <w:p w14:paraId="2F5B01E1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5163E789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00B64199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AFF415A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5D7B116E" w14:textId="77777777" w:rsidR="004B4C2A" w:rsidRPr="00B01646" w:rsidRDefault="004B4C2A" w:rsidP="00D363BF">
            <w:pPr>
              <w:rPr>
                <w:rFonts w:cs="Arial"/>
              </w:rPr>
            </w:pPr>
          </w:p>
        </w:tc>
      </w:tr>
    </w:tbl>
    <w:p w14:paraId="40BBE882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03D3A06C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Pr="006C1865">
        <w:rPr>
          <w:rFonts w:cs="Arial"/>
        </w:rPr>
        <w:t>výpisem z evidence daného ubytovacího zařízení, kopiemi z ubytovacích knih</w:t>
      </w:r>
      <w:r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68BE0914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5D6F26CB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>Dále če</w:t>
      </w:r>
      <w:r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0C30347B" w14:textId="77777777" w:rsidR="004B4C2A" w:rsidRPr="00FF4BBD" w:rsidRDefault="004B4C2A" w:rsidP="004B4C2A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4C2A" w:rsidRPr="0073088C" w14:paraId="0BB341A7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305A1A64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sdt>
              <w:sdtPr>
                <w:rPr>
                  <w:rFonts w:cs="Arial"/>
                </w:rPr>
                <w:id w:val="566996191"/>
                <w:placeholder>
                  <w:docPart w:val="8593EC32FC56454285F19F022A33D336"/>
                </w:placeholder>
                <w:showingPlcHdr/>
              </w:sdtPr>
              <w:sdtEndPr/>
              <w:sdtContent>
                <w:r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  <w:r w:rsidRPr="0073088C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3533546"/>
                <w:placeholder>
                  <w:docPart w:val="4111A8D3E16C44698E7013E6A35CCF6E"/>
                </w:placeholder>
                <w:showingPlcHdr/>
              </w:sdtPr>
              <w:sdtEndPr/>
              <w:sdtContent>
                <w:r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</w:p>
        </w:tc>
      </w:tr>
      <w:tr w:rsidR="004B4C2A" w:rsidRPr="0073088C" w14:paraId="0190FAF4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76EA568B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1706F927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4B4C2A" w:rsidRPr="0073088C" w14:paraId="6FDA62E9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31F81571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155B6FBD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4B4C2A" w:rsidRPr="0073088C" w14:paraId="2558838D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28118483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43155B33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4FBB91C3" w14:textId="77777777" w:rsidR="004B4C2A" w:rsidRPr="0073088C" w:rsidRDefault="004B4C2A" w:rsidP="004B4C2A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6439FDE6" w14:textId="18140665" w:rsidR="004B4C2A" w:rsidRPr="00B8459E" w:rsidRDefault="004B4C2A" w:rsidP="004B4C2A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sdt>
        <w:sdtPr>
          <w:rPr>
            <w:rFonts w:cs="Arial"/>
            <w:b/>
          </w:rPr>
          <w:id w:val="1210229590"/>
          <w:placeholder>
            <w:docPart w:val="3C4FD64A22AC4532857DAEFF89606EE3"/>
          </w:placeholder>
          <w:showingPlcHdr/>
        </w:sdtPr>
        <w:sdtEndPr/>
        <w:sdtContent>
          <w:r w:rsidRPr="00524A30">
            <w:rPr>
              <w:rStyle w:val="Zstupntext"/>
              <w:color w:val="auto"/>
            </w:rPr>
            <w:t>…………….</w:t>
          </w:r>
        </w:sdtContent>
      </w:sdt>
      <w:r>
        <w:rPr>
          <w:rFonts w:cs="Arial"/>
          <w:b/>
        </w:rPr>
        <w:t>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4B4C2A" w:rsidRPr="007B0FF9" w14:paraId="2D44088F" w14:textId="77777777" w:rsidTr="00D363BF">
        <w:trPr>
          <w:trHeight w:val="796"/>
        </w:trPr>
        <w:sdt>
          <w:sdtPr>
            <w:rPr>
              <w:rFonts w:cs="Arial"/>
            </w:rPr>
            <w:id w:val="-762607605"/>
            <w:placeholder>
              <w:docPart w:val="E3AD85ADE7A64CD89411E67B8C265567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3C0880DA" w14:textId="77777777" w:rsidR="004B4C2A" w:rsidRPr="00B8459E" w:rsidRDefault="004B4C2A" w:rsidP="00D363BF">
                <w:pPr>
                  <w:jc w:val="both"/>
                  <w:rPr>
                    <w:rFonts w:cs="Arial"/>
                  </w:rPr>
                </w:pPr>
                <w:r w:rsidRPr="00524A30">
                  <w:rPr>
                    <w:rStyle w:val="Zstupntext"/>
                  </w:rPr>
                  <w:t>Jméno/název, sídlo/bydliště, IČO/datum narození</w:t>
                </w:r>
              </w:p>
            </w:tc>
          </w:sdtContent>
        </w:sdt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B8459E" w:rsidRDefault="000949A7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4B4C2A" w:rsidRPr="007B0FF9" w14:paraId="2572DCA7" w14:textId="77777777" w:rsidTr="00D363BF">
        <w:trPr>
          <w:trHeight w:val="794"/>
        </w:trPr>
        <w:sdt>
          <w:sdtPr>
            <w:rPr>
              <w:rFonts w:cs="Arial"/>
            </w:rPr>
            <w:id w:val="-1701693285"/>
            <w:placeholder>
              <w:docPart w:val="9DBC6B8CAF914A4091A6847ADCF6052E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6E3940AB" w14:textId="77777777" w:rsidR="004B4C2A" w:rsidRPr="00B8459E" w:rsidRDefault="004B4C2A" w:rsidP="00D363BF">
                <w:pPr>
                  <w:jc w:val="both"/>
                  <w:rPr>
                    <w:rFonts w:cs="Arial"/>
                  </w:rPr>
                </w:pPr>
                <w:r w:rsidRPr="0016060D">
                  <w:rPr>
                    <w:rFonts w:cs="Arial"/>
                    <w:color w:val="808080" w:themeColor="background1" w:themeShade="80"/>
                  </w:rPr>
                  <w:t>N</w:t>
                </w:r>
                <w:r w:rsidRPr="0016060D">
                  <w:rPr>
                    <w:rStyle w:val="Zstupntext"/>
                  </w:rPr>
                  <w:t>ázev/označení, adresa.</w:t>
                </w:r>
              </w:p>
            </w:tc>
          </w:sdtContent>
        </w:sdt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4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4C2A" w:rsidRPr="007B0FF9" w14:paraId="1CA72EE5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7EE46FEF" w14:textId="77777777" w:rsidR="004B4C2A" w:rsidRPr="0016060D" w:rsidRDefault="004B4C2A" w:rsidP="00D363BF">
            <w:pPr>
              <w:spacing w:line="276" w:lineRule="auto"/>
              <w:jc w:val="both"/>
              <w:rPr>
                <w:rFonts w:cs="Arial"/>
              </w:rPr>
            </w:pPr>
            <w:r w:rsidRPr="0016060D">
              <w:rPr>
                <w:rFonts w:cs="Arial"/>
              </w:rPr>
              <w:t xml:space="preserve">V </w:t>
            </w:r>
            <w:sdt>
              <w:sdtPr>
                <w:rPr>
                  <w:rFonts w:cs="Arial"/>
                </w:rPr>
                <w:id w:val="1762954739"/>
                <w:placeholder>
                  <w:docPart w:val="2C4DD4055463453AAEAE018B29DC6652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  <w:r w:rsidRPr="0016060D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35116808"/>
                <w:placeholder>
                  <w:docPart w:val="2C4DD4055463453AAEAE018B29DC6652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9E0DFA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A183" w14:textId="77777777" w:rsidR="00F04499" w:rsidRDefault="00F04499" w:rsidP="00324D78">
      <w:pPr>
        <w:spacing w:after="0" w:line="240" w:lineRule="auto"/>
      </w:pPr>
      <w:r>
        <w:separator/>
      </w:r>
    </w:p>
  </w:endnote>
  <w:endnote w:type="continuationSeparator" w:id="0">
    <w:p w14:paraId="520D3F3D" w14:textId="77777777" w:rsidR="00F04499" w:rsidRDefault="00F04499" w:rsidP="00324D78">
      <w:pPr>
        <w:spacing w:after="0" w:line="240" w:lineRule="auto"/>
      </w:pPr>
      <w:r>
        <w:continuationSeparator/>
      </w:r>
    </w:p>
  </w:endnote>
  <w:endnote w:type="continuationNotice" w:id="1">
    <w:p w14:paraId="6C22FD99" w14:textId="77777777" w:rsidR="00F04499" w:rsidRDefault="00F04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4C98A7CE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30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E0DFA" w:rsidRPr="009E0DFA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846298"/>
      <w:docPartObj>
        <w:docPartGallery w:val="Page Numbers (Bottom of Page)"/>
        <w:docPartUnique/>
      </w:docPartObj>
    </w:sdtPr>
    <w:sdtEndPr/>
    <w:sdtContent>
      <w:sdt>
        <w:sdtPr>
          <w:id w:val="970336623"/>
          <w:docPartObj>
            <w:docPartGallery w:val="Page Numbers (Top of Page)"/>
            <w:docPartUnique/>
          </w:docPartObj>
        </w:sdtPr>
        <w:sdtEndPr/>
        <w:sdtContent>
          <w:p w14:paraId="7046B457" w14:textId="683C090B" w:rsidR="009E0DFA" w:rsidRDefault="009E0DFA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30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0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98D9" w14:textId="77777777" w:rsidR="00F04499" w:rsidRDefault="00F04499" w:rsidP="00324D78">
      <w:pPr>
        <w:spacing w:after="0" w:line="240" w:lineRule="auto"/>
      </w:pPr>
      <w:r>
        <w:separator/>
      </w:r>
    </w:p>
  </w:footnote>
  <w:footnote w:type="continuationSeparator" w:id="0">
    <w:p w14:paraId="7F2F9297" w14:textId="77777777" w:rsidR="00F04499" w:rsidRDefault="00F04499" w:rsidP="00324D78">
      <w:pPr>
        <w:spacing w:after="0" w:line="240" w:lineRule="auto"/>
      </w:pPr>
      <w:r>
        <w:continuationSeparator/>
      </w:r>
    </w:p>
  </w:footnote>
  <w:footnote w:type="continuationNotice" w:id="1">
    <w:p w14:paraId="26DCB4B9" w14:textId="77777777" w:rsidR="00F04499" w:rsidRDefault="00F04499">
      <w:pPr>
        <w:spacing w:after="0" w:line="240" w:lineRule="auto"/>
      </w:pPr>
    </w:p>
  </w:footnote>
  <w:footnote w:id="2">
    <w:p w14:paraId="42DA9EE6" w14:textId="77777777" w:rsidR="004B4C2A" w:rsidRDefault="004B4C2A" w:rsidP="004B4C2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4896">
        <w:t>200 Kč</w:t>
      </w:r>
      <w:r>
        <w:t>,</w:t>
      </w:r>
      <w:r w:rsidRPr="00AC4896">
        <w:t xml:space="preserve"> pokud je </w:t>
      </w:r>
      <w:r>
        <w:t xml:space="preserve">provozovatelem </w:t>
      </w:r>
      <w:r w:rsidRPr="00AC4896">
        <w:t>obec, příspěvková organizace kraje nebo obce, případně právnická osoba založená obcí nebo krajem, nebo účelové zařízení pro ubytování dle zákona o vysokých školách</w:t>
      </w:r>
      <w:r>
        <w:t>, 250 Kč, pokud je provozovatelem jiná osoba – právnická osoba nebo fyzická osoba podnikající</w:t>
      </w:r>
    </w:p>
  </w:footnote>
  <w:footnote w:id="3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4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487A"/>
    <w:rsid w:val="000417D8"/>
    <w:rsid w:val="0005319A"/>
    <w:rsid w:val="0005501A"/>
    <w:rsid w:val="0007165F"/>
    <w:rsid w:val="00077168"/>
    <w:rsid w:val="00090713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686B"/>
    <w:rsid w:val="000F7485"/>
    <w:rsid w:val="0011237B"/>
    <w:rsid w:val="00114376"/>
    <w:rsid w:val="00114799"/>
    <w:rsid w:val="00115940"/>
    <w:rsid w:val="00116633"/>
    <w:rsid w:val="00116E6A"/>
    <w:rsid w:val="00123AD3"/>
    <w:rsid w:val="00126170"/>
    <w:rsid w:val="00136A61"/>
    <w:rsid w:val="001422DD"/>
    <w:rsid w:val="0014635F"/>
    <w:rsid w:val="00152AF1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C4D9E"/>
    <w:rsid w:val="001C6112"/>
    <w:rsid w:val="001D227C"/>
    <w:rsid w:val="001D6D8D"/>
    <w:rsid w:val="001E11F1"/>
    <w:rsid w:val="001E22BF"/>
    <w:rsid w:val="001E5A62"/>
    <w:rsid w:val="001F2AC1"/>
    <w:rsid w:val="002031A5"/>
    <w:rsid w:val="002065FF"/>
    <w:rsid w:val="00211237"/>
    <w:rsid w:val="0021204E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5470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3FE7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24F0E"/>
    <w:rsid w:val="00333173"/>
    <w:rsid w:val="00334F12"/>
    <w:rsid w:val="00340702"/>
    <w:rsid w:val="00340B35"/>
    <w:rsid w:val="003443AB"/>
    <w:rsid w:val="00344F1F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6DAD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4C2A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2FC9"/>
    <w:rsid w:val="0057305A"/>
    <w:rsid w:val="005803A9"/>
    <w:rsid w:val="00582276"/>
    <w:rsid w:val="0058284A"/>
    <w:rsid w:val="00584FAF"/>
    <w:rsid w:val="00586C8E"/>
    <w:rsid w:val="00592774"/>
    <w:rsid w:val="005B1088"/>
    <w:rsid w:val="005B3156"/>
    <w:rsid w:val="005C0FC8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FA3"/>
    <w:rsid w:val="00631682"/>
    <w:rsid w:val="00631A02"/>
    <w:rsid w:val="006538D0"/>
    <w:rsid w:val="00653CBF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7D7"/>
    <w:rsid w:val="006B0125"/>
    <w:rsid w:val="006C1865"/>
    <w:rsid w:val="006C2246"/>
    <w:rsid w:val="006C6DFC"/>
    <w:rsid w:val="006D0927"/>
    <w:rsid w:val="006D5F45"/>
    <w:rsid w:val="006D6489"/>
    <w:rsid w:val="006E48D9"/>
    <w:rsid w:val="006F0A9F"/>
    <w:rsid w:val="006F53DC"/>
    <w:rsid w:val="00703656"/>
    <w:rsid w:val="0070525D"/>
    <w:rsid w:val="00707B57"/>
    <w:rsid w:val="0071018E"/>
    <w:rsid w:val="007235CF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949A4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473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879"/>
    <w:rsid w:val="00930026"/>
    <w:rsid w:val="009427F0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0DFA"/>
    <w:rsid w:val="009E1DBD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3F6F"/>
    <w:rsid w:val="00AD41BD"/>
    <w:rsid w:val="00AD4426"/>
    <w:rsid w:val="00AE1709"/>
    <w:rsid w:val="00AE2A96"/>
    <w:rsid w:val="00AF403C"/>
    <w:rsid w:val="00B007CA"/>
    <w:rsid w:val="00B01646"/>
    <w:rsid w:val="00B036EE"/>
    <w:rsid w:val="00B06852"/>
    <w:rsid w:val="00B126BB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467E"/>
    <w:rsid w:val="00B8459E"/>
    <w:rsid w:val="00B90180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50504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1FA4"/>
    <w:rsid w:val="00E33DF7"/>
    <w:rsid w:val="00E35B80"/>
    <w:rsid w:val="00E35FC8"/>
    <w:rsid w:val="00E37E75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006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D61A20" w:rsidP="00D61A20">
          <w:pPr>
            <w:pStyle w:val="DAA38ABB4F304F5CBBF8896B78EBE7FF14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D61A20" w:rsidP="00D61A20">
          <w:pPr>
            <w:pStyle w:val="D326265C965B415AA061294A9F259B4C14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D61A20" w:rsidP="00D61A20">
          <w:pPr>
            <w:pStyle w:val="D801800E2D794B74844E688BC3138DD21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D61A20" w:rsidP="00D61A20">
          <w:pPr>
            <w:pStyle w:val="23FA70206A09440DABD66FD0AECA5CEF14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D61A20" w:rsidP="00D61A20">
          <w:pPr>
            <w:pStyle w:val="8205C7051B294CE9890614E03B12B7C914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D61A20" w:rsidP="00D61A20">
          <w:pPr>
            <w:pStyle w:val="FEDCE778E41A4B6B8B8734DEC4A708899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D61A20" w:rsidP="00D61A20">
          <w:pPr>
            <w:pStyle w:val="194484AB04C947C485721F836BB1AFBA9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D61A20" w:rsidP="00D61A20">
          <w:pPr>
            <w:pStyle w:val="92A906532CA948F49970422866BDA5109"/>
          </w:pPr>
          <w:r w:rsidRPr="00E37E75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DD97CA25F6CF4902B7D47E6853AEB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B0AE5-EBB4-4004-964F-6645F1A3575E}"/>
      </w:docPartPr>
      <w:docPartBody>
        <w:p w:rsidR="000356D7" w:rsidRDefault="00D61A20" w:rsidP="00D61A20">
          <w:pPr>
            <w:pStyle w:val="DD97CA25F6CF4902B7D47E6853AEB76B7"/>
          </w:pPr>
          <w:r w:rsidRPr="00A02CD7">
            <w:rPr>
              <w:rStyle w:val="Zstupntext"/>
              <w:highlight w:val="yellow"/>
            </w:rPr>
            <w:t>jméno, příjmení, telefon, email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D61A20" w:rsidP="00D61A20">
          <w:pPr>
            <w:pStyle w:val="5CD08BFF3DB84087910FD91F19AD832C7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32738641042F41C78AB1D91F4AC5C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C95FC-4AE0-4354-9BCC-A939F3B1BAF7}"/>
      </w:docPartPr>
      <w:docPartBody>
        <w:p w:rsidR="00A44CF0" w:rsidRDefault="00D61A20" w:rsidP="00D61A20">
          <w:pPr>
            <w:pStyle w:val="32738641042F41C78AB1D91F4AC5C83F1"/>
          </w:pPr>
          <w:r w:rsidRPr="00ED0451">
            <w:rPr>
              <w:rFonts w:cs="Arial"/>
            </w:rPr>
            <w:t>1. 4. 2022</w:t>
          </w:r>
        </w:p>
      </w:docPartBody>
    </w:docPart>
    <w:docPart>
      <w:docPartPr>
        <w:name w:val="8EB24709CDAC4099AEF043583C70D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E8135-F4E3-45D7-8200-1CA784FFC8B5}"/>
      </w:docPartPr>
      <w:docPartBody>
        <w:p w:rsidR="00A44CF0" w:rsidRDefault="00D61A20" w:rsidP="00D61A20">
          <w:pPr>
            <w:pStyle w:val="8EB24709CDAC4099AEF043583C70D2C1"/>
          </w:pPr>
          <w:r w:rsidRPr="00115940">
            <w:t>250</w:t>
          </w:r>
        </w:p>
      </w:docPartBody>
    </w:docPart>
    <w:docPart>
      <w:docPartPr>
        <w:name w:val="8C672CCB262044918464F24746C2D2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62829-A9A7-4840-8477-1FB8AC442D4B}"/>
      </w:docPartPr>
      <w:docPartBody>
        <w:p w:rsidR="00A44CF0" w:rsidRDefault="00D61A20" w:rsidP="00D61A20">
          <w:pPr>
            <w:pStyle w:val="8C672CCB262044918464F24746C2D28A"/>
          </w:pPr>
          <w:r>
            <w:t>1. 4. 2022</w:t>
          </w:r>
        </w:p>
      </w:docPartBody>
    </w:docPart>
    <w:docPart>
      <w:docPartPr>
        <w:name w:val="7E50951438F3473988E45438CDC07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344BE-2EA6-48A8-A2D0-96B03D930F21}"/>
      </w:docPartPr>
      <w:docPartBody>
        <w:p w:rsidR="00A44CF0" w:rsidRDefault="00D61A20" w:rsidP="00D61A20">
          <w:pPr>
            <w:pStyle w:val="7E50951438F3473988E45438CDC073211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1021154255F94804852D9A052E142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74EA5-3491-4F97-A94C-CE96D417D6A4}"/>
      </w:docPartPr>
      <w:docPartBody>
        <w:p w:rsidR="00A44CF0" w:rsidRDefault="00D61A20" w:rsidP="00D61A20">
          <w:pPr>
            <w:pStyle w:val="1021154255F94804852D9A052E1424C11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8593EC32FC56454285F19F022A33D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43ABE-CCAF-4A2A-BF72-2E63EFB19F3E}"/>
      </w:docPartPr>
      <w:docPartBody>
        <w:p w:rsidR="00A44CF0" w:rsidRDefault="00D61A20" w:rsidP="00D61A20">
          <w:pPr>
            <w:pStyle w:val="8593EC32FC56454285F19F022A33D336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4111A8D3E16C44698E7013E6A35CC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8D170-A6F3-424F-9CF9-DA7CF80F5861}"/>
      </w:docPartPr>
      <w:docPartBody>
        <w:p w:rsidR="00A44CF0" w:rsidRDefault="00D61A20" w:rsidP="00D61A20">
          <w:pPr>
            <w:pStyle w:val="4111A8D3E16C44698E7013E6A35CCF6E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3C4FD64A22AC4532857DAEFF89606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CC4B9-5B62-457F-A3E3-49F54554F4D3}"/>
      </w:docPartPr>
      <w:docPartBody>
        <w:p w:rsidR="00A44CF0" w:rsidRDefault="00D61A20" w:rsidP="00D61A20">
          <w:pPr>
            <w:pStyle w:val="3C4FD64A22AC4532857DAEFF89606EE3"/>
          </w:pPr>
          <w:r w:rsidRPr="00524A30">
            <w:rPr>
              <w:rStyle w:val="Zstupntext"/>
            </w:rPr>
            <w:t>…………….</w:t>
          </w:r>
        </w:p>
      </w:docPartBody>
    </w:docPart>
    <w:docPart>
      <w:docPartPr>
        <w:name w:val="E3AD85ADE7A64CD89411E67B8C265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3EF1B-E08B-4C9C-B9F0-49756BBB5864}"/>
      </w:docPartPr>
      <w:docPartBody>
        <w:p w:rsidR="00A44CF0" w:rsidRDefault="00D61A20" w:rsidP="00D61A20">
          <w:pPr>
            <w:pStyle w:val="E3AD85ADE7A64CD89411E67B8C265567"/>
          </w:pPr>
          <w:r w:rsidRPr="00524A30">
            <w:rPr>
              <w:rStyle w:val="Zstupntext"/>
            </w:rPr>
            <w:t>Jméno/název, sídlo/bydliště, IČO/datum narození</w:t>
          </w:r>
        </w:p>
      </w:docPartBody>
    </w:docPart>
    <w:docPart>
      <w:docPartPr>
        <w:name w:val="9DBC6B8CAF914A4091A6847ADCF605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DA0F0-F17A-485C-9A37-755E806F8662}"/>
      </w:docPartPr>
      <w:docPartBody>
        <w:p w:rsidR="00A44CF0" w:rsidRDefault="00D61A20" w:rsidP="00D61A20">
          <w:pPr>
            <w:pStyle w:val="9DBC6B8CAF914A4091A6847ADCF6052E"/>
          </w:pPr>
          <w:r w:rsidRPr="0016060D">
            <w:rPr>
              <w:rFonts w:cs="Arial"/>
              <w:color w:val="808080" w:themeColor="background1" w:themeShade="80"/>
            </w:rPr>
            <w:t>N</w:t>
          </w:r>
          <w:r w:rsidRPr="0016060D">
            <w:rPr>
              <w:rStyle w:val="Zstupntext"/>
            </w:rPr>
            <w:t>ázev/označení, adresa.</w:t>
          </w:r>
        </w:p>
      </w:docPartBody>
    </w:docPart>
    <w:docPart>
      <w:docPartPr>
        <w:name w:val="2C4DD4055463453AAEAE018B29DC6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2B1C8-CE2E-4522-ABC1-03E007FECFEE}"/>
      </w:docPartPr>
      <w:docPartBody>
        <w:p w:rsidR="00A44CF0" w:rsidRDefault="00D61A20" w:rsidP="00D61A20">
          <w:pPr>
            <w:pStyle w:val="2C4DD4055463453AAEAE018B29DC6652"/>
          </w:pPr>
          <w:r w:rsidRPr="0016060D">
            <w:rPr>
              <w:rStyle w:val="Zstupntext"/>
            </w:rPr>
            <w:t>…………………………</w:t>
          </w:r>
        </w:p>
      </w:docPartBody>
    </w:docPart>
    <w:docPart>
      <w:docPartPr>
        <w:name w:val="C42FCF5EC7BA4B91B5FCC12A12253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CE18-508C-4241-92EC-82AE866EF44E}"/>
      </w:docPartPr>
      <w:docPartBody>
        <w:p w:rsidR="00B13CE4" w:rsidRDefault="00A44CF0" w:rsidP="00A44CF0">
          <w:pPr>
            <w:pStyle w:val="C42FCF5EC7BA4B91B5FCC12A1225315E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3535D6"/>
    <w:multiLevelType w:val="multilevel"/>
    <w:tmpl w:val="05D2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DA26A9"/>
    <w:multiLevelType w:val="multilevel"/>
    <w:tmpl w:val="D580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2738641042F41C78AB1D91F4AC5C83F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506104"/>
    <w:rsid w:val="007B1E76"/>
    <w:rsid w:val="00A44CF0"/>
    <w:rsid w:val="00B13CE4"/>
    <w:rsid w:val="00D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1A20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4F9A153335C444B18DC0681745A2F0FE">
    <w:name w:val="4F9A153335C444B18DC0681745A2F0FE"/>
    <w:rsid w:val="00D61A20"/>
  </w:style>
  <w:style w:type="paragraph" w:customStyle="1" w:styleId="32738641042F41C78AB1D91F4AC5C83F">
    <w:name w:val="32738641042F41C78AB1D91F4AC5C83F"/>
    <w:rsid w:val="00D61A20"/>
  </w:style>
  <w:style w:type="paragraph" w:customStyle="1" w:styleId="8EB24709CDAC4099AEF043583C70D2C1">
    <w:name w:val="8EB24709CDAC4099AEF043583C70D2C1"/>
    <w:rsid w:val="00D61A20"/>
  </w:style>
  <w:style w:type="paragraph" w:customStyle="1" w:styleId="8C672CCB262044918464F24746C2D28A">
    <w:name w:val="8C672CCB262044918464F24746C2D28A"/>
    <w:rsid w:val="00D61A20"/>
  </w:style>
  <w:style w:type="paragraph" w:customStyle="1" w:styleId="89B672AD95F84482B5BE92E2974C942E">
    <w:name w:val="89B672AD95F84482B5BE92E2974C942E"/>
    <w:rsid w:val="00D61A20"/>
  </w:style>
  <w:style w:type="paragraph" w:customStyle="1" w:styleId="6B0A4C028B3C4383B33172F784039F53">
    <w:name w:val="6B0A4C028B3C4383B33172F784039F53"/>
    <w:rsid w:val="00D61A20"/>
  </w:style>
  <w:style w:type="paragraph" w:customStyle="1" w:styleId="36B4974C5FD647CFA9FA5335EA74B744">
    <w:name w:val="36B4974C5FD647CFA9FA5335EA74B744"/>
    <w:rsid w:val="00D61A20"/>
  </w:style>
  <w:style w:type="paragraph" w:customStyle="1" w:styleId="985A8A2E2CF1461B9E68D7785A906A8E">
    <w:name w:val="985A8A2E2CF1461B9E68D7785A906A8E"/>
    <w:rsid w:val="00D61A20"/>
  </w:style>
  <w:style w:type="paragraph" w:customStyle="1" w:styleId="7E50951438F3473988E45438CDC07321">
    <w:name w:val="7E50951438F3473988E45438CDC07321"/>
    <w:rsid w:val="00D61A20"/>
  </w:style>
  <w:style w:type="paragraph" w:customStyle="1" w:styleId="1021154255F94804852D9A052E1424C1">
    <w:name w:val="1021154255F94804852D9A052E1424C1"/>
    <w:rsid w:val="00D61A20"/>
  </w:style>
  <w:style w:type="paragraph" w:customStyle="1" w:styleId="02C2E9DA60EF4C569D6F667C7AFB68496">
    <w:name w:val="02C2E9DA60EF4C569D6F667C7AFB68496"/>
    <w:rsid w:val="00D61A20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D61A20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D61A20"/>
    <w:rPr>
      <w:rFonts w:ascii="Arial" w:eastAsiaTheme="minorHAnsi" w:hAnsi="Arial"/>
      <w:sz w:val="20"/>
      <w:lang w:eastAsia="en-US"/>
    </w:rPr>
  </w:style>
  <w:style w:type="paragraph" w:customStyle="1" w:styleId="DAA38ABB4F304F5CBBF8896B78EBE7FF14">
    <w:name w:val="DAA38ABB4F304F5CBBF8896B78EBE7FF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4">
    <w:name w:val="D326265C965B415AA061294A9F259B4C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4">
    <w:name w:val="D801800E2D794B74844E688BC3138DD2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4">
    <w:name w:val="23FA70206A09440DABD66FD0AECA5CEF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4">
    <w:name w:val="8205C7051B294CE9890614E03B12B7C9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38641042F41C78AB1D91F4AC5C83F1">
    <w:name w:val="32738641042F41C78AB1D91F4AC5C83F1"/>
    <w:rsid w:val="00D61A20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9">
    <w:name w:val="FEDCE778E41A4B6B8B8734DEC4A708899"/>
    <w:rsid w:val="00D61A20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9">
    <w:name w:val="194484AB04C947C485721F836BB1AFBA9"/>
    <w:rsid w:val="00D61A20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D61A20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D61A20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D61A20"/>
    <w:rPr>
      <w:rFonts w:ascii="Arial" w:eastAsiaTheme="minorHAnsi" w:hAnsi="Arial"/>
      <w:sz w:val="20"/>
      <w:lang w:eastAsia="en-US"/>
    </w:rPr>
  </w:style>
  <w:style w:type="paragraph" w:customStyle="1" w:styleId="7E50951438F3473988E45438CDC073211">
    <w:name w:val="7E50951438F3473988E45438CDC073211"/>
    <w:rsid w:val="00D61A20"/>
    <w:rPr>
      <w:rFonts w:ascii="Arial" w:eastAsiaTheme="minorHAnsi" w:hAnsi="Arial"/>
      <w:sz w:val="20"/>
      <w:lang w:eastAsia="en-US"/>
    </w:rPr>
  </w:style>
  <w:style w:type="paragraph" w:customStyle="1" w:styleId="1021154255F94804852D9A052E1424C11">
    <w:name w:val="1021154255F94804852D9A052E1424C11"/>
    <w:rsid w:val="00D61A20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D61A20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D61A20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D61A20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D61A20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D61A20"/>
    <w:rPr>
      <w:rFonts w:ascii="Arial" w:eastAsiaTheme="minorHAnsi" w:hAnsi="Arial"/>
      <w:sz w:val="20"/>
      <w:lang w:eastAsia="en-US"/>
    </w:rPr>
  </w:style>
  <w:style w:type="paragraph" w:customStyle="1" w:styleId="8593EC32FC56454285F19F022A33D336">
    <w:name w:val="8593EC32FC56454285F19F022A33D336"/>
    <w:rsid w:val="00D61A20"/>
  </w:style>
  <w:style w:type="paragraph" w:customStyle="1" w:styleId="4111A8D3E16C44698E7013E6A35CCF6E">
    <w:name w:val="4111A8D3E16C44698E7013E6A35CCF6E"/>
    <w:rsid w:val="00D61A20"/>
  </w:style>
  <w:style w:type="paragraph" w:customStyle="1" w:styleId="3C4FD64A22AC4532857DAEFF89606EE3">
    <w:name w:val="3C4FD64A22AC4532857DAEFF89606EE3"/>
    <w:rsid w:val="00D61A20"/>
  </w:style>
  <w:style w:type="paragraph" w:customStyle="1" w:styleId="E3AD85ADE7A64CD89411E67B8C265567">
    <w:name w:val="E3AD85ADE7A64CD89411E67B8C265567"/>
    <w:rsid w:val="00D61A20"/>
  </w:style>
  <w:style w:type="paragraph" w:customStyle="1" w:styleId="9DBC6B8CAF914A4091A6847ADCF6052E">
    <w:name w:val="9DBC6B8CAF914A4091A6847ADCF6052E"/>
    <w:rsid w:val="00D61A20"/>
  </w:style>
  <w:style w:type="paragraph" w:customStyle="1" w:styleId="2C4DD4055463453AAEAE018B29DC6652">
    <w:name w:val="2C4DD4055463453AAEAE018B29DC6652"/>
    <w:rsid w:val="00D61A20"/>
  </w:style>
  <w:style w:type="paragraph" w:customStyle="1" w:styleId="C42FCF5EC7BA4B91B5FCC12A1225315E">
    <w:name w:val="C42FCF5EC7BA4B91B5FCC12A1225315E"/>
    <w:rsid w:val="00A44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73D1-E4E9-464D-AADD-5ACA68E55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microsoft.com/office/infopath/2007/PartnerControls"/>
    <ds:schemaRef ds:uri="1039a70b-1558-41e9-a23b-b1df55c5c0ff"/>
    <ds:schemaRef ds:uri="http://purl.org/dc/terms/"/>
    <ds:schemaRef ds:uri="http://schemas.microsoft.com/office/2006/documentManagement/types"/>
    <ds:schemaRef ds:uri="4cb50d0b-958c-4d0a-accc-74581502a8d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FC3319-2A64-4E62-BCEC-C914FB26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5</Pages>
  <Words>1311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2022-03-31T11:43:00Z</cp:lastPrinted>
  <dcterms:created xsi:type="dcterms:W3CDTF">2022-05-05T06:55:00Z</dcterms:created>
  <dcterms:modified xsi:type="dcterms:W3CDTF">2022-05-05T06:55:00Z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