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09855658" w14:textId="1C5F378D" w:rsidR="00AD3F6F" w:rsidRPr="007B0FF9" w:rsidRDefault="00AD3F6F" w:rsidP="00AD3F6F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600995624"/>
          <w:placeholder>
            <w:docPart w:val="C42FCF5EC7BA4B91B5FCC12A1225315E"/>
          </w:placeholder>
        </w:sdtPr>
        <w:sdtEndPr/>
        <w:sdtContent>
          <w:r w:rsidR="00126D8F" w:rsidRPr="00126D8F">
            <w:rPr>
              <w:rFonts w:cs="Arial"/>
              <w:b/>
            </w:rPr>
            <w:t>D/1201/2022/KH</w:t>
          </w:r>
        </w:sdtContent>
      </w:sdt>
    </w:p>
    <w:p w14:paraId="57BA3331" w14:textId="7590C980" w:rsidR="0077026D" w:rsidRPr="007B0FF9" w:rsidRDefault="00AD3F6F" w:rsidP="00AD3F6F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 xml:space="preserve"> </w:t>
      </w:r>
      <w:r w:rsidR="0077026D"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="0077026D"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535224F8" w:rsidR="008E6883" w:rsidRPr="00A02CD7" w:rsidRDefault="00650E44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346E29">
                  <w:rPr>
                    <w:rFonts w:cs="Arial"/>
                    <w:b/>
                    <w:szCs w:val="20"/>
                  </w:rPr>
                  <w:t>Obec Ostrožská Lhota</w:t>
                </w:r>
              </w:sdtContent>
            </w:sdt>
          </w:p>
          <w:p w14:paraId="61ADD5CF" w14:textId="70396D4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346E29">
                  <w:rPr>
                    <w:rFonts w:cs="Arial"/>
                    <w:szCs w:val="20"/>
                  </w:rPr>
                  <w:t>Ostrožská Lhota 148, 687 23 Ostrožská Lhota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40CBD2A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346E29">
                  <w:rPr>
                    <w:rFonts w:cs="Arial"/>
                    <w:szCs w:val="20"/>
                  </w:rPr>
                  <w:t>00291196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0E0B9C2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346E29">
                  <w:rPr>
                    <w:rFonts w:cs="Arial"/>
                    <w:szCs w:val="20"/>
                  </w:rPr>
                  <w:t>1543074369/088, Česká spořitelna, a. s.</w:t>
                </w:r>
              </w:sdtContent>
            </w:sdt>
          </w:p>
          <w:p w14:paraId="55D80847" w14:textId="590B7B9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346E29">
                  <w:rPr>
                    <w:rFonts w:cs="Arial"/>
                    <w:szCs w:val="20"/>
                  </w:rPr>
                  <w:t>Ing. Roman Tuháček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37AA621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2E809CDA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115940" w:rsidRPr="00B8459E">
        <w:rPr>
          <w:rFonts w:cs="Arial"/>
        </w:rPr>
        <w:t>dn</w:t>
      </w:r>
      <w:r w:rsidR="00115940"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32738641042F41C78AB1D91F4AC5C83F"/>
          </w:placeholder>
        </w:sdtPr>
        <w:sdtEndPr/>
        <w:sdtContent>
          <w:r w:rsidR="00115940" w:rsidRPr="00ED0451">
            <w:rPr>
              <w:rFonts w:cs="Arial"/>
            </w:rPr>
            <w:t>1. 4. 2022</w:t>
          </w:r>
        </w:sdtContent>
      </w:sdt>
      <w:r w:rsidR="00115940">
        <w:rPr>
          <w:rFonts w:cs="Arial"/>
        </w:rPr>
        <w:t>.</w:t>
      </w:r>
    </w:p>
    <w:p w14:paraId="5746F2D8" w14:textId="0041D255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346E29">
            <w:rPr>
              <w:rFonts w:cs="Arial"/>
            </w:rPr>
            <w:t>31. 12. 2022</w:t>
          </w:r>
        </w:sdtContent>
      </w:sdt>
    </w:p>
    <w:p w14:paraId="7DDE4A44" w14:textId="60D2C8EE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346E29">
            <w:rPr>
              <w:rFonts w:cs="Arial"/>
            </w:rPr>
            <w:t>6</w:t>
          </w:r>
        </w:sdtContent>
      </w:sdt>
      <w:r w:rsidR="0070525D">
        <w:rPr>
          <w:rFonts w:cs="Arial"/>
        </w:rPr>
        <w:t xml:space="preserve"> </w:t>
      </w:r>
      <w:r w:rsidRPr="00B8459E">
        <w:rPr>
          <w:rFonts w:cs="Arial"/>
        </w:rPr>
        <w:t>uprchlíků.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6CF18A3E" w:rsidR="00EF656D" w:rsidRPr="00E37E75" w:rsidRDefault="00346E29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Ubytovna, Ostrožská Lhota 530, 687 23 Ostrožská Lhota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1B57C86A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</w:t>
      </w:r>
      <w:r w:rsidR="00115940" w:rsidRPr="00115940">
        <w:t xml:space="preserve">ve výši </w:t>
      </w:r>
      <w:sdt>
        <w:sdtPr>
          <w:id w:val="-1442440153"/>
          <w:placeholder>
            <w:docPart w:val="8EB24709CDAC4099AEF043583C70D2C1"/>
          </w:placeholder>
        </w:sdtPr>
        <w:sdtEndPr/>
        <w:sdtContent>
          <w:r w:rsidR="00346E29">
            <w:t>200</w:t>
          </w:r>
        </w:sdtContent>
      </w:sdt>
      <w:r w:rsidR="00115940" w:rsidRPr="00115940">
        <w:t xml:space="preserve"> Kč</w:t>
      </w:r>
      <w:r w:rsidR="00115940" w:rsidRPr="00115940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48C3B9D" w:rsidR="000971F1" w:rsidRPr="00B8459E" w:rsidRDefault="00115940" w:rsidP="00115940">
      <w:pPr>
        <w:pStyle w:val="2rove"/>
        <w:rPr>
          <w:rFonts w:cs="Arial"/>
        </w:rPr>
      </w:pPr>
      <w:r w:rsidRPr="00115940">
        <w:rPr>
          <w:rFonts w:cs="Arial"/>
        </w:rPr>
        <w:t xml:space="preserve">Kompenzační příspěvek je hrazen formou bezhotovostního převodu na účet provozovatele a ubytovacího zařízení a to vždy na základě čestného prohlášení o poskytnutí bezplatného ubytování, jehož vzor tvoří přílohu č. 1 této smlouvy (dále jen „čestné prohlášení“), vždy za jeden </w:t>
      </w:r>
      <w:r w:rsidRPr="00115940">
        <w:rPr>
          <w:rFonts w:cs="Arial"/>
        </w:rPr>
        <w:lastRenderedPageBreak/>
        <w:t>kalendářní měsíc. Čestné prohlášení má provozovatel ubytovacího zařízení povinnost poskytnout kraji nejpozději do 5. dne následujícího měsíce.</w:t>
      </w:r>
    </w:p>
    <w:p w14:paraId="229F1F70" w14:textId="61D0BE6F" w:rsidR="000971F1" w:rsidRPr="00B8459E" w:rsidRDefault="00115940" w:rsidP="00115940">
      <w:pPr>
        <w:pStyle w:val="2rove"/>
        <w:rPr>
          <w:rFonts w:cs="Arial"/>
        </w:rPr>
      </w:pPr>
      <w:r w:rsidRPr="00115940">
        <w:rPr>
          <w:rFonts w:cs="Arial"/>
        </w:rPr>
        <w:t xml:space="preserve">Platba kompenzačního příspěvku za jeden měsíc je splatná v případě splnění lhůty dle čl. </w:t>
      </w:r>
      <w:r>
        <w:rPr>
          <w:rFonts w:cs="Arial"/>
        </w:rPr>
        <w:t>3.</w:t>
      </w:r>
      <w:r w:rsidR="00F1006E">
        <w:rPr>
          <w:rFonts w:cs="Arial"/>
        </w:rPr>
        <w:t>2</w:t>
      </w:r>
      <w:r w:rsidRPr="00115940">
        <w:rPr>
          <w:rFonts w:cs="Arial"/>
        </w:rPr>
        <w:t xml:space="preserve"> této smlouvy do 25. dne následujícího kalendářního měsíce. V případě nesplnění lhůty dle čl. </w:t>
      </w:r>
      <w:r>
        <w:rPr>
          <w:rFonts w:cs="Arial"/>
        </w:rPr>
        <w:t>3</w:t>
      </w:r>
      <w:r w:rsidRPr="00115940">
        <w:rPr>
          <w:rFonts w:cs="Arial"/>
        </w:rPr>
        <w:t>.</w:t>
      </w:r>
      <w:r w:rsidR="00F1006E">
        <w:rPr>
          <w:rFonts w:cs="Arial"/>
        </w:rPr>
        <w:t>2</w:t>
      </w:r>
      <w:r w:rsidRPr="00115940">
        <w:rPr>
          <w:rFonts w:cs="Arial"/>
        </w:rPr>
        <w:t xml:space="preserve"> této smlouvy se lhůta pro platbu kompenzačního příspěvku prodlužuje o 1 měsíc</w:t>
      </w:r>
    </w:p>
    <w:p w14:paraId="006FDF84" w14:textId="15EA82FB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115940">
        <w:rPr>
          <w:rFonts w:cs="Arial"/>
        </w:rPr>
        <w:t>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B126BB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CE1E1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67B3E58E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B126BB">
        <w:t>od </w:t>
      </w:r>
      <w:sdt>
        <w:sdtPr>
          <w:id w:val="-1791736169"/>
          <w:placeholder>
            <w:docPart w:val="8C672CCB262044918464F24746C2D28A"/>
          </w:placeholder>
        </w:sdtPr>
        <w:sdtEndPr/>
        <w:sdtContent>
          <w:r w:rsidR="00B126BB">
            <w:t>1. 4. 2022</w:t>
          </w:r>
        </w:sdtContent>
      </w:sdt>
      <w:r w:rsidR="00B126BB">
        <w:t xml:space="preserve"> do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příslušných článků této smlouvy. </w:t>
      </w:r>
    </w:p>
    <w:p w14:paraId="7B7A6634" w14:textId="6F486492" w:rsidR="00B126BB" w:rsidRPr="00B8459E" w:rsidRDefault="00B126BB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469CE479" w:rsidR="009F2280" w:rsidRPr="004531C2" w:rsidRDefault="009F2280" w:rsidP="00A02CD7">
      <w:pPr>
        <w:pStyle w:val="2rove"/>
      </w:pPr>
      <w:r>
        <w:t>Provozovatel ubytovacího zařízení stanovuje kontaktní osobu:</w:t>
      </w:r>
      <w:r w:rsidR="00650E44">
        <w:t>xxxxxxxxxxxxxxxxxxxxxxxxxxxxx</w:t>
      </w:r>
      <w:bookmarkStart w:id="0" w:name="_GoBack"/>
      <w:bookmarkEnd w:id="0"/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18D3B312" w14:textId="77777777" w:rsidR="00324F0E" w:rsidRDefault="00324F0E" w:rsidP="00324F0E">
      <w:pPr>
        <w:pStyle w:val="2rove"/>
      </w:pPr>
      <w:r>
        <w:lastRenderedPageBreak/>
        <w:t xml:space="preserve">Smlouva je vyhotovena ve třech stejnopisech, z nichž každý má platnost originálu. Dvě vyhotovení obdrží kraj a jedno vyhotovení obdrží provozovatel.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6277A346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22BFA859" w14:textId="4AF280A7" w:rsidR="009E0DFA" w:rsidRPr="00B8459E" w:rsidRDefault="009E0DFA" w:rsidP="000A5B16">
      <w:pPr>
        <w:pStyle w:val="2rove"/>
        <w:rPr>
          <w:rFonts w:cs="Arial"/>
        </w:rPr>
      </w:pPr>
      <w:r w:rsidRPr="00B8459E">
        <w:t xml:space="preserve">Nedílnou součástí této smlouvy je příloha č. 1 </w:t>
      </w:r>
      <w:r>
        <w:t>–</w:t>
      </w:r>
      <w:r w:rsidRPr="00B8459E">
        <w:t xml:space="preserve"> </w:t>
      </w:r>
      <w:r>
        <w:t xml:space="preserve">vzor </w:t>
      </w:r>
      <w:r>
        <w:rPr>
          <w:rFonts w:cs="Arial"/>
        </w:rPr>
        <w:t>čestného</w:t>
      </w:r>
      <w:r w:rsidRPr="00451155">
        <w:rPr>
          <w:rFonts w:cs="Arial"/>
        </w:rPr>
        <w:t xml:space="preserve"> prohlášení o poskytnutí bezplatného ubytování</w:t>
      </w:r>
    </w:p>
    <w:p w14:paraId="626D2410" w14:textId="696848DC" w:rsidR="00F75253" w:rsidRDefault="00F75253" w:rsidP="00255470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391F8B20" w14:textId="77777777" w:rsidR="00255470" w:rsidRPr="001426D2" w:rsidRDefault="00255470" w:rsidP="0025547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0A291375" w14:textId="5A40B882" w:rsidR="00255470" w:rsidRPr="001426D2" w:rsidRDefault="00255470" w:rsidP="0021204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p w14:paraId="64DC3842" w14:textId="4077927B" w:rsidR="00255470" w:rsidRPr="001426D2" w:rsidRDefault="00255470" w:rsidP="0021204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 xml:space="preserve">Datum jednání a číslo </w:t>
      </w:r>
      <w:r w:rsidR="0021204E" w:rsidRPr="001426D2">
        <w:rPr>
          <w:rFonts w:cs="Arial"/>
          <w:szCs w:val="20"/>
        </w:rPr>
        <w:t>usnesení:</w:t>
      </w:r>
      <w:r w:rsidR="0021204E">
        <w:rPr>
          <w:rFonts w:cs="Arial"/>
          <w:szCs w:val="20"/>
        </w:rPr>
        <w:t> </w:t>
      </w:r>
      <w:r w:rsidR="0021204E" w:rsidRPr="00B73B9D">
        <w:rPr>
          <w:rFonts w:cs="Arial"/>
          <w:szCs w:val="20"/>
          <w:u w:val="dotted"/>
        </w:rPr>
        <w:tab/>
      </w:r>
    </w:p>
    <w:p w14:paraId="1EA468CC" w14:textId="77777777" w:rsidR="00255470" w:rsidRPr="00255470" w:rsidRDefault="00255470" w:rsidP="00255470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F9FB07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2321A0" w:rsidRPr="00B8459E">
              <w:rPr>
                <w:rFonts w:cs="Arial"/>
              </w:rPr>
              <w:t>…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488F906C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3443AB" w:rsidRPr="00B8459E">
              <w:rPr>
                <w:rFonts w:cs="Arial"/>
              </w:rPr>
              <w:t>……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3443AB" w:rsidRPr="00B8459E">
              <w:rPr>
                <w:rFonts w:cs="Arial"/>
              </w:rPr>
              <w:t>……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2BCE2A9F" w:rsidR="006A4FA0" w:rsidRPr="00B8459E" w:rsidRDefault="00650E44" w:rsidP="00EA448E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EA448E">
                  <w:rPr>
                    <w:rFonts w:cs="Arial"/>
                    <w:szCs w:val="20"/>
                  </w:rPr>
                  <w:t>Ing. Roman Tuháček, starosta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3F267C97" w14:textId="77777777" w:rsidR="009E0DFA" w:rsidRDefault="009E0DFA" w:rsidP="000A5B16">
      <w:pPr>
        <w:jc w:val="both"/>
        <w:rPr>
          <w:rFonts w:cs="Arial"/>
        </w:rPr>
        <w:sectPr w:rsidR="009E0DFA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37936CD6" w14:textId="1C954C18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2DC32C9A" w14:textId="55AE5430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392E823" w14:textId="51ED0BA8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25E0588A" w14:textId="1D3EF08F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049330C2" w:rsidR="0018411A" w:rsidRDefault="004B4C2A" w:rsidP="004B4C2A">
      <w:pPr>
        <w:jc w:val="both"/>
        <w:rPr>
          <w:rFonts w:cs="Arial"/>
        </w:rPr>
      </w:pPr>
      <w:r w:rsidRPr="0073088C">
        <w:rPr>
          <w:rFonts w:cs="Arial"/>
        </w:rPr>
        <w:t xml:space="preserve"> </w:t>
      </w:r>
      <w:r w:rsidR="00FF4BBD" w:rsidRPr="0073088C">
        <w:rPr>
          <w:rFonts w:cs="Arial"/>
        </w:rPr>
        <w:t xml:space="preserve">tímto </w:t>
      </w:r>
      <w:r w:rsidR="00FF4BBD" w:rsidRPr="00761200">
        <w:rPr>
          <w:rFonts w:cs="Arial"/>
          <w:b/>
        </w:rPr>
        <w:t>čestně prohlašujeme</w:t>
      </w:r>
      <w:r w:rsidR="00FF4BBD"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5833335B" w14:textId="77777777" w:rsidR="004B4C2A" w:rsidRDefault="004B4C2A" w:rsidP="004B4C2A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4B4C2A" w:rsidRPr="00B01646" w14:paraId="0E53137D" w14:textId="77777777" w:rsidTr="00D363BF">
        <w:tc>
          <w:tcPr>
            <w:tcW w:w="1812" w:type="dxa"/>
            <w:vAlign w:val="center"/>
          </w:tcPr>
          <w:p w14:paraId="3F461F9F" w14:textId="77777777" w:rsidR="004B4C2A" w:rsidRPr="00B01646" w:rsidRDefault="004B4C2A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0037F061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  <w:r>
              <w:rPr>
                <w:rStyle w:val="Znakapoznpodarou"/>
                <w:rFonts w:cs="Arial"/>
              </w:rPr>
              <w:t xml:space="preserve"> </w:t>
            </w:r>
            <w:r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7D0D7600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0874EA1F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08465C64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4B4C2A" w:rsidRPr="00B01646" w14:paraId="548ECE38" w14:textId="77777777" w:rsidTr="00D363BF">
        <w:tc>
          <w:tcPr>
            <w:tcW w:w="1812" w:type="dxa"/>
            <w:vAlign w:val="center"/>
          </w:tcPr>
          <w:p w14:paraId="241F6DDD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64C68DC0" w14:textId="77777777" w:rsidR="004B4C2A" w:rsidRPr="00B01646" w:rsidRDefault="00650E44" w:rsidP="00D363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7E50951438F3473988E45438CDC07321"/>
                </w:placeholder>
                <w:showingPlcHdr/>
              </w:sdtPr>
              <w:sdtEndPr/>
              <w:sdtContent>
                <w:r w:rsidR="004B4C2A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3038F01E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36081EC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7864F819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  <w:tr w:rsidR="004B4C2A" w:rsidRPr="00B01646" w14:paraId="659C1192" w14:textId="77777777" w:rsidTr="00D363BF">
        <w:tc>
          <w:tcPr>
            <w:tcW w:w="1812" w:type="dxa"/>
            <w:vAlign w:val="center"/>
          </w:tcPr>
          <w:p w14:paraId="058A0CFE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C212D2A" w14:textId="77777777" w:rsidR="004B4C2A" w:rsidRPr="00B01646" w:rsidRDefault="00650E44" w:rsidP="00D363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1021154255F94804852D9A052E1424C1"/>
                </w:placeholder>
                <w:showingPlcHdr/>
              </w:sdtPr>
              <w:sdtEndPr/>
              <w:sdtContent>
                <w:r w:rsidR="004B4C2A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3FCE6346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BC3450D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3D3CEEA5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  <w:tr w:rsidR="004B4C2A" w:rsidRPr="00B01646" w14:paraId="55589861" w14:textId="77777777" w:rsidTr="00D363BF">
        <w:tc>
          <w:tcPr>
            <w:tcW w:w="1812" w:type="dxa"/>
            <w:vAlign w:val="center"/>
          </w:tcPr>
          <w:p w14:paraId="2F5B01E1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5163E789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00B64199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AFF415A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5D7B116E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</w:tbl>
    <w:p w14:paraId="40BBE882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03D3A06C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Pr="006C1865">
        <w:rPr>
          <w:rFonts w:cs="Arial"/>
        </w:rPr>
        <w:t>výpisem z evidence daného ubytovacího zařízení, kopiemi z ubytovacích knih</w:t>
      </w:r>
      <w:r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68BE0914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5D6F26CB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0C30347B" w14:textId="77777777" w:rsidR="004B4C2A" w:rsidRPr="00FF4BBD" w:rsidRDefault="004B4C2A" w:rsidP="004B4C2A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4C2A" w:rsidRPr="0073088C" w14:paraId="0BB341A7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05A1A64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8593EC32FC56454285F19F022A33D336"/>
                </w:placeholder>
                <w:showingPlcHdr/>
              </w:sdtPr>
              <w:sdtEndPr/>
              <w:sdtContent>
                <w:r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4111A8D3E16C44698E7013E6A35CCF6E"/>
                </w:placeholder>
                <w:showingPlcHdr/>
              </w:sdtPr>
              <w:sdtEndPr/>
              <w:sdtContent>
                <w:r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4B4C2A" w:rsidRPr="0073088C" w14:paraId="0190FAF4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EA568B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1706F927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4B4C2A" w:rsidRPr="0073088C" w14:paraId="6FDA62E9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31F81571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55B6FBD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4B4C2A" w:rsidRPr="0073088C" w14:paraId="2558838D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8118483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43155B33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4FBB91C3" w14:textId="77777777" w:rsidR="004B4C2A" w:rsidRPr="0073088C" w:rsidRDefault="004B4C2A" w:rsidP="004B4C2A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6439FDE6" w14:textId="18140665" w:rsidR="004B4C2A" w:rsidRPr="00B8459E" w:rsidRDefault="004B4C2A" w:rsidP="004B4C2A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3C4FD64A22AC4532857DAEFF89606EE3"/>
          </w:placeholder>
          <w:showingPlcHdr/>
        </w:sdtPr>
        <w:sdtEndPr/>
        <w:sdtContent>
          <w:r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4B4C2A" w:rsidRPr="007B0FF9" w14:paraId="2D44088F" w14:textId="77777777" w:rsidTr="00D363BF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E3AD85ADE7A64CD89411E67B8C26556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3C0880DA" w14:textId="77777777" w:rsidR="004B4C2A" w:rsidRPr="00B8459E" w:rsidRDefault="004B4C2A" w:rsidP="00D363BF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4B4C2A" w:rsidRPr="007B0FF9" w14:paraId="2572DCA7" w14:textId="77777777" w:rsidTr="00D363BF">
        <w:trPr>
          <w:trHeight w:val="794"/>
        </w:trPr>
        <w:sdt>
          <w:sdtPr>
            <w:rPr>
              <w:rFonts w:cs="Arial"/>
            </w:rPr>
            <w:id w:val="-1701693285"/>
            <w:placeholder>
              <w:docPart w:val="9DBC6B8CAF914A4091A6847ADCF6052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6E3940AB" w14:textId="77777777" w:rsidR="004B4C2A" w:rsidRPr="00B8459E" w:rsidRDefault="004B4C2A" w:rsidP="00D363BF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4C2A" w:rsidRPr="007B0FF9" w14:paraId="1CA72EE5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7EE46FEF" w14:textId="77777777" w:rsidR="004B4C2A" w:rsidRPr="0016060D" w:rsidRDefault="004B4C2A" w:rsidP="00D363BF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1762954739"/>
                <w:placeholder>
                  <w:docPart w:val="2C4DD4055463453AAEAE018B29DC6652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35116808"/>
                <w:placeholder>
                  <w:docPart w:val="2C4DD4055463453AAEAE018B29DC6652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9E0DFA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A183" w14:textId="77777777" w:rsidR="00F04499" w:rsidRDefault="00F04499" w:rsidP="00324D78">
      <w:pPr>
        <w:spacing w:after="0" w:line="240" w:lineRule="auto"/>
      </w:pPr>
      <w:r>
        <w:separator/>
      </w:r>
    </w:p>
  </w:endnote>
  <w:endnote w:type="continuationSeparator" w:id="0">
    <w:p w14:paraId="520D3F3D" w14:textId="77777777" w:rsidR="00F04499" w:rsidRDefault="00F04499" w:rsidP="00324D78">
      <w:pPr>
        <w:spacing w:after="0" w:line="240" w:lineRule="auto"/>
      </w:pPr>
      <w:r>
        <w:continuationSeparator/>
      </w:r>
    </w:p>
  </w:endnote>
  <w:endnote w:type="continuationNotice" w:id="1">
    <w:p w14:paraId="6C22FD99" w14:textId="77777777" w:rsidR="00F04499" w:rsidRDefault="00F0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C8C87D7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E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0DFA" w:rsidRPr="009E0DFA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846298"/>
      <w:docPartObj>
        <w:docPartGallery w:val="Page Numbers (Bottom of Page)"/>
        <w:docPartUnique/>
      </w:docPartObj>
    </w:sdtPr>
    <w:sdtEndPr/>
    <w:sdtContent>
      <w:sdt>
        <w:sdtPr>
          <w:id w:val="970336623"/>
          <w:docPartObj>
            <w:docPartGallery w:val="Page Numbers (Top of Page)"/>
            <w:docPartUnique/>
          </w:docPartObj>
        </w:sdtPr>
        <w:sdtEndPr/>
        <w:sdtContent>
          <w:p w14:paraId="7046B457" w14:textId="40F59648" w:rsidR="009E0DFA" w:rsidRDefault="009E0DFA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E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98D9" w14:textId="77777777" w:rsidR="00F04499" w:rsidRDefault="00F04499" w:rsidP="00324D78">
      <w:pPr>
        <w:spacing w:after="0" w:line="240" w:lineRule="auto"/>
      </w:pPr>
      <w:r>
        <w:separator/>
      </w:r>
    </w:p>
  </w:footnote>
  <w:footnote w:type="continuationSeparator" w:id="0">
    <w:p w14:paraId="7F2F9297" w14:textId="77777777" w:rsidR="00F04499" w:rsidRDefault="00F04499" w:rsidP="00324D78">
      <w:pPr>
        <w:spacing w:after="0" w:line="240" w:lineRule="auto"/>
      </w:pPr>
      <w:r>
        <w:continuationSeparator/>
      </w:r>
    </w:p>
  </w:footnote>
  <w:footnote w:type="continuationNotice" w:id="1">
    <w:p w14:paraId="26DCB4B9" w14:textId="77777777" w:rsidR="00F04499" w:rsidRDefault="00F04499">
      <w:pPr>
        <w:spacing w:after="0" w:line="240" w:lineRule="auto"/>
      </w:pPr>
    </w:p>
  </w:footnote>
  <w:footnote w:id="2">
    <w:p w14:paraId="42DA9EE6" w14:textId="77777777" w:rsidR="004B4C2A" w:rsidRDefault="004B4C2A" w:rsidP="004B4C2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90713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1237B"/>
    <w:rsid w:val="00114376"/>
    <w:rsid w:val="00114799"/>
    <w:rsid w:val="00115940"/>
    <w:rsid w:val="00116633"/>
    <w:rsid w:val="00116E6A"/>
    <w:rsid w:val="00123AD3"/>
    <w:rsid w:val="00126170"/>
    <w:rsid w:val="00126D8F"/>
    <w:rsid w:val="00136A61"/>
    <w:rsid w:val="001422DD"/>
    <w:rsid w:val="0014635F"/>
    <w:rsid w:val="00152AF1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227C"/>
    <w:rsid w:val="001D6D8D"/>
    <w:rsid w:val="001E11F1"/>
    <w:rsid w:val="001E22BF"/>
    <w:rsid w:val="001E5A62"/>
    <w:rsid w:val="001F2AC1"/>
    <w:rsid w:val="002031A5"/>
    <w:rsid w:val="002065FF"/>
    <w:rsid w:val="00211237"/>
    <w:rsid w:val="0021204E"/>
    <w:rsid w:val="00213C40"/>
    <w:rsid w:val="00214E04"/>
    <w:rsid w:val="00220905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5470"/>
    <w:rsid w:val="00256275"/>
    <w:rsid w:val="002563AC"/>
    <w:rsid w:val="00274E91"/>
    <w:rsid w:val="002759C7"/>
    <w:rsid w:val="00280958"/>
    <w:rsid w:val="00281988"/>
    <w:rsid w:val="00282F08"/>
    <w:rsid w:val="00285817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24F0E"/>
    <w:rsid w:val="00333173"/>
    <w:rsid w:val="00334F12"/>
    <w:rsid w:val="00340702"/>
    <w:rsid w:val="00340B35"/>
    <w:rsid w:val="003443AB"/>
    <w:rsid w:val="00344F1F"/>
    <w:rsid w:val="00346E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6DAD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4C2A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0E44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0DFA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3F6F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26BB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467E"/>
    <w:rsid w:val="00B8459E"/>
    <w:rsid w:val="00B90180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3DF7"/>
    <w:rsid w:val="00E35B80"/>
    <w:rsid w:val="00E35FC8"/>
    <w:rsid w:val="00E37E75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8E"/>
    <w:rsid w:val="00EA44FB"/>
    <w:rsid w:val="00EB1154"/>
    <w:rsid w:val="00EC2305"/>
    <w:rsid w:val="00EC4D55"/>
    <w:rsid w:val="00ED0451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006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5CB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D61A20" w:rsidP="00D61A20">
          <w:pPr>
            <w:pStyle w:val="DAA38ABB4F304F5CBBF8896B78EBE7FF14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D61A20" w:rsidP="00D61A20">
          <w:pPr>
            <w:pStyle w:val="D326265C965B415AA061294A9F259B4C14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D61A20" w:rsidP="00D61A20">
          <w:pPr>
            <w:pStyle w:val="D801800E2D794B74844E688BC3138DD21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D61A20" w:rsidP="00D61A20">
          <w:pPr>
            <w:pStyle w:val="23FA70206A09440DABD66FD0AECA5CEF14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D61A20" w:rsidP="00D61A20">
          <w:pPr>
            <w:pStyle w:val="8205C7051B294CE9890614E03B12B7C914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D61A20" w:rsidP="00D61A20">
          <w:pPr>
            <w:pStyle w:val="FEDCE778E41A4B6B8B8734DEC4A708899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D61A20" w:rsidP="00D61A20">
          <w:pPr>
            <w:pStyle w:val="194484AB04C947C485721F836BB1AFBA9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D61A20" w:rsidP="00D61A20">
          <w:pPr>
            <w:pStyle w:val="92A906532CA948F49970422866BDA5109"/>
          </w:pPr>
          <w:r w:rsidRPr="00E37E75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D61A20" w:rsidP="00D61A20">
          <w:pPr>
            <w:pStyle w:val="5CD08BFF3DB84087910FD91F19AD832C7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32738641042F41C78AB1D91F4AC5C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C95FC-4AE0-4354-9BCC-A939F3B1BAF7}"/>
      </w:docPartPr>
      <w:docPartBody>
        <w:p w:rsidR="00A44CF0" w:rsidRDefault="00D61A20" w:rsidP="00D61A20">
          <w:pPr>
            <w:pStyle w:val="32738641042F41C78AB1D91F4AC5C83F1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8EB24709CDAC4099AEF043583C70D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E8135-F4E3-45D7-8200-1CA784FFC8B5}"/>
      </w:docPartPr>
      <w:docPartBody>
        <w:p w:rsidR="00A44CF0" w:rsidRDefault="00D61A20" w:rsidP="00D61A20">
          <w:pPr>
            <w:pStyle w:val="8EB24709CDAC4099AEF043583C70D2C1"/>
          </w:pPr>
          <w:r w:rsidRPr="00115940">
            <w:t>250</w:t>
          </w:r>
        </w:p>
      </w:docPartBody>
    </w:docPart>
    <w:docPart>
      <w:docPartPr>
        <w:name w:val="8C672CCB262044918464F24746C2D2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62829-A9A7-4840-8477-1FB8AC442D4B}"/>
      </w:docPartPr>
      <w:docPartBody>
        <w:p w:rsidR="00A44CF0" w:rsidRDefault="00D61A20" w:rsidP="00D61A20">
          <w:pPr>
            <w:pStyle w:val="8C672CCB262044918464F24746C2D28A"/>
          </w:pPr>
          <w:r>
            <w:t>1. 4. 2022</w:t>
          </w:r>
        </w:p>
      </w:docPartBody>
    </w:docPart>
    <w:docPart>
      <w:docPartPr>
        <w:name w:val="7E50951438F3473988E45438CDC07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344BE-2EA6-48A8-A2D0-96B03D930F21}"/>
      </w:docPartPr>
      <w:docPartBody>
        <w:p w:rsidR="00A44CF0" w:rsidRDefault="00D61A20" w:rsidP="00D61A20">
          <w:pPr>
            <w:pStyle w:val="7E50951438F3473988E45438CDC073211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1021154255F94804852D9A052E142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74EA5-3491-4F97-A94C-CE96D417D6A4}"/>
      </w:docPartPr>
      <w:docPartBody>
        <w:p w:rsidR="00A44CF0" w:rsidRDefault="00D61A20" w:rsidP="00D61A20">
          <w:pPr>
            <w:pStyle w:val="1021154255F94804852D9A052E1424C11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8593EC32FC56454285F19F022A33D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43ABE-CCAF-4A2A-BF72-2E63EFB19F3E}"/>
      </w:docPartPr>
      <w:docPartBody>
        <w:p w:rsidR="00A44CF0" w:rsidRDefault="00D61A20" w:rsidP="00D61A20">
          <w:pPr>
            <w:pStyle w:val="8593EC32FC56454285F19F022A33D336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4111A8D3E16C44698E7013E6A35CC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8D170-A6F3-424F-9CF9-DA7CF80F5861}"/>
      </w:docPartPr>
      <w:docPartBody>
        <w:p w:rsidR="00A44CF0" w:rsidRDefault="00D61A20" w:rsidP="00D61A20">
          <w:pPr>
            <w:pStyle w:val="4111A8D3E16C44698E7013E6A35CCF6E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3C4FD64A22AC4532857DAEFF89606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CC4B9-5B62-457F-A3E3-49F54554F4D3}"/>
      </w:docPartPr>
      <w:docPartBody>
        <w:p w:rsidR="00A44CF0" w:rsidRDefault="00D61A20" w:rsidP="00D61A20">
          <w:pPr>
            <w:pStyle w:val="3C4FD64A22AC4532857DAEFF89606EE3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E3AD85ADE7A64CD89411E67B8C265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3EF1B-E08B-4C9C-B9F0-49756BBB5864}"/>
      </w:docPartPr>
      <w:docPartBody>
        <w:p w:rsidR="00A44CF0" w:rsidRDefault="00D61A20" w:rsidP="00D61A20">
          <w:pPr>
            <w:pStyle w:val="E3AD85ADE7A64CD89411E67B8C265567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9DBC6B8CAF914A4091A6847ADCF60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DA0F0-F17A-485C-9A37-755E806F8662}"/>
      </w:docPartPr>
      <w:docPartBody>
        <w:p w:rsidR="00A44CF0" w:rsidRDefault="00D61A20" w:rsidP="00D61A20">
          <w:pPr>
            <w:pStyle w:val="9DBC6B8CAF914A4091A6847ADCF6052E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2C4DD4055463453AAEAE018B29DC6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2B1C8-CE2E-4522-ABC1-03E007FECFEE}"/>
      </w:docPartPr>
      <w:docPartBody>
        <w:p w:rsidR="00A44CF0" w:rsidRDefault="00D61A20" w:rsidP="00D61A20">
          <w:pPr>
            <w:pStyle w:val="2C4DD4055463453AAEAE018B29DC6652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C42FCF5EC7BA4B91B5FCC12A12253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CE18-508C-4241-92EC-82AE866EF44E}"/>
      </w:docPartPr>
      <w:docPartBody>
        <w:p w:rsidR="00B13CE4" w:rsidRDefault="00A44CF0" w:rsidP="00A44CF0">
          <w:pPr>
            <w:pStyle w:val="C42FCF5EC7BA4B91B5FCC12A1225315E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3535D6"/>
    <w:multiLevelType w:val="multilevel"/>
    <w:tmpl w:val="05D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DA26A9"/>
    <w:multiLevelType w:val="multilevel"/>
    <w:tmpl w:val="D58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2738641042F41C78AB1D91F4AC5C83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506104"/>
    <w:rsid w:val="007B1E76"/>
    <w:rsid w:val="00A44CF0"/>
    <w:rsid w:val="00B13CE4"/>
    <w:rsid w:val="00D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1A20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4F9A153335C444B18DC0681745A2F0FE">
    <w:name w:val="4F9A153335C444B18DC0681745A2F0FE"/>
    <w:rsid w:val="00D61A20"/>
  </w:style>
  <w:style w:type="paragraph" w:customStyle="1" w:styleId="32738641042F41C78AB1D91F4AC5C83F">
    <w:name w:val="32738641042F41C78AB1D91F4AC5C83F"/>
    <w:rsid w:val="00D61A20"/>
  </w:style>
  <w:style w:type="paragraph" w:customStyle="1" w:styleId="8EB24709CDAC4099AEF043583C70D2C1">
    <w:name w:val="8EB24709CDAC4099AEF043583C70D2C1"/>
    <w:rsid w:val="00D61A20"/>
  </w:style>
  <w:style w:type="paragraph" w:customStyle="1" w:styleId="8C672CCB262044918464F24746C2D28A">
    <w:name w:val="8C672CCB262044918464F24746C2D28A"/>
    <w:rsid w:val="00D61A20"/>
  </w:style>
  <w:style w:type="paragraph" w:customStyle="1" w:styleId="89B672AD95F84482B5BE92E2974C942E">
    <w:name w:val="89B672AD95F84482B5BE92E2974C942E"/>
    <w:rsid w:val="00D61A20"/>
  </w:style>
  <w:style w:type="paragraph" w:customStyle="1" w:styleId="6B0A4C028B3C4383B33172F784039F53">
    <w:name w:val="6B0A4C028B3C4383B33172F784039F53"/>
    <w:rsid w:val="00D61A20"/>
  </w:style>
  <w:style w:type="paragraph" w:customStyle="1" w:styleId="36B4974C5FD647CFA9FA5335EA74B744">
    <w:name w:val="36B4974C5FD647CFA9FA5335EA74B744"/>
    <w:rsid w:val="00D61A20"/>
  </w:style>
  <w:style w:type="paragraph" w:customStyle="1" w:styleId="985A8A2E2CF1461B9E68D7785A906A8E">
    <w:name w:val="985A8A2E2CF1461B9E68D7785A906A8E"/>
    <w:rsid w:val="00D61A20"/>
  </w:style>
  <w:style w:type="paragraph" w:customStyle="1" w:styleId="7E50951438F3473988E45438CDC07321">
    <w:name w:val="7E50951438F3473988E45438CDC07321"/>
    <w:rsid w:val="00D61A20"/>
  </w:style>
  <w:style w:type="paragraph" w:customStyle="1" w:styleId="1021154255F94804852D9A052E1424C1">
    <w:name w:val="1021154255F94804852D9A052E1424C1"/>
    <w:rsid w:val="00D61A20"/>
  </w:style>
  <w:style w:type="paragraph" w:customStyle="1" w:styleId="02C2E9DA60EF4C569D6F667C7AFB68496">
    <w:name w:val="02C2E9DA60EF4C569D6F667C7AFB68496"/>
    <w:rsid w:val="00D61A20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61A20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61A20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38641042F41C78AB1D91F4AC5C83F1">
    <w:name w:val="32738641042F41C78AB1D91F4AC5C83F1"/>
    <w:rsid w:val="00D61A20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61A20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61A20"/>
    <w:rPr>
      <w:rFonts w:ascii="Arial" w:eastAsiaTheme="minorHAnsi" w:hAnsi="Arial"/>
      <w:sz w:val="20"/>
      <w:lang w:eastAsia="en-US"/>
    </w:rPr>
  </w:style>
  <w:style w:type="paragraph" w:customStyle="1" w:styleId="7E50951438F3473988E45438CDC073211">
    <w:name w:val="7E50951438F3473988E45438CDC073211"/>
    <w:rsid w:val="00D61A20"/>
    <w:rPr>
      <w:rFonts w:ascii="Arial" w:eastAsiaTheme="minorHAnsi" w:hAnsi="Arial"/>
      <w:sz w:val="20"/>
      <w:lang w:eastAsia="en-US"/>
    </w:rPr>
  </w:style>
  <w:style w:type="paragraph" w:customStyle="1" w:styleId="1021154255F94804852D9A052E1424C11">
    <w:name w:val="1021154255F94804852D9A052E1424C11"/>
    <w:rsid w:val="00D61A20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61A20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61A20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61A20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61A20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61A20"/>
    <w:rPr>
      <w:rFonts w:ascii="Arial" w:eastAsiaTheme="minorHAnsi" w:hAnsi="Arial"/>
      <w:sz w:val="20"/>
      <w:lang w:eastAsia="en-US"/>
    </w:rPr>
  </w:style>
  <w:style w:type="paragraph" w:customStyle="1" w:styleId="8593EC32FC56454285F19F022A33D336">
    <w:name w:val="8593EC32FC56454285F19F022A33D336"/>
    <w:rsid w:val="00D61A20"/>
  </w:style>
  <w:style w:type="paragraph" w:customStyle="1" w:styleId="4111A8D3E16C44698E7013E6A35CCF6E">
    <w:name w:val="4111A8D3E16C44698E7013E6A35CCF6E"/>
    <w:rsid w:val="00D61A20"/>
  </w:style>
  <w:style w:type="paragraph" w:customStyle="1" w:styleId="3C4FD64A22AC4532857DAEFF89606EE3">
    <w:name w:val="3C4FD64A22AC4532857DAEFF89606EE3"/>
    <w:rsid w:val="00D61A20"/>
  </w:style>
  <w:style w:type="paragraph" w:customStyle="1" w:styleId="E3AD85ADE7A64CD89411E67B8C265567">
    <w:name w:val="E3AD85ADE7A64CD89411E67B8C265567"/>
    <w:rsid w:val="00D61A20"/>
  </w:style>
  <w:style w:type="paragraph" w:customStyle="1" w:styleId="9DBC6B8CAF914A4091A6847ADCF6052E">
    <w:name w:val="9DBC6B8CAF914A4091A6847ADCF6052E"/>
    <w:rsid w:val="00D61A20"/>
  </w:style>
  <w:style w:type="paragraph" w:customStyle="1" w:styleId="2C4DD4055463453AAEAE018B29DC6652">
    <w:name w:val="2C4DD4055463453AAEAE018B29DC6652"/>
    <w:rsid w:val="00D61A20"/>
  </w:style>
  <w:style w:type="paragraph" w:customStyle="1" w:styleId="C42FCF5EC7BA4B91B5FCC12A1225315E">
    <w:name w:val="C42FCF5EC7BA4B91B5FCC12A1225315E"/>
    <w:rsid w:val="00A44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73D1-E4E9-464D-AADD-5ACA68E55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infopath/2007/PartnerControls"/>
    <ds:schemaRef ds:uri="1039a70b-1558-41e9-a23b-b1df55c5c0ff"/>
    <ds:schemaRef ds:uri="http://purl.org/dc/terms/"/>
    <ds:schemaRef ds:uri="http://schemas.microsoft.com/office/2006/documentManagement/types"/>
    <ds:schemaRef ds:uri="4cb50d0b-958c-4d0a-accc-74581502a8d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890399-BC82-4477-BBFF-D68C3BFC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</TotalTime>
  <Pages>5</Pages>
  <Words>1332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2022-03-31T11:43:00Z</cp:lastPrinted>
  <dcterms:created xsi:type="dcterms:W3CDTF">2022-05-04T10:51:00Z</dcterms:created>
  <dcterms:modified xsi:type="dcterms:W3CDTF">2022-05-04T10:52:00Z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