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FA" w:rsidRPr="00847FFA" w:rsidRDefault="00847FFA" w:rsidP="00A80BC3">
      <w:pPr>
        <w:pStyle w:val="Bezmezer"/>
        <w:rPr>
          <w:sz w:val="24"/>
        </w:rPr>
      </w:pPr>
      <w:bookmarkStart w:id="0" w:name="_Toc303154000"/>
      <w:bookmarkStart w:id="1" w:name="_Toc330810668"/>
      <w:bookmarkStart w:id="2" w:name="_Toc15161691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E5EE9">
        <w:rPr>
          <w:sz w:val="24"/>
        </w:rPr>
        <w:t xml:space="preserve"> </w:t>
      </w:r>
      <w:bookmarkStart w:id="3" w:name="_GoBack"/>
      <w:bookmarkEnd w:id="3"/>
    </w:p>
    <w:p w:rsidR="00427566" w:rsidRPr="00A80BC3" w:rsidRDefault="00906B01" w:rsidP="00A80BC3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34038D">
        <w:rPr>
          <w:b/>
          <w:sz w:val="32"/>
          <w:szCs w:val="32"/>
        </w:rPr>
        <w:t>3</w:t>
      </w:r>
    </w:p>
    <w:p w:rsidR="00A80BC3" w:rsidRDefault="00A80BC3" w:rsidP="00A80BC3">
      <w:pPr>
        <w:pStyle w:val="Bezmezer"/>
      </w:pPr>
    </w:p>
    <w:p w:rsidR="0054329F" w:rsidRDefault="00352EBF" w:rsidP="00A80BC3">
      <w:pPr>
        <w:pStyle w:val="Bezmezer"/>
        <w:rPr>
          <w:b/>
        </w:rPr>
      </w:pPr>
      <w:r w:rsidRPr="00A80BC3">
        <w:rPr>
          <w:b/>
        </w:rPr>
        <w:t xml:space="preserve">ke </w:t>
      </w:r>
      <w:r w:rsidR="00DE3EBE" w:rsidRPr="00A80BC3">
        <w:rPr>
          <w:b/>
        </w:rPr>
        <w:t>Smlouvě</w:t>
      </w:r>
      <w:r w:rsidR="00E34B9A" w:rsidRPr="00A80BC3">
        <w:rPr>
          <w:b/>
        </w:rPr>
        <w:t xml:space="preserve"> </w:t>
      </w:r>
      <w:r w:rsidR="0054329F">
        <w:rPr>
          <w:b/>
        </w:rPr>
        <w:t>č. 14I0053</w:t>
      </w:r>
      <w:r w:rsidR="00840299" w:rsidRPr="00A80BC3">
        <w:rPr>
          <w:b/>
        </w:rPr>
        <w:t>-1</w:t>
      </w:r>
      <w:r w:rsidR="0054329F">
        <w:rPr>
          <w:b/>
        </w:rPr>
        <w:t>4</w:t>
      </w:r>
      <w:r w:rsidR="00840299" w:rsidRPr="00A80BC3">
        <w:rPr>
          <w:b/>
        </w:rPr>
        <w:t>E0</w:t>
      </w:r>
      <w:r w:rsidR="0054329F">
        <w:rPr>
          <w:b/>
        </w:rPr>
        <w:t>14</w:t>
      </w:r>
      <w:r w:rsidR="00A80BC3">
        <w:rPr>
          <w:b/>
        </w:rPr>
        <w:t>,</w:t>
      </w:r>
      <w:r w:rsidR="00C51269" w:rsidRPr="00A80BC3">
        <w:rPr>
          <w:b/>
        </w:rPr>
        <w:t xml:space="preserve"> </w:t>
      </w:r>
      <w:r w:rsidR="0054329F">
        <w:rPr>
          <w:b/>
        </w:rPr>
        <w:t>ze dne 7. 10. 2014</w:t>
      </w:r>
    </w:p>
    <w:p w:rsidR="000D0A05" w:rsidRPr="00A80BC3" w:rsidRDefault="00E34B9A" w:rsidP="00A80BC3">
      <w:pPr>
        <w:pStyle w:val="Bezmezer"/>
        <w:rPr>
          <w:b/>
        </w:rPr>
      </w:pPr>
      <w:r w:rsidRPr="00A80BC3">
        <w:rPr>
          <w:b/>
        </w:rPr>
        <w:t>o po</w:t>
      </w:r>
      <w:r w:rsidR="00607A60" w:rsidRPr="00A80BC3">
        <w:rPr>
          <w:b/>
        </w:rPr>
        <w:t>skytování energetických služeb</w:t>
      </w:r>
      <w:r w:rsidR="00DE3EBE" w:rsidRPr="00A80BC3">
        <w:rPr>
          <w:b/>
        </w:rPr>
        <w:t xml:space="preserve"> </w:t>
      </w:r>
      <w:r w:rsidRPr="00A80BC3">
        <w:rPr>
          <w:b/>
        </w:rPr>
        <w:t>se zaručeným výsledkem</w:t>
      </w:r>
      <w:bookmarkEnd w:id="0"/>
      <w:bookmarkEnd w:id="1"/>
    </w:p>
    <w:p w:rsidR="00E34B9A" w:rsidRPr="00A80BC3" w:rsidRDefault="00E34B9A" w:rsidP="00A80BC3">
      <w:pPr>
        <w:pStyle w:val="Bezmezer"/>
        <w:rPr>
          <w:rFonts w:cs="Arial"/>
          <w:b/>
          <w:sz w:val="20"/>
          <w:szCs w:val="20"/>
        </w:rPr>
      </w:pPr>
    </w:p>
    <w:p w:rsidR="00C51269" w:rsidRDefault="00DE3EBE" w:rsidP="004045C3">
      <w:pPr>
        <w:spacing w:line="240" w:lineRule="auto"/>
        <w:rPr>
          <w:rFonts w:cs="Arial"/>
          <w:b/>
          <w:sz w:val="20"/>
          <w:szCs w:val="20"/>
        </w:rPr>
      </w:pPr>
      <w:r w:rsidRPr="00427566">
        <w:rPr>
          <w:rFonts w:cs="Arial"/>
          <w:sz w:val="20"/>
          <w:szCs w:val="20"/>
        </w:rPr>
        <w:t xml:space="preserve">Tento </w:t>
      </w:r>
      <w:r w:rsidRPr="00427566">
        <w:rPr>
          <w:rFonts w:cs="Arial"/>
          <w:b/>
          <w:sz w:val="20"/>
          <w:szCs w:val="20"/>
        </w:rPr>
        <w:t xml:space="preserve">Dodatek ke </w:t>
      </w:r>
      <w:r w:rsidR="008D2B7B" w:rsidRPr="00427566">
        <w:rPr>
          <w:rFonts w:cs="Arial"/>
          <w:b/>
          <w:sz w:val="20"/>
          <w:szCs w:val="20"/>
        </w:rPr>
        <w:t>Smlouv</w:t>
      </w:r>
      <w:r w:rsidRPr="00427566">
        <w:rPr>
          <w:rFonts w:cs="Arial"/>
          <w:b/>
          <w:sz w:val="20"/>
          <w:szCs w:val="20"/>
        </w:rPr>
        <w:t>ě</w:t>
      </w:r>
      <w:r w:rsidR="008D2B7B" w:rsidRPr="00427566">
        <w:rPr>
          <w:rFonts w:cs="Arial"/>
          <w:b/>
          <w:sz w:val="20"/>
          <w:szCs w:val="20"/>
        </w:rPr>
        <w:t xml:space="preserve"> o poskytování energetických služeb se zaručeným výsledkem </w:t>
      </w:r>
    </w:p>
    <w:p w:rsidR="00625CCD" w:rsidRPr="00427566" w:rsidRDefault="008D2B7B" w:rsidP="004045C3">
      <w:pPr>
        <w:spacing w:line="240" w:lineRule="auto"/>
        <w:rPr>
          <w:rFonts w:cs="Arial"/>
          <w:sz w:val="20"/>
          <w:szCs w:val="20"/>
        </w:rPr>
      </w:pPr>
      <w:r w:rsidRPr="00427566">
        <w:rPr>
          <w:rFonts w:cs="Arial"/>
          <w:sz w:val="20"/>
          <w:szCs w:val="20"/>
        </w:rPr>
        <w:t>se uzavírá níže uvedeného dne mezi těmito smluvními stranami:</w:t>
      </w:r>
      <w:bookmarkEnd w:id="2"/>
    </w:p>
    <w:p w:rsidR="00C51269" w:rsidRDefault="00C51269" w:rsidP="00C51269">
      <w:pPr>
        <w:spacing w:line="240" w:lineRule="auto"/>
        <w:rPr>
          <w:rFonts w:cs="Arial"/>
          <w:sz w:val="20"/>
          <w:szCs w:val="20"/>
        </w:rPr>
      </w:pPr>
      <w:r w:rsidRPr="00427566">
        <w:rPr>
          <w:rFonts w:cs="Arial"/>
          <w:sz w:val="20"/>
          <w:szCs w:val="20"/>
        </w:rPr>
        <w:t>(dále jen "</w:t>
      </w:r>
      <w:r w:rsidRPr="00427566">
        <w:rPr>
          <w:rFonts w:cs="Arial"/>
          <w:b/>
          <w:sz w:val="20"/>
          <w:szCs w:val="20"/>
        </w:rPr>
        <w:t>Dodatek</w:t>
      </w:r>
      <w:r w:rsidRPr="00427566">
        <w:rPr>
          <w:rFonts w:cs="Arial"/>
          <w:sz w:val="20"/>
          <w:szCs w:val="20"/>
        </w:rPr>
        <w:t>")</w:t>
      </w:r>
      <w:r>
        <w:rPr>
          <w:rFonts w:cs="Arial"/>
          <w:sz w:val="20"/>
          <w:szCs w:val="20"/>
        </w:rPr>
        <w:t xml:space="preserve"> </w:t>
      </w:r>
    </w:p>
    <w:p w:rsidR="00675E06" w:rsidRDefault="00675E06" w:rsidP="004045C3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název: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b/>
          <w:sz w:val="20"/>
          <w:szCs w:val="20"/>
        </w:rPr>
        <w:t>Město Český Těšín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sídlo: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Nám. ČSA 1, 737 01 Český Těšín</w:t>
      </w:r>
    </w:p>
    <w:p w:rsidR="0054329F" w:rsidRPr="0054329F" w:rsidRDefault="0054329F" w:rsidP="00430179">
      <w:pPr>
        <w:tabs>
          <w:tab w:val="left" w:pos="1701"/>
          <w:tab w:val="left" w:pos="4253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 xml:space="preserve">zastoupený: </w:t>
      </w:r>
      <w:r w:rsidRPr="0054329F">
        <w:rPr>
          <w:rFonts w:cs="Arial"/>
          <w:sz w:val="20"/>
          <w:szCs w:val="20"/>
        </w:rPr>
        <w:tab/>
        <w:t xml:space="preserve">Ing. Vít Slováček, </w:t>
      </w:r>
      <w:r w:rsidR="00430179"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starosta města Český Těšín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IČ: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00297437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DIČ: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CZ 00297437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 xml:space="preserve">bankovní spoj.: </w:t>
      </w:r>
      <w:r w:rsidRPr="0054329F">
        <w:rPr>
          <w:rFonts w:cs="Arial"/>
          <w:sz w:val="20"/>
          <w:szCs w:val="20"/>
        </w:rPr>
        <w:tab/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č.ú.:</w:t>
      </w:r>
      <w:r>
        <w:rPr>
          <w:rFonts w:cs="Arial"/>
          <w:sz w:val="20"/>
          <w:szCs w:val="20"/>
        </w:rPr>
        <w:tab/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 w:rsidRPr="0054329F">
        <w:rPr>
          <w:rFonts w:cs="Arial"/>
          <w:sz w:val="20"/>
          <w:szCs w:val="20"/>
        </w:rPr>
        <w:t>podatelna@tesin.cz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tel.: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+420 553 035 111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(dále jen „</w:t>
      </w:r>
      <w:r w:rsidRPr="0054329F">
        <w:rPr>
          <w:rFonts w:cs="Arial"/>
          <w:b/>
          <w:sz w:val="20"/>
          <w:szCs w:val="20"/>
        </w:rPr>
        <w:t>Klient</w:t>
      </w:r>
      <w:r w:rsidRPr="0054329F">
        <w:rPr>
          <w:rFonts w:cs="Arial"/>
          <w:sz w:val="20"/>
          <w:szCs w:val="20"/>
        </w:rPr>
        <w:t>“)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název: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b/>
          <w:sz w:val="20"/>
          <w:szCs w:val="20"/>
        </w:rPr>
        <w:t>EVČ s.r.o.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sídlo: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Arnošta z Pardubic čp. 676, Pardubice - Zelené předměstí, PSČ 530 02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zapsána v OR:</w:t>
      </w:r>
      <w:r w:rsidRPr="0054329F">
        <w:rPr>
          <w:rFonts w:cs="Arial"/>
          <w:sz w:val="20"/>
          <w:szCs w:val="20"/>
        </w:rPr>
        <w:tab/>
        <w:t>Krajský soud v Hradci Králové, oddíl C, vložka 116</w:t>
      </w:r>
    </w:p>
    <w:p w:rsidR="0054329F" w:rsidRDefault="0054329F" w:rsidP="0054329F">
      <w:pPr>
        <w:tabs>
          <w:tab w:val="left" w:pos="1701"/>
          <w:tab w:val="left" w:pos="2268"/>
        </w:tabs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>zastoupená</w:t>
      </w:r>
      <w:r w:rsidRPr="00427566">
        <w:rPr>
          <w:rFonts w:cs="Arial"/>
          <w:snapToGrid w:val="0"/>
          <w:sz w:val="20"/>
          <w:szCs w:val="20"/>
        </w:rPr>
        <w:t>:</w:t>
      </w:r>
      <w:r>
        <w:rPr>
          <w:rFonts w:cs="Arial"/>
          <w:snapToGrid w:val="0"/>
          <w:sz w:val="20"/>
          <w:szCs w:val="20"/>
        </w:rPr>
        <w:tab/>
      </w:r>
      <w:r>
        <w:rPr>
          <w:rFonts w:cs="Arial"/>
          <w:sz w:val="20"/>
          <w:szCs w:val="20"/>
        </w:rPr>
        <w:t>Ing. Marek Tabašek Ph.D.</w:t>
      </w:r>
      <w:r w:rsidR="00430179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ab/>
        <w:t>jednatel</w:t>
      </w:r>
    </w:p>
    <w:p w:rsidR="0054329F" w:rsidRDefault="0054329F" w:rsidP="0054329F">
      <w:pPr>
        <w:tabs>
          <w:tab w:val="left" w:pos="1701"/>
          <w:tab w:val="left" w:pos="2268"/>
        </w:tabs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4038D">
        <w:rPr>
          <w:rFonts w:cs="Arial"/>
          <w:sz w:val="20"/>
          <w:szCs w:val="20"/>
        </w:rPr>
        <w:t>Ing. Pavel Ruprecht ,</w:t>
      </w:r>
      <w:r w:rsidR="0034038D">
        <w:rPr>
          <w:rFonts w:cs="Arial"/>
          <w:sz w:val="20"/>
          <w:szCs w:val="20"/>
        </w:rPr>
        <w:tab/>
      </w:r>
      <w:r w:rsidRPr="00427566">
        <w:rPr>
          <w:rFonts w:cs="Arial"/>
          <w:sz w:val="20"/>
          <w:szCs w:val="20"/>
        </w:rPr>
        <w:t>jednatel</w:t>
      </w:r>
    </w:p>
    <w:p w:rsidR="0054329F" w:rsidRPr="00427566" w:rsidRDefault="00430179" w:rsidP="0054329F">
      <w:pPr>
        <w:tabs>
          <w:tab w:val="left" w:pos="1701"/>
          <w:tab w:val="left" w:pos="2268"/>
        </w:tabs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4038D">
        <w:rPr>
          <w:rFonts w:cs="Arial"/>
          <w:sz w:val="20"/>
          <w:szCs w:val="20"/>
        </w:rPr>
        <w:t>Lic</w:t>
      </w:r>
      <w:r>
        <w:rPr>
          <w:rFonts w:cs="Arial"/>
          <w:sz w:val="20"/>
          <w:szCs w:val="20"/>
        </w:rPr>
        <w:t xml:space="preserve">. </w:t>
      </w:r>
      <w:r w:rsidR="0034038D">
        <w:rPr>
          <w:rFonts w:cs="Arial"/>
          <w:sz w:val="20"/>
          <w:szCs w:val="20"/>
        </w:rPr>
        <w:t>Marcela Křivohlávková</w:t>
      </w:r>
      <w:r>
        <w:rPr>
          <w:rFonts w:cs="Arial"/>
          <w:sz w:val="20"/>
          <w:szCs w:val="20"/>
        </w:rPr>
        <w:t>,</w:t>
      </w:r>
      <w:r w:rsidR="0054329F">
        <w:rPr>
          <w:rFonts w:cs="Arial"/>
          <w:sz w:val="20"/>
          <w:szCs w:val="20"/>
        </w:rPr>
        <w:tab/>
        <w:t>jednatel</w:t>
      </w:r>
    </w:p>
    <w:p w:rsidR="0054329F" w:rsidRPr="00430179" w:rsidRDefault="007154AA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>j</w:t>
      </w:r>
      <w:r w:rsidRPr="007154AA">
        <w:rPr>
          <w:rFonts w:cs="Arial"/>
          <w:i/>
          <w:sz w:val="20"/>
          <w:szCs w:val="20"/>
        </w:rPr>
        <w:t>ednat za společnost jsou oprávněni vždy alespoň 2 (slovy: dva) jednatelé společně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IČ: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135 82 275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DIČ: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CZ 135 82 275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bankovní spoj.:</w:t>
      </w:r>
      <w:r w:rsidRPr="0054329F">
        <w:rPr>
          <w:rFonts w:cs="Arial"/>
          <w:sz w:val="20"/>
          <w:szCs w:val="20"/>
        </w:rPr>
        <w:tab/>
        <w:t>Komerční banka, a.s., pobočka Pardubice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č.ú.: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165446561/0100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evc@evc.cz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tel.: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+420 466 053 511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s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název: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b/>
          <w:sz w:val="20"/>
          <w:szCs w:val="20"/>
        </w:rPr>
        <w:t>ČEZ Energetické služby, s.r.o.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sídlo: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Ostrava-Vítkovice, Výstavní 1144/103, PSČ 706 02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doruč. adresa:</w:t>
      </w:r>
      <w:r w:rsidRPr="0054329F">
        <w:rPr>
          <w:rFonts w:cs="Arial"/>
          <w:sz w:val="20"/>
          <w:szCs w:val="20"/>
        </w:rPr>
        <w:tab/>
        <w:t>28. října 3123/152, 702 00 Ostrava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zapsána v OR:</w:t>
      </w:r>
      <w:r w:rsidRPr="0054329F">
        <w:rPr>
          <w:rFonts w:cs="Arial"/>
          <w:sz w:val="20"/>
          <w:szCs w:val="20"/>
        </w:rPr>
        <w:tab/>
        <w:t>Krajský soud v Ostravě, oddíl C, vložka 52291</w:t>
      </w:r>
    </w:p>
    <w:p w:rsidR="0054329F" w:rsidRPr="0054329F" w:rsidRDefault="0054329F" w:rsidP="00430179">
      <w:pPr>
        <w:tabs>
          <w:tab w:val="left" w:pos="1701"/>
          <w:tab w:val="left" w:pos="4253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zastoupená:</w:t>
      </w:r>
      <w:r w:rsidRPr="0054329F">
        <w:rPr>
          <w:rFonts w:cs="Arial"/>
          <w:sz w:val="20"/>
          <w:szCs w:val="20"/>
        </w:rPr>
        <w:tab/>
        <w:t xml:space="preserve">Ing. </w:t>
      </w:r>
      <w:r w:rsidR="0034038D">
        <w:rPr>
          <w:rFonts w:cs="Arial"/>
          <w:sz w:val="20"/>
          <w:szCs w:val="20"/>
        </w:rPr>
        <w:t>Michal Pastušek</w:t>
      </w:r>
      <w:r w:rsidRPr="0054329F">
        <w:rPr>
          <w:rFonts w:cs="Arial"/>
          <w:sz w:val="20"/>
          <w:szCs w:val="20"/>
        </w:rPr>
        <w:t xml:space="preserve">, </w:t>
      </w:r>
      <w:r w:rsidR="00430179"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jednatel, předseda rady jednatelů</w:t>
      </w:r>
    </w:p>
    <w:p w:rsidR="0054329F" w:rsidRPr="0054329F" w:rsidRDefault="0054329F" w:rsidP="00430179">
      <w:pPr>
        <w:tabs>
          <w:tab w:val="left" w:pos="1701"/>
          <w:tab w:val="left" w:pos="4253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 xml:space="preserve">Ing. Radim Koláček, </w:t>
      </w:r>
      <w:r w:rsidR="00430179"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jednatel, místopředseda rady jednatelů</w:t>
      </w:r>
    </w:p>
    <w:p w:rsidR="0054329F" w:rsidRPr="0054329F" w:rsidRDefault="0054329F" w:rsidP="00430179">
      <w:pPr>
        <w:tabs>
          <w:tab w:val="left" w:pos="1701"/>
          <w:tab w:val="left" w:pos="4253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 xml:space="preserve">Ing. Jaroslav Kvarda, </w:t>
      </w:r>
      <w:r w:rsidR="00430179"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jednatel, člen rady jednatelů</w:t>
      </w:r>
    </w:p>
    <w:p w:rsidR="0054329F" w:rsidRPr="00430179" w:rsidRDefault="007154AA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>s</w:t>
      </w:r>
      <w:r w:rsidRPr="007154AA">
        <w:rPr>
          <w:rFonts w:cs="Arial"/>
          <w:i/>
          <w:sz w:val="20"/>
          <w:szCs w:val="20"/>
        </w:rPr>
        <w:t>polečnost zastupují vždy společně alespoň dva jednatelé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IČ: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278 04 721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DIČ: 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CZ 278 04 721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bankovní spoj.:</w:t>
      </w:r>
      <w:r w:rsidRPr="0054329F">
        <w:rPr>
          <w:rFonts w:cs="Arial"/>
          <w:sz w:val="20"/>
          <w:szCs w:val="20"/>
        </w:rPr>
        <w:tab/>
        <w:t>Komerční banka, a.s.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č.ú.: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35-6583800217/0100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e-mail: </w:t>
      </w:r>
      <w:r>
        <w:rPr>
          <w:rFonts w:cs="Arial"/>
          <w:sz w:val="20"/>
          <w:szCs w:val="20"/>
        </w:rPr>
        <w:tab/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tel.: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+420 592 111 287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fax:</w:t>
      </w:r>
      <w:r>
        <w:rPr>
          <w:rFonts w:cs="Arial"/>
          <w:sz w:val="20"/>
          <w:szCs w:val="20"/>
        </w:rPr>
        <w:tab/>
      </w:r>
      <w:r w:rsidRPr="0054329F">
        <w:rPr>
          <w:rFonts w:cs="Arial"/>
          <w:sz w:val="20"/>
          <w:szCs w:val="20"/>
        </w:rPr>
        <w:t>+420 592 111</w:t>
      </w:r>
      <w:r w:rsidR="00EB2B41">
        <w:rPr>
          <w:rFonts w:cs="Arial"/>
          <w:sz w:val="20"/>
          <w:szCs w:val="20"/>
        </w:rPr>
        <w:t> </w:t>
      </w:r>
      <w:r w:rsidRPr="0054329F">
        <w:rPr>
          <w:rFonts w:cs="Arial"/>
          <w:sz w:val="20"/>
          <w:szCs w:val="20"/>
        </w:rPr>
        <w:t>205</w:t>
      </w:r>
    </w:p>
    <w:p w:rsidR="00EB2B41" w:rsidRDefault="00EB2B41" w:rsidP="00EB2B41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EB2B41" w:rsidRPr="0054329F" w:rsidRDefault="00EB2B41" w:rsidP="00EB2B41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>(EVČ s.r.o. a ČEZ Energetické služby, s.r.o. společně dále jen „</w:t>
      </w:r>
      <w:r w:rsidRPr="00EB2B41">
        <w:rPr>
          <w:rFonts w:cs="Arial"/>
          <w:b/>
          <w:sz w:val="20"/>
          <w:szCs w:val="20"/>
        </w:rPr>
        <w:t>ESCO</w:t>
      </w:r>
      <w:r w:rsidRPr="0054329F">
        <w:rPr>
          <w:rFonts w:cs="Arial"/>
          <w:sz w:val="20"/>
          <w:szCs w:val="20"/>
        </w:rPr>
        <w:t>“)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  <w:r w:rsidRPr="0054329F">
        <w:rPr>
          <w:rFonts w:cs="Arial"/>
          <w:sz w:val="20"/>
          <w:szCs w:val="20"/>
        </w:rPr>
        <w:t xml:space="preserve">kteří se k realizaci předmětu smlouvy sdružili podle § 2716 a násl. zákona č. 89/2012 Sb. Občanského zákoníku, ve znění pozdějších předpisů, což doložili smlouvou o společnosti s názvem společnosti </w:t>
      </w:r>
      <w:r w:rsidR="00576894">
        <w:rPr>
          <w:rFonts w:cs="Arial"/>
          <w:sz w:val="20"/>
          <w:szCs w:val="20"/>
        </w:rPr>
        <w:t xml:space="preserve">   </w:t>
      </w:r>
      <w:r w:rsidR="00906B01">
        <w:rPr>
          <w:rFonts w:cs="Arial"/>
          <w:sz w:val="20"/>
          <w:szCs w:val="20"/>
        </w:rPr>
        <w:t xml:space="preserve">             </w:t>
      </w:r>
      <w:r w:rsidR="00576894">
        <w:rPr>
          <w:rFonts w:cs="Arial"/>
          <w:sz w:val="20"/>
          <w:szCs w:val="20"/>
        </w:rPr>
        <w:t xml:space="preserve"> </w:t>
      </w:r>
      <w:r w:rsidRPr="0054329F">
        <w:rPr>
          <w:rFonts w:cs="Arial"/>
          <w:sz w:val="20"/>
          <w:szCs w:val="20"/>
        </w:rPr>
        <w:t>„EPC Český Těšín - Sdružení EVČ - ČEZ ES“, uzavřenou dne 08.04.2014.</w:t>
      </w:r>
    </w:p>
    <w:p w:rsidR="0054329F" w:rsidRPr="0054329F" w:rsidRDefault="0054329F" w:rsidP="0054329F">
      <w:pPr>
        <w:tabs>
          <w:tab w:val="left" w:pos="1701"/>
          <w:tab w:val="left" w:pos="4678"/>
        </w:tabs>
        <w:spacing w:before="0" w:line="240" w:lineRule="auto"/>
        <w:outlineLvl w:val="0"/>
        <w:rPr>
          <w:rFonts w:cs="Arial"/>
          <w:sz w:val="20"/>
          <w:szCs w:val="20"/>
        </w:rPr>
      </w:pPr>
    </w:p>
    <w:p w:rsidR="00BA7337" w:rsidRDefault="00BA7337" w:rsidP="00BA7337">
      <w:pPr>
        <w:pStyle w:val="Bezmezer"/>
        <w:rPr>
          <w:sz w:val="20"/>
          <w:szCs w:val="20"/>
        </w:rPr>
      </w:pPr>
      <w:r w:rsidRPr="00BA7337">
        <w:rPr>
          <w:sz w:val="20"/>
          <w:szCs w:val="20"/>
        </w:rPr>
        <w:t>(ESCO a Klient dále společně označování jen jako "</w:t>
      </w:r>
      <w:r w:rsidRPr="00BA7337">
        <w:rPr>
          <w:b/>
          <w:sz w:val="20"/>
          <w:szCs w:val="20"/>
        </w:rPr>
        <w:t>smluvní strany</w:t>
      </w:r>
      <w:r w:rsidRPr="00BA7337">
        <w:rPr>
          <w:sz w:val="20"/>
          <w:szCs w:val="20"/>
        </w:rPr>
        <w:t>" a jednotlivě jako "</w:t>
      </w:r>
      <w:r w:rsidRPr="00BA7337">
        <w:rPr>
          <w:b/>
          <w:sz w:val="20"/>
          <w:szCs w:val="20"/>
        </w:rPr>
        <w:t>smluvní strana</w:t>
      </w:r>
      <w:r w:rsidRPr="00BA7337">
        <w:rPr>
          <w:sz w:val="20"/>
          <w:szCs w:val="20"/>
        </w:rPr>
        <w:t>")</w:t>
      </w:r>
    </w:p>
    <w:p w:rsidR="00732888" w:rsidRDefault="00732888" w:rsidP="00732888">
      <w:pPr>
        <w:pStyle w:val="Nadpis1"/>
      </w:pPr>
    </w:p>
    <w:p w:rsidR="000D0A05" w:rsidRPr="00D00061" w:rsidRDefault="00840299" w:rsidP="00D00061">
      <w:pPr>
        <w:spacing w:before="0" w:line="240" w:lineRule="auto"/>
        <w:jc w:val="center"/>
        <w:rPr>
          <w:rFonts w:cs="Arial"/>
          <w:b/>
          <w:sz w:val="20"/>
          <w:szCs w:val="20"/>
        </w:rPr>
      </w:pPr>
      <w:r w:rsidRPr="00D00061">
        <w:rPr>
          <w:rFonts w:cs="Arial"/>
          <w:b/>
          <w:sz w:val="20"/>
          <w:szCs w:val="20"/>
        </w:rPr>
        <w:t>Předmět dodatku</w:t>
      </w:r>
    </w:p>
    <w:p w:rsidR="003918F8" w:rsidRDefault="003918F8" w:rsidP="001C31B7">
      <w:pPr>
        <w:pStyle w:val="Nadpis3"/>
        <w:numPr>
          <w:ilvl w:val="0"/>
          <w:numId w:val="0"/>
        </w:numPr>
        <w:rPr>
          <w:sz w:val="20"/>
          <w:szCs w:val="20"/>
        </w:rPr>
      </w:pPr>
      <w:r w:rsidRPr="00080C1E">
        <w:rPr>
          <w:sz w:val="20"/>
          <w:szCs w:val="20"/>
        </w:rPr>
        <w:t xml:space="preserve">Smluvní strany se dohodly na </w:t>
      </w:r>
      <w:r w:rsidR="001C31B7">
        <w:rPr>
          <w:sz w:val="20"/>
          <w:szCs w:val="20"/>
        </w:rPr>
        <w:t>úpravě referenčních hodnot spotřeby tepla na vytápění uvedených v příloze 1 smlouvy v důsledku trvalých změn provedených Klientem takto:</w:t>
      </w:r>
    </w:p>
    <w:p w:rsidR="001C31B7" w:rsidRDefault="001C31B7" w:rsidP="00795AE5">
      <w:pPr>
        <w:pStyle w:val="Bezmezer"/>
        <w:rPr>
          <w:rFonts w:cs="Arial"/>
          <w:bCs/>
          <w:sz w:val="20"/>
          <w:szCs w:val="20"/>
        </w:rPr>
      </w:pPr>
    </w:p>
    <w:p w:rsidR="002C5AE4" w:rsidRPr="002C5AE4" w:rsidRDefault="002C5AE4" w:rsidP="00795AE5">
      <w:pPr>
        <w:pStyle w:val="Bezmezer"/>
        <w:rPr>
          <w:rFonts w:cs="Arial"/>
          <w:bCs/>
          <w:sz w:val="20"/>
          <w:szCs w:val="20"/>
          <w:u w:val="single"/>
        </w:rPr>
      </w:pPr>
      <w:r w:rsidRPr="002C5AE4">
        <w:rPr>
          <w:rFonts w:cs="Arial"/>
          <w:bCs/>
          <w:sz w:val="20"/>
          <w:szCs w:val="20"/>
          <w:u w:val="single"/>
        </w:rPr>
        <w:t>Změny provedené do konce roku 2015:</w:t>
      </w:r>
    </w:p>
    <w:p w:rsidR="002C5AE4" w:rsidRDefault="002C5AE4" w:rsidP="00795AE5">
      <w:pPr>
        <w:pStyle w:val="Bezmezer"/>
        <w:rPr>
          <w:rFonts w:cs="Arial"/>
          <w:bCs/>
          <w:sz w:val="20"/>
          <w:szCs w:val="20"/>
        </w:rPr>
      </w:pPr>
    </w:p>
    <w:p w:rsidR="002C5AE4" w:rsidRDefault="002C5AE4" w:rsidP="002C5AE4">
      <w:pPr>
        <w:pStyle w:val="Bezmezer"/>
        <w:rPr>
          <w:rFonts w:cs="Arial"/>
          <w:bCs/>
          <w:sz w:val="20"/>
          <w:szCs w:val="20"/>
        </w:rPr>
      </w:pPr>
      <w:r w:rsidRPr="001C31B7">
        <w:rPr>
          <w:rFonts w:cs="Arial"/>
          <w:bCs/>
          <w:sz w:val="20"/>
          <w:szCs w:val="20"/>
        </w:rPr>
        <w:t>ZŠ Ostravská</w:t>
      </w:r>
    </w:p>
    <w:p w:rsidR="007E5311" w:rsidRDefault="007E5311" w:rsidP="007E5311">
      <w:pPr>
        <w:pStyle w:val="Bezmezer"/>
        <w:numPr>
          <w:ilvl w:val="0"/>
          <w:numId w:val="47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výměna oken, </w:t>
      </w:r>
      <w:r w:rsidRPr="007E5311">
        <w:rPr>
          <w:rFonts w:cs="Arial"/>
          <w:bCs/>
          <w:sz w:val="20"/>
          <w:szCs w:val="20"/>
        </w:rPr>
        <w:t>pavilon U2 pouze jižní fasáda</w:t>
      </w:r>
      <w:r>
        <w:rPr>
          <w:rFonts w:cs="Arial"/>
          <w:bCs/>
          <w:sz w:val="20"/>
          <w:szCs w:val="20"/>
        </w:rPr>
        <w:t>, realizace 2013</w:t>
      </w:r>
    </w:p>
    <w:p w:rsidR="007E5311" w:rsidRDefault="007E5311" w:rsidP="007E5311">
      <w:pPr>
        <w:pStyle w:val="Bezmezer"/>
        <w:numPr>
          <w:ilvl w:val="0"/>
          <w:numId w:val="47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výměna oken, </w:t>
      </w:r>
      <w:r w:rsidRPr="007E5311">
        <w:rPr>
          <w:rFonts w:cs="Arial"/>
          <w:bCs/>
          <w:sz w:val="20"/>
          <w:szCs w:val="20"/>
        </w:rPr>
        <w:t>pavilon U</w:t>
      </w:r>
      <w:r>
        <w:rPr>
          <w:rFonts w:cs="Arial"/>
          <w:bCs/>
          <w:sz w:val="20"/>
          <w:szCs w:val="20"/>
        </w:rPr>
        <w:t>1</w:t>
      </w:r>
      <w:r w:rsidRPr="007E5311">
        <w:rPr>
          <w:rFonts w:cs="Arial"/>
          <w:bCs/>
          <w:sz w:val="20"/>
          <w:szCs w:val="20"/>
        </w:rPr>
        <w:t xml:space="preserve"> pouze jižní fasáda</w:t>
      </w:r>
      <w:r>
        <w:rPr>
          <w:rFonts w:cs="Arial"/>
          <w:bCs/>
          <w:sz w:val="20"/>
          <w:szCs w:val="20"/>
        </w:rPr>
        <w:t>, realizace 2014</w:t>
      </w:r>
    </w:p>
    <w:p w:rsidR="002C5AE4" w:rsidRDefault="002C5AE4" w:rsidP="002C5AE4">
      <w:pPr>
        <w:pStyle w:val="Bezmezer"/>
        <w:numPr>
          <w:ilvl w:val="0"/>
          <w:numId w:val="47"/>
        </w:numPr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>výměna oken, blok U2 sev., záp., vých. fasáda, realizace červenec-srpen 2015</w:t>
      </w:r>
    </w:p>
    <w:p w:rsidR="00627843" w:rsidRPr="002C5AE4" w:rsidRDefault="00627843" w:rsidP="00627843">
      <w:pPr>
        <w:pStyle w:val="Bezmezer"/>
        <w:ind w:left="360"/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 xml:space="preserve">snížení </w:t>
      </w:r>
      <w:r w:rsidR="007212AD">
        <w:rPr>
          <w:rFonts w:cs="Arial"/>
          <w:bCs/>
          <w:sz w:val="20"/>
          <w:szCs w:val="20"/>
        </w:rPr>
        <w:t xml:space="preserve">výchozí </w:t>
      </w:r>
      <w:r w:rsidRPr="002C5AE4">
        <w:rPr>
          <w:rFonts w:cs="Arial"/>
          <w:bCs/>
          <w:sz w:val="20"/>
          <w:szCs w:val="20"/>
        </w:rPr>
        <w:t>referenční spotřeby tepla na vytápění o</w:t>
      </w:r>
      <w:r>
        <w:rPr>
          <w:rFonts w:cs="Arial"/>
          <w:bCs/>
          <w:sz w:val="20"/>
          <w:szCs w:val="20"/>
        </w:rPr>
        <w:t xml:space="preserve"> </w:t>
      </w:r>
      <w:r w:rsidR="004D190F">
        <w:rPr>
          <w:rFonts w:cs="Arial"/>
          <w:bCs/>
          <w:sz w:val="20"/>
          <w:szCs w:val="20"/>
        </w:rPr>
        <w:t>116 GJ</w:t>
      </w:r>
      <w:r w:rsidRPr="002C5AE4">
        <w:rPr>
          <w:rFonts w:cs="Arial"/>
          <w:bCs/>
          <w:sz w:val="20"/>
          <w:szCs w:val="20"/>
        </w:rPr>
        <w:t>.</w:t>
      </w:r>
    </w:p>
    <w:p w:rsidR="002C5AE4" w:rsidRPr="002C5AE4" w:rsidRDefault="002C5AE4" w:rsidP="002C5AE4">
      <w:pPr>
        <w:pStyle w:val="Bezmezer"/>
        <w:rPr>
          <w:rFonts w:cs="Arial"/>
          <w:bCs/>
          <w:sz w:val="20"/>
          <w:szCs w:val="20"/>
        </w:rPr>
      </w:pPr>
    </w:p>
    <w:p w:rsidR="002C5AE4" w:rsidRPr="002C5AE4" w:rsidRDefault="002C5AE4" w:rsidP="002C5AE4">
      <w:pPr>
        <w:pStyle w:val="Bezmezer"/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>MÚ Český Těšín</w:t>
      </w:r>
    </w:p>
    <w:p w:rsidR="002C5AE4" w:rsidRPr="002C5AE4" w:rsidRDefault="002C5AE4" w:rsidP="002C5AE4">
      <w:pPr>
        <w:pStyle w:val="Bezmezer"/>
        <w:numPr>
          <w:ilvl w:val="0"/>
          <w:numId w:val="48"/>
        </w:numPr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 xml:space="preserve">výměna oken ve 2. patře (3.NP), realizace červen 2013 </w:t>
      </w:r>
    </w:p>
    <w:p w:rsidR="002C5AE4" w:rsidRPr="002C5AE4" w:rsidRDefault="002C5AE4" w:rsidP="002C5AE4">
      <w:pPr>
        <w:pStyle w:val="Bezmezer"/>
        <w:numPr>
          <w:ilvl w:val="0"/>
          <w:numId w:val="48"/>
        </w:numPr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 xml:space="preserve">výměna oken v 1. patře (2.NP), realizace červenec a srpen 2014 </w:t>
      </w:r>
    </w:p>
    <w:p w:rsidR="002C5AE4" w:rsidRPr="002C5AE4" w:rsidRDefault="002C5AE4" w:rsidP="002C5AE4">
      <w:pPr>
        <w:pStyle w:val="Bezmezer"/>
        <w:numPr>
          <w:ilvl w:val="0"/>
          <w:numId w:val="48"/>
        </w:numPr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>výměna oken 1.NP (1. etapa levého křídla z pohledu na budovu radnice), realizace červen 2015</w:t>
      </w:r>
    </w:p>
    <w:p w:rsidR="00627843" w:rsidRPr="002C5AE4" w:rsidRDefault="00627843" w:rsidP="00627843">
      <w:pPr>
        <w:pStyle w:val="Bezmezer"/>
        <w:ind w:left="360"/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 xml:space="preserve">snížení </w:t>
      </w:r>
      <w:r w:rsidR="007212AD">
        <w:rPr>
          <w:rFonts w:cs="Arial"/>
          <w:bCs/>
          <w:sz w:val="20"/>
          <w:szCs w:val="20"/>
        </w:rPr>
        <w:t xml:space="preserve">výchozí </w:t>
      </w:r>
      <w:r w:rsidRPr="002C5AE4">
        <w:rPr>
          <w:rFonts w:cs="Arial"/>
          <w:bCs/>
          <w:sz w:val="20"/>
          <w:szCs w:val="20"/>
        </w:rPr>
        <w:t>referenční spotřeby tepla na vytápění o</w:t>
      </w:r>
      <w:r>
        <w:rPr>
          <w:rFonts w:cs="Arial"/>
          <w:bCs/>
          <w:sz w:val="20"/>
          <w:szCs w:val="20"/>
        </w:rPr>
        <w:t xml:space="preserve"> </w:t>
      </w:r>
      <w:r w:rsidR="004D190F">
        <w:rPr>
          <w:rFonts w:cs="Arial"/>
          <w:bCs/>
          <w:sz w:val="20"/>
          <w:szCs w:val="20"/>
        </w:rPr>
        <w:t>56 GJ</w:t>
      </w:r>
      <w:r w:rsidRPr="002C5AE4">
        <w:rPr>
          <w:rFonts w:cs="Arial"/>
          <w:bCs/>
          <w:sz w:val="20"/>
          <w:szCs w:val="20"/>
        </w:rPr>
        <w:t>.</w:t>
      </w:r>
    </w:p>
    <w:p w:rsidR="002C5AE4" w:rsidRPr="002C5AE4" w:rsidRDefault="002C5AE4" w:rsidP="00795AE5">
      <w:pPr>
        <w:pStyle w:val="Bezmezer"/>
        <w:rPr>
          <w:rFonts w:cs="Arial"/>
          <w:bCs/>
          <w:sz w:val="20"/>
          <w:szCs w:val="20"/>
        </w:rPr>
      </w:pPr>
    </w:p>
    <w:p w:rsidR="002C5AE4" w:rsidRPr="002C5AE4" w:rsidRDefault="002C5AE4" w:rsidP="00795AE5">
      <w:pPr>
        <w:pStyle w:val="Bezmezer"/>
        <w:rPr>
          <w:rFonts w:cs="Arial"/>
          <w:bCs/>
          <w:sz w:val="20"/>
          <w:szCs w:val="20"/>
        </w:rPr>
      </w:pPr>
    </w:p>
    <w:p w:rsidR="002C5AE4" w:rsidRPr="002C5AE4" w:rsidRDefault="002C5AE4" w:rsidP="00795AE5">
      <w:pPr>
        <w:pStyle w:val="Bezmezer"/>
        <w:rPr>
          <w:rFonts w:cs="Arial"/>
          <w:bCs/>
          <w:sz w:val="20"/>
          <w:szCs w:val="20"/>
          <w:u w:val="single"/>
        </w:rPr>
      </w:pPr>
      <w:r w:rsidRPr="002C5AE4">
        <w:rPr>
          <w:rFonts w:cs="Arial"/>
          <w:bCs/>
          <w:sz w:val="20"/>
          <w:szCs w:val="20"/>
          <w:u w:val="single"/>
        </w:rPr>
        <w:t>Změny provedené v průběhu roku 2016:</w:t>
      </w:r>
    </w:p>
    <w:p w:rsidR="002C5AE4" w:rsidRPr="002C5AE4" w:rsidRDefault="002C5AE4" w:rsidP="00795AE5">
      <w:pPr>
        <w:pStyle w:val="Bezmezer"/>
        <w:rPr>
          <w:rFonts w:cs="Arial"/>
          <w:bCs/>
          <w:sz w:val="20"/>
          <w:szCs w:val="20"/>
        </w:rPr>
      </w:pPr>
    </w:p>
    <w:p w:rsidR="008E4702" w:rsidRPr="002C5AE4" w:rsidRDefault="001C31B7" w:rsidP="001C31B7">
      <w:pPr>
        <w:pStyle w:val="Bezmezer"/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>ZŠ Ostravská</w:t>
      </w:r>
    </w:p>
    <w:p w:rsidR="00795AE5" w:rsidRPr="002C5AE4" w:rsidRDefault="001C31B7" w:rsidP="008E4702">
      <w:pPr>
        <w:pStyle w:val="Bezmezer"/>
        <w:numPr>
          <w:ilvl w:val="0"/>
          <w:numId w:val="47"/>
        </w:numPr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>výměna oken, blok U1 sev.</w:t>
      </w:r>
      <w:r w:rsidR="008E4702" w:rsidRPr="002C5AE4">
        <w:rPr>
          <w:rFonts w:cs="Arial"/>
          <w:bCs/>
          <w:sz w:val="20"/>
          <w:szCs w:val="20"/>
        </w:rPr>
        <w:t xml:space="preserve">, </w:t>
      </w:r>
      <w:r w:rsidRPr="002C5AE4">
        <w:rPr>
          <w:rFonts w:cs="Arial"/>
          <w:bCs/>
          <w:sz w:val="20"/>
          <w:szCs w:val="20"/>
        </w:rPr>
        <w:t>záp.</w:t>
      </w:r>
      <w:r w:rsidR="008E4702" w:rsidRPr="002C5AE4">
        <w:rPr>
          <w:rFonts w:cs="Arial"/>
          <w:bCs/>
          <w:sz w:val="20"/>
          <w:szCs w:val="20"/>
        </w:rPr>
        <w:t>,</w:t>
      </w:r>
      <w:r w:rsidRPr="002C5AE4">
        <w:rPr>
          <w:rFonts w:cs="Arial"/>
          <w:bCs/>
          <w:sz w:val="20"/>
          <w:szCs w:val="20"/>
        </w:rPr>
        <w:t xml:space="preserve"> vých. fasáda, realizace červenec-srpen 2016</w:t>
      </w:r>
    </w:p>
    <w:p w:rsidR="008E4702" w:rsidRPr="002C5AE4" w:rsidRDefault="008E4702" w:rsidP="008E4702">
      <w:pPr>
        <w:pStyle w:val="Bezmezer"/>
        <w:ind w:left="360"/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 xml:space="preserve">snížení </w:t>
      </w:r>
      <w:r w:rsidR="007212AD">
        <w:rPr>
          <w:rFonts w:cs="Arial"/>
          <w:bCs/>
          <w:sz w:val="20"/>
          <w:szCs w:val="20"/>
        </w:rPr>
        <w:t xml:space="preserve">výchozí </w:t>
      </w:r>
      <w:r w:rsidRPr="002C5AE4">
        <w:rPr>
          <w:rFonts w:cs="Arial"/>
          <w:bCs/>
          <w:sz w:val="20"/>
          <w:szCs w:val="20"/>
        </w:rPr>
        <w:t xml:space="preserve">referenční spotřeby tepla na vytápění o </w:t>
      </w:r>
      <w:r w:rsidR="004D190F">
        <w:rPr>
          <w:rFonts w:cs="Arial"/>
          <w:bCs/>
          <w:sz w:val="20"/>
          <w:szCs w:val="20"/>
        </w:rPr>
        <w:t>29 GJ</w:t>
      </w:r>
      <w:r w:rsidRPr="002C5AE4">
        <w:rPr>
          <w:rFonts w:cs="Arial"/>
          <w:bCs/>
          <w:sz w:val="20"/>
          <w:szCs w:val="20"/>
        </w:rPr>
        <w:t>.</w:t>
      </w:r>
    </w:p>
    <w:p w:rsidR="008E4702" w:rsidRPr="002C5AE4" w:rsidRDefault="008E4702" w:rsidP="008E4702">
      <w:pPr>
        <w:pStyle w:val="Bezmezer"/>
        <w:rPr>
          <w:rFonts w:cs="Arial"/>
          <w:bCs/>
          <w:sz w:val="20"/>
          <w:szCs w:val="20"/>
        </w:rPr>
      </w:pPr>
    </w:p>
    <w:p w:rsidR="008E4702" w:rsidRPr="002C5AE4" w:rsidRDefault="008E4702" w:rsidP="008E4702">
      <w:pPr>
        <w:pStyle w:val="Bezmezer"/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>MÚ Český Těšín</w:t>
      </w:r>
    </w:p>
    <w:p w:rsidR="008E4702" w:rsidRPr="002C5AE4" w:rsidRDefault="008E4702" w:rsidP="008E4702">
      <w:pPr>
        <w:pStyle w:val="Bezmezer"/>
        <w:numPr>
          <w:ilvl w:val="0"/>
          <w:numId w:val="47"/>
        </w:numPr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>komplexní zateplení krčku</w:t>
      </w:r>
      <w:r w:rsidR="002C5AE4" w:rsidRPr="002C5AE4">
        <w:rPr>
          <w:rFonts w:cs="Arial"/>
          <w:bCs/>
          <w:sz w:val="20"/>
          <w:szCs w:val="20"/>
        </w:rPr>
        <w:t>,</w:t>
      </w:r>
      <w:r w:rsidR="00446704" w:rsidRPr="002C5AE4">
        <w:rPr>
          <w:rFonts w:cs="Arial"/>
          <w:bCs/>
          <w:sz w:val="20"/>
          <w:szCs w:val="20"/>
        </w:rPr>
        <w:t xml:space="preserve"> realizace únor </w:t>
      </w:r>
      <w:r w:rsidR="002C5AE4" w:rsidRPr="002C5AE4">
        <w:rPr>
          <w:rFonts w:cs="Arial"/>
          <w:bCs/>
          <w:sz w:val="20"/>
          <w:szCs w:val="20"/>
        </w:rPr>
        <w:t>-</w:t>
      </w:r>
      <w:r w:rsidR="00446704" w:rsidRPr="002C5AE4">
        <w:rPr>
          <w:rFonts w:cs="Arial"/>
          <w:bCs/>
          <w:sz w:val="20"/>
          <w:szCs w:val="20"/>
        </w:rPr>
        <w:t xml:space="preserve"> červenec</w:t>
      </w:r>
      <w:r w:rsidR="002C5AE4" w:rsidRPr="002C5AE4">
        <w:rPr>
          <w:rFonts w:cs="Arial"/>
          <w:bCs/>
          <w:sz w:val="20"/>
          <w:szCs w:val="20"/>
        </w:rPr>
        <w:t xml:space="preserve"> 2016</w:t>
      </w:r>
    </w:p>
    <w:p w:rsidR="002C5AE4" w:rsidRPr="002C5AE4" w:rsidRDefault="002C5AE4" w:rsidP="002C5AE4">
      <w:pPr>
        <w:pStyle w:val="Bezmezer"/>
        <w:numPr>
          <w:ilvl w:val="0"/>
          <w:numId w:val="47"/>
        </w:numPr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>výměna oken 1.NP (2. etapa pravého křídla z pohledu na budovu radnice), realizace červen 2016</w:t>
      </w:r>
    </w:p>
    <w:p w:rsidR="008E4702" w:rsidRPr="002C5AE4" w:rsidRDefault="008E4702" w:rsidP="00627843">
      <w:pPr>
        <w:pStyle w:val="Bezmezer"/>
        <w:ind w:left="360"/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>snížení referenční spotřeby tepla na vytápění o</w:t>
      </w:r>
      <w:r w:rsidR="004D190F">
        <w:rPr>
          <w:rFonts w:cs="Arial"/>
          <w:bCs/>
          <w:sz w:val="20"/>
          <w:szCs w:val="20"/>
        </w:rPr>
        <w:t xml:space="preserve"> 76 GJ</w:t>
      </w:r>
      <w:r w:rsidRPr="002C5AE4">
        <w:rPr>
          <w:rFonts w:cs="Arial"/>
          <w:bCs/>
          <w:sz w:val="20"/>
          <w:szCs w:val="20"/>
        </w:rPr>
        <w:t>.</w:t>
      </w:r>
    </w:p>
    <w:p w:rsidR="00345C46" w:rsidRPr="002C5AE4" w:rsidRDefault="00345C46" w:rsidP="00345C46">
      <w:pPr>
        <w:pStyle w:val="Bezmezer"/>
        <w:ind w:left="720"/>
        <w:rPr>
          <w:rFonts w:cs="Arial"/>
          <w:bCs/>
          <w:sz w:val="20"/>
          <w:szCs w:val="20"/>
        </w:rPr>
      </w:pPr>
    </w:p>
    <w:p w:rsidR="00446704" w:rsidRPr="002C5AE4" w:rsidRDefault="00446704" w:rsidP="008E4702">
      <w:pPr>
        <w:pStyle w:val="Bezmezer"/>
        <w:rPr>
          <w:rFonts w:cs="Arial"/>
          <w:bCs/>
          <w:sz w:val="20"/>
          <w:szCs w:val="20"/>
        </w:rPr>
      </w:pPr>
    </w:p>
    <w:p w:rsidR="008E4702" w:rsidRPr="002C5AE4" w:rsidRDefault="008E4702" w:rsidP="008E4702">
      <w:pPr>
        <w:pStyle w:val="Bezmezer"/>
        <w:rPr>
          <w:rFonts w:cs="Arial"/>
          <w:bCs/>
          <w:sz w:val="20"/>
          <w:szCs w:val="20"/>
        </w:rPr>
      </w:pPr>
      <w:r w:rsidRPr="002C5AE4">
        <w:rPr>
          <w:rFonts w:cs="Arial"/>
          <w:bCs/>
          <w:sz w:val="20"/>
          <w:szCs w:val="20"/>
        </w:rPr>
        <w:t>Nahrazuje se proto tabulka referenčních</w:t>
      </w:r>
      <w:r w:rsidR="007212AD">
        <w:rPr>
          <w:rFonts w:cs="Arial"/>
          <w:bCs/>
          <w:sz w:val="20"/>
          <w:szCs w:val="20"/>
        </w:rPr>
        <w:t xml:space="preserve"> hodnot v Příloze 1 následující</w:t>
      </w:r>
      <w:r w:rsidRPr="002C5AE4">
        <w:rPr>
          <w:rFonts w:cs="Arial"/>
          <w:bCs/>
          <w:sz w:val="20"/>
          <w:szCs w:val="20"/>
        </w:rPr>
        <w:t xml:space="preserve"> tabulkou</w:t>
      </w:r>
      <w:r w:rsidR="007212AD">
        <w:rPr>
          <w:rFonts w:cs="Arial"/>
          <w:bCs/>
          <w:sz w:val="20"/>
          <w:szCs w:val="20"/>
        </w:rPr>
        <w:t>:</w:t>
      </w:r>
    </w:p>
    <w:p w:rsidR="008E4702" w:rsidRPr="002C5AE4" w:rsidRDefault="008E4702" w:rsidP="008E4702">
      <w:pPr>
        <w:pStyle w:val="Bezmezer"/>
        <w:rPr>
          <w:b/>
        </w:rPr>
      </w:pPr>
    </w:p>
    <w:p w:rsidR="008E4702" w:rsidRDefault="008E4702" w:rsidP="008E4702">
      <w:pPr>
        <w:pStyle w:val="Bezmezer"/>
        <w:rPr>
          <w:b/>
        </w:rPr>
      </w:pPr>
      <w:r>
        <w:rPr>
          <w:b/>
        </w:rPr>
        <w:br w:type="page"/>
      </w:r>
    </w:p>
    <w:p w:rsidR="008E4702" w:rsidRPr="00694598" w:rsidRDefault="008E4702" w:rsidP="008E4702">
      <w:pPr>
        <w:pStyle w:val="Bezmezer"/>
        <w:rPr>
          <w:b/>
          <w:i/>
          <w:sz w:val="20"/>
          <w:szCs w:val="20"/>
        </w:rPr>
      </w:pPr>
      <w:r w:rsidRPr="00694598">
        <w:rPr>
          <w:b/>
          <w:i/>
          <w:sz w:val="20"/>
          <w:szCs w:val="20"/>
        </w:rPr>
        <w:lastRenderedPageBreak/>
        <w:t>1.2</w:t>
      </w:r>
      <w:r w:rsidRPr="00694598">
        <w:rPr>
          <w:b/>
          <w:i/>
          <w:sz w:val="20"/>
          <w:szCs w:val="20"/>
        </w:rPr>
        <w:tab/>
        <w:t>Referenční spotřeba nákladů</w:t>
      </w:r>
    </w:p>
    <w:p w:rsidR="008E4702" w:rsidRDefault="00ED20B2" w:rsidP="008E4702">
      <w:pPr>
        <w:jc w:val="center"/>
      </w:pPr>
      <w:r w:rsidRPr="00ED20B2">
        <w:rPr>
          <w:noProof/>
        </w:rPr>
        <w:drawing>
          <wp:inline distT="0" distB="0" distL="0" distR="0">
            <wp:extent cx="8892000" cy="2304352"/>
            <wp:effectExtent l="0" t="1587" r="2857" b="2858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92000" cy="230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09" w:rsidRPr="003B2309" w:rsidRDefault="005C5F4E" w:rsidP="005C5F4E">
      <w:pPr>
        <w:pStyle w:val="Bezmezer"/>
        <w:jc w:val="center"/>
        <w:rPr>
          <w:b/>
          <w:sz w:val="24"/>
        </w:rPr>
      </w:pPr>
      <w:r>
        <w:rPr>
          <w:b/>
        </w:rPr>
        <w:br w:type="page"/>
      </w:r>
      <w:r w:rsidR="003B2309" w:rsidRPr="003B2309">
        <w:rPr>
          <w:b/>
          <w:sz w:val="24"/>
        </w:rPr>
        <w:lastRenderedPageBreak/>
        <w:t>Článek 2.</w:t>
      </w:r>
    </w:p>
    <w:p w:rsidR="000D0A05" w:rsidRPr="00D96E7E" w:rsidRDefault="00D96E7E" w:rsidP="005C5F4E">
      <w:pPr>
        <w:pStyle w:val="Bezmezer"/>
        <w:jc w:val="center"/>
        <w:rPr>
          <w:rFonts w:cs="Arial"/>
          <w:b/>
          <w:sz w:val="20"/>
          <w:szCs w:val="20"/>
        </w:rPr>
      </w:pPr>
      <w:r w:rsidRPr="00D96E7E">
        <w:rPr>
          <w:rFonts w:cs="Arial"/>
          <w:b/>
          <w:sz w:val="20"/>
          <w:szCs w:val="20"/>
        </w:rPr>
        <w:t>Závěrečná ustanovení</w:t>
      </w:r>
    </w:p>
    <w:p w:rsidR="00E81144" w:rsidRPr="00B108C0" w:rsidRDefault="00D96E7E" w:rsidP="00A8487B">
      <w:pPr>
        <w:pStyle w:val="Nadpis3"/>
        <w:numPr>
          <w:ilvl w:val="1"/>
          <w:numId w:val="8"/>
        </w:numPr>
        <w:rPr>
          <w:color w:val="000000"/>
          <w:sz w:val="20"/>
          <w:szCs w:val="20"/>
        </w:rPr>
      </w:pPr>
      <w:r w:rsidRPr="00B108C0">
        <w:rPr>
          <w:sz w:val="20"/>
          <w:szCs w:val="20"/>
        </w:rPr>
        <w:t>Tento dodatek se stává nedílnou součástí Smlouvy a mění její znění ve výše uvedeném rozsahu. Všechna ostatní ustanovení Smlouvy zůstávají beze změn</w:t>
      </w:r>
      <w:r w:rsidRPr="00B108C0">
        <w:rPr>
          <w:color w:val="000000"/>
          <w:sz w:val="20"/>
          <w:szCs w:val="20"/>
        </w:rPr>
        <w:t>.</w:t>
      </w:r>
      <w:r w:rsidRPr="00B108C0">
        <w:rPr>
          <w:sz w:val="20"/>
          <w:szCs w:val="20"/>
        </w:rPr>
        <w:t xml:space="preserve"> </w:t>
      </w:r>
    </w:p>
    <w:p w:rsidR="00D96E7E" w:rsidRPr="00B108C0" w:rsidRDefault="00E81144" w:rsidP="00A8487B">
      <w:pPr>
        <w:pStyle w:val="Nadpis3"/>
        <w:numPr>
          <w:ilvl w:val="1"/>
          <w:numId w:val="8"/>
        </w:numPr>
        <w:rPr>
          <w:sz w:val="20"/>
          <w:szCs w:val="20"/>
        </w:rPr>
      </w:pPr>
      <w:r w:rsidRPr="00B108C0">
        <w:rPr>
          <w:sz w:val="20"/>
          <w:szCs w:val="20"/>
        </w:rPr>
        <w:t>Tento dodatek je vyhotoven</w:t>
      </w:r>
      <w:r w:rsidR="00D96E7E" w:rsidRPr="00B108C0">
        <w:rPr>
          <w:sz w:val="20"/>
          <w:szCs w:val="20"/>
        </w:rPr>
        <w:t xml:space="preserve"> ve </w:t>
      </w:r>
      <w:r w:rsidR="00C31FF0" w:rsidRPr="00B108C0">
        <w:rPr>
          <w:sz w:val="20"/>
          <w:szCs w:val="20"/>
        </w:rPr>
        <w:t>čtyřech</w:t>
      </w:r>
      <w:r w:rsidRPr="00B108C0">
        <w:rPr>
          <w:sz w:val="20"/>
          <w:szCs w:val="20"/>
        </w:rPr>
        <w:t xml:space="preserve"> stejnopisech</w:t>
      </w:r>
      <w:r w:rsidR="00D96E7E" w:rsidRPr="00B108C0">
        <w:rPr>
          <w:sz w:val="20"/>
          <w:szCs w:val="20"/>
        </w:rPr>
        <w:t xml:space="preserve">, z nichž </w:t>
      </w:r>
      <w:r w:rsidR="00C31FF0" w:rsidRPr="00B108C0">
        <w:rPr>
          <w:sz w:val="20"/>
          <w:szCs w:val="20"/>
        </w:rPr>
        <w:t>Klient obdrží jedno a ESCO</w:t>
      </w:r>
      <w:r w:rsidR="005D246F">
        <w:rPr>
          <w:sz w:val="20"/>
          <w:szCs w:val="20"/>
        </w:rPr>
        <w:t xml:space="preserve"> </w:t>
      </w:r>
      <w:r w:rsidR="00C31FF0" w:rsidRPr="00B108C0">
        <w:rPr>
          <w:sz w:val="20"/>
          <w:szCs w:val="20"/>
        </w:rPr>
        <w:t>tři</w:t>
      </w:r>
      <w:r w:rsidRPr="00B108C0">
        <w:rPr>
          <w:sz w:val="20"/>
          <w:szCs w:val="20"/>
        </w:rPr>
        <w:t xml:space="preserve"> vyhotovení</w:t>
      </w:r>
      <w:r w:rsidR="00D96E7E" w:rsidRPr="00B108C0">
        <w:rPr>
          <w:sz w:val="20"/>
          <w:szCs w:val="20"/>
        </w:rPr>
        <w:t>.</w:t>
      </w:r>
    </w:p>
    <w:p w:rsidR="00E81144" w:rsidRPr="008F52BA" w:rsidRDefault="00E81144" w:rsidP="00A8487B">
      <w:pPr>
        <w:pStyle w:val="Nadpis3"/>
        <w:numPr>
          <w:ilvl w:val="1"/>
          <w:numId w:val="8"/>
        </w:numPr>
        <w:rPr>
          <w:sz w:val="20"/>
          <w:szCs w:val="20"/>
        </w:rPr>
      </w:pPr>
      <w:r w:rsidRPr="00B108C0">
        <w:rPr>
          <w:sz w:val="20"/>
          <w:szCs w:val="20"/>
        </w:rPr>
        <w:t xml:space="preserve">Tento Dodatek ke Smlouvě nabývá platnosti </w:t>
      </w:r>
      <w:r w:rsidR="001C31B7" w:rsidRPr="00B108C0">
        <w:rPr>
          <w:sz w:val="20"/>
          <w:szCs w:val="20"/>
        </w:rPr>
        <w:t xml:space="preserve">dnem jeho podpisu oběma smluvními stranami </w:t>
      </w:r>
      <w:r w:rsidRPr="00B108C0">
        <w:rPr>
          <w:sz w:val="20"/>
          <w:szCs w:val="20"/>
        </w:rPr>
        <w:t>a účinnosti</w:t>
      </w:r>
      <w:r w:rsidR="001C31B7">
        <w:rPr>
          <w:sz w:val="20"/>
          <w:szCs w:val="20"/>
        </w:rPr>
        <w:t xml:space="preserve"> </w:t>
      </w:r>
      <w:r w:rsidR="001C31B7" w:rsidRPr="008F52BA">
        <w:rPr>
          <w:sz w:val="20"/>
          <w:szCs w:val="20"/>
        </w:rPr>
        <w:t>dnem 1. 1. 2017</w:t>
      </w:r>
      <w:r w:rsidRPr="008F52BA">
        <w:rPr>
          <w:sz w:val="20"/>
          <w:szCs w:val="20"/>
        </w:rPr>
        <w:t>.</w:t>
      </w:r>
    </w:p>
    <w:p w:rsidR="008F52BA" w:rsidRPr="008F52BA" w:rsidRDefault="008F52BA" w:rsidP="008F52BA">
      <w:pPr>
        <w:pStyle w:val="Odstavecseseznamem"/>
        <w:ind w:left="426" w:hanging="426"/>
        <w:rPr>
          <w:rFonts w:ascii="Arial" w:hAnsi="Arial" w:cs="Arial"/>
          <w:sz w:val="20"/>
          <w:szCs w:val="20"/>
        </w:rPr>
      </w:pPr>
      <w:r w:rsidRPr="008F52BA">
        <w:rPr>
          <w:rFonts w:ascii="Arial" w:hAnsi="Arial" w:cs="Arial"/>
          <w:sz w:val="20"/>
          <w:szCs w:val="20"/>
        </w:rPr>
        <w:t>2.4. Město Český Těšín informovalo druhou smluvní stranu, že je povinným subjektem ve smyslu zákona č. 340/2015 Sb., o registru smluv (dále také zákon). Smluvní strany se dohodly, že tento dodatek včetně původní smlouvy ze dne 7.10.2014 a jejich dodatků č. 1 a 2 podléhají povinnosti uveřejnění v registru smluv dle zákona, bude subjektem, který vloží tento dodatek včetně původní smlouvy a dodatků do registru smluv bude město Český Těšín, a to i v případě, kdy druhou smluvní stranou bude rovněž povinný subjekt ze zákona.</w:t>
      </w:r>
    </w:p>
    <w:p w:rsidR="008F52BA" w:rsidRPr="008F52BA" w:rsidRDefault="008F52BA" w:rsidP="008F52BA">
      <w:pPr>
        <w:pStyle w:val="Odstavecseseznamem"/>
        <w:ind w:left="426" w:hanging="426"/>
        <w:rPr>
          <w:rFonts w:ascii="Arial" w:hAnsi="Arial" w:cs="Arial"/>
          <w:sz w:val="20"/>
          <w:szCs w:val="20"/>
        </w:rPr>
      </w:pPr>
      <w:r w:rsidRPr="008F52BA">
        <w:rPr>
          <w:rFonts w:ascii="Arial" w:hAnsi="Arial" w:cs="Arial"/>
          <w:sz w:val="20"/>
          <w:szCs w:val="20"/>
        </w:rPr>
        <w:t>2.5. Smluvní strany prohlašují, že veškeré informace uvedené v tomto dodatku, původní smlouvě a dodatků č. 1 a 2 nepovažují za informace, které nelze poskytnout při postupu podle předpisů upravujících svobodný přístup k informacím a udělují svolení k jejich užití a zveřejnění bez stanovení jakýchkoli dalších podmínek.</w:t>
      </w:r>
    </w:p>
    <w:p w:rsidR="008F52BA" w:rsidRPr="008F52BA" w:rsidRDefault="008F52BA" w:rsidP="008F52BA">
      <w:pPr>
        <w:pStyle w:val="Odstavecseseznamem"/>
        <w:tabs>
          <w:tab w:val="left" w:pos="709"/>
        </w:tabs>
        <w:ind w:left="709" w:hanging="283"/>
        <w:rPr>
          <w:rFonts w:ascii="Arial" w:hAnsi="Arial" w:cs="Arial"/>
          <w:i/>
          <w:sz w:val="20"/>
          <w:szCs w:val="20"/>
        </w:rPr>
      </w:pPr>
    </w:p>
    <w:tbl>
      <w:tblPr>
        <w:tblW w:w="9072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4110"/>
      </w:tblGrid>
      <w:tr w:rsidR="00F81353" w:rsidRPr="00B108C0" w:rsidTr="00E71F2D">
        <w:trPr>
          <w:cantSplit/>
        </w:trPr>
        <w:tc>
          <w:tcPr>
            <w:tcW w:w="3969" w:type="dxa"/>
          </w:tcPr>
          <w:p w:rsidR="0033090F" w:rsidRDefault="00F81353" w:rsidP="004045C3">
            <w:pPr>
              <w:spacing w:line="240" w:lineRule="auto"/>
              <w:rPr>
                <w:rFonts w:cs="Arial"/>
                <w:sz w:val="20"/>
                <w:szCs w:val="20"/>
              </w:rPr>
            </w:pPr>
            <w:bookmarkStart w:id="4" w:name="_Předmět_smlouvy"/>
            <w:bookmarkEnd w:id="4"/>
            <w:r w:rsidRPr="00B108C0">
              <w:rPr>
                <w:rFonts w:cs="Arial"/>
                <w:sz w:val="20"/>
                <w:szCs w:val="20"/>
              </w:rPr>
              <w:t xml:space="preserve">za </w:t>
            </w:r>
            <w:r w:rsidRPr="00B108C0">
              <w:rPr>
                <w:rFonts w:cs="Arial"/>
                <w:b/>
                <w:sz w:val="20"/>
                <w:szCs w:val="20"/>
              </w:rPr>
              <w:t>Klienta</w:t>
            </w:r>
          </w:p>
          <w:p w:rsidR="00F81353" w:rsidRPr="00B108C0" w:rsidRDefault="0033090F" w:rsidP="004045C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108C0"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 Českém Těšíně</w:t>
            </w:r>
            <w:r w:rsidRPr="00B108C0">
              <w:rPr>
                <w:rFonts w:cs="Arial"/>
                <w:sz w:val="20"/>
                <w:szCs w:val="20"/>
              </w:rPr>
              <w:t>, dne:</w:t>
            </w:r>
            <w:r>
              <w:rPr>
                <w:rFonts w:cs="Arial"/>
                <w:sz w:val="20"/>
                <w:szCs w:val="20"/>
              </w:rPr>
              <w:t xml:space="preserve"> …………………….</w:t>
            </w:r>
          </w:p>
        </w:tc>
        <w:tc>
          <w:tcPr>
            <w:tcW w:w="993" w:type="dxa"/>
          </w:tcPr>
          <w:p w:rsidR="00F81353" w:rsidRPr="00B108C0" w:rsidRDefault="00F81353" w:rsidP="004045C3">
            <w:pPr>
              <w:spacing w:line="240" w:lineRule="auto"/>
              <w:ind w:left="-445" w:firstLine="445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1353" w:rsidRPr="00B108C0" w:rsidRDefault="00F81353" w:rsidP="004045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81353" w:rsidRPr="00B108C0" w:rsidTr="00E71F2D">
        <w:trPr>
          <w:cantSplit/>
        </w:trPr>
        <w:tc>
          <w:tcPr>
            <w:tcW w:w="3969" w:type="dxa"/>
          </w:tcPr>
          <w:p w:rsidR="00F81353" w:rsidRPr="00B108C0" w:rsidRDefault="00F81353" w:rsidP="00595C5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353" w:rsidRPr="00B108C0" w:rsidRDefault="00F81353" w:rsidP="004045C3">
            <w:pPr>
              <w:spacing w:line="240" w:lineRule="auto"/>
              <w:ind w:left="-445" w:firstLine="445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1353" w:rsidRPr="00B108C0" w:rsidRDefault="00F81353" w:rsidP="00C4431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81353" w:rsidRPr="00B108C0" w:rsidTr="00E71F2D">
        <w:trPr>
          <w:cantSplit/>
          <w:trHeight w:val="1405"/>
        </w:trPr>
        <w:tc>
          <w:tcPr>
            <w:tcW w:w="3969" w:type="dxa"/>
            <w:tcBorders>
              <w:bottom w:val="single" w:sz="4" w:space="0" w:color="auto"/>
            </w:tcBorders>
          </w:tcPr>
          <w:p w:rsidR="00F81353" w:rsidRPr="00B108C0" w:rsidRDefault="00F81353" w:rsidP="004045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353" w:rsidRPr="00B108C0" w:rsidRDefault="00F81353" w:rsidP="004045C3">
            <w:pPr>
              <w:spacing w:before="60" w:line="240" w:lineRule="auto"/>
              <w:ind w:left="-445" w:firstLine="445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81353" w:rsidRPr="00B108C0" w:rsidRDefault="00F81353" w:rsidP="004045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81353" w:rsidRPr="00B108C0" w:rsidTr="00E71F2D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C4431F" w:rsidRPr="00B108C0" w:rsidRDefault="00C4431F" w:rsidP="009470E1">
            <w:pPr>
              <w:pStyle w:val="Bezmez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353" w:rsidRPr="00B108C0" w:rsidRDefault="00F81353" w:rsidP="000147D0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3090F" w:rsidRPr="0033090F" w:rsidRDefault="0033090F" w:rsidP="0033090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33090F">
              <w:rPr>
                <w:b/>
                <w:sz w:val="20"/>
                <w:szCs w:val="20"/>
              </w:rPr>
              <w:t>Ing. Vít Slováček</w:t>
            </w:r>
          </w:p>
          <w:p w:rsidR="0033090F" w:rsidRPr="0033090F" w:rsidRDefault="0033090F" w:rsidP="0033090F">
            <w:pPr>
              <w:pStyle w:val="Bezmezer"/>
              <w:jc w:val="center"/>
              <w:rPr>
                <w:sz w:val="20"/>
                <w:szCs w:val="20"/>
              </w:rPr>
            </w:pPr>
            <w:r w:rsidRPr="0033090F">
              <w:rPr>
                <w:sz w:val="20"/>
                <w:szCs w:val="20"/>
              </w:rPr>
              <w:t>starosta města</w:t>
            </w:r>
          </w:p>
          <w:p w:rsidR="00C4431F" w:rsidRPr="0033090F" w:rsidRDefault="0033090F" w:rsidP="0033090F">
            <w:pPr>
              <w:pStyle w:val="Bezmezer"/>
              <w:jc w:val="center"/>
            </w:pPr>
            <w:r w:rsidRPr="0033090F">
              <w:rPr>
                <w:sz w:val="20"/>
                <w:szCs w:val="20"/>
              </w:rPr>
              <w:t>Český Těšín</w:t>
            </w:r>
          </w:p>
        </w:tc>
      </w:tr>
      <w:tr w:rsidR="003A2D5F" w:rsidRPr="00B108C0" w:rsidTr="003A2D5F">
        <w:trPr>
          <w:cantSplit/>
        </w:trPr>
        <w:tc>
          <w:tcPr>
            <w:tcW w:w="3969" w:type="dxa"/>
          </w:tcPr>
          <w:p w:rsidR="005F7A9C" w:rsidRDefault="005F7A9C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F7A9C" w:rsidRDefault="005F7A9C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33090F" w:rsidRDefault="009470E1" w:rsidP="003A2D5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B108C0">
              <w:rPr>
                <w:rFonts w:cs="Arial"/>
                <w:sz w:val="20"/>
                <w:szCs w:val="20"/>
              </w:rPr>
              <w:t xml:space="preserve">za </w:t>
            </w:r>
            <w:r w:rsidRPr="00B108C0">
              <w:rPr>
                <w:rFonts w:cs="Arial"/>
                <w:b/>
                <w:sz w:val="20"/>
                <w:szCs w:val="20"/>
              </w:rPr>
              <w:t>ESCO</w:t>
            </w:r>
          </w:p>
          <w:p w:rsidR="00631227" w:rsidRDefault="0033090F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108C0">
              <w:rPr>
                <w:rFonts w:cs="Arial"/>
                <w:sz w:val="20"/>
                <w:szCs w:val="20"/>
              </w:rPr>
              <w:t>v Pardubicích, dne:</w:t>
            </w:r>
            <w:r>
              <w:rPr>
                <w:rFonts w:cs="Arial"/>
                <w:sz w:val="20"/>
                <w:szCs w:val="20"/>
              </w:rPr>
              <w:t xml:space="preserve"> …………………………</w:t>
            </w:r>
          </w:p>
          <w:p w:rsidR="005F7A9C" w:rsidRDefault="005F7A9C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F7A9C" w:rsidRDefault="005F7A9C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667F9" w:rsidRDefault="006667F9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31227" w:rsidRPr="00B108C0" w:rsidRDefault="00631227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A2D5F" w:rsidRPr="00B108C0" w:rsidRDefault="003A2D5F" w:rsidP="003A2D5F">
            <w:pPr>
              <w:spacing w:line="240" w:lineRule="auto"/>
              <w:ind w:left="-445" w:firstLine="445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2D5F" w:rsidRPr="00B108C0" w:rsidRDefault="003A2D5F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A2D5F" w:rsidRPr="00B108C0" w:rsidTr="003A2D5F">
        <w:trPr>
          <w:cantSplit/>
        </w:trPr>
        <w:tc>
          <w:tcPr>
            <w:tcW w:w="3969" w:type="dxa"/>
          </w:tcPr>
          <w:p w:rsidR="003A2D5F" w:rsidRPr="00B108C0" w:rsidRDefault="003A2D5F" w:rsidP="009470E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A2D5F" w:rsidRPr="00B108C0" w:rsidRDefault="003A2D5F" w:rsidP="003A2D5F">
            <w:pPr>
              <w:spacing w:line="240" w:lineRule="auto"/>
              <w:ind w:left="-445" w:firstLine="445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A2D5F" w:rsidRPr="00B108C0" w:rsidRDefault="003A2D5F" w:rsidP="003A2D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470E1" w:rsidRPr="0033090F" w:rsidTr="009470E1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33090F" w:rsidRPr="0033090F" w:rsidRDefault="0033090F" w:rsidP="0033090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:rsidR="0033090F" w:rsidRPr="0033090F" w:rsidRDefault="0033090F" w:rsidP="0033090F">
            <w:pPr>
              <w:pStyle w:val="Bezmezer"/>
              <w:jc w:val="center"/>
              <w:rPr>
                <w:sz w:val="20"/>
                <w:szCs w:val="20"/>
              </w:rPr>
            </w:pPr>
          </w:p>
          <w:p w:rsidR="0033090F" w:rsidRPr="0033090F" w:rsidRDefault="0033090F" w:rsidP="0033090F">
            <w:pPr>
              <w:pStyle w:val="Bezmezer"/>
              <w:jc w:val="center"/>
              <w:rPr>
                <w:sz w:val="20"/>
                <w:szCs w:val="20"/>
              </w:rPr>
            </w:pPr>
            <w:r w:rsidRPr="0033090F">
              <w:rPr>
                <w:sz w:val="20"/>
                <w:szCs w:val="20"/>
              </w:rPr>
              <w:t>ČEZ Energetické služby, s.r.o.</w:t>
            </w:r>
          </w:p>
          <w:p w:rsidR="0033090F" w:rsidRPr="0033090F" w:rsidRDefault="0033090F" w:rsidP="0033090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470E1" w:rsidRPr="0033090F" w:rsidRDefault="009470E1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470E1" w:rsidRPr="0033090F" w:rsidRDefault="009470E1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544AD5" w:rsidRPr="0033090F" w:rsidRDefault="00544AD5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544AD5" w:rsidRPr="0033090F" w:rsidRDefault="00544AD5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544AD5" w:rsidRPr="0033090F" w:rsidRDefault="00544AD5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544AD5" w:rsidRDefault="00544AD5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430179" w:rsidRDefault="00430179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430179" w:rsidRDefault="00430179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430179" w:rsidRPr="0033090F" w:rsidRDefault="00430179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544AD5" w:rsidRPr="0033090F" w:rsidRDefault="00544AD5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  <w:p w:rsidR="00544AD5" w:rsidRPr="0033090F" w:rsidRDefault="00544AD5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470E1" w:rsidRPr="0033090F" w:rsidRDefault="005C5F4E" w:rsidP="0033090F">
            <w:pPr>
              <w:pStyle w:val="Bezmezer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Ing. Pavel Ruprecht</w:t>
            </w:r>
          </w:p>
          <w:p w:rsidR="009470E1" w:rsidRPr="0033090F" w:rsidRDefault="004E1DF8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33090F">
              <w:rPr>
                <w:rFonts w:cs="Arial"/>
                <w:sz w:val="20"/>
                <w:szCs w:val="20"/>
              </w:rPr>
              <w:t>jednatel</w:t>
            </w:r>
          </w:p>
          <w:p w:rsidR="009470E1" w:rsidRPr="0033090F" w:rsidRDefault="004E1DF8" w:rsidP="0033090F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33090F">
              <w:rPr>
                <w:rFonts w:cs="Arial"/>
                <w:sz w:val="20"/>
                <w:szCs w:val="20"/>
              </w:rPr>
              <w:t>EVČ s.r.o.</w:t>
            </w:r>
          </w:p>
        </w:tc>
      </w:tr>
      <w:tr w:rsidR="009470E1" w:rsidRPr="00B108C0" w:rsidTr="009470E1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33090F" w:rsidRPr="0033090F" w:rsidRDefault="0033090F" w:rsidP="0033090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:rsidR="0033090F" w:rsidRPr="0033090F" w:rsidRDefault="0033090F" w:rsidP="0033090F">
            <w:pPr>
              <w:pStyle w:val="Bezmezer"/>
              <w:jc w:val="center"/>
              <w:rPr>
                <w:sz w:val="20"/>
                <w:szCs w:val="20"/>
              </w:rPr>
            </w:pPr>
          </w:p>
          <w:p w:rsidR="0033090F" w:rsidRPr="0033090F" w:rsidRDefault="0033090F" w:rsidP="0033090F">
            <w:pPr>
              <w:pStyle w:val="Bezmezer"/>
              <w:jc w:val="center"/>
              <w:rPr>
                <w:sz w:val="20"/>
                <w:szCs w:val="20"/>
              </w:rPr>
            </w:pPr>
            <w:r w:rsidRPr="0033090F">
              <w:rPr>
                <w:sz w:val="20"/>
                <w:szCs w:val="20"/>
              </w:rPr>
              <w:t>ČEZ Energetické služby, s.r.o.</w:t>
            </w:r>
          </w:p>
          <w:p w:rsidR="009470E1" w:rsidRPr="00B108C0" w:rsidRDefault="009470E1" w:rsidP="004E1DF8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470E1" w:rsidRPr="00B108C0" w:rsidRDefault="009470E1" w:rsidP="009470E1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470E1" w:rsidRPr="0006108D" w:rsidRDefault="0006108D" w:rsidP="009470E1">
            <w:pPr>
              <w:pStyle w:val="Bezmezer"/>
              <w:jc w:val="center"/>
              <w:rPr>
                <w:rFonts w:cs="Arial"/>
                <w:b/>
                <w:sz w:val="20"/>
                <w:szCs w:val="20"/>
              </w:rPr>
            </w:pPr>
            <w:r w:rsidRPr="0006108D">
              <w:rPr>
                <w:rFonts w:cs="Arial"/>
                <w:b/>
                <w:sz w:val="20"/>
                <w:szCs w:val="20"/>
              </w:rPr>
              <w:t>Ing. Marek Tabašek Ph.D.</w:t>
            </w:r>
          </w:p>
          <w:p w:rsidR="009470E1" w:rsidRPr="00B108C0" w:rsidRDefault="004E1DF8" w:rsidP="009470E1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jednatel</w:t>
            </w:r>
          </w:p>
          <w:p w:rsidR="009470E1" w:rsidRPr="00B108C0" w:rsidRDefault="004E1DF8" w:rsidP="009470E1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EVČ s.r.o.</w:t>
            </w:r>
          </w:p>
        </w:tc>
      </w:tr>
    </w:tbl>
    <w:p w:rsidR="00B960F9" w:rsidRDefault="00B960F9" w:rsidP="005C5F4E">
      <w:pPr>
        <w:pStyle w:val="Bezmezer"/>
        <w:rPr>
          <w:rFonts w:cs="Arial"/>
          <w:sz w:val="6"/>
          <w:szCs w:val="6"/>
        </w:rPr>
      </w:pPr>
    </w:p>
    <w:sectPr w:rsidR="00B960F9" w:rsidSect="007B6B46">
      <w:headerReference w:type="default" r:id="rId9"/>
      <w:footerReference w:type="default" r:id="rId10"/>
      <w:footerReference w:type="first" r:id="rId11"/>
      <w:pgSz w:w="11907" w:h="16839" w:code="9"/>
      <w:pgMar w:top="964" w:right="794" w:bottom="964" w:left="1418" w:header="567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69" w:rsidRDefault="005C0769">
      <w:r>
        <w:separator/>
      </w:r>
    </w:p>
  </w:endnote>
  <w:endnote w:type="continuationSeparator" w:id="0">
    <w:p w:rsidR="005C0769" w:rsidRDefault="005C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29" w:rsidRPr="003E7289" w:rsidRDefault="009B2629" w:rsidP="00A80BC3">
    <w:pPr>
      <w:pStyle w:val="Zpat"/>
      <w:tabs>
        <w:tab w:val="clear" w:pos="4536"/>
      </w:tabs>
      <w:rPr>
        <w:i/>
        <w:szCs w:val="16"/>
      </w:rPr>
    </w:pPr>
    <w:r>
      <w:rPr>
        <w:i/>
        <w:color w:val="A6A6A6"/>
      </w:rPr>
      <w:t xml:space="preserve">Dodatek č. </w:t>
    </w:r>
    <w:r w:rsidR="002B3211">
      <w:rPr>
        <w:i/>
        <w:color w:val="A6A6A6"/>
      </w:rPr>
      <w:t>3</w:t>
    </w:r>
    <w:r>
      <w:rPr>
        <w:i/>
        <w:color w:val="A6A6A6"/>
      </w:rPr>
      <w:t xml:space="preserve"> ke Smlouvě č 14I0053</w:t>
    </w:r>
    <w:r w:rsidRPr="00316D1C">
      <w:rPr>
        <w:i/>
        <w:color w:val="A6A6A6"/>
      </w:rPr>
      <w:t>-1</w:t>
    </w:r>
    <w:r>
      <w:rPr>
        <w:i/>
        <w:color w:val="A6A6A6"/>
      </w:rPr>
      <w:t>4</w:t>
    </w:r>
    <w:r w:rsidRPr="00316D1C">
      <w:rPr>
        <w:i/>
        <w:color w:val="A6A6A6"/>
      </w:rPr>
      <w:t>E0</w:t>
    </w:r>
    <w:r>
      <w:rPr>
        <w:i/>
        <w:color w:val="A6A6A6"/>
      </w:rPr>
      <w:t>14</w:t>
    </w:r>
    <w:r>
      <w:rPr>
        <w:i/>
        <w:color w:val="A6A6A6"/>
      </w:rPr>
      <w:tab/>
    </w:r>
    <w:r w:rsidRPr="00A80BC3">
      <w:rPr>
        <w:i/>
        <w:color w:val="A6A6A6"/>
      </w:rPr>
      <w:t xml:space="preserve">Stránka </w:t>
    </w:r>
    <w:r w:rsidRPr="00A80BC3">
      <w:rPr>
        <w:b/>
        <w:i/>
        <w:color w:val="A6A6A6"/>
      </w:rPr>
      <w:fldChar w:fldCharType="begin"/>
    </w:r>
    <w:r w:rsidRPr="00A80BC3">
      <w:rPr>
        <w:b/>
        <w:i/>
        <w:color w:val="A6A6A6"/>
      </w:rPr>
      <w:instrText>PAGE  \* Arabic  \* MERGEFORMAT</w:instrText>
    </w:r>
    <w:r w:rsidRPr="00A80BC3">
      <w:rPr>
        <w:b/>
        <w:i/>
        <w:color w:val="A6A6A6"/>
      </w:rPr>
      <w:fldChar w:fldCharType="separate"/>
    </w:r>
    <w:r w:rsidR="005E5EE9">
      <w:rPr>
        <w:b/>
        <w:i/>
        <w:noProof/>
        <w:color w:val="A6A6A6"/>
      </w:rPr>
      <w:t>5</w:t>
    </w:r>
    <w:r w:rsidRPr="00A80BC3">
      <w:rPr>
        <w:b/>
        <w:i/>
        <w:color w:val="A6A6A6"/>
      </w:rPr>
      <w:fldChar w:fldCharType="end"/>
    </w:r>
    <w:r w:rsidRPr="00A80BC3">
      <w:rPr>
        <w:i/>
        <w:color w:val="A6A6A6"/>
      </w:rPr>
      <w:t xml:space="preserve"> z </w:t>
    </w:r>
    <w:r w:rsidRPr="00A80BC3">
      <w:rPr>
        <w:b/>
        <w:i/>
        <w:color w:val="A6A6A6"/>
      </w:rPr>
      <w:fldChar w:fldCharType="begin"/>
    </w:r>
    <w:r w:rsidRPr="00A80BC3">
      <w:rPr>
        <w:b/>
        <w:i/>
        <w:color w:val="A6A6A6"/>
      </w:rPr>
      <w:instrText>NUMPAGES  \* Arabic  \* MERGEFORMAT</w:instrText>
    </w:r>
    <w:r w:rsidRPr="00A80BC3">
      <w:rPr>
        <w:b/>
        <w:i/>
        <w:color w:val="A6A6A6"/>
      </w:rPr>
      <w:fldChar w:fldCharType="separate"/>
    </w:r>
    <w:r w:rsidR="005E5EE9">
      <w:rPr>
        <w:b/>
        <w:i/>
        <w:noProof/>
        <w:color w:val="A6A6A6"/>
      </w:rPr>
      <w:t>5</w:t>
    </w:r>
    <w:r w:rsidRPr="00A80BC3">
      <w:rPr>
        <w:b/>
        <w:i/>
        <w:color w:val="A6A6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29" w:rsidRDefault="009B2629">
    <w:pPr>
      <w:pStyle w:val="Zpat"/>
      <w:tabs>
        <w:tab w:val="clear" w:pos="4536"/>
        <w:tab w:val="clear" w:pos="9072"/>
        <w:tab w:val="left" w:pos="558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69" w:rsidRDefault="005C0769">
      <w:r>
        <w:separator/>
      </w:r>
    </w:p>
  </w:footnote>
  <w:footnote w:type="continuationSeparator" w:id="0">
    <w:p w:rsidR="005C0769" w:rsidRDefault="005C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29" w:rsidRDefault="008E4702" w:rsidP="00D54EE9">
    <w:pPr>
      <w:pStyle w:val="Zhlav"/>
      <w:pBdr>
        <w:bottom w:val="none" w:sz="0" w:space="0" w:color="auto"/>
      </w:pBdr>
    </w:pPr>
    <w:r>
      <w:rPr>
        <w:i w:val="0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-192405</wp:posOffset>
          </wp:positionV>
          <wp:extent cx="390525" cy="600710"/>
          <wp:effectExtent l="0" t="0" r="0" b="0"/>
          <wp:wrapNone/>
          <wp:docPr id="4" name="obrázek 1" descr="C:\Users\michal\AppData\Local\Microsoft\Windows\INetCache\Content.Outlook\UD3C8YQR\EVC_SKC_verti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ichal\AppData\Local\Microsoft\Windows\INetCache\Content.Outlook\UD3C8YQR\EVC_SKC_vertik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629" w:rsidRDefault="009B2629" w:rsidP="00D54EE9">
    <w:pPr>
      <w:pStyle w:val="Zhlav"/>
      <w:pBdr>
        <w:bottom w:val="none" w:sz="0" w:space="0" w:color="auto"/>
      </w:pBdr>
    </w:pPr>
  </w:p>
  <w:p w:rsidR="009B2629" w:rsidRDefault="009B2629" w:rsidP="00D54EE9">
    <w:pPr>
      <w:pStyle w:val="Zhlav"/>
      <w:pBdr>
        <w:bottom w:val="none" w:sz="0" w:space="0" w:color="auto"/>
      </w:pBdr>
    </w:pPr>
  </w:p>
  <w:p w:rsidR="009B2629" w:rsidRDefault="009B2629" w:rsidP="00D54EE9">
    <w:pPr>
      <w:pStyle w:val="Zhlav"/>
      <w:pBdr>
        <w:bottom w:val="none" w:sz="0" w:space="0" w:color="auto"/>
      </w:pBdr>
    </w:pPr>
  </w:p>
  <w:p w:rsidR="009B2629" w:rsidRPr="00D54EE9" w:rsidRDefault="009B2629" w:rsidP="00D54EE9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BC568C"/>
    <w:multiLevelType w:val="hybridMultilevel"/>
    <w:tmpl w:val="79484B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24FF"/>
    <w:multiLevelType w:val="hybridMultilevel"/>
    <w:tmpl w:val="08D8C9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D2E"/>
    <w:multiLevelType w:val="multilevel"/>
    <w:tmpl w:val="7AFED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6C658D1"/>
    <w:multiLevelType w:val="hybridMultilevel"/>
    <w:tmpl w:val="77F0A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001FC"/>
    <w:multiLevelType w:val="hybridMultilevel"/>
    <w:tmpl w:val="CAFCCF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C4B01"/>
    <w:multiLevelType w:val="hybridMultilevel"/>
    <w:tmpl w:val="4178F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7625"/>
    <w:multiLevelType w:val="hybridMultilevel"/>
    <w:tmpl w:val="7BE44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F4A7D"/>
    <w:multiLevelType w:val="hybridMultilevel"/>
    <w:tmpl w:val="0B96C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40A5"/>
    <w:multiLevelType w:val="hybridMultilevel"/>
    <w:tmpl w:val="682A7168"/>
    <w:lvl w:ilvl="0" w:tplc="4C20FCD8">
      <w:start w:val="1"/>
      <w:numFmt w:val="bullet"/>
      <w:pStyle w:val="Odrka2"/>
      <w:lvlText w:val="○"/>
      <w:lvlJc w:val="left"/>
      <w:pPr>
        <w:tabs>
          <w:tab w:val="num" w:pos="1097"/>
        </w:tabs>
        <w:ind w:left="1020" w:hanging="283"/>
      </w:pPr>
      <w:rPr>
        <w:rFonts w:hint="default"/>
        <w:b w:val="0"/>
        <w:i w:val="0"/>
        <w:color w:val="00000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B0614"/>
    <w:multiLevelType w:val="hybridMultilevel"/>
    <w:tmpl w:val="EF8C6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4444D"/>
    <w:multiLevelType w:val="hybridMultilevel"/>
    <w:tmpl w:val="A69AEC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DB66A7"/>
    <w:multiLevelType w:val="hybridMultilevel"/>
    <w:tmpl w:val="2CDA2CC0"/>
    <w:lvl w:ilvl="0" w:tplc="E7902BFE">
      <w:start w:val="1"/>
      <w:numFmt w:val="bullet"/>
      <w:pStyle w:val="bod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6F70478"/>
    <w:multiLevelType w:val="hybridMultilevel"/>
    <w:tmpl w:val="B9CC50AA"/>
    <w:lvl w:ilvl="0" w:tplc="EF1EDB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F39DF"/>
    <w:multiLevelType w:val="hybridMultilevel"/>
    <w:tmpl w:val="AB0A1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F2B3A"/>
    <w:multiLevelType w:val="hybridMultilevel"/>
    <w:tmpl w:val="82126B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0DEE"/>
    <w:multiLevelType w:val="hybridMultilevel"/>
    <w:tmpl w:val="5352D19A"/>
    <w:lvl w:ilvl="0" w:tplc="D68C4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946E0"/>
    <w:multiLevelType w:val="hybridMultilevel"/>
    <w:tmpl w:val="6D3AA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B36B1"/>
    <w:multiLevelType w:val="hybridMultilevel"/>
    <w:tmpl w:val="CB10B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16A05"/>
    <w:multiLevelType w:val="hybridMultilevel"/>
    <w:tmpl w:val="3314E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F5AF9"/>
    <w:multiLevelType w:val="hybridMultilevel"/>
    <w:tmpl w:val="ADF41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406"/>
    <w:multiLevelType w:val="hybridMultilevel"/>
    <w:tmpl w:val="2E5C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40704"/>
    <w:multiLevelType w:val="hybridMultilevel"/>
    <w:tmpl w:val="08D8C9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1620B"/>
    <w:multiLevelType w:val="hybridMultilevel"/>
    <w:tmpl w:val="E7622356"/>
    <w:lvl w:ilvl="0" w:tplc="E8C21D70">
      <w:start w:val="1"/>
      <w:numFmt w:val="lowerLetter"/>
      <w:pStyle w:val="Odrka1"/>
      <w:lvlText w:val="%1)"/>
      <w:lvlJc w:val="left"/>
      <w:pPr>
        <w:ind w:left="75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1125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A4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0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84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60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8A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8F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E9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786D85"/>
    <w:multiLevelType w:val="hybridMultilevel"/>
    <w:tmpl w:val="2026A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36278"/>
    <w:multiLevelType w:val="hybridMultilevel"/>
    <w:tmpl w:val="DE9C87C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4A377569"/>
    <w:multiLevelType w:val="singleLevel"/>
    <w:tmpl w:val="3E7476C2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27">
    <w:nsid w:val="4E753742"/>
    <w:multiLevelType w:val="hybridMultilevel"/>
    <w:tmpl w:val="45B21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51187"/>
    <w:multiLevelType w:val="hybridMultilevel"/>
    <w:tmpl w:val="EBC6BB34"/>
    <w:lvl w:ilvl="0" w:tplc="8B282410">
      <w:start w:val="1"/>
      <w:numFmt w:val="decimal"/>
      <w:pStyle w:val="Odstavec2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4C37253"/>
    <w:multiLevelType w:val="multilevel"/>
    <w:tmpl w:val="B2644090"/>
    <w:lvl w:ilvl="0">
      <w:start w:val="1"/>
      <w:numFmt w:val="decimal"/>
      <w:pStyle w:val="Nadpis1"/>
      <w:suff w:val="nothing"/>
      <w:lvlText w:val="Článek %1."/>
      <w:lvlJc w:val="left"/>
      <w:pPr>
        <w:ind w:left="482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539"/>
        </w:tabs>
        <w:ind w:left="539" w:hanging="39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4FA3649"/>
    <w:multiLevelType w:val="hybridMultilevel"/>
    <w:tmpl w:val="84C89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15301"/>
    <w:multiLevelType w:val="hybridMultilevel"/>
    <w:tmpl w:val="34561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8191B"/>
    <w:multiLevelType w:val="hybridMultilevel"/>
    <w:tmpl w:val="892E5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B6C62"/>
    <w:multiLevelType w:val="hybridMultilevel"/>
    <w:tmpl w:val="C7EE7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B6F00"/>
    <w:multiLevelType w:val="hybridMultilevel"/>
    <w:tmpl w:val="323C7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93053"/>
    <w:multiLevelType w:val="hybridMultilevel"/>
    <w:tmpl w:val="5352D19A"/>
    <w:lvl w:ilvl="0" w:tplc="D68C4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B105B"/>
    <w:multiLevelType w:val="hybridMultilevel"/>
    <w:tmpl w:val="C8ACF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F39DD"/>
    <w:multiLevelType w:val="hybridMultilevel"/>
    <w:tmpl w:val="2AE4E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302F3"/>
    <w:multiLevelType w:val="hybridMultilevel"/>
    <w:tmpl w:val="3CE80E68"/>
    <w:lvl w:ilvl="0" w:tplc="35B272B4">
      <w:start w:val="1"/>
      <w:numFmt w:val="lowerLetter"/>
      <w:pStyle w:val="Nadpis5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E716E2E4" w:tentative="1">
      <w:start w:val="1"/>
      <w:numFmt w:val="lowerLetter"/>
      <w:lvlText w:val="%2."/>
      <w:lvlJc w:val="left"/>
      <w:pPr>
        <w:ind w:left="1866" w:hanging="360"/>
      </w:pPr>
    </w:lvl>
    <w:lvl w:ilvl="2" w:tplc="F7C6F31A" w:tentative="1">
      <w:start w:val="1"/>
      <w:numFmt w:val="lowerRoman"/>
      <w:lvlText w:val="%3."/>
      <w:lvlJc w:val="right"/>
      <w:pPr>
        <w:ind w:left="2586" w:hanging="180"/>
      </w:pPr>
    </w:lvl>
    <w:lvl w:ilvl="3" w:tplc="C41ACC72" w:tentative="1">
      <w:start w:val="1"/>
      <w:numFmt w:val="decimal"/>
      <w:lvlText w:val="%4."/>
      <w:lvlJc w:val="left"/>
      <w:pPr>
        <w:ind w:left="3306" w:hanging="360"/>
      </w:pPr>
    </w:lvl>
    <w:lvl w:ilvl="4" w:tplc="CB3C5CF4" w:tentative="1">
      <w:start w:val="1"/>
      <w:numFmt w:val="lowerLetter"/>
      <w:lvlText w:val="%5."/>
      <w:lvlJc w:val="left"/>
      <w:pPr>
        <w:ind w:left="4026" w:hanging="360"/>
      </w:pPr>
    </w:lvl>
    <w:lvl w:ilvl="5" w:tplc="6C1CFF3E" w:tentative="1">
      <w:start w:val="1"/>
      <w:numFmt w:val="lowerRoman"/>
      <w:lvlText w:val="%6."/>
      <w:lvlJc w:val="right"/>
      <w:pPr>
        <w:ind w:left="4746" w:hanging="180"/>
      </w:pPr>
    </w:lvl>
    <w:lvl w:ilvl="6" w:tplc="93767A94" w:tentative="1">
      <w:start w:val="1"/>
      <w:numFmt w:val="decimal"/>
      <w:lvlText w:val="%7."/>
      <w:lvlJc w:val="left"/>
      <w:pPr>
        <w:ind w:left="5466" w:hanging="360"/>
      </w:pPr>
    </w:lvl>
    <w:lvl w:ilvl="7" w:tplc="E15AFD72" w:tentative="1">
      <w:start w:val="1"/>
      <w:numFmt w:val="lowerLetter"/>
      <w:lvlText w:val="%8."/>
      <w:lvlJc w:val="left"/>
      <w:pPr>
        <w:ind w:left="6186" w:hanging="360"/>
      </w:pPr>
    </w:lvl>
    <w:lvl w:ilvl="8" w:tplc="B3F8B1F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4E45304"/>
    <w:multiLevelType w:val="hybridMultilevel"/>
    <w:tmpl w:val="82126B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14418"/>
    <w:multiLevelType w:val="hybridMultilevel"/>
    <w:tmpl w:val="B7A6E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45581"/>
    <w:multiLevelType w:val="hybridMultilevel"/>
    <w:tmpl w:val="A64A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D6A95"/>
    <w:multiLevelType w:val="hybridMultilevel"/>
    <w:tmpl w:val="5352D19A"/>
    <w:lvl w:ilvl="0" w:tplc="D68C4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6096A"/>
    <w:multiLevelType w:val="hybridMultilevel"/>
    <w:tmpl w:val="C5D87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E4B6C"/>
    <w:multiLevelType w:val="hybridMultilevel"/>
    <w:tmpl w:val="A1D60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CE1A58"/>
    <w:multiLevelType w:val="hybridMultilevel"/>
    <w:tmpl w:val="1A547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71DFB"/>
    <w:multiLevelType w:val="hybridMultilevel"/>
    <w:tmpl w:val="8FBE1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B91980"/>
    <w:multiLevelType w:val="hybridMultilevel"/>
    <w:tmpl w:val="6694C1E4"/>
    <w:lvl w:ilvl="0" w:tplc="D68C4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B79A5"/>
    <w:multiLevelType w:val="hybridMultilevel"/>
    <w:tmpl w:val="1D104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C1FB4"/>
    <w:multiLevelType w:val="hybridMultilevel"/>
    <w:tmpl w:val="96408BBA"/>
    <w:lvl w:ilvl="0" w:tplc="D68C4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2"/>
  </w:num>
  <w:num w:numId="4">
    <w:abstractNumId w:val="26"/>
  </w:num>
  <w:num w:numId="5">
    <w:abstractNumId w:val="28"/>
  </w:num>
  <w:num w:numId="6">
    <w:abstractNumId w:val="38"/>
  </w:num>
  <w:num w:numId="7">
    <w:abstractNumId w:val="23"/>
  </w:num>
  <w:num w:numId="8">
    <w:abstractNumId w:val="3"/>
  </w:num>
  <w:num w:numId="9">
    <w:abstractNumId w:val="4"/>
  </w:num>
  <w:num w:numId="10">
    <w:abstractNumId w:val="10"/>
  </w:num>
  <w:num w:numId="11">
    <w:abstractNumId w:val="45"/>
  </w:num>
  <w:num w:numId="12">
    <w:abstractNumId w:val="2"/>
  </w:num>
  <w:num w:numId="13">
    <w:abstractNumId w:val="15"/>
  </w:num>
  <w:num w:numId="14">
    <w:abstractNumId w:val="0"/>
  </w:num>
  <w:num w:numId="15">
    <w:abstractNumId w:val="25"/>
  </w:num>
  <w:num w:numId="16">
    <w:abstractNumId w:val="5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4"/>
  </w:num>
  <w:num w:numId="20">
    <w:abstractNumId w:val="40"/>
  </w:num>
  <w:num w:numId="21">
    <w:abstractNumId w:val="1"/>
  </w:num>
  <w:num w:numId="22">
    <w:abstractNumId w:val="39"/>
  </w:num>
  <w:num w:numId="23">
    <w:abstractNumId w:val="13"/>
  </w:num>
  <w:num w:numId="24">
    <w:abstractNumId w:val="8"/>
  </w:num>
  <w:num w:numId="25">
    <w:abstractNumId w:val="35"/>
  </w:num>
  <w:num w:numId="26">
    <w:abstractNumId w:val="22"/>
  </w:num>
  <w:num w:numId="27">
    <w:abstractNumId w:val="49"/>
  </w:num>
  <w:num w:numId="28">
    <w:abstractNumId w:val="47"/>
  </w:num>
  <w:num w:numId="29">
    <w:abstractNumId w:val="16"/>
  </w:num>
  <w:num w:numId="30">
    <w:abstractNumId w:val="42"/>
  </w:num>
  <w:num w:numId="31">
    <w:abstractNumId w:val="36"/>
  </w:num>
  <w:num w:numId="32">
    <w:abstractNumId w:val="48"/>
  </w:num>
  <w:num w:numId="33">
    <w:abstractNumId w:val="17"/>
  </w:num>
  <w:num w:numId="34">
    <w:abstractNumId w:val="30"/>
  </w:num>
  <w:num w:numId="35">
    <w:abstractNumId w:val="20"/>
  </w:num>
  <w:num w:numId="36">
    <w:abstractNumId w:val="44"/>
  </w:num>
  <w:num w:numId="37">
    <w:abstractNumId w:val="19"/>
  </w:num>
  <w:num w:numId="38">
    <w:abstractNumId w:val="43"/>
  </w:num>
  <w:num w:numId="39">
    <w:abstractNumId w:val="21"/>
  </w:num>
  <w:num w:numId="40">
    <w:abstractNumId w:val="31"/>
  </w:num>
  <w:num w:numId="41">
    <w:abstractNumId w:val="41"/>
  </w:num>
  <w:num w:numId="42">
    <w:abstractNumId w:val="18"/>
  </w:num>
  <w:num w:numId="43">
    <w:abstractNumId w:val="14"/>
  </w:num>
  <w:num w:numId="44">
    <w:abstractNumId w:val="6"/>
  </w:num>
  <w:num w:numId="45">
    <w:abstractNumId w:val="27"/>
  </w:num>
  <w:num w:numId="46">
    <w:abstractNumId w:val="32"/>
  </w:num>
  <w:num w:numId="47">
    <w:abstractNumId w:val="37"/>
  </w:num>
  <w:num w:numId="48">
    <w:abstractNumId w:val="7"/>
  </w:num>
  <w:num w:numId="49">
    <w:abstractNumId w:val="34"/>
  </w:num>
  <w:num w:numId="5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3"/>
    <w:rsid w:val="00000752"/>
    <w:rsid w:val="000018B9"/>
    <w:rsid w:val="00001C34"/>
    <w:rsid w:val="00003947"/>
    <w:rsid w:val="00004CD3"/>
    <w:rsid w:val="00004F04"/>
    <w:rsid w:val="000064FB"/>
    <w:rsid w:val="000076C5"/>
    <w:rsid w:val="00011ECB"/>
    <w:rsid w:val="00012513"/>
    <w:rsid w:val="000125D8"/>
    <w:rsid w:val="000129DB"/>
    <w:rsid w:val="0001339F"/>
    <w:rsid w:val="00013992"/>
    <w:rsid w:val="000147D0"/>
    <w:rsid w:val="00014AA5"/>
    <w:rsid w:val="00014C5A"/>
    <w:rsid w:val="00015FD5"/>
    <w:rsid w:val="00016039"/>
    <w:rsid w:val="000162BD"/>
    <w:rsid w:val="0001635C"/>
    <w:rsid w:val="00020481"/>
    <w:rsid w:val="000207A9"/>
    <w:rsid w:val="00020FED"/>
    <w:rsid w:val="000217B0"/>
    <w:rsid w:val="000223BC"/>
    <w:rsid w:val="00023B52"/>
    <w:rsid w:val="00026C16"/>
    <w:rsid w:val="00027BE6"/>
    <w:rsid w:val="00031316"/>
    <w:rsid w:val="0003300B"/>
    <w:rsid w:val="00034391"/>
    <w:rsid w:val="000343F0"/>
    <w:rsid w:val="00034A3A"/>
    <w:rsid w:val="00034CC5"/>
    <w:rsid w:val="00034EBA"/>
    <w:rsid w:val="000358E9"/>
    <w:rsid w:val="00035E55"/>
    <w:rsid w:val="00035EAE"/>
    <w:rsid w:val="00035F93"/>
    <w:rsid w:val="00036296"/>
    <w:rsid w:val="00036616"/>
    <w:rsid w:val="00036F12"/>
    <w:rsid w:val="0003795C"/>
    <w:rsid w:val="0004216E"/>
    <w:rsid w:val="0004467E"/>
    <w:rsid w:val="00044C17"/>
    <w:rsid w:val="00045B27"/>
    <w:rsid w:val="00046879"/>
    <w:rsid w:val="00046F0B"/>
    <w:rsid w:val="00050B4F"/>
    <w:rsid w:val="00051CB3"/>
    <w:rsid w:val="00052044"/>
    <w:rsid w:val="00052972"/>
    <w:rsid w:val="00052D2F"/>
    <w:rsid w:val="000532C4"/>
    <w:rsid w:val="00054AB2"/>
    <w:rsid w:val="00054B97"/>
    <w:rsid w:val="00054F8F"/>
    <w:rsid w:val="000551A4"/>
    <w:rsid w:val="0005536C"/>
    <w:rsid w:val="00055C95"/>
    <w:rsid w:val="000575DC"/>
    <w:rsid w:val="00057EDC"/>
    <w:rsid w:val="00057FD8"/>
    <w:rsid w:val="0006108D"/>
    <w:rsid w:val="00062BFA"/>
    <w:rsid w:val="00063F5E"/>
    <w:rsid w:val="00065158"/>
    <w:rsid w:val="00065E14"/>
    <w:rsid w:val="00066387"/>
    <w:rsid w:val="00066DD9"/>
    <w:rsid w:val="00067534"/>
    <w:rsid w:val="00070015"/>
    <w:rsid w:val="00070130"/>
    <w:rsid w:val="000708DA"/>
    <w:rsid w:val="00072880"/>
    <w:rsid w:val="00072F9E"/>
    <w:rsid w:val="000739A1"/>
    <w:rsid w:val="00075473"/>
    <w:rsid w:val="000756E7"/>
    <w:rsid w:val="000757BA"/>
    <w:rsid w:val="0007587C"/>
    <w:rsid w:val="00075C7A"/>
    <w:rsid w:val="00080C1E"/>
    <w:rsid w:val="00081859"/>
    <w:rsid w:val="0008260A"/>
    <w:rsid w:val="00082AA1"/>
    <w:rsid w:val="00082C25"/>
    <w:rsid w:val="000850C4"/>
    <w:rsid w:val="00086597"/>
    <w:rsid w:val="00086C52"/>
    <w:rsid w:val="00086EAC"/>
    <w:rsid w:val="000874DB"/>
    <w:rsid w:val="00087FD6"/>
    <w:rsid w:val="000909F6"/>
    <w:rsid w:val="00091337"/>
    <w:rsid w:val="000914BB"/>
    <w:rsid w:val="00091C79"/>
    <w:rsid w:val="0009266D"/>
    <w:rsid w:val="00092E44"/>
    <w:rsid w:val="00094D00"/>
    <w:rsid w:val="00094D17"/>
    <w:rsid w:val="00095E74"/>
    <w:rsid w:val="00097BFB"/>
    <w:rsid w:val="000A0754"/>
    <w:rsid w:val="000A17C4"/>
    <w:rsid w:val="000A1F5A"/>
    <w:rsid w:val="000A4A14"/>
    <w:rsid w:val="000A5C60"/>
    <w:rsid w:val="000A63C6"/>
    <w:rsid w:val="000A63E2"/>
    <w:rsid w:val="000A6E77"/>
    <w:rsid w:val="000A723B"/>
    <w:rsid w:val="000A7642"/>
    <w:rsid w:val="000A7EE0"/>
    <w:rsid w:val="000A7F04"/>
    <w:rsid w:val="000B1814"/>
    <w:rsid w:val="000B3036"/>
    <w:rsid w:val="000B42D2"/>
    <w:rsid w:val="000B4779"/>
    <w:rsid w:val="000B7CC1"/>
    <w:rsid w:val="000C084B"/>
    <w:rsid w:val="000C1660"/>
    <w:rsid w:val="000C1676"/>
    <w:rsid w:val="000C19B6"/>
    <w:rsid w:val="000C25C3"/>
    <w:rsid w:val="000C2B6B"/>
    <w:rsid w:val="000C2B8D"/>
    <w:rsid w:val="000C2BB9"/>
    <w:rsid w:val="000C3D7E"/>
    <w:rsid w:val="000C5D38"/>
    <w:rsid w:val="000C5DCA"/>
    <w:rsid w:val="000C5EC4"/>
    <w:rsid w:val="000C71A5"/>
    <w:rsid w:val="000C76B0"/>
    <w:rsid w:val="000D0425"/>
    <w:rsid w:val="000D0A05"/>
    <w:rsid w:val="000D12D1"/>
    <w:rsid w:val="000D3EA2"/>
    <w:rsid w:val="000D4BC6"/>
    <w:rsid w:val="000D59D4"/>
    <w:rsid w:val="000D5E4C"/>
    <w:rsid w:val="000D759F"/>
    <w:rsid w:val="000D7A8D"/>
    <w:rsid w:val="000D7B3C"/>
    <w:rsid w:val="000E1DC3"/>
    <w:rsid w:val="000E20C3"/>
    <w:rsid w:val="000E2919"/>
    <w:rsid w:val="000E2C4F"/>
    <w:rsid w:val="000E2EE5"/>
    <w:rsid w:val="000E41C4"/>
    <w:rsid w:val="000E4778"/>
    <w:rsid w:val="000E5058"/>
    <w:rsid w:val="000E5417"/>
    <w:rsid w:val="000E5E9A"/>
    <w:rsid w:val="000F19F0"/>
    <w:rsid w:val="000F4417"/>
    <w:rsid w:val="000F594F"/>
    <w:rsid w:val="000F6C7A"/>
    <w:rsid w:val="000F6EA8"/>
    <w:rsid w:val="000F70C0"/>
    <w:rsid w:val="000F74B4"/>
    <w:rsid w:val="000F7756"/>
    <w:rsid w:val="000F7D68"/>
    <w:rsid w:val="001014B0"/>
    <w:rsid w:val="00101729"/>
    <w:rsid w:val="00103139"/>
    <w:rsid w:val="00104806"/>
    <w:rsid w:val="00105CF2"/>
    <w:rsid w:val="00105D61"/>
    <w:rsid w:val="00106277"/>
    <w:rsid w:val="00106A72"/>
    <w:rsid w:val="001071D7"/>
    <w:rsid w:val="0011038E"/>
    <w:rsid w:val="00110939"/>
    <w:rsid w:val="0011148F"/>
    <w:rsid w:val="00111AB3"/>
    <w:rsid w:val="00114EF1"/>
    <w:rsid w:val="001162A4"/>
    <w:rsid w:val="00116525"/>
    <w:rsid w:val="00116B87"/>
    <w:rsid w:val="001179F5"/>
    <w:rsid w:val="00117CE3"/>
    <w:rsid w:val="00120C93"/>
    <w:rsid w:val="0012217E"/>
    <w:rsid w:val="001234AD"/>
    <w:rsid w:val="0012356C"/>
    <w:rsid w:val="00123984"/>
    <w:rsid w:val="00124F9D"/>
    <w:rsid w:val="00124FE7"/>
    <w:rsid w:val="0012657B"/>
    <w:rsid w:val="00126BDA"/>
    <w:rsid w:val="00127BA4"/>
    <w:rsid w:val="001310F9"/>
    <w:rsid w:val="00132FD0"/>
    <w:rsid w:val="001342AB"/>
    <w:rsid w:val="00135F9E"/>
    <w:rsid w:val="0013717C"/>
    <w:rsid w:val="00141642"/>
    <w:rsid w:val="00143432"/>
    <w:rsid w:val="001434FB"/>
    <w:rsid w:val="00144440"/>
    <w:rsid w:val="00144C19"/>
    <w:rsid w:val="0014798C"/>
    <w:rsid w:val="001515C7"/>
    <w:rsid w:val="001527A5"/>
    <w:rsid w:val="00152B7C"/>
    <w:rsid w:val="001530CC"/>
    <w:rsid w:val="001544B6"/>
    <w:rsid w:val="00154633"/>
    <w:rsid w:val="001547C0"/>
    <w:rsid w:val="00154E95"/>
    <w:rsid w:val="001565F7"/>
    <w:rsid w:val="0015662F"/>
    <w:rsid w:val="00160062"/>
    <w:rsid w:val="00161F1D"/>
    <w:rsid w:val="00162485"/>
    <w:rsid w:val="00162993"/>
    <w:rsid w:val="00162F2A"/>
    <w:rsid w:val="001638E8"/>
    <w:rsid w:val="00164018"/>
    <w:rsid w:val="001649A7"/>
    <w:rsid w:val="0016559F"/>
    <w:rsid w:val="00165F81"/>
    <w:rsid w:val="0016636F"/>
    <w:rsid w:val="0016751E"/>
    <w:rsid w:val="0016771E"/>
    <w:rsid w:val="001679F5"/>
    <w:rsid w:val="00167E6D"/>
    <w:rsid w:val="00172AB8"/>
    <w:rsid w:val="00172ACC"/>
    <w:rsid w:val="001734E0"/>
    <w:rsid w:val="001746AC"/>
    <w:rsid w:val="00175846"/>
    <w:rsid w:val="00176445"/>
    <w:rsid w:val="001775F5"/>
    <w:rsid w:val="00181BDB"/>
    <w:rsid w:val="0018263F"/>
    <w:rsid w:val="00184348"/>
    <w:rsid w:val="00184B54"/>
    <w:rsid w:val="00185994"/>
    <w:rsid w:val="00186666"/>
    <w:rsid w:val="00186B7D"/>
    <w:rsid w:val="00187D48"/>
    <w:rsid w:val="00191F76"/>
    <w:rsid w:val="001935F2"/>
    <w:rsid w:val="00194534"/>
    <w:rsid w:val="001945FB"/>
    <w:rsid w:val="00194B03"/>
    <w:rsid w:val="00196607"/>
    <w:rsid w:val="00196946"/>
    <w:rsid w:val="00197D7E"/>
    <w:rsid w:val="001A13A6"/>
    <w:rsid w:val="001A3386"/>
    <w:rsid w:val="001A349E"/>
    <w:rsid w:val="001A4087"/>
    <w:rsid w:val="001A560B"/>
    <w:rsid w:val="001A57A1"/>
    <w:rsid w:val="001A61C0"/>
    <w:rsid w:val="001B323F"/>
    <w:rsid w:val="001B3D7E"/>
    <w:rsid w:val="001B4BE9"/>
    <w:rsid w:val="001B5215"/>
    <w:rsid w:val="001B586F"/>
    <w:rsid w:val="001B5E69"/>
    <w:rsid w:val="001B6B8E"/>
    <w:rsid w:val="001C03CC"/>
    <w:rsid w:val="001C11E9"/>
    <w:rsid w:val="001C159C"/>
    <w:rsid w:val="001C31B7"/>
    <w:rsid w:val="001C42FC"/>
    <w:rsid w:val="001C5A69"/>
    <w:rsid w:val="001D0117"/>
    <w:rsid w:val="001D063F"/>
    <w:rsid w:val="001D2D8F"/>
    <w:rsid w:val="001D31C8"/>
    <w:rsid w:val="001D3FDC"/>
    <w:rsid w:val="001D424B"/>
    <w:rsid w:val="001D7F4A"/>
    <w:rsid w:val="001E05DB"/>
    <w:rsid w:val="001E1145"/>
    <w:rsid w:val="001E3782"/>
    <w:rsid w:val="001E4171"/>
    <w:rsid w:val="001E5319"/>
    <w:rsid w:val="001E54CA"/>
    <w:rsid w:val="001E5636"/>
    <w:rsid w:val="001E56F1"/>
    <w:rsid w:val="001E5A55"/>
    <w:rsid w:val="001E72FD"/>
    <w:rsid w:val="001E79D2"/>
    <w:rsid w:val="001F0AD0"/>
    <w:rsid w:val="001F1397"/>
    <w:rsid w:val="001F1C62"/>
    <w:rsid w:val="001F2BAA"/>
    <w:rsid w:val="001F2E16"/>
    <w:rsid w:val="001F3B1D"/>
    <w:rsid w:val="001F476B"/>
    <w:rsid w:val="001F495B"/>
    <w:rsid w:val="001F639E"/>
    <w:rsid w:val="001F6967"/>
    <w:rsid w:val="001F6A88"/>
    <w:rsid w:val="001F6D8E"/>
    <w:rsid w:val="0020461D"/>
    <w:rsid w:val="00204722"/>
    <w:rsid w:val="00204AE3"/>
    <w:rsid w:val="002059D1"/>
    <w:rsid w:val="00205D64"/>
    <w:rsid w:val="00205E83"/>
    <w:rsid w:val="00206445"/>
    <w:rsid w:val="00206953"/>
    <w:rsid w:val="0020783B"/>
    <w:rsid w:val="002078BE"/>
    <w:rsid w:val="0021284A"/>
    <w:rsid w:val="0021343A"/>
    <w:rsid w:val="0021569F"/>
    <w:rsid w:val="002161A3"/>
    <w:rsid w:val="002163AE"/>
    <w:rsid w:val="00216774"/>
    <w:rsid w:val="00216D01"/>
    <w:rsid w:val="00220DA4"/>
    <w:rsid w:val="0022116F"/>
    <w:rsid w:val="00222857"/>
    <w:rsid w:val="00222CC1"/>
    <w:rsid w:val="0022488C"/>
    <w:rsid w:val="002258CB"/>
    <w:rsid w:val="002260EF"/>
    <w:rsid w:val="00226F84"/>
    <w:rsid w:val="002276F9"/>
    <w:rsid w:val="00227792"/>
    <w:rsid w:val="002277DD"/>
    <w:rsid w:val="00227C25"/>
    <w:rsid w:val="002308CE"/>
    <w:rsid w:val="00230F01"/>
    <w:rsid w:val="0023191F"/>
    <w:rsid w:val="002319C8"/>
    <w:rsid w:val="00231AEC"/>
    <w:rsid w:val="00231F5B"/>
    <w:rsid w:val="00232456"/>
    <w:rsid w:val="002335EE"/>
    <w:rsid w:val="0023376C"/>
    <w:rsid w:val="00235212"/>
    <w:rsid w:val="00235299"/>
    <w:rsid w:val="00236BCB"/>
    <w:rsid w:val="00237302"/>
    <w:rsid w:val="002401D9"/>
    <w:rsid w:val="0024067F"/>
    <w:rsid w:val="00241AFF"/>
    <w:rsid w:val="00241F86"/>
    <w:rsid w:val="00243FF8"/>
    <w:rsid w:val="0024427C"/>
    <w:rsid w:val="00246965"/>
    <w:rsid w:val="00246E76"/>
    <w:rsid w:val="00250FAF"/>
    <w:rsid w:val="002513AD"/>
    <w:rsid w:val="00253676"/>
    <w:rsid w:val="00254A4E"/>
    <w:rsid w:val="00254D72"/>
    <w:rsid w:val="00257329"/>
    <w:rsid w:val="00261051"/>
    <w:rsid w:val="00263075"/>
    <w:rsid w:val="002653A7"/>
    <w:rsid w:val="002705B6"/>
    <w:rsid w:val="00271512"/>
    <w:rsid w:val="00272371"/>
    <w:rsid w:val="00272FA6"/>
    <w:rsid w:val="00273CC0"/>
    <w:rsid w:val="002744A7"/>
    <w:rsid w:val="002750D7"/>
    <w:rsid w:val="00277FCD"/>
    <w:rsid w:val="0028046C"/>
    <w:rsid w:val="00280D6B"/>
    <w:rsid w:val="0028138F"/>
    <w:rsid w:val="00283D23"/>
    <w:rsid w:val="00285AE0"/>
    <w:rsid w:val="00286238"/>
    <w:rsid w:val="00286906"/>
    <w:rsid w:val="00286F03"/>
    <w:rsid w:val="00291420"/>
    <w:rsid w:val="0029505D"/>
    <w:rsid w:val="002953F5"/>
    <w:rsid w:val="00295C88"/>
    <w:rsid w:val="002A0752"/>
    <w:rsid w:val="002A46A4"/>
    <w:rsid w:val="002A49EA"/>
    <w:rsid w:val="002A6A6F"/>
    <w:rsid w:val="002A6B57"/>
    <w:rsid w:val="002A6CD2"/>
    <w:rsid w:val="002A7F55"/>
    <w:rsid w:val="002B01B1"/>
    <w:rsid w:val="002B02EE"/>
    <w:rsid w:val="002B0537"/>
    <w:rsid w:val="002B0BCF"/>
    <w:rsid w:val="002B1FDB"/>
    <w:rsid w:val="002B21E4"/>
    <w:rsid w:val="002B2DAA"/>
    <w:rsid w:val="002B3211"/>
    <w:rsid w:val="002B3BA3"/>
    <w:rsid w:val="002B50BC"/>
    <w:rsid w:val="002B53E8"/>
    <w:rsid w:val="002B6659"/>
    <w:rsid w:val="002B6980"/>
    <w:rsid w:val="002B6FD7"/>
    <w:rsid w:val="002B7529"/>
    <w:rsid w:val="002B7E9C"/>
    <w:rsid w:val="002C5270"/>
    <w:rsid w:val="002C5AE4"/>
    <w:rsid w:val="002C60D5"/>
    <w:rsid w:val="002D040B"/>
    <w:rsid w:val="002D07DC"/>
    <w:rsid w:val="002D31A2"/>
    <w:rsid w:val="002D3F47"/>
    <w:rsid w:val="002D4CD3"/>
    <w:rsid w:val="002D4F8D"/>
    <w:rsid w:val="002D6B68"/>
    <w:rsid w:val="002D788C"/>
    <w:rsid w:val="002E09B1"/>
    <w:rsid w:val="002E0C8A"/>
    <w:rsid w:val="002E0FED"/>
    <w:rsid w:val="002E14BF"/>
    <w:rsid w:val="002E1962"/>
    <w:rsid w:val="002E33C8"/>
    <w:rsid w:val="002E41A0"/>
    <w:rsid w:val="002E62ED"/>
    <w:rsid w:val="002F2917"/>
    <w:rsid w:val="002F5219"/>
    <w:rsid w:val="002F6528"/>
    <w:rsid w:val="002F6584"/>
    <w:rsid w:val="002F690C"/>
    <w:rsid w:val="0030053D"/>
    <w:rsid w:val="00301A2E"/>
    <w:rsid w:val="00301FBB"/>
    <w:rsid w:val="00302D01"/>
    <w:rsid w:val="003031EF"/>
    <w:rsid w:val="00304C47"/>
    <w:rsid w:val="0030578C"/>
    <w:rsid w:val="00305F8A"/>
    <w:rsid w:val="00311881"/>
    <w:rsid w:val="003121AD"/>
    <w:rsid w:val="003131F4"/>
    <w:rsid w:val="00315200"/>
    <w:rsid w:val="00315383"/>
    <w:rsid w:val="00316D1C"/>
    <w:rsid w:val="0031730E"/>
    <w:rsid w:val="00317472"/>
    <w:rsid w:val="00317BFE"/>
    <w:rsid w:val="00320630"/>
    <w:rsid w:val="0032393D"/>
    <w:rsid w:val="00324E05"/>
    <w:rsid w:val="00326676"/>
    <w:rsid w:val="00326DAC"/>
    <w:rsid w:val="003272F0"/>
    <w:rsid w:val="0033090F"/>
    <w:rsid w:val="00330945"/>
    <w:rsid w:val="003312F9"/>
    <w:rsid w:val="00331DFF"/>
    <w:rsid w:val="00331F2E"/>
    <w:rsid w:val="00331F87"/>
    <w:rsid w:val="003326DB"/>
    <w:rsid w:val="003343B9"/>
    <w:rsid w:val="003352AD"/>
    <w:rsid w:val="00335A02"/>
    <w:rsid w:val="00336107"/>
    <w:rsid w:val="00337498"/>
    <w:rsid w:val="0034038D"/>
    <w:rsid w:val="00340B5E"/>
    <w:rsid w:val="00340D64"/>
    <w:rsid w:val="00340FFC"/>
    <w:rsid w:val="00341DE2"/>
    <w:rsid w:val="00341ED1"/>
    <w:rsid w:val="00345662"/>
    <w:rsid w:val="00345C46"/>
    <w:rsid w:val="00346649"/>
    <w:rsid w:val="00346EA2"/>
    <w:rsid w:val="00347B15"/>
    <w:rsid w:val="00347F25"/>
    <w:rsid w:val="00350952"/>
    <w:rsid w:val="00350B26"/>
    <w:rsid w:val="00352EBF"/>
    <w:rsid w:val="0035420E"/>
    <w:rsid w:val="00354894"/>
    <w:rsid w:val="003562CA"/>
    <w:rsid w:val="00360148"/>
    <w:rsid w:val="003603C9"/>
    <w:rsid w:val="00360C8D"/>
    <w:rsid w:val="00360D4A"/>
    <w:rsid w:val="0036344A"/>
    <w:rsid w:val="0036427B"/>
    <w:rsid w:val="00364D75"/>
    <w:rsid w:val="00365C81"/>
    <w:rsid w:val="00365DCD"/>
    <w:rsid w:val="00367525"/>
    <w:rsid w:val="003702EF"/>
    <w:rsid w:val="003718F9"/>
    <w:rsid w:val="0037269A"/>
    <w:rsid w:val="00374086"/>
    <w:rsid w:val="003750E4"/>
    <w:rsid w:val="0037526E"/>
    <w:rsid w:val="003765CF"/>
    <w:rsid w:val="00380A91"/>
    <w:rsid w:val="00382411"/>
    <w:rsid w:val="00383B64"/>
    <w:rsid w:val="00385058"/>
    <w:rsid w:val="00385C7B"/>
    <w:rsid w:val="00387EFE"/>
    <w:rsid w:val="003918F8"/>
    <w:rsid w:val="003923BB"/>
    <w:rsid w:val="003924E6"/>
    <w:rsid w:val="00393E2D"/>
    <w:rsid w:val="00394AEF"/>
    <w:rsid w:val="00394D54"/>
    <w:rsid w:val="003A2D5F"/>
    <w:rsid w:val="003A3ACF"/>
    <w:rsid w:val="003A4202"/>
    <w:rsid w:val="003A49DD"/>
    <w:rsid w:val="003A576D"/>
    <w:rsid w:val="003A7C52"/>
    <w:rsid w:val="003B0494"/>
    <w:rsid w:val="003B2309"/>
    <w:rsid w:val="003B486A"/>
    <w:rsid w:val="003B566E"/>
    <w:rsid w:val="003B5D02"/>
    <w:rsid w:val="003B6A1C"/>
    <w:rsid w:val="003B76DB"/>
    <w:rsid w:val="003C26F5"/>
    <w:rsid w:val="003C3128"/>
    <w:rsid w:val="003C381D"/>
    <w:rsid w:val="003C515D"/>
    <w:rsid w:val="003C52E5"/>
    <w:rsid w:val="003C6907"/>
    <w:rsid w:val="003C78A5"/>
    <w:rsid w:val="003C7BE0"/>
    <w:rsid w:val="003D0C13"/>
    <w:rsid w:val="003D0D15"/>
    <w:rsid w:val="003D1965"/>
    <w:rsid w:val="003D232B"/>
    <w:rsid w:val="003D2E19"/>
    <w:rsid w:val="003D34C0"/>
    <w:rsid w:val="003D54C2"/>
    <w:rsid w:val="003D5C95"/>
    <w:rsid w:val="003E03C5"/>
    <w:rsid w:val="003E05A2"/>
    <w:rsid w:val="003E1756"/>
    <w:rsid w:val="003E19DC"/>
    <w:rsid w:val="003E38B6"/>
    <w:rsid w:val="003E4203"/>
    <w:rsid w:val="003E5D3A"/>
    <w:rsid w:val="003E6C8E"/>
    <w:rsid w:val="003E7289"/>
    <w:rsid w:val="003E7AFA"/>
    <w:rsid w:val="003F08C2"/>
    <w:rsid w:val="003F2778"/>
    <w:rsid w:val="003F2E04"/>
    <w:rsid w:val="003F3764"/>
    <w:rsid w:val="003F3C0F"/>
    <w:rsid w:val="003F46C5"/>
    <w:rsid w:val="003F4D9D"/>
    <w:rsid w:val="003F67C5"/>
    <w:rsid w:val="003F7E6F"/>
    <w:rsid w:val="00400988"/>
    <w:rsid w:val="00401368"/>
    <w:rsid w:val="0040408C"/>
    <w:rsid w:val="00404276"/>
    <w:rsid w:val="004045C3"/>
    <w:rsid w:val="00404E2D"/>
    <w:rsid w:val="00404E47"/>
    <w:rsid w:val="004057B7"/>
    <w:rsid w:val="0040696C"/>
    <w:rsid w:val="00410B57"/>
    <w:rsid w:val="004117BC"/>
    <w:rsid w:val="00411964"/>
    <w:rsid w:val="0041215A"/>
    <w:rsid w:val="00413101"/>
    <w:rsid w:val="004147A0"/>
    <w:rsid w:val="00414AD3"/>
    <w:rsid w:val="00414D91"/>
    <w:rsid w:val="00416601"/>
    <w:rsid w:val="004170D2"/>
    <w:rsid w:val="00420F2B"/>
    <w:rsid w:val="00421725"/>
    <w:rsid w:val="00422AFE"/>
    <w:rsid w:val="00423500"/>
    <w:rsid w:val="00423CB3"/>
    <w:rsid w:val="0042560C"/>
    <w:rsid w:val="0042594B"/>
    <w:rsid w:val="00425A6D"/>
    <w:rsid w:val="00426BD2"/>
    <w:rsid w:val="00427566"/>
    <w:rsid w:val="00427B0A"/>
    <w:rsid w:val="00430179"/>
    <w:rsid w:val="004302F8"/>
    <w:rsid w:val="004317D1"/>
    <w:rsid w:val="00432A55"/>
    <w:rsid w:val="00432CB2"/>
    <w:rsid w:val="004337D2"/>
    <w:rsid w:val="00433EBB"/>
    <w:rsid w:val="004346B7"/>
    <w:rsid w:val="00434765"/>
    <w:rsid w:val="00434A02"/>
    <w:rsid w:val="00434BFC"/>
    <w:rsid w:val="00435709"/>
    <w:rsid w:val="00436034"/>
    <w:rsid w:val="00441640"/>
    <w:rsid w:val="00441EF1"/>
    <w:rsid w:val="00442494"/>
    <w:rsid w:val="004424AA"/>
    <w:rsid w:val="004428AB"/>
    <w:rsid w:val="00443015"/>
    <w:rsid w:val="00444C73"/>
    <w:rsid w:val="00444E54"/>
    <w:rsid w:val="00445010"/>
    <w:rsid w:val="00446704"/>
    <w:rsid w:val="0044777B"/>
    <w:rsid w:val="0045141D"/>
    <w:rsid w:val="00452731"/>
    <w:rsid w:val="00454D0A"/>
    <w:rsid w:val="00454E88"/>
    <w:rsid w:val="0045515F"/>
    <w:rsid w:val="00456ABD"/>
    <w:rsid w:val="00456E56"/>
    <w:rsid w:val="00457D9E"/>
    <w:rsid w:val="00461C1A"/>
    <w:rsid w:val="0046387D"/>
    <w:rsid w:val="0046466E"/>
    <w:rsid w:val="004657C9"/>
    <w:rsid w:val="00466AED"/>
    <w:rsid w:val="00470676"/>
    <w:rsid w:val="00470F29"/>
    <w:rsid w:val="0047142B"/>
    <w:rsid w:val="00472D1C"/>
    <w:rsid w:val="00475C3A"/>
    <w:rsid w:val="00476ADC"/>
    <w:rsid w:val="00476FBA"/>
    <w:rsid w:val="00477EFE"/>
    <w:rsid w:val="004828AC"/>
    <w:rsid w:val="004856F5"/>
    <w:rsid w:val="00485831"/>
    <w:rsid w:val="00487407"/>
    <w:rsid w:val="00487ECA"/>
    <w:rsid w:val="00491086"/>
    <w:rsid w:val="004924E0"/>
    <w:rsid w:val="00492739"/>
    <w:rsid w:val="004939D3"/>
    <w:rsid w:val="00493B1C"/>
    <w:rsid w:val="0049735A"/>
    <w:rsid w:val="00497432"/>
    <w:rsid w:val="00497BFE"/>
    <w:rsid w:val="00497C03"/>
    <w:rsid w:val="004A16FB"/>
    <w:rsid w:val="004A18CB"/>
    <w:rsid w:val="004A1BD4"/>
    <w:rsid w:val="004A261A"/>
    <w:rsid w:val="004A2CE3"/>
    <w:rsid w:val="004A2D8F"/>
    <w:rsid w:val="004A499F"/>
    <w:rsid w:val="004A677B"/>
    <w:rsid w:val="004A688D"/>
    <w:rsid w:val="004A7462"/>
    <w:rsid w:val="004A74B7"/>
    <w:rsid w:val="004A776E"/>
    <w:rsid w:val="004A7F3C"/>
    <w:rsid w:val="004B04C4"/>
    <w:rsid w:val="004B0A69"/>
    <w:rsid w:val="004B2188"/>
    <w:rsid w:val="004B2A39"/>
    <w:rsid w:val="004B4432"/>
    <w:rsid w:val="004B488B"/>
    <w:rsid w:val="004B4B65"/>
    <w:rsid w:val="004B4FB6"/>
    <w:rsid w:val="004C042C"/>
    <w:rsid w:val="004C0C13"/>
    <w:rsid w:val="004C0D93"/>
    <w:rsid w:val="004C150C"/>
    <w:rsid w:val="004C3EA1"/>
    <w:rsid w:val="004C3FCC"/>
    <w:rsid w:val="004C431B"/>
    <w:rsid w:val="004C47D1"/>
    <w:rsid w:val="004C679B"/>
    <w:rsid w:val="004C7021"/>
    <w:rsid w:val="004D028C"/>
    <w:rsid w:val="004D0356"/>
    <w:rsid w:val="004D190F"/>
    <w:rsid w:val="004D2961"/>
    <w:rsid w:val="004D2B21"/>
    <w:rsid w:val="004D2EBD"/>
    <w:rsid w:val="004D2FFF"/>
    <w:rsid w:val="004D47A9"/>
    <w:rsid w:val="004D4A4C"/>
    <w:rsid w:val="004D4CB9"/>
    <w:rsid w:val="004D74D9"/>
    <w:rsid w:val="004E1DF8"/>
    <w:rsid w:val="004E253F"/>
    <w:rsid w:val="004E5BC0"/>
    <w:rsid w:val="004E6309"/>
    <w:rsid w:val="004E6AAD"/>
    <w:rsid w:val="004E7FEF"/>
    <w:rsid w:val="004F1E6B"/>
    <w:rsid w:val="004F54C1"/>
    <w:rsid w:val="0050130E"/>
    <w:rsid w:val="005015B5"/>
    <w:rsid w:val="005018BA"/>
    <w:rsid w:val="0050235C"/>
    <w:rsid w:val="00502E44"/>
    <w:rsid w:val="00503B1B"/>
    <w:rsid w:val="00503F42"/>
    <w:rsid w:val="00504F75"/>
    <w:rsid w:val="0050511C"/>
    <w:rsid w:val="00505F9A"/>
    <w:rsid w:val="00511C0F"/>
    <w:rsid w:val="005127A6"/>
    <w:rsid w:val="00512E96"/>
    <w:rsid w:val="00514259"/>
    <w:rsid w:val="005143B0"/>
    <w:rsid w:val="00514402"/>
    <w:rsid w:val="005156FF"/>
    <w:rsid w:val="005170E0"/>
    <w:rsid w:val="00517511"/>
    <w:rsid w:val="00520915"/>
    <w:rsid w:val="005215D1"/>
    <w:rsid w:val="00521BB8"/>
    <w:rsid w:val="005237CA"/>
    <w:rsid w:val="00523C5D"/>
    <w:rsid w:val="005252EE"/>
    <w:rsid w:val="005256BB"/>
    <w:rsid w:val="005271D6"/>
    <w:rsid w:val="00530843"/>
    <w:rsid w:val="00530D5A"/>
    <w:rsid w:val="00531CDD"/>
    <w:rsid w:val="005329EA"/>
    <w:rsid w:val="00534337"/>
    <w:rsid w:val="00535A16"/>
    <w:rsid w:val="00536770"/>
    <w:rsid w:val="00537389"/>
    <w:rsid w:val="00541B5A"/>
    <w:rsid w:val="00542557"/>
    <w:rsid w:val="00542682"/>
    <w:rsid w:val="0054329F"/>
    <w:rsid w:val="005434E1"/>
    <w:rsid w:val="00543CD7"/>
    <w:rsid w:val="00544A31"/>
    <w:rsid w:val="00544AD5"/>
    <w:rsid w:val="00545062"/>
    <w:rsid w:val="005455E9"/>
    <w:rsid w:val="005459EB"/>
    <w:rsid w:val="00545A28"/>
    <w:rsid w:val="00545A52"/>
    <w:rsid w:val="00546571"/>
    <w:rsid w:val="00546AD2"/>
    <w:rsid w:val="005470ED"/>
    <w:rsid w:val="00547619"/>
    <w:rsid w:val="00547A14"/>
    <w:rsid w:val="005514F5"/>
    <w:rsid w:val="00551E8E"/>
    <w:rsid w:val="0055386C"/>
    <w:rsid w:val="00554F89"/>
    <w:rsid w:val="00555187"/>
    <w:rsid w:val="00555DD8"/>
    <w:rsid w:val="0055624F"/>
    <w:rsid w:val="005562FF"/>
    <w:rsid w:val="00556EB0"/>
    <w:rsid w:val="0055728B"/>
    <w:rsid w:val="00557C17"/>
    <w:rsid w:val="00560059"/>
    <w:rsid w:val="00560BCC"/>
    <w:rsid w:val="00561718"/>
    <w:rsid w:val="00561C3E"/>
    <w:rsid w:val="00564102"/>
    <w:rsid w:val="005644B4"/>
    <w:rsid w:val="00566F3E"/>
    <w:rsid w:val="005673AE"/>
    <w:rsid w:val="005678C6"/>
    <w:rsid w:val="00567C5F"/>
    <w:rsid w:val="00567FEC"/>
    <w:rsid w:val="005704CE"/>
    <w:rsid w:val="00573F4C"/>
    <w:rsid w:val="0057523A"/>
    <w:rsid w:val="00575C79"/>
    <w:rsid w:val="00576894"/>
    <w:rsid w:val="00576C53"/>
    <w:rsid w:val="00576C56"/>
    <w:rsid w:val="00580A91"/>
    <w:rsid w:val="00581C88"/>
    <w:rsid w:val="00582D30"/>
    <w:rsid w:val="005837B5"/>
    <w:rsid w:val="00584748"/>
    <w:rsid w:val="00584D2C"/>
    <w:rsid w:val="00584E6D"/>
    <w:rsid w:val="005859EE"/>
    <w:rsid w:val="00585EF3"/>
    <w:rsid w:val="00586B22"/>
    <w:rsid w:val="00587049"/>
    <w:rsid w:val="005904D0"/>
    <w:rsid w:val="005920CC"/>
    <w:rsid w:val="00592D71"/>
    <w:rsid w:val="00593BE4"/>
    <w:rsid w:val="00593C79"/>
    <w:rsid w:val="00595C56"/>
    <w:rsid w:val="005A01BF"/>
    <w:rsid w:val="005A04A3"/>
    <w:rsid w:val="005A25EA"/>
    <w:rsid w:val="005A445C"/>
    <w:rsid w:val="005A47CD"/>
    <w:rsid w:val="005A6B8D"/>
    <w:rsid w:val="005A6FAD"/>
    <w:rsid w:val="005A78F2"/>
    <w:rsid w:val="005A7B17"/>
    <w:rsid w:val="005A7F62"/>
    <w:rsid w:val="005B1DCF"/>
    <w:rsid w:val="005B1EAB"/>
    <w:rsid w:val="005B288B"/>
    <w:rsid w:val="005B36A9"/>
    <w:rsid w:val="005B3960"/>
    <w:rsid w:val="005B3DF5"/>
    <w:rsid w:val="005B4B09"/>
    <w:rsid w:val="005B4E65"/>
    <w:rsid w:val="005B6480"/>
    <w:rsid w:val="005C0769"/>
    <w:rsid w:val="005C2747"/>
    <w:rsid w:val="005C30BC"/>
    <w:rsid w:val="005C4996"/>
    <w:rsid w:val="005C5230"/>
    <w:rsid w:val="005C5E89"/>
    <w:rsid w:val="005C5F4E"/>
    <w:rsid w:val="005C69F0"/>
    <w:rsid w:val="005C741B"/>
    <w:rsid w:val="005D246F"/>
    <w:rsid w:val="005D439B"/>
    <w:rsid w:val="005D4575"/>
    <w:rsid w:val="005D526E"/>
    <w:rsid w:val="005D5665"/>
    <w:rsid w:val="005D56D2"/>
    <w:rsid w:val="005D7583"/>
    <w:rsid w:val="005E10B2"/>
    <w:rsid w:val="005E366E"/>
    <w:rsid w:val="005E3E43"/>
    <w:rsid w:val="005E44EF"/>
    <w:rsid w:val="005E4809"/>
    <w:rsid w:val="005E59EE"/>
    <w:rsid w:val="005E5EE9"/>
    <w:rsid w:val="005E6719"/>
    <w:rsid w:val="005E703D"/>
    <w:rsid w:val="005E7BB3"/>
    <w:rsid w:val="005E7F14"/>
    <w:rsid w:val="005F20DE"/>
    <w:rsid w:val="005F23C8"/>
    <w:rsid w:val="005F25DE"/>
    <w:rsid w:val="005F264B"/>
    <w:rsid w:val="005F272F"/>
    <w:rsid w:val="005F2F31"/>
    <w:rsid w:val="005F3CDB"/>
    <w:rsid w:val="005F4780"/>
    <w:rsid w:val="005F5D72"/>
    <w:rsid w:val="005F65A7"/>
    <w:rsid w:val="005F7A9C"/>
    <w:rsid w:val="005F7BED"/>
    <w:rsid w:val="006001EA"/>
    <w:rsid w:val="0060116D"/>
    <w:rsid w:val="00603434"/>
    <w:rsid w:val="00604313"/>
    <w:rsid w:val="00604D05"/>
    <w:rsid w:val="00605C1B"/>
    <w:rsid w:val="00605CB0"/>
    <w:rsid w:val="0060699E"/>
    <w:rsid w:val="00607A60"/>
    <w:rsid w:val="00607B11"/>
    <w:rsid w:val="0061013A"/>
    <w:rsid w:val="00610192"/>
    <w:rsid w:val="00611AC0"/>
    <w:rsid w:val="0061319F"/>
    <w:rsid w:val="00613873"/>
    <w:rsid w:val="00614A52"/>
    <w:rsid w:val="00614D12"/>
    <w:rsid w:val="00620C74"/>
    <w:rsid w:val="00621EC3"/>
    <w:rsid w:val="00622F1A"/>
    <w:rsid w:val="00623290"/>
    <w:rsid w:val="00625850"/>
    <w:rsid w:val="00625CCD"/>
    <w:rsid w:val="00626379"/>
    <w:rsid w:val="00627843"/>
    <w:rsid w:val="006305F0"/>
    <w:rsid w:val="00631227"/>
    <w:rsid w:val="00634215"/>
    <w:rsid w:val="00634725"/>
    <w:rsid w:val="00636049"/>
    <w:rsid w:val="00637937"/>
    <w:rsid w:val="00637DC8"/>
    <w:rsid w:val="006401CA"/>
    <w:rsid w:val="00640237"/>
    <w:rsid w:val="00640671"/>
    <w:rsid w:val="00643D8E"/>
    <w:rsid w:val="00645DCC"/>
    <w:rsid w:val="00646165"/>
    <w:rsid w:val="00646909"/>
    <w:rsid w:val="00646A2B"/>
    <w:rsid w:val="00646D06"/>
    <w:rsid w:val="0065098A"/>
    <w:rsid w:val="00650D4E"/>
    <w:rsid w:val="00651D79"/>
    <w:rsid w:val="006545B5"/>
    <w:rsid w:val="00654604"/>
    <w:rsid w:val="00654BE0"/>
    <w:rsid w:val="006552E2"/>
    <w:rsid w:val="006553D2"/>
    <w:rsid w:val="0065582E"/>
    <w:rsid w:val="00656332"/>
    <w:rsid w:val="00656DE5"/>
    <w:rsid w:val="00656F45"/>
    <w:rsid w:val="0065742C"/>
    <w:rsid w:val="00657498"/>
    <w:rsid w:val="00662D41"/>
    <w:rsid w:val="00662E41"/>
    <w:rsid w:val="00664B96"/>
    <w:rsid w:val="00664E6D"/>
    <w:rsid w:val="006667F9"/>
    <w:rsid w:val="006705F3"/>
    <w:rsid w:val="00670A42"/>
    <w:rsid w:val="00670CFE"/>
    <w:rsid w:val="0067385A"/>
    <w:rsid w:val="00674ECB"/>
    <w:rsid w:val="00675E06"/>
    <w:rsid w:val="00675FBB"/>
    <w:rsid w:val="00676294"/>
    <w:rsid w:val="00681212"/>
    <w:rsid w:val="006812C2"/>
    <w:rsid w:val="00682EC2"/>
    <w:rsid w:val="00683FE1"/>
    <w:rsid w:val="00685122"/>
    <w:rsid w:val="0068748E"/>
    <w:rsid w:val="00691218"/>
    <w:rsid w:val="00691EDE"/>
    <w:rsid w:val="00692A77"/>
    <w:rsid w:val="00692DD0"/>
    <w:rsid w:val="006940C2"/>
    <w:rsid w:val="00694598"/>
    <w:rsid w:val="0069552D"/>
    <w:rsid w:val="00695796"/>
    <w:rsid w:val="00696036"/>
    <w:rsid w:val="00696522"/>
    <w:rsid w:val="00696AB8"/>
    <w:rsid w:val="0069741E"/>
    <w:rsid w:val="0069748A"/>
    <w:rsid w:val="00697805"/>
    <w:rsid w:val="00697E6F"/>
    <w:rsid w:val="00697F6E"/>
    <w:rsid w:val="006A0853"/>
    <w:rsid w:val="006A0AD3"/>
    <w:rsid w:val="006A13CE"/>
    <w:rsid w:val="006A1569"/>
    <w:rsid w:val="006A37E9"/>
    <w:rsid w:val="006A603B"/>
    <w:rsid w:val="006A6E0A"/>
    <w:rsid w:val="006A72D6"/>
    <w:rsid w:val="006B0C9F"/>
    <w:rsid w:val="006B1200"/>
    <w:rsid w:val="006B2C98"/>
    <w:rsid w:val="006B3E93"/>
    <w:rsid w:val="006B4446"/>
    <w:rsid w:val="006B4AEF"/>
    <w:rsid w:val="006B53BC"/>
    <w:rsid w:val="006B7605"/>
    <w:rsid w:val="006B7AB4"/>
    <w:rsid w:val="006B7F2D"/>
    <w:rsid w:val="006C221C"/>
    <w:rsid w:val="006C230E"/>
    <w:rsid w:val="006C23F7"/>
    <w:rsid w:val="006C3A92"/>
    <w:rsid w:val="006C5B66"/>
    <w:rsid w:val="006C7C1E"/>
    <w:rsid w:val="006C7E8B"/>
    <w:rsid w:val="006D0A4A"/>
    <w:rsid w:val="006D0BBC"/>
    <w:rsid w:val="006D2860"/>
    <w:rsid w:val="006D3007"/>
    <w:rsid w:val="006D3708"/>
    <w:rsid w:val="006D7E4F"/>
    <w:rsid w:val="006E0AB7"/>
    <w:rsid w:val="006E296D"/>
    <w:rsid w:val="006E344F"/>
    <w:rsid w:val="006E4713"/>
    <w:rsid w:val="006E53D4"/>
    <w:rsid w:val="006E5C45"/>
    <w:rsid w:val="006E71A1"/>
    <w:rsid w:val="006E751C"/>
    <w:rsid w:val="006E79EF"/>
    <w:rsid w:val="006E7ED8"/>
    <w:rsid w:val="006F1279"/>
    <w:rsid w:val="006F15C5"/>
    <w:rsid w:val="006F401F"/>
    <w:rsid w:val="006F4360"/>
    <w:rsid w:val="006F561E"/>
    <w:rsid w:val="007005DF"/>
    <w:rsid w:val="0070182F"/>
    <w:rsid w:val="00701C1E"/>
    <w:rsid w:val="00703595"/>
    <w:rsid w:val="007035A2"/>
    <w:rsid w:val="007035EC"/>
    <w:rsid w:val="0070381B"/>
    <w:rsid w:val="007053AC"/>
    <w:rsid w:val="00705D03"/>
    <w:rsid w:val="0070665D"/>
    <w:rsid w:val="00706C04"/>
    <w:rsid w:val="00706CBF"/>
    <w:rsid w:val="007075B9"/>
    <w:rsid w:val="00707801"/>
    <w:rsid w:val="00710327"/>
    <w:rsid w:val="0071045B"/>
    <w:rsid w:val="00710C74"/>
    <w:rsid w:val="007113F3"/>
    <w:rsid w:val="007128AA"/>
    <w:rsid w:val="00712B35"/>
    <w:rsid w:val="00714EAB"/>
    <w:rsid w:val="007154AA"/>
    <w:rsid w:val="00715A32"/>
    <w:rsid w:val="00716B39"/>
    <w:rsid w:val="0071799E"/>
    <w:rsid w:val="007212AD"/>
    <w:rsid w:val="00721F32"/>
    <w:rsid w:val="00726080"/>
    <w:rsid w:val="00727F2B"/>
    <w:rsid w:val="007313BB"/>
    <w:rsid w:val="007315C1"/>
    <w:rsid w:val="007320BA"/>
    <w:rsid w:val="007322F2"/>
    <w:rsid w:val="00732888"/>
    <w:rsid w:val="00733840"/>
    <w:rsid w:val="00733B3C"/>
    <w:rsid w:val="00735272"/>
    <w:rsid w:val="00736A69"/>
    <w:rsid w:val="007409DB"/>
    <w:rsid w:val="00740C65"/>
    <w:rsid w:val="00741499"/>
    <w:rsid w:val="007419FC"/>
    <w:rsid w:val="00741F65"/>
    <w:rsid w:val="00743614"/>
    <w:rsid w:val="007442A7"/>
    <w:rsid w:val="007448BE"/>
    <w:rsid w:val="007459A4"/>
    <w:rsid w:val="00745ADC"/>
    <w:rsid w:val="00750632"/>
    <w:rsid w:val="00751477"/>
    <w:rsid w:val="00751D4C"/>
    <w:rsid w:val="0075247F"/>
    <w:rsid w:val="00754A37"/>
    <w:rsid w:val="00755283"/>
    <w:rsid w:val="00755688"/>
    <w:rsid w:val="00756347"/>
    <w:rsid w:val="0075659B"/>
    <w:rsid w:val="00757622"/>
    <w:rsid w:val="007604F8"/>
    <w:rsid w:val="0076151E"/>
    <w:rsid w:val="007623CD"/>
    <w:rsid w:val="00763877"/>
    <w:rsid w:val="007651AA"/>
    <w:rsid w:val="00765A27"/>
    <w:rsid w:val="007677DC"/>
    <w:rsid w:val="0077070C"/>
    <w:rsid w:val="00770E5A"/>
    <w:rsid w:val="007710AD"/>
    <w:rsid w:val="0077238B"/>
    <w:rsid w:val="007745EF"/>
    <w:rsid w:val="00774AE6"/>
    <w:rsid w:val="007750DD"/>
    <w:rsid w:val="00780535"/>
    <w:rsid w:val="00780568"/>
    <w:rsid w:val="00782583"/>
    <w:rsid w:val="00783298"/>
    <w:rsid w:val="0078482A"/>
    <w:rsid w:val="00784F21"/>
    <w:rsid w:val="0078665B"/>
    <w:rsid w:val="00787697"/>
    <w:rsid w:val="0079065F"/>
    <w:rsid w:val="0079165C"/>
    <w:rsid w:val="007943E1"/>
    <w:rsid w:val="00795838"/>
    <w:rsid w:val="00795AE5"/>
    <w:rsid w:val="00796244"/>
    <w:rsid w:val="00797819"/>
    <w:rsid w:val="007A129F"/>
    <w:rsid w:val="007A21E6"/>
    <w:rsid w:val="007A2F09"/>
    <w:rsid w:val="007A3BB8"/>
    <w:rsid w:val="007A4301"/>
    <w:rsid w:val="007A46F4"/>
    <w:rsid w:val="007A4DBB"/>
    <w:rsid w:val="007B0BE2"/>
    <w:rsid w:val="007B2E10"/>
    <w:rsid w:val="007B35EF"/>
    <w:rsid w:val="007B6B46"/>
    <w:rsid w:val="007B7D40"/>
    <w:rsid w:val="007C07CB"/>
    <w:rsid w:val="007C0A65"/>
    <w:rsid w:val="007C1EA2"/>
    <w:rsid w:val="007C36EC"/>
    <w:rsid w:val="007C41C9"/>
    <w:rsid w:val="007C7450"/>
    <w:rsid w:val="007D19D1"/>
    <w:rsid w:val="007D2E5D"/>
    <w:rsid w:val="007D3F8A"/>
    <w:rsid w:val="007D4796"/>
    <w:rsid w:val="007D4CE2"/>
    <w:rsid w:val="007D56DB"/>
    <w:rsid w:val="007D5B42"/>
    <w:rsid w:val="007D68AF"/>
    <w:rsid w:val="007D6EA2"/>
    <w:rsid w:val="007D6EF7"/>
    <w:rsid w:val="007E1E0D"/>
    <w:rsid w:val="007E1EF6"/>
    <w:rsid w:val="007E2ECA"/>
    <w:rsid w:val="007E38A7"/>
    <w:rsid w:val="007E477B"/>
    <w:rsid w:val="007E47BF"/>
    <w:rsid w:val="007E47FC"/>
    <w:rsid w:val="007E4ACE"/>
    <w:rsid w:val="007E4CBE"/>
    <w:rsid w:val="007E4F7C"/>
    <w:rsid w:val="007E5311"/>
    <w:rsid w:val="007E6F1E"/>
    <w:rsid w:val="007E723D"/>
    <w:rsid w:val="007E75B8"/>
    <w:rsid w:val="007E7D42"/>
    <w:rsid w:val="007F05F5"/>
    <w:rsid w:val="007F0B3C"/>
    <w:rsid w:val="007F0CB3"/>
    <w:rsid w:val="007F1733"/>
    <w:rsid w:val="007F1AB2"/>
    <w:rsid w:val="007F226F"/>
    <w:rsid w:val="007F2399"/>
    <w:rsid w:val="007F4909"/>
    <w:rsid w:val="007F5A48"/>
    <w:rsid w:val="007F762E"/>
    <w:rsid w:val="007F7B1D"/>
    <w:rsid w:val="007F7E59"/>
    <w:rsid w:val="008009D6"/>
    <w:rsid w:val="00802369"/>
    <w:rsid w:val="008032EB"/>
    <w:rsid w:val="008036CF"/>
    <w:rsid w:val="00804891"/>
    <w:rsid w:val="008056F5"/>
    <w:rsid w:val="00805A85"/>
    <w:rsid w:val="00805D06"/>
    <w:rsid w:val="0080614A"/>
    <w:rsid w:val="00806551"/>
    <w:rsid w:val="008072C9"/>
    <w:rsid w:val="00807584"/>
    <w:rsid w:val="008102F3"/>
    <w:rsid w:val="00812B3C"/>
    <w:rsid w:val="00812BC3"/>
    <w:rsid w:val="0081569D"/>
    <w:rsid w:val="00820124"/>
    <w:rsid w:val="00820B3C"/>
    <w:rsid w:val="00820EA5"/>
    <w:rsid w:val="00820F4A"/>
    <w:rsid w:val="00821C7F"/>
    <w:rsid w:val="00822CB8"/>
    <w:rsid w:val="00822F5A"/>
    <w:rsid w:val="00823C99"/>
    <w:rsid w:val="00824B5F"/>
    <w:rsid w:val="00824B8C"/>
    <w:rsid w:val="008255B4"/>
    <w:rsid w:val="008273DE"/>
    <w:rsid w:val="00827F19"/>
    <w:rsid w:val="00830244"/>
    <w:rsid w:val="00830345"/>
    <w:rsid w:val="00831965"/>
    <w:rsid w:val="00832D5D"/>
    <w:rsid w:val="008332DC"/>
    <w:rsid w:val="00833D4D"/>
    <w:rsid w:val="008341B1"/>
    <w:rsid w:val="008343A2"/>
    <w:rsid w:val="0083444E"/>
    <w:rsid w:val="00834766"/>
    <w:rsid w:val="00834BB4"/>
    <w:rsid w:val="008351D9"/>
    <w:rsid w:val="00837630"/>
    <w:rsid w:val="008377B6"/>
    <w:rsid w:val="00840299"/>
    <w:rsid w:val="008408CC"/>
    <w:rsid w:val="00840917"/>
    <w:rsid w:val="00840C20"/>
    <w:rsid w:val="008438A6"/>
    <w:rsid w:val="00845DE8"/>
    <w:rsid w:val="008461FF"/>
    <w:rsid w:val="00847FFA"/>
    <w:rsid w:val="008500AD"/>
    <w:rsid w:val="00853009"/>
    <w:rsid w:val="00854ECB"/>
    <w:rsid w:val="008554FB"/>
    <w:rsid w:val="00855849"/>
    <w:rsid w:val="008558DD"/>
    <w:rsid w:val="00856BC2"/>
    <w:rsid w:val="008602A2"/>
    <w:rsid w:val="00860E4A"/>
    <w:rsid w:val="008611A5"/>
    <w:rsid w:val="008614A7"/>
    <w:rsid w:val="00862112"/>
    <w:rsid w:val="008624AE"/>
    <w:rsid w:val="008629BB"/>
    <w:rsid w:val="00862B5E"/>
    <w:rsid w:val="0086396B"/>
    <w:rsid w:val="0086437B"/>
    <w:rsid w:val="00865E35"/>
    <w:rsid w:val="008667AA"/>
    <w:rsid w:val="00866A92"/>
    <w:rsid w:val="0086708E"/>
    <w:rsid w:val="008727D9"/>
    <w:rsid w:val="008756B3"/>
    <w:rsid w:val="00875C1A"/>
    <w:rsid w:val="00876D12"/>
    <w:rsid w:val="00880840"/>
    <w:rsid w:val="00881DC5"/>
    <w:rsid w:val="00882FC4"/>
    <w:rsid w:val="008832B1"/>
    <w:rsid w:val="00883ADB"/>
    <w:rsid w:val="00884B83"/>
    <w:rsid w:val="0088516B"/>
    <w:rsid w:val="0088655C"/>
    <w:rsid w:val="0088665A"/>
    <w:rsid w:val="00891276"/>
    <w:rsid w:val="00893208"/>
    <w:rsid w:val="00894B39"/>
    <w:rsid w:val="00895A21"/>
    <w:rsid w:val="00895A95"/>
    <w:rsid w:val="00896636"/>
    <w:rsid w:val="0089672E"/>
    <w:rsid w:val="00896A3D"/>
    <w:rsid w:val="008A0D39"/>
    <w:rsid w:val="008A1FAF"/>
    <w:rsid w:val="008A2221"/>
    <w:rsid w:val="008A2A81"/>
    <w:rsid w:val="008A2ABF"/>
    <w:rsid w:val="008A2FEC"/>
    <w:rsid w:val="008A31DF"/>
    <w:rsid w:val="008A3286"/>
    <w:rsid w:val="008A32D8"/>
    <w:rsid w:val="008A33C3"/>
    <w:rsid w:val="008A3401"/>
    <w:rsid w:val="008A3A29"/>
    <w:rsid w:val="008A3FE9"/>
    <w:rsid w:val="008A4218"/>
    <w:rsid w:val="008A53B8"/>
    <w:rsid w:val="008A7925"/>
    <w:rsid w:val="008B1CAF"/>
    <w:rsid w:val="008B29EC"/>
    <w:rsid w:val="008B33B2"/>
    <w:rsid w:val="008B4653"/>
    <w:rsid w:val="008B474F"/>
    <w:rsid w:val="008B47BF"/>
    <w:rsid w:val="008B4AA7"/>
    <w:rsid w:val="008B4CBF"/>
    <w:rsid w:val="008B4F01"/>
    <w:rsid w:val="008B624B"/>
    <w:rsid w:val="008C0421"/>
    <w:rsid w:val="008C0D99"/>
    <w:rsid w:val="008C12A3"/>
    <w:rsid w:val="008C1316"/>
    <w:rsid w:val="008C1C01"/>
    <w:rsid w:val="008C2631"/>
    <w:rsid w:val="008C2C3B"/>
    <w:rsid w:val="008C406D"/>
    <w:rsid w:val="008C44E1"/>
    <w:rsid w:val="008C5123"/>
    <w:rsid w:val="008C5A36"/>
    <w:rsid w:val="008C5B31"/>
    <w:rsid w:val="008C5CEA"/>
    <w:rsid w:val="008C651B"/>
    <w:rsid w:val="008C7C94"/>
    <w:rsid w:val="008D0327"/>
    <w:rsid w:val="008D038B"/>
    <w:rsid w:val="008D1054"/>
    <w:rsid w:val="008D2B7B"/>
    <w:rsid w:val="008D33FB"/>
    <w:rsid w:val="008D3E6C"/>
    <w:rsid w:val="008D40FC"/>
    <w:rsid w:val="008D770D"/>
    <w:rsid w:val="008D7965"/>
    <w:rsid w:val="008E079A"/>
    <w:rsid w:val="008E0FF7"/>
    <w:rsid w:val="008E1BFE"/>
    <w:rsid w:val="008E1DBC"/>
    <w:rsid w:val="008E1E07"/>
    <w:rsid w:val="008E42A7"/>
    <w:rsid w:val="008E4702"/>
    <w:rsid w:val="008E682F"/>
    <w:rsid w:val="008F01A3"/>
    <w:rsid w:val="008F0329"/>
    <w:rsid w:val="008F04B5"/>
    <w:rsid w:val="008F0E6F"/>
    <w:rsid w:val="008F1DA8"/>
    <w:rsid w:val="008F24D2"/>
    <w:rsid w:val="008F292B"/>
    <w:rsid w:val="008F337E"/>
    <w:rsid w:val="008F3793"/>
    <w:rsid w:val="008F52BA"/>
    <w:rsid w:val="008F7CD8"/>
    <w:rsid w:val="009000FF"/>
    <w:rsid w:val="00901E87"/>
    <w:rsid w:val="00903CB5"/>
    <w:rsid w:val="00906B01"/>
    <w:rsid w:val="00907157"/>
    <w:rsid w:val="00907DD5"/>
    <w:rsid w:val="009114C3"/>
    <w:rsid w:val="00911EA0"/>
    <w:rsid w:val="00911EB1"/>
    <w:rsid w:val="009141BC"/>
    <w:rsid w:val="00914432"/>
    <w:rsid w:val="00917B5E"/>
    <w:rsid w:val="0092003D"/>
    <w:rsid w:val="009201B1"/>
    <w:rsid w:val="00920EEF"/>
    <w:rsid w:val="00921A49"/>
    <w:rsid w:val="00922007"/>
    <w:rsid w:val="0092280D"/>
    <w:rsid w:val="009230F9"/>
    <w:rsid w:val="0092453C"/>
    <w:rsid w:val="00924F9E"/>
    <w:rsid w:val="009254EB"/>
    <w:rsid w:val="00930E61"/>
    <w:rsid w:val="00932187"/>
    <w:rsid w:val="00932CEB"/>
    <w:rsid w:val="009342D8"/>
    <w:rsid w:val="00935685"/>
    <w:rsid w:val="00935B1E"/>
    <w:rsid w:val="00936DCC"/>
    <w:rsid w:val="0093795A"/>
    <w:rsid w:val="009401C9"/>
    <w:rsid w:val="00940871"/>
    <w:rsid w:val="00940D59"/>
    <w:rsid w:val="00942A78"/>
    <w:rsid w:val="00942B52"/>
    <w:rsid w:val="0094321D"/>
    <w:rsid w:val="0094403F"/>
    <w:rsid w:val="0094435E"/>
    <w:rsid w:val="00944F38"/>
    <w:rsid w:val="009470E1"/>
    <w:rsid w:val="009474C2"/>
    <w:rsid w:val="009506EE"/>
    <w:rsid w:val="009522FE"/>
    <w:rsid w:val="00952FA7"/>
    <w:rsid w:val="00953805"/>
    <w:rsid w:val="00954FE7"/>
    <w:rsid w:val="00955B71"/>
    <w:rsid w:val="00955C4F"/>
    <w:rsid w:val="00957F80"/>
    <w:rsid w:val="009611E4"/>
    <w:rsid w:val="009615CE"/>
    <w:rsid w:val="00961E3D"/>
    <w:rsid w:val="009625CE"/>
    <w:rsid w:val="0096346D"/>
    <w:rsid w:val="00964700"/>
    <w:rsid w:val="00964E2B"/>
    <w:rsid w:val="00965478"/>
    <w:rsid w:val="00966302"/>
    <w:rsid w:val="009673DE"/>
    <w:rsid w:val="009673E5"/>
    <w:rsid w:val="0097180C"/>
    <w:rsid w:val="0097225A"/>
    <w:rsid w:val="00972307"/>
    <w:rsid w:val="009729C1"/>
    <w:rsid w:val="0097444D"/>
    <w:rsid w:val="0097490E"/>
    <w:rsid w:val="009752F1"/>
    <w:rsid w:val="00975DAD"/>
    <w:rsid w:val="0097624A"/>
    <w:rsid w:val="00976AF9"/>
    <w:rsid w:val="00976D46"/>
    <w:rsid w:val="00976F1F"/>
    <w:rsid w:val="009770C5"/>
    <w:rsid w:val="00977549"/>
    <w:rsid w:val="009804F9"/>
    <w:rsid w:val="00980505"/>
    <w:rsid w:val="0098088C"/>
    <w:rsid w:val="0098173F"/>
    <w:rsid w:val="00982B0A"/>
    <w:rsid w:val="009840EB"/>
    <w:rsid w:val="009842C9"/>
    <w:rsid w:val="0098544B"/>
    <w:rsid w:val="00987A5A"/>
    <w:rsid w:val="00987ED2"/>
    <w:rsid w:val="009915A1"/>
    <w:rsid w:val="00992C87"/>
    <w:rsid w:val="00992FBF"/>
    <w:rsid w:val="00993A41"/>
    <w:rsid w:val="009964C2"/>
    <w:rsid w:val="00996633"/>
    <w:rsid w:val="0099672D"/>
    <w:rsid w:val="00996B10"/>
    <w:rsid w:val="009976AA"/>
    <w:rsid w:val="00997C05"/>
    <w:rsid w:val="009A17CB"/>
    <w:rsid w:val="009A1D1B"/>
    <w:rsid w:val="009A26E7"/>
    <w:rsid w:val="009A2753"/>
    <w:rsid w:val="009A552D"/>
    <w:rsid w:val="009A6069"/>
    <w:rsid w:val="009A64B6"/>
    <w:rsid w:val="009A65FB"/>
    <w:rsid w:val="009A737A"/>
    <w:rsid w:val="009A79B2"/>
    <w:rsid w:val="009B0E34"/>
    <w:rsid w:val="009B0E91"/>
    <w:rsid w:val="009B0FAA"/>
    <w:rsid w:val="009B122B"/>
    <w:rsid w:val="009B2322"/>
    <w:rsid w:val="009B2629"/>
    <w:rsid w:val="009B3786"/>
    <w:rsid w:val="009B49AD"/>
    <w:rsid w:val="009B5ECC"/>
    <w:rsid w:val="009B6A7D"/>
    <w:rsid w:val="009B70E8"/>
    <w:rsid w:val="009B7617"/>
    <w:rsid w:val="009B7C81"/>
    <w:rsid w:val="009C109E"/>
    <w:rsid w:val="009C1B5D"/>
    <w:rsid w:val="009C269C"/>
    <w:rsid w:val="009C2B72"/>
    <w:rsid w:val="009C3C8F"/>
    <w:rsid w:val="009C4376"/>
    <w:rsid w:val="009C448C"/>
    <w:rsid w:val="009C50DC"/>
    <w:rsid w:val="009C59EA"/>
    <w:rsid w:val="009C5E38"/>
    <w:rsid w:val="009C6A56"/>
    <w:rsid w:val="009C6C0C"/>
    <w:rsid w:val="009C6CCC"/>
    <w:rsid w:val="009C6DE5"/>
    <w:rsid w:val="009C6FC9"/>
    <w:rsid w:val="009D3D3C"/>
    <w:rsid w:val="009D46C2"/>
    <w:rsid w:val="009D5A46"/>
    <w:rsid w:val="009D65A0"/>
    <w:rsid w:val="009D7E1D"/>
    <w:rsid w:val="009E0A2C"/>
    <w:rsid w:val="009E145F"/>
    <w:rsid w:val="009E1749"/>
    <w:rsid w:val="009E375D"/>
    <w:rsid w:val="009E3FEC"/>
    <w:rsid w:val="009E571B"/>
    <w:rsid w:val="009E66F0"/>
    <w:rsid w:val="009E6776"/>
    <w:rsid w:val="009E6CB4"/>
    <w:rsid w:val="009E7E30"/>
    <w:rsid w:val="009F00BA"/>
    <w:rsid w:val="009F311C"/>
    <w:rsid w:val="009F3185"/>
    <w:rsid w:val="009F37E1"/>
    <w:rsid w:val="009F3EBC"/>
    <w:rsid w:val="009F49AD"/>
    <w:rsid w:val="009F59E1"/>
    <w:rsid w:val="009F65CE"/>
    <w:rsid w:val="009F73DD"/>
    <w:rsid w:val="00A004DA"/>
    <w:rsid w:val="00A008C8"/>
    <w:rsid w:val="00A0106E"/>
    <w:rsid w:val="00A02333"/>
    <w:rsid w:val="00A03387"/>
    <w:rsid w:val="00A03A38"/>
    <w:rsid w:val="00A04542"/>
    <w:rsid w:val="00A04ED7"/>
    <w:rsid w:val="00A064F2"/>
    <w:rsid w:val="00A065B3"/>
    <w:rsid w:val="00A068CE"/>
    <w:rsid w:val="00A06B04"/>
    <w:rsid w:val="00A10D78"/>
    <w:rsid w:val="00A1184B"/>
    <w:rsid w:val="00A15534"/>
    <w:rsid w:val="00A158E2"/>
    <w:rsid w:val="00A159BF"/>
    <w:rsid w:val="00A170E5"/>
    <w:rsid w:val="00A17327"/>
    <w:rsid w:val="00A17FDE"/>
    <w:rsid w:val="00A2118A"/>
    <w:rsid w:val="00A22E67"/>
    <w:rsid w:val="00A24A5F"/>
    <w:rsid w:val="00A2514E"/>
    <w:rsid w:val="00A2523A"/>
    <w:rsid w:val="00A25ED6"/>
    <w:rsid w:val="00A27764"/>
    <w:rsid w:val="00A300E5"/>
    <w:rsid w:val="00A30E36"/>
    <w:rsid w:val="00A32CA3"/>
    <w:rsid w:val="00A343A6"/>
    <w:rsid w:val="00A36084"/>
    <w:rsid w:val="00A36530"/>
    <w:rsid w:val="00A36F1A"/>
    <w:rsid w:val="00A374C3"/>
    <w:rsid w:val="00A3780F"/>
    <w:rsid w:val="00A408F3"/>
    <w:rsid w:val="00A41032"/>
    <w:rsid w:val="00A41D95"/>
    <w:rsid w:val="00A43768"/>
    <w:rsid w:val="00A47464"/>
    <w:rsid w:val="00A5052D"/>
    <w:rsid w:val="00A5065D"/>
    <w:rsid w:val="00A50C7C"/>
    <w:rsid w:val="00A514C0"/>
    <w:rsid w:val="00A527CC"/>
    <w:rsid w:val="00A53893"/>
    <w:rsid w:val="00A558D2"/>
    <w:rsid w:val="00A56370"/>
    <w:rsid w:val="00A570B7"/>
    <w:rsid w:val="00A60A2F"/>
    <w:rsid w:val="00A60D39"/>
    <w:rsid w:val="00A618A1"/>
    <w:rsid w:val="00A64735"/>
    <w:rsid w:val="00A6582B"/>
    <w:rsid w:val="00A665F9"/>
    <w:rsid w:val="00A70B55"/>
    <w:rsid w:val="00A712B8"/>
    <w:rsid w:val="00A71B30"/>
    <w:rsid w:val="00A728AA"/>
    <w:rsid w:val="00A74C7B"/>
    <w:rsid w:val="00A76ADD"/>
    <w:rsid w:val="00A773E9"/>
    <w:rsid w:val="00A80BC3"/>
    <w:rsid w:val="00A80D51"/>
    <w:rsid w:val="00A80D77"/>
    <w:rsid w:val="00A82323"/>
    <w:rsid w:val="00A8273E"/>
    <w:rsid w:val="00A836DF"/>
    <w:rsid w:val="00A8487B"/>
    <w:rsid w:val="00A84C1A"/>
    <w:rsid w:val="00A84D5F"/>
    <w:rsid w:val="00A84F54"/>
    <w:rsid w:val="00A854C2"/>
    <w:rsid w:val="00A862CC"/>
    <w:rsid w:val="00A90C78"/>
    <w:rsid w:val="00A90EF5"/>
    <w:rsid w:val="00A91D80"/>
    <w:rsid w:val="00A931B4"/>
    <w:rsid w:val="00A9354D"/>
    <w:rsid w:val="00A94F0B"/>
    <w:rsid w:val="00A966E5"/>
    <w:rsid w:val="00A9798A"/>
    <w:rsid w:val="00AA1053"/>
    <w:rsid w:val="00AA167C"/>
    <w:rsid w:val="00AA1D84"/>
    <w:rsid w:val="00AA20E9"/>
    <w:rsid w:val="00AA25B9"/>
    <w:rsid w:val="00AA2A61"/>
    <w:rsid w:val="00AA32B4"/>
    <w:rsid w:val="00AA3612"/>
    <w:rsid w:val="00AA4A53"/>
    <w:rsid w:val="00AA60A0"/>
    <w:rsid w:val="00AB02DC"/>
    <w:rsid w:val="00AB19EF"/>
    <w:rsid w:val="00AB418E"/>
    <w:rsid w:val="00AB4433"/>
    <w:rsid w:val="00AB4442"/>
    <w:rsid w:val="00AB4BAC"/>
    <w:rsid w:val="00AB7A01"/>
    <w:rsid w:val="00AC0559"/>
    <w:rsid w:val="00AC1251"/>
    <w:rsid w:val="00AC2F9E"/>
    <w:rsid w:val="00AC3BFA"/>
    <w:rsid w:val="00AC3DA3"/>
    <w:rsid w:val="00AC4137"/>
    <w:rsid w:val="00AC5E07"/>
    <w:rsid w:val="00AC6572"/>
    <w:rsid w:val="00AC6613"/>
    <w:rsid w:val="00AC731C"/>
    <w:rsid w:val="00AC7D22"/>
    <w:rsid w:val="00AD11B3"/>
    <w:rsid w:val="00AD19F4"/>
    <w:rsid w:val="00AD1D86"/>
    <w:rsid w:val="00AD223E"/>
    <w:rsid w:val="00AD2985"/>
    <w:rsid w:val="00AD2EDC"/>
    <w:rsid w:val="00AD3E15"/>
    <w:rsid w:val="00AD5C5C"/>
    <w:rsid w:val="00AD6144"/>
    <w:rsid w:val="00AD67E5"/>
    <w:rsid w:val="00AD6838"/>
    <w:rsid w:val="00AD6DB0"/>
    <w:rsid w:val="00AE01A9"/>
    <w:rsid w:val="00AE15FF"/>
    <w:rsid w:val="00AE330C"/>
    <w:rsid w:val="00AE5A36"/>
    <w:rsid w:val="00AE5F57"/>
    <w:rsid w:val="00AE63EF"/>
    <w:rsid w:val="00AE6444"/>
    <w:rsid w:val="00AE79F3"/>
    <w:rsid w:val="00AE7DEB"/>
    <w:rsid w:val="00AF0A27"/>
    <w:rsid w:val="00AF11B1"/>
    <w:rsid w:val="00AF1BAB"/>
    <w:rsid w:val="00AF21E0"/>
    <w:rsid w:val="00AF3066"/>
    <w:rsid w:val="00AF3EA2"/>
    <w:rsid w:val="00B00478"/>
    <w:rsid w:val="00B00F32"/>
    <w:rsid w:val="00B01B44"/>
    <w:rsid w:val="00B01CC9"/>
    <w:rsid w:val="00B037AB"/>
    <w:rsid w:val="00B050C2"/>
    <w:rsid w:val="00B105A8"/>
    <w:rsid w:val="00B1076B"/>
    <w:rsid w:val="00B108C0"/>
    <w:rsid w:val="00B12001"/>
    <w:rsid w:val="00B140D9"/>
    <w:rsid w:val="00B14FFE"/>
    <w:rsid w:val="00B16EBC"/>
    <w:rsid w:val="00B21A64"/>
    <w:rsid w:val="00B238FD"/>
    <w:rsid w:val="00B242B8"/>
    <w:rsid w:val="00B24712"/>
    <w:rsid w:val="00B25484"/>
    <w:rsid w:val="00B27101"/>
    <w:rsid w:val="00B27C0E"/>
    <w:rsid w:val="00B27F02"/>
    <w:rsid w:val="00B27FA3"/>
    <w:rsid w:val="00B302C0"/>
    <w:rsid w:val="00B315B5"/>
    <w:rsid w:val="00B32434"/>
    <w:rsid w:val="00B32ACA"/>
    <w:rsid w:val="00B3369D"/>
    <w:rsid w:val="00B33ABA"/>
    <w:rsid w:val="00B3558B"/>
    <w:rsid w:val="00B3733B"/>
    <w:rsid w:val="00B405E8"/>
    <w:rsid w:val="00B40AEF"/>
    <w:rsid w:val="00B40B56"/>
    <w:rsid w:val="00B40C29"/>
    <w:rsid w:val="00B40EA5"/>
    <w:rsid w:val="00B416E8"/>
    <w:rsid w:val="00B41F95"/>
    <w:rsid w:val="00B423A8"/>
    <w:rsid w:val="00B4284E"/>
    <w:rsid w:val="00B44065"/>
    <w:rsid w:val="00B44A48"/>
    <w:rsid w:val="00B45ADC"/>
    <w:rsid w:val="00B47C41"/>
    <w:rsid w:val="00B47D3E"/>
    <w:rsid w:val="00B50FC4"/>
    <w:rsid w:val="00B51EEA"/>
    <w:rsid w:val="00B52DAA"/>
    <w:rsid w:val="00B52DD5"/>
    <w:rsid w:val="00B5399A"/>
    <w:rsid w:val="00B53C14"/>
    <w:rsid w:val="00B54016"/>
    <w:rsid w:val="00B550BC"/>
    <w:rsid w:val="00B5523A"/>
    <w:rsid w:val="00B55505"/>
    <w:rsid w:val="00B55BBD"/>
    <w:rsid w:val="00B5633E"/>
    <w:rsid w:val="00B57345"/>
    <w:rsid w:val="00B57AFE"/>
    <w:rsid w:val="00B60857"/>
    <w:rsid w:val="00B60B39"/>
    <w:rsid w:val="00B60F68"/>
    <w:rsid w:val="00B610CE"/>
    <w:rsid w:val="00B61F5A"/>
    <w:rsid w:val="00B62D28"/>
    <w:rsid w:val="00B64609"/>
    <w:rsid w:val="00B66D0E"/>
    <w:rsid w:val="00B678DE"/>
    <w:rsid w:val="00B67F40"/>
    <w:rsid w:val="00B71087"/>
    <w:rsid w:val="00B71D1B"/>
    <w:rsid w:val="00B721A0"/>
    <w:rsid w:val="00B72B4C"/>
    <w:rsid w:val="00B72C04"/>
    <w:rsid w:val="00B73353"/>
    <w:rsid w:val="00B739D9"/>
    <w:rsid w:val="00B74995"/>
    <w:rsid w:val="00B74CDF"/>
    <w:rsid w:val="00B75762"/>
    <w:rsid w:val="00B758B6"/>
    <w:rsid w:val="00B764A9"/>
    <w:rsid w:val="00B77005"/>
    <w:rsid w:val="00B81EBC"/>
    <w:rsid w:val="00B82C90"/>
    <w:rsid w:val="00B83B6C"/>
    <w:rsid w:val="00B908D9"/>
    <w:rsid w:val="00B92F50"/>
    <w:rsid w:val="00B92F9F"/>
    <w:rsid w:val="00B9368D"/>
    <w:rsid w:val="00B94151"/>
    <w:rsid w:val="00B94B0B"/>
    <w:rsid w:val="00B94CA9"/>
    <w:rsid w:val="00B957DE"/>
    <w:rsid w:val="00B95C69"/>
    <w:rsid w:val="00B960F9"/>
    <w:rsid w:val="00B9627A"/>
    <w:rsid w:val="00BA1CB5"/>
    <w:rsid w:val="00BA317A"/>
    <w:rsid w:val="00BA3E08"/>
    <w:rsid w:val="00BA66C9"/>
    <w:rsid w:val="00BA718D"/>
    <w:rsid w:val="00BA7337"/>
    <w:rsid w:val="00BA79EE"/>
    <w:rsid w:val="00BA7AD2"/>
    <w:rsid w:val="00BB06E6"/>
    <w:rsid w:val="00BB08B6"/>
    <w:rsid w:val="00BB1547"/>
    <w:rsid w:val="00BB2B48"/>
    <w:rsid w:val="00BB38EC"/>
    <w:rsid w:val="00BB44B8"/>
    <w:rsid w:val="00BB48B7"/>
    <w:rsid w:val="00BB5BF3"/>
    <w:rsid w:val="00BB5F28"/>
    <w:rsid w:val="00BB6B08"/>
    <w:rsid w:val="00BC3C6A"/>
    <w:rsid w:val="00BC452D"/>
    <w:rsid w:val="00BC46F7"/>
    <w:rsid w:val="00BC499D"/>
    <w:rsid w:val="00BC5560"/>
    <w:rsid w:val="00BC5C64"/>
    <w:rsid w:val="00BC6243"/>
    <w:rsid w:val="00BD052D"/>
    <w:rsid w:val="00BD076B"/>
    <w:rsid w:val="00BD21AA"/>
    <w:rsid w:val="00BD24A8"/>
    <w:rsid w:val="00BD2B10"/>
    <w:rsid w:val="00BD3CA4"/>
    <w:rsid w:val="00BD4B2E"/>
    <w:rsid w:val="00BD5FB9"/>
    <w:rsid w:val="00BD618A"/>
    <w:rsid w:val="00BE0948"/>
    <w:rsid w:val="00BE0F0C"/>
    <w:rsid w:val="00BE123F"/>
    <w:rsid w:val="00BE393D"/>
    <w:rsid w:val="00BE4F0E"/>
    <w:rsid w:val="00BE557A"/>
    <w:rsid w:val="00BE793D"/>
    <w:rsid w:val="00BF1C19"/>
    <w:rsid w:val="00BF28D1"/>
    <w:rsid w:val="00BF2F3D"/>
    <w:rsid w:val="00BF4407"/>
    <w:rsid w:val="00BF446F"/>
    <w:rsid w:val="00BF58A3"/>
    <w:rsid w:val="00BF5C10"/>
    <w:rsid w:val="00BF6B61"/>
    <w:rsid w:val="00C02987"/>
    <w:rsid w:val="00C02E62"/>
    <w:rsid w:val="00C03255"/>
    <w:rsid w:val="00C039E5"/>
    <w:rsid w:val="00C05080"/>
    <w:rsid w:val="00C074EF"/>
    <w:rsid w:val="00C077DA"/>
    <w:rsid w:val="00C07FEB"/>
    <w:rsid w:val="00C1191E"/>
    <w:rsid w:val="00C1403A"/>
    <w:rsid w:val="00C143A7"/>
    <w:rsid w:val="00C17660"/>
    <w:rsid w:val="00C20A7D"/>
    <w:rsid w:val="00C20A7F"/>
    <w:rsid w:val="00C20EFF"/>
    <w:rsid w:val="00C2228B"/>
    <w:rsid w:val="00C2242F"/>
    <w:rsid w:val="00C22499"/>
    <w:rsid w:val="00C2379E"/>
    <w:rsid w:val="00C23A2F"/>
    <w:rsid w:val="00C246A3"/>
    <w:rsid w:val="00C24909"/>
    <w:rsid w:val="00C256DC"/>
    <w:rsid w:val="00C30371"/>
    <w:rsid w:val="00C30BA8"/>
    <w:rsid w:val="00C31FF0"/>
    <w:rsid w:val="00C32F93"/>
    <w:rsid w:val="00C33A43"/>
    <w:rsid w:val="00C34CE6"/>
    <w:rsid w:val="00C35864"/>
    <w:rsid w:val="00C35C5F"/>
    <w:rsid w:val="00C40F67"/>
    <w:rsid w:val="00C41A56"/>
    <w:rsid w:val="00C42EDE"/>
    <w:rsid w:val="00C4324E"/>
    <w:rsid w:val="00C43B25"/>
    <w:rsid w:val="00C43CB9"/>
    <w:rsid w:val="00C4431F"/>
    <w:rsid w:val="00C45022"/>
    <w:rsid w:val="00C456C6"/>
    <w:rsid w:val="00C458BD"/>
    <w:rsid w:val="00C46001"/>
    <w:rsid w:val="00C46153"/>
    <w:rsid w:val="00C46B17"/>
    <w:rsid w:val="00C4752A"/>
    <w:rsid w:val="00C502C3"/>
    <w:rsid w:val="00C50BC3"/>
    <w:rsid w:val="00C51269"/>
    <w:rsid w:val="00C57359"/>
    <w:rsid w:val="00C57697"/>
    <w:rsid w:val="00C60D53"/>
    <w:rsid w:val="00C61295"/>
    <w:rsid w:val="00C62607"/>
    <w:rsid w:val="00C637DC"/>
    <w:rsid w:val="00C643A4"/>
    <w:rsid w:val="00C6512C"/>
    <w:rsid w:val="00C65264"/>
    <w:rsid w:val="00C661F7"/>
    <w:rsid w:val="00C67A54"/>
    <w:rsid w:val="00C67CE2"/>
    <w:rsid w:val="00C70E81"/>
    <w:rsid w:val="00C7152A"/>
    <w:rsid w:val="00C721C9"/>
    <w:rsid w:val="00C7450E"/>
    <w:rsid w:val="00C76078"/>
    <w:rsid w:val="00C767B0"/>
    <w:rsid w:val="00C76A6B"/>
    <w:rsid w:val="00C7765F"/>
    <w:rsid w:val="00C77791"/>
    <w:rsid w:val="00C80956"/>
    <w:rsid w:val="00C81735"/>
    <w:rsid w:val="00C82224"/>
    <w:rsid w:val="00C8283C"/>
    <w:rsid w:val="00C82EE2"/>
    <w:rsid w:val="00C84207"/>
    <w:rsid w:val="00C84B5B"/>
    <w:rsid w:val="00C85C44"/>
    <w:rsid w:val="00C8667A"/>
    <w:rsid w:val="00C87CF5"/>
    <w:rsid w:val="00C87D94"/>
    <w:rsid w:val="00C902D4"/>
    <w:rsid w:val="00C903C9"/>
    <w:rsid w:val="00C90AD4"/>
    <w:rsid w:val="00C91ECD"/>
    <w:rsid w:val="00C9276B"/>
    <w:rsid w:val="00C929EE"/>
    <w:rsid w:val="00C94627"/>
    <w:rsid w:val="00C95A96"/>
    <w:rsid w:val="00C966CE"/>
    <w:rsid w:val="00C971AA"/>
    <w:rsid w:val="00C97EDB"/>
    <w:rsid w:val="00CA0DA0"/>
    <w:rsid w:val="00CA1AAD"/>
    <w:rsid w:val="00CA2A25"/>
    <w:rsid w:val="00CA309F"/>
    <w:rsid w:val="00CA3411"/>
    <w:rsid w:val="00CA44FB"/>
    <w:rsid w:val="00CA4857"/>
    <w:rsid w:val="00CA5084"/>
    <w:rsid w:val="00CA732F"/>
    <w:rsid w:val="00CA7BEA"/>
    <w:rsid w:val="00CB1386"/>
    <w:rsid w:val="00CB34C3"/>
    <w:rsid w:val="00CB3C00"/>
    <w:rsid w:val="00CB4536"/>
    <w:rsid w:val="00CB4F44"/>
    <w:rsid w:val="00CB5F03"/>
    <w:rsid w:val="00CB63CF"/>
    <w:rsid w:val="00CB6778"/>
    <w:rsid w:val="00CB7575"/>
    <w:rsid w:val="00CB765C"/>
    <w:rsid w:val="00CC0099"/>
    <w:rsid w:val="00CC0EEE"/>
    <w:rsid w:val="00CC1116"/>
    <w:rsid w:val="00CC1C7E"/>
    <w:rsid w:val="00CC32DE"/>
    <w:rsid w:val="00CC3E9F"/>
    <w:rsid w:val="00CC405E"/>
    <w:rsid w:val="00CC5784"/>
    <w:rsid w:val="00CC5E6B"/>
    <w:rsid w:val="00CC64B6"/>
    <w:rsid w:val="00CC67FF"/>
    <w:rsid w:val="00CC7248"/>
    <w:rsid w:val="00CD0483"/>
    <w:rsid w:val="00CD0F3D"/>
    <w:rsid w:val="00CD1344"/>
    <w:rsid w:val="00CD18EF"/>
    <w:rsid w:val="00CD1A34"/>
    <w:rsid w:val="00CD20C5"/>
    <w:rsid w:val="00CD215C"/>
    <w:rsid w:val="00CD3D64"/>
    <w:rsid w:val="00CD544F"/>
    <w:rsid w:val="00CD6F1C"/>
    <w:rsid w:val="00CD75BD"/>
    <w:rsid w:val="00CE0625"/>
    <w:rsid w:val="00CE1048"/>
    <w:rsid w:val="00CE164B"/>
    <w:rsid w:val="00CE225C"/>
    <w:rsid w:val="00CE3A95"/>
    <w:rsid w:val="00CE3E6D"/>
    <w:rsid w:val="00CE55DF"/>
    <w:rsid w:val="00CE5E9C"/>
    <w:rsid w:val="00CE68EC"/>
    <w:rsid w:val="00CE6D42"/>
    <w:rsid w:val="00CE750B"/>
    <w:rsid w:val="00CE7633"/>
    <w:rsid w:val="00CF12CE"/>
    <w:rsid w:val="00CF1B8C"/>
    <w:rsid w:val="00CF3688"/>
    <w:rsid w:val="00CF4FE4"/>
    <w:rsid w:val="00CF5BD2"/>
    <w:rsid w:val="00CF5D73"/>
    <w:rsid w:val="00D00061"/>
    <w:rsid w:val="00D000F3"/>
    <w:rsid w:val="00D013A9"/>
    <w:rsid w:val="00D0159E"/>
    <w:rsid w:val="00D02319"/>
    <w:rsid w:val="00D03F3A"/>
    <w:rsid w:val="00D03F91"/>
    <w:rsid w:val="00D04001"/>
    <w:rsid w:val="00D041B7"/>
    <w:rsid w:val="00D04C29"/>
    <w:rsid w:val="00D0603C"/>
    <w:rsid w:val="00D07059"/>
    <w:rsid w:val="00D07735"/>
    <w:rsid w:val="00D077F1"/>
    <w:rsid w:val="00D07F59"/>
    <w:rsid w:val="00D1096E"/>
    <w:rsid w:val="00D10A50"/>
    <w:rsid w:val="00D10C26"/>
    <w:rsid w:val="00D15B28"/>
    <w:rsid w:val="00D16254"/>
    <w:rsid w:val="00D1710D"/>
    <w:rsid w:val="00D172CB"/>
    <w:rsid w:val="00D172D6"/>
    <w:rsid w:val="00D17C9B"/>
    <w:rsid w:val="00D206B7"/>
    <w:rsid w:val="00D21FE5"/>
    <w:rsid w:val="00D225F0"/>
    <w:rsid w:val="00D22CE0"/>
    <w:rsid w:val="00D247F0"/>
    <w:rsid w:val="00D24A3D"/>
    <w:rsid w:val="00D26A8B"/>
    <w:rsid w:val="00D27A58"/>
    <w:rsid w:val="00D30735"/>
    <w:rsid w:val="00D30B8D"/>
    <w:rsid w:val="00D321D8"/>
    <w:rsid w:val="00D33219"/>
    <w:rsid w:val="00D37E16"/>
    <w:rsid w:val="00D37F45"/>
    <w:rsid w:val="00D402E2"/>
    <w:rsid w:val="00D403C4"/>
    <w:rsid w:val="00D407F0"/>
    <w:rsid w:val="00D42372"/>
    <w:rsid w:val="00D4292B"/>
    <w:rsid w:val="00D431E6"/>
    <w:rsid w:val="00D4532D"/>
    <w:rsid w:val="00D453AB"/>
    <w:rsid w:val="00D45592"/>
    <w:rsid w:val="00D4692E"/>
    <w:rsid w:val="00D47349"/>
    <w:rsid w:val="00D47654"/>
    <w:rsid w:val="00D47A07"/>
    <w:rsid w:val="00D5179A"/>
    <w:rsid w:val="00D51C7F"/>
    <w:rsid w:val="00D52699"/>
    <w:rsid w:val="00D52F61"/>
    <w:rsid w:val="00D54D36"/>
    <w:rsid w:val="00D54DBC"/>
    <w:rsid w:val="00D54DC4"/>
    <w:rsid w:val="00D54EE9"/>
    <w:rsid w:val="00D558EA"/>
    <w:rsid w:val="00D60BB8"/>
    <w:rsid w:val="00D60BDE"/>
    <w:rsid w:val="00D61749"/>
    <w:rsid w:val="00D647F8"/>
    <w:rsid w:val="00D64A97"/>
    <w:rsid w:val="00D64D85"/>
    <w:rsid w:val="00D655DF"/>
    <w:rsid w:val="00D65BE4"/>
    <w:rsid w:val="00D66A3B"/>
    <w:rsid w:val="00D66AD1"/>
    <w:rsid w:val="00D71FC9"/>
    <w:rsid w:val="00D7216A"/>
    <w:rsid w:val="00D747A4"/>
    <w:rsid w:val="00D75114"/>
    <w:rsid w:val="00D753EE"/>
    <w:rsid w:val="00D754F2"/>
    <w:rsid w:val="00D762CD"/>
    <w:rsid w:val="00D764DA"/>
    <w:rsid w:val="00D76829"/>
    <w:rsid w:val="00D775BA"/>
    <w:rsid w:val="00D77A13"/>
    <w:rsid w:val="00D8134B"/>
    <w:rsid w:val="00D82A34"/>
    <w:rsid w:val="00D82B4E"/>
    <w:rsid w:val="00D82C92"/>
    <w:rsid w:val="00D85A51"/>
    <w:rsid w:val="00D85C66"/>
    <w:rsid w:val="00D86F57"/>
    <w:rsid w:val="00D86F70"/>
    <w:rsid w:val="00D90AE0"/>
    <w:rsid w:val="00D91401"/>
    <w:rsid w:val="00D91904"/>
    <w:rsid w:val="00D91C2E"/>
    <w:rsid w:val="00D95949"/>
    <w:rsid w:val="00D95B84"/>
    <w:rsid w:val="00D961F1"/>
    <w:rsid w:val="00D96E7E"/>
    <w:rsid w:val="00D975AA"/>
    <w:rsid w:val="00D97ABF"/>
    <w:rsid w:val="00DA065B"/>
    <w:rsid w:val="00DA1027"/>
    <w:rsid w:val="00DA1527"/>
    <w:rsid w:val="00DA15A7"/>
    <w:rsid w:val="00DA20CA"/>
    <w:rsid w:val="00DA2879"/>
    <w:rsid w:val="00DA3A40"/>
    <w:rsid w:val="00DA55BC"/>
    <w:rsid w:val="00DA5ADE"/>
    <w:rsid w:val="00DA6541"/>
    <w:rsid w:val="00DB0896"/>
    <w:rsid w:val="00DB0957"/>
    <w:rsid w:val="00DB1D60"/>
    <w:rsid w:val="00DB2677"/>
    <w:rsid w:val="00DB2C4F"/>
    <w:rsid w:val="00DB44B9"/>
    <w:rsid w:val="00DB4FB2"/>
    <w:rsid w:val="00DB571E"/>
    <w:rsid w:val="00DB64D9"/>
    <w:rsid w:val="00DC076D"/>
    <w:rsid w:val="00DC155C"/>
    <w:rsid w:val="00DC1A7F"/>
    <w:rsid w:val="00DC2F3A"/>
    <w:rsid w:val="00DC2F5E"/>
    <w:rsid w:val="00DC3147"/>
    <w:rsid w:val="00DC3B9C"/>
    <w:rsid w:val="00DC47BA"/>
    <w:rsid w:val="00DC4A8B"/>
    <w:rsid w:val="00DC5CEE"/>
    <w:rsid w:val="00DC66C5"/>
    <w:rsid w:val="00DC7808"/>
    <w:rsid w:val="00DD0033"/>
    <w:rsid w:val="00DD01AE"/>
    <w:rsid w:val="00DD0A35"/>
    <w:rsid w:val="00DD2581"/>
    <w:rsid w:val="00DD259E"/>
    <w:rsid w:val="00DD3534"/>
    <w:rsid w:val="00DD3D11"/>
    <w:rsid w:val="00DD5B3D"/>
    <w:rsid w:val="00DD5EE0"/>
    <w:rsid w:val="00DD6490"/>
    <w:rsid w:val="00DD7E61"/>
    <w:rsid w:val="00DE012A"/>
    <w:rsid w:val="00DE02C9"/>
    <w:rsid w:val="00DE040B"/>
    <w:rsid w:val="00DE1CA2"/>
    <w:rsid w:val="00DE231F"/>
    <w:rsid w:val="00DE3A88"/>
    <w:rsid w:val="00DE3EBE"/>
    <w:rsid w:val="00DE4368"/>
    <w:rsid w:val="00DE46AE"/>
    <w:rsid w:val="00DE542E"/>
    <w:rsid w:val="00DE6074"/>
    <w:rsid w:val="00DE6800"/>
    <w:rsid w:val="00DE790F"/>
    <w:rsid w:val="00DE7B52"/>
    <w:rsid w:val="00DF20BF"/>
    <w:rsid w:val="00DF2C87"/>
    <w:rsid w:val="00DF2E9B"/>
    <w:rsid w:val="00DF4D44"/>
    <w:rsid w:val="00DF4E0E"/>
    <w:rsid w:val="00DF5ECB"/>
    <w:rsid w:val="00E004F3"/>
    <w:rsid w:val="00E00513"/>
    <w:rsid w:val="00E01B43"/>
    <w:rsid w:val="00E01CF4"/>
    <w:rsid w:val="00E02934"/>
    <w:rsid w:val="00E02E00"/>
    <w:rsid w:val="00E0316A"/>
    <w:rsid w:val="00E061DE"/>
    <w:rsid w:val="00E06BEE"/>
    <w:rsid w:val="00E10676"/>
    <w:rsid w:val="00E12C95"/>
    <w:rsid w:val="00E137C3"/>
    <w:rsid w:val="00E14068"/>
    <w:rsid w:val="00E161ED"/>
    <w:rsid w:val="00E16A1F"/>
    <w:rsid w:val="00E17C99"/>
    <w:rsid w:val="00E21483"/>
    <w:rsid w:val="00E2196F"/>
    <w:rsid w:val="00E21DED"/>
    <w:rsid w:val="00E221F6"/>
    <w:rsid w:val="00E22593"/>
    <w:rsid w:val="00E22BCD"/>
    <w:rsid w:val="00E22D71"/>
    <w:rsid w:val="00E255D7"/>
    <w:rsid w:val="00E25A23"/>
    <w:rsid w:val="00E27556"/>
    <w:rsid w:val="00E27F85"/>
    <w:rsid w:val="00E30479"/>
    <w:rsid w:val="00E319F9"/>
    <w:rsid w:val="00E33410"/>
    <w:rsid w:val="00E34B9A"/>
    <w:rsid w:val="00E34D06"/>
    <w:rsid w:val="00E353EC"/>
    <w:rsid w:val="00E35C4F"/>
    <w:rsid w:val="00E363AF"/>
    <w:rsid w:val="00E373D9"/>
    <w:rsid w:val="00E37E2B"/>
    <w:rsid w:val="00E37FD8"/>
    <w:rsid w:val="00E419DC"/>
    <w:rsid w:val="00E41B31"/>
    <w:rsid w:val="00E42026"/>
    <w:rsid w:val="00E42CC2"/>
    <w:rsid w:val="00E42F70"/>
    <w:rsid w:val="00E43640"/>
    <w:rsid w:val="00E43D58"/>
    <w:rsid w:val="00E449D2"/>
    <w:rsid w:val="00E451C5"/>
    <w:rsid w:val="00E460DA"/>
    <w:rsid w:val="00E46BF2"/>
    <w:rsid w:val="00E472B0"/>
    <w:rsid w:val="00E47500"/>
    <w:rsid w:val="00E52AE0"/>
    <w:rsid w:val="00E534AF"/>
    <w:rsid w:val="00E5360F"/>
    <w:rsid w:val="00E54EF9"/>
    <w:rsid w:val="00E54F9E"/>
    <w:rsid w:val="00E55323"/>
    <w:rsid w:val="00E55613"/>
    <w:rsid w:val="00E579B9"/>
    <w:rsid w:val="00E63E94"/>
    <w:rsid w:val="00E63EC5"/>
    <w:rsid w:val="00E65679"/>
    <w:rsid w:val="00E701C1"/>
    <w:rsid w:val="00E70237"/>
    <w:rsid w:val="00E7128C"/>
    <w:rsid w:val="00E71654"/>
    <w:rsid w:val="00E71C39"/>
    <w:rsid w:val="00E71F2D"/>
    <w:rsid w:val="00E7226D"/>
    <w:rsid w:val="00E72372"/>
    <w:rsid w:val="00E72442"/>
    <w:rsid w:val="00E74374"/>
    <w:rsid w:val="00E74AE5"/>
    <w:rsid w:val="00E74F7D"/>
    <w:rsid w:val="00E7538D"/>
    <w:rsid w:val="00E7666F"/>
    <w:rsid w:val="00E77CFA"/>
    <w:rsid w:val="00E8036E"/>
    <w:rsid w:val="00E80B38"/>
    <w:rsid w:val="00E80F69"/>
    <w:rsid w:val="00E81144"/>
    <w:rsid w:val="00E812B0"/>
    <w:rsid w:val="00E828DB"/>
    <w:rsid w:val="00E84396"/>
    <w:rsid w:val="00E85B23"/>
    <w:rsid w:val="00E87768"/>
    <w:rsid w:val="00E878A2"/>
    <w:rsid w:val="00E903B0"/>
    <w:rsid w:val="00E90D8F"/>
    <w:rsid w:val="00E90F27"/>
    <w:rsid w:val="00E9251F"/>
    <w:rsid w:val="00E9268A"/>
    <w:rsid w:val="00E931B9"/>
    <w:rsid w:val="00E94817"/>
    <w:rsid w:val="00E97526"/>
    <w:rsid w:val="00EA0B87"/>
    <w:rsid w:val="00EA0FAC"/>
    <w:rsid w:val="00EA189D"/>
    <w:rsid w:val="00EA2A7E"/>
    <w:rsid w:val="00EA3498"/>
    <w:rsid w:val="00EA37E7"/>
    <w:rsid w:val="00EA3863"/>
    <w:rsid w:val="00EA3BAA"/>
    <w:rsid w:val="00EA3E02"/>
    <w:rsid w:val="00EA6B47"/>
    <w:rsid w:val="00EA6E98"/>
    <w:rsid w:val="00EA717A"/>
    <w:rsid w:val="00EA7337"/>
    <w:rsid w:val="00EA738A"/>
    <w:rsid w:val="00EB02BC"/>
    <w:rsid w:val="00EB079C"/>
    <w:rsid w:val="00EB2461"/>
    <w:rsid w:val="00EB2B41"/>
    <w:rsid w:val="00EB2F4A"/>
    <w:rsid w:val="00EB3F69"/>
    <w:rsid w:val="00EB486B"/>
    <w:rsid w:val="00EB6DE1"/>
    <w:rsid w:val="00EB7157"/>
    <w:rsid w:val="00EC070E"/>
    <w:rsid w:val="00EC0DD6"/>
    <w:rsid w:val="00EC12DE"/>
    <w:rsid w:val="00EC1D3D"/>
    <w:rsid w:val="00EC2500"/>
    <w:rsid w:val="00EC2852"/>
    <w:rsid w:val="00EC374E"/>
    <w:rsid w:val="00EC3D41"/>
    <w:rsid w:val="00EC422B"/>
    <w:rsid w:val="00EC55E3"/>
    <w:rsid w:val="00ED093C"/>
    <w:rsid w:val="00ED20B2"/>
    <w:rsid w:val="00ED33E3"/>
    <w:rsid w:val="00ED6830"/>
    <w:rsid w:val="00ED6EF3"/>
    <w:rsid w:val="00ED7188"/>
    <w:rsid w:val="00ED7283"/>
    <w:rsid w:val="00ED7896"/>
    <w:rsid w:val="00EE025A"/>
    <w:rsid w:val="00EE08C3"/>
    <w:rsid w:val="00EE112A"/>
    <w:rsid w:val="00EE1F9C"/>
    <w:rsid w:val="00EE28BE"/>
    <w:rsid w:val="00EE306A"/>
    <w:rsid w:val="00EE322B"/>
    <w:rsid w:val="00EE38ED"/>
    <w:rsid w:val="00EE598D"/>
    <w:rsid w:val="00EE5FBB"/>
    <w:rsid w:val="00EE67A9"/>
    <w:rsid w:val="00EE6B98"/>
    <w:rsid w:val="00EE6F1B"/>
    <w:rsid w:val="00EE7266"/>
    <w:rsid w:val="00EE73B2"/>
    <w:rsid w:val="00EE78C2"/>
    <w:rsid w:val="00EE7F7A"/>
    <w:rsid w:val="00EF0712"/>
    <w:rsid w:val="00EF1124"/>
    <w:rsid w:val="00EF242B"/>
    <w:rsid w:val="00EF2DB4"/>
    <w:rsid w:val="00EF3691"/>
    <w:rsid w:val="00EF4196"/>
    <w:rsid w:val="00EF43D0"/>
    <w:rsid w:val="00EF4804"/>
    <w:rsid w:val="00EF5148"/>
    <w:rsid w:val="00EF524E"/>
    <w:rsid w:val="00EF5C17"/>
    <w:rsid w:val="00EF7DA7"/>
    <w:rsid w:val="00F01553"/>
    <w:rsid w:val="00F02283"/>
    <w:rsid w:val="00F06497"/>
    <w:rsid w:val="00F07109"/>
    <w:rsid w:val="00F10257"/>
    <w:rsid w:val="00F10E6B"/>
    <w:rsid w:val="00F11871"/>
    <w:rsid w:val="00F11C11"/>
    <w:rsid w:val="00F12B89"/>
    <w:rsid w:val="00F13577"/>
    <w:rsid w:val="00F143B4"/>
    <w:rsid w:val="00F14455"/>
    <w:rsid w:val="00F14663"/>
    <w:rsid w:val="00F14A0F"/>
    <w:rsid w:val="00F14CFD"/>
    <w:rsid w:val="00F15014"/>
    <w:rsid w:val="00F156E9"/>
    <w:rsid w:val="00F15DA2"/>
    <w:rsid w:val="00F166B8"/>
    <w:rsid w:val="00F1710D"/>
    <w:rsid w:val="00F1765E"/>
    <w:rsid w:val="00F17F7E"/>
    <w:rsid w:val="00F20014"/>
    <w:rsid w:val="00F2032A"/>
    <w:rsid w:val="00F2462F"/>
    <w:rsid w:val="00F260BE"/>
    <w:rsid w:val="00F30F74"/>
    <w:rsid w:val="00F3154A"/>
    <w:rsid w:val="00F31DF2"/>
    <w:rsid w:val="00F32BA0"/>
    <w:rsid w:val="00F32D42"/>
    <w:rsid w:val="00F33530"/>
    <w:rsid w:val="00F33694"/>
    <w:rsid w:val="00F360A5"/>
    <w:rsid w:val="00F361F7"/>
    <w:rsid w:val="00F37442"/>
    <w:rsid w:val="00F40B82"/>
    <w:rsid w:val="00F4304C"/>
    <w:rsid w:val="00F430C0"/>
    <w:rsid w:val="00F43D5B"/>
    <w:rsid w:val="00F4414F"/>
    <w:rsid w:val="00F44B98"/>
    <w:rsid w:val="00F46AC8"/>
    <w:rsid w:val="00F4791A"/>
    <w:rsid w:val="00F5001C"/>
    <w:rsid w:val="00F51C91"/>
    <w:rsid w:val="00F5337F"/>
    <w:rsid w:val="00F5361E"/>
    <w:rsid w:val="00F5466A"/>
    <w:rsid w:val="00F54CE0"/>
    <w:rsid w:val="00F554ED"/>
    <w:rsid w:val="00F55DD3"/>
    <w:rsid w:val="00F560FC"/>
    <w:rsid w:val="00F56200"/>
    <w:rsid w:val="00F60445"/>
    <w:rsid w:val="00F60663"/>
    <w:rsid w:val="00F61048"/>
    <w:rsid w:val="00F61675"/>
    <w:rsid w:val="00F62C02"/>
    <w:rsid w:val="00F62DCD"/>
    <w:rsid w:val="00F63555"/>
    <w:rsid w:val="00F640EC"/>
    <w:rsid w:val="00F6463C"/>
    <w:rsid w:val="00F64AA4"/>
    <w:rsid w:val="00F64B31"/>
    <w:rsid w:val="00F653E1"/>
    <w:rsid w:val="00F66253"/>
    <w:rsid w:val="00F6649D"/>
    <w:rsid w:val="00F66967"/>
    <w:rsid w:val="00F720B5"/>
    <w:rsid w:val="00F73D44"/>
    <w:rsid w:val="00F743B4"/>
    <w:rsid w:val="00F744BE"/>
    <w:rsid w:val="00F7459E"/>
    <w:rsid w:val="00F74EB2"/>
    <w:rsid w:val="00F7556A"/>
    <w:rsid w:val="00F75DF5"/>
    <w:rsid w:val="00F77181"/>
    <w:rsid w:val="00F77971"/>
    <w:rsid w:val="00F77E3D"/>
    <w:rsid w:val="00F77F29"/>
    <w:rsid w:val="00F80CB0"/>
    <w:rsid w:val="00F81353"/>
    <w:rsid w:val="00F83160"/>
    <w:rsid w:val="00F83D17"/>
    <w:rsid w:val="00F84289"/>
    <w:rsid w:val="00F90359"/>
    <w:rsid w:val="00F9164C"/>
    <w:rsid w:val="00F91895"/>
    <w:rsid w:val="00F922C7"/>
    <w:rsid w:val="00F92422"/>
    <w:rsid w:val="00F94350"/>
    <w:rsid w:val="00F950B5"/>
    <w:rsid w:val="00F95C5C"/>
    <w:rsid w:val="00F97192"/>
    <w:rsid w:val="00F977C9"/>
    <w:rsid w:val="00F97E67"/>
    <w:rsid w:val="00FA1C4D"/>
    <w:rsid w:val="00FA287E"/>
    <w:rsid w:val="00FA2CE1"/>
    <w:rsid w:val="00FA3347"/>
    <w:rsid w:val="00FA4361"/>
    <w:rsid w:val="00FA44A1"/>
    <w:rsid w:val="00FA556F"/>
    <w:rsid w:val="00FA57EC"/>
    <w:rsid w:val="00FA6BC9"/>
    <w:rsid w:val="00FA6C18"/>
    <w:rsid w:val="00FA724B"/>
    <w:rsid w:val="00FB0973"/>
    <w:rsid w:val="00FB251E"/>
    <w:rsid w:val="00FB2C5E"/>
    <w:rsid w:val="00FB3151"/>
    <w:rsid w:val="00FB3DE9"/>
    <w:rsid w:val="00FB3E43"/>
    <w:rsid w:val="00FB4542"/>
    <w:rsid w:val="00FB4554"/>
    <w:rsid w:val="00FB7A60"/>
    <w:rsid w:val="00FC1A4D"/>
    <w:rsid w:val="00FC560D"/>
    <w:rsid w:val="00FC7EBB"/>
    <w:rsid w:val="00FD0617"/>
    <w:rsid w:val="00FD153F"/>
    <w:rsid w:val="00FD1E6E"/>
    <w:rsid w:val="00FD2AE5"/>
    <w:rsid w:val="00FD3130"/>
    <w:rsid w:val="00FD3699"/>
    <w:rsid w:val="00FD72AA"/>
    <w:rsid w:val="00FD7CD3"/>
    <w:rsid w:val="00FE0214"/>
    <w:rsid w:val="00FE0310"/>
    <w:rsid w:val="00FE16E9"/>
    <w:rsid w:val="00FE1A37"/>
    <w:rsid w:val="00FE2424"/>
    <w:rsid w:val="00FE3A89"/>
    <w:rsid w:val="00FE42DC"/>
    <w:rsid w:val="00FE4BFA"/>
    <w:rsid w:val="00FE5F2B"/>
    <w:rsid w:val="00FE63A3"/>
    <w:rsid w:val="00FF19EB"/>
    <w:rsid w:val="00FF2F50"/>
    <w:rsid w:val="00FF4685"/>
    <w:rsid w:val="00FF4DCE"/>
    <w:rsid w:val="00FF5478"/>
    <w:rsid w:val="00FF55AA"/>
    <w:rsid w:val="00FF5ECE"/>
    <w:rsid w:val="00FF623A"/>
    <w:rsid w:val="00FF6F4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6543942-C32A-4A92-A969-BF4D38AC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7E1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9F37E1"/>
    <w:pPr>
      <w:keepNext/>
      <w:numPr>
        <w:numId w:val="2"/>
      </w:numPr>
      <w:spacing w:before="600"/>
      <w:ind w:left="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link w:val="Nadpis2Char"/>
    <w:qFormat/>
    <w:rsid w:val="00280D6B"/>
    <w:pPr>
      <w:numPr>
        <w:ilvl w:val="1"/>
        <w:numId w:val="2"/>
      </w:numPr>
      <w:outlineLvl w:val="1"/>
    </w:pPr>
    <w:rPr>
      <w:bCs/>
      <w:iCs/>
      <w:szCs w:val="28"/>
      <w:lang w:val="x-none" w:eastAsia="x-none"/>
    </w:rPr>
  </w:style>
  <w:style w:type="paragraph" w:styleId="Nadpis3">
    <w:name w:val="heading 3"/>
    <w:basedOn w:val="Normln"/>
    <w:next w:val="Normln"/>
    <w:qFormat/>
    <w:rsid w:val="009F37E1"/>
    <w:pPr>
      <w:numPr>
        <w:ilvl w:val="2"/>
        <w:numId w:val="2"/>
      </w:numPr>
      <w:spacing w:before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9F37E1"/>
    <w:pPr>
      <w:numPr>
        <w:ilvl w:val="3"/>
        <w:numId w:val="2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807584"/>
    <w:pPr>
      <w:numPr>
        <w:numId w:val="6"/>
      </w:numPr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9F37E1"/>
    <w:pPr>
      <w:tabs>
        <w:tab w:val="left" w:pos="104"/>
        <w:tab w:val="num" w:pos="2948"/>
      </w:tabs>
      <w:spacing w:before="0" w:after="200"/>
      <w:ind w:left="2948" w:hanging="510"/>
      <w:outlineLvl w:val="5"/>
    </w:pPr>
    <w:rPr>
      <w:rFonts w:ascii="Times New Roman" w:hAnsi="Times New Roman"/>
      <w:szCs w:val="20"/>
      <w:lang w:eastAsia="en-US"/>
    </w:rPr>
  </w:style>
  <w:style w:type="paragraph" w:styleId="Nadpis7">
    <w:name w:val="heading 7"/>
    <w:basedOn w:val="Normln"/>
    <w:next w:val="Normln"/>
    <w:qFormat/>
    <w:rsid w:val="009F37E1"/>
    <w:pPr>
      <w:spacing w:before="0"/>
      <w:outlineLvl w:val="6"/>
    </w:pPr>
    <w:rPr>
      <w:rFonts w:ascii="Times New Roman" w:hAnsi="Times New Roman"/>
      <w:szCs w:val="20"/>
      <w:lang w:eastAsia="en-US"/>
    </w:rPr>
  </w:style>
  <w:style w:type="paragraph" w:styleId="Nadpis8">
    <w:name w:val="heading 8"/>
    <w:basedOn w:val="Normln"/>
    <w:next w:val="Normln"/>
    <w:qFormat/>
    <w:rsid w:val="009F37E1"/>
    <w:pPr>
      <w:spacing w:before="0"/>
      <w:outlineLvl w:val="7"/>
    </w:pPr>
    <w:rPr>
      <w:rFonts w:ascii="Times New Roman" w:hAnsi="Times New Roman"/>
      <w:szCs w:val="20"/>
      <w:lang w:eastAsia="en-US"/>
    </w:rPr>
  </w:style>
  <w:style w:type="paragraph" w:styleId="Nadpis9">
    <w:name w:val="heading 9"/>
    <w:basedOn w:val="Normln"/>
    <w:next w:val="Normln"/>
    <w:qFormat/>
    <w:rsid w:val="009F37E1"/>
    <w:pPr>
      <w:pageBreakBefore/>
      <w:tabs>
        <w:tab w:val="num" w:pos="0"/>
        <w:tab w:val="left" w:pos="1440"/>
      </w:tabs>
      <w:suppressAutoHyphens/>
      <w:spacing w:before="0" w:after="300" w:line="336" w:lineRule="auto"/>
      <w:jc w:val="center"/>
      <w:outlineLvl w:val="8"/>
    </w:pPr>
    <w:rPr>
      <w:rFonts w:ascii="Times New Roman" w:hAnsi="Times New Roman"/>
      <w:b/>
      <w:smallCaps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33A43"/>
    <w:rPr>
      <w:rFonts w:ascii="Arial" w:hAnsi="Arial"/>
      <w:bCs/>
      <w:iCs/>
      <w:sz w:val="22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9F37E1"/>
    <w:pPr>
      <w:pBdr>
        <w:bottom w:val="single" w:sz="2" w:space="1" w:color="auto"/>
      </w:pBdr>
      <w:tabs>
        <w:tab w:val="right" w:pos="9072"/>
      </w:tabs>
      <w:spacing w:before="0" w:line="240" w:lineRule="auto"/>
    </w:pPr>
    <w:rPr>
      <w:i/>
      <w:sz w:val="16"/>
    </w:rPr>
  </w:style>
  <w:style w:type="paragraph" w:styleId="Zpat">
    <w:name w:val="footer"/>
    <w:basedOn w:val="Normln"/>
    <w:semiHidden/>
    <w:rsid w:val="009F37E1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styleId="slostrnky">
    <w:name w:val="page number"/>
    <w:semiHidden/>
    <w:rsid w:val="009F37E1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0850C4"/>
    <w:pPr>
      <w:tabs>
        <w:tab w:val="left" w:pos="567"/>
        <w:tab w:val="left" w:pos="1560"/>
        <w:tab w:val="left" w:pos="5670"/>
      </w:tabs>
      <w:spacing w:before="0" w:line="240" w:lineRule="auto"/>
    </w:pPr>
    <w:rPr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0850C4"/>
    <w:rPr>
      <w:rFonts w:ascii="Arial" w:hAnsi="Arial"/>
    </w:rPr>
  </w:style>
  <w:style w:type="paragraph" w:customStyle="1" w:styleId="Odrka2">
    <w:name w:val="Odrážka 2"/>
    <w:basedOn w:val="Normln"/>
    <w:next w:val="Normln"/>
    <w:rsid w:val="009F37E1"/>
    <w:pPr>
      <w:numPr>
        <w:numId w:val="1"/>
      </w:numPr>
      <w:tabs>
        <w:tab w:val="clear" w:pos="1097"/>
        <w:tab w:val="left" w:pos="1021"/>
      </w:tabs>
      <w:ind w:left="1021" w:hanging="284"/>
    </w:pPr>
  </w:style>
  <w:style w:type="paragraph" w:styleId="Nzev">
    <w:name w:val="Title"/>
    <w:basedOn w:val="Normln"/>
    <w:link w:val="NzevChar"/>
    <w:qFormat/>
    <w:rsid w:val="009F37E1"/>
    <w:pPr>
      <w:spacing w:before="240" w:after="60"/>
      <w:jc w:val="center"/>
      <w:outlineLvl w:val="0"/>
    </w:pPr>
    <w:rPr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7E723D"/>
    <w:rPr>
      <w:rFonts w:ascii="Arial" w:hAnsi="Arial" w:cs="Arial"/>
      <w:bCs/>
      <w:kern w:val="28"/>
      <w:sz w:val="32"/>
      <w:szCs w:val="32"/>
    </w:rPr>
  </w:style>
  <w:style w:type="character" w:styleId="Odkaznakoment">
    <w:name w:val="annotation reference"/>
    <w:semiHidden/>
    <w:rsid w:val="009F37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37E1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614A52"/>
    <w:rPr>
      <w:rFonts w:ascii="Arial" w:hAnsi="Arial"/>
    </w:rPr>
  </w:style>
  <w:style w:type="paragraph" w:styleId="Pedmtkomente">
    <w:name w:val="annotation subject"/>
    <w:basedOn w:val="Textkomente"/>
    <w:next w:val="Textkomente"/>
    <w:semiHidden/>
    <w:rsid w:val="009F37E1"/>
    <w:rPr>
      <w:b/>
      <w:bCs/>
    </w:rPr>
  </w:style>
  <w:style w:type="paragraph" w:styleId="Textbubliny">
    <w:name w:val="Balloon Text"/>
    <w:basedOn w:val="Normln"/>
    <w:semiHidden/>
    <w:rsid w:val="009F37E1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9F37E1"/>
    <w:pPr>
      <w:tabs>
        <w:tab w:val="left" w:pos="709"/>
        <w:tab w:val="right" w:leader="dot" w:pos="9072"/>
      </w:tabs>
      <w:spacing w:before="0" w:after="60" w:line="240" w:lineRule="auto"/>
    </w:pPr>
    <w:rPr>
      <w:sz w:val="20"/>
    </w:rPr>
  </w:style>
  <w:style w:type="character" w:styleId="Hypertextovodkaz">
    <w:name w:val="Hyperlink"/>
    <w:uiPriority w:val="99"/>
    <w:rsid w:val="009F37E1"/>
    <w:rPr>
      <w:color w:val="0000FF"/>
      <w:u w:val="single"/>
    </w:rPr>
  </w:style>
  <w:style w:type="paragraph" w:customStyle="1" w:styleId="bod">
    <w:name w:val="bod"/>
    <w:basedOn w:val="Normln"/>
    <w:rsid w:val="009F37E1"/>
    <w:pPr>
      <w:numPr>
        <w:numId w:val="3"/>
      </w:numPr>
      <w:spacing w:before="0" w:after="60" w:line="240" w:lineRule="auto"/>
    </w:pPr>
    <w:rPr>
      <w:sz w:val="20"/>
    </w:rPr>
  </w:style>
  <w:style w:type="paragraph" w:styleId="Textpoznpodarou">
    <w:name w:val="footnote text"/>
    <w:basedOn w:val="Normln"/>
    <w:semiHidden/>
    <w:rsid w:val="009F37E1"/>
    <w:pPr>
      <w:spacing w:before="0" w:after="60" w:line="240" w:lineRule="auto"/>
    </w:pPr>
    <w:rPr>
      <w:sz w:val="20"/>
      <w:szCs w:val="20"/>
    </w:rPr>
  </w:style>
  <w:style w:type="character" w:styleId="Znakapoznpodarou">
    <w:name w:val="footnote reference"/>
    <w:semiHidden/>
    <w:rsid w:val="009F37E1"/>
    <w:rPr>
      <w:vertAlign w:val="superscript"/>
    </w:rPr>
  </w:style>
  <w:style w:type="paragraph" w:customStyle="1" w:styleId="Bullet2">
    <w:name w:val="Bullet2"/>
    <w:basedOn w:val="Normln"/>
    <w:rsid w:val="00E71F2D"/>
    <w:pPr>
      <w:numPr>
        <w:numId w:val="4"/>
      </w:numPr>
      <w:spacing w:before="60" w:after="60" w:line="320" w:lineRule="atLeast"/>
    </w:pPr>
    <w:rPr>
      <w:szCs w:val="20"/>
    </w:rPr>
  </w:style>
  <w:style w:type="character" w:customStyle="1" w:styleId="Zvraznn">
    <w:name w:val="Zvýraznění"/>
    <w:qFormat/>
    <w:rsid w:val="009F37E1"/>
    <w:rPr>
      <w:i/>
      <w:iCs/>
    </w:rPr>
  </w:style>
  <w:style w:type="paragraph" w:customStyle="1" w:styleId="StylNzevTunPodtren">
    <w:name w:val="Styl Název + Tučné Podtržení"/>
    <w:basedOn w:val="Nzev"/>
    <w:rsid w:val="009F37E1"/>
    <w:pPr>
      <w:spacing w:before="480"/>
    </w:pPr>
    <w:rPr>
      <w:b/>
      <w:u w:val="single"/>
    </w:rPr>
  </w:style>
  <w:style w:type="character" w:customStyle="1" w:styleId="StylNzevTunPodtrenChar">
    <w:name w:val="Styl Název + Tučné Podtržení Char"/>
    <w:rsid w:val="001A57A1"/>
    <w:rPr>
      <w:rFonts w:ascii="Arial" w:hAnsi="Arial" w:cs="Arial"/>
      <w:b/>
      <w:bCs/>
      <w:kern w:val="28"/>
      <w:sz w:val="32"/>
      <w:szCs w:val="32"/>
      <w:u w:val="single"/>
      <w:lang w:val="cs-CZ" w:eastAsia="cs-CZ" w:bidi="ar-SA"/>
    </w:rPr>
  </w:style>
  <w:style w:type="paragraph" w:customStyle="1" w:styleId="StylnormlnTunstnovnVlevo141cmPed6b">
    <w:name w:val="Styl normální + Tučné stínování Vlevo:  141 cm Před:  6 b."/>
    <w:basedOn w:val="Normln"/>
    <w:rsid w:val="001A57A1"/>
    <w:pPr>
      <w:spacing w:line="240" w:lineRule="auto"/>
      <w:ind w:left="800"/>
    </w:pPr>
    <w:rPr>
      <w:b/>
      <w:bCs/>
      <w:sz w:val="24"/>
      <w:szCs w:val="20"/>
    </w:rPr>
  </w:style>
  <w:style w:type="paragraph" w:customStyle="1" w:styleId="Bullet1">
    <w:name w:val="Bullet1"/>
    <w:basedOn w:val="Normln"/>
    <w:qFormat/>
    <w:rsid w:val="00280D6B"/>
    <w:pPr>
      <w:ind w:left="1146" w:hanging="360"/>
      <w:outlineLvl w:val="4"/>
    </w:pPr>
    <w:rPr>
      <w:bCs/>
      <w:iCs/>
      <w:szCs w:val="26"/>
    </w:rPr>
  </w:style>
  <w:style w:type="paragraph" w:customStyle="1" w:styleId="Odstavec2">
    <w:name w:val="Odstavec 2"/>
    <w:basedOn w:val="Normln"/>
    <w:link w:val="Odstavec2Char"/>
    <w:rsid w:val="00EF4804"/>
    <w:pPr>
      <w:numPr>
        <w:numId w:val="5"/>
      </w:numPr>
      <w:spacing w:before="0" w:after="120" w:line="240" w:lineRule="auto"/>
    </w:pPr>
    <w:rPr>
      <w:rFonts w:ascii="Times New Roman" w:hAnsi="Times New Roman"/>
      <w:lang w:val="x-none" w:eastAsia="x-none"/>
    </w:rPr>
  </w:style>
  <w:style w:type="character" w:customStyle="1" w:styleId="Odstavec2Char">
    <w:name w:val="Odstavec 2 Char"/>
    <w:link w:val="Odstavec2"/>
    <w:rsid w:val="00EF4804"/>
    <w:rPr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F4804"/>
    <w:pPr>
      <w:suppressAutoHyphens/>
      <w:spacing w:before="0" w:line="240" w:lineRule="auto"/>
      <w:ind w:left="720"/>
      <w:contextualSpacing/>
    </w:pPr>
    <w:rPr>
      <w:rFonts w:ascii="Times New Roman" w:hAnsi="Times New Roman"/>
      <w:sz w:val="24"/>
      <w:lang w:eastAsia="ar-SA"/>
    </w:rPr>
  </w:style>
  <w:style w:type="paragraph" w:customStyle="1" w:styleId="Prohlen">
    <w:name w:val="Prohlášení"/>
    <w:basedOn w:val="Normln"/>
    <w:rsid w:val="001310F9"/>
    <w:pPr>
      <w:overflowPunct w:val="0"/>
      <w:autoSpaceDE w:val="0"/>
      <w:autoSpaceDN w:val="0"/>
      <w:adjustRightInd w:val="0"/>
      <w:spacing w:before="0" w:line="280" w:lineRule="atLeast"/>
      <w:jc w:val="center"/>
      <w:textAlignment w:val="baseline"/>
    </w:pPr>
    <w:rPr>
      <w:rFonts w:ascii="Times New Roman" w:eastAsia="MS Mincho" w:hAnsi="Times New Roman"/>
      <w:b/>
      <w:sz w:val="24"/>
      <w:szCs w:val="20"/>
      <w:lang w:eastAsia="en-US"/>
    </w:rPr>
  </w:style>
  <w:style w:type="paragraph" w:customStyle="1" w:styleId="Smluvnstrana">
    <w:name w:val="Smluvní strana"/>
    <w:basedOn w:val="Normln"/>
    <w:rsid w:val="00625CCD"/>
    <w:pPr>
      <w:overflowPunct w:val="0"/>
      <w:autoSpaceDE w:val="0"/>
      <w:autoSpaceDN w:val="0"/>
      <w:adjustRightInd w:val="0"/>
      <w:spacing w:before="0" w:line="280" w:lineRule="atLeast"/>
      <w:textAlignment w:val="baseline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Identifikacestran">
    <w:name w:val="Identifikace stran"/>
    <w:basedOn w:val="Normln"/>
    <w:rsid w:val="00625CCD"/>
    <w:pPr>
      <w:overflowPunct w:val="0"/>
      <w:autoSpaceDE w:val="0"/>
      <w:autoSpaceDN w:val="0"/>
      <w:adjustRightInd w:val="0"/>
      <w:spacing w:before="0" w:line="280" w:lineRule="atLeast"/>
      <w:textAlignment w:val="baseline"/>
    </w:pPr>
    <w:rPr>
      <w:rFonts w:ascii="Times New Roman" w:eastAsia="MS Mincho" w:hAnsi="Times New Roman"/>
      <w:sz w:val="24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34B9A"/>
    <w:pPr>
      <w:spacing w:after="100"/>
      <w:ind w:left="220"/>
    </w:pPr>
  </w:style>
  <w:style w:type="paragraph" w:customStyle="1" w:styleId="Odrka1">
    <w:name w:val="Odrážka 1"/>
    <w:basedOn w:val="Normln"/>
    <w:qFormat/>
    <w:rsid w:val="00280D6B"/>
    <w:pPr>
      <w:numPr>
        <w:numId w:val="7"/>
      </w:numPr>
      <w:ind w:left="850" w:hanging="425"/>
    </w:pPr>
  </w:style>
  <w:style w:type="paragraph" w:customStyle="1" w:styleId="bullet20">
    <w:name w:val="bullet2"/>
    <w:basedOn w:val="Normln"/>
    <w:rsid w:val="00EA3498"/>
    <w:pPr>
      <w:tabs>
        <w:tab w:val="num" w:pos="644"/>
      </w:tabs>
      <w:spacing w:before="60" w:after="60" w:line="240" w:lineRule="auto"/>
      <w:ind w:left="624" w:hanging="340"/>
    </w:pPr>
    <w:rPr>
      <w:szCs w:val="20"/>
    </w:rPr>
  </w:style>
  <w:style w:type="paragraph" w:customStyle="1" w:styleId="EVOBody">
    <w:name w:val="EVO Body"/>
    <w:basedOn w:val="Normln"/>
    <w:link w:val="EVOBodyChar"/>
    <w:rsid w:val="007104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10800"/>
      </w:tabs>
      <w:overflowPunct w:val="0"/>
      <w:autoSpaceDE w:val="0"/>
      <w:autoSpaceDN w:val="0"/>
      <w:adjustRightInd w:val="0"/>
      <w:spacing w:before="80" w:after="80" w:line="240" w:lineRule="auto"/>
      <w:jc w:val="left"/>
      <w:textAlignment w:val="baseline"/>
    </w:pPr>
    <w:rPr>
      <w:noProof/>
      <w:color w:val="000000"/>
      <w:szCs w:val="22"/>
      <w:lang w:val="en-US" w:eastAsia="en-US"/>
    </w:rPr>
  </w:style>
  <w:style w:type="character" w:customStyle="1" w:styleId="EVOBodyChar">
    <w:name w:val="EVO Body Char"/>
    <w:link w:val="EVOBody"/>
    <w:rsid w:val="0071045B"/>
    <w:rPr>
      <w:rFonts w:ascii="Arial" w:hAnsi="Arial" w:cs="Arial"/>
      <w:noProof/>
      <w:color w:val="000000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4939D3"/>
    <w:pPr>
      <w:jc w:val="both"/>
    </w:pPr>
    <w:rPr>
      <w:rFonts w:ascii="Arial" w:hAnsi="Arial"/>
      <w:sz w:val="22"/>
      <w:szCs w:val="24"/>
    </w:rPr>
  </w:style>
  <w:style w:type="paragraph" w:customStyle="1" w:styleId="normln0">
    <w:name w:val="normální"/>
    <w:basedOn w:val="Normln"/>
    <w:link w:val="normlnChar"/>
    <w:rsid w:val="001A349E"/>
    <w:pPr>
      <w:spacing w:before="0" w:line="240" w:lineRule="auto"/>
      <w:jc w:val="left"/>
    </w:pPr>
    <w:rPr>
      <w:sz w:val="24"/>
      <w:szCs w:val="20"/>
      <w:lang w:val="x-none" w:eastAsia="x-none"/>
    </w:rPr>
  </w:style>
  <w:style w:type="character" w:customStyle="1" w:styleId="normlnChar">
    <w:name w:val="normální Char"/>
    <w:link w:val="normln0"/>
    <w:locked/>
    <w:rsid w:val="001A349E"/>
    <w:rPr>
      <w:rFonts w:ascii="Arial" w:hAnsi="Arial"/>
      <w:sz w:val="24"/>
    </w:rPr>
  </w:style>
  <w:style w:type="paragraph" w:customStyle="1" w:styleId="vec">
    <w:name w:val="vec"/>
    <w:basedOn w:val="Normln"/>
    <w:next w:val="Normln"/>
    <w:rsid w:val="00BD2B10"/>
    <w:pPr>
      <w:spacing w:before="0" w:line="240" w:lineRule="auto"/>
    </w:pPr>
    <w:rPr>
      <w:b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54EE9"/>
    <w:rPr>
      <w:rFonts w:ascii="Arial" w:hAnsi="Arial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ncelar\Sablony_templates\Dokumenty\SMLOU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6F9D-8CEC-4C53-8D2A-D3A06A47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SMLOUVA.dot</Template>
  <TotalTime>61</TotalTime>
  <Pages>5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energetických služeb se zařučeným výsledkem - vzor</vt:lpstr>
    </vt:vector>
  </TitlesOfParts>
  <Company>MVV Energie CZ s.r.o.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energetických služeb se zařučeným výsledkem - vzor</dc:title>
  <dc:subject/>
  <dc:creator>JUDr. Kateřina Eichlerová, Ph.D.</dc:creator>
  <cp:keywords/>
  <cp:lastModifiedBy>Michna David</cp:lastModifiedBy>
  <cp:revision>6</cp:revision>
  <cp:lastPrinted>2017-03-07T09:23:00Z</cp:lastPrinted>
  <dcterms:created xsi:type="dcterms:W3CDTF">2017-03-06T08:10:00Z</dcterms:created>
  <dcterms:modified xsi:type="dcterms:W3CDTF">2017-04-24T09:25:00Z</dcterms:modified>
</cp:coreProperties>
</file>