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Mkatabulky"/>
        <w:tblW w:w="0" w:type="auto"/>
        <w:tblInd w:w="5807" w:type="dxa"/>
        <w:tblLook w:val="04A0" w:firstRow="1" w:lastRow="0" w:firstColumn="1" w:lastColumn="0" w:noHBand="0" w:noVBand="1"/>
      </w:tblPr>
      <w:tblGrid>
        <w:gridCol w:w="3395"/>
      </w:tblGrid>
      <w:tr w:rsidR="00190EF5" w:rsidTr="00283DA9">
        <w:trPr>
          <w:trHeight w:val="1550"/>
        </w:trPr>
        <w:tc>
          <w:tcPr>
            <w:tcW w:w="3395" w:type="dxa"/>
          </w:tcPr>
          <w:p w:rsidR="00F36B12" w:rsidRPr="00F0215D" w:rsidRDefault="009C6B91" w:rsidP="00190EF5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>DAM Morava s.r.o.</w:t>
            </w:r>
          </w:p>
          <w:p w:rsidR="00190EF5" w:rsidRDefault="009C6B91" w:rsidP="00190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Altýře 1470/2b</w:t>
            </w:r>
          </w:p>
          <w:p w:rsidR="00190EF5" w:rsidRDefault="00877105" w:rsidP="00190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 01 Kroměříž</w:t>
            </w:r>
          </w:p>
          <w:p w:rsidR="00190EF5" w:rsidRDefault="00190EF5" w:rsidP="00190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IČ:     </w:t>
            </w:r>
            <w:r w:rsidR="009C6B91">
              <w:rPr>
                <w:sz w:val="16"/>
                <w:szCs w:val="16"/>
              </w:rPr>
              <w:t>26949121</w:t>
            </w:r>
          </w:p>
          <w:p w:rsidR="00190EF5" w:rsidRPr="00190EF5" w:rsidRDefault="00E858E1" w:rsidP="003241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DIČ:</w:t>
            </w:r>
            <w:r w:rsidR="006F3633">
              <w:rPr>
                <w:sz w:val="16"/>
                <w:szCs w:val="16"/>
              </w:rPr>
              <w:t xml:space="preserve"> </w:t>
            </w:r>
            <w:r w:rsidR="009C6B91">
              <w:rPr>
                <w:sz w:val="16"/>
                <w:szCs w:val="16"/>
              </w:rPr>
              <w:t xml:space="preserve"> CZ26949121</w:t>
            </w:r>
          </w:p>
        </w:tc>
      </w:tr>
    </w:tbl>
    <w:p w:rsidR="00283DA9" w:rsidRDefault="00283DA9" w:rsidP="00283DA9">
      <w:pPr>
        <w:pBdr>
          <w:bottom w:val="single" w:sz="12" w:space="1" w:color="auto"/>
        </w:pBdr>
      </w:pPr>
      <w:r>
        <w:t>Odbor služeb</w:t>
      </w:r>
    </w:p>
    <w:p w:rsidR="00283DA9" w:rsidRDefault="00283DA9" w:rsidP="00283DA9">
      <w:pPr>
        <w:rPr>
          <w:sz w:val="16"/>
          <w:szCs w:val="16"/>
        </w:rPr>
      </w:pPr>
      <w:r>
        <w:rPr>
          <w:sz w:val="16"/>
          <w:szCs w:val="16"/>
        </w:rPr>
        <w:t>Váš dopis značky  /  ze dne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vyřizuje  /  linka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 Kroměříži</w:t>
      </w:r>
    </w:p>
    <w:p w:rsidR="00283DA9" w:rsidRDefault="00283DA9" w:rsidP="00283DA9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/ 0.0.0000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351E2">
        <w:rPr>
          <w:sz w:val="16"/>
          <w:szCs w:val="16"/>
        </w:rPr>
        <w:t xml:space="preserve">   XXXXXXXXXX</w:t>
      </w:r>
      <w:r w:rsidR="00F36B1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/  </w:t>
      </w:r>
      <w:r w:rsidR="00965F93">
        <w:rPr>
          <w:sz w:val="16"/>
          <w:szCs w:val="16"/>
        </w:rPr>
        <w:t>XXXXXXXXXX</w:t>
      </w:r>
      <w:r>
        <w:rPr>
          <w:sz w:val="16"/>
          <w:szCs w:val="16"/>
        </w:rPr>
        <w:tab/>
      </w:r>
      <w:r w:rsidR="006A7553">
        <w:rPr>
          <w:sz w:val="16"/>
          <w:szCs w:val="16"/>
        </w:rPr>
        <w:tab/>
      </w:r>
      <w:r w:rsidR="009C6B91">
        <w:rPr>
          <w:sz w:val="16"/>
          <w:szCs w:val="16"/>
        </w:rPr>
        <w:t>28.04</w:t>
      </w:r>
      <w:r w:rsidR="00BC08F0">
        <w:rPr>
          <w:sz w:val="16"/>
          <w:szCs w:val="16"/>
        </w:rPr>
        <w:t>.2022</w:t>
      </w:r>
    </w:p>
    <w:p w:rsidR="00507C68" w:rsidRDefault="00507C68" w:rsidP="00283DA9">
      <w:pPr>
        <w:rPr>
          <w:sz w:val="16"/>
          <w:szCs w:val="16"/>
        </w:rPr>
      </w:pPr>
    </w:p>
    <w:p w:rsidR="00507C68" w:rsidRDefault="00507C68" w:rsidP="00283DA9">
      <w:pPr>
        <w:rPr>
          <w:sz w:val="16"/>
          <w:szCs w:val="16"/>
        </w:rPr>
      </w:pPr>
    </w:p>
    <w:p w:rsidR="00507C68" w:rsidRDefault="00BC08F0" w:rsidP="00283DA9">
      <w:pPr>
        <w:rPr>
          <w:b/>
        </w:rPr>
      </w:pPr>
      <w:r>
        <w:rPr>
          <w:b/>
        </w:rPr>
        <w:t>OBJEDNÁVKA č. OBJ/2022</w:t>
      </w:r>
      <w:r w:rsidR="00507C68">
        <w:rPr>
          <w:b/>
        </w:rPr>
        <w:t>/</w:t>
      </w:r>
      <w:r w:rsidR="009C6B91">
        <w:rPr>
          <w:b/>
        </w:rPr>
        <w:t>0660</w:t>
      </w:r>
      <w:r w:rsidR="00507C68">
        <w:rPr>
          <w:b/>
        </w:rPr>
        <w:t>/SLU</w:t>
      </w: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b/>
          <w:sz w:val="16"/>
          <w:szCs w:val="16"/>
        </w:rPr>
      </w:pPr>
      <w:r>
        <w:rPr>
          <w:b/>
          <w:sz w:val="16"/>
          <w:szCs w:val="16"/>
        </w:rPr>
        <w:t>Objednatel:</w:t>
      </w:r>
      <w:r>
        <w:rPr>
          <w:b/>
          <w:sz w:val="16"/>
          <w:szCs w:val="16"/>
        </w:rPr>
        <w:tab/>
        <w:t>Město Kroměříž</w:t>
      </w:r>
    </w:p>
    <w:p w:rsidR="00507C68" w:rsidRDefault="00507C68" w:rsidP="00283DA9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Velké nám. 115/1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767 01 Kroměříž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IČ:     00287351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DIČ:</w:t>
      </w:r>
      <w:r w:rsidR="006351E2">
        <w:rPr>
          <w:sz w:val="16"/>
          <w:szCs w:val="16"/>
        </w:rPr>
        <w:t xml:space="preserve">  CZ00287351</w:t>
      </w:r>
    </w:p>
    <w:p w:rsidR="00507C68" w:rsidRDefault="00507C68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32256A" w:rsidRPr="000D7992" w:rsidRDefault="006A7553" w:rsidP="00BC08F0">
      <w:pPr>
        <w:jc w:val="both"/>
        <w:rPr>
          <w:sz w:val="16"/>
          <w:szCs w:val="16"/>
        </w:rPr>
      </w:pPr>
      <w:r>
        <w:rPr>
          <w:sz w:val="16"/>
          <w:szCs w:val="16"/>
        </w:rPr>
        <w:t>Objednáváme</w:t>
      </w:r>
      <w:r w:rsidR="009C6B91">
        <w:rPr>
          <w:sz w:val="16"/>
          <w:szCs w:val="16"/>
        </w:rPr>
        <w:t>: opravu komunikace ze zámkové dlažby – přespádování celého výjezdu v křižovatce Erbenovo nábřeží, Tovačovského ulice, z důvodu velké neodtékající laguny vody při dešťových srážkách v profilu chodníku.</w:t>
      </w:r>
    </w:p>
    <w:p w:rsidR="00507C68" w:rsidRDefault="00507C68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507C68" w:rsidRDefault="00507C68" w:rsidP="00283DA9">
      <w:pPr>
        <w:rPr>
          <w:b/>
        </w:rPr>
      </w:pPr>
      <w:r>
        <w:rPr>
          <w:b/>
        </w:rPr>
        <w:t xml:space="preserve">Sjednaná cena včetně DPH : do </w:t>
      </w:r>
      <w:r>
        <w:rPr>
          <w:b/>
        </w:rPr>
        <w:tab/>
      </w:r>
      <w:r w:rsidR="00BC08F0">
        <w:rPr>
          <w:b/>
        </w:rPr>
        <w:t>90</w:t>
      </w:r>
      <w:r w:rsidR="002C0EE2">
        <w:rPr>
          <w:b/>
        </w:rPr>
        <w:t xml:space="preserve"> 00</w:t>
      </w:r>
      <w:r w:rsidR="000D7317">
        <w:rPr>
          <w:b/>
        </w:rPr>
        <w:t>0</w:t>
      </w:r>
      <w:r>
        <w:rPr>
          <w:b/>
        </w:rPr>
        <w:t>,00 Kč</w:t>
      </w: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sz w:val="16"/>
          <w:szCs w:val="16"/>
        </w:rPr>
      </w:pPr>
      <w:r w:rsidRPr="00507C68">
        <w:rPr>
          <w:sz w:val="16"/>
          <w:szCs w:val="16"/>
        </w:rPr>
        <w:t>Termín dodání do: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C6B91">
        <w:rPr>
          <w:sz w:val="16"/>
          <w:szCs w:val="16"/>
        </w:rPr>
        <w:t>15.05</w:t>
      </w:r>
      <w:r w:rsidR="00605020">
        <w:rPr>
          <w:sz w:val="16"/>
          <w:szCs w:val="16"/>
        </w:rPr>
        <w:t>.</w:t>
      </w:r>
      <w:r w:rsidR="00BC08F0">
        <w:rPr>
          <w:sz w:val="16"/>
          <w:szCs w:val="16"/>
        </w:rPr>
        <w:t>2022</w:t>
      </w:r>
    </w:p>
    <w:p w:rsidR="00507C68" w:rsidRDefault="00507C68" w:rsidP="00283DA9">
      <w:pPr>
        <w:rPr>
          <w:sz w:val="16"/>
          <w:szCs w:val="16"/>
        </w:rPr>
      </w:pPr>
    </w:p>
    <w:p w:rsidR="00507C68" w:rsidRDefault="00507C68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32418A" w:rsidRDefault="0032418A" w:rsidP="00283DA9">
      <w:pPr>
        <w:rPr>
          <w:sz w:val="16"/>
          <w:szCs w:val="16"/>
        </w:rPr>
      </w:pPr>
    </w:p>
    <w:p w:rsidR="00507C68" w:rsidRDefault="009C6B91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xxx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C6B91">
        <w:rPr>
          <w:sz w:val="16"/>
          <w:szCs w:val="16"/>
        </w:rPr>
        <w:tab/>
        <w:t xml:space="preserve">                xxx</w:t>
      </w:r>
    </w:p>
    <w:p w:rsidR="00126A9E" w:rsidRDefault="00126A9E" w:rsidP="00283DA9">
      <w:pPr>
        <w:rPr>
          <w:sz w:val="16"/>
          <w:szCs w:val="16"/>
        </w:rPr>
      </w:pPr>
    </w:p>
    <w:p w:rsidR="006A7553" w:rsidRDefault="006A7553" w:rsidP="00283DA9">
      <w:pPr>
        <w:rPr>
          <w:sz w:val="16"/>
          <w:szCs w:val="16"/>
        </w:rPr>
      </w:pPr>
    </w:p>
    <w:p w:rsidR="006F14DA" w:rsidRPr="00147EE9" w:rsidRDefault="00507C68" w:rsidP="00147EE9">
      <w:pPr>
        <w:jc w:val="both"/>
        <w:rPr>
          <w:sz w:val="14"/>
          <w:szCs w:val="14"/>
        </w:rPr>
      </w:pPr>
      <w:r w:rsidRPr="00147EE9">
        <w:rPr>
          <w:sz w:val="14"/>
          <w:szCs w:val="14"/>
        </w:rPr>
        <w:t>Upozorňujeme Vás, že na webových stránkách Města Kroměříže budou uvedeny údaje o daňových dokladech uhrazených Městem Kroměříž, a to ve formě uvedení firmy/jména a příjmení osoby, která vystavila daňový doklad, jejího IČ, výše uhrazené částky a účelu platby. V případě, že s uvedením úd</w:t>
      </w:r>
      <w:r w:rsidR="00147EE9" w:rsidRPr="00147EE9">
        <w:rPr>
          <w:sz w:val="14"/>
          <w:szCs w:val="14"/>
        </w:rPr>
        <w:t>ajů dle předchozí věty nesouhlas</w:t>
      </w:r>
      <w:r w:rsidRPr="00147EE9">
        <w:rPr>
          <w:sz w:val="14"/>
          <w:szCs w:val="14"/>
        </w:rPr>
        <w:t>íte, sdělte to prosím písemně Městu Kroměříži ve lhůtě do 14 dnů</w:t>
      </w:r>
      <w:r w:rsidR="00147EE9" w:rsidRPr="00147EE9">
        <w:rPr>
          <w:sz w:val="14"/>
          <w:szCs w:val="14"/>
        </w:rPr>
        <w:t xml:space="preserve"> od přijetí tohoto objednávkového/zakázkového listu.</w:t>
      </w:r>
    </w:p>
    <w:sectPr w:rsidR="006F14DA" w:rsidRPr="00147EE9" w:rsidSect="00432006">
      <w:headerReference w:type="default" r:id="rId7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F3E" w:rsidRDefault="00C20F3E">
      <w:pPr>
        <w:spacing w:line="240" w:lineRule="auto"/>
      </w:pPr>
      <w:r>
        <w:separator/>
      </w:r>
    </w:p>
  </w:endnote>
  <w:endnote w:type="continuationSeparator" w:id="0">
    <w:p w:rsidR="00C20F3E" w:rsidRDefault="00C20F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F3E" w:rsidRDefault="00C20F3E">
      <w:pPr>
        <w:spacing w:line="240" w:lineRule="auto"/>
      </w:pPr>
      <w:r>
        <w:separator/>
      </w:r>
    </w:p>
  </w:footnote>
  <w:footnote w:type="continuationSeparator" w:id="0">
    <w:p w:rsidR="00C20F3E" w:rsidRDefault="00C20F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EE" w:rsidRDefault="00190E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7140575"/>
          <wp:effectExtent l="0" t="0" r="2540" b="3175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01AE2"/>
    <w:multiLevelType w:val="hybridMultilevel"/>
    <w:tmpl w:val="77D496BC"/>
    <w:lvl w:ilvl="0" w:tplc="329ABA44">
      <w:start w:val="76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F5"/>
    <w:rsid w:val="00023F65"/>
    <w:rsid w:val="00035C1E"/>
    <w:rsid w:val="0005511D"/>
    <w:rsid w:val="000577FF"/>
    <w:rsid w:val="000D59C7"/>
    <w:rsid w:val="000D7317"/>
    <w:rsid w:val="000D7992"/>
    <w:rsid w:val="00126A9E"/>
    <w:rsid w:val="00147EE9"/>
    <w:rsid w:val="001522EB"/>
    <w:rsid w:val="00190EF5"/>
    <w:rsid w:val="001B2311"/>
    <w:rsid w:val="001C4C68"/>
    <w:rsid w:val="001F4BE4"/>
    <w:rsid w:val="00283DA9"/>
    <w:rsid w:val="002B17EE"/>
    <w:rsid w:val="002B25FD"/>
    <w:rsid w:val="002B7E65"/>
    <w:rsid w:val="002C0EE2"/>
    <w:rsid w:val="002C5F92"/>
    <w:rsid w:val="002D6253"/>
    <w:rsid w:val="0032256A"/>
    <w:rsid w:val="0032418A"/>
    <w:rsid w:val="0035552A"/>
    <w:rsid w:val="00367D24"/>
    <w:rsid w:val="00432006"/>
    <w:rsid w:val="0045679A"/>
    <w:rsid w:val="004A6CEF"/>
    <w:rsid w:val="00507C68"/>
    <w:rsid w:val="005610A3"/>
    <w:rsid w:val="00586479"/>
    <w:rsid w:val="005A256C"/>
    <w:rsid w:val="00605020"/>
    <w:rsid w:val="006351E2"/>
    <w:rsid w:val="00650394"/>
    <w:rsid w:val="00672820"/>
    <w:rsid w:val="006A7553"/>
    <w:rsid w:val="006B5E65"/>
    <w:rsid w:val="006F14DA"/>
    <w:rsid w:val="006F3633"/>
    <w:rsid w:val="007233C7"/>
    <w:rsid w:val="00727E16"/>
    <w:rsid w:val="0076527B"/>
    <w:rsid w:val="007C6BE4"/>
    <w:rsid w:val="007E5495"/>
    <w:rsid w:val="00877105"/>
    <w:rsid w:val="00885580"/>
    <w:rsid w:val="008E6B83"/>
    <w:rsid w:val="00965F93"/>
    <w:rsid w:val="0099596D"/>
    <w:rsid w:val="009A6A8E"/>
    <w:rsid w:val="009B5E86"/>
    <w:rsid w:val="009C6B91"/>
    <w:rsid w:val="00A212E4"/>
    <w:rsid w:val="00B049C3"/>
    <w:rsid w:val="00B17CB7"/>
    <w:rsid w:val="00B33749"/>
    <w:rsid w:val="00BA5BDC"/>
    <w:rsid w:val="00BB1677"/>
    <w:rsid w:val="00BC08F0"/>
    <w:rsid w:val="00BC6A21"/>
    <w:rsid w:val="00BE6FEF"/>
    <w:rsid w:val="00C02260"/>
    <w:rsid w:val="00C20F3E"/>
    <w:rsid w:val="00C85962"/>
    <w:rsid w:val="00CC4454"/>
    <w:rsid w:val="00CF1CF3"/>
    <w:rsid w:val="00D36CB4"/>
    <w:rsid w:val="00DA07E5"/>
    <w:rsid w:val="00DE6609"/>
    <w:rsid w:val="00E858E1"/>
    <w:rsid w:val="00E97EE3"/>
    <w:rsid w:val="00EC371A"/>
    <w:rsid w:val="00EE46F8"/>
    <w:rsid w:val="00F0215D"/>
    <w:rsid w:val="00F032F7"/>
    <w:rsid w:val="00F32016"/>
    <w:rsid w:val="00F36B12"/>
    <w:rsid w:val="00F562B0"/>
    <w:rsid w:val="00F6272E"/>
    <w:rsid w:val="00F663DC"/>
    <w:rsid w:val="00F75FAD"/>
    <w:rsid w:val="00FA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53D854-8A6D-4B8C-9D37-4F5027E2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table" w:styleId="Mkatabulky">
    <w:name w:val="Table Grid"/>
    <w:basedOn w:val="Normlntabulka"/>
    <w:uiPriority w:val="39"/>
    <w:rsid w:val="00190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D62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253"/>
    <w:rPr>
      <w:rFonts w:ascii="Segoe UI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0D7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kacelova\Documents\&#352;ablony%20m&#283;sta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1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jskacelova</dc:creator>
  <cp:keywords/>
  <cp:lastModifiedBy>Krejčiříková Jaroslava</cp:lastModifiedBy>
  <cp:revision>2</cp:revision>
  <cp:lastPrinted>2019-09-11T14:19:00Z</cp:lastPrinted>
  <dcterms:created xsi:type="dcterms:W3CDTF">2022-05-02T09:58:00Z</dcterms:created>
  <dcterms:modified xsi:type="dcterms:W3CDTF">2022-05-02T09:58:00Z</dcterms:modified>
</cp:coreProperties>
</file>