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4CA3" w14:textId="77777777"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14:paraId="7F95F303" w14:textId="77777777"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14:paraId="3698A636" w14:textId="77777777" w:rsidR="00B320B8" w:rsidRPr="00A3020E" w:rsidRDefault="00680B09" w:rsidP="00B320B8">
      <w:pPr>
        <w:pStyle w:val="Nzevdohody"/>
      </w:pPr>
      <w:r w:rsidRPr="00A3020E">
        <w:t xml:space="preserve">č. </w:t>
      </w:r>
      <w:r w:rsidR="00CC5827">
        <w:t>TPA-V-5/2022</w:t>
      </w:r>
    </w:p>
    <w:p w14:paraId="192D43A8" w14:textId="77777777" w:rsidR="00B320B8" w:rsidRPr="00A3020E" w:rsidRDefault="00B320B8" w:rsidP="00B320B8">
      <w:pPr>
        <w:rPr>
          <w:rFonts w:cs="Arial"/>
          <w:szCs w:val="20"/>
        </w:rPr>
      </w:pPr>
    </w:p>
    <w:p w14:paraId="788935EE" w14:textId="77777777" w:rsidR="00EA2E75" w:rsidRDefault="00EA2E75">
      <w:pPr>
        <w:rPr>
          <w:rFonts w:cs="Arial"/>
          <w:szCs w:val="20"/>
        </w:rPr>
      </w:pPr>
    </w:p>
    <w:p w14:paraId="42E6EA9D" w14:textId="77777777" w:rsidR="00194388" w:rsidRDefault="00EE47A3">
      <w:pPr>
        <w:rPr>
          <w:rFonts w:cs="Arial"/>
          <w:szCs w:val="20"/>
        </w:rPr>
      </w:pPr>
      <w:r>
        <w:rPr>
          <w:rFonts w:cs="Arial"/>
          <w:szCs w:val="20"/>
        </w:rPr>
        <w:t>uzavřená mezi</w:t>
      </w:r>
    </w:p>
    <w:p w14:paraId="2FC36C51" w14:textId="77777777" w:rsidR="00194388" w:rsidRPr="00A3020E" w:rsidRDefault="00194388">
      <w:pPr>
        <w:rPr>
          <w:rFonts w:cs="Arial"/>
          <w:szCs w:val="20"/>
        </w:rPr>
      </w:pPr>
    </w:p>
    <w:p w14:paraId="771F2CC0" w14:textId="77777777"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14:paraId="0204ACFA" w14:textId="77777777"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C5827" w:rsidRPr="00CC5827">
        <w:rPr>
          <w:rFonts w:cs="Arial"/>
          <w:szCs w:val="20"/>
        </w:rPr>
        <w:t xml:space="preserve">Ing. </w:t>
      </w:r>
      <w:r w:rsidR="00CC5827">
        <w:t>Martina Bečvářová</w:t>
      </w:r>
      <w:r w:rsidRPr="00A3020E">
        <w:rPr>
          <w:rFonts w:cs="Arial"/>
          <w:szCs w:val="20"/>
        </w:rPr>
        <w:t xml:space="preserve">, </w:t>
      </w:r>
      <w:r w:rsidR="00CC5827" w:rsidRPr="00CC5827">
        <w:rPr>
          <w:rFonts w:cs="Arial"/>
          <w:szCs w:val="20"/>
        </w:rPr>
        <w:t>ředitelka kontaktního</w:t>
      </w:r>
      <w:r w:rsidR="00CC5827">
        <w:t xml:space="preserve"> pracoviště, KoP Teplice</w:t>
      </w:r>
    </w:p>
    <w:p w14:paraId="086CA39A" w14:textId="77777777"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CC5827" w:rsidRPr="00CC5827">
        <w:rPr>
          <w:rFonts w:cs="Arial"/>
          <w:szCs w:val="20"/>
        </w:rPr>
        <w:t>Dobrovského 1278</w:t>
      </w:r>
      <w:r w:rsidR="00CC5827">
        <w:t>/25, 170 00 Praha 7</w:t>
      </w:r>
    </w:p>
    <w:p w14:paraId="4ACD07F0" w14:textId="77777777"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CC5827" w:rsidRPr="00CC5827">
        <w:rPr>
          <w:rFonts w:cs="Arial"/>
          <w:szCs w:val="20"/>
        </w:rPr>
        <w:t>72496991</w:t>
      </w:r>
    </w:p>
    <w:p w14:paraId="36B66D7A" w14:textId="77777777"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CC5827" w:rsidRPr="00CC5827">
        <w:rPr>
          <w:rFonts w:cs="Arial"/>
          <w:szCs w:val="20"/>
        </w:rPr>
        <w:t>Vrchlického 3175,</w:t>
      </w:r>
      <w:r w:rsidR="00CC5827">
        <w:t xml:space="preserve"> 415 02 Teplice</w:t>
      </w:r>
    </w:p>
    <w:p w14:paraId="0F92B013" w14:textId="77777777"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14:paraId="097978B6" w14:textId="77777777" w:rsidR="00C346E0" w:rsidRDefault="00C346E0" w:rsidP="00C346E0">
      <w:pPr>
        <w:tabs>
          <w:tab w:val="left" w:pos="2520"/>
        </w:tabs>
        <w:spacing w:before="120" w:after="120"/>
        <w:ind w:left="2517" w:hanging="2517"/>
        <w:rPr>
          <w:rFonts w:cs="Arial"/>
          <w:szCs w:val="20"/>
        </w:rPr>
      </w:pPr>
      <w:r>
        <w:rPr>
          <w:rFonts w:cs="Arial"/>
          <w:szCs w:val="20"/>
        </w:rPr>
        <w:t>a</w:t>
      </w:r>
    </w:p>
    <w:p w14:paraId="14188D40" w14:textId="77777777" w:rsidR="00CC5827"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CC5827" w:rsidRPr="00CC5827">
        <w:rPr>
          <w:rFonts w:cs="Arial"/>
          <w:szCs w:val="20"/>
        </w:rPr>
        <w:t>Služby města</w:t>
      </w:r>
      <w:r w:rsidR="00CC5827">
        <w:t xml:space="preserve"> Oseka, s.r.o.</w:t>
      </w:r>
      <w:r w:rsidR="00CC5827" w:rsidRPr="00CC5827">
        <w:rPr>
          <w:rFonts w:cs="Arial"/>
          <w:vanish/>
          <w:szCs w:val="20"/>
        </w:rPr>
        <w:t>0</w:t>
      </w:r>
    </w:p>
    <w:p w14:paraId="0CEF8D65" w14:textId="77777777" w:rsidR="00B72145" w:rsidRPr="00A3020E" w:rsidRDefault="00CC5827"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p>
    <w:p w14:paraId="5D10178F" w14:textId="77777777" w:rsidR="00B72145" w:rsidRPr="00A3020E" w:rsidRDefault="00CC5827"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CC5827">
        <w:rPr>
          <w:rFonts w:cs="Arial"/>
          <w:szCs w:val="20"/>
        </w:rPr>
        <w:t>Zahradní č</w:t>
      </w:r>
      <w:r>
        <w:t>.p. 246, 417 05 Osek u Duchcova</w:t>
      </w:r>
    </w:p>
    <w:p w14:paraId="4D64A7CF" w14:textId="77777777"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CC5827" w:rsidRPr="00CC5827">
        <w:rPr>
          <w:rFonts w:cs="Arial"/>
          <w:szCs w:val="20"/>
        </w:rPr>
        <w:t>25436171</w:t>
      </w:r>
    </w:p>
    <w:p w14:paraId="29868864" w14:textId="77777777"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14:paraId="292B3627" w14:textId="77777777" w:rsidR="00661871" w:rsidRDefault="00661871" w:rsidP="004124F1">
      <w:pPr>
        <w:pStyle w:val="lnek"/>
      </w:pPr>
      <w:r w:rsidRPr="00A3020E">
        <w:t>Článek I</w:t>
      </w:r>
    </w:p>
    <w:p w14:paraId="79C93721" w14:textId="77777777" w:rsidR="00D913AD" w:rsidRPr="00A3020E" w:rsidRDefault="00D913AD" w:rsidP="004124F1">
      <w:pPr>
        <w:pStyle w:val="lnek"/>
      </w:pPr>
      <w:r>
        <w:t>Účel poskytnutí příspěvku</w:t>
      </w:r>
    </w:p>
    <w:p w14:paraId="3754D956" w14:textId="77777777"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14:paraId="4D2284E5" w14:textId="77777777" w:rsidR="00DE5F15" w:rsidRDefault="00DE5F15" w:rsidP="004124F1">
      <w:pPr>
        <w:pStyle w:val="lnek"/>
      </w:pPr>
      <w:r w:rsidRPr="008F1A38">
        <w:t>Článek II</w:t>
      </w:r>
    </w:p>
    <w:p w14:paraId="40511810" w14:textId="77777777" w:rsidR="004B56FF" w:rsidRPr="008F1A38" w:rsidRDefault="00F94199" w:rsidP="004124F1">
      <w:pPr>
        <w:pStyle w:val="lnek"/>
      </w:pPr>
      <w:r>
        <w:t>Závazky zaměstnavatele a p</w:t>
      </w:r>
      <w:r w:rsidR="004B56FF">
        <w:t>odmínky poskyt</w:t>
      </w:r>
      <w:r w:rsidR="00060F47">
        <w:t>nut</w:t>
      </w:r>
      <w:r w:rsidR="004B56FF">
        <w:t>í příspěvku</w:t>
      </w:r>
    </w:p>
    <w:p w14:paraId="0214F39C" w14:textId="77777777"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14:paraId="78D25A52" w14:textId="77777777"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14:paraId="38DFF3E7" w14:textId="77777777" w:rsidR="00F33F31" w:rsidRPr="00E73E23" w:rsidRDefault="000C441B" w:rsidP="0084551C">
      <w:pPr>
        <w:pStyle w:val="Boddohody"/>
        <w:numPr>
          <w:ilvl w:val="1"/>
          <w:numId w:val="7"/>
        </w:numPr>
        <w:tabs>
          <w:tab w:val="left" w:pos="784"/>
        </w:tabs>
      </w:pPr>
      <w:r>
        <w:t>na </w:t>
      </w:r>
      <w:r w:rsidR="00F33F31" w:rsidRPr="008F1A38">
        <w:t>dobu</w:t>
      </w:r>
      <w:r>
        <w:t xml:space="preserve"> od </w:t>
      </w:r>
      <w:r w:rsidR="00CC5827">
        <w:rPr>
          <w:noProof/>
        </w:rPr>
        <w:t>2.5.2022</w:t>
      </w:r>
      <w:r>
        <w:t xml:space="preserve"> do </w:t>
      </w:r>
      <w:r w:rsidR="00CC5827">
        <w:rPr>
          <w:noProof/>
        </w:rPr>
        <w:t>30.11.2022</w:t>
      </w:r>
      <w:r w:rsidR="00807129" w:rsidRPr="00E73E23">
        <w:t>.</w:t>
      </w:r>
    </w:p>
    <w:p w14:paraId="029CB5EB" w14:textId="77777777" w:rsidR="005122FF" w:rsidRPr="008F1A38" w:rsidRDefault="005122FF" w:rsidP="005122FF">
      <w:pPr>
        <w:rPr>
          <w:rFonts w:cs="Arial"/>
          <w:szCs w:val="20"/>
        </w:rPr>
      </w:pPr>
    </w:p>
    <w:p w14:paraId="50FBB968" w14:textId="77777777"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14:paraId="33DCE537" w14:textId="77777777"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14:paraId="6404BE19" w14:textId="77777777"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14:paraId="24FDA478" w14:textId="77777777"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14:paraId="319B4BD6" w14:textId="77777777"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14:paraId="2DB92C15" w14:textId="77777777" w:rsidR="009D3732" w:rsidRPr="0028078F" w:rsidRDefault="009D3732" w:rsidP="00697C0E">
            <w:pPr>
              <w:keepNext/>
              <w:spacing w:before="20" w:after="20"/>
              <w:rPr>
                <w:rFonts w:cs="Arial"/>
                <w:szCs w:val="20"/>
              </w:rPr>
            </w:pPr>
            <w:r w:rsidRPr="00820570">
              <w:rPr>
                <w:rFonts w:cs="Arial"/>
              </w:rPr>
              <w:t>v hod. (úvazek)</w:t>
            </w:r>
          </w:p>
        </w:tc>
      </w:tr>
      <w:tr w:rsidR="00CC5827" w:rsidRPr="008F1A38" w14:paraId="1B510714" w14:textId="77777777"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14:paraId="3C5242AD" w14:textId="77777777" w:rsidR="00CC5827" w:rsidRPr="008F1A38" w:rsidRDefault="00CC5827" w:rsidP="009133EE">
            <w:pPr>
              <w:spacing w:before="20" w:after="20"/>
              <w:jc w:val="left"/>
              <w:rPr>
                <w:rFonts w:cs="Arial"/>
                <w:szCs w:val="20"/>
              </w:rPr>
            </w:pPr>
            <w:r>
              <w:rPr>
                <w:rFonts w:cs="Arial"/>
                <w:szCs w:val="20"/>
              </w:rPr>
              <w:t>dělník pro údržbu města</w:t>
            </w:r>
          </w:p>
        </w:tc>
        <w:tc>
          <w:tcPr>
            <w:tcW w:w="1701" w:type="dxa"/>
            <w:tcBorders>
              <w:left w:val="single" w:sz="4" w:space="0" w:color="auto"/>
              <w:right w:val="single" w:sz="4" w:space="0" w:color="auto"/>
            </w:tcBorders>
            <w:vAlign w:val="center"/>
          </w:tcPr>
          <w:p w14:paraId="3AD4BC91" w14:textId="77777777" w:rsidR="00CC5827" w:rsidRPr="00612679" w:rsidRDefault="00CC5827" w:rsidP="00697C0E">
            <w:pPr>
              <w:spacing w:before="20" w:after="20"/>
              <w:jc w:val="right"/>
              <w:rPr>
                <w:rFonts w:cs="Arial"/>
                <w:szCs w:val="20"/>
              </w:rPr>
            </w:pPr>
            <w:r>
              <w:rPr>
                <w:rFonts w:cs="Arial"/>
                <w:szCs w:val="20"/>
              </w:rPr>
              <w:t>6</w:t>
            </w:r>
          </w:p>
        </w:tc>
        <w:tc>
          <w:tcPr>
            <w:tcW w:w="2268" w:type="dxa"/>
            <w:tcBorders>
              <w:left w:val="single" w:sz="4" w:space="0" w:color="auto"/>
              <w:right w:val="single" w:sz="4" w:space="0" w:color="auto"/>
            </w:tcBorders>
          </w:tcPr>
          <w:p w14:paraId="0E52D8BA" w14:textId="77777777" w:rsidR="00CC5827" w:rsidRPr="0028078F" w:rsidRDefault="00CC5827" w:rsidP="00697C0E">
            <w:pPr>
              <w:spacing w:before="20" w:after="20"/>
              <w:jc w:val="right"/>
              <w:rPr>
                <w:rFonts w:cs="Arial"/>
                <w:szCs w:val="20"/>
              </w:rPr>
            </w:pPr>
            <w:r>
              <w:rPr>
                <w:rFonts w:cs="Arial"/>
                <w:szCs w:val="20"/>
              </w:rPr>
              <w:t>40</w:t>
            </w:r>
          </w:p>
        </w:tc>
      </w:tr>
      <w:tr w:rsidR="009D3732" w:rsidRPr="008F1A38" w14:paraId="312390F0" w14:textId="77777777"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14:paraId="0E8943E4" w14:textId="77777777"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14:paraId="42FE2917" w14:textId="77777777" w:rsidR="009D3732" w:rsidRPr="00612679" w:rsidRDefault="00CC5827" w:rsidP="00697C0E">
            <w:pPr>
              <w:spacing w:before="20" w:after="20"/>
              <w:jc w:val="right"/>
              <w:rPr>
                <w:rFonts w:cs="Arial"/>
                <w:szCs w:val="20"/>
              </w:rPr>
            </w:pPr>
            <w:r w:rsidRPr="00CC5827">
              <w:rPr>
                <w:rFonts w:cs="Arial"/>
                <w:szCs w:val="20"/>
              </w:rPr>
              <w:t>6</w:t>
            </w:r>
          </w:p>
        </w:tc>
        <w:tc>
          <w:tcPr>
            <w:tcW w:w="2268" w:type="dxa"/>
            <w:tcBorders>
              <w:left w:val="single" w:sz="4" w:space="0" w:color="auto"/>
              <w:right w:val="single" w:sz="4" w:space="0" w:color="auto"/>
            </w:tcBorders>
            <w:shd w:val="clear" w:color="auto" w:fill="E6E6E6"/>
          </w:tcPr>
          <w:p w14:paraId="2B7B3817" w14:textId="77777777" w:rsidR="009D3732" w:rsidRPr="0028078F" w:rsidRDefault="009D3732" w:rsidP="00697C0E">
            <w:pPr>
              <w:spacing w:before="20" w:after="20"/>
              <w:jc w:val="right"/>
              <w:rPr>
                <w:rFonts w:cs="Arial"/>
                <w:szCs w:val="20"/>
              </w:rPr>
            </w:pPr>
          </w:p>
        </w:tc>
      </w:tr>
    </w:tbl>
    <w:p w14:paraId="3C7C2513" w14:textId="77777777"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14:paraId="01A7143C" w14:textId="77777777"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CC5827">
        <w:rPr>
          <w:noProof/>
        </w:rPr>
        <w:t>30.11.2022</w:t>
      </w:r>
      <w:r w:rsidRPr="00B17888">
        <w:t>.</w:t>
      </w:r>
    </w:p>
    <w:p w14:paraId="01BFFC78" w14:textId="77777777"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14:paraId="3D4543B0" w14:textId="77777777"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14:paraId="25428FD7" w14:textId="77777777"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14:paraId="0594EE9F" w14:textId="77777777"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14:paraId="3D92F020" w14:textId="77777777" w:rsidR="00B94D64" w:rsidRDefault="00B94D64" w:rsidP="004124F1">
      <w:pPr>
        <w:pStyle w:val="lnek"/>
      </w:pPr>
      <w:r w:rsidRPr="008F1A38">
        <w:t>Článek III</w:t>
      </w:r>
    </w:p>
    <w:p w14:paraId="4912D577" w14:textId="77777777" w:rsidR="008B398D" w:rsidRDefault="008B398D" w:rsidP="004124F1">
      <w:pPr>
        <w:pStyle w:val="lnek"/>
      </w:pPr>
      <w:r>
        <w:t>Výše</w:t>
      </w:r>
      <w:r w:rsidR="000C441B">
        <w:t xml:space="preserve"> a </w:t>
      </w:r>
      <w:r>
        <w:t>termín poskytnutí příspěvku</w:t>
      </w:r>
    </w:p>
    <w:p w14:paraId="729407E6" w14:textId="77777777"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14:paraId="3400024F" w14:textId="77777777" w:rsidR="00190DD0" w:rsidRPr="008F1A38" w:rsidRDefault="00190DD0" w:rsidP="00190DD0">
      <w:pPr>
        <w:rPr>
          <w:rFonts w:cs="Arial"/>
          <w:szCs w:val="20"/>
        </w:rPr>
      </w:pPr>
    </w:p>
    <w:p w14:paraId="7F655EFF" w14:textId="77777777"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14:paraId="575831CF" w14:textId="77777777"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14:paraId="6EFA55B8" w14:textId="77777777"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14:paraId="14B76211" w14:textId="77777777"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14:paraId="5A39E125" w14:textId="77777777" w:rsidR="00A06255" w:rsidRPr="005978EE" w:rsidRDefault="00A06255" w:rsidP="00A06255">
            <w:pPr>
              <w:keepNext/>
              <w:spacing w:before="20" w:after="20"/>
              <w:jc w:val="left"/>
              <w:rPr>
                <w:rFonts w:cs="Arial"/>
                <w:szCs w:val="20"/>
              </w:rPr>
            </w:pPr>
            <w:r w:rsidRPr="005978EE">
              <w:rPr>
                <w:rFonts w:cs="Arial"/>
                <w:szCs w:val="20"/>
              </w:rPr>
              <w:t>Týdenní pracovní doba</w:t>
            </w:r>
          </w:p>
          <w:p w14:paraId="797F2067" w14:textId="77777777"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14:paraId="1D0B1910" w14:textId="77777777" w:rsidR="00A06255" w:rsidRPr="00612679" w:rsidRDefault="00A06255" w:rsidP="005C5F81">
            <w:pPr>
              <w:pStyle w:val="NormalBefore1pt"/>
            </w:pPr>
            <w:r w:rsidRPr="00612679">
              <w:t>Max. měsíční výše příspěvku</w:t>
            </w:r>
          </w:p>
          <w:p w14:paraId="4DCD4837" w14:textId="77777777" w:rsidR="00A06255" w:rsidRPr="00612679" w:rsidRDefault="00A06255" w:rsidP="005C5F81">
            <w:pPr>
              <w:pStyle w:val="NormalBefore1pt"/>
            </w:pPr>
            <w:r w:rsidRPr="00612679">
              <w:t>na 1 pracovní místo (Kč)</w:t>
            </w:r>
          </w:p>
        </w:tc>
      </w:tr>
      <w:tr w:rsidR="00CC5827" w:rsidRPr="00612679" w14:paraId="358336B2" w14:textId="77777777"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14:paraId="6D7BA524" w14:textId="77777777" w:rsidR="00CC5827" w:rsidRPr="008F1A38" w:rsidRDefault="00CC5827" w:rsidP="009133EE">
            <w:pPr>
              <w:spacing w:before="20" w:after="20"/>
              <w:jc w:val="left"/>
              <w:rPr>
                <w:rFonts w:cs="Arial"/>
                <w:szCs w:val="20"/>
              </w:rPr>
            </w:pPr>
            <w:r>
              <w:rPr>
                <w:rFonts w:cs="Arial"/>
                <w:szCs w:val="20"/>
              </w:rPr>
              <w:t>dělník pro údržbu města</w:t>
            </w:r>
          </w:p>
        </w:tc>
        <w:tc>
          <w:tcPr>
            <w:tcW w:w="1559" w:type="dxa"/>
            <w:gridSpan w:val="2"/>
            <w:tcBorders>
              <w:left w:val="single" w:sz="4" w:space="0" w:color="auto"/>
              <w:right w:val="single" w:sz="4" w:space="0" w:color="auto"/>
            </w:tcBorders>
            <w:tcMar>
              <w:right w:w="454" w:type="dxa"/>
            </w:tcMar>
            <w:vAlign w:val="center"/>
          </w:tcPr>
          <w:p w14:paraId="3B7B5934" w14:textId="77777777" w:rsidR="00CC5827" w:rsidRPr="008F1A38" w:rsidRDefault="00CC5827" w:rsidP="00A520AB">
            <w:pPr>
              <w:spacing w:before="20" w:after="20"/>
              <w:jc w:val="right"/>
              <w:rPr>
                <w:rFonts w:cs="Arial"/>
                <w:szCs w:val="20"/>
              </w:rPr>
            </w:pPr>
            <w:r>
              <w:rPr>
                <w:rFonts w:cs="Arial"/>
                <w:szCs w:val="20"/>
              </w:rPr>
              <w:t>6</w:t>
            </w:r>
          </w:p>
        </w:tc>
        <w:tc>
          <w:tcPr>
            <w:tcW w:w="1578" w:type="dxa"/>
            <w:gridSpan w:val="2"/>
            <w:tcBorders>
              <w:left w:val="single" w:sz="4" w:space="0" w:color="auto"/>
              <w:right w:val="single" w:sz="4" w:space="0" w:color="auto"/>
            </w:tcBorders>
          </w:tcPr>
          <w:p w14:paraId="0619F4F0" w14:textId="77777777" w:rsidR="00CC5827" w:rsidRPr="00612679" w:rsidRDefault="00CC5827"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14:paraId="2CD654E2" w14:textId="77777777" w:rsidR="00CC5827" w:rsidRPr="00612679" w:rsidRDefault="00CC5827" w:rsidP="00A520AB">
            <w:pPr>
              <w:spacing w:before="20" w:after="20"/>
              <w:jc w:val="right"/>
              <w:rPr>
                <w:rFonts w:cs="Arial"/>
                <w:szCs w:val="20"/>
              </w:rPr>
            </w:pPr>
            <w:r>
              <w:rPr>
                <w:rFonts w:cs="Arial"/>
                <w:szCs w:val="20"/>
              </w:rPr>
              <w:t>16 000</w:t>
            </w:r>
          </w:p>
        </w:tc>
      </w:tr>
      <w:tr w:rsidR="00A06255" w:rsidRPr="00040290" w14:paraId="5C3B519F" w14:textId="77777777"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14:paraId="05D62748" w14:textId="77777777"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14:paraId="03AD95C1" w14:textId="77777777"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14:paraId="3556C11D" w14:textId="77777777" w:rsidR="00A06255" w:rsidRPr="00040290" w:rsidRDefault="00A06255" w:rsidP="00664399">
            <w:pPr>
              <w:spacing w:before="20" w:after="20"/>
              <w:jc w:val="right"/>
              <w:rPr>
                <w:rFonts w:cs="Arial"/>
                <w:sz w:val="4"/>
                <w:szCs w:val="4"/>
              </w:rPr>
            </w:pPr>
          </w:p>
        </w:tc>
      </w:tr>
    </w:tbl>
    <w:p w14:paraId="6AB723AA" w14:textId="77777777"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CC5827" w:rsidRPr="00CC5827">
        <w:rPr>
          <w:rFonts w:ascii="Arial" w:hAnsi="Arial" w:cs="Arial"/>
          <w:sz w:val="20"/>
          <w:szCs w:val="20"/>
        </w:rPr>
        <w:t>672 000</w:t>
      </w:r>
      <w:r w:rsidRPr="00612679">
        <w:rPr>
          <w:rFonts w:ascii="Arial" w:hAnsi="Arial" w:cs="Arial"/>
          <w:sz w:val="18"/>
          <w:szCs w:val="18"/>
        </w:rPr>
        <w:t xml:space="preserve"> Kč.</w:t>
      </w:r>
      <w:r w:rsidR="00C041A2">
        <w:rPr>
          <w:rFonts w:ascii="Arial" w:hAnsi="Arial" w:cs="Arial"/>
          <w:sz w:val="18"/>
          <w:szCs w:val="18"/>
        </w:rPr>
        <w:t xml:space="preserve"> </w:t>
      </w:r>
    </w:p>
    <w:p w14:paraId="0EE027F9" w14:textId="77777777" w:rsidR="003F7ECD" w:rsidRDefault="00703830" w:rsidP="0084551C">
      <w:pPr>
        <w:pStyle w:val="Boddohody"/>
        <w:numPr>
          <w:ilvl w:val="0"/>
          <w:numId w:val="1"/>
        </w:numPr>
      </w:pPr>
      <w:r w:rsidRPr="00703830">
        <w:t>Příspěvek bude poskytován za dobu, na kterou byla pracovní místa vytvořena (článek II, bod 1. této dohody).</w:t>
      </w:r>
    </w:p>
    <w:p w14:paraId="486A2E8F" w14:textId="77777777"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C88F925" w14:textId="77777777"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14:paraId="1DCAC813" w14:textId="77777777"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14:paraId="076A4D42" w14:textId="77777777" w:rsidR="004521DB" w:rsidRDefault="004521DB" w:rsidP="00A479B9">
      <w:pPr>
        <w:pStyle w:val="lnek"/>
      </w:pPr>
      <w:r w:rsidRPr="008F1A38">
        <w:t>Článek IV</w:t>
      </w:r>
    </w:p>
    <w:p w14:paraId="142293FA" w14:textId="77777777" w:rsidR="00A63D59" w:rsidRDefault="00A63D59" w:rsidP="00A479B9">
      <w:pPr>
        <w:pStyle w:val="lnek"/>
      </w:pPr>
      <w:r>
        <w:t>Kontrola plnění sjednaných podmínek</w:t>
      </w:r>
    </w:p>
    <w:p w14:paraId="0D939DBD" w14:textId="77777777"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73170CCF" w14:textId="77777777"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14:paraId="56536765" w14:textId="77777777" w:rsidR="00F75E37" w:rsidRDefault="00E06ACE" w:rsidP="00F75E37">
      <w:pPr>
        <w:pStyle w:val="lnek"/>
      </w:pPr>
      <w:r>
        <w:t xml:space="preserve">Článek </w:t>
      </w:r>
      <w:r w:rsidR="00F75E37" w:rsidRPr="008F1A38">
        <w:t>V</w:t>
      </w:r>
    </w:p>
    <w:p w14:paraId="58B273D1" w14:textId="77777777" w:rsidR="00F75E37" w:rsidRDefault="00E84D3F" w:rsidP="00F75E37">
      <w:pPr>
        <w:pStyle w:val="lnek"/>
      </w:pPr>
      <w:r>
        <w:t>Archivace dokumentů</w:t>
      </w:r>
    </w:p>
    <w:p w14:paraId="511208DE" w14:textId="77777777"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3BEB14B9" w14:textId="77777777" w:rsidR="00E84D3F" w:rsidRDefault="00E84D3F" w:rsidP="00E84D3F">
      <w:pPr>
        <w:pStyle w:val="lnek"/>
      </w:pPr>
      <w:r>
        <w:t xml:space="preserve">Článek </w:t>
      </w:r>
      <w:r w:rsidRPr="008F1A38">
        <w:t>V</w:t>
      </w:r>
      <w:r>
        <w:t>I</w:t>
      </w:r>
    </w:p>
    <w:p w14:paraId="4486E283" w14:textId="77777777" w:rsidR="00E84D3F" w:rsidRDefault="00E84D3F" w:rsidP="00E84D3F">
      <w:pPr>
        <w:pStyle w:val="lnek"/>
      </w:pPr>
      <w:r>
        <w:t>Vrácení příspěvku</w:t>
      </w:r>
    </w:p>
    <w:p w14:paraId="05AC8540" w14:textId="77777777"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6808A91" w14:textId="77777777"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C50BDDB" w14:textId="77777777"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0906AF3" w14:textId="77777777"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14:paraId="4F63D7CC" w14:textId="77777777" w:rsidR="00F75E37" w:rsidRDefault="00E06ACE" w:rsidP="00F75E37">
      <w:pPr>
        <w:pStyle w:val="lnek"/>
      </w:pPr>
      <w:r>
        <w:t xml:space="preserve">Článek </w:t>
      </w:r>
      <w:r w:rsidR="00F75E37" w:rsidRPr="008F1A38">
        <w:t>V</w:t>
      </w:r>
      <w:r>
        <w:t>I</w:t>
      </w:r>
      <w:r w:rsidR="009036EB">
        <w:t>I</w:t>
      </w:r>
    </w:p>
    <w:p w14:paraId="445AA00D" w14:textId="77777777" w:rsidR="00D35EA9" w:rsidRDefault="00D35EA9" w:rsidP="00D35EA9">
      <w:pPr>
        <w:pStyle w:val="lnek"/>
      </w:pPr>
      <w:r>
        <w:t>Porušení rozpočtové kázně</w:t>
      </w:r>
    </w:p>
    <w:p w14:paraId="63BADEA0" w14:textId="77777777"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2FB7A0B" w14:textId="77777777"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485AA46" w14:textId="77777777" w:rsidR="00CC0D3E" w:rsidRDefault="00CC0D3E" w:rsidP="00CC0D3E">
      <w:pPr>
        <w:pStyle w:val="lnek"/>
      </w:pPr>
      <w:r>
        <w:t>Článek VII</w:t>
      </w:r>
      <w:r w:rsidR="009036EB">
        <w:t>I</w:t>
      </w:r>
      <w:r>
        <w:t xml:space="preserve"> </w:t>
      </w:r>
    </w:p>
    <w:p w14:paraId="26E214B3" w14:textId="77777777" w:rsidR="00CC0D3E" w:rsidRDefault="00CC0D3E" w:rsidP="00CC0D3E">
      <w:pPr>
        <w:pStyle w:val="lnek"/>
      </w:pPr>
      <w:r>
        <w:t>Ujednání</w:t>
      </w:r>
      <w:r w:rsidR="000C441B">
        <w:t xml:space="preserve"> o </w:t>
      </w:r>
      <w:r>
        <w:t>vypovězení dohody</w:t>
      </w:r>
    </w:p>
    <w:p w14:paraId="4A40E5A0" w14:textId="77777777"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14:paraId="36B619B8" w14:textId="77777777"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3058595" w14:textId="77777777"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14:paraId="05E26186" w14:textId="77777777"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14:paraId="58C41498" w14:textId="77777777"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14:paraId="7556DD8D" w14:textId="77777777" w:rsidR="00F75E37" w:rsidRDefault="00F75E37" w:rsidP="00F75E37">
      <w:pPr>
        <w:pStyle w:val="lnek"/>
      </w:pPr>
      <w:r>
        <w:t xml:space="preserve">Článek </w:t>
      </w:r>
      <w:r w:rsidR="00CC0D3E">
        <w:t>I</w:t>
      </w:r>
      <w:r w:rsidR="009036EB">
        <w:t>X</w:t>
      </w:r>
    </w:p>
    <w:p w14:paraId="207E730B" w14:textId="77777777" w:rsidR="00F75E37" w:rsidRDefault="008D7FA2" w:rsidP="00F75E37">
      <w:pPr>
        <w:pStyle w:val="lnek"/>
      </w:pPr>
      <w:r>
        <w:t>Další ujednání</w:t>
      </w:r>
    </w:p>
    <w:p w14:paraId="2E103A8C" w14:textId="77777777" w:rsidR="0000350D" w:rsidRDefault="009D267F" w:rsidP="0084551C">
      <w:pPr>
        <w:pStyle w:val="Boddohody"/>
        <w:numPr>
          <w:ilvl w:val="0"/>
          <w:numId w:val="6"/>
        </w:numPr>
      </w:pPr>
      <w:r w:rsidRPr="009D267F">
        <w:t>Dohoda nabývá platnosti dnem jejího podpisu oběma smluvními stranami.</w:t>
      </w:r>
    </w:p>
    <w:p w14:paraId="3FA2E6A0" w14:textId="77777777"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77652D4" w14:textId="77777777"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14:paraId="41546C87" w14:textId="77777777"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14:paraId="5ED444E4" w14:textId="77777777"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14:paraId="1063D478" w14:textId="77777777"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0DAB9D0" w14:textId="77777777"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42173F92" w14:textId="77777777"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14:paraId="10EEAA2B" w14:textId="77777777"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2F02FD34" w14:textId="77777777"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14:paraId="20B8759B" w14:textId="77777777" w:rsidR="009049CF" w:rsidRPr="008F1A38" w:rsidRDefault="009049CF" w:rsidP="0007184F">
      <w:pPr>
        <w:keepNext/>
        <w:keepLines/>
        <w:tabs>
          <w:tab w:val="left" w:pos="2520"/>
        </w:tabs>
        <w:rPr>
          <w:rFonts w:cs="Arial"/>
          <w:szCs w:val="20"/>
        </w:rPr>
      </w:pPr>
    </w:p>
    <w:p w14:paraId="5F847A3F" w14:textId="77777777" w:rsidR="000378AA" w:rsidRDefault="000378AA" w:rsidP="0007184F">
      <w:pPr>
        <w:keepNext/>
        <w:keepLines/>
        <w:tabs>
          <w:tab w:val="left" w:pos="2520"/>
        </w:tabs>
        <w:rPr>
          <w:rFonts w:cs="Arial"/>
          <w:szCs w:val="20"/>
        </w:rPr>
      </w:pPr>
    </w:p>
    <w:p w14:paraId="7852B2E7" w14:textId="77777777" w:rsidR="0007184F" w:rsidRPr="008F1A38" w:rsidRDefault="0007184F" w:rsidP="0007184F">
      <w:pPr>
        <w:keepNext/>
        <w:keepLines/>
        <w:tabs>
          <w:tab w:val="left" w:pos="2520"/>
        </w:tabs>
        <w:rPr>
          <w:rFonts w:cs="Arial"/>
          <w:szCs w:val="20"/>
        </w:rPr>
      </w:pPr>
    </w:p>
    <w:p w14:paraId="17A636F7" w14:textId="77777777" w:rsidR="00662069" w:rsidRPr="008F1A38" w:rsidRDefault="00CC5827" w:rsidP="009B751F">
      <w:pPr>
        <w:keepNext/>
        <w:keepLines/>
        <w:tabs>
          <w:tab w:val="left" w:pos="2520"/>
        </w:tabs>
        <w:rPr>
          <w:rFonts w:cs="Arial"/>
          <w:szCs w:val="20"/>
        </w:rPr>
      </w:pPr>
      <w:r>
        <w:rPr>
          <w:noProof/>
        </w:rPr>
        <w:t>V Teplicích</w:t>
      </w:r>
      <w:r w:rsidR="000378AA" w:rsidRPr="008F1A38">
        <w:rPr>
          <w:rFonts w:cs="Arial"/>
          <w:szCs w:val="20"/>
        </w:rPr>
        <w:t xml:space="preserve"> dne </w:t>
      </w:r>
      <w:r>
        <w:rPr>
          <w:noProof/>
        </w:rPr>
        <w:t>29.4.2022</w:t>
      </w:r>
    </w:p>
    <w:p w14:paraId="5E975CB3" w14:textId="77777777" w:rsidR="00662069" w:rsidRPr="008F1A38" w:rsidRDefault="00662069" w:rsidP="0007184F">
      <w:pPr>
        <w:keepNext/>
        <w:keepLines/>
        <w:tabs>
          <w:tab w:val="left" w:pos="2520"/>
        </w:tabs>
        <w:rPr>
          <w:rFonts w:cs="Arial"/>
          <w:szCs w:val="20"/>
        </w:rPr>
      </w:pPr>
    </w:p>
    <w:p w14:paraId="6FCC16FE" w14:textId="77777777" w:rsidR="006C6899" w:rsidRDefault="006C6899" w:rsidP="0007184F">
      <w:pPr>
        <w:keepNext/>
        <w:keepLines/>
        <w:tabs>
          <w:tab w:val="left" w:pos="2520"/>
        </w:tabs>
        <w:rPr>
          <w:rFonts w:cs="Arial"/>
          <w:szCs w:val="20"/>
        </w:rPr>
      </w:pPr>
    </w:p>
    <w:p w14:paraId="039AF18F" w14:textId="77777777" w:rsidR="0007184F" w:rsidRPr="008F1A38" w:rsidRDefault="0007184F" w:rsidP="0007184F">
      <w:pPr>
        <w:keepNext/>
        <w:keepLines/>
        <w:tabs>
          <w:tab w:val="left" w:pos="2520"/>
        </w:tabs>
        <w:rPr>
          <w:rFonts w:cs="Arial"/>
          <w:szCs w:val="20"/>
        </w:rPr>
      </w:pPr>
    </w:p>
    <w:p w14:paraId="6A31A1FC" w14:textId="77777777" w:rsidR="006C6899" w:rsidRPr="008F1A38" w:rsidRDefault="006C6899" w:rsidP="0007184F">
      <w:pPr>
        <w:keepNext/>
        <w:keepLines/>
        <w:tabs>
          <w:tab w:val="left" w:pos="2520"/>
        </w:tabs>
        <w:rPr>
          <w:rFonts w:cs="Arial"/>
          <w:szCs w:val="20"/>
        </w:rPr>
      </w:pPr>
    </w:p>
    <w:p w14:paraId="0D2032BE" w14:textId="77777777" w:rsidR="006C6899" w:rsidRPr="008F1A38" w:rsidRDefault="006C6899" w:rsidP="0007184F">
      <w:pPr>
        <w:keepNext/>
        <w:keepLines/>
        <w:tabs>
          <w:tab w:val="left" w:pos="2520"/>
        </w:tabs>
        <w:rPr>
          <w:rFonts w:cs="Arial"/>
          <w:szCs w:val="20"/>
        </w:rPr>
      </w:pPr>
    </w:p>
    <w:p w14:paraId="27474F9C" w14:textId="77777777" w:rsidR="006C6899" w:rsidRPr="008F1A38" w:rsidRDefault="006C6899" w:rsidP="0007184F">
      <w:pPr>
        <w:keepNext/>
        <w:keepLines/>
        <w:tabs>
          <w:tab w:val="left" w:pos="2520"/>
        </w:tabs>
        <w:rPr>
          <w:rFonts w:cs="Arial"/>
          <w:szCs w:val="20"/>
        </w:rPr>
      </w:pPr>
    </w:p>
    <w:p w14:paraId="75C5CA11" w14:textId="77777777" w:rsidR="006C6899" w:rsidRPr="008F1A38" w:rsidRDefault="006C6899" w:rsidP="0007184F">
      <w:pPr>
        <w:keepNext/>
        <w:keepLines/>
        <w:tabs>
          <w:tab w:val="left" w:pos="2520"/>
        </w:tabs>
        <w:rPr>
          <w:rFonts w:cs="Arial"/>
          <w:szCs w:val="20"/>
        </w:rPr>
      </w:pPr>
    </w:p>
    <w:p w14:paraId="3FE5E96F" w14:textId="77777777" w:rsidR="0007184F" w:rsidRDefault="0007184F" w:rsidP="0007184F">
      <w:pPr>
        <w:keepNext/>
        <w:keepLines/>
        <w:tabs>
          <w:tab w:val="center" w:pos="2340"/>
        </w:tabs>
        <w:jc w:val="left"/>
        <w:rPr>
          <w:rFonts w:cs="Arial"/>
          <w:szCs w:val="20"/>
        </w:rPr>
        <w:sectPr w:rsidR="0007184F" w:rsidSect="00292DD7">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14:paraId="72391985" w14:textId="77777777" w:rsidR="0007059F" w:rsidRPr="008F1A38" w:rsidRDefault="0007059F" w:rsidP="009B751F">
      <w:pPr>
        <w:keepNext/>
        <w:keepLines/>
        <w:jc w:val="center"/>
        <w:rPr>
          <w:rFonts w:cs="Arial"/>
          <w:szCs w:val="20"/>
        </w:rPr>
      </w:pPr>
      <w:r w:rsidRPr="008F1A38">
        <w:rPr>
          <w:rFonts w:cs="Arial"/>
          <w:szCs w:val="20"/>
        </w:rPr>
        <w:t>..................................................................</w:t>
      </w:r>
    </w:p>
    <w:p w14:paraId="1394E720" w14:textId="77777777" w:rsidR="006C6899" w:rsidRPr="008F1A38" w:rsidRDefault="00CC5827" w:rsidP="009B751F">
      <w:pPr>
        <w:keepNext/>
        <w:keepLines/>
        <w:jc w:val="center"/>
        <w:rPr>
          <w:rFonts w:cs="Arial"/>
          <w:szCs w:val="20"/>
        </w:rPr>
      </w:pPr>
      <w:r>
        <w:t>jednatel společnosti</w:t>
      </w:r>
    </w:p>
    <w:p w14:paraId="52736800" w14:textId="77777777" w:rsidR="006C6899" w:rsidRDefault="006C6899" w:rsidP="009B751F">
      <w:pPr>
        <w:keepNext/>
        <w:keepLines/>
        <w:jc w:val="center"/>
        <w:rPr>
          <w:rFonts w:cs="Arial"/>
          <w:szCs w:val="20"/>
        </w:rPr>
      </w:pPr>
    </w:p>
    <w:p w14:paraId="3069BCBD" w14:textId="77777777" w:rsidR="009D267F" w:rsidRPr="008F1A38" w:rsidRDefault="009D267F" w:rsidP="009B751F">
      <w:pPr>
        <w:keepNext/>
        <w:keepLines/>
        <w:jc w:val="center"/>
        <w:rPr>
          <w:rFonts w:cs="Arial"/>
          <w:szCs w:val="20"/>
        </w:rPr>
      </w:pPr>
      <w:r w:rsidRPr="009D267F">
        <w:rPr>
          <w:rFonts w:cs="Arial"/>
          <w:szCs w:val="20"/>
        </w:rPr>
        <w:t>za zaměstnavatele</w:t>
      </w:r>
    </w:p>
    <w:p w14:paraId="637A7859" w14:textId="77777777" w:rsidR="0007184F" w:rsidRDefault="0007184F" w:rsidP="009B751F">
      <w:pPr>
        <w:keepNext/>
        <w:keepLines/>
        <w:jc w:val="center"/>
        <w:rPr>
          <w:rFonts w:cs="Arial"/>
          <w:szCs w:val="20"/>
        </w:rPr>
      </w:pPr>
      <w:r>
        <w:rPr>
          <w:rFonts w:cs="Arial"/>
          <w:szCs w:val="20"/>
        </w:rPr>
        <w:br w:type="column"/>
      </w:r>
      <w:r w:rsidRPr="008F1A38">
        <w:rPr>
          <w:rFonts w:cs="Arial"/>
          <w:szCs w:val="20"/>
        </w:rPr>
        <w:t>..................................................................</w:t>
      </w:r>
    </w:p>
    <w:p w14:paraId="6C67D86E" w14:textId="77777777" w:rsidR="0007184F" w:rsidRDefault="00CC5827" w:rsidP="009B751F">
      <w:pPr>
        <w:keepNext/>
        <w:keepLines/>
        <w:jc w:val="center"/>
        <w:rPr>
          <w:rFonts w:cs="Arial"/>
          <w:szCs w:val="20"/>
        </w:rPr>
      </w:pPr>
      <w:r w:rsidRPr="00CC5827">
        <w:rPr>
          <w:rFonts w:cs="Arial"/>
          <w:szCs w:val="20"/>
        </w:rPr>
        <w:t xml:space="preserve">Ing. </w:t>
      </w:r>
      <w:r>
        <w:t>Martina Bečvářová</w:t>
      </w:r>
    </w:p>
    <w:p w14:paraId="66E6D597" w14:textId="77777777" w:rsidR="00E73C9C" w:rsidRDefault="00CC5827" w:rsidP="00E73C9C">
      <w:pPr>
        <w:keepNext/>
        <w:keepLines/>
        <w:jc w:val="center"/>
        <w:rPr>
          <w:rFonts w:cs="Arial"/>
          <w:szCs w:val="20"/>
        </w:rPr>
      </w:pPr>
      <w:r w:rsidRPr="00CC5827">
        <w:rPr>
          <w:rFonts w:cs="Arial"/>
          <w:szCs w:val="20"/>
        </w:rPr>
        <w:t>ředitelka kontaktního</w:t>
      </w:r>
      <w:r>
        <w:t xml:space="preserve"> pracoviště, KoP Teplice</w:t>
      </w:r>
    </w:p>
    <w:p w14:paraId="409CF5C5" w14:textId="77777777" w:rsidR="0007184F" w:rsidRDefault="0007184F" w:rsidP="00E73C9C">
      <w:pPr>
        <w:keepNext/>
        <w:keepLines/>
        <w:jc w:val="center"/>
        <w:rPr>
          <w:rFonts w:cs="Arial"/>
          <w:szCs w:val="20"/>
        </w:rPr>
      </w:pPr>
    </w:p>
    <w:p w14:paraId="608D6054" w14:textId="77777777" w:rsidR="009D267F" w:rsidRPr="008F1A38" w:rsidRDefault="009D267F" w:rsidP="00E73C9C">
      <w:pPr>
        <w:keepNext/>
        <w:keepLines/>
        <w:jc w:val="center"/>
        <w:rPr>
          <w:rFonts w:cs="Arial"/>
          <w:szCs w:val="20"/>
        </w:rPr>
      </w:pPr>
      <w:r w:rsidRPr="009D267F">
        <w:rPr>
          <w:rFonts w:cs="Arial"/>
          <w:szCs w:val="20"/>
        </w:rPr>
        <w:t>za Úřad práce ČR</w:t>
      </w:r>
    </w:p>
    <w:p w14:paraId="2AB56796" w14:textId="77777777" w:rsidR="0007184F" w:rsidRDefault="0007184F" w:rsidP="0007184F">
      <w:pPr>
        <w:keepNext/>
        <w:keepLines/>
        <w:jc w:val="center"/>
        <w:rPr>
          <w:rFonts w:cs="Arial"/>
          <w:szCs w:val="20"/>
        </w:rPr>
        <w:sectPr w:rsidR="0007184F" w:rsidSect="00292DD7">
          <w:type w:val="continuous"/>
          <w:pgSz w:w="12072" w:h="16839"/>
          <w:pgMar w:top="1191" w:right="1191" w:bottom="1191" w:left="1191" w:header="709" w:footer="709" w:gutter="0"/>
          <w:cols w:num="2" w:space="454"/>
          <w:docGrid w:linePitch="360"/>
        </w:sectPr>
      </w:pPr>
    </w:p>
    <w:p w14:paraId="0C539CA5" w14:textId="77777777" w:rsidR="006C6899" w:rsidRPr="008F1A38" w:rsidRDefault="006C6899" w:rsidP="0007184F">
      <w:pPr>
        <w:keepNext/>
        <w:keepLines/>
        <w:jc w:val="center"/>
        <w:rPr>
          <w:rFonts w:cs="Arial"/>
          <w:szCs w:val="20"/>
        </w:rPr>
      </w:pPr>
    </w:p>
    <w:p w14:paraId="7EAD0D6D" w14:textId="77777777" w:rsidR="006C6899" w:rsidRPr="008F1A38" w:rsidRDefault="006C6899" w:rsidP="0007184F">
      <w:pPr>
        <w:keepNext/>
        <w:keepLines/>
        <w:jc w:val="center"/>
        <w:rPr>
          <w:rFonts w:cs="Arial"/>
          <w:szCs w:val="20"/>
        </w:rPr>
      </w:pPr>
    </w:p>
    <w:p w14:paraId="4FE9043C" w14:textId="77777777" w:rsidR="006C6899" w:rsidRPr="008F1A38" w:rsidRDefault="006C6899" w:rsidP="0007184F">
      <w:pPr>
        <w:keepNext/>
        <w:keepLines/>
        <w:rPr>
          <w:rFonts w:cs="Arial"/>
          <w:szCs w:val="20"/>
        </w:rPr>
      </w:pPr>
    </w:p>
    <w:p w14:paraId="39545288" w14:textId="77777777" w:rsidR="006C6899" w:rsidRPr="008F1A38" w:rsidRDefault="006C6899" w:rsidP="0007184F">
      <w:pPr>
        <w:keepNext/>
        <w:keepLines/>
        <w:rPr>
          <w:rFonts w:cs="Arial"/>
          <w:szCs w:val="20"/>
        </w:rPr>
      </w:pPr>
    </w:p>
    <w:p w14:paraId="72EEF1FC" w14:textId="77777777"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CC5827" w:rsidRPr="00CC5827">
        <w:rPr>
          <w:rFonts w:cs="Arial"/>
          <w:szCs w:val="20"/>
        </w:rPr>
        <w:t>Marcela Vaszilkievičová</w:t>
      </w:r>
    </w:p>
    <w:p w14:paraId="53C654CB" w14:textId="77777777"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CC5827" w:rsidRPr="00CC5827">
        <w:rPr>
          <w:rFonts w:cs="Arial"/>
          <w:szCs w:val="20"/>
        </w:rPr>
        <w:t>950 167</w:t>
      </w:r>
      <w:r w:rsidR="00CC5827">
        <w:t xml:space="preserve"> 465</w:t>
      </w:r>
    </w:p>
    <w:p w14:paraId="7AAFE083" w14:textId="77777777" w:rsidR="003C6435" w:rsidRDefault="0007184F" w:rsidP="0005028D">
      <w:pPr>
        <w:keepLines/>
        <w:tabs>
          <w:tab w:val="left" w:pos="2160"/>
        </w:tabs>
        <w:rPr>
          <w:rFonts w:cs="Arial"/>
          <w:szCs w:val="20"/>
        </w:rPr>
      </w:pPr>
      <w:r>
        <w:rPr>
          <w:rFonts w:cs="Arial"/>
          <w:szCs w:val="20"/>
        </w:rPr>
        <w:br w:type="textWrapping" w:clear="all"/>
      </w:r>
    </w:p>
    <w:p w14:paraId="4844E997" w14:textId="77777777" w:rsidR="00283A03" w:rsidRDefault="00283A03" w:rsidP="0005028D">
      <w:pPr>
        <w:keepLines/>
        <w:tabs>
          <w:tab w:val="left" w:pos="2160"/>
        </w:tabs>
        <w:rPr>
          <w:rFonts w:cs="Arial"/>
          <w:szCs w:val="20"/>
        </w:rPr>
      </w:pPr>
    </w:p>
    <w:p w14:paraId="16C22431" w14:textId="77777777" w:rsidR="00283A03" w:rsidRDefault="00283A03" w:rsidP="0005028D">
      <w:pPr>
        <w:keepLines/>
        <w:tabs>
          <w:tab w:val="left" w:pos="2160"/>
        </w:tabs>
        <w:rPr>
          <w:rFonts w:cs="Arial"/>
          <w:szCs w:val="20"/>
        </w:rPr>
      </w:pPr>
    </w:p>
    <w:p w14:paraId="30F33994" w14:textId="77777777" w:rsidR="00283A03" w:rsidRDefault="00283A03" w:rsidP="0005028D">
      <w:pPr>
        <w:keepLines/>
        <w:tabs>
          <w:tab w:val="left" w:pos="2160"/>
        </w:tabs>
        <w:rPr>
          <w:rFonts w:cs="Arial"/>
          <w:szCs w:val="20"/>
        </w:rPr>
      </w:pPr>
    </w:p>
    <w:p w14:paraId="7DF4AB11" w14:textId="77777777"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292DD7">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3C66" w14:textId="77777777" w:rsidR="00CB126B" w:rsidRDefault="00CB126B">
      <w:r>
        <w:separator/>
      </w:r>
    </w:p>
  </w:endnote>
  <w:endnote w:type="continuationSeparator" w:id="0">
    <w:p w14:paraId="39636B1D" w14:textId="77777777" w:rsidR="00CB126B" w:rsidRDefault="00CB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D619" w14:textId="77777777" w:rsidR="00CC5827" w:rsidRDefault="00CC58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F421" w14:textId="77777777"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903F" w14:textId="77777777"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B63E" w14:textId="77777777" w:rsidR="00CB126B" w:rsidRDefault="00CB126B">
      <w:r>
        <w:separator/>
      </w:r>
    </w:p>
  </w:footnote>
  <w:footnote w:type="continuationSeparator" w:id="0">
    <w:p w14:paraId="334DB32E" w14:textId="77777777" w:rsidR="00CB126B" w:rsidRDefault="00CB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8D1D" w14:textId="77777777" w:rsidR="00CC5827" w:rsidRDefault="00CC58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1284" w14:textId="77777777" w:rsidR="00CC5827" w:rsidRDefault="00CC582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03BD" w14:textId="77777777" w:rsidR="00CC5827" w:rsidRDefault="00CC58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6B"/>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2DD7"/>
    <w:rsid w:val="00294867"/>
    <w:rsid w:val="002964EA"/>
    <w:rsid w:val="002A38B1"/>
    <w:rsid w:val="002A5445"/>
    <w:rsid w:val="002C08D2"/>
    <w:rsid w:val="002C114B"/>
    <w:rsid w:val="002C19C4"/>
    <w:rsid w:val="002C247E"/>
    <w:rsid w:val="002D320D"/>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87F5C"/>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22D0A"/>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B126B"/>
    <w:rsid w:val="00CC0D3E"/>
    <w:rsid w:val="00CC5827"/>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21F3A"/>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A02DC"/>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6DD2"/>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A1D58"/>
  <w15:chartTrackingRefBased/>
  <w15:docId w15:val="{BAEB0934-04E5-41C3-9908-9B27942F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pa-25\marcela.vaszilkievic$\Plocha\P&#345;edloha%20pro%20dohodu%20o%20vytvo&#345;en&#237;%20ve&#345;ejn&#283;%20prosp&#283;&#353;n&#233;%20pr&#225;ce.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Předloha pro dohodu o vytvoření veřejně prospěšné práce</Template>
  <TotalTime>0</TotalTime>
  <Pages>5</Pages>
  <Words>2030</Words>
  <Characters>11978</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Vaszilkievičová Marcela (UPU-TPA)</dc:creator>
  <cp:keywords/>
  <dc:description>Předloha byla vytvořena v informačním systému OKpráce.</dc:description>
  <cp:lastModifiedBy>Vaszilkievičová Marcela (UPU-TPA)</cp:lastModifiedBy>
  <cp:revision>1</cp:revision>
  <cp:lastPrinted>1601-01-01T00:00:00Z</cp:lastPrinted>
  <dcterms:created xsi:type="dcterms:W3CDTF">2022-04-29T13:36:00Z</dcterms:created>
  <dcterms:modified xsi:type="dcterms:W3CDTF">2022-04-29T13:36:00Z</dcterms:modified>
</cp:coreProperties>
</file>