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CA4040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</w:rPr>
      </w:pPr>
      <w:r w:rsidRPr="00CA404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Pr="00CA4040" w:rsidRDefault="00F9553F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40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Pavel Rejman</w:t>
                            </w:r>
                          </w:p>
                          <w:p w:rsidR="00F9553F" w:rsidRPr="00CA4040" w:rsidRDefault="00F9553F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40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smluvní servis </w:t>
                            </w:r>
                            <w:r w:rsidR="00C57307" w:rsidRPr="00CA40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pojišťovny Kooperativa</w:t>
                            </w:r>
                            <w:r w:rsidR="00CA40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pojišťovny</w:t>
                            </w:r>
                            <w:r w:rsidR="00C57307" w:rsidRPr="00CA40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:rsidR="00F9553F" w:rsidRPr="00CA4040" w:rsidRDefault="00F9553F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40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Býšť 242</w:t>
                            </w:r>
                          </w:p>
                          <w:p w:rsidR="00F9553F" w:rsidRPr="00CA4040" w:rsidRDefault="00F9553F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40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533 22 Býšť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Pr="00CA4040" w:rsidRDefault="00F9553F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4040">
                        <w:rPr>
                          <w:rFonts w:ascii="Arial" w:hAnsi="Arial" w:cs="Arial"/>
                          <w:sz w:val="22"/>
                          <w:szCs w:val="22"/>
                        </w:rPr>
                        <w:t>Pavel Rejman</w:t>
                      </w:r>
                    </w:p>
                    <w:p w:rsidR="00F9553F" w:rsidRPr="00CA4040" w:rsidRDefault="00F9553F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40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smluvní servis </w:t>
                      </w:r>
                      <w:r w:rsidR="00C57307" w:rsidRPr="00CA4040">
                        <w:rPr>
                          <w:rFonts w:ascii="Arial" w:hAnsi="Arial" w:cs="Arial"/>
                          <w:sz w:val="22"/>
                          <w:szCs w:val="22"/>
                        </w:rPr>
                        <w:t>pojišťovny Kooperativa</w:t>
                      </w:r>
                      <w:r w:rsidR="00CA40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pojišťovny</w:t>
                      </w:r>
                      <w:r w:rsidR="00C57307" w:rsidRPr="00CA4040">
                        <w:rPr>
                          <w:rFonts w:ascii="Arial" w:hAnsi="Arial" w:cs="Arial"/>
                          <w:sz w:val="22"/>
                          <w:szCs w:val="22"/>
                        </w:rPr>
                        <w:t>, a.s.</w:t>
                      </w:r>
                    </w:p>
                    <w:p w:rsidR="00F9553F" w:rsidRPr="00CA4040" w:rsidRDefault="00F9553F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4040">
                        <w:rPr>
                          <w:rFonts w:ascii="Arial" w:hAnsi="Arial" w:cs="Arial"/>
                          <w:sz w:val="22"/>
                          <w:szCs w:val="22"/>
                        </w:rPr>
                        <w:t>Býšť 242</w:t>
                      </w:r>
                    </w:p>
                    <w:p w:rsidR="00F9553F" w:rsidRPr="00CA4040" w:rsidRDefault="00F9553F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4040">
                        <w:rPr>
                          <w:rFonts w:ascii="Arial" w:hAnsi="Arial" w:cs="Arial"/>
                          <w:sz w:val="22"/>
                          <w:szCs w:val="22"/>
                        </w:rPr>
                        <w:t>533 22 Býšť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CA4040">
        <w:rPr>
          <w:rFonts w:ascii="Arial" w:hAnsi="Arial" w:cs="Arial"/>
          <w:b/>
        </w:rPr>
        <w:t>Objednávka č</w:t>
      </w:r>
      <w:r w:rsidR="006110BF" w:rsidRPr="00CA4040">
        <w:rPr>
          <w:rFonts w:ascii="Arial" w:hAnsi="Arial" w:cs="Arial"/>
        </w:rPr>
        <w:t>.</w:t>
      </w:r>
      <w:r w:rsidR="00CA4040" w:rsidRPr="00CA4040">
        <w:rPr>
          <w:rFonts w:ascii="Arial" w:hAnsi="Arial" w:cs="Arial"/>
        </w:rPr>
        <w:t xml:space="preserve"> 29-2</w:t>
      </w:r>
      <w:r w:rsidR="00C841BB" w:rsidRPr="00CA4040">
        <w:rPr>
          <w:rFonts w:ascii="Arial" w:hAnsi="Arial" w:cs="Arial"/>
        </w:rPr>
        <w:t>/OB/2022</w:t>
      </w:r>
      <w:r w:rsidR="000E59D4" w:rsidRPr="00CA4040">
        <w:rPr>
          <w:rFonts w:ascii="Arial" w:hAnsi="Arial" w:cs="Arial"/>
        </w:rPr>
        <w:tab/>
      </w:r>
      <w:r w:rsidR="00B3769E" w:rsidRPr="00CA4040">
        <w:rPr>
          <w:rFonts w:ascii="Arial" w:hAnsi="Arial" w:cs="Arial"/>
        </w:rPr>
        <w:tab/>
      </w:r>
      <w:r w:rsidR="00F45447" w:rsidRPr="00CA4040">
        <w:rPr>
          <w:rFonts w:ascii="Arial" w:hAnsi="Arial" w:cs="Arial"/>
        </w:rPr>
        <w:t xml:space="preserve">       </w:t>
      </w:r>
    </w:p>
    <w:p w:rsidR="00AE002E" w:rsidRPr="00CA4040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CA4040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 w:rsidRPr="00CA4040">
        <w:rPr>
          <w:rFonts w:ascii="Arial" w:hAnsi="Arial" w:cs="Arial"/>
          <w:sz w:val="22"/>
          <w:szCs w:val="22"/>
        </w:rPr>
        <w:t xml:space="preserve">Vyřizuje: </w:t>
      </w:r>
      <w:r w:rsidRPr="00CA4040">
        <w:rPr>
          <w:rFonts w:ascii="Arial" w:hAnsi="Arial" w:cs="Arial"/>
          <w:sz w:val="22"/>
          <w:szCs w:val="22"/>
        </w:rPr>
        <w:tab/>
      </w:r>
      <w:r w:rsidR="00B3769E" w:rsidRPr="00CA4040">
        <w:rPr>
          <w:rFonts w:ascii="Arial" w:hAnsi="Arial" w:cs="Arial"/>
          <w:sz w:val="22"/>
          <w:szCs w:val="22"/>
        </w:rPr>
        <w:t xml:space="preserve"> </w:t>
      </w:r>
      <w:r w:rsidR="00AE002E" w:rsidRPr="00CA4040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CA4040" w:rsidRDefault="00AE002E" w:rsidP="00AE002E">
      <w:pPr>
        <w:rPr>
          <w:rFonts w:ascii="Arial" w:hAnsi="Arial" w:cs="Arial"/>
          <w:sz w:val="22"/>
          <w:szCs w:val="22"/>
        </w:rPr>
      </w:pPr>
      <w:r w:rsidRPr="00CA4040">
        <w:rPr>
          <w:rFonts w:ascii="Arial" w:hAnsi="Arial" w:cs="Arial"/>
          <w:sz w:val="22"/>
          <w:szCs w:val="22"/>
        </w:rPr>
        <w:t>Tel:</w:t>
      </w:r>
      <w:r w:rsidRPr="00CA4040">
        <w:rPr>
          <w:rFonts w:ascii="Arial" w:hAnsi="Arial" w:cs="Arial"/>
          <w:sz w:val="22"/>
          <w:szCs w:val="22"/>
        </w:rPr>
        <w:tab/>
      </w:r>
      <w:r w:rsidRPr="00CA4040">
        <w:rPr>
          <w:rFonts w:ascii="Arial" w:hAnsi="Arial" w:cs="Arial"/>
          <w:sz w:val="22"/>
          <w:szCs w:val="22"/>
        </w:rPr>
        <w:tab/>
        <w:t>466415636</w:t>
      </w:r>
    </w:p>
    <w:p w:rsidR="00AE002E" w:rsidRPr="00CA4040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4040">
        <w:rPr>
          <w:rFonts w:ascii="Arial" w:hAnsi="Arial" w:cs="Arial"/>
          <w:sz w:val="22"/>
          <w:szCs w:val="22"/>
        </w:rPr>
        <w:t xml:space="preserve">e-mail:           </w:t>
      </w:r>
      <w:r w:rsidR="00B3769E" w:rsidRPr="00CA4040">
        <w:rPr>
          <w:rFonts w:ascii="Arial" w:hAnsi="Arial" w:cs="Arial"/>
          <w:sz w:val="22"/>
          <w:szCs w:val="22"/>
        </w:rPr>
        <w:t xml:space="preserve"> </w:t>
      </w:r>
    </w:p>
    <w:p w:rsidR="001F443E" w:rsidRPr="00CA4040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CA4040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CA4040">
        <w:rPr>
          <w:rFonts w:ascii="Arial" w:hAnsi="Arial" w:cs="Arial"/>
          <w:sz w:val="22"/>
          <w:szCs w:val="22"/>
        </w:rPr>
        <w:t xml:space="preserve">Datum:            </w:t>
      </w:r>
      <w:r w:rsidR="00CA4040" w:rsidRPr="00CA4040">
        <w:rPr>
          <w:rFonts w:ascii="Arial" w:hAnsi="Arial" w:cs="Arial"/>
          <w:sz w:val="22"/>
          <w:szCs w:val="22"/>
        </w:rPr>
        <w:t>15. 3.2022</w:t>
      </w:r>
      <w:r w:rsidR="00B3769E" w:rsidRPr="00CA4040">
        <w:rPr>
          <w:rFonts w:ascii="Arial" w:hAnsi="Arial" w:cs="Arial"/>
          <w:sz w:val="22"/>
          <w:szCs w:val="22"/>
        </w:rPr>
        <w:t xml:space="preserve"> </w:t>
      </w:r>
      <w:r w:rsidRPr="00CA4040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F9553F" w:rsidRDefault="0059394A" w:rsidP="00913EFE">
      <w:pPr>
        <w:rPr>
          <w:rFonts w:ascii="Arial" w:hAnsi="Arial" w:cs="Arial"/>
          <w:sz w:val="22"/>
          <w:szCs w:val="22"/>
        </w:rPr>
      </w:pPr>
    </w:p>
    <w:p w:rsidR="00AE002E" w:rsidRPr="00DD0CCD" w:rsidRDefault="00F9553F" w:rsidP="00C5730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9553F">
        <w:rPr>
          <w:rFonts w:ascii="Arial" w:hAnsi="Arial" w:cs="Arial"/>
          <w:sz w:val="22"/>
          <w:szCs w:val="22"/>
        </w:rPr>
        <w:t xml:space="preserve">Objednáváme u Vás, jako smluvního partnera </w:t>
      </w:r>
      <w:r w:rsidR="00CA4040">
        <w:rPr>
          <w:rFonts w:ascii="Arial" w:hAnsi="Arial" w:cs="Arial"/>
          <w:sz w:val="22"/>
          <w:szCs w:val="22"/>
        </w:rPr>
        <w:t>-</w:t>
      </w:r>
      <w:r w:rsidRPr="00F955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Kooperativa pojišťovn</w:t>
      </w:r>
      <w:r w:rsidR="00CA40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a.s.</w:t>
      </w:r>
      <w:r w:rsidR="005012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op</w:t>
      </w:r>
      <w:r w:rsidR="005012D9">
        <w:rPr>
          <w:rFonts w:ascii="Arial" w:hAnsi="Arial" w:cs="Arial"/>
          <w:sz w:val="22"/>
          <w:szCs w:val="22"/>
        </w:rPr>
        <w:t>ravu vozu Škoda Octavia 6E25053.</w:t>
      </w:r>
      <w:r w:rsidR="00C57307">
        <w:rPr>
          <w:rFonts w:ascii="Arial" w:hAnsi="Arial" w:cs="Arial"/>
          <w:sz w:val="22"/>
          <w:szCs w:val="22"/>
        </w:rPr>
        <w:t xml:space="preserve"> Poškození vozu je nahlášeno jako škodní událost</w:t>
      </w:r>
      <w:r w:rsidR="005012D9">
        <w:rPr>
          <w:rFonts w:ascii="Arial" w:hAnsi="Arial" w:cs="Arial"/>
          <w:sz w:val="22"/>
          <w:szCs w:val="22"/>
        </w:rPr>
        <w:t xml:space="preserve"> </w:t>
      </w:r>
      <w:r w:rsidR="00C57307">
        <w:rPr>
          <w:rFonts w:ascii="Arial" w:hAnsi="Arial" w:cs="Arial"/>
          <w:sz w:val="22"/>
          <w:szCs w:val="22"/>
        </w:rPr>
        <w:t>a o</w:t>
      </w:r>
      <w:r w:rsidR="005012D9">
        <w:rPr>
          <w:rFonts w:ascii="Arial" w:hAnsi="Arial" w:cs="Arial"/>
          <w:sz w:val="22"/>
          <w:szCs w:val="22"/>
        </w:rPr>
        <w:t>prava</w:t>
      </w:r>
      <w:r w:rsidR="00C57307">
        <w:rPr>
          <w:rFonts w:ascii="Arial" w:hAnsi="Arial" w:cs="Arial"/>
          <w:sz w:val="22"/>
          <w:szCs w:val="22"/>
        </w:rPr>
        <w:t xml:space="preserve"> vozidla</w:t>
      </w:r>
      <w:r w:rsidR="005012D9">
        <w:rPr>
          <w:rFonts w:ascii="Arial" w:hAnsi="Arial" w:cs="Arial"/>
          <w:sz w:val="22"/>
          <w:szCs w:val="22"/>
        </w:rPr>
        <w:t xml:space="preserve"> bude hrazena </w:t>
      </w:r>
      <w:r w:rsidR="00F041A5">
        <w:rPr>
          <w:rFonts w:ascii="Arial" w:hAnsi="Arial" w:cs="Arial"/>
          <w:sz w:val="22"/>
          <w:szCs w:val="22"/>
        </w:rPr>
        <w:t>z pojistného plnění se spoluúčastí Domova pod Kuňkou. Škodní událost</w:t>
      </w:r>
      <w:r w:rsidR="00CA4040">
        <w:rPr>
          <w:rFonts w:ascii="Arial" w:hAnsi="Arial" w:cs="Arial"/>
          <w:sz w:val="22"/>
          <w:szCs w:val="22"/>
        </w:rPr>
        <w:t xml:space="preserve"> je evidována pod číslem 42220086</w:t>
      </w:r>
      <w:bookmarkStart w:id="0" w:name="_GoBack"/>
      <w:bookmarkEnd w:id="0"/>
      <w:r w:rsidR="00F041A5">
        <w:rPr>
          <w:rFonts w:ascii="Arial" w:hAnsi="Arial" w:cs="Arial"/>
          <w:sz w:val="22"/>
          <w:szCs w:val="22"/>
        </w:rPr>
        <w:t>65.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CA4040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CA4040">
        <w:rPr>
          <w:rFonts w:ascii="Arial" w:hAnsi="Arial" w:cs="Arial"/>
          <w:sz w:val="22"/>
          <w:szCs w:val="22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C3" w:rsidRDefault="00D87AC3" w:rsidP="000B751C">
      <w:r>
        <w:separator/>
      </w:r>
    </w:p>
  </w:endnote>
  <w:endnote w:type="continuationSeparator" w:id="0">
    <w:p w:rsidR="00D87AC3" w:rsidRDefault="00D87AC3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C3" w:rsidRDefault="00D87AC3" w:rsidP="000B751C">
      <w:r>
        <w:separator/>
      </w:r>
    </w:p>
  </w:footnote>
  <w:footnote w:type="continuationSeparator" w:id="0">
    <w:p w:rsidR="00D87AC3" w:rsidRDefault="00D87AC3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41114"/>
    <w:rsid w:val="00286E17"/>
    <w:rsid w:val="002B6DD2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E5C48"/>
    <w:rsid w:val="005012D9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37AAC"/>
    <w:rsid w:val="007636B4"/>
    <w:rsid w:val="007764C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57307"/>
    <w:rsid w:val="00C67F34"/>
    <w:rsid w:val="00C841BB"/>
    <w:rsid w:val="00CA4040"/>
    <w:rsid w:val="00CA73A3"/>
    <w:rsid w:val="00CD47F9"/>
    <w:rsid w:val="00D17711"/>
    <w:rsid w:val="00D24B63"/>
    <w:rsid w:val="00D25C1E"/>
    <w:rsid w:val="00D852B5"/>
    <w:rsid w:val="00D87AC3"/>
    <w:rsid w:val="00DA5F75"/>
    <w:rsid w:val="00DC0E0F"/>
    <w:rsid w:val="00DD0CCD"/>
    <w:rsid w:val="00E24C33"/>
    <w:rsid w:val="00E844A0"/>
    <w:rsid w:val="00EA48AA"/>
    <w:rsid w:val="00EB3215"/>
    <w:rsid w:val="00EC79F5"/>
    <w:rsid w:val="00ED3DC9"/>
    <w:rsid w:val="00ED7219"/>
    <w:rsid w:val="00EE7D3B"/>
    <w:rsid w:val="00EF44D7"/>
    <w:rsid w:val="00F041A5"/>
    <w:rsid w:val="00F0591A"/>
    <w:rsid w:val="00F42394"/>
    <w:rsid w:val="00F45447"/>
    <w:rsid w:val="00F57C5E"/>
    <w:rsid w:val="00F9553F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20687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622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2022-04-29T08:20:00Z</cp:lastPrinted>
  <dcterms:created xsi:type="dcterms:W3CDTF">2022-04-29T08:35:00Z</dcterms:created>
  <dcterms:modified xsi:type="dcterms:W3CDTF">2022-04-29T08:35:00Z</dcterms:modified>
</cp:coreProperties>
</file>