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3181636" w:rsidR="0077026D" w:rsidRPr="00941ADD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941ADD">
        <w:rPr>
          <w:rFonts w:cs="Arial"/>
          <w:b/>
          <w:sz w:val="28"/>
          <w:szCs w:val="28"/>
        </w:rPr>
        <w:t xml:space="preserve">č. </w:t>
      </w:r>
      <w:r w:rsidR="00941ADD" w:rsidRPr="00941ADD">
        <w:rPr>
          <w:rFonts w:cs="Arial"/>
          <w:b/>
          <w:sz w:val="28"/>
          <w:szCs w:val="28"/>
        </w:rPr>
        <w:t>D/</w:t>
      </w:r>
      <w:r w:rsidR="006C1098" w:rsidRPr="006C1098">
        <w:rPr>
          <w:rFonts w:cs="Arial"/>
          <w:b/>
          <w:sz w:val="28"/>
          <w:szCs w:val="28"/>
        </w:rPr>
        <w:t>0777</w:t>
      </w:r>
      <w:r w:rsidR="00941ADD" w:rsidRPr="00941ADD">
        <w:rPr>
          <w:rFonts w:cs="Arial"/>
          <w:b/>
          <w:sz w:val="28"/>
          <w:szCs w:val="28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7C72D7F2" w:rsidR="008E6883" w:rsidRPr="00A02CD7" w:rsidRDefault="00F22224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F07E02">
                  <w:rPr>
                    <w:rFonts w:cs="Arial"/>
                    <w:b/>
                    <w:bCs/>
                    <w:color w:val="000000"/>
                  </w:rPr>
                  <w:t>Obec Kašava</w:t>
                </w:r>
              </w:sdtContent>
            </w:sdt>
          </w:p>
          <w:p w14:paraId="61ADD5CF" w14:textId="0672AEE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4C5240">
                  <w:rPr>
                    <w:rFonts w:cs="Arial"/>
                    <w:szCs w:val="20"/>
                  </w:rPr>
                  <w:t>Kašava 217, 763 19 Kašava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1BD3C7D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4C5240">
                  <w:rPr>
                    <w:rFonts w:cs="Arial"/>
                    <w:szCs w:val="20"/>
                  </w:rPr>
                  <w:t>00284050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030619E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4C5240" w:rsidRPr="004C5240">
                  <w:rPr>
                    <w:rFonts w:cs="Arial"/>
                    <w:szCs w:val="20"/>
                  </w:rPr>
                  <w:t>5324661/0100</w:t>
                </w:r>
                <w:r w:rsidR="004C5240">
                  <w:rPr>
                    <w:rFonts w:cs="Arial"/>
                    <w:szCs w:val="20"/>
                  </w:rPr>
                  <w:t>, Komerční banka, a.s.</w:t>
                </w:r>
              </w:sdtContent>
            </w:sdt>
          </w:p>
          <w:p w14:paraId="55D80847" w14:textId="3335B2C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4C5240" w:rsidRPr="004C5240">
                  <w:rPr>
                    <w:rFonts w:cs="Arial"/>
                    <w:szCs w:val="20"/>
                  </w:rPr>
                  <w:t>Bc. Petr</w:t>
                </w:r>
                <w:r w:rsidR="004C5240">
                  <w:rPr>
                    <w:rFonts w:cs="Arial"/>
                    <w:szCs w:val="20"/>
                  </w:rPr>
                  <w:t>em</w:t>
                </w:r>
                <w:r w:rsidR="004C5240" w:rsidRPr="004C5240">
                  <w:rPr>
                    <w:rFonts w:cs="Arial"/>
                    <w:szCs w:val="20"/>
                  </w:rPr>
                  <w:t xml:space="preserve"> Černoch</w:t>
                </w:r>
                <w:r w:rsidR="004C5240">
                  <w:rPr>
                    <w:rFonts w:cs="Arial"/>
                    <w:szCs w:val="20"/>
                  </w:rPr>
                  <w:t>em</w:t>
                </w:r>
                <w:r w:rsidR="004C5240" w:rsidRPr="004C5240">
                  <w:rPr>
                    <w:rFonts w:cs="Arial"/>
                    <w:szCs w:val="20"/>
                  </w:rPr>
                  <w:t>, starost</w:t>
                </w:r>
                <w:r w:rsidR="004C5240">
                  <w:rPr>
                    <w:rFonts w:cs="Arial"/>
                    <w:szCs w:val="20"/>
                  </w:rPr>
                  <w:t>ou</w:t>
                </w:r>
                <w:r w:rsidR="004C5240" w:rsidRPr="004C5240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B2A69">
              <w:rPr>
                <w:rFonts w:cs="Arial"/>
                <w:szCs w:val="20"/>
              </w:rPr>
              <w:t>(dále</w:t>
            </w:r>
            <w:r w:rsidR="005F273E" w:rsidRPr="00BB2A69">
              <w:rPr>
                <w:rFonts w:cs="Arial"/>
                <w:szCs w:val="20"/>
              </w:rPr>
              <w:t xml:space="preserve"> i</w:t>
            </w:r>
            <w:r w:rsidRPr="00BB2A69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</w:t>
            </w:r>
            <w:r w:rsidRPr="00BB2A6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54B45D69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ED0451" w:rsidRPr="00812C7F">
        <w:rPr>
          <w:rFonts w:cs="Arial"/>
          <w:b/>
        </w:rPr>
        <w:t>1. 4. 2022</w:t>
      </w:r>
      <w:r w:rsidR="00EF0CD2">
        <w:rPr>
          <w:rFonts w:cs="Arial"/>
        </w:rPr>
        <w:t>.</w:t>
      </w:r>
    </w:p>
    <w:p w14:paraId="5746F2D8" w14:textId="3B5091A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0E52D5" w:rsidRPr="00812C7F">
            <w:rPr>
              <w:rFonts w:cs="Arial"/>
              <w:b/>
            </w:rPr>
            <w:t>31. 12. 2022</w:t>
          </w:r>
          <w:r w:rsidR="000E52D5">
            <w:rPr>
              <w:rFonts w:cs="Arial"/>
            </w:rPr>
            <w:t>.</w:t>
          </w:r>
        </w:sdtContent>
      </w:sdt>
    </w:p>
    <w:p w14:paraId="7DDE4A44" w14:textId="147C2D49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ubytování j</w:t>
      </w:r>
      <w:r w:rsidR="004C5240">
        <w:rPr>
          <w:rFonts w:cs="Arial"/>
        </w:rPr>
        <w:t>e</w:t>
      </w:r>
      <w:r w:rsidRPr="00B8459E">
        <w:rPr>
          <w:rFonts w:cs="Arial"/>
        </w:rPr>
        <w:t xml:space="preserve">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4C5240">
            <w:rPr>
              <w:rFonts w:cs="Arial"/>
            </w:rPr>
            <w:t>20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</w:t>
      </w:r>
      <w:r w:rsidR="004C5240">
        <w:rPr>
          <w:rFonts w:cs="Arial"/>
        </w:rPr>
        <w:t>ků</w:t>
      </w:r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b/>
          <w:i w:val="0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  <w:b w:val="0"/>
          <w:i/>
        </w:rPr>
      </w:sdtEndPr>
      <w:sdtContent>
        <w:p w14:paraId="215CAD7B" w14:textId="15D01BCB" w:rsidR="00EF656D" w:rsidRPr="00E37E75" w:rsidRDefault="004C5240" w:rsidP="004C5240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 w:rsidRPr="004C5240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Pension Regina</w:t>
          </w:r>
          <w:r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 xml:space="preserve">, </w:t>
          </w:r>
          <w:r w:rsidRPr="004C5240">
            <w:rPr>
              <w:rStyle w:val="Kvbruaodstrann"/>
              <w:rFonts w:cs="Arial"/>
              <w:b/>
              <w:i w:val="0"/>
              <w:color w:val="auto"/>
              <w:sz w:val="20"/>
              <w:szCs w:val="20"/>
            </w:rPr>
            <w:t>Kašava 39, 763 19 Kašava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716B8CBF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r w:rsidR="00C81CF2" w:rsidRPr="00CC3EE3">
        <w:t>2</w:t>
      </w:r>
      <w:r w:rsidR="00F07E02">
        <w:t>0</w:t>
      </w:r>
      <w:r w:rsidR="00C81CF2" w:rsidRPr="00CC3EE3">
        <w:t xml:space="preserve">0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0512C83D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7A449D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3909DA">
        <w:rPr>
          <w:rFonts w:cs="Arial"/>
        </w:rPr>
        <w:t>v případě splnění lhůty dle čl. 3.</w:t>
      </w:r>
      <w:r w:rsidR="00831D0C">
        <w:rPr>
          <w:rFonts w:cs="Arial"/>
        </w:rPr>
        <w:t>2</w:t>
      </w:r>
      <w:r w:rsidR="003909DA">
        <w:rPr>
          <w:rFonts w:cs="Arial"/>
        </w:rPr>
        <w:t xml:space="preserve"> této smlouvy</w:t>
      </w:r>
      <w:r w:rsidRPr="00B8459E">
        <w:rPr>
          <w:rFonts w:cs="Arial"/>
        </w:rPr>
        <w:t xml:space="preserve"> do 25. dne následujícího kalendářního měsíce. </w:t>
      </w:r>
      <w:r w:rsidR="003909DA">
        <w:rPr>
          <w:rFonts w:cs="Arial"/>
        </w:rPr>
        <w:t>V případě nesplnění lhůty dle čl. 3.</w:t>
      </w:r>
      <w:r w:rsidR="00831D0C">
        <w:rPr>
          <w:rFonts w:cs="Arial"/>
        </w:rPr>
        <w:t>2</w:t>
      </w:r>
      <w:r w:rsidR="003909DA">
        <w:rPr>
          <w:rFonts w:cs="Arial"/>
        </w:rPr>
        <w:t xml:space="preserve"> této smlouvy se lhůta pro platbu kompenzačního příspěvku prodlužuje o 1 měsíc.</w:t>
      </w:r>
    </w:p>
    <w:p w14:paraId="006FDF84" w14:textId="7293ADB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666222">
        <w:rPr>
          <w:rFonts w:cs="Arial"/>
        </w:rPr>
        <w:t>i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D332BF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369D8EFB" w:rsidR="00011258" w:rsidRDefault="00182594" w:rsidP="00182594">
      <w:pPr>
        <w:pStyle w:val="2rove"/>
      </w:pPr>
      <w:r>
        <w:t>Smluvní strany prohlašují, že plnění ve smyslu této smlouvy poskytnuté uprchlíkům v době od 1.</w:t>
      </w:r>
      <w:r w:rsidR="00A02CD7">
        <w:t> </w:t>
      </w:r>
      <w:r>
        <w:t>4.</w:t>
      </w:r>
      <w:r w:rsidR="00A02CD7">
        <w:t> </w:t>
      </w:r>
      <w:r>
        <w:t xml:space="preserve">2022 do 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68019C9E" w14:textId="77777777" w:rsidR="003909DA" w:rsidRPr="003909DA" w:rsidRDefault="003909DA" w:rsidP="003909DA">
      <w:pPr>
        <w:pStyle w:val="2rove"/>
      </w:pPr>
      <w:r w:rsidRPr="003909DA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55830754" w14:textId="77777777" w:rsidR="003909DA" w:rsidRPr="00B8459E" w:rsidRDefault="003909DA" w:rsidP="003909DA">
      <w:pPr>
        <w:pStyle w:val="2rove"/>
        <w:numPr>
          <w:ilvl w:val="0"/>
          <w:numId w:val="0"/>
        </w:numPr>
        <w:ind w:left="567"/>
      </w:pP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64F5CE50" w:rsidR="009F2280" w:rsidRPr="004531C2" w:rsidRDefault="009F2280" w:rsidP="004C5240">
      <w:pPr>
        <w:pStyle w:val="2rove"/>
      </w:pPr>
      <w:r>
        <w:t xml:space="preserve">Provozovatel ubytovacího zařízení stanovuje kontaktní osobu: </w:t>
      </w:r>
      <w:r w:rsidR="004C5240" w:rsidRPr="004C5240">
        <w:t>Bc. Petr Černoch</w:t>
      </w:r>
      <w:r w:rsidR="004C5240">
        <w:t>, tel: </w:t>
      </w:r>
      <w:r w:rsidR="00F22224">
        <w:t>XXXXXXXXXXXXX</w:t>
      </w:r>
      <w:r w:rsidR="004C5240">
        <w:t xml:space="preserve">, e-mail: </w:t>
      </w:r>
      <w:r w:rsidR="00F22224">
        <w:t>XXXXXXXXXXXXXXXX</w:t>
      </w:r>
      <w:r w:rsidR="004C5240">
        <w:t xml:space="preserve">. 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070C759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C941E0" w:rsidRPr="00B8459E">
        <w:rPr>
          <w:rFonts w:cs="Arial"/>
        </w:rPr>
        <w:t xml:space="preserve">dvou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C941E0" w:rsidRPr="00B8459E">
        <w:rPr>
          <w:rFonts w:cs="Arial"/>
        </w:rPr>
        <w:t xml:space="preserve">Obě strany obdrží po jednom stejnopise.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3E8489AF" w:rsidR="009E0DFA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  <w:r w:rsidR="00F07E02">
        <w:rPr>
          <w:rFonts w:cs="Arial"/>
        </w:rPr>
        <w:t>.</w:t>
      </w:r>
    </w:p>
    <w:p w14:paraId="7DA2CF45" w14:textId="77777777" w:rsidR="00F07E02" w:rsidRDefault="00F07E02" w:rsidP="00F07E02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60CD68E9" w14:textId="77777777" w:rsidR="00F07E02" w:rsidRPr="001426D2" w:rsidRDefault="00F07E02" w:rsidP="00F07E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433E9BD8" w14:textId="0D6B5372" w:rsidR="00F07E02" w:rsidRPr="001426D2" w:rsidRDefault="00F07E02" w:rsidP="00F07E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F22224">
        <w:rPr>
          <w:rFonts w:cs="Arial"/>
          <w:szCs w:val="20"/>
        </w:rPr>
        <w:t>Zastupitelstvo obce Kašava</w:t>
      </w:r>
    </w:p>
    <w:p w14:paraId="53ED8835" w14:textId="237692C4" w:rsidR="00F07E02" w:rsidRPr="001426D2" w:rsidRDefault="00F07E02" w:rsidP="00F07E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F22224">
        <w:rPr>
          <w:rFonts w:cs="Arial"/>
          <w:szCs w:val="20"/>
        </w:rPr>
        <w:t>21. 4. 2022, usnesení č. U-27/13/2022</w:t>
      </w:r>
    </w:p>
    <w:p w14:paraId="5B652F3C" w14:textId="77777777" w:rsidR="00F07E02" w:rsidRPr="00B8459E" w:rsidRDefault="00F07E02" w:rsidP="00F07E02">
      <w:pPr>
        <w:pStyle w:val="Nadpis1"/>
        <w:numPr>
          <w:ilvl w:val="0"/>
          <w:numId w:val="0"/>
        </w:numPr>
        <w:jc w:val="left"/>
      </w:pPr>
    </w:p>
    <w:p w14:paraId="626D2410" w14:textId="77777777" w:rsidR="00F75253" w:rsidRPr="00B8459E" w:rsidRDefault="00F75253" w:rsidP="000A5B16">
      <w:pPr>
        <w:pStyle w:val="Nadpis1"/>
        <w:numPr>
          <w:ilvl w:val="0"/>
          <w:numId w:val="0"/>
        </w:numPr>
        <w:ind w:left="431" w:hanging="142"/>
        <w:jc w:val="both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C762051" w:rsidR="006A4FA0" w:rsidRPr="00B8459E" w:rsidRDefault="006A4FA0" w:rsidP="00F22224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</w:t>
            </w:r>
            <w:r w:rsidR="00402628">
              <w:rPr>
                <w:rFonts w:cs="Arial"/>
              </w:rPr>
              <w:t>,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F22224">
              <w:rPr>
                <w:rFonts w:cs="Arial"/>
              </w:rPr>
              <w:t>27. 4. 2022</w:t>
            </w:r>
          </w:p>
        </w:tc>
        <w:tc>
          <w:tcPr>
            <w:tcW w:w="4531" w:type="dxa"/>
            <w:vAlign w:val="center"/>
          </w:tcPr>
          <w:p w14:paraId="6BD02E02" w14:textId="5DD4BDC3" w:rsidR="006A4FA0" w:rsidRPr="00B8459E" w:rsidRDefault="006A4FA0" w:rsidP="00F22224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4C5240">
              <w:rPr>
                <w:rFonts w:cs="Arial"/>
              </w:rPr>
              <w:t>Kašavě</w:t>
            </w:r>
            <w:r w:rsidR="00402628">
              <w:rPr>
                <w:rFonts w:cs="Arial"/>
              </w:rPr>
              <w:t>,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F22224">
              <w:rPr>
                <w:rFonts w:cs="Arial"/>
              </w:rPr>
              <w:t>22. 4. 2022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7D795273" w:rsidR="006D6489" w:rsidRDefault="00F22224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XXXXXXXXXXXXXXXXXXXXXX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185AC548" w:rsidR="006D6489" w:rsidRDefault="00F22224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XXXXXXXXXXXXXXXXXXXX</w:t>
            </w:r>
            <w:bookmarkStart w:id="0" w:name="_GoBack"/>
            <w:bookmarkEnd w:id="0"/>
          </w:p>
          <w:p w14:paraId="198191DC" w14:textId="51DC0933" w:rsidR="006A4FA0" w:rsidRPr="00B8459E" w:rsidRDefault="00F22224" w:rsidP="004C5240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4C5240" w:rsidRPr="004C5240">
                  <w:rPr>
                    <w:rFonts w:cs="Arial"/>
                    <w:szCs w:val="20"/>
                  </w:rPr>
                  <w:t>Bc. Petr Černoch</w:t>
                </w:r>
                <w:r w:rsidR="00402628" w:rsidRPr="00402628">
                  <w:rPr>
                    <w:rFonts w:cs="Arial"/>
                    <w:szCs w:val="20"/>
                  </w:rPr>
                  <w:t xml:space="preserve">, </w:t>
                </w:r>
                <w:r w:rsidR="004C5240">
                  <w:rPr>
                    <w:rFonts w:cs="Arial"/>
                    <w:szCs w:val="20"/>
                  </w:rPr>
                  <w:t>starosta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23132B20" w:rsidR="00FF4BBD" w:rsidRPr="0073088C" w:rsidRDefault="00FF4BBD" w:rsidP="00165218">
      <w:pPr>
        <w:tabs>
          <w:tab w:val="left" w:pos="2410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 w:rsidR="00165218">
        <w:rPr>
          <w:rFonts w:cs="Arial"/>
        </w:rPr>
        <w:tab/>
      </w:r>
    </w:p>
    <w:p w14:paraId="0A123D54" w14:textId="7E1229F5" w:rsidR="00FF4BBD" w:rsidRPr="0073088C" w:rsidRDefault="00B01646" w:rsidP="00165218">
      <w:pPr>
        <w:tabs>
          <w:tab w:val="left" w:pos="2410"/>
        </w:tabs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  <w:r w:rsidR="00165218" w:rsidRPr="00165218">
        <w:rPr>
          <w:rFonts w:cs="Arial"/>
        </w:rPr>
        <w:t xml:space="preserve"> </w:t>
      </w:r>
      <w:r w:rsidR="00165218">
        <w:rPr>
          <w:rFonts w:cs="Arial"/>
        </w:rPr>
        <w:tab/>
      </w:r>
    </w:p>
    <w:p w14:paraId="78C7832C" w14:textId="7FC62B39" w:rsidR="00FF4BBD" w:rsidRPr="0073088C" w:rsidRDefault="00FF4BBD" w:rsidP="00165218">
      <w:pPr>
        <w:tabs>
          <w:tab w:val="left" w:pos="2410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="00165218" w:rsidRPr="00165218">
        <w:rPr>
          <w:rFonts w:cs="Arial"/>
        </w:rPr>
        <w:t xml:space="preserve"> </w:t>
      </w:r>
      <w:r w:rsidR="00165218">
        <w:rPr>
          <w:rFonts w:cs="Arial"/>
        </w:rPr>
        <w:tab/>
      </w:r>
    </w:p>
    <w:p w14:paraId="19003003" w14:textId="46758106" w:rsidR="00FF4BBD" w:rsidRPr="0073088C" w:rsidRDefault="00FF4BBD" w:rsidP="00165218">
      <w:pPr>
        <w:tabs>
          <w:tab w:val="left" w:pos="2410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="00165218" w:rsidRPr="00165218">
        <w:rPr>
          <w:rFonts w:cs="Arial"/>
        </w:rPr>
        <w:t xml:space="preserve"> </w:t>
      </w:r>
      <w:r w:rsidR="00165218">
        <w:rPr>
          <w:rFonts w:cs="Arial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450B75ED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-714743369"/>
          <w:placeholder>
            <w:docPart w:val="F6BC69B03635412787C0950F46F737A7"/>
          </w:placeholder>
          <w:showingPlcHdr/>
        </w:sdtPr>
        <w:sdtEndPr/>
        <w:sdtContent>
          <w:r w:rsidR="0070525D" w:rsidRPr="009E114A">
            <w:rPr>
              <w:rStyle w:val="Zstupntext"/>
            </w:rPr>
            <w:t>……………</w:t>
          </w:r>
        </w:sdtContent>
      </w:sdt>
      <w:r w:rsidRPr="009E114A">
        <w:rPr>
          <w:rFonts w:cs="Arial"/>
        </w:rPr>
        <w:t xml:space="preserve"> do</w:t>
      </w:r>
      <w:r w:rsidR="0070525D" w:rsidRPr="009E114A">
        <w:rPr>
          <w:rFonts w:cs="Arial"/>
        </w:rPr>
        <w:t xml:space="preserve"> </w:t>
      </w:r>
      <w:sdt>
        <w:sdtPr>
          <w:rPr>
            <w:rFonts w:cs="Arial"/>
          </w:rPr>
          <w:id w:val="-663470225"/>
          <w:placeholder>
            <w:docPart w:val="77A876A51ADE4FEC845B8848A78922CD"/>
          </w:placeholder>
          <w:showingPlcHdr/>
        </w:sdtPr>
        <w:sdtEndPr/>
        <w:sdtContent>
          <w:r w:rsidR="0070525D" w:rsidRPr="009E114A">
            <w:rPr>
              <w:rStyle w:val="Zstupntext"/>
            </w:rPr>
            <w:t>……………</w:t>
          </w:r>
        </w:sdtContent>
      </w:sdt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="0070525D" w:rsidRPr="00165218">
        <w:rPr>
          <w:rFonts w:cs="Arial"/>
        </w:rPr>
        <w:t xml:space="preserve"> </w:t>
      </w:r>
      <w:r w:rsidR="009E114A">
        <w:rPr>
          <w:rFonts w:cs="Arial"/>
        </w:rPr>
        <w:t>…………</w:t>
      </w:r>
      <w:r w:rsidR="00165218">
        <w:rPr>
          <w:rFonts w:cs="Arial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2A13D33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0949A7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15F1A078" w:rsidR="000949A7" w:rsidRPr="00B01646" w:rsidRDefault="000949A7" w:rsidP="00F5775F">
            <w:pPr>
              <w:rPr>
                <w:rFonts w:cs="Arial"/>
              </w:rPr>
            </w:pPr>
            <w:r w:rsidRPr="00B01646">
              <w:rPr>
                <w:rFonts w:cs="Arial"/>
              </w:rPr>
              <w:t>2</w:t>
            </w:r>
            <w:r w:rsidR="00F5775F">
              <w:rPr>
                <w:rFonts w:cs="Arial"/>
              </w:rPr>
              <w:t>0</w:t>
            </w:r>
            <w:r w:rsidRPr="00B01646">
              <w:rPr>
                <w:rFonts w:cs="Arial"/>
              </w:rPr>
              <w:t>0</w:t>
            </w:r>
          </w:p>
        </w:tc>
        <w:tc>
          <w:tcPr>
            <w:tcW w:w="1813" w:type="dxa"/>
            <w:vAlign w:val="center"/>
          </w:tcPr>
          <w:p w14:paraId="034E869F" w14:textId="6D8D5AAA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4CF130A4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4A2226F6" w:rsidR="000949A7" w:rsidRPr="00B01646" w:rsidRDefault="000949A7" w:rsidP="000949A7">
            <w:pPr>
              <w:rPr>
                <w:rFonts w:cs="Arial"/>
              </w:rPr>
            </w:pPr>
          </w:p>
        </w:tc>
      </w:tr>
      <w:tr w:rsidR="000949A7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4D776AA" w:rsidR="000949A7" w:rsidRPr="00B01646" w:rsidRDefault="000949A7" w:rsidP="00F5775F">
            <w:pPr>
              <w:rPr>
                <w:rFonts w:cs="Arial"/>
              </w:rPr>
            </w:pPr>
            <w:r w:rsidRPr="00B01646">
              <w:rPr>
                <w:rFonts w:cs="Arial"/>
              </w:rPr>
              <w:t>2</w:t>
            </w:r>
            <w:r w:rsidR="00F5775F">
              <w:rPr>
                <w:rFonts w:cs="Arial"/>
              </w:rPr>
              <w:t>0</w:t>
            </w:r>
            <w:r w:rsidRPr="00B01646">
              <w:rPr>
                <w:rFonts w:cs="Arial"/>
              </w:rPr>
              <w:t>0</w:t>
            </w:r>
          </w:p>
        </w:tc>
        <w:tc>
          <w:tcPr>
            <w:tcW w:w="1813" w:type="dxa"/>
            <w:vAlign w:val="center"/>
          </w:tcPr>
          <w:p w14:paraId="4E706FFD" w14:textId="20610BF2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D1EB0F3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3381EAB3" w:rsidR="000949A7" w:rsidRPr="00B01646" w:rsidRDefault="000949A7" w:rsidP="000949A7">
            <w:pPr>
              <w:rPr>
                <w:rFonts w:cs="Arial"/>
              </w:rPr>
            </w:pPr>
          </w:p>
        </w:tc>
      </w:tr>
      <w:tr w:rsidR="000949A7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0949A7" w:rsidRPr="00B01646" w:rsidRDefault="000949A7" w:rsidP="000949A7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02E2646D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21FD896A" w:rsidR="000949A7" w:rsidRPr="00B01646" w:rsidRDefault="000949A7" w:rsidP="000949A7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209E6168" w:rsidR="000949A7" w:rsidRPr="00B01646" w:rsidRDefault="000949A7" w:rsidP="000949A7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31612EF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78C9D16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3088C" w14:paraId="053CB131" w14:textId="77777777" w:rsidTr="00DF1C31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51B41955" w14:textId="243242F6" w:rsidR="000949A7" w:rsidRPr="0073088C" w:rsidRDefault="000949A7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89461258"/>
                <w:placeholder>
                  <w:docPart w:val="FB8FD4CCBFE147A9B27A21506C10EC29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…………………………</w:t>
                </w:r>
              </w:sdtContent>
            </w:sdt>
            <w:r w:rsidRPr="009E114A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1075424764"/>
                <w:placeholder>
                  <w:docPart w:val="C649ECAA44904AB7BE654B51305DE3BC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………………..</w:t>
                </w:r>
              </w:sdtContent>
            </w:sdt>
          </w:p>
        </w:tc>
      </w:tr>
      <w:tr w:rsidR="00FF4BBD" w:rsidRPr="0073088C" w14:paraId="6FEF34FE" w14:textId="77777777" w:rsidTr="003D613D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3D613D">
        <w:trPr>
          <w:trHeight w:val="567"/>
          <w:jc w:val="center"/>
        </w:trPr>
        <w:tc>
          <w:tcPr>
            <w:tcW w:w="4531" w:type="dxa"/>
            <w:vAlign w:val="center"/>
          </w:tcPr>
          <w:p w14:paraId="46D0F1DA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3D613D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747BA86C" w14:textId="04B0BA1E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r w:rsidR="000949A7">
        <w:rPr>
          <w:rFonts w:cs="Arial"/>
          <w:b/>
        </w:rPr>
        <w:t xml:space="preserve"> </w:t>
      </w:r>
      <w:r w:rsidR="009E114A">
        <w:rPr>
          <w:rFonts w:cs="Arial"/>
          <w:b/>
        </w:rPr>
        <w:t>………</w:t>
      </w:r>
      <w:r w:rsidR="000949A7"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1124037131"/>
              <w:placeholder>
                <w:docPart w:val="68629735CBBF4342B4EA54CD70BCA1A7"/>
              </w:placeholder>
            </w:sdtPr>
            <w:sdtEndPr/>
            <w:sdtContent>
              <w:p w14:paraId="00783A28" w14:textId="69C62AEF" w:rsidR="00AD04D5" w:rsidRPr="009E114A" w:rsidRDefault="00AD04D5" w:rsidP="009E114A">
                <w:pPr>
                  <w:jc w:val="both"/>
                  <w:rPr>
                    <w:rFonts w:cs="Arial"/>
                  </w:rPr>
                </w:pPr>
                <w:r w:rsidRPr="009E114A">
                  <w:rPr>
                    <w:rFonts w:cs="Arial"/>
                    <w:i/>
                    <w:color w:val="808080" w:themeColor="background1" w:themeShade="80"/>
                  </w:rPr>
                  <w:t>jméno/název, sídlo/bydliště, IČO/datum narození</w:t>
                </w:r>
              </w:p>
            </w:sdtContent>
          </w:sdt>
        </w:tc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9E114A" w:rsidRDefault="000949A7" w:rsidP="000A5B16">
            <w:pPr>
              <w:jc w:val="both"/>
              <w:rPr>
                <w:rFonts w:cs="Arial"/>
              </w:rPr>
            </w:pPr>
            <w:r w:rsidRPr="009E114A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35446C" w14:textId="0511F593" w:rsidR="000949A7" w:rsidRPr="009E114A" w:rsidRDefault="009E114A" w:rsidP="000949A7">
            <w:pPr>
              <w:jc w:val="both"/>
              <w:rPr>
                <w:rFonts w:cs="Arial"/>
              </w:rPr>
            </w:pPr>
            <w:r w:rsidRPr="009E114A">
              <w:rPr>
                <w:rFonts w:cs="Arial"/>
                <w:i/>
                <w:color w:val="808080" w:themeColor="background1" w:themeShade="80"/>
              </w:rPr>
              <w:t>název/označení, adresa</w:t>
            </w:r>
          </w:p>
        </w:tc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11A74C25" w:rsidR="000949A7" w:rsidRPr="00B8459E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…………………………</w:t>
                </w:r>
              </w:sdtContent>
            </w:sdt>
            <w:r w:rsidRPr="009E114A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9E114A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C8B0D62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11A79ECB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2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3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52D5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5113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909DA"/>
    <w:rsid w:val="003A2B2E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02628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77E9C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C5240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405D6"/>
    <w:rsid w:val="00555338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B6DB5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8D0"/>
    <w:rsid w:val="00653CBF"/>
    <w:rsid w:val="0065623E"/>
    <w:rsid w:val="00663A3B"/>
    <w:rsid w:val="00664E5A"/>
    <w:rsid w:val="00666222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098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6422"/>
    <w:rsid w:val="007D786E"/>
    <w:rsid w:val="007E1791"/>
    <w:rsid w:val="007F06CC"/>
    <w:rsid w:val="007F3815"/>
    <w:rsid w:val="008024B4"/>
    <w:rsid w:val="0081077F"/>
    <w:rsid w:val="00812C7F"/>
    <w:rsid w:val="008209BF"/>
    <w:rsid w:val="00827E8F"/>
    <w:rsid w:val="00831D0C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1ADD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162A"/>
    <w:rsid w:val="0099201B"/>
    <w:rsid w:val="009954FF"/>
    <w:rsid w:val="009A1660"/>
    <w:rsid w:val="009A7B68"/>
    <w:rsid w:val="009B704A"/>
    <w:rsid w:val="009C5298"/>
    <w:rsid w:val="009C62B9"/>
    <w:rsid w:val="009D62CB"/>
    <w:rsid w:val="009D6548"/>
    <w:rsid w:val="009E0DFA"/>
    <w:rsid w:val="009E114A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8459E"/>
    <w:rsid w:val="00BA7748"/>
    <w:rsid w:val="00BB1F5D"/>
    <w:rsid w:val="00BB2A69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332B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DF43EC"/>
    <w:rsid w:val="00E06BC2"/>
    <w:rsid w:val="00E11474"/>
    <w:rsid w:val="00E14143"/>
    <w:rsid w:val="00E23C8D"/>
    <w:rsid w:val="00E24611"/>
    <w:rsid w:val="00E24859"/>
    <w:rsid w:val="00E26389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72C2E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07E02"/>
    <w:rsid w:val="00F13C74"/>
    <w:rsid w:val="00F158CC"/>
    <w:rsid w:val="00F17028"/>
    <w:rsid w:val="00F22224"/>
    <w:rsid w:val="00F2228A"/>
    <w:rsid w:val="00F26AF6"/>
    <w:rsid w:val="00F30365"/>
    <w:rsid w:val="00F351E6"/>
    <w:rsid w:val="00F3638D"/>
    <w:rsid w:val="00F3780D"/>
    <w:rsid w:val="00F40D13"/>
    <w:rsid w:val="00F43D0C"/>
    <w:rsid w:val="00F46325"/>
    <w:rsid w:val="00F50470"/>
    <w:rsid w:val="00F54676"/>
    <w:rsid w:val="00F575F2"/>
    <w:rsid w:val="00F5775F"/>
    <w:rsid w:val="00F63AEB"/>
    <w:rsid w:val="00F63CFB"/>
    <w:rsid w:val="00F71A22"/>
    <w:rsid w:val="00F733ED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0356D7" w:rsidP="000356D7">
          <w:pPr>
            <w:pStyle w:val="FEDCE778E41A4B6B8B8734DEC4A708898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0356D7" w:rsidP="000356D7">
          <w:pPr>
            <w:pStyle w:val="194484AB04C947C485721F836BB1AFBA8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0356D7" w:rsidP="000356D7">
          <w:pPr>
            <w:pStyle w:val="92A906532CA948F49970422866BDA5108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0356D7" w:rsidP="000356D7">
          <w:pPr>
            <w:pStyle w:val="5CD08BFF3DB84087910FD91F19AD832C6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F6BC69B03635412787C0950F46F73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D6020-1633-461C-9D07-96644ECF33A6}"/>
      </w:docPartPr>
      <w:docPartBody>
        <w:p w:rsidR="007B1E76" w:rsidRDefault="000356D7" w:rsidP="000356D7">
          <w:pPr>
            <w:pStyle w:val="F6BC69B03635412787C0950F46F737A73"/>
          </w:pPr>
          <w:r w:rsidRPr="00165218">
            <w:rPr>
              <w:rStyle w:val="Zstupntext"/>
              <w:highlight w:val="cyan"/>
            </w:rPr>
            <w:t>……………</w:t>
          </w:r>
        </w:p>
      </w:docPartBody>
    </w:docPart>
    <w:docPart>
      <w:docPartPr>
        <w:name w:val="77A876A51ADE4FEC845B8848A7892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5D239-83B9-431C-AA0E-863F91DF47B1}"/>
      </w:docPartPr>
      <w:docPartBody>
        <w:p w:rsidR="007B1E76" w:rsidRDefault="000356D7" w:rsidP="000356D7">
          <w:pPr>
            <w:pStyle w:val="77A876A51ADE4FEC845B8848A78922CD3"/>
          </w:pPr>
          <w:r w:rsidRPr="00165218">
            <w:rPr>
              <w:rStyle w:val="Zstupntext"/>
              <w:highlight w:val="cyan"/>
            </w:rPr>
            <w:t>……………</w:t>
          </w:r>
        </w:p>
      </w:docPartBody>
    </w:docPart>
    <w:docPart>
      <w:docPartPr>
        <w:name w:val="68629735CBBF4342B4EA54CD70BCA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0F59C-8FBF-44BB-9F85-D89882C4C09A}"/>
      </w:docPartPr>
      <w:docPartBody>
        <w:p w:rsidR="007B1E76" w:rsidRDefault="000356D7" w:rsidP="000356D7">
          <w:pPr>
            <w:pStyle w:val="68629735CBBF4342B4EA54CD70BCA1A7"/>
          </w:pPr>
          <w:r w:rsidRPr="00867AB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B1E76" w:rsidRDefault="000356D7" w:rsidP="000356D7">
          <w:pPr>
            <w:pStyle w:val="6475081851E040D3AFA9075AD5B745EB2"/>
          </w:pPr>
          <w:r w:rsidRPr="000949A7">
            <w:rPr>
              <w:rStyle w:val="Zstupntext"/>
              <w:highlight w:val="cyan"/>
            </w:rPr>
            <w:t>…………………………</w:t>
          </w:r>
        </w:p>
      </w:docPartBody>
    </w:docPart>
    <w:docPart>
      <w:docPartPr>
        <w:name w:val="FB8FD4CCBFE147A9B27A21506C10E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58813-002A-43E1-A199-F32CAEA835D9}"/>
      </w:docPartPr>
      <w:docPartBody>
        <w:p w:rsidR="007B1E76" w:rsidRDefault="000356D7" w:rsidP="000356D7">
          <w:pPr>
            <w:pStyle w:val="FB8FD4CCBFE147A9B27A21506C10EC291"/>
          </w:pPr>
          <w:r w:rsidRPr="00165218">
            <w:rPr>
              <w:rStyle w:val="Zstupntext"/>
              <w:highlight w:val="cyan"/>
            </w:rPr>
            <w:t>…………………………</w:t>
          </w:r>
        </w:p>
      </w:docPartBody>
    </w:docPart>
    <w:docPart>
      <w:docPartPr>
        <w:name w:val="C649ECAA44904AB7BE654B51305DE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093D8-4723-4B7C-BD45-9448B3C8E165}"/>
      </w:docPartPr>
      <w:docPartBody>
        <w:p w:rsidR="007B1E76" w:rsidRDefault="000356D7" w:rsidP="000356D7">
          <w:pPr>
            <w:pStyle w:val="C649ECAA44904AB7BE654B51305DE3BC1"/>
          </w:pPr>
          <w:r w:rsidRPr="00165218">
            <w:rPr>
              <w:rStyle w:val="Zstupntext"/>
              <w:highlight w:val="cyan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56D7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b2664e71-8c2f-49d1-916f-2d101b5f1a7b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29999-36CB-4F67-9AE3-24574FAF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5</Pages>
  <Words>1338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Polepilová Marcela</cp:lastModifiedBy>
  <cp:revision>3</cp:revision>
  <cp:lastPrinted>2022-03-31T11:43:00Z</cp:lastPrinted>
  <dcterms:created xsi:type="dcterms:W3CDTF">2022-04-28T05:45:00Z</dcterms:created>
  <dcterms:modified xsi:type="dcterms:W3CDTF">2022-04-28T05:47:00Z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