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E323726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D/0</w:t>
      </w:r>
      <w:r w:rsidR="006E3431">
        <w:rPr>
          <w:rFonts w:cs="Arial"/>
          <w:b/>
          <w:sz w:val="24"/>
          <w:szCs w:val="24"/>
        </w:rPr>
        <w:t>961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2321A0" w:rsidRPr="007B0FF9" w14:paraId="5F130106" w14:textId="77777777" w:rsidTr="00D75489">
        <w:tc>
          <w:tcPr>
            <w:tcW w:w="2127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D75489">
        <w:tc>
          <w:tcPr>
            <w:tcW w:w="2127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D75489">
        <w:tc>
          <w:tcPr>
            <w:tcW w:w="2127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35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D75489">
        <w:tc>
          <w:tcPr>
            <w:tcW w:w="2127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D75489">
        <w:tc>
          <w:tcPr>
            <w:tcW w:w="2127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3D732DAB" w14:textId="4F8C4FB0" w:rsidR="00A53B68" w:rsidRPr="007B0FF9" w:rsidRDefault="00351702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351702">
              <w:rPr>
                <w:rFonts w:cs="Arial"/>
                <w:b/>
              </w:rPr>
              <w:t>Střední průmyslová škola strojnická Vsetín</w:t>
            </w:r>
          </w:p>
          <w:p w14:paraId="06ABD4B0" w14:textId="0B1F7492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351702" w:rsidRPr="00351702">
              <w:rPr>
                <w:rFonts w:cs="Arial"/>
                <w:szCs w:val="20"/>
              </w:rPr>
              <w:t>Pod Strání 1776, 755 01 Vsetín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7F057C7D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351702" w:rsidRPr="00351702">
              <w:rPr>
                <w:rFonts w:cs="Arial"/>
                <w:szCs w:val="20"/>
              </w:rPr>
              <w:t>00843407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31701296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351702" w:rsidRPr="00351702">
              <w:rPr>
                <w:rFonts w:cs="Arial"/>
                <w:szCs w:val="20"/>
              </w:rPr>
              <w:t>Československá obchodní banka, a.s.</w:t>
            </w:r>
            <w:r>
              <w:rPr>
                <w:rFonts w:cs="Arial"/>
                <w:szCs w:val="20"/>
              </w:rPr>
              <w:t xml:space="preserve">, č. ú. </w:t>
            </w:r>
            <w:r w:rsidR="00351702" w:rsidRPr="00351702">
              <w:rPr>
                <w:rFonts w:cs="Arial"/>
                <w:szCs w:val="20"/>
              </w:rPr>
              <w:t>1512040/0300</w:t>
            </w:r>
          </w:p>
          <w:p w14:paraId="68F5BF11" w14:textId="759D8F07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351702" w:rsidRPr="00351702">
              <w:rPr>
                <w:rFonts w:cs="Arial"/>
                <w:szCs w:val="20"/>
              </w:rPr>
              <w:t>Ing. Miroslav</w:t>
            </w:r>
            <w:r w:rsidR="00351702">
              <w:rPr>
                <w:rFonts w:cs="Arial"/>
                <w:szCs w:val="20"/>
              </w:rPr>
              <w:t>em</w:t>
            </w:r>
            <w:r w:rsidR="00351702" w:rsidRPr="00351702">
              <w:rPr>
                <w:rFonts w:cs="Arial"/>
                <w:szCs w:val="20"/>
              </w:rPr>
              <w:t xml:space="preserve"> Václavík</w:t>
            </w:r>
            <w:r w:rsidR="00351702">
              <w:rPr>
                <w:rFonts w:cs="Arial"/>
                <w:szCs w:val="20"/>
              </w:rPr>
              <w:t>em</w:t>
            </w:r>
            <w:r>
              <w:rPr>
                <w:rFonts w:cs="Arial"/>
                <w:szCs w:val="20"/>
              </w:rPr>
              <w:t>, ředitelem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7B3F53E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F05232">
        <w:rPr>
          <w:rFonts w:cs="Arial"/>
        </w:rPr>
        <w:t>1</w:t>
      </w:r>
      <w:r w:rsidR="00696657">
        <w:t xml:space="preserve">. </w:t>
      </w:r>
      <w:r w:rsidR="00F05232">
        <w:t>4</w:t>
      </w:r>
      <w:r w:rsidR="00696657">
        <w:t>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394A49CD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5D44B3">
        <w:rPr>
          <w:rFonts w:cs="Arial"/>
        </w:rPr>
        <w:t>25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532272D1" w:rsidR="00EF656D" w:rsidRPr="00B8459E" w:rsidRDefault="005D44B3" w:rsidP="005D44B3">
      <w:pPr>
        <w:pStyle w:val="3rove-trval"/>
        <w:rPr>
          <w:rStyle w:val="Kvbruaodstrann"/>
          <w:rFonts w:cs="Arial"/>
        </w:rPr>
      </w:pPr>
      <w:r>
        <w:rPr>
          <w:rFonts w:cs="Arial"/>
          <w:szCs w:val="20"/>
        </w:rPr>
        <w:t>Domov mládeže</w:t>
      </w:r>
      <w:r w:rsidR="00A53B68">
        <w:rPr>
          <w:rFonts w:cs="Arial"/>
          <w:szCs w:val="20"/>
        </w:rPr>
        <w:t>,</w:t>
      </w:r>
      <w:r w:rsidR="00A53B68">
        <w:t xml:space="preserve"> </w:t>
      </w:r>
      <w:r w:rsidRPr="005D44B3">
        <w:t>Pod Strání 1776, 755 01 Vsetín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2C1E45DA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F05232">
        <w:t>1</w:t>
      </w:r>
      <w:r w:rsidR="00696657">
        <w:t xml:space="preserve">. </w:t>
      </w:r>
      <w:r w:rsidR="00F05232">
        <w:t>4</w:t>
      </w:r>
      <w:r w:rsidR="00696657">
        <w:t xml:space="preserve">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7C5D6B6C" w:rsidR="009F2280" w:rsidRPr="004531C2" w:rsidRDefault="009F2280" w:rsidP="00351702">
      <w:pPr>
        <w:pStyle w:val="2rove"/>
      </w:pPr>
      <w:r>
        <w:t xml:space="preserve">Provozovatel ubytovacího zařízení stanovuje kontaktní osobu: </w:t>
      </w:r>
      <w:r w:rsidR="00351702" w:rsidRPr="00351702">
        <w:t>Miroslava Obrová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834303">
        <w:t>XXXXXXXXXX</w:t>
      </w:r>
      <w:r w:rsidR="002918F1">
        <w:t xml:space="preserve">, email </w:t>
      </w:r>
      <w:r w:rsidR="00834303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48CB21" w:rsidR="00EC4D55" w:rsidRPr="00B8459E" w:rsidRDefault="00EC4D55" w:rsidP="00C70728">
      <w:pPr>
        <w:pStyle w:val="2rove"/>
      </w:pPr>
      <w:r w:rsidRPr="00B8459E">
        <w:lastRenderedPageBreak/>
        <w:t>Smlouva je vyhotovena ve</w:t>
      </w:r>
      <w:r w:rsidR="002321A0" w:rsidRPr="00B8459E">
        <w:t> </w:t>
      </w:r>
      <w:r w:rsidR="00C70728">
        <w:t>třech</w:t>
      </w:r>
      <w:r w:rsidR="00C941E0" w:rsidRPr="00B8459E">
        <w:t xml:space="preserve"> </w:t>
      </w:r>
      <w:r w:rsidRPr="00B8459E">
        <w:t>stejnopisech, z nichž každý má platnost originálu.</w:t>
      </w:r>
      <w:r w:rsidR="002321A0" w:rsidRPr="00B8459E">
        <w:t> </w:t>
      </w:r>
      <w:r w:rsidR="00C70728" w:rsidRPr="00C70728">
        <w:rPr>
          <w:rFonts w:cs="Arial"/>
        </w:rPr>
        <w:t xml:space="preserve">Dvě vyhotovení obdrží </w:t>
      </w:r>
      <w:r w:rsidR="00C70728">
        <w:rPr>
          <w:rFonts w:cs="Arial"/>
        </w:rPr>
        <w:t>kraj</w:t>
      </w:r>
      <w:r w:rsidR="00C70728" w:rsidRPr="00C70728">
        <w:rPr>
          <w:rFonts w:cs="Arial"/>
        </w:rPr>
        <w:t xml:space="preserve"> a jedno vyhotovení obdrží provozovatel ubytovacího zařízení</w:t>
      </w:r>
      <w:r w:rsidR="00C941E0" w:rsidRPr="00B8459E"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1693273C" w:rsidR="00022842" w:rsidRPr="00B8459E" w:rsidRDefault="00022842" w:rsidP="0035170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351702"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 w:rsidR="00351702">
              <w:rPr>
                <w:rFonts w:cs="Arial"/>
              </w:rPr>
              <w:t>Vsetíně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4D11DFE0" w:rsidR="00022842" w:rsidRPr="00B8459E" w:rsidRDefault="00351702" w:rsidP="00351702">
            <w:pPr>
              <w:spacing w:line="276" w:lineRule="auto"/>
              <w:jc w:val="both"/>
              <w:rPr>
                <w:rFonts w:cs="Arial"/>
              </w:rPr>
            </w:pPr>
            <w:r w:rsidRPr="00351702">
              <w:rPr>
                <w:rFonts w:cs="Arial"/>
              </w:rPr>
              <w:t>Ing. Miroslav Václavík</w:t>
            </w:r>
            <w:r w:rsidR="00022842">
              <w:rPr>
                <w:rFonts w:cs="Arial"/>
              </w:rPr>
              <w:t>, ředitel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C8DB73E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3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3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612B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1B4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6DA0"/>
    <w:rsid w:val="00227261"/>
    <w:rsid w:val="002321A0"/>
    <w:rsid w:val="00233246"/>
    <w:rsid w:val="00234F83"/>
    <w:rsid w:val="002413BD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918F1"/>
    <w:rsid w:val="0029336B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06D4"/>
    <w:rsid w:val="00333173"/>
    <w:rsid w:val="00334F12"/>
    <w:rsid w:val="00340702"/>
    <w:rsid w:val="00340B35"/>
    <w:rsid w:val="00344F1F"/>
    <w:rsid w:val="00351702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45A71"/>
    <w:rsid w:val="00451155"/>
    <w:rsid w:val="004531C2"/>
    <w:rsid w:val="00454C62"/>
    <w:rsid w:val="0046386D"/>
    <w:rsid w:val="00474096"/>
    <w:rsid w:val="00481F3C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47B"/>
    <w:rsid w:val="004F068F"/>
    <w:rsid w:val="004F1656"/>
    <w:rsid w:val="004F3768"/>
    <w:rsid w:val="004F44A5"/>
    <w:rsid w:val="004F5BB2"/>
    <w:rsid w:val="0050056B"/>
    <w:rsid w:val="00500A4F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191D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92B79"/>
    <w:rsid w:val="005A193A"/>
    <w:rsid w:val="005B1088"/>
    <w:rsid w:val="005B3156"/>
    <w:rsid w:val="005C0FC8"/>
    <w:rsid w:val="005C3F37"/>
    <w:rsid w:val="005C5366"/>
    <w:rsid w:val="005D44B3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3B94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47E7"/>
    <w:rsid w:val="006C6DFC"/>
    <w:rsid w:val="006D0927"/>
    <w:rsid w:val="006E3431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81C9C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117"/>
    <w:rsid w:val="007C1859"/>
    <w:rsid w:val="007C2258"/>
    <w:rsid w:val="007C6D6D"/>
    <w:rsid w:val="007D4830"/>
    <w:rsid w:val="007D786E"/>
    <w:rsid w:val="007E1791"/>
    <w:rsid w:val="007F06CC"/>
    <w:rsid w:val="007F3815"/>
    <w:rsid w:val="008024B4"/>
    <w:rsid w:val="008209BF"/>
    <w:rsid w:val="00827E8F"/>
    <w:rsid w:val="00834303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C7CB5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5A2E"/>
    <w:rsid w:val="00990D91"/>
    <w:rsid w:val="0099201B"/>
    <w:rsid w:val="009954FF"/>
    <w:rsid w:val="009968AC"/>
    <w:rsid w:val="009976F3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F09C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67F7A"/>
    <w:rsid w:val="00A73DFE"/>
    <w:rsid w:val="00A75A68"/>
    <w:rsid w:val="00A954DB"/>
    <w:rsid w:val="00A96CAC"/>
    <w:rsid w:val="00AA0C68"/>
    <w:rsid w:val="00AB01C1"/>
    <w:rsid w:val="00AB4AFB"/>
    <w:rsid w:val="00AC4896"/>
    <w:rsid w:val="00AD1A6E"/>
    <w:rsid w:val="00AD1FE7"/>
    <w:rsid w:val="00AD3934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7A5B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0728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D6C38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5489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0A45"/>
    <w:rsid w:val="00DE1A8D"/>
    <w:rsid w:val="00DE5507"/>
    <w:rsid w:val="00DE64D6"/>
    <w:rsid w:val="00DE6C50"/>
    <w:rsid w:val="00DE70AD"/>
    <w:rsid w:val="00E06BC2"/>
    <w:rsid w:val="00E11474"/>
    <w:rsid w:val="00E14143"/>
    <w:rsid w:val="00E20362"/>
    <w:rsid w:val="00E23C8D"/>
    <w:rsid w:val="00E24611"/>
    <w:rsid w:val="00E24859"/>
    <w:rsid w:val="00E26389"/>
    <w:rsid w:val="00E31FA4"/>
    <w:rsid w:val="00E34367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A7770"/>
    <w:rsid w:val="00EB1154"/>
    <w:rsid w:val="00EB6261"/>
    <w:rsid w:val="00EB7309"/>
    <w:rsid w:val="00EC2305"/>
    <w:rsid w:val="00EC4D55"/>
    <w:rsid w:val="00ED0451"/>
    <w:rsid w:val="00ED3A3A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232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B6693"/>
    <w:rsid w:val="00FC0D32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a757582-7f21-4c92-9bfd-5570672dcb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9197A-54F1-4AD8-8309-C025E4AE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5</Pages>
  <Words>1286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3</cp:revision>
  <cp:lastPrinted>2022-04-13T05:53:00Z</cp:lastPrinted>
  <dcterms:created xsi:type="dcterms:W3CDTF">2022-04-27T11:28:00Z</dcterms:created>
  <dcterms:modified xsi:type="dcterms:W3CDTF">2022-04-27T11:28:00Z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