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7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2693"/>
        <w:gridCol w:w="2694"/>
        <w:gridCol w:w="2694"/>
      </w:tblGrid>
      <w:tr w:rsidR="00AA5ED9" w:rsidTr="00192DAB">
        <w:tc>
          <w:tcPr>
            <w:tcW w:w="2692" w:type="dxa"/>
          </w:tcPr>
          <w:p w:rsidR="00AA5ED9" w:rsidRDefault="00AA5ED9" w:rsidP="00AA5ED9">
            <w:pPr>
              <w:spacing w:after="120" w:line="240" w:lineRule="auto"/>
            </w:pPr>
            <w:bookmarkStart w:id="0" w:name="_GoBack"/>
            <w:bookmarkEnd w:id="0"/>
            <w:r>
              <w:t>Váš dopis ze dne:</w:t>
            </w:r>
          </w:p>
          <w:p w:rsidR="00AA5ED9" w:rsidRDefault="00AA5ED9" w:rsidP="00AA5ED9">
            <w:pPr>
              <w:spacing w:after="120" w:line="240" w:lineRule="auto"/>
            </w:pPr>
          </w:p>
        </w:tc>
        <w:tc>
          <w:tcPr>
            <w:tcW w:w="2693" w:type="dxa"/>
          </w:tcPr>
          <w:p w:rsidR="00AA5ED9" w:rsidRDefault="00AA5ED9" w:rsidP="00AA5ED9">
            <w:pPr>
              <w:spacing w:after="120" w:line="240" w:lineRule="auto"/>
            </w:pPr>
            <w:r>
              <w:t>Čj.:</w:t>
            </w:r>
          </w:p>
          <w:p w:rsidR="00AA5ED9" w:rsidRDefault="00107373" w:rsidP="00AA5ED9">
            <w:pPr>
              <w:spacing w:after="120" w:line="240" w:lineRule="auto"/>
            </w:pPr>
            <w:r>
              <w:t>683</w:t>
            </w:r>
            <w:r w:rsidR="001E66FE">
              <w:t>/2022</w:t>
            </w:r>
          </w:p>
        </w:tc>
        <w:tc>
          <w:tcPr>
            <w:tcW w:w="2694" w:type="dxa"/>
          </w:tcPr>
          <w:p w:rsidR="00AA5ED9" w:rsidRDefault="00AA5ED9" w:rsidP="00AA5ED9">
            <w:pPr>
              <w:spacing w:after="120" w:line="240" w:lineRule="auto"/>
            </w:pPr>
            <w:r>
              <w:t>Vyřizuje:</w:t>
            </w:r>
          </w:p>
          <w:p w:rsidR="00AA5ED9" w:rsidRDefault="00192DAB" w:rsidP="00AA5ED9">
            <w:pPr>
              <w:spacing w:after="120" w:line="240" w:lineRule="auto"/>
            </w:pPr>
            <w:r>
              <w:t>Mgr. Markéta Špaková</w:t>
            </w:r>
          </w:p>
        </w:tc>
        <w:tc>
          <w:tcPr>
            <w:tcW w:w="2694" w:type="dxa"/>
          </w:tcPr>
          <w:p w:rsidR="00AA5ED9" w:rsidRDefault="00AA5ED9" w:rsidP="00AA5ED9">
            <w:pPr>
              <w:spacing w:after="120" w:line="240" w:lineRule="auto"/>
            </w:pPr>
            <w:r>
              <w:t>V Příbrami dne:</w:t>
            </w:r>
          </w:p>
          <w:p w:rsidR="00AA5ED9" w:rsidRDefault="00147637" w:rsidP="001E66FE">
            <w:pPr>
              <w:spacing w:after="120" w:line="240" w:lineRule="auto"/>
            </w:pPr>
            <w:r>
              <w:t>21</w:t>
            </w:r>
            <w:r w:rsidR="001E66FE">
              <w:t>.</w:t>
            </w:r>
            <w:r w:rsidR="009E531E">
              <w:t xml:space="preserve"> 04</w:t>
            </w:r>
            <w:r w:rsidR="00192DAB">
              <w:t>. 202</w:t>
            </w:r>
            <w:r w:rsidR="001E66FE">
              <w:t>2</w:t>
            </w:r>
          </w:p>
        </w:tc>
      </w:tr>
    </w:tbl>
    <w:p w:rsidR="001E66FE" w:rsidRPr="001E66FE" w:rsidRDefault="001E66FE" w:rsidP="00192DAB">
      <w:pPr>
        <w:spacing w:before="100" w:beforeAutospacing="1" w:after="100" w:afterAutospacing="1"/>
        <w:rPr>
          <w:rFonts w:ascii="Raleway" w:hAnsi="Raleway"/>
          <w:b/>
          <w:color w:val="404040"/>
          <w:shd w:val="clear" w:color="auto" w:fill="FFFFFF"/>
        </w:rPr>
      </w:pPr>
      <w:r w:rsidRPr="001E66FE">
        <w:rPr>
          <w:rFonts w:ascii="Raleway" w:hAnsi="Raleway"/>
          <w:b/>
          <w:color w:val="404040"/>
          <w:shd w:val="clear" w:color="auto" w:fill="FFFFFF"/>
        </w:rPr>
        <w:t xml:space="preserve">Chaty </w:t>
      </w:r>
      <w:proofErr w:type="spellStart"/>
      <w:r w:rsidRPr="001E66FE">
        <w:rPr>
          <w:rFonts w:ascii="Raleway" w:hAnsi="Raleway"/>
          <w:b/>
          <w:color w:val="404040"/>
          <w:shd w:val="clear" w:color="auto" w:fill="FFFFFF"/>
        </w:rPr>
        <w:t>Ratmírov</w:t>
      </w:r>
      <w:proofErr w:type="spellEnd"/>
      <w:r w:rsidRPr="001E66FE">
        <w:rPr>
          <w:rFonts w:ascii="Raleway" w:hAnsi="Raleway"/>
          <w:b/>
          <w:color w:val="404040"/>
          <w:shd w:val="clear" w:color="auto" w:fill="FFFFFF"/>
        </w:rPr>
        <w:t xml:space="preserve"> s.r.o.</w:t>
      </w:r>
    </w:p>
    <w:p w:rsidR="001E66FE" w:rsidRPr="001E66FE" w:rsidRDefault="001E66FE" w:rsidP="00192DAB">
      <w:pPr>
        <w:spacing w:before="100" w:beforeAutospacing="1" w:after="100" w:afterAutospacing="1"/>
        <w:rPr>
          <w:rFonts w:ascii="Raleway" w:hAnsi="Raleway"/>
          <w:b/>
          <w:color w:val="404040"/>
          <w:shd w:val="clear" w:color="auto" w:fill="FFFFFF"/>
        </w:rPr>
      </w:pPr>
      <w:r w:rsidRPr="001E66FE">
        <w:rPr>
          <w:rFonts w:ascii="Raleway" w:hAnsi="Raleway"/>
          <w:b/>
          <w:color w:val="404040"/>
          <w:shd w:val="clear" w:color="auto" w:fill="FFFFFF"/>
        </w:rPr>
        <w:t xml:space="preserve">Malý </w:t>
      </w:r>
      <w:proofErr w:type="spellStart"/>
      <w:r w:rsidRPr="001E66FE">
        <w:rPr>
          <w:rFonts w:ascii="Raleway" w:hAnsi="Raleway"/>
          <w:b/>
          <w:color w:val="404040"/>
          <w:shd w:val="clear" w:color="auto" w:fill="FFFFFF"/>
        </w:rPr>
        <w:t>Ratmírov</w:t>
      </w:r>
      <w:proofErr w:type="spellEnd"/>
      <w:r w:rsidRPr="001E66FE">
        <w:rPr>
          <w:rFonts w:ascii="Raleway" w:hAnsi="Raleway"/>
          <w:b/>
          <w:color w:val="404040"/>
          <w:shd w:val="clear" w:color="auto" w:fill="FFFFFF"/>
        </w:rPr>
        <w:t xml:space="preserve"> 215</w:t>
      </w:r>
    </w:p>
    <w:p w:rsidR="00192DAB" w:rsidRPr="001E66FE" w:rsidRDefault="001E66FE" w:rsidP="00192DAB">
      <w:pPr>
        <w:spacing w:before="100" w:beforeAutospacing="1" w:after="100" w:afterAutospacing="1"/>
        <w:rPr>
          <w:rFonts w:ascii="Times New Roman" w:hAnsi="Times New Roman"/>
          <w:b/>
        </w:rPr>
      </w:pPr>
      <w:r w:rsidRPr="001E66FE">
        <w:rPr>
          <w:rFonts w:ascii="Raleway" w:hAnsi="Raleway"/>
          <w:b/>
          <w:color w:val="404040"/>
          <w:shd w:val="clear" w:color="auto" w:fill="FFFFFF"/>
        </w:rPr>
        <w:t xml:space="preserve">Blažejov </w:t>
      </w:r>
    </w:p>
    <w:p w:rsidR="001E66FE" w:rsidRPr="001E66FE" w:rsidRDefault="001E66FE" w:rsidP="00192DAB">
      <w:pPr>
        <w:rPr>
          <w:rFonts w:ascii="Times New Roman" w:hAnsi="Times New Roman"/>
          <w:b/>
        </w:rPr>
      </w:pPr>
      <w:r w:rsidRPr="001E66FE">
        <w:rPr>
          <w:rFonts w:ascii="Times New Roman" w:hAnsi="Times New Roman"/>
          <w:b/>
        </w:rPr>
        <w:t>37701</w:t>
      </w:r>
    </w:p>
    <w:p w:rsidR="00192DAB" w:rsidRPr="001E66FE" w:rsidRDefault="00192DAB" w:rsidP="00192DAB">
      <w:pPr>
        <w:rPr>
          <w:rFonts w:ascii="Times New Roman" w:hAnsi="Times New Roman"/>
          <w:b/>
        </w:rPr>
      </w:pPr>
      <w:r w:rsidRPr="001E66FE">
        <w:rPr>
          <w:rFonts w:ascii="Times New Roman" w:hAnsi="Times New Roman"/>
          <w:b/>
        </w:rPr>
        <w:t xml:space="preserve">IC: </w:t>
      </w:r>
      <w:r w:rsidR="001E66FE" w:rsidRPr="001E66FE">
        <w:rPr>
          <w:rFonts w:ascii="Raleway" w:hAnsi="Raleway"/>
          <w:b/>
          <w:color w:val="404040"/>
          <w:shd w:val="clear" w:color="auto" w:fill="FFFFFF"/>
        </w:rPr>
        <w:t>05272947</w:t>
      </w:r>
    </w:p>
    <w:p w:rsidR="00192DAB" w:rsidRPr="00192DAB" w:rsidRDefault="00192DAB" w:rsidP="00192DAB">
      <w:pPr>
        <w:rPr>
          <w:rFonts w:ascii="Times New Roman" w:hAnsi="Times New Roman"/>
        </w:rPr>
      </w:pPr>
      <w:r w:rsidRPr="00192DAB">
        <w:rPr>
          <w:rFonts w:ascii="Times New Roman" w:hAnsi="Times New Roman"/>
        </w:rPr>
        <w:t xml:space="preserve"> </w:t>
      </w:r>
    </w:p>
    <w:p w:rsidR="00192DAB" w:rsidRPr="00192DAB" w:rsidRDefault="00192DAB" w:rsidP="00192DAB">
      <w:pPr>
        <w:rPr>
          <w:rFonts w:ascii="Times New Roman" w:hAnsi="Times New Roman"/>
          <w:u w:val="single"/>
        </w:rPr>
      </w:pPr>
      <w:r w:rsidRPr="00192DAB">
        <w:rPr>
          <w:rFonts w:ascii="Times New Roman" w:hAnsi="Times New Roman"/>
          <w:u w:val="single"/>
        </w:rPr>
        <w:t>Objednávka</w:t>
      </w:r>
    </w:p>
    <w:p w:rsidR="00192DAB" w:rsidRPr="00192DAB" w:rsidRDefault="00192DAB" w:rsidP="00192DAB">
      <w:pPr>
        <w:rPr>
          <w:rFonts w:ascii="Times New Roman" w:hAnsi="Times New Roman"/>
        </w:rPr>
      </w:pPr>
    </w:p>
    <w:p w:rsidR="00192DAB" w:rsidRPr="00192DAB" w:rsidRDefault="00192DAB" w:rsidP="00192DAB">
      <w:pPr>
        <w:pStyle w:val="Normlnweb"/>
        <w:rPr>
          <w:rFonts w:ascii="Times New Roman" w:hAnsi="Times New Roman"/>
        </w:rPr>
      </w:pPr>
      <w:r w:rsidRPr="00192DAB">
        <w:rPr>
          <w:rFonts w:ascii="Times New Roman" w:hAnsi="Times New Roman"/>
        </w:rPr>
        <w:t>Objednáváme u Vás:</w:t>
      </w:r>
    </w:p>
    <w:p w:rsidR="00192DAB" w:rsidRPr="00192DAB" w:rsidRDefault="001E66FE" w:rsidP="00192DAB">
      <w:pPr>
        <w:pStyle w:val="Normlnweb"/>
        <w:rPr>
          <w:rFonts w:ascii="Times New Roman" w:hAnsi="Times New Roman"/>
        </w:rPr>
      </w:pPr>
      <w:r>
        <w:rPr>
          <w:rFonts w:ascii="Times New Roman" w:hAnsi="Times New Roman"/>
        </w:rPr>
        <w:t>Objednáváme u Vás ubytování s plnou penzí od 16</w:t>
      </w:r>
      <w:r w:rsidR="00192DAB" w:rsidRPr="00192DA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5</w:t>
      </w:r>
      <w:r w:rsidR="00192DAB" w:rsidRPr="00192DAB">
        <w:rPr>
          <w:rFonts w:ascii="Times New Roman" w:hAnsi="Times New Roman"/>
        </w:rPr>
        <w:t>. 202</w:t>
      </w:r>
      <w:r>
        <w:rPr>
          <w:rFonts w:ascii="Times New Roman" w:hAnsi="Times New Roman"/>
        </w:rPr>
        <w:t>2</w:t>
      </w:r>
      <w:r w:rsidR="00192DAB" w:rsidRPr="00192DAB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>20</w:t>
      </w:r>
      <w:r w:rsidR="00192DAB" w:rsidRPr="00192DA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5</w:t>
      </w:r>
      <w:r w:rsidR="00192DAB" w:rsidRPr="00192DAB">
        <w:rPr>
          <w:rFonts w:ascii="Times New Roman" w:hAnsi="Times New Roman"/>
        </w:rPr>
        <w:t>. 202</w:t>
      </w:r>
      <w:r>
        <w:rPr>
          <w:rFonts w:ascii="Times New Roman" w:hAnsi="Times New Roman"/>
        </w:rPr>
        <w:t>2</w:t>
      </w:r>
      <w:r w:rsidR="00192DAB" w:rsidRPr="00192DA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sportovní kurz – 9</w:t>
      </w:r>
      <w:r w:rsidR="00192DAB" w:rsidRPr="00192DAB">
        <w:rPr>
          <w:rFonts w:ascii="Times New Roman" w:hAnsi="Times New Roman"/>
        </w:rPr>
        <w:t xml:space="preserve">. </w:t>
      </w:r>
      <w:r w:rsidR="00192DAB">
        <w:rPr>
          <w:rFonts w:ascii="Times New Roman" w:hAnsi="Times New Roman"/>
        </w:rPr>
        <w:t>r</w:t>
      </w:r>
      <w:r w:rsidR="00192DAB" w:rsidRPr="00192DAB">
        <w:rPr>
          <w:rFonts w:ascii="Times New Roman" w:hAnsi="Times New Roman"/>
        </w:rPr>
        <w:t>očník – 1 žák / 450,-- / plná penze včetně pitného režimu a svačiny).</w:t>
      </w:r>
    </w:p>
    <w:p w:rsidR="00192DAB" w:rsidRPr="00192DAB" w:rsidRDefault="00192DAB" w:rsidP="00192DAB">
      <w:pPr>
        <w:pStyle w:val="Normlnweb"/>
        <w:rPr>
          <w:rFonts w:ascii="Times New Roman" w:hAnsi="Times New Roman"/>
        </w:rPr>
      </w:pPr>
      <w:r w:rsidRPr="00192DAB">
        <w:rPr>
          <w:rFonts w:ascii="Times New Roman" w:hAnsi="Times New Roman"/>
        </w:rPr>
        <w:t xml:space="preserve">Předpokládaný počet žáků je </w:t>
      </w:r>
      <w:r w:rsidR="00107373">
        <w:rPr>
          <w:rFonts w:ascii="Times New Roman" w:hAnsi="Times New Roman"/>
        </w:rPr>
        <w:t>46 + 5</w:t>
      </w:r>
      <w:r w:rsidR="001E66FE">
        <w:rPr>
          <w:rFonts w:ascii="Times New Roman" w:hAnsi="Times New Roman"/>
        </w:rPr>
        <w:t xml:space="preserve"> dospělý. Začátek pobytu 16</w:t>
      </w:r>
      <w:r w:rsidRPr="00192DAB">
        <w:rPr>
          <w:rFonts w:ascii="Times New Roman" w:hAnsi="Times New Roman"/>
        </w:rPr>
        <w:t xml:space="preserve">. </w:t>
      </w:r>
      <w:r w:rsidR="001E66FE">
        <w:rPr>
          <w:rFonts w:ascii="Times New Roman" w:hAnsi="Times New Roman"/>
        </w:rPr>
        <w:t>5</w:t>
      </w:r>
      <w:r w:rsidRPr="00192DAB">
        <w:rPr>
          <w:rFonts w:ascii="Times New Roman" w:hAnsi="Times New Roman"/>
        </w:rPr>
        <w:t>. 202</w:t>
      </w:r>
      <w:r w:rsidR="001E66FE">
        <w:rPr>
          <w:rFonts w:ascii="Times New Roman" w:hAnsi="Times New Roman"/>
        </w:rPr>
        <w:t>2</w:t>
      </w:r>
      <w:r w:rsidRPr="00192DAB">
        <w:rPr>
          <w:rFonts w:ascii="Times New Roman" w:hAnsi="Times New Roman"/>
        </w:rPr>
        <w:t xml:space="preserve"> obědem a konec </w:t>
      </w:r>
      <w:r w:rsidR="001E66FE">
        <w:rPr>
          <w:rFonts w:ascii="Times New Roman" w:hAnsi="Times New Roman"/>
        </w:rPr>
        <w:t>20. 5</w:t>
      </w:r>
      <w:r w:rsidRPr="00192DAB">
        <w:rPr>
          <w:rFonts w:ascii="Times New Roman" w:hAnsi="Times New Roman"/>
        </w:rPr>
        <w:t>. 202</w:t>
      </w:r>
      <w:r w:rsidR="001E66FE">
        <w:rPr>
          <w:rFonts w:ascii="Times New Roman" w:hAnsi="Times New Roman"/>
        </w:rPr>
        <w:t>2</w:t>
      </w:r>
      <w:r w:rsidRPr="00192DAB">
        <w:rPr>
          <w:rFonts w:ascii="Times New Roman" w:hAnsi="Times New Roman"/>
        </w:rPr>
        <w:t xml:space="preserve"> snídaní.</w:t>
      </w:r>
    </w:p>
    <w:p w:rsidR="00192DAB" w:rsidRPr="00192DAB" w:rsidRDefault="00192DAB" w:rsidP="00192DAB">
      <w:pPr>
        <w:pStyle w:val="Normlnweb"/>
        <w:rPr>
          <w:rFonts w:ascii="Times New Roman" w:hAnsi="Times New Roman"/>
          <w:b/>
          <w:bCs/>
        </w:rPr>
      </w:pPr>
      <w:r w:rsidRPr="00192DAB">
        <w:rPr>
          <w:rFonts w:ascii="Times New Roman" w:hAnsi="Times New Roman"/>
        </w:rPr>
        <w:t>Počet žáků bude upřesněn telefonicky 2 dny před odjezdem.</w:t>
      </w:r>
      <w:r w:rsidR="001E66FE">
        <w:rPr>
          <w:rFonts w:ascii="Times New Roman" w:hAnsi="Times New Roman"/>
        </w:rPr>
        <w:t xml:space="preserve"> Dle telefonické dohody dostupnost sportovišť bez poplatku, možnost uložení jízdních kol. Bez storno poplatků.</w:t>
      </w:r>
    </w:p>
    <w:p w:rsidR="00192DAB" w:rsidRPr="00192DAB" w:rsidRDefault="00192DAB" w:rsidP="00192DAB">
      <w:pPr>
        <w:rPr>
          <w:rFonts w:ascii="Times New Roman" w:hAnsi="Times New Roman"/>
        </w:rPr>
      </w:pPr>
    </w:p>
    <w:p w:rsidR="00192DAB" w:rsidRPr="00192DAB" w:rsidRDefault="00192DAB" w:rsidP="00192DAB">
      <w:pPr>
        <w:rPr>
          <w:rFonts w:ascii="Times New Roman" w:hAnsi="Times New Roman"/>
        </w:rPr>
      </w:pPr>
      <w:r w:rsidRPr="00192DAB">
        <w:rPr>
          <w:rFonts w:ascii="Times New Roman" w:hAnsi="Times New Roman"/>
        </w:rPr>
        <w:t>Fakturu prosím vystavte na adresu uvedenou v záhlaví.</w:t>
      </w:r>
    </w:p>
    <w:p w:rsidR="00192DAB" w:rsidRPr="00192DAB" w:rsidRDefault="00192DAB" w:rsidP="00192DAB">
      <w:pPr>
        <w:rPr>
          <w:rFonts w:ascii="Times New Roman" w:hAnsi="Times New Roman"/>
        </w:rPr>
      </w:pPr>
    </w:p>
    <w:p w:rsidR="00192DAB" w:rsidRPr="00192DAB" w:rsidRDefault="00192DAB" w:rsidP="00192DAB">
      <w:pPr>
        <w:rPr>
          <w:rFonts w:ascii="Times New Roman" w:hAnsi="Times New Roman"/>
        </w:rPr>
      </w:pPr>
      <w:r w:rsidRPr="00192DAB">
        <w:rPr>
          <w:rFonts w:ascii="Times New Roman" w:hAnsi="Times New Roman"/>
        </w:rPr>
        <w:t>Mgr. Markéta Špaková</w:t>
      </w:r>
    </w:p>
    <w:p w:rsidR="00192DAB" w:rsidRPr="00192DAB" w:rsidRDefault="00192DAB" w:rsidP="00192DAB">
      <w:pPr>
        <w:rPr>
          <w:rFonts w:ascii="Times New Roman" w:hAnsi="Times New Roman"/>
        </w:rPr>
      </w:pPr>
      <w:r w:rsidRPr="00192DAB">
        <w:rPr>
          <w:rFonts w:ascii="Times New Roman" w:hAnsi="Times New Roman"/>
        </w:rPr>
        <w:t>ředitelka</w:t>
      </w:r>
    </w:p>
    <w:p w:rsidR="00192DAB" w:rsidRPr="00192DAB" w:rsidRDefault="00192DAB" w:rsidP="00192DAB">
      <w:pPr>
        <w:rPr>
          <w:rFonts w:ascii="Times New Roman" w:hAnsi="Times New Roman"/>
        </w:rPr>
      </w:pPr>
      <w:r w:rsidRPr="00192DAB">
        <w:rPr>
          <w:rFonts w:ascii="Times New Roman" w:hAnsi="Times New Roman"/>
        </w:rPr>
        <w:t>ZŠ Příbram VII, 28. října 1</w:t>
      </w:r>
    </w:p>
    <w:p w:rsidR="00192DAB" w:rsidRPr="00192DAB" w:rsidRDefault="00192DAB" w:rsidP="00192DAB">
      <w:pPr>
        <w:rPr>
          <w:rFonts w:ascii="Times New Roman" w:hAnsi="Times New Roman"/>
        </w:rPr>
      </w:pPr>
      <w:r w:rsidRPr="00192DAB">
        <w:rPr>
          <w:rFonts w:ascii="Times New Roman" w:hAnsi="Times New Roman"/>
        </w:rPr>
        <w:t>tel.: 326 551 441</w:t>
      </w:r>
    </w:p>
    <w:p w:rsidR="004258EB" w:rsidRPr="00192DAB" w:rsidRDefault="00192DAB" w:rsidP="00192DAB">
      <w:pPr>
        <w:spacing w:line="240" w:lineRule="auto"/>
        <w:rPr>
          <w:rFonts w:ascii="Times New Roman" w:hAnsi="Times New Roman"/>
        </w:rPr>
      </w:pPr>
      <w:r w:rsidRPr="00192DAB">
        <w:rPr>
          <w:rFonts w:ascii="Times New Roman" w:hAnsi="Times New Roman"/>
        </w:rPr>
        <w:t xml:space="preserve">email: </w:t>
      </w:r>
      <w:hyperlink r:id="rId6" w:history="1">
        <w:r w:rsidRPr="00192DAB">
          <w:rPr>
            <w:rStyle w:val="Hypertextovodkaz"/>
            <w:rFonts w:ascii="Times New Roman" w:hAnsi="Times New Roman"/>
          </w:rPr>
          <w:t>marketa.spakova@5zs-pb.cz</w:t>
        </w:r>
      </w:hyperlink>
    </w:p>
    <w:sectPr w:rsidR="004258EB" w:rsidRPr="00192DAB" w:rsidSect="00E81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DE1" w:rsidRDefault="00FA7DE1" w:rsidP="002362DC">
      <w:pPr>
        <w:spacing w:after="0" w:line="240" w:lineRule="auto"/>
      </w:pPr>
      <w:r>
        <w:separator/>
      </w:r>
    </w:p>
  </w:endnote>
  <w:endnote w:type="continuationSeparator" w:id="0">
    <w:p w:rsidR="00FA7DE1" w:rsidRDefault="00FA7DE1" w:rsidP="0023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B91" w:rsidRDefault="004D62B3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193040</wp:posOffset>
              </wp:positionV>
              <wp:extent cx="6772275" cy="0"/>
              <wp:effectExtent l="9525" t="12065" r="9525" b="698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B6B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3.75pt;margin-top:15.2pt;width:53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" strokecolor="#7f7f7f [1612]"/>
          </w:pict>
        </mc:Fallback>
      </mc:AlternateContent>
    </w:r>
  </w:p>
  <w:p w:rsidR="00E03DDF" w:rsidRDefault="00E03DDF" w:rsidP="00542B9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DE1" w:rsidRDefault="00FA7DE1" w:rsidP="002362DC">
      <w:pPr>
        <w:spacing w:after="0" w:line="240" w:lineRule="auto"/>
      </w:pPr>
      <w:r>
        <w:separator/>
      </w:r>
    </w:p>
  </w:footnote>
  <w:footnote w:type="continuationSeparator" w:id="0">
    <w:p w:rsidR="00FA7DE1" w:rsidRDefault="00FA7DE1" w:rsidP="0023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772" w:type="dxa"/>
      <w:tblInd w:w="-14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27" w:type="dxa"/>
        <w:right w:w="227" w:type="dxa"/>
      </w:tblCellMar>
      <w:tblLook w:val="04A0" w:firstRow="1" w:lastRow="0" w:firstColumn="1" w:lastColumn="0" w:noHBand="0" w:noVBand="1"/>
    </w:tblPr>
    <w:tblGrid>
      <w:gridCol w:w="2802"/>
      <w:gridCol w:w="7970"/>
    </w:tblGrid>
    <w:tr w:rsidR="00AA5ED9" w:rsidRPr="00E03DDF" w:rsidTr="00AA5ED9">
      <w:trPr>
        <w:trHeight w:val="1976"/>
      </w:trPr>
      <w:tc>
        <w:tcPr>
          <w:tcW w:w="2802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AA5ED9" w:rsidRPr="00E03DDF" w:rsidRDefault="004D62B3" w:rsidP="00AA5ED9">
          <w:pPr>
            <w:pStyle w:val="Zhlav"/>
            <w:spacing w:before="40" w:after="4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lang w:eastAsia="cs-CZ"/>
            </w:rPr>
            <w:drawing>
              <wp:inline distT="0" distB="0" distL="0" distR="0">
                <wp:extent cx="1428750" cy="12001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AA5ED9" w:rsidRPr="00691CBF" w:rsidRDefault="00AA5ED9" w:rsidP="004D62B3">
          <w:pPr>
            <w:spacing w:before="120" w:after="120" w:line="240" w:lineRule="auto"/>
            <w:rPr>
              <w:rFonts w:ascii="Arial" w:hAnsi="Arial" w:cs="Arial"/>
              <w:b/>
              <w:sz w:val="28"/>
            </w:rPr>
          </w:pPr>
          <w:r w:rsidRPr="00691CBF">
            <w:rPr>
              <w:rFonts w:ascii="Arial" w:hAnsi="Arial" w:cs="Arial"/>
              <w:b/>
              <w:sz w:val="28"/>
            </w:rPr>
            <w:t>Zá</w:t>
          </w:r>
          <w:r w:rsidR="001D7534">
            <w:rPr>
              <w:rFonts w:ascii="Arial" w:hAnsi="Arial" w:cs="Arial"/>
              <w:b/>
              <w:sz w:val="28"/>
            </w:rPr>
            <w:t>kladní škola, Příbram VII, 28. ř</w:t>
          </w:r>
          <w:r w:rsidRPr="00691CBF">
            <w:rPr>
              <w:rFonts w:ascii="Arial" w:hAnsi="Arial" w:cs="Arial"/>
              <w:b/>
              <w:sz w:val="28"/>
            </w:rPr>
            <w:t>íjna 1</w:t>
          </w:r>
        </w:p>
        <w:p w:rsidR="00AA5ED9" w:rsidRPr="00691CBF" w:rsidRDefault="00AA5ED9" w:rsidP="004D62B3">
          <w:pPr>
            <w:pStyle w:val="Zhlav"/>
            <w:spacing w:before="120" w:after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adresa: 28. října 1, 261 01 Příbram VII, </w:t>
          </w:r>
          <w:r w:rsidR="004D62B3" w:rsidRPr="00691CBF">
            <w:rPr>
              <w:rFonts w:ascii="Arial" w:hAnsi="Arial" w:cs="Arial"/>
              <w:sz w:val="20"/>
              <w:szCs w:val="18"/>
            </w:rPr>
            <w:t xml:space="preserve">ID schránky: gat7bbm </w:t>
          </w:r>
        </w:p>
        <w:p w:rsidR="00AA5ED9" w:rsidRPr="00691CBF" w:rsidRDefault="00AA5ED9" w:rsidP="004D62B3">
          <w:pPr>
            <w:pStyle w:val="Zpat"/>
            <w:spacing w:before="120" w:after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 xml:space="preserve">IČ: 47074370, DIČ: CZ 47074370, </w:t>
          </w:r>
          <w:r w:rsidR="004D62B3" w:rsidRPr="00691CBF">
            <w:rPr>
              <w:rFonts w:ascii="Arial" w:hAnsi="Arial" w:cs="Arial"/>
              <w:sz w:val="20"/>
              <w:szCs w:val="18"/>
            </w:rPr>
            <w:t>bankovní spojení: 917 120 207 / 0100</w:t>
          </w:r>
        </w:p>
        <w:p w:rsidR="00AA5ED9" w:rsidRPr="00AA5ED9" w:rsidRDefault="00AA5ED9" w:rsidP="004D62B3">
          <w:pPr>
            <w:spacing w:before="120" w:line="240" w:lineRule="auto"/>
            <w:rPr>
              <w:rFonts w:ascii="Arial" w:hAnsi="Arial" w:cs="Arial"/>
              <w:sz w:val="20"/>
              <w:szCs w:val="18"/>
            </w:rPr>
          </w:pPr>
          <w:r w:rsidRPr="00691CBF">
            <w:rPr>
              <w:rFonts w:ascii="Arial" w:hAnsi="Arial" w:cs="Arial"/>
              <w:sz w:val="20"/>
              <w:szCs w:val="18"/>
            </w:rPr>
            <w:t>tel.: +420 326 551 440, e-mail: info@5zs-pb.cz, web: www:5zs-pb.cz</w:t>
          </w:r>
        </w:p>
      </w:tc>
    </w:tr>
  </w:tbl>
  <w:p w:rsidR="002362DC" w:rsidRDefault="002362DC" w:rsidP="00AA5ED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34" w:rsidRDefault="001D75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B3"/>
    <w:rsid w:val="00084C5F"/>
    <w:rsid w:val="00107373"/>
    <w:rsid w:val="00147637"/>
    <w:rsid w:val="00192DAB"/>
    <w:rsid w:val="001D7534"/>
    <w:rsid w:val="001E66FE"/>
    <w:rsid w:val="002362DC"/>
    <w:rsid w:val="002440C3"/>
    <w:rsid w:val="0040139B"/>
    <w:rsid w:val="004258EB"/>
    <w:rsid w:val="00485D9B"/>
    <w:rsid w:val="004D62B3"/>
    <w:rsid w:val="005370E5"/>
    <w:rsid w:val="00542B91"/>
    <w:rsid w:val="005B4579"/>
    <w:rsid w:val="00691CBF"/>
    <w:rsid w:val="006C7266"/>
    <w:rsid w:val="00857865"/>
    <w:rsid w:val="008754CB"/>
    <w:rsid w:val="0088538E"/>
    <w:rsid w:val="009E531E"/>
    <w:rsid w:val="00A0635A"/>
    <w:rsid w:val="00AA5ED9"/>
    <w:rsid w:val="00C04E61"/>
    <w:rsid w:val="00D0602D"/>
    <w:rsid w:val="00DC5F8F"/>
    <w:rsid w:val="00E03DDF"/>
    <w:rsid w:val="00E8141A"/>
    <w:rsid w:val="00F87880"/>
    <w:rsid w:val="00FA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C470B6D-AEAD-465C-A2A1-263F0515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6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362D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362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362D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62DC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6C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92DA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92DAB"/>
    <w:pPr>
      <w:spacing w:before="100" w:beforeAutospacing="1" w:after="100" w:afterAutospacing="1" w:line="240" w:lineRule="auto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a.spakova@5zs-pb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hlavickovy-papir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hlavickovy-papir3</Template>
  <TotalTime>1</TotalTime>
  <Pages>1</Pages>
  <Words>123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Brabenec Milan</cp:lastModifiedBy>
  <cp:revision>2</cp:revision>
  <cp:lastPrinted>2022-04-21T11:32:00Z</cp:lastPrinted>
  <dcterms:created xsi:type="dcterms:W3CDTF">2022-04-27T06:19:00Z</dcterms:created>
  <dcterms:modified xsi:type="dcterms:W3CDTF">2022-04-27T06:19:00Z</dcterms:modified>
</cp:coreProperties>
</file>