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C1425A" w:rsidRDefault="00C1425A" w:rsidP="00AB4BF4">
      <w:pPr>
        <w:rPr>
          <w:rFonts w:asciiTheme="majorHAnsi" w:hAnsiTheme="majorHAnsi"/>
        </w:rPr>
      </w:pPr>
    </w:p>
    <w:p w:rsidR="00AA7F9F" w:rsidRDefault="00AA7F9F" w:rsidP="00AB4BF4">
      <w:pPr>
        <w:rPr>
          <w:rFonts w:asciiTheme="majorHAnsi" w:hAnsiTheme="majorHAnsi"/>
        </w:rPr>
      </w:pPr>
    </w:p>
    <w:p w:rsidR="00C1425A" w:rsidRPr="00EB339D" w:rsidRDefault="00EB339D" w:rsidP="00AA7F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Základní škola Svitavy, Felberova 2, DIČ CZ 49328280, bankovní spojení: </w:t>
      </w:r>
      <w:r w:rsidRPr="006929A1">
        <w:rPr>
          <w:rFonts w:asciiTheme="majorHAnsi" w:hAnsiTheme="majorHAnsi"/>
          <w:highlight w:val="black"/>
        </w:rPr>
        <w:t>1283348369/0800</w:t>
      </w:r>
      <w:r>
        <w:rPr>
          <w:rFonts w:asciiTheme="majorHAnsi" w:hAnsiTheme="majorHAnsi"/>
        </w:rPr>
        <w:t xml:space="preserve">, zastoupená Mgr. Janou Pazderovou, dále jen </w:t>
      </w:r>
      <w:r w:rsidRPr="00EB339D">
        <w:rPr>
          <w:rFonts w:asciiTheme="majorHAnsi" w:hAnsiTheme="majorHAnsi"/>
          <w:b/>
        </w:rPr>
        <w:t>odběratel</w:t>
      </w:r>
      <w:r>
        <w:rPr>
          <w:rFonts w:asciiTheme="majorHAnsi" w:hAnsiTheme="majorHAnsi"/>
        </w:rPr>
        <w:t xml:space="preserve"> na straně jedné</w:t>
      </w:r>
    </w:p>
    <w:p w:rsidR="00EB339D" w:rsidRDefault="00EB339D" w:rsidP="00AA7F9F">
      <w:pPr>
        <w:jc w:val="both"/>
        <w:rPr>
          <w:rFonts w:asciiTheme="majorHAnsi" w:hAnsiTheme="majorHAnsi"/>
        </w:rPr>
      </w:pPr>
    </w:p>
    <w:p w:rsidR="00EB339D" w:rsidRDefault="00EB339D" w:rsidP="00AA7F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bookmarkStart w:id="0" w:name="_GoBack"/>
      <w:bookmarkEnd w:id="0"/>
    </w:p>
    <w:p w:rsidR="00EB339D" w:rsidRDefault="00EB339D" w:rsidP="00AB4BF4">
      <w:pPr>
        <w:rPr>
          <w:rFonts w:asciiTheme="majorHAnsi" w:hAnsiTheme="majorHAnsi"/>
        </w:rPr>
      </w:pPr>
    </w:p>
    <w:p w:rsidR="00EB339D" w:rsidRDefault="00EB339D" w:rsidP="00AB4BF4">
      <w:pPr>
        <w:rPr>
          <w:rFonts w:asciiTheme="majorHAnsi" w:hAnsiTheme="majorHAnsi"/>
        </w:rPr>
      </w:pPr>
      <w:proofErr w:type="gramStart"/>
      <w:r w:rsidRPr="00EB339D">
        <w:rPr>
          <w:rFonts w:asciiTheme="majorHAnsi" w:hAnsiTheme="majorHAnsi"/>
          <w:b/>
        </w:rPr>
        <w:t xml:space="preserve">dodavatel  </w:t>
      </w:r>
      <w:r w:rsidR="00C8581C">
        <w:rPr>
          <w:rFonts w:asciiTheme="majorHAnsi" w:hAnsiTheme="majorHAnsi"/>
          <w:b/>
        </w:rPr>
        <w:t>ELSNER</w:t>
      </w:r>
      <w:proofErr w:type="gramEnd"/>
      <w:r w:rsidR="00C8581C">
        <w:rPr>
          <w:rFonts w:asciiTheme="majorHAnsi" w:hAnsiTheme="majorHAnsi"/>
          <w:b/>
        </w:rPr>
        <w:t xml:space="preserve"> Jiří, </w:t>
      </w:r>
      <w:r>
        <w:rPr>
          <w:rFonts w:asciiTheme="majorHAnsi" w:hAnsiTheme="majorHAnsi"/>
        </w:rPr>
        <w:t>……….. , adresa …</w:t>
      </w:r>
      <w:r w:rsidR="00C8581C">
        <w:rPr>
          <w:rFonts w:asciiTheme="majorHAnsi" w:hAnsiTheme="majorHAnsi"/>
        </w:rPr>
        <w:t xml:space="preserve">Deštné v O. H. 314    </w:t>
      </w:r>
      <w:r>
        <w:rPr>
          <w:rFonts w:asciiTheme="majorHAnsi" w:hAnsiTheme="majorHAnsi"/>
        </w:rPr>
        <w:t>…………………………………………………… ,</w:t>
      </w:r>
    </w:p>
    <w:p w:rsidR="00311B9B" w:rsidRDefault="00311B9B" w:rsidP="00AB4BF4">
      <w:pPr>
        <w:rPr>
          <w:rFonts w:asciiTheme="majorHAnsi" w:hAnsiTheme="majorHAnsi"/>
        </w:rPr>
      </w:pPr>
    </w:p>
    <w:p w:rsidR="00EB339D" w:rsidRDefault="00EB339D" w:rsidP="00AB4BF4">
      <w:pPr>
        <w:rPr>
          <w:rFonts w:asciiTheme="majorHAnsi" w:hAnsiTheme="majorHAnsi"/>
        </w:rPr>
      </w:pPr>
      <w:r>
        <w:rPr>
          <w:rFonts w:asciiTheme="majorHAnsi" w:hAnsiTheme="majorHAnsi"/>
        </w:rPr>
        <w:t>tel: …</w:t>
      </w:r>
      <w:r w:rsidR="00C8581C" w:rsidRPr="00C8581C">
        <w:rPr>
          <w:rFonts w:asciiTheme="majorHAnsi" w:hAnsiTheme="majorHAnsi"/>
          <w:highlight w:val="black"/>
        </w:rPr>
        <w:t>774 150 432</w:t>
      </w:r>
      <w:r>
        <w:rPr>
          <w:rFonts w:asciiTheme="majorHAnsi" w:hAnsiTheme="majorHAnsi"/>
        </w:rPr>
        <w:t>… , e-mail:</w:t>
      </w:r>
      <w:r w:rsidR="00C8581C">
        <w:rPr>
          <w:rFonts w:asciiTheme="majorHAnsi" w:hAnsiTheme="majorHAnsi"/>
        </w:rPr>
        <w:t xml:space="preserve"> </w:t>
      </w:r>
      <w:r w:rsidR="00C8581C" w:rsidRPr="00C8581C">
        <w:rPr>
          <w:rFonts w:asciiTheme="majorHAnsi" w:hAnsiTheme="majorHAnsi"/>
          <w:highlight w:val="black"/>
        </w:rPr>
        <w:t>serliskymlyn@destne.</w:t>
      </w:r>
      <w:proofErr w:type="gramStart"/>
      <w:r w:rsidR="00C8581C" w:rsidRPr="00C8581C">
        <w:rPr>
          <w:rFonts w:asciiTheme="majorHAnsi" w:hAnsiTheme="majorHAnsi"/>
          <w:highlight w:val="black"/>
        </w:rPr>
        <w:t>cz</w:t>
      </w:r>
      <w:r>
        <w:rPr>
          <w:rFonts w:asciiTheme="majorHAnsi" w:hAnsiTheme="majorHAnsi"/>
        </w:rPr>
        <w:t>. , bankovní</w:t>
      </w:r>
      <w:proofErr w:type="gramEnd"/>
      <w:r>
        <w:rPr>
          <w:rFonts w:asciiTheme="majorHAnsi" w:hAnsiTheme="majorHAnsi"/>
        </w:rPr>
        <w:t xml:space="preserve"> spojení: …………………….…………….. ,</w:t>
      </w:r>
    </w:p>
    <w:p w:rsidR="00311B9B" w:rsidRDefault="00311B9B" w:rsidP="00AB4BF4">
      <w:pPr>
        <w:rPr>
          <w:rFonts w:asciiTheme="majorHAnsi" w:hAnsiTheme="majorHAnsi"/>
        </w:rPr>
      </w:pPr>
    </w:p>
    <w:p w:rsidR="00EB339D" w:rsidRDefault="00EB339D" w:rsidP="00AB4BF4">
      <w:pPr>
        <w:rPr>
          <w:rFonts w:asciiTheme="majorHAnsi" w:hAnsiTheme="majorHAnsi"/>
        </w:rPr>
      </w:pPr>
      <w:r>
        <w:rPr>
          <w:rFonts w:asciiTheme="majorHAnsi" w:hAnsiTheme="majorHAnsi"/>
        </w:rPr>
        <w:t>zastoupený (jméno, funkce) …</w:t>
      </w:r>
      <w:r w:rsidR="00C8581C">
        <w:rPr>
          <w:rFonts w:asciiTheme="majorHAnsi" w:hAnsiTheme="majorHAnsi"/>
        </w:rPr>
        <w:t>Petra Pohlová</w:t>
      </w:r>
      <w:r>
        <w:rPr>
          <w:rFonts w:asciiTheme="majorHAnsi" w:hAnsiTheme="majorHAnsi"/>
        </w:rPr>
        <w:t>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 ,</w:t>
      </w:r>
      <w:proofErr w:type="gramEnd"/>
    </w:p>
    <w:p w:rsidR="00311B9B" w:rsidRDefault="00311B9B" w:rsidP="00AB4BF4">
      <w:pPr>
        <w:rPr>
          <w:rFonts w:asciiTheme="majorHAnsi" w:hAnsiTheme="majorHAnsi"/>
        </w:rPr>
      </w:pPr>
    </w:p>
    <w:p w:rsidR="00EB339D" w:rsidRDefault="00EB339D" w:rsidP="00AB4BF4">
      <w:pPr>
        <w:rPr>
          <w:rFonts w:asciiTheme="majorHAnsi" w:hAnsiTheme="majorHAnsi"/>
        </w:rPr>
      </w:pPr>
      <w:r>
        <w:rPr>
          <w:rFonts w:asciiTheme="majorHAnsi" w:hAnsiTheme="majorHAnsi"/>
        </w:rPr>
        <w:t>na straně druhé, uzavírají spolu tuto</w:t>
      </w:r>
    </w:p>
    <w:p w:rsidR="00EB339D" w:rsidRDefault="00EB339D" w:rsidP="00AB4BF4">
      <w:pPr>
        <w:rPr>
          <w:rFonts w:asciiTheme="majorHAnsi" w:hAnsiTheme="majorHAnsi"/>
        </w:rPr>
      </w:pPr>
    </w:p>
    <w:p w:rsidR="00AA7F9F" w:rsidRDefault="00AA7F9F" w:rsidP="00AB4BF4">
      <w:pPr>
        <w:rPr>
          <w:rFonts w:asciiTheme="majorHAnsi" w:hAnsiTheme="majorHAnsi"/>
        </w:rPr>
      </w:pPr>
    </w:p>
    <w:p w:rsidR="00EB339D" w:rsidRPr="009335C2" w:rsidRDefault="00EB339D" w:rsidP="00EB339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335C2">
        <w:rPr>
          <w:rFonts w:asciiTheme="majorHAnsi" w:hAnsiTheme="majorHAnsi"/>
          <w:b/>
          <w:sz w:val="28"/>
          <w:szCs w:val="28"/>
          <w:u w:val="single"/>
        </w:rPr>
        <w:t>Smlouvu</w:t>
      </w:r>
    </w:p>
    <w:p w:rsidR="00EB339D" w:rsidRDefault="00EB339D" w:rsidP="00AB4BF4">
      <w:pPr>
        <w:rPr>
          <w:rFonts w:asciiTheme="majorHAnsi" w:hAnsiTheme="majorHAnsi"/>
        </w:rPr>
      </w:pPr>
    </w:p>
    <w:p w:rsidR="00AA7F9F" w:rsidRDefault="00AA7F9F" w:rsidP="00AB4BF4">
      <w:pPr>
        <w:rPr>
          <w:rFonts w:asciiTheme="majorHAnsi" w:hAnsiTheme="majorHAnsi"/>
        </w:rPr>
      </w:pPr>
    </w:p>
    <w:p w:rsidR="00FE1960" w:rsidRDefault="00FE1960" w:rsidP="00AB4BF4">
      <w:pPr>
        <w:rPr>
          <w:rFonts w:asciiTheme="majorHAnsi" w:hAnsiTheme="majorHAnsi"/>
        </w:rPr>
      </w:pPr>
    </w:p>
    <w:p w:rsidR="00AA7F9F" w:rsidRDefault="00AA7F9F" w:rsidP="00AB4BF4">
      <w:pPr>
        <w:rPr>
          <w:rFonts w:asciiTheme="majorHAnsi" w:hAnsiTheme="majorHAnsi"/>
        </w:rPr>
      </w:pPr>
    </w:p>
    <w:p w:rsidR="00311B9B" w:rsidRPr="00C06FAE" w:rsidRDefault="00311B9B" w:rsidP="00C06FAE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>Dodavatel zajistí ubytování a stravování v objektu:</w:t>
      </w:r>
      <w:r w:rsidR="00C06FAE">
        <w:rPr>
          <w:rFonts w:asciiTheme="majorHAnsi" w:hAnsiTheme="majorHAnsi"/>
        </w:rPr>
        <w:t xml:space="preserve"> </w:t>
      </w:r>
      <w:r w:rsidR="00C06FAE" w:rsidRPr="00FA5EC5">
        <w:rPr>
          <w:rFonts w:asciiTheme="majorHAnsi" w:hAnsiTheme="majorHAnsi"/>
        </w:rPr>
        <w:t xml:space="preserve">Hotel </w:t>
      </w:r>
      <w:proofErr w:type="spellStart"/>
      <w:r w:rsidR="00C06FAE" w:rsidRPr="00FA5EC5">
        <w:rPr>
          <w:rFonts w:asciiTheme="majorHAnsi" w:hAnsiTheme="majorHAnsi"/>
        </w:rPr>
        <w:t>Šerlišský</w:t>
      </w:r>
      <w:proofErr w:type="spellEnd"/>
      <w:r w:rsidR="00C06FAE" w:rsidRPr="00FA5EC5">
        <w:rPr>
          <w:rFonts w:asciiTheme="majorHAnsi" w:hAnsiTheme="majorHAnsi"/>
        </w:rPr>
        <w:t xml:space="preserve"> mlýn</w:t>
      </w:r>
      <w:r w:rsidRPr="00FE1960">
        <w:rPr>
          <w:rFonts w:asciiTheme="majorHAnsi" w:hAnsiTheme="majorHAnsi"/>
        </w:rPr>
        <w:t>,</w:t>
      </w:r>
      <w:r w:rsidR="00C06FAE">
        <w:rPr>
          <w:rFonts w:asciiTheme="majorHAnsi" w:hAnsiTheme="majorHAnsi"/>
        </w:rPr>
        <w:t xml:space="preserve"> </w:t>
      </w:r>
      <w:r w:rsidR="00C06FAE" w:rsidRPr="00FA5EC5">
        <w:rPr>
          <w:rFonts w:asciiTheme="majorHAnsi" w:hAnsiTheme="majorHAnsi" w:cs="Arial"/>
        </w:rPr>
        <w:t>Deštné v Orlických horách 314 517 91 Deštné v Orlických horách</w:t>
      </w:r>
      <w:r w:rsidR="00C06FAE">
        <w:rPr>
          <w:rFonts w:asciiTheme="majorHAnsi" w:hAnsiTheme="majorHAnsi" w:cs="Arial"/>
        </w:rPr>
        <w:t xml:space="preserve"> </w:t>
      </w:r>
      <w:r w:rsidRPr="00FE1960">
        <w:rPr>
          <w:rFonts w:asciiTheme="majorHAnsi" w:hAnsiTheme="majorHAnsi"/>
        </w:rPr>
        <w:t>v </w:t>
      </w:r>
      <w:r w:rsidR="00C06FAE">
        <w:rPr>
          <w:rFonts w:asciiTheme="majorHAnsi" w:hAnsiTheme="majorHAnsi"/>
        </w:rPr>
        <w:t>termínu od 13. 3. 2022 do 18. 3. 2022</w:t>
      </w:r>
      <w:r w:rsidRPr="00FE1960">
        <w:rPr>
          <w:rFonts w:asciiTheme="majorHAnsi" w:hAnsiTheme="majorHAnsi"/>
        </w:rPr>
        <w:t>.</w:t>
      </w:r>
    </w:p>
    <w:p w:rsidR="00AA7F9F" w:rsidRDefault="00AA7F9F" w:rsidP="00311B9B">
      <w:pPr>
        <w:ind w:left="36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2"/>
        <w:gridCol w:w="1591"/>
        <w:gridCol w:w="1594"/>
        <w:gridCol w:w="1611"/>
        <w:gridCol w:w="1594"/>
        <w:gridCol w:w="1600"/>
      </w:tblGrid>
      <w:tr w:rsidR="00863B1C" w:rsidTr="00863B1C"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Cenová kalkulace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Počet</w:t>
            </w:r>
          </w:p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žáků</w:t>
            </w:r>
          </w:p>
        </w:tc>
        <w:tc>
          <w:tcPr>
            <w:tcW w:w="16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Kč na osobu</w:t>
            </w:r>
          </w:p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den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Počet</w:t>
            </w:r>
          </w:p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dospělých</w:t>
            </w:r>
          </w:p>
        </w:tc>
        <w:tc>
          <w:tcPr>
            <w:tcW w:w="16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Kč na osobu</w:t>
            </w:r>
          </w:p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den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Celkem Kč</w:t>
            </w:r>
          </w:p>
        </w:tc>
      </w:tr>
      <w:tr w:rsidR="00863B1C" w:rsidTr="00863B1C"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Ubytování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629" w:type="dxa"/>
            <w:tcBorders>
              <w:top w:val="double" w:sz="4" w:space="0" w:color="auto"/>
              <w:righ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9" w:type="dxa"/>
            <w:tcBorders>
              <w:top w:val="double" w:sz="4" w:space="0" w:color="auto"/>
              <w:righ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10125</w:t>
            </w:r>
          </w:p>
        </w:tc>
      </w:tr>
      <w:tr w:rsidR="00863B1C" w:rsidTr="00863B1C">
        <w:tc>
          <w:tcPr>
            <w:tcW w:w="1628" w:type="dxa"/>
            <w:tcBorders>
              <w:right w:val="single" w:sz="12" w:space="0" w:color="auto"/>
            </w:tcBorders>
          </w:tcPr>
          <w:p w:rsidR="00863B1C" w:rsidRDefault="00863B1C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Stravování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629" w:type="dxa"/>
            <w:tcBorders>
              <w:left w:val="single" w:sz="12" w:space="0" w:color="auto"/>
            </w:tcBorders>
          </w:tcPr>
          <w:p w:rsidR="00863B1C" w:rsidRDefault="00C8581C" w:rsidP="00311B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10125</w:t>
            </w:r>
          </w:p>
        </w:tc>
      </w:tr>
    </w:tbl>
    <w:p w:rsidR="00311B9B" w:rsidRDefault="00311B9B" w:rsidP="00311B9B">
      <w:pPr>
        <w:jc w:val="both"/>
        <w:rPr>
          <w:rFonts w:asciiTheme="majorHAnsi" w:hAnsiTheme="majorHAnsi"/>
        </w:rPr>
      </w:pPr>
    </w:p>
    <w:p w:rsidR="00AA7F9F" w:rsidRDefault="00AA7F9F" w:rsidP="00311B9B">
      <w:pPr>
        <w:jc w:val="both"/>
        <w:rPr>
          <w:rFonts w:asciiTheme="majorHAnsi" w:hAnsiTheme="majorHAnsi"/>
        </w:rPr>
      </w:pPr>
    </w:p>
    <w:p w:rsidR="00863B1C" w:rsidRDefault="00863B1C" w:rsidP="00863B1C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Náklady na ubytování a stravování budou účtovány podle skutečného počtu žáků a</w:t>
      </w:r>
      <w:r w:rsidR="00AA7F9F">
        <w:rPr>
          <w:rFonts w:asciiTheme="majorHAnsi" w:hAnsiTheme="majorHAnsi"/>
        </w:rPr>
        <w:t> </w:t>
      </w:r>
      <w:r>
        <w:rPr>
          <w:rFonts w:asciiTheme="majorHAnsi" w:hAnsiTheme="majorHAnsi"/>
        </w:rPr>
        <w:t>pedagogického doprovodu, nahlášeného po příjezdu.</w:t>
      </w:r>
    </w:p>
    <w:p w:rsidR="00863B1C" w:rsidRDefault="00863B1C" w:rsidP="00863B1C">
      <w:pPr>
        <w:jc w:val="both"/>
        <w:rPr>
          <w:rFonts w:asciiTheme="majorHAnsi" w:hAnsiTheme="majorHAnsi"/>
        </w:rPr>
      </w:pPr>
    </w:p>
    <w:p w:rsidR="00AA7F9F" w:rsidRDefault="00AA7F9F" w:rsidP="00863B1C">
      <w:pPr>
        <w:jc w:val="both"/>
        <w:rPr>
          <w:rFonts w:asciiTheme="majorHAnsi" w:hAnsiTheme="majorHAnsi"/>
        </w:rPr>
      </w:pPr>
    </w:p>
    <w:p w:rsidR="00555207" w:rsidRPr="00C06FAE" w:rsidRDefault="00FE1960" w:rsidP="0055520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Lyžařský výcvik</w:t>
      </w:r>
      <w:r w:rsidR="00863B1C">
        <w:rPr>
          <w:rFonts w:asciiTheme="majorHAnsi" w:hAnsiTheme="majorHAnsi"/>
        </w:rPr>
        <w:t xml:space="preserve"> v objektu:</w:t>
      </w:r>
    </w:p>
    <w:p w:rsidR="00863B1C" w:rsidRPr="00863B1C" w:rsidRDefault="00863B1C" w:rsidP="00863B1C">
      <w:pPr>
        <w:pStyle w:val="Odstavecseseznamem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6"/>
        <w:gridCol w:w="1991"/>
        <w:gridCol w:w="2095"/>
        <w:gridCol w:w="3900"/>
      </w:tblGrid>
      <w:tr w:rsidR="00DD77B6" w:rsidTr="001B6DA5"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77B6" w:rsidRDefault="00DD77B6" w:rsidP="00FC4E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D77B6" w:rsidRDefault="00DD77B6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77B6" w:rsidRDefault="00DD77B6" w:rsidP="00863B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Hodina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D77B6" w:rsidRDefault="00DD77B6" w:rsidP="00DD77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Stravování začíná (končí) jídlem</w:t>
            </w:r>
          </w:p>
        </w:tc>
      </w:tr>
      <w:tr w:rsidR="00DD77B6" w:rsidTr="001B6DA5"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DD77B6" w:rsidRDefault="00DD77B6" w:rsidP="00FC4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Nástup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13.3.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16:30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Večeří</w:t>
            </w:r>
          </w:p>
        </w:tc>
      </w:tr>
      <w:tr w:rsidR="00DD77B6" w:rsidTr="001B6DA5">
        <w:tc>
          <w:tcPr>
            <w:tcW w:w="1628" w:type="dxa"/>
            <w:tcBorders>
              <w:right w:val="single" w:sz="12" w:space="0" w:color="auto"/>
            </w:tcBorders>
          </w:tcPr>
          <w:p w:rsidR="00DD77B6" w:rsidRDefault="00DD77B6" w:rsidP="00FC4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Ukončení</w:t>
            </w:r>
          </w:p>
        </w:tc>
        <w:tc>
          <w:tcPr>
            <w:tcW w:w="2024" w:type="dxa"/>
            <w:tcBorders>
              <w:left w:val="single" w:sz="12" w:space="0" w:color="auto"/>
              <w:bottom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DD77B6" w:rsidRDefault="00C8581C" w:rsidP="00FC4E5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Obědem </w:t>
            </w:r>
          </w:p>
        </w:tc>
      </w:tr>
    </w:tbl>
    <w:p w:rsidR="00863B1C" w:rsidRPr="00863B1C" w:rsidRDefault="00863B1C" w:rsidP="00863B1C">
      <w:pPr>
        <w:jc w:val="both"/>
        <w:rPr>
          <w:rFonts w:asciiTheme="majorHAnsi" w:hAnsiTheme="majorHAnsi"/>
        </w:rPr>
      </w:pPr>
    </w:p>
    <w:p w:rsidR="00AA7F9F" w:rsidRDefault="00AA7F9F" w:rsidP="00AA7F9F">
      <w:pPr>
        <w:pStyle w:val="Odstavecseseznamem"/>
        <w:jc w:val="both"/>
        <w:rPr>
          <w:rFonts w:asciiTheme="majorHAnsi" w:hAnsiTheme="majorHAnsi"/>
        </w:rPr>
      </w:pPr>
    </w:p>
    <w:p w:rsidR="00AA7F9F" w:rsidRDefault="00AA7F9F" w:rsidP="00AA7F9F">
      <w:pPr>
        <w:pStyle w:val="Odstavecseseznamem"/>
        <w:jc w:val="both"/>
        <w:rPr>
          <w:rFonts w:asciiTheme="majorHAnsi" w:hAnsiTheme="majorHAnsi"/>
        </w:rPr>
      </w:pPr>
    </w:p>
    <w:p w:rsidR="00C06FAE" w:rsidRDefault="00C06FAE" w:rsidP="00AA7F9F">
      <w:pPr>
        <w:pStyle w:val="Odstavecseseznamem"/>
        <w:jc w:val="both"/>
        <w:rPr>
          <w:rFonts w:asciiTheme="majorHAnsi" w:hAnsiTheme="majorHAnsi"/>
        </w:rPr>
      </w:pPr>
    </w:p>
    <w:p w:rsidR="00C06FAE" w:rsidRDefault="00C06FAE" w:rsidP="00AA7F9F">
      <w:pPr>
        <w:pStyle w:val="Odstavecseseznamem"/>
        <w:jc w:val="both"/>
        <w:rPr>
          <w:rFonts w:asciiTheme="majorHAnsi" w:hAnsiTheme="majorHAnsi"/>
        </w:rPr>
      </w:pPr>
    </w:p>
    <w:p w:rsidR="004C3BE6" w:rsidRPr="00461558" w:rsidRDefault="004C3BE6" w:rsidP="004C3BE6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lastRenderedPageBreak/>
        <w:t>__________________________________________________________________________________________________________________________</w:t>
      </w:r>
    </w:p>
    <w:p w:rsidR="00AA7F9F" w:rsidRPr="00FC4E5A" w:rsidRDefault="00AA7F9F" w:rsidP="00FC4E5A">
      <w:pPr>
        <w:jc w:val="both"/>
        <w:rPr>
          <w:rFonts w:asciiTheme="majorHAnsi" w:hAnsiTheme="majorHAnsi"/>
        </w:rPr>
      </w:pPr>
    </w:p>
    <w:p w:rsidR="00EB339D" w:rsidRPr="00AA7F9F" w:rsidRDefault="00071DAF" w:rsidP="00AA7F9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AA7F9F">
        <w:rPr>
          <w:rFonts w:asciiTheme="majorHAnsi" w:hAnsiTheme="majorHAnsi"/>
        </w:rPr>
        <w:t>Dodavatel prohlašuje, že uvedený objekt splňuje hy</w:t>
      </w:r>
      <w:r w:rsidR="00AA7F9F">
        <w:rPr>
          <w:rFonts w:asciiTheme="majorHAnsi" w:hAnsiTheme="majorHAnsi"/>
        </w:rPr>
        <w:t>gienické podmínky ubytovacího a </w:t>
      </w:r>
      <w:r w:rsidRPr="00AA7F9F">
        <w:rPr>
          <w:rFonts w:asciiTheme="majorHAnsi" w:hAnsiTheme="majorHAnsi"/>
        </w:rPr>
        <w:t xml:space="preserve">stravovacího zařízení a podmínky pro zabezpečení výchovy a výuky v souladu s vyhláškou č. </w:t>
      </w:r>
      <w:proofErr w:type="gramStart"/>
      <w:r w:rsidRPr="00AA7F9F">
        <w:rPr>
          <w:rFonts w:asciiTheme="majorHAnsi" w:hAnsiTheme="majorHAnsi"/>
        </w:rPr>
        <w:t>106/2001Sb.,dále</w:t>
      </w:r>
      <w:proofErr w:type="gramEnd"/>
      <w:r w:rsidRPr="00AA7F9F">
        <w:rPr>
          <w:rFonts w:asciiTheme="majorHAnsi" w:hAnsiTheme="majorHAnsi"/>
        </w:rPr>
        <w:t xml:space="preserve">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</w:t>
      </w:r>
      <w:r w:rsidR="00AE2F0B" w:rsidRPr="00AA7F9F">
        <w:rPr>
          <w:rFonts w:asciiTheme="majorHAnsi" w:hAnsiTheme="majorHAnsi"/>
        </w:rPr>
        <w:t xml:space="preserve"> a stanovisko hygienického orgánu, že voda je </w:t>
      </w:r>
      <w:r w:rsidR="00AA7F9F">
        <w:rPr>
          <w:rFonts w:asciiTheme="majorHAnsi" w:hAnsiTheme="majorHAnsi"/>
        </w:rPr>
        <w:t>pitná (nejméně jeden měsíc před </w:t>
      </w:r>
      <w:r w:rsidR="00AE2F0B" w:rsidRPr="00AA7F9F">
        <w:rPr>
          <w:rFonts w:asciiTheme="majorHAnsi" w:hAnsiTheme="majorHAnsi"/>
        </w:rPr>
        <w:t>konáním akce).</w:t>
      </w:r>
    </w:p>
    <w:p w:rsidR="00AB4BF4" w:rsidRPr="00C1425A" w:rsidRDefault="00AB4BF4" w:rsidP="00AA7F9F">
      <w:pPr>
        <w:jc w:val="both"/>
        <w:rPr>
          <w:rFonts w:asciiTheme="majorHAnsi" w:hAnsiTheme="majorHAnsi"/>
        </w:rPr>
      </w:pPr>
    </w:p>
    <w:p w:rsidR="00AB4BF4" w:rsidRDefault="00FE1960" w:rsidP="009335C2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Stravování účastníků lyžařského výcviku</w:t>
      </w:r>
      <w:r w:rsidR="009335C2">
        <w:rPr>
          <w:rFonts w:asciiTheme="majorHAnsi" w:hAnsiTheme="majorHAnsi"/>
        </w:rPr>
        <w:t xml:space="preserve"> zajistí dodavatel v souladu se zvláštními</w:t>
      </w:r>
      <w:r w:rsidR="00AA7F9F">
        <w:rPr>
          <w:rFonts w:asciiTheme="majorHAnsi" w:hAnsiTheme="majorHAnsi"/>
        </w:rPr>
        <w:t xml:space="preserve"> nároky na </w:t>
      </w:r>
      <w:r w:rsidR="009335C2">
        <w:rPr>
          <w:rFonts w:asciiTheme="majorHAnsi" w:hAnsiTheme="majorHAnsi"/>
        </w:rPr>
        <w:t>výživu dětí (svačiny; dostatek ovoce, zeleniny, mléčných výrobků; pitný režim, …</w:t>
      </w:r>
      <w:r w:rsidR="00AA7F9F">
        <w:rPr>
          <w:rFonts w:asciiTheme="majorHAnsi" w:hAnsiTheme="majorHAnsi"/>
        </w:rPr>
        <w:t>), a po </w:t>
      </w:r>
      <w:r>
        <w:rPr>
          <w:rFonts w:asciiTheme="majorHAnsi" w:hAnsiTheme="majorHAnsi"/>
        </w:rPr>
        <w:t>dohodě s vedoucím lyžařského výcviku</w:t>
      </w:r>
      <w:r w:rsidR="009335C2">
        <w:rPr>
          <w:rFonts w:asciiTheme="majorHAnsi" w:hAnsiTheme="majorHAnsi"/>
        </w:rPr>
        <w:t>, se kterým předem zkonzultuje jídelníček</w:t>
      </w:r>
      <w:r w:rsidR="00A108F5">
        <w:rPr>
          <w:rFonts w:asciiTheme="majorHAnsi" w:hAnsiTheme="majorHAnsi"/>
        </w:rPr>
        <w:t xml:space="preserve"> (viz příloha č. 1 této smlouvy)</w:t>
      </w:r>
      <w:r w:rsidR="009335C2">
        <w:rPr>
          <w:rFonts w:asciiTheme="majorHAnsi" w:hAnsiTheme="majorHAnsi"/>
        </w:rPr>
        <w:t>.</w:t>
      </w:r>
    </w:p>
    <w:p w:rsidR="009335C2" w:rsidRDefault="009335C2" w:rsidP="009335C2">
      <w:pPr>
        <w:tabs>
          <w:tab w:val="left" w:pos="0"/>
        </w:tabs>
        <w:jc w:val="both"/>
        <w:rPr>
          <w:rFonts w:asciiTheme="majorHAnsi" w:hAnsiTheme="majorHAnsi"/>
        </w:rPr>
      </w:pPr>
    </w:p>
    <w:p w:rsidR="009335C2" w:rsidRPr="009335C2" w:rsidRDefault="009335C2" w:rsidP="009335C2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Dodavatel umožní pověřeným pracovníkům odběratele možnost kontroly zařízení objektu, která souvisejí s poskytovanými službami, zejména s přípravou a výdejem stravy.</w:t>
      </w:r>
    </w:p>
    <w:p w:rsidR="00107E5A" w:rsidRDefault="00107E5A" w:rsidP="00311B9B">
      <w:pPr>
        <w:jc w:val="both"/>
      </w:pPr>
    </w:p>
    <w:p w:rsidR="009335C2" w:rsidRPr="00680296" w:rsidRDefault="00555207" w:rsidP="009335C2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Úhrada lyžařského výcviku </w:t>
      </w:r>
      <w:r w:rsidR="009335C2" w:rsidRPr="00680296">
        <w:rPr>
          <w:rFonts w:asciiTheme="majorHAnsi" w:hAnsiTheme="majorHAnsi"/>
        </w:rPr>
        <w:t>bud</w:t>
      </w:r>
      <w:r>
        <w:rPr>
          <w:rFonts w:asciiTheme="majorHAnsi" w:hAnsiTheme="majorHAnsi"/>
        </w:rPr>
        <w:t>e provedena převodem na bankovní spojení dodavatele, na základě vystavené faktury dodavatelem.</w:t>
      </w:r>
    </w:p>
    <w:p w:rsidR="009335C2" w:rsidRDefault="009335C2" w:rsidP="009335C2">
      <w:pPr>
        <w:pStyle w:val="Odstavecseseznamem"/>
      </w:pPr>
    </w:p>
    <w:p w:rsidR="009335C2" w:rsidRDefault="009335C2" w:rsidP="009335C2">
      <w:pPr>
        <w:pStyle w:val="Odstavecseseznamem"/>
      </w:pPr>
    </w:p>
    <w:p w:rsidR="00AA7F9F" w:rsidRDefault="00AA7F9F" w:rsidP="009335C2">
      <w:pPr>
        <w:pStyle w:val="Odstavecseseznamem"/>
      </w:pPr>
    </w:p>
    <w:p w:rsidR="009335C2" w:rsidRDefault="009335C2" w:rsidP="009335C2">
      <w:pPr>
        <w:pStyle w:val="Odstavecseseznamem"/>
      </w:pPr>
    </w:p>
    <w:p w:rsidR="009335C2" w:rsidRDefault="009335C2" w:rsidP="009335C2">
      <w:pPr>
        <w:jc w:val="both"/>
      </w:pPr>
    </w:p>
    <w:p w:rsidR="009335C2" w:rsidRDefault="009335C2" w:rsidP="009335C2">
      <w:pPr>
        <w:jc w:val="both"/>
      </w:pPr>
    </w:p>
    <w:p w:rsidR="00107E5A" w:rsidRPr="00680296" w:rsidRDefault="0081305F" w:rsidP="00311B9B">
      <w:pPr>
        <w:jc w:val="both"/>
        <w:rPr>
          <w:rFonts w:asciiTheme="majorHAnsi" w:hAnsiTheme="majorHAnsi"/>
        </w:rPr>
      </w:pPr>
      <w:r w:rsidRPr="00680296">
        <w:rPr>
          <w:rFonts w:asciiTheme="majorHAnsi" w:hAnsiTheme="majorHAnsi"/>
        </w:rPr>
        <w:t>V …</w:t>
      </w:r>
      <w:r w:rsidR="00C8581C">
        <w:rPr>
          <w:rFonts w:asciiTheme="majorHAnsi" w:hAnsiTheme="majorHAnsi"/>
        </w:rPr>
        <w:t>Deštném</w:t>
      </w:r>
      <w:r w:rsidRPr="00680296">
        <w:rPr>
          <w:rFonts w:asciiTheme="majorHAnsi" w:hAnsiTheme="majorHAnsi"/>
        </w:rPr>
        <w:t>…………</w:t>
      </w:r>
      <w:proofErr w:type="gramStart"/>
      <w:r w:rsidRPr="00680296">
        <w:rPr>
          <w:rFonts w:asciiTheme="majorHAnsi" w:hAnsiTheme="majorHAnsi"/>
        </w:rPr>
        <w:t>…    dne</w:t>
      </w:r>
      <w:proofErr w:type="gramEnd"/>
      <w:r w:rsidRPr="00680296">
        <w:rPr>
          <w:rFonts w:asciiTheme="majorHAnsi" w:hAnsiTheme="majorHAnsi"/>
        </w:rPr>
        <w:t xml:space="preserve"> …</w:t>
      </w:r>
      <w:r w:rsidR="00C8581C">
        <w:rPr>
          <w:rFonts w:asciiTheme="majorHAnsi" w:hAnsiTheme="majorHAnsi"/>
        </w:rPr>
        <w:t>13. 3. 2022</w:t>
      </w:r>
      <w:r w:rsidRPr="00680296">
        <w:rPr>
          <w:rFonts w:asciiTheme="majorHAnsi" w:hAnsiTheme="majorHAnsi"/>
        </w:rPr>
        <w:t xml:space="preserve">…… </w:t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  <w:t xml:space="preserve">Ve </w:t>
      </w:r>
      <w:r w:rsidR="00C06FAE">
        <w:rPr>
          <w:rFonts w:asciiTheme="majorHAnsi" w:hAnsiTheme="majorHAnsi"/>
        </w:rPr>
        <w:t>Svitavách 8. 3. 2022</w:t>
      </w:r>
    </w:p>
    <w:p w:rsidR="001E1539" w:rsidRPr="00680296" w:rsidRDefault="001E1539" w:rsidP="00311B9B">
      <w:pPr>
        <w:jc w:val="both"/>
        <w:rPr>
          <w:rFonts w:asciiTheme="majorHAnsi" w:hAnsiTheme="majorHAnsi"/>
        </w:rPr>
      </w:pPr>
    </w:p>
    <w:p w:rsidR="00AA7F9F" w:rsidRPr="00680296" w:rsidRDefault="00AA7F9F" w:rsidP="00311B9B">
      <w:pPr>
        <w:jc w:val="both"/>
        <w:rPr>
          <w:rFonts w:asciiTheme="majorHAnsi" w:hAnsiTheme="majorHAnsi"/>
        </w:rPr>
      </w:pPr>
    </w:p>
    <w:p w:rsidR="00AA7F9F" w:rsidRPr="00680296" w:rsidRDefault="00AA7F9F" w:rsidP="00311B9B">
      <w:pPr>
        <w:jc w:val="both"/>
        <w:rPr>
          <w:rFonts w:asciiTheme="majorHAnsi" w:hAnsiTheme="majorHAnsi"/>
        </w:rPr>
      </w:pPr>
    </w:p>
    <w:p w:rsidR="009335C2" w:rsidRPr="00680296" w:rsidRDefault="009335C2" w:rsidP="00311B9B">
      <w:pPr>
        <w:jc w:val="both"/>
        <w:rPr>
          <w:rFonts w:asciiTheme="majorHAnsi" w:hAnsiTheme="majorHAnsi"/>
        </w:rPr>
      </w:pPr>
    </w:p>
    <w:p w:rsidR="009335C2" w:rsidRPr="00680296" w:rsidRDefault="009335C2" w:rsidP="00311B9B">
      <w:pPr>
        <w:jc w:val="both"/>
        <w:rPr>
          <w:rFonts w:asciiTheme="majorHAnsi" w:hAnsiTheme="majorHAnsi"/>
        </w:rPr>
      </w:pPr>
    </w:p>
    <w:p w:rsidR="009335C2" w:rsidRPr="00680296" w:rsidRDefault="009335C2" w:rsidP="00311B9B">
      <w:pPr>
        <w:jc w:val="both"/>
        <w:rPr>
          <w:rFonts w:asciiTheme="majorHAnsi" w:hAnsiTheme="majorHAnsi"/>
        </w:rPr>
      </w:pPr>
      <w:r w:rsidRPr="00680296">
        <w:rPr>
          <w:rFonts w:asciiTheme="majorHAnsi" w:hAnsiTheme="majorHAnsi"/>
        </w:rPr>
        <w:t>………………………………………………….</w:t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="0081305F" w:rsidRPr="00680296">
        <w:rPr>
          <w:rFonts w:asciiTheme="majorHAnsi" w:hAnsiTheme="majorHAnsi"/>
        </w:rPr>
        <w:t xml:space="preserve">      </w:t>
      </w:r>
      <w:r w:rsidR="0081305F" w:rsidRPr="00680296">
        <w:rPr>
          <w:rFonts w:asciiTheme="majorHAnsi" w:hAnsiTheme="majorHAnsi"/>
        </w:rPr>
        <w:tab/>
        <w:t xml:space="preserve">  </w:t>
      </w:r>
      <w:r w:rsidRPr="00680296">
        <w:rPr>
          <w:rFonts w:asciiTheme="majorHAnsi" w:hAnsiTheme="majorHAnsi"/>
        </w:rPr>
        <w:t>………………………………………………….</w:t>
      </w:r>
    </w:p>
    <w:p w:rsidR="009335C2" w:rsidRPr="00680296" w:rsidRDefault="009335C2" w:rsidP="009335C2">
      <w:pPr>
        <w:ind w:left="720"/>
        <w:jc w:val="both"/>
        <w:rPr>
          <w:rFonts w:asciiTheme="majorHAnsi" w:hAnsiTheme="majorHAnsi"/>
        </w:rPr>
      </w:pPr>
      <w:r w:rsidRPr="00680296">
        <w:rPr>
          <w:rFonts w:asciiTheme="majorHAnsi" w:hAnsiTheme="majorHAnsi"/>
        </w:rPr>
        <w:t xml:space="preserve">        dodavatel</w:t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</w:r>
      <w:r w:rsidRPr="00680296">
        <w:rPr>
          <w:rFonts w:asciiTheme="majorHAnsi" w:hAnsiTheme="majorHAnsi"/>
        </w:rPr>
        <w:tab/>
        <w:t xml:space="preserve">      </w:t>
      </w:r>
      <w:r w:rsidR="0081305F" w:rsidRPr="00680296">
        <w:rPr>
          <w:rFonts w:asciiTheme="majorHAnsi" w:hAnsiTheme="majorHAnsi"/>
        </w:rPr>
        <w:t xml:space="preserve">                </w:t>
      </w:r>
      <w:r w:rsidRPr="00680296">
        <w:rPr>
          <w:rFonts w:asciiTheme="majorHAnsi" w:hAnsiTheme="majorHAnsi"/>
        </w:rPr>
        <w:t xml:space="preserve">  odběratel</w:t>
      </w:r>
    </w:p>
    <w:p w:rsidR="00107E5A" w:rsidRPr="00107E5A" w:rsidRDefault="00107E5A" w:rsidP="00311B9B">
      <w:pPr>
        <w:jc w:val="both"/>
      </w:pPr>
    </w:p>
    <w:sectPr w:rsidR="00107E5A" w:rsidRPr="00107E5A" w:rsidSect="00C1425A">
      <w:headerReference w:type="default" r:id="rId8"/>
      <w:footerReference w:type="default" r:id="rId9"/>
      <w:pgSz w:w="11900" w:h="16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60" w:rsidRDefault="00FE1960" w:rsidP="00107E5A">
      <w:r>
        <w:separator/>
      </w:r>
    </w:p>
  </w:endnote>
  <w:endnote w:type="continuationSeparator" w:id="0">
    <w:p w:rsidR="00FE1960" w:rsidRDefault="00FE1960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60" w:rsidRPr="00C1425A" w:rsidRDefault="00FE1960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FE1960" w:rsidRPr="00C1425A" w:rsidRDefault="00FE1960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60" w:rsidRDefault="00FE1960" w:rsidP="00107E5A">
      <w:r>
        <w:separator/>
      </w:r>
    </w:p>
  </w:footnote>
  <w:footnote w:type="continuationSeparator" w:id="0">
    <w:p w:rsidR="00FE1960" w:rsidRDefault="00FE1960" w:rsidP="0010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60" w:rsidRPr="00C1425A" w:rsidRDefault="00FE1960" w:rsidP="00107E5A">
    <w:pPr>
      <w:pStyle w:val="Zhlav"/>
      <w:jc w:val="center"/>
      <w:rPr>
        <w:rFonts w:asciiTheme="majorHAnsi" w:hAnsiTheme="majorHAnsi"/>
      </w:rPr>
    </w:pPr>
    <w:r w:rsidRPr="004C3BE6">
      <w:rPr>
        <w:rFonts w:asciiTheme="majorHAnsi" w:hAnsiTheme="majorHAnsi"/>
        <w:noProof/>
        <w:lang w:eastAsia="cs-CZ"/>
      </w:rPr>
      <w:drawing>
        <wp:inline distT="0" distB="0" distL="0" distR="0">
          <wp:extent cx="3067050" cy="723900"/>
          <wp:effectExtent l="19050" t="0" r="0" b="0"/>
          <wp:docPr id="1" name="obrázek 1" descr="\\zs65\home_uc$\pazderov\DOKUMENTY\Stažené soubory\Logo ZS Felberov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s65\home_uc$\pazderov\DOKUMENTY\Stažené soubory\Logo ZS Felberov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06F"/>
    <w:multiLevelType w:val="hybridMultilevel"/>
    <w:tmpl w:val="F190A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5"/>
    <w:rsid w:val="00071DAF"/>
    <w:rsid w:val="00107E5A"/>
    <w:rsid w:val="001840FD"/>
    <w:rsid w:val="001B6DA5"/>
    <w:rsid w:val="001E1539"/>
    <w:rsid w:val="00300803"/>
    <w:rsid w:val="00311B9B"/>
    <w:rsid w:val="003B3F70"/>
    <w:rsid w:val="0049190F"/>
    <w:rsid w:val="004C3BE6"/>
    <w:rsid w:val="00555207"/>
    <w:rsid w:val="005D3695"/>
    <w:rsid w:val="006749FB"/>
    <w:rsid w:val="00680296"/>
    <w:rsid w:val="006929A1"/>
    <w:rsid w:val="00786427"/>
    <w:rsid w:val="0081305F"/>
    <w:rsid w:val="00856DEB"/>
    <w:rsid w:val="00863B1C"/>
    <w:rsid w:val="009335C2"/>
    <w:rsid w:val="00A108F5"/>
    <w:rsid w:val="00AA7F9F"/>
    <w:rsid w:val="00AB4BF4"/>
    <w:rsid w:val="00AE2F0B"/>
    <w:rsid w:val="00C06FAE"/>
    <w:rsid w:val="00C1425A"/>
    <w:rsid w:val="00C8581C"/>
    <w:rsid w:val="00D01FC5"/>
    <w:rsid w:val="00DA2A8D"/>
    <w:rsid w:val="00DC7EE5"/>
    <w:rsid w:val="00DD77B6"/>
    <w:rsid w:val="00EB339D"/>
    <w:rsid w:val="00F05970"/>
    <w:rsid w:val="00FC4E5A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C6E0ADA-C95C-4213-BBB9-29A46CD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E5A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E5A"/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E5A"/>
  </w:style>
  <w:style w:type="paragraph" w:styleId="Odstavecseseznamem">
    <w:name w:val="List Paragraph"/>
    <w:basedOn w:val="Normln"/>
    <w:uiPriority w:val="34"/>
    <w:qFormat/>
    <w:rsid w:val="00311B9B"/>
    <w:pPr>
      <w:ind w:left="720"/>
      <w:contextualSpacing/>
    </w:pPr>
  </w:style>
  <w:style w:type="table" w:styleId="Mkatabulky">
    <w:name w:val="Table Grid"/>
    <w:basedOn w:val="Normlntabulka"/>
    <w:uiPriority w:val="59"/>
    <w:rsid w:val="0086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2\Desktop\felber\hlavickovy_papir_NO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A68F5-1C1B-4F3B-916D-EF465E7D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hlavickovy_papir_NOVE</Template>
  <TotalTime>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uzivatel2</dc:creator>
  <cp:lastModifiedBy>Helena Kadlecová</cp:lastModifiedBy>
  <cp:revision>3</cp:revision>
  <cp:lastPrinted>2018-09-17T06:59:00Z</cp:lastPrinted>
  <dcterms:created xsi:type="dcterms:W3CDTF">2022-04-26T09:59:00Z</dcterms:created>
  <dcterms:modified xsi:type="dcterms:W3CDTF">2022-04-26T11:45:00Z</dcterms:modified>
</cp:coreProperties>
</file>