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Default="00F837E1" w:rsidP="0053102A">
      <w:pPr>
        <w:jc w:val="center"/>
        <w:rPr>
          <w:b/>
          <w:sz w:val="22"/>
          <w:szCs w:val="22"/>
        </w:rPr>
      </w:pPr>
      <w:r w:rsidRPr="0053102A">
        <w:rPr>
          <w:b/>
          <w:sz w:val="22"/>
          <w:szCs w:val="22"/>
        </w:rPr>
        <w:t>Přílo</w:t>
      </w:r>
      <w:r w:rsidR="0053102A">
        <w:rPr>
          <w:b/>
          <w:sz w:val="22"/>
          <w:szCs w:val="22"/>
        </w:rPr>
        <w:t xml:space="preserve">ha </w:t>
      </w:r>
      <w:proofErr w:type="gramStart"/>
      <w:r w:rsidR="0053102A">
        <w:rPr>
          <w:b/>
          <w:sz w:val="22"/>
          <w:szCs w:val="22"/>
        </w:rPr>
        <w:t>č. 3 , Smlouvy</w:t>
      </w:r>
      <w:proofErr w:type="gramEnd"/>
      <w:r w:rsidRPr="0053102A">
        <w:rPr>
          <w:b/>
          <w:sz w:val="22"/>
          <w:szCs w:val="22"/>
        </w:rPr>
        <w:t xml:space="preserve"> o dílo – ALBREKO s.r.o.</w:t>
      </w:r>
      <w:r w:rsidR="0053102A">
        <w:rPr>
          <w:b/>
          <w:sz w:val="22"/>
          <w:szCs w:val="22"/>
        </w:rPr>
        <w:t xml:space="preserve"> – PROJEKTOVÁ DOKUMENTACE</w:t>
      </w:r>
    </w:p>
    <w:p w:rsidR="0053102A" w:rsidRDefault="0053102A" w:rsidP="0053102A">
      <w:pPr>
        <w:jc w:val="center"/>
        <w:rPr>
          <w:b/>
          <w:sz w:val="22"/>
          <w:szCs w:val="22"/>
        </w:rPr>
      </w:pPr>
    </w:p>
    <w:p w:rsidR="0053102A" w:rsidRDefault="0053102A" w:rsidP="0053102A">
      <w:pPr>
        <w:jc w:val="center"/>
        <w:rPr>
          <w:b/>
          <w:sz w:val="22"/>
          <w:szCs w:val="22"/>
        </w:rPr>
      </w:pPr>
    </w:p>
    <w:p w:rsidR="0053102A" w:rsidRPr="0053102A" w:rsidRDefault="0053102A" w:rsidP="005310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Přílohy P07 – P017, zadávací dokumentace</w:t>
      </w:r>
      <w:bookmarkStart w:id="0" w:name="_GoBack"/>
      <w:bookmarkEnd w:id="0"/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0976CB" w:rsidRPr="00617C9D" w:rsidRDefault="000976CB" w:rsidP="000976CB">
      <w:pPr>
        <w:rPr>
          <w:sz w:val="22"/>
          <w:szCs w:val="22"/>
        </w:rPr>
      </w:pPr>
    </w:p>
    <w:p w:rsidR="006E5D19" w:rsidRDefault="006E5D19" w:rsidP="000976CB">
      <w:pPr>
        <w:rPr>
          <w:sz w:val="22"/>
          <w:szCs w:val="22"/>
        </w:rPr>
      </w:pPr>
    </w:p>
    <w:sectPr w:rsidR="006E5D19" w:rsidSect="001E6F3E">
      <w:headerReference w:type="default" r:id="rId8"/>
      <w:pgSz w:w="11906" w:h="16838"/>
      <w:pgMar w:top="-1702" w:right="1418" w:bottom="851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7D" w:rsidRDefault="00C0217D">
      <w:r>
        <w:separator/>
      </w:r>
    </w:p>
  </w:endnote>
  <w:endnote w:type="continuationSeparator" w:id="0">
    <w:p w:rsidR="00C0217D" w:rsidRDefault="00C0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7D" w:rsidRDefault="00C0217D">
      <w:r>
        <w:separator/>
      </w:r>
    </w:p>
  </w:footnote>
  <w:footnote w:type="continuationSeparator" w:id="0">
    <w:p w:rsidR="00C0217D" w:rsidRDefault="00C0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70" w:rsidRDefault="00E53170" w:rsidP="00281762">
    <w:pPr>
      <w:pStyle w:val="Zhlav"/>
      <w:ind w:left="-993"/>
    </w:pPr>
  </w:p>
  <w:p w:rsidR="00E53170" w:rsidRDefault="00E5317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72C"/>
    <w:multiLevelType w:val="hybridMultilevel"/>
    <w:tmpl w:val="D760078E"/>
    <w:lvl w:ilvl="0" w:tplc="5DF2A09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74338F9"/>
    <w:multiLevelType w:val="singleLevel"/>
    <w:tmpl w:val="D554906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 w15:restartNumberingAfterBreak="0">
    <w:nsid w:val="3D581FFE"/>
    <w:multiLevelType w:val="multilevel"/>
    <w:tmpl w:val="EF8ED2AA"/>
    <w:lvl w:ilvl="0">
      <w:start w:val="1"/>
      <w:numFmt w:val="upperLetter"/>
      <w:pStyle w:val="Styl1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Styl2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pStyle w:val="Styl3"/>
      <w:lvlText w:val="%3)"/>
      <w:lvlJc w:val="left"/>
      <w:pPr>
        <w:tabs>
          <w:tab w:val="num" w:pos="360"/>
        </w:tabs>
        <w:ind w:left="357" w:hanging="357"/>
      </w:pPr>
    </w:lvl>
    <w:lvl w:ilvl="3">
      <w:start w:val="1"/>
      <w:numFmt w:val="decimal"/>
      <w:pStyle w:val="Styl4"/>
      <w:lvlText w:val="(%4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C5A6F60"/>
    <w:multiLevelType w:val="hybridMultilevel"/>
    <w:tmpl w:val="268C1DF8"/>
    <w:lvl w:ilvl="0" w:tplc="3CE8DF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978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276F62"/>
    <w:multiLevelType w:val="hybridMultilevel"/>
    <w:tmpl w:val="CA68A3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A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310097"/>
    <w:multiLevelType w:val="hybridMultilevel"/>
    <w:tmpl w:val="C522571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08"/>
    <w:rsid w:val="0000033E"/>
    <w:rsid w:val="00005561"/>
    <w:rsid w:val="000102D8"/>
    <w:rsid w:val="00011636"/>
    <w:rsid w:val="00012150"/>
    <w:rsid w:val="00013040"/>
    <w:rsid w:val="00013C72"/>
    <w:rsid w:val="00014ADE"/>
    <w:rsid w:val="000156EB"/>
    <w:rsid w:val="000156F0"/>
    <w:rsid w:val="00017C35"/>
    <w:rsid w:val="00020213"/>
    <w:rsid w:val="00020852"/>
    <w:rsid w:val="00021A71"/>
    <w:rsid w:val="00022CA1"/>
    <w:rsid w:val="00024BFA"/>
    <w:rsid w:val="00026141"/>
    <w:rsid w:val="00027844"/>
    <w:rsid w:val="0003022B"/>
    <w:rsid w:val="00030C26"/>
    <w:rsid w:val="00031BAE"/>
    <w:rsid w:val="00031FFE"/>
    <w:rsid w:val="00032A27"/>
    <w:rsid w:val="0003385C"/>
    <w:rsid w:val="0003418D"/>
    <w:rsid w:val="00035435"/>
    <w:rsid w:val="00035FE9"/>
    <w:rsid w:val="000408A3"/>
    <w:rsid w:val="000412A8"/>
    <w:rsid w:val="00041C3F"/>
    <w:rsid w:val="000425A0"/>
    <w:rsid w:val="00042A3A"/>
    <w:rsid w:val="00042A44"/>
    <w:rsid w:val="000433BD"/>
    <w:rsid w:val="00043649"/>
    <w:rsid w:val="00043C4D"/>
    <w:rsid w:val="00045152"/>
    <w:rsid w:val="00050251"/>
    <w:rsid w:val="00050826"/>
    <w:rsid w:val="00050C27"/>
    <w:rsid w:val="00050DFC"/>
    <w:rsid w:val="00053EE8"/>
    <w:rsid w:val="00054562"/>
    <w:rsid w:val="000559E1"/>
    <w:rsid w:val="0005623D"/>
    <w:rsid w:val="00060492"/>
    <w:rsid w:val="000605BC"/>
    <w:rsid w:val="00062550"/>
    <w:rsid w:val="00065912"/>
    <w:rsid w:val="00066A0F"/>
    <w:rsid w:val="000701FA"/>
    <w:rsid w:val="00071D95"/>
    <w:rsid w:val="00071EB1"/>
    <w:rsid w:val="000734C8"/>
    <w:rsid w:val="0007403A"/>
    <w:rsid w:val="000753BE"/>
    <w:rsid w:val="000770D4"/>
    <w:rsid w:val="00077169"/>
    <w:rsid w:val="00077322"/>
    <w:rsid w:val="00077656"/>
    <w:rsid w:val="00077F27"/>
    <w:rsid w:val="00077FD2"/>
    <w:rsid w:val="0008200B"/>
    <w:rsid w:val="00082088"/>
    <w:rsid w:val="0008334E"/>
    <w:rsid w:val="000839C7"/>
    <w:rsid w:val="00083C2E"/>
    <w:rsid w:val="00083F67"/>
    <w:rsid w:val="00084176"/>
    <w:rsid w:val="00084C60"/>
    <w:rsid w:val="000864B7"/>
    <w:rsid w:val="00087835"/>
    <w:rsid w:val="00087B66"/>
    <w:rsid w:val="00091D63"/>
    <w:rsid w:val="000927DC"/>
    <w:rsid w:val="00093A33"/>
    <w:rsid w:val="000976CB"/>
    <w:rsid w:val="000A1EF5"/>
    <w:rsid w:val="000A67FA"/>
    <w:rsid w:val="000A6800"/>
    <w:rsid w:val="000A6AC2"/>
    <w:rsid w:val="000A70D0"/>
    <w:rsid w:val="000B0733"/>
    <w:rsid w:val="000B2087"/>
    <w:rsid w:val="000B30E4"/>
    <w:rsid w:val="000B4713"/>
    <w:rsid w:val="000B5541"/>
    <w:rsid w:val="000B629D"/>
    <w:rsid w:val="000C10E7"/>
    <w:rsid w:val="000C2688"/>
    <w:rsid w:val="000C39A6"/>
    <w:rsid w:val="000C5BDA"/>
    <w:rsid w:val="000C5F53"/>
    <w:rsid w:val="000C715A"/>
    <w:rsid w:val="000C76E8"/>
    <w:rsid w:val="000D2796"/>
    <w:rsid w:val="000D3181"/>
    <w:rsid w:val="000D684A"/>
    <w:rsid w:val="000D6DBF"/>
    <w:rsid w:val="000D70A0"/>
    <w:rsid w:val="000D76F4"/>
    <w:rsid w:val="000D7B3E"/>
    <w:rsid w:val="000D7ED9"/>
    <w:rsid w:val="000E0994"/>
    <w:rsid w:val="000E0E03"/>
    <w:rsid w:val="000E0E3E"/>
    <w:rsid w:val="000E36A8"/>
    <w:rsid w:val="000E39BD"/>
    <w:rsid w:val="000E56B0"/>
    <w:rsid w:val="000E5FC1"/>
    <w:rsid w:val="000E71BC"/>
    <w:rsid w:val="000F2F5B"/>
    <w:rsid w:val="000F311F"/>
    <w:rsid w:val="000F36FC"/>
    <w:rsid w:val="000F4E1B"/>
    <w:rsid w:val="000F5525"/>
    <w:rsid w:val="000F5EFD"/>
    <w:rsid w:val="000F6E93"/>
    <w:rsid w:val="000F7857"/>
    <w:rsid w:val="001001EC"/>
    <w:rsid w:val="001033C3"/>
    <w:rsid w:val="00103D75"/>
    <w:rsid w:val="001043BD"/>
    <w:rsid w:val="00104670"/>
    <w:rsid w:val="0010489A"/>
    <w:rsid w:val="00104F15"/>
    <w:rsid w:val="00105514"/>
    <w:rsid w:val="00106F6E"/>
    <w:rsid w:val="00107DDE"/>
    <w:rsid w:val="00111961"/>
    <w:rsid w:val="0011233E"/>
    <w:rsid w:val="00112C21"/>
    <w:rsid w:val="00115E75"/>
    <w:rsid w:val="00116082"/>
    <w:rsid w:val="001165F9"/>
    <w:rsid w:val="00116770"/>
    <w:rsid w:val="0012056D"/>
    <w:rsid w:val="001205B9"/>
    <w:rsid w:val="00122036"/>
    <w:rsid w:val="001262A2"/>
    <w:rsid w:val="00126F96"/>
    <w:rsid w:val="00127EEF"/>
    <w:rsid w:val="00135A8B"/>
    <w:rsid w:val="0013688D"/>
    <w:rsid w:val="00136CE6"/>
    <w:rsid w:val="00136EBD"/>
    <w:rsid w:val="00137521"/>
    <w:rsid w:val="00140132"/>
    <w:rsid w:val="0014072B"/>
    <w:rsid w:val="0014178D"/>
    <w:rsid w:val="001418E3"/>
    <w:rsid w:val="001448FD"/>
    <w:rsid w:val="001456FC"/>
    <w:rsid w:val="001469A9"/>
    <w:rsid w:val="0015170C"/>
    <w:rsid w:val="0015251C"/>
    <w:rsid w:val="00153909"/>
    <w:rsid w:val="00153B45"/>
    <w:rsid w:val="00153FF3"/>
    <w:rsid w:val="0015459E"/>
    <w:rsid w:val="001562AC"/>
    <w:rsid w:val="00157BD9"/>
    <w:rsid w:val="0016112D"/>
    <w:rsid w:val="00163119"/>
    <w:rsid w:val="001643A8"/>
    <w:rsid w:val="00164622"/>
    <w:rsid w:val="00165B8F"/>
    <w:rsid w:val="00166835"/>
    <w:rsid w:val="00167417"/>
    <w:rsid w:val="00167F3E"/>
    <w:rsid w:val="001700C7"/>
    <w:rsid w:val="001701D9"/>
    <w:rsid w:val="001705B7"/>
    <w:rsid w:val="00170F49"/>
    <w:rsid w:val="0017306B"/>
    <w:rsid w:val="00173903"/>
    <w:rsid w:val="00173BDE"/>
    <w:rsid w:val="00173DCB"/>
    <w:rsid w:val="00174BA4"/>
    <w:rsid w:val="00174E57"/>
    <w:rsid w:val="00177448"/>
    <w:rsid w:val="00180C29"/>
    <w:rsid w:val="00182861"/>
    <w:rsid w:val="001848CF"/>
    <w:rsid w:val="00184DB5"/>
    <w:rsid w:val="001852F3"/>
    <w:rsid w:val="00185596"/>
    <w:rsid w:val="00185B5F"/>
    <w:rsid w:val="00185BB0"/>
    <w:rsid w:val="0018677D"/>
    <w:rsid w:val="00192885"/>
    <w:rsid w:val="00192FBB"/>
    <w:rsid w:val="00193095"/>
    <w:rsid w:val="001930AC"/>
    <w:rsid w:val="00193830"/>
    <w:rsid w:val="0019519C"/>
    <w:rsid w:val="00195F83"/>
    <w:rsid w:val="00196756"/>
    <w:rsid w:val="001976A3"/>
    <w:rsid w:val="001A0029"/>
    <w:rsid w:val="001A09CE"/>
    <w:rsid w:val="001A1FF6"/>
    <w:rsid w:val="001A373C"/>
    <w:rsid w:val="001A5008"/>
    <w:rsid w:val="001A5E01"/>
    <w:rsid w:val="001A5ED6"/>
    <w:rsid w:val="001A622D"/>
    <w:rsid w:val="001A6D1A"/>
    <w:rsid w:val="001A786C"/>
    <w:rsid w:val="001B0828"/>
    <w:rsid w:val="001B2617"/>
    <w:rsid w:val="001B2C30"/>
    <w:rsid w:val="001B377C"/>
    <w:rsid w:val="001B3A4A"/>
    <w:rsid w:val="001B440C"/>
    <w:rsid w:val="001B568A"/>
    <w:rsid w:val="001B6287"/>
    <w:rsid w:val="001C17F5"/>
    <w:rsid w:val="001C207E"/>
    <w:rsid w:val="001C2EE4"/>
    <w:rsid w:val="001C7517"/>
    <w:rsid w:val="001D11BA"/>
    <w:rsid w:val="001D60E1"/>
    <w:rsid w:val="001D76C8"/>
    <w:rsid w:val="001D7AFC"/>
    <w:rsid w:val="001D7FB5"/>
    <w:rsid w:val="001E0192"/>
    <w:rsid w:val="001E0785"/>
    <w:rsid w:val="001E28BA"/>
    <w:rsid w:val="001E3324"/>
    <w:rsid w:val="001E35DE"/>
    <w:rsid w:val="001E5E38"/>
    <w:rsid w:val="001E64C5"/>
    <w:rsid w:val="001E6ADD"/>
    <w:rsid w:val="001E6F3E"/>
    <w:rsid w:val="001F2F33"/>
    <w:rsid w:val="001F4864"/>
    <w:rsid w:val="001F4B03"/>
    <w:rsid w:val="001F72F9"/>
    <w:rsid w:val="001F7841"/>
    <w:rsid w:val="00200171"/>
    <w:rsid w:val="0020094C"/>
    <w:rsid w:val="00203BE3"/>
    <w:rsid w:val="0020630F"/>
    <w:rsid w:val="002073A0"/>
    <w:rsid w:val="00211A6B"/>
    <w:rsid w:val="0021392E"/>
    <w:rsid w:val="00214716"/>
    <w:rsid w:val="00217199"/>
    <w:rsid w:val="002173C9"/>
    <w:rsid w:val="002175CD"/>
    <w:rsid w:val="00217C05"/>
    <w:rsid w:val="00220A9B"/>
    <w:rsid w:val="00221821"/>
    <w:rsid w:val="00221B75"/>
    <w:rsid w:val="0022219C"/>
    <w:rsid w:val="00223233"/>
    <w:rsid w:val="002253BF"/>
    <w:rsid w:val="0022543B"/>
    <w:rsid w:val="00227D34"/>
    <w:rsid w:val="002304ED"/>
    <w:rsid w:val="00232A2A"/>
    <w:rsid w:val="00232BBB"/>
    <w:rsid w:val="00236470"/>
    <w:rsid w:val="0024208C"/>
    <w:rsid w:val="00242B0F"/>
    <w:rsid w:val="00244DAA"/>
    <w:rsid w:val="002466FA"/>
    <w:rsid w:val="002550C3"/>
    <w:rsid w:val="0025634E"/>
    <w:rsid w:val="00256DD9"/>
    <w:rsid w:val="002577BF"/>
    <w:rsid w:val="00257F97"/>
    <w:rsid w:val="00260173"/>
    <w:rsid w:val="00260492"/>
    <w:rsid w:val="00261167"/>
    <w:rsid w:val="00264B9F"/>
    <w:rsid w:val="002667D6"/>
    <w:rsid w:val="00270C04"/>
    <w:rsid w:val="00270E60"/>
    <w:rsid w:val="002720DB"/>
    <w:rsid w:val="00274E1F"/>
    <w:rsid w:val="00276BE7"/>
    <w:rsid w:val="0027777E"/>
    <w:rsid w:val="00281762"/>
    <w:rsid w:val="00282FD4"/>
    <w:rsid w:val="00283EB1"/>
    <w:rsid w:val="00284FC5"/>
    <w:rsid w:val="002900B9"/>
    <w:rsid w:val="00290FAD"/>
    <w:rsid w:val="002913FE"/>
    <w:rsid w:val="00291ECC"/>
    <w:rsid w:val="00293CC2"/>
    <w:rsid w:val="002947E9"/>
    <w:rsid w:val="002951C9"/>
    <w:rsid w:val="002A1942"/>
    <w:rsid w:val="002A40DD"/>
    <w:rsid w:val="002A67A0"/>
    <w:rsid w:val="002A6B26"/>
    <w:rsid w:val="002B236A"/>
    <w:rsid w:val="002B4D18"/>
    <w:rsid w:val="002C021C"/>
    <w:rsid w:val="002C0DD0"/>
    <w:rsid w:val="002C3955"/>
    <w:rsid w:val="002C3A35"/>
    <w:rsid w:val="002C3ECC"/>
    <w:rsid w:val="002C4CB7"/>
    <w:rsid w:val="002C6C94"/>
    <w:rsid w:val="002C714E"/>
    <w:rsid w:val="002D0281"/>
    <w:rsid w:val="002D1794"/>
    <w:rsid w:val="002D3306"/>
    <w:rsid w:val="002D5586"/>
    <w:rsid w:val="002D7120"/>
    <w:rsid w:val="002D7636"/>
    <w:rsid w:val="002E018D"/>
    <w:rsid w:val="002E04C5"/>
    <w:rsid w:val="002E0A90"/>
    <w:rsid w:val="002E0F43"/>
    <w:rsid w:val="002E1778"/>
    <w:rsid w:val="002E1BB6"/>
    <w:rsid w:val="002E4EE4"/>
    <w:rsid w:val="002E57DB"/>
    <w:rsid w:val="002E5CB5"/>
    <w:rsid w:val="002E7931"/>
    <w:rsid w:val="002F03E4"/>
    <w:rsid w:val="002F2E8F"/>
    <w:rsid w:val="002F2F1B"/>
    <w:rsid w:val="002F307C"/>
    <w:rsid w:val="002F335B"/>
    <w:rsid w:val="002F58EA"/>
    <w:rsid w:val="002F7B22"/>
    <w:rsid w:val="002F7C51"/>
    <w:rsid w:val="003002A0"/>
    <w:rsid w:val="00300ABF"/>
    <w:rsid w:val="003012D3"/>
    <w:rsid w:val="003015A6"/>
    <w:rsid w:val="00301904"/>
    <w:rsid w:val="003033CC"/>
    <w:rsid w:val="003037E1"/>
    <w:rsid w:val="0030489C"/>
    <w:rsid w:val="00304E03"/>
    <w:rsid w:val="003050A7"/>
    <w:rsid w:val="00305A35"/>
    <w:rsid w:val="00306455"/>
    <w:rsid w:val="0030661F"/>
    <w:rsid w:val="00307692"/>
    <w:rsid w:val="00307915"/>
    <w:rsid w:val="0031099E"/>
    <w:rsid w:val="00311C86"/>
    <w:rsid w:val="00312FA2"/>
    <w:rsid w:val="00313A15"/>
    <w:rsid w:val="00313D3D"/>
    <w:rsid w:val="003142E8"/>
    <w:rsid w:val="00317417"/>
    <w:rsid w:val="003201D6"/>
    <w:rsid w:val="00320920"/>
    <w:rsid w:val="00322D3A"/>
    <w:rsid w:val="0032479E"/>
    <w:rsid w:val="00327DBD"/>
    <w:rsid w:val="0033073D"/>
    <w:rsid w:val="00332110"/>
    <w:rsid w:val="00332208"/>
    <w:rsid w:val="00334207"/>
    <w:rsid w:val="00335858"/>
    <w:rsid w:val="0033699B"/>
    <w:rsid w:val="00340D8D"/>
    <w:rsid w:val="00341B7D"/>
    <w:rsid w:val="003452DE"/>
    <w:rsid w:val="00345BEA"/>
    <w:rsid w:val="00347124"/>
    <w:rsid w:val="003476F2"/>
    <w:rsid w:val="003479F9"/>
    <w:rsid w:val="00353168"/>
    <w:rsid w:val="00354725"/>
    <w:rsid w:val="00355226"/>
    <w:rsid w:val="00361F05"/>
    <w:rsid w:val="003636B4"/>
    <w:rsid w:val="00363C53"/>
    <w:rsid w:val="00365542"/>
    <w:rsid w:val="00366ED5"/>
    <w:rsid w:val="003675B1"/>
    <w:rsid w:val="00367AB4"/>
    <w:rsid w:val="003712C2"/>
    <w:rsid w:val="00372F36"/>
    <w:rsid w:val="00374323"/>
    <w:rsid w:val="0037680F"/>
    <w:rsid w:val="003802A5"/>
    <w:rsid w:val="003812D2"/>
    <w:rsid w:val="00381787"/>
    <w:rsid w:val="00381FB4"/>
    <w:rsid w:val="00382DAD"/>
    <w:rsid w:val="00383C1E"/>
    <w:rsid w:val="00384C35"/>
    <w:rsid w:val="00385752"/>
    <w:rsid w:val="00385E9F"/>
    <w:rsid w:val="00385F0D"/>
    <w:rsid w:val="003927C7"/>
    <w:rsid w:val="0039447E"/>
    <w:rsid w:val="0039489A"/>
    <w:rsid w:val="0039636C"/>
    <w:rsid w:val="00396BD2"/>
    <w:rsid w:val="00397C02"/>
    <w:rsid w:val="003A0F46"/>
    <w:rsid w:val="003A3DFD"/>
    <w:rsid w:val="003A511D"/>
    <w:rsid w:val="003A60B5"/>
    <w:rsid w:val="003A616C"/>
    <w:rsid w:val="003A6946"/>
    <w:rsid w:val="003A7C7D"/>
    <w:rsid w:val="003B0FFB"/>
    <w:rsid w:val="003B101E"/>
    <w:rsid w:val="003B3CCB"/>
    <w:rsid w:val="003B4E22"/>
    <w:rsid w:val="003B5169"/>
    <w:rsid w:val="003B6A77"/>
    <w:rsid w:val="003B73C0"/>
    <w:rsid w:val="003B7D3F"/>
    <w:rsid w:val="003B7D8F"/>
    <w:rsid w:val="003C08BE"/>
    <w:rsid w:val="003C0991"/>
    <w:rsid w:val="003C0CE7"/>
    <w:rsid w:val="003C12E9"/>
    <w:rsid w:val="003C3018"/>
    <w:rsid w:val="003C330E"/>
    <w:rsid w:val="003C4AA4"/>
    <w:rsid w:val="003C513A"/>
    <w:rsid w:val="003C5E6B"/>
    <w:rsid w:val="003D3DBB"/>
    <w:rsid w:val="003D7789"/>
    <w:rsid w:val="003D7E0D"/>
    <w:rsid w:val="003E0A76"/>
    <w:rsid w:val="003E1EDF"/>
    <w:rsid w:val="003E434B"/>
    <w:rsid w:val="003E5B9A"/>
    <w:rsid w:val="003E6F22"/>
    <w:rsid w:val="003E7468"/>
    <w:rsid w:val="003E7D4F"/>
    <w:rsid w:val="003F0113"/>
    <w:rsid w:val="003F1AF0"/>
    <w:rsid w:val="003F278B"/>
    <w:rsid w:val="003F3AE3"/>
    <w:rsid w:val="003F4719"/>
    <w:rsid w:val="003F4E87"/>
    <w:rsid w:val="003F5607"/>
    <w:rsid w:val="003F7663"/>
    <w:rsid w:val="003F7DC5"/>
    <w:rsid w:val="00400115"/>
    <w:rsid w:val="00400FD6"/>
    <w:rsid w:val="00402AD0"/>
    <w:rsid w:val="00402F79"/>
    <w:rsid w:val="00406D67"/>
    <w:rsid w:val="004078CD"/>
    <w:rsid w:val="0041136B"/>
    <w:rsid w:val="00411C4D"/>
    <w:rsid w:val="004122D5"/>
    <w:rsid w:val="00412D0B"/>
    <w:rsid w:val="00414319"/>
    <w:rsid w:val="00415876"/>
    <w:rsid w:val="00415EC0"/>
    <w:rsid w:val="0041689A"/>
    <w:rsid w:val="0041754D"/>
    <w:rsid w:val="00422753"/>
    <w:rsid w:val="004228DF"/>
    <w:rsid w:val="00423B4A"/>
    <w:rsid w:val="00426B16"/>
    <w:rsid w:val="00427FE3"/>
    <w:rsid w:val="00430A8F"/>
    <w:rsid w:val="004316F1"/>
    <w:rsid w:val="00437049"/>
    <w:rsid w:val="00437E84"/>
    <w:rsid w:val="0044416B"/>
    <w:rsid w:val="00446CD7"/>
    <w:rsid w:val="00450FA8"/>
    <w:rsid w:val="004529FF"/>
    <w:rsid w:val="00452F46"/>
    <w:rsid w:val="004533DD"/>
    <w:rsid w:val="004546FE"/>
    <w:rsid w:val="00454DA8"/>
    <w:rsid w:val="00457520"/>
    <w:rsid w:val="004602A5"/>
    <w:rsid w:val="00462841"/>
    <w:rsid w:val="004629B2"/>
    <w:rsid w:val="00464566"/>
    <w:rsid w:val="00466ED9"/>
    <w:rsid w:val="00470457"/>
    <w:rsid w:val="00470A15"/>
    <w:rsid w:val="00470A41"/>
    <w:rsid w:val="004710BF"/>
    <w:rsid w:val="00471B4F"/>
    <w:rsid w:val="00471E91"/>
    <w:rsid w:val="00472E9D"/>
    <w:rsid w:val="00474391"/>
    <w:rsid w:val="00475804"/>
    <w:rsid w:val="00476AAB"/>
    <w:rsid w:val="00485DE4"/>
    <w:rsid w:val="00486B8E"/>
    <w:rsid w:val="004872C6"/>
    <w:rsid w:val="00487DA1"/>
    <w:rsid w:val="0049007B"/>
    <w:rsid w:val="004916F5"/>
    <w:rsid w:val="004928FD"/>
    <w:rsid w:val="00493FED"/>
    <w:rsid w:val="0049533A"/>
    <w:rsid w:val="0049596F"/>
    <w:rsid w:val="00497F37"/>
    <w:rsid w:val="00497FEE"/>
    <w:rsid w:val="004A0127"/>
    <w:rsid w:val="004A0E78"/>
    <w:rsid w:val="004A3D34"/>
    <w:rsid w:val="004A41DE"/>
    <w:rsid w:val="004A65D2"/>
    <w:rsid w:val="004A78B4"/>
    <w:rsid w:val="004B0EA2"/>
    <w:rsid w:val="004B2065"/>
    <w:rsid w:val="004B2538"/>
    <w:rsid w:val="004B4992"/>
    <w:rsid w:val="004B5781"/>
    <w:rsid w:val="004B7A85"/>
    <w:rsid w:val="004C06A5"/>
    <w:rsid w:val="004C0AF9"/>
    <w:rsid w:val="004C2B6E"/>
    <w:rsid w:val="004C4C84"/>
    <w:rsid w:val="004C6FFE"/>
    <w:rsid w:val="004D0821"/>
    <w:rsid w:val="004D11DD"/>
    <w:rsid w:val="004D18B0"/>
    <w:rsid w:val="004D19A5"/>
    <w:rsid w:val="004D1F02"/>
    <w:rsid w:val="004D424F"/>
    <w:rsid w:val="004D597E"/>
    <w:rsid w:val="004D5ED1"/>
    <w:rsid w:val="004D7F71"/>
    <w:rsid w:val="004E32A7"/>
    <w:rsid w:val="004E3879"/>
    <w:rsid w:val="004E41BD"/>
    <w:rsid w:val="004E43BD"/>
    <w:rsid w:val="004E4E4F"/>
    <w:rsid w:val="004E6B48"/>
    <w:rsid w:val="004E6C24"/>
    <w:rsid w:val="004F0522"/>
    <w:rsid w:val="004F172D"/>
    <w:rsid w:val="004F2B4A"/>
    <w:rsid w:val="004F2E79"/>
    <w:rsid w:val="004F3144"/>
    <w:rsid w:val="004F365B"/>
    <w:rsid w:val="004F3AF9"/>
    <w:rsid w:val="004F4264"/>
    <w:rsid w:val="00500C24"/>
    <w:rsid w:val="00502D31"/>
    <w:rsid w:val="00503EEB"/>
    <w:rsid w:val="00506076"/>
    <w:rsid w:val="00510617"/>
    <w:rsid w:val="00513130"/>
    <w:rsid w:val="0051374A"/>
    <w:rsid w:val="00513B32"/>
    <w:rsid w:val="0051699E"/>
    <w:rsid w:val="00517EB2"/>
    <w:rsid w:val="0052267E"/>
    <w:rsid w:val="00523226"/>
    <w:rsid w:val="00524E03"/>
    <w:rsid w:val="00526111"/>
    <w:rsid w:val="00526543"/>
    <w:rsid w:val="00527CF8"/>
    <w:rsid w:val="00527FCF"/>
    <w:rsid w:val="005300B1"/>
    <w:rsid w:val="0053091B"/>
    <w:rsid w:val="0053102A"/>
    <w:rsid w:val="00531261"/>
    <w:rsid w:val="0053231E"/>
    <w:rsid w:val="00533C5E"/>
    <w:rsid w:val="00534D89"/>
    <w:rsid w:val="0053611A"/>
    <w:rsid w:val="0054003B"/>
    <w:rsid w:val="00542A8A"/>
    <w:rsid w:val="00543006"/>
    <w:rsid w:val="00543147"/>
    <w:rsid w:val="005446E1"/>
    <w:rsid w:val="0054535D"/>
    <w:rsid w:val="00545B51"/>
    <w:rsid w:val="005464A1"/>
    <w:rsid w:val="005466FE"/>
    <w:rsid w:val="00551B53"/>
    <w:rsid w:val="00552322"/>
    <w:rsid w:val="005529DB"/>
    <w:rsid w:val="00552AD0"/>
    <w:rsid w:val="00552C1E"/>
    <w:rsid w:val="00552F06"/>
    <w:rsid w:val="0055387F"/>
    <w:rsid w:val="005541AE"/>
    <w:rsid w:val="00555EB9"/>
    <w:rsid w:val="0055682E"/>
    <w:rsid w:val="00557B23"/>
    <w:rsid w:val="00560244"/>
    <w:rsid w:val="005606B7"/>
    <w:rsid w:val="00560A4C"/>
    <w:rsid w:val="005611C6"/>
    <w:rsid w:val="005615E2"/>
    <w:rsid w:val="0056222F"/>
    <w:rsid w:val="00562322"/>
    <w:rsid w:val="00562934"/>
    <w:rsid w:val="00563414"/>
    <w:rsid w:val="005645F3"/>
    <w:rsid w:val="0056554B"/>
    <w:rsid w:val="005678A7"/>
    <w:rsid w:val="005679A9"/>
    <w:rsid w:val="00571636"/>
    <w:rsid w:val="00571919"/>
    <w:rsid w:val="00571A57"/>
    <w:rsid w:val="005720EE"/>
    <w:rsid w:val="005755C3"/>
    <w:rsid w:val="00575A5E"/>
    <w:rsid w:val="00575F98"/>
    <w:rsid w:val="00576B6A"/>
    <w:rsid w:val="00577ABF"/>
    <w:rsid w:val="00577B79"/>
    <w:rsid w:val="005806C7"/>
    <w:rsid w:val="005808BB"/>
    <w:rsid w:val="00581DA7"/>
    <w:rsid w:val="00584932"/>
    <w:rsid w:val="005850DF"/>
    <w:rsid w:val="00585816"/>
    <w:rsid w:val="00585CDE"/>
    <w:rsid w:val="005865DE"/>
    <w:rsid w:val="00587415"/>
    <w:rsid w:val="00587F03"/>
    <w:rsid w:val="00590B72"/>
    <w:rsid w:val="00591092"/>
    <w:rsid w:val="00592142"/>
    <w:rsid w:val="005925F6"/>
    <w:rsid w:val="00592A45"/>
    <w:rsid w:val="00592B0E"/>
    <w:rsid w:val="005933C4"/>
    <w:rsid w:val="005944E3"/>
    <w:rsid w:val="00595D04"/>
    <w:rsid w:val="005961B2"/>
    <w:rsid w:val="0059743D"/>
    <w:rsid w:val="005A0521"/>
    <w:rsid w:val="005A3BEE"/>
    <w:rsid w:val="005A64B7"/>
    <w:rsid w:val="005B0243"/>
    <w:rsid w:val="005B18E1"/>
    <w:rsid w:val="005B242B"/>
    <w:rsid w:val="005B3F77"/>
    <w:rsid w:val="005B4100"/>
    <w:rsid w:val="005B4247"/>
    <w:rsid w:val="005B4EE9"/>
    <w:rsid w:val="005B71F9"/>
    <w:rsid w:val="005C0163"/>
    <w:rsid w:val="005C134C"/>
    <w:rsid w:val="005C3AAD"/>
    <w:rsid w:val="005C53D8"/>
    <w:rsid w:val="005C590A"/>
    <w:rsid w:val="005C67BD"/>
    <w:rsid w:val="005D03F9"/>
    <w:rsid w:val="005D2418"/>
    <w:rsid w:val="005D2589"/>
    <w:rsid w:val="005D2A19"/>
    <w:rsid w:val="005D3A5F"/>
    <w:rsid w:val="005D43B2"/>
    <w:rsid w:val="005D4FFB"/>
    <w:rsid w:val="005D527C"/>
    <w:rsid w:val="005D5E0D"/>
    <w:rsid w:val="005D6475"/>
    <w:rsid w:val="005D738F"/>
    <w:rsid w:val="005D7B38"/>
    <w:rsid w:val="005D7C48"/>
    <w:rsid w:val="005E0230"/>
    <w:rsid w:val="005E05DC"/>
    <w:rsid w:val="005E07A2"/>
    <w:rsid w:val="005E10DA"/>
    <w:rsid w:val="005E223B"/>
    <w:rsid w:val="005E4439"/>
    <w:rsid w:val="005F068C"/>
    <w:rsid w:val="005F21E1"/>
    <w:rsid w:val="005F5227"/>
    <w:rsid w:val="006000AF"/>
    <w:rsid w:val="006013EE"/>
    <w:rsid w:val="00601A5B"/>
    <w:rsid w:val="00602915"/>
    <w:rsid w:val="00602D37"/>
    <w:rsid w:val="006040F2"/>
    <w:rsid w:val="00604972"/>
    <w:rsid w:val="006056CF"/>
    <w:rsid w:val="00605A1F"/>
    <w:rsid w:val="0060677B"/>
    <w:rsid w:val="00606CCD"/>
    <w:rsid w:val="006073D0"/>
    <w:rsid w:val="006078B0"/>
    <w:rsid w:val="006136CC"/>
    <w:rsid w:val="00617C9D"/>
    <w:rsid w:val="00617E9F"/>
    <w:rsid w:val="0062159E"/>
    <w:rsid w:val="0062357C"/>
    <w:rsid w:val="00624133"/>
    <w:rsid w:val="00625007"/>
    <w:rsid w:val="00625C8E"/>
    <w:rsid w:val="00626809"/>
    <w:rsid w:val="00627085"/>
    <w:rsid w:val="00630247"/>
    <w:rsid w:val="00635812"/>
    <w:rsid w:val="00636574"/>
    <w:rsid w:val="006374EA"/>
    <w:rsid w:val="006379A2"/>
    <w:rsid w:val="00640FF6"/>
    <w:rsid w:val="00641A10"/>
    <w:rsid w:val="006423D4"/>
    <w:rsid w:val="00642E5E"/>
    <w:rsid w:val="00645E18"/>
    <w:rsid w:val="00646E21"/>
    <w:rsid w:val="0065036C"/>
    <w:rsid w:val="00651DAC"/>
    <w:rsid w:val="0065656F"/>
    <w:rsid w:val="00661BE6"/>
    <w:rsid w:val="006665E0"/>
    <w:rsid w:val="00670FDD"/>
    <w:rsid w:val="0067134E"/>
    <w:rsid w:val="0067182C"/>
    <w:rsid w:val="00672513"/>
    <w:rsid w:val="00672C33"/>
    <w:rsid w:val="0067412D"/>
    <w:rsid w:val="00674708"/>
    <w:rsid w:val="0067494F"/>
    <w:rsid w:val="00676EA0"/>
    <w:rsid w:val="006776ED"/>
    <w:rsid w:val="00677CBA"/>
    <w:rsid w:val="006850C8"/>
    <w:rsid w:val="006860EE"/>
    <w:rsid w:val="00687093"/>
    <w:rsid w:val="00692A31"/>
    <w:rsid w:val="00696D29"/>
    <w:rsid w:val="00697222"/>
    <w:rsid w:val="0069744C"/>
    <w:rsid w:val="0069758B"/>
    <w:rsid w:val="006977B8"/>
    <w:rsid w:val="0069788F"/>
    <w:rsid w:val="006A179C"/>
    <w:rsid w:val="006A2F3D"/>
    <w:rsid w:val="006A32CC"/>
    <w:rsid w:val="006A5BAF"/>
    <w:rsid w:val="006A6E3E"/>
    <w:rsid w:val="006A717B"/>
    <w:rsid w:val="006B0AA5"/>
    <w:rsid w:val="006B2425"/>
    <w:rsid w:val="006B2568"/>
    <w:rsid w:val="006B26F0"/>
    <w:rsid w:val="006B440B"/>
    <w:rsid w:val="006B49E4"/>
    <w:rsid w:val="006C1175"/>
    <w:rsid w:val="006C132B"/>
    <w:rsid w:val="006C196B"/>
    <w:rsid w:val="006C52D7"/>
    <w:rsid w:val="006D0315"/>
    <w:rsid w:val="006D275D"/>
    <w:rsid w:val="006D56D1"/>
    <w:rsid w:val="006D59C5"/>
    <w:rsid w:val="006D6084"/>
    <w:rsid w:val="006D6692"/>
    <w:rsid w:val="006D7875"/>
    <w:rsid w:val="006E085E"/>
    <w:rsid w:val="006E1ABE"/>
    <w:rsid w:val="006E3DD8"/>
    <w:rsid w:val="006E5D19"/>
    <w:rsid w:val="006E6551"/>
    <w:rsid w:val="006E7F8C"/>
    <w:rsid w:val="006F0979"/>
    <w:rsid w:val="006F0B8D"/>
    <w:rsid w:val="006F3581"/>
    <w:rsid w:val="006F3E6E"/>
    <w:rsid w:val="006F4549"/>
    <w:rsid w:val="006F5014"/>
    <w:rsid w:val="006F6145"/>
    <w:rsid w:val="006F6BB1"/>
    <w:rsid w:val="006F7059"/>
    <w:rsid w:val="006F7DC8"/>
    <w:rsid w:val="00703410"/>
    <w:rsid w:val="00703B03"/>
    <w:rsid w:val="00704206"/>
    <w:rsid w:val="00704FB1"/>
    <w:rsid w:val="00706A5A"/>
    <w:rsid w:val="00706AE4"/>
    <w:rsid w:val="00710B42"/>
    <w:rsid w:val="00711000"/>
    <w:rsid w:val="00714C15"/>
    <w:rsid w:val="0071586F"/>
    <w:rsid w:val="00715925"/>
    <w:rsid w:val="0071660A"/>
    <w:rsid w:val="00716973"/>
    <w:rsid w:val="00722B3D"/>
    <w:rsid w:val="00724ADC"/>
    <w:rsid w:val="007270E9"/>
    <w:rsid w:val="00727DCF"/>
    <w:rsid w:val="007306AD"/>
    <w:rsid w:val="00730A3C"/>
    <w:rsid w:val="00731697"/>
    <w:rsid w:val="00731BEB"/>
    <w:rsid w:val="00732807"/>
    <w:rsid w:val="00732DE4"/>
    <w:rsid w:val="00732F04"/>
    <w:rsid w:val="00733E47"/>
    <w:rsid w:val="007355CD"/>
    <w:rsid w:val="0073668E"/>
    <w:rsid w:val="00737651"/>
    <w:rsid w:val="00740B3A"/>
    <w:rsid w:val="00741DFD"/>
    <w:rsid w:val="00742D49"/>
    <w:rsid w:val="00742E9E"/>
    <w:rsid w:val="0074472E"/>
    <w:rsid w:val="007453F8"/>
    <w:rsid w:val="007466FA"/>
    <w:rsid w:val="00746C73"/>
    <w:rsid w:val="00747303"/>
    <w:rsid w:val="007505D2"/>
    <w:rsid w:val="007508EE"/>
    <w:rsid w:val="007525CE"/>
    <w:rsid w:val="00752C2F"/>
    <w:rsid w:val="00752F0C"/>
    <w:rsid w:val="00752F0D"/>
    <w:rsid w:val="00754069"/>
    <w:rsid w:val="007543D0"/>
    <w:rsid w:val="00756246"/>
    <w:rsid w:val="007566DE"/>
    <w:rsid w:val="00760EAF"/>
    <w:rsid w:val="00760F7A"/>
    <w:rsid w:val="007625EC"/>
    <w:rsid w:val="00763543"/>
    <w:rsid w:val="00764097"/>
    <w:rsid w:val="0076663F"/>
    <w:rsid w:val="007672E9"/>
    <w:rsid w:val="007711C3"/>
    <w:rsid w:val="0077206F"/>
    <w:rsid w:val="007720A2"/>
    <w:rsid w:val="00776562"/>
    <w:rsid w:val="00781EA2"/>
    <w:rsid w:val="00782283"/>
    <w:rsid w:val="007825A0"/>
    <w:rsid w:val="00782908"/>
    <w:rsid w:val="0078355B"/>
    <w:rsid w:val="00783A7F"/>
    <w:rsid w:val="00783EFA"/>
    <w:rsid w:val="00786E4E"/>
    <w:rsid w:val="0078784B"/>
    <w:rsid w:val="0079121E"/>
    <w:rsid w:val="00791A33"/>
    <w:rsid w:val="007939C5"/>
    <w:rsid w:val="00793F7B"/>
    <w:rsid w:val="00794A1A"/>
    <w:rsid w:val="00794F4C"/>
    <w:rsid w:val="007957B7"/>
    <w:rsid w:val="00795ACD"/>
    <w:rsid w:val="00796DCC"/>
    <w:rsid w:val="007971BD"/>
    <w:rsid w:val="00797888"/>
    <w:rsid w:val="00797974"/>
    <w:rsid w:val="007A0F29"/>
    <w:rsid w:val="007A1A35"/>
    <w:rsid w:val="007A2336"/>
    <w:rsid w:val="007A324E"/>
    <w:rsid w:val="007A3784"/>
    <w:rsid w:val="007A38CA"/>
    <w:rsid w:val="007A40C6"/>
    <w:rsid w:val="007A46AE"/>
    <w:rsid w:val="007A4DF7"/>
    <w:rsid w:val="007A6290"/>
    <w:rsid w:val="007A66E1"/>
    <w:rsid w:val="007A674C"/>
    <w:rsid w:val="007A6B88"/>
    <w:rsid w:val="007A6BBD"/>
    <w:rsid w:val="007B00E3"/>
    <w:rsid w:val="007B0337"/>
    <w:rsid w:val="007B12FC"/>
    <w:rsid w:val="007B1CE2"/>
    <w:rsid w:val="007B1E15"/>
    <w:rsid w:val="007B2027"/>
    <w:rsid w:val="007B3D06"/>
    <w:rsid w:val="007B3F6D"/>
    <w:rsid w:val="007B737B"/>
    <w:rsid w:val="007B7691"/>
    <w:rsid w:val="007C08F3"/>
    <w:rsid w:val="007C21CC"/>
    <w:rsid w:val="007C43DD"/>
    <w:rsid w:val="007C479D"/>
    <w:rsid w:val="007C5B67"/>
    <w:rsid w:val="007C6195"/>
    <w:rsid w:val="007C77E2"/>
    <w:rsid w:val="007D11D3"/>
    <w:rsid w:val="007D26D8"/>
    <w:rsid w:val="007D2E0A"/>
    <w:rsid w:val="007D355E"/>
    <w:rsid w:val="007D3DB6"/>
    <w:rsid w:val="007D3ED5"/>
    <w:rsid w:val="007D4A3B"/>
    <w:rsid w:val="007D68D7"/>
    <w:rsid w:val="007D69D5"/>
    <w:rsid w:val="007D6C1A"/>
    <w:rsid w:val="007D7E79"/>
    <w:rsid w:val="007E01B1"/>
    <w:rsid w:val="007E0DB0"/>
    <w:rsid w:val="007E0FB4"/>
    <w:rsid w:val="007E4BAD"/>
    <w:rsid w:val="007E51C8"/>
    <w:rsid w:val="007E6286"/>
    <w:rsid w:val="007E6716"/>
    <w:rsid w:val="007E7380"/>
    <w:rsid w:val="007E74B9"/>
    <w:rsid w:val="007F10E6"/>
    <w:rsid w:val="007F1377"/>
    <w:rsid w:val="007F175A"/>
    <w:rsid w:val="007F1B3D"/>
    <w:rsid w:val="007F23EA"/>
    <w:rsid w:val="007F39A0"/>
    <w:rsid w:val="007F471F"/>
    <w:rsid w:val="007F5C93"/>
    <w:rsid w:val="007F7198"/>
    <w:rsid w:val="00800088"/>
    <w:rsid w:val="00801095"/>
    <w:rsid w:val="00802A0E"/>
    <w:rsid w:val="00804F13"/>
    <w:rsid w:val="00806353"/>
    <w:rsid w:val="008104A2"/>
    <w:rsid w:val="00810BAF"/>
    <w:rsid w:val="00812C2B"/>
    <w:rsid w:val="008169EF"/>
    <w:rsid w:val="00816ADE"/>
    <w:rsid w:val="008170A9"/>
    <w:rsid w:val="0082156B"/>
    <w:rsid w:val="00821B25"/>
    <w:rsid w:val="0082382E"/>
    <w:rsid w:val="00823CF8"/>
    <w:rsid w:val="00826C63"/>
    <w:rsid w:val="00826F37"/>
    <w:rsid w:val="00827838"/>
    <w:rsid w:val="00830A01"/>
    <w:rsid w:val="00831A77"/>
    <w:rsid w:val="00831B5F"/>
    <w:rsid w:val="0083295C"/>
    <w:rsid w:val="00834A52"/>
    <w:rsid w:val="00835A0B"/>
    <w:rsid w:val="008366D1"/>
    <w:rsid w:val="00836904"/>
    <w:rsid w:val="0084184F"/>
    <w:rsid w:val="008461EA"/>
    <w:rsid w:val="00846DD0"/>
    <w:rsid w:val="00850D66"/>
    <w:rsid w:val="008532A8"/>
    <w:rsid w:val="00853483"/>
    <w:rsid w:val="008534D3"/>
    <w:rsid w:val="00853A8B"/>
    <w:rsid w:val="00854B24"/>
    <w:rsid w:val="0085736A"/>
    <w:rsid w:val="00861AC8"/>
    <w:rsid w:val="00861B1F"/>
    <w:rsid w:val="0086334D"/>
    <w:rsid w:val="008646E9"/>
    <w:rsid w:val="00866BFE"/>
    <w:rsid w:val="00867404"/>
    <w:rsid w:val="00867AA5"/>
    <w:rsid w:val="0087076B"/>
    <w:rsid w:val="00872CF1"/>
    <w:rsid w:val="00874A58"/>
    <w:rsid w:val="00875E10"/>
    <w:rsid w:val="00880B3C"/>
    <w:rsid w:val="00881279"/>
    <w:rsid w:val="00881A52"/>
    <w:rsid w:val="00884F32"/>
    <w:rsid w:val="00885018"/>
    <w:rsid w:val="00885D59"/>
    <w:rsid w:val="00886767"/>
    <w:rsid w:val="008869DA"/>
    <w:rsid w:val="00890610"/>
    <w:rsid w:val="00893266"/>
    <w:rsid w:val="00893DC2"/>
    <w:rsid w:val="008944FA"/>
    <w:rsid w:val="00895527"/>
    <w:rsid w:val="0089612A"/>
    <w:rsid w:val="008966EE"/>
    <w:rsid w:val="008974E0"/>
    <w:rsid w:val="008A01B1"/>
    <w:rsid w:val="008A0585"/>
    <w:rsid w:val="008A4D8E"/>
    <w:rsid w:val="008A5AA2"/>
    <w:rsid w:val="008B16B7"/>
    <w:rsid w:val="008B1984"/>
    <w:rsid w:val="008B2698"/>
    <w:rsid w:val="008B2E9D"/>
    <w:rsid w:val="008B3D82"/>
    <w:rsid w:val="008B4E3F"/>
    <w:rsid w:val="008B5398"/>
    <w:rsid w:val="008B5B9A"/>
    <w:rsid w:val="008B5C36"/>
    <w:rsid w:val="008B647F"/>
    <w:rsid w:val="008B7A14"/>
    <w:rsid w:val="008C0EA6"/>
    <w:rsid w:val="008C1F5F"/>
    <w:rsid w:val="008C3150"/>
    <w:rsid w:val="008C387B"/>
    <w:rsid w:val="008D054C"/>
    <w:rsid w:val="008D28D0"/>
    <w:rsid w:val="008D3677"/>
    <w:rsid w:val="008D435A"/>
    <w:rsid w:val="008D47AA"/>
    <w:rsid w:val="008D5B3B"/>
    <w:rsid w:val="008D609E"/>
    <w:rsid w:val="008D6403"/>
    <w:rsid w:val="008D6739"/>
    <w:rsid w:val="008E041B"/>
    <w:rsid w:val="008E156F"/>
    <w:rsid w:val="008E239F"/>
    <w:rsid w:val="008E2FA0"/>
    <w:rsid w:val="008E3336"/>
    <w:rsid w:val="008E4DEE"/>
    <w:rsid w:val="008E598C"/>
    <w:rsid w:val="008E5CCC"/>
    <w:rsid w:val="008F124C"/>
    <w:rsid w:val="008F14BA"/>
    <w:rsid w:val="008F2D6A"/>
    <w:rsid w:val="008F3A26"/>
    <w:rsid w:val="008F4FD2"/>
    <w:rsid w:val="00901AD6"/>
    <w:rsid w:val="0090354D"/>
    <w:rsid w:val="00903E9D"/>
    <w:rsid w:val="009075CB"/>
    <w:rsid w:val="00907642"/>
    <w:rsid w:val="00911346"/>
    <w:rsid w:val="009128B8"/>
    <w:rsid w:val="00912917"/>
    <w:rsid w:val="00913130"/>
    <w:rsid w:val="00913D55"/>
    <w:rsid w:val="00913DC3"/>
    <w:rsid w:val="00915051"/>
    <w:rsid w:val="0091662F"/>
    <w:rsid w:val="009211C9"/>
    <w:rsid w:val="0092311C"/>
    <w:rsid w:val="0092456D"/>
    <w:rsid w:val="00924938"/>
    <w:rsid w:val="00924F40"/>
    <w:rsid w:val="00925A4F"/>
    <w:rsid w:val="00926488"/>
    <w:rsid w:val="0092691F"/>
    <w:rsid w:val="0092699F"/>
    <w:rsid w:val="00926E6F"/>
    <w:rsid w:val="00930555"/>
    <w:rsid w:val="0093549B"/>
    <w:rsid w:val="00935C6F"/>
    <w:rsid w:val="00940052"/>
    <w:rsid w:val="00940DBE"/>
    <w:rsid w:val="009431DE"/>
    <w:rsid w:val="00944262"/>
    <w:rsid w:val="009453E3"/>
    <w:rsid w:val="009472A5"/>
    <w:rsid w:val="009479CA"/>
    <w:rsid w:val="00950CA5"/>
    <w:rsid w:val="009515C2"/>
    <w:rsid w:val="00951FA6"/>
    <w:rsid w:val="00952A21"/>
    <w:rsid w:val="009560A2"/>
    <w:rsid w:val="00956389"/>
    <w:rsid w:val="00956AF1"/>
    <w:rsid w:val="009607E5"/>
    <w:rsid w:val="00961B6A"/>
    <w:rsid w:val="00962841"/>
    <w:rsid w:val="009636CA"/>
    <w:rsid w:val="0096419E"/>
    <w:rsid w:val="0096437E"/>
    <w:rsid w:val="00966321"/>
    <w:rsid w:val="00966510"/>
    <w:rsid w:val="0096785C"/>
    <w:rsid w:val="00967B0F"/>
    <w:rsid w:val="00967E26"/>
    <w:rsid w:val="009713CE"/>
    <w:rsid w:val="0097161B"/>
    <w:rsid w:val="00972541"/>
    <w:rsid w:val="00972A08"/>
    <w:rsid w:val="00973D6B"/>
    <w:rsid w:val="009769C5"/>
    <w:rsid w:val="0098006C"/>
    <w:rsid w:val="009802DA"/>
    <w:rsid w:val="00984DE6"/>
    <w:rsid w:val="00985CA1"/>
    <w:rsid w:val="00987234"/>
    <w:rsid w:val="00987670"/>
    <w:rsid w:val="00991C0B"/>
    <w:rsid w:val="00992581"/>
    <w:rsid w:val="009929A8"/>
    <w:rsid w:val="00996022"/>
    <w:rsid w:val="00996859"/>
    <w:rsid w:val="00997CA5"/>
    <w:rsid w:val="009A00BB"/>
    <w:rsid w:val="009A30EA"/>
    <w:rsid w:val="009A3917"/>
    <w:rsid w:val="009A3EE4"/>
    <w:rsid w:val="009A4102"/>
    <w:rsid w:val="009A4701"/>
    <w:rsid w:val="009A4CD2"/>
    <w:rsid w:val="009A6A8F"/>
    <w:rsid w:val="009B2226"/>
    <w:rsid w:val="009B3B93"/>
    <w:rsid w:val="009B4862"/>
    <w:rsid w:val="009B5038"/>
    <w:rsid w:val="009B5DCB"/>
    <w:rsid w:val="009B6140"/>
    <w:rsid w:val="009B758A"/>
    <w:rsid w:val="009C0121"/>
    <w:rsid w:val="009C11FC"/>
    <w:rsid w:val="009C1D79"/>
    <w:rsid w:val="009C429A"/>
    <w:rsid w:val="009C48FB"/>
    <w:rsid w:val="009C5C50"/>
    <w:rsid w:val="009D1268"/>
    <w:rsid w:val="009D126B"/>
    <w:rsid w:val="009D1A14"/>
    <w:rsid w:val="009D333E"/>
    <w:rsid w:val="009D3D60"/>
    <w:rsid w:val="009D4061"/>
    <w:rsid w:val="009D4D61"/>
    <w:rsid w:val="009D5723"/>
    <w:rsid w:val="009D5FE6"/>
    <w:rsid w:val="009E07F3"/>
    <w:rsid w:val="009E0933"/>
    <w:rsid w:val="009E1ABB"/>
    <w:rsid w:val="009E22B8"/>
    <w:rsid w:val="009E38DC"/>
    <w:rsid w:val="009E6559"/>
    <w:rsid w:val="009E6CF4"/>
    <w:rsid w:val="009E6E25"/>
    <w:rsid w:val="009E7013"/>
    <w:rsid w:val="009E752D"/>
    <w:rsid w:val="009E7962"/>
    <w:rsid w:val="009E7E85"/>
    <w:rsid w:val="009F00DC"/>
    <w:rsid w:val="009F03C5"/>
    <w:rsid w:val="009F0653"/>
    <w:rsid w:val="009F1D50"/>
    <w:rsid w:val="009F22BE"/>
    <w:rsid w:val="009F319B"/>
    <w:rsid w:val="009F5053"/>
    <w:rsid w:val="009F63E6"/>
    <w:rsid w:val="009F6FCF"/>
    <w:rsid w:val="009F74FA"/>
    <w:rsid w:val="009F76CF"/>
    <w:rsid w:val="009F7DF5"/>
    <w:rsid w:val="00A00E27"/>
    <w:rsid w:val="00A00E35"/>
    <w:rsid w:val="00A016D4"/>
    <w:rsid w:val="00A034C0"/>
    <w:rsid w:val="00A03AEA"/>
    <w:rsid w:val="00A0479B"/>
    <w:rsid w:val="00A04E71"/>
    <w:rsid w:val="00A10524"/>
    <w:rsid w:val="00A11B24"/>
    <w:rsid w:val="00A11CE5"/>
    <w:rsid w:val="00A12189"/>
    <w:rsid w:val="00A14545"/>
    <w:rsid w:val="00A16FCC"/>
    <w:rsid w:val="00A2158F"/>
    <w:rsid w:val="00A22749"/>
    <w:rsid w:val="00A22EB7"/>
    <w:rsid w:val="00A25E05"/>
    <w:rsid w:val="00A2686B"/>
    <w:rsid w:val="00A30177"/>
    <w:rsid w:val="00A30220"/>
    <w:rsid w:val="00A3047D"/>
    <w:rsid w:val="00A311FA"/>
    <w:rsid w:val="00A31F8A"/>
    <w:rsid w:val="00A34D3B"/>
    <w:rsid w:val="00A3736E"/>
    <w:rsid w:val="00A408DC"/>
    <w:rsid w:val="00A40D4E"/>
    <w:rsid w:val="00A42633"/>
    <w:rsid w:val="00A444A2"/>
    <w:rsid w:val="00A445D0"/>
    <w:rsid w:val="00A45556"/>
    <w:rsid w:val="00A45720"/>
    <w:rsid w:val="00A4574A"/>
    <w:rsid w:val="00A462A8"/>
    <w:rsid w:val="00A474C1"/>
    <w:rsid w:val="00A47CE0"/>
    <w:rsid w:val="00A50728"/>
    <w:rsid w:val="00A52693"/>
    <w:rsid w:val="00A52D4C"/>
    <w:rsid w:val="00A52E27"/>
    <w:rsid w:val="00A55B81"/>
    <w:rsid w:val="00A57D9D"/>
    <w:rsid w:val="00A62B0D"/>
    <w:rsid w:val="00A67138"/>
    <w:rsid w:val="00A67E06"/>
    <w:rsid w:val="00A70310"/>
    <w:rsid w:val="00A70373"/>
    <w:rsid w:val="00A71638"/>
    <w:rsid w:val="00A71B1C"/>
    <w:rsid w:val="00A73326"/>
    <w:rsid w:val="00A74D0D"/>
    <w:rsid w:val="00A756CF"/>
    <w:rsid w:val="00A809F0"/>
    <w:rsid w:val="00A815B9"/>
    <w:rsid w:val="00A831C2"/>
    <w:rsid w:val="00A86461"/>
    <w:rsid w:val="00A876F0"/>
    <w:rsid w:val="00A92B31"/>
    <w:rsid w:val="00A9719C"/>
    <w:rsid w:val="00A972A5"/>
    <w:rsid w:val="00A97F17"/>
    <w:rsid w:val="00AA2214"/>
    <w:rsid w:val="00AA411C"/>
    <w:rsid w:val="00AA5C8F"/>
    <w:rsid w:val="00AA684C"/>
    <w:rsid w:val="00AA722A"/>
    <w:rsid w:val="00AA7CF3"/>
    <w:rsid w:val="00AB04B7"/>
    <w:rsid w:val="00AB2F45"/>
    <w:rsid w:val="00AB3FFB"/>
    <w:rsid w:val="00AB5C7D"/>
    <w:rsid w:val="00AB6F12"/>
    <w:rsid w:val="00AB73F7"/>
    <w:rsid w:val="00AC03DB"/>
    <w:rsid w:val="00AC3E6A"/>
    <w:rsid w:val="00AC3F1C"/>
    <w:rsid w:val="00AC443D"/>
    <w:rsid w:val="00AC69F6"/>
    <w:rsid w:val="00AC6D42"/>
    <w:rsid w:val="00AD114D"/>
    <w:rsid w:val="00AD4142"/>
    <w:rsid w:val="00AD6B4F"/>
    <w:rsid w:val="00AE08A7"/>
    <w:rsid w:val="00AE2476"/>
    <w:rsid w:val="00AE2B6B"/>
    <w:rsid w:val="00AE2DF6"/>
    <w:rsid w:val="00AE53C1"/>
    <w:rsid w:val="00AE5ADB"/>
    <w:rsid w:val="00AE632B"/>
    <w:rsid w:val="00AF172A"/>
    <w:rsid w:val="00AF3341"/>
    <w:rsid w:val="00AF6CDE"/>
    <w:rsid w:val="00B00754"/>
    <w:rsid w:val="00B009AE"/>
    <w:rsid w:val="00B01F1E"/>
    <w:rsid w:val="00B03D78"/>
    <w:rsid w:val="00B047D1"/>
    <w:rsid w:val="00B0491D"/>
    <w:rsid w:val="00B06189"/>
    <w:rsid w:val="00B10522"/>
    <w:rsid w:val="00B1061B"/>
    <w:rsid w:val="00B11A25"/>
    <w:rsid w:val="00B11A29"/>
    <w:rsid w:val="00B12A90"/>
    <w:rsid w:val="00B133A2"/>
    <w:rsid w:val="00B1482E"/>
    <w:rsid w:val="00B15718"/>
    <w:rsid w:val="00B16179"/>
    <w:rsid w:val="00B209FB"/>
    <w:rsid w:val="00B21665"/>
    <w:rsid w:val="00B21CFA"/>
    <w:rsid w:val="00B23285"/>
    <w:rsid w:val="00B23357"/>
    <w:rsid w:val="00B24002"/>
    <w:rsid w:val="00B24C35"/>
    <w:rsid w:val="00B2583D"/>
    <w:rsid w:val="00B268A9"/>
    <w:rsid w:val="00B27CB8"/>
    <w:rsid w:val="00B31DD3"/>
    <w:rsid w:val="00B33106"/>
    <w:rsid w:val="00B33F5B"/>
    <w:rsid w:val="00B3494E"/>
    <w:rsid w:val="00B35086"/>
    <w:rsid w:val="00B358AF"/>
    <w:rsid w:val="00B35E7B"/>
    <w:rsid w:val="00B35F73"/>
    <w:rsid w:val="00B3636A"/>
    <w:rsid w:val="00B40EA2"/>
    <w:rsid w:val="00B44B47"/>
    <w:rsid w:val="00B44E98"/>
    <w:rsid w:val="00B465A9"/>
    <w:rsid w:val="00B53074"/>
    <w:rsid w:val="00B538F5"/>
    <w:rsid w:val="00B549BB"/>
    <w:rsid w:val="00B55279"/>
    <w:rsid w:val="00B55413"/>
    <w:rsid w:val="00B5624B"/>
    <w:rsid w:val="00B57267"/>
    <w:rsid w:val="00B60E1C"/>
    <w:rsid w:val="00B6250A"/>
    <w:rsid w:val="00B62918"/>
    <w:rsid w:val="00B62E37"/>
    <w:rsid w:val="00B6453D"/>
    <w:rsid w:val="00B64D71"/>
    <w:rsid w:val="00B64F7D"/>
    <w:rsid w:val="00B6620F"/>
    <w:rsid w:val="00B66B93"/>
    <w:rsid w:val="00B66EB4"/>
    <w:rsid w:val="00B70136"/>
    <w:rsid w:val="00B70884"/>
    <w:rsid w:val="00B714F2"/>
    <w:rsid w:val="00B73E60"/>
    <w:rsid w:val="00B74CE3"/>
    <w:rsid w:val="00B75418"/>
    <w:rsid w:val="00B76039"/>
    <w:rsid w:val="00B77835"/>
    <w:rsid w:val="00B77C00"/>
    <w:rsid w:val="00B805DC"/>
    <w:rsid w:val="00B902F2"/>
    <w:rsid w:val="00B905AB"/>
    <w:rsid w:val="00B913E6"/>
    <w:rsid w:val="00B92225"/>
    <w:rsid w:val="00B937A4"/>
    <w:rsid w:val="00B945C8"/>
    <w:rsid w:val="00B948C8"/>
    <w:rsid w:val="00B962D2"/>
    <w:rsid w:val="00B96F7F"/>
    <w:rsid w:val="00B976D9"/>
    <w:rsid w:val="00BA1604"/>
    <w:rsid w:val="00BA16B6"/>
    <w:rsid w:val="00BA1D46"/>
    <w:rsid w:val="00BA1F8D"/>
    <w:rsid w:val="00BA31A6"/>
    <w:rsid w:val="00BA4752"/>
    <w:rsid w:val="00BA53C4"/>
    <w:rsid w:val="00BA60D4"/>
    <w:rsid w:val="00BA6307"/>
    <w:rsid w:val="00BA7A2E"/>
    <w:rsid w:val="00BA7C3F"/>
    <w:rsid w:val="00BB045F"/>
    <w:rsid w:val="00BB3176"/>
    <w:rsid w:val="00BB3D6D"/>
    <w:rsid w:val="00BB58F4"/>
    <w:rsid w:val="00BB5E07"/>
    <w:rsid w:val="00BB6A35"/>
    <w:rsid w:val="00BB6CDE"/>
    <w:rsid w:val="00BB70DC"/>
    <w:rsid w:val="00BB738F"/>
    <w:rsid w:val="00BC0BD0"/>
    <w:rsid w:val="00BC3250"/>
    <w:rsid w:val="00BC46E9"/>
    <w:rsid w:val="00BC64F2"/>
    <w:rsid w:val="00BD1619"/>
    <w:rsid w:val="00BD2660"/>
    <w:rsid w:val="00BD38D5"/>
    <w:rsid w:val="00BD42A9"/>
    <w:rsid w:val="00BD528C"/>
    <w:rsid w:val="00BD5AAE"/>
    <w:rsid w:val="00BD6ADF"/>
    <w:rsid w:val="00BD6EE5"/>
    <w:rsid w:val="00BE0495"/>
    <w:rsid w:val="00BE1471"/>
    <w:rsid w:val="00BE1B1F"/>
    <w:rsid w:val="00BE3DB9"/>
    <w:rsid w:val="00BE5328"/>
    <w:rsid w:val="00BE6317"/>
    <w:rsid w:val="00BE64DE"/>
    <w:rsid w:val="00BE6EC0"/>
    <w:rsid w:val="00BE7653"/>
    <w:rsid w:val="00BE7CDD"/>
    <w:rsid w:val="00BF2A95"/>
    <w:rsid w:val="00BF369B"/>
    <w:rsid w:val="00C00935"/>
    <w:rsid w:val="00C00C88"/>
    <w:rsid w:val="00C0217D"/>
    <w:rsid w:val="00C02E37"/>
    <w:rsid w:val="00C0374C"/>
    <w:rsid w:val="00C03E57"/>
    <w:rsid w:val="00C044CB"/>
    <w:rsid w:val="00C0468C"/>
    <w:rsid w:val="00C061C4"/>
    <w:rsid w:val="00C06A83"/>
    <w:rsid w:val="00C07391"/>
    <w:rsid w:val="00C07B47"/>
    <w:rsid w:val="00C07D02"/>
    <w:rsid w:val="00C11F62"/>
    <w:rsid w:val="00C12074"/>
    <w:rsid w:val="00C12273"/>
    <w:rsid w:val="00C13504"/>
    <w:rsid w:val="00C137F0"/>
    <w:rsid w:val="00C13C8E"/>
    <w:rsid w:val="00C13E13"/>
    <w:rsid w:val="00C170C1"/>
    <w:rsid w:val="00C175C8"/>
    <w:rsid w:val="00C22250"/>
    <w:rsid w:val="00C22A80"/>
    <w:rsid w:val="00C23067"/>
    <w:rsid w:val="00C2385F"/>
    <w:rsid w:val="00C23FD0"/>
    <w:rsid w:val="00C26826"/>
    <w:rsid w:val="00C27BF6"/>
    <w:rsid w:val="00C33A0D"/>
    <w:rsid w:val="00C34543"/>
    <w:rsid w:val="00C35073"/>
    <w:rsid w:val="00C40034"/>
    <w:rsid w:val="00C40869"/>
    <w:rsid w:val="00C40D48"/>
    <w:rsid w:val="00C4169D"/>
    <w:rsid w:val="00C416AC"/>
    <w:rsid w:val="00C428F4"/>
    <w:rsid w:val="00C47375"/>
    <w:rsid w:val="00C51513"/>
    <w:rsid w:val="00C51B52"/>
    <w:rsid w:val="00C53D7D"/>
    <w:rsid w:val="00C54EA2"/>
    <w:rsid w:val="00C560E8"/>
    <w:rsid w:val="00C5630D"/>
    <w:rsid w:val="00C56F4A"/>
    <w:rsid w:val="00C56FF1"/>
    <w:rsid w:val="00C603C2"/>
    <w:rsid w:val="00C609A4"/>
    <w:rsid w:val="00C61677"/>
    <w:rsid w:val="00C61E8D"/>
    <w:rsid w:val="00C64978"/>
    <w:rsid w:val="00C6576B"/>
    <w:rsid w:val="00C65CA9"/>
    <w:rsid w:val="00C664C7"/>
    <w:rsid w:val="00C66B2B"/>
    <w:rsid w:val="00C6736D"/>
    <w:rsid w:val="00C673BC"/>
    <w:rsid w:val="00C6740A"/>
    <w:rsid w:val="00C77A7F"/>
    <w:rsid w:val="00C8014D"/>
    <w:rsid w:val="00C82689"/>
    <w:rsid w:val="00C86A10"/>
    <w:rsid w:val="00C86C28"/>
    <w:rsid w:val="00C9104F"/>
    <w:rsid w:val="00C918AB"/>
    <w:rsid w:val="00C9371A"/>
    <w:rsid w:val="00C93F77"/>
    <w:rsid w:val="00C94BEF"/>
    <w:rsid w:val="00CA0E99"/>
    <w:rsid w:val="00CA1264"/>
    <w:rsid w:val="00CA1448"/>
    <w:rsid w:val="00CA1C0B"/>
    <w:rsid w:val="00CA29F3"/>
    <w:rsid w:val="00CA5139"/>
    <w:rsid w:val="00CA606B"/>
    <w:rsid w:val="00CA60D8"/>
    <w:rsid w:val="00CA656E"/>
    <w:rsid w:val="00CA6961"/>
    <w:rsid w:val="00CA717C"/>
    <w:rsid w:val="00CA7D15"/>
    <w:rsid w:val="00CB0F6C"/>
    <w:rsid w:val="00CB1979"/>
    <w:rsid w:val="00CB4F1B"/>
    <w:rsid w:val="00CB5506"/>
    <w:rsid w:val="00CB575C"/>
    <w:rsid w:val="00CB65D2"/>
    <w:rsid w:val="00CB685B"/>
    <w:rsid w:val="00CB6A70"/>
    <w:rsid w:val="00CC0359"/>
    <w:rsid w:val="00CC1F46"/>
    <w:rsid w:val="00CC35EC"/>
    <w:rsid w:val="00CC3A09"/>
    <w:rsid w:val="00CC475C"/>
    <w:rsid w:val="00CC4B19"/>
    <w:rsid w:val="00CC5930"/>
    <w:rsid w:val="00CC62AB"/>
    <w:rsid w:val="00CC792F"/>
    <w:rsid w:val="00CC7ED0"/>
    <w:rsid w:val="00CD1006"/>
    <w:rsid w:val="00CD1432"/>
    <w:rsid w:val="00CD1551"/>
    <w:rsid w:val="00CD163A"/>
    <w:rsid w:val="00CD2065"/>
    <w:rsid w:val="00CD2E1F"/>
    <w:rsid w:val="00CD3C3C"/>
    <w:rsid w:val="00CD4434"/>
    <w:rsid w:val="00CD4BDA"/>
    <w:rsid w:val="00CD4DA8"/>
    <w:rsid w:val="00CD5C60"/>
    <w:rsid w:val="00CD6CB2"/>
    <w:rsid w:val="00CD70A3"/>
    <w:rsid w:val="00CD72DA"/>
    <w:rsid w:val="00CD72DB"/>
    <w:rsid w:val="00CE2231"/>
    <w:rsid w:val="00CE4F94"/>
    <w:rsid w:val="00CE60A8"/>
    <w:rsid w:val="00CE6ED3"/>
    <w:rsid w:val="00CF0689"/>
    <w:rsid w:val="00CF22D6"/>
    <w:rsid w:val="00CF2A99"/>
    <w:rsid w:val="00CF38F0"/>
    <w:rsid w:val="00CF3C49"/>
    <w:rsid w:val="00CF3C96"/>
    <w:rsid w:val="00CF4187"/>
    <w:rsid w:val="00CF5AEB"/>
    <w:rsid w:val="00CF5DF6"/>
    <w:rsid w:val="00CF6FA7"/>
    <w:rsid w:val="00CF7649"/>
    <w:rsid w:val="00D00191"/>
    <w:rsid w:val="00D03A78"/>
    <w:rsid w:val="00D05072"/>
    <w:rsid w:val="00D0772E"/>
    <w:rsid w:val="00D07925"/>
    <w:rsid w:val="00D11740"/>
    <w:rsid w:val="00D13231"/>
    <w:rsid w:val="00D13B4F"/>
    <w:rsid w:val="00D13EFA"/>
    <w:rsid w:val="00D1662D"/>
    <w:rsid w:val="00D17C30"/>
    <w:rsid w:val="00D17EA6"/>
    <w:rsid w:val="00D17EC8"/>
    <w:rsid w:val="00D20DD4"/>
    <w:rsid w:val="00D2172C"/>
    <w:rsid w:val="00D22AB8"/>
    <w:rsid w:val="00D22C23"/>
    <w:rsid w:val="00D240E4"/>
    <w:rsid w:val="00D25928"/>
    <w:rsid w:val="00D25EFA"/>
    <w:rsid w:val="00D27223"/>
    <w:rsid w:val="00D327C3"/>
    <w:rsid w:val="00D333DC"/>
    <w:rsid w:val="00D33794"/>
    <w:rsid w:val="00D340D1"/>
    <w:rsid w:val="00D355B4"/>
    <w:rsid w:val="00D359DA"/>
    <w:rsid w:val="00D35EF5"/>
    <w:rsid w:val="00D35F61"/>
    <w:rsid w:val="00D41824"/>
    <w:rsid w:val="00D43B64"/>
    <w:rsid w:val="00D440DA"/>
    <w:rsid w:val="00D443CA"/>
    <w:rsid w:val="00D44DB1"/>
    <w:rsid w:val="00D44F1E"/>
    <w:rsid w:val="00D4557E"/>
    <w:rsid w:val="00D45BF5"/>
    <w:rsid w:val="00D47663"/>
    <w:rsid w:val="00D47E6B"/>
    <w:rsid w:val="00D51327"/>
    <w:rsid w:val="00D53249"/>
    <w:rsid w:val="00D533C7"/>
    <w:rsid w:val="00D56044"/>
    <w:rsid w:val="00D62F94"/>
    <w:rsid w:val="00D65EF9"/>
    <w:rsid w:val="00D67310"/>
    <w:rsid w:val="00D6774B"/>
    <w:rsid w:val="00D67D6F"/>
    <w:rsid w:val="00D704C9"/>
    <w:rsid w:val="00D70896"/>
    <w:rsid w:val="00D71D92"/>
    <w:rsid w:val="00D736E5"/>
    <w:rsid w:val="00D75A58"/>
    <w:rsid w:val="00D769B5"/>
    <w:rsid w:val="00D77122"/>
    <w:rsid w:val="00D779AA"/>
    <w:rsid w:val="00D779D9"/>
    <w:rsid w:val="00D81343"/>
    <w:rsid w:val="00D81D9D"/>
    <w:rsid w:val="00D81ED3"/>
    <w:rsid w:val="00D8208E"/>
    <w:rsid w:val="00D82B5A"/>
    <w:rsid w:val="00D85A49"/>
    <w:rsid w:val="00D87A1A"/>
    <w:rsid w:val="00D901ED"/>
    <w:rsid w:val="00D919FB"/>
    <w:rsid w:val="00D9249A"/>
    <w:rsid w:val="00D93682"/>
    <w:rsid w:val="00D936BC"/>
    <w:rsid w:val="00D95832"/>
    <w:rsid w:val="00DA0432"/>
    <w:rsid w:val="00DA2322"/>
    <w:rsid w:val="00DA2609"/>
    <w:rsid w:val="00DA33E8"/>
    <w:rsid w:val="00DA3F1A"/>
    <w:rsid w:val="00DA7879"/>
    <w:rsid w:val="00DB1308"/>
    <w:rsid w:val="00DB262A"/>
    <w:rsid w:val="00DB3480"/>
    <w:rsid w:val="00DB35D9"/>
    <w:rsid w:val="00DB4205"/>
    <w:rsid w:val="00DB64EF"/>
    <w:rsid w:val="00DB66AA"/>
    <w:rsid w:val="00DB72E9"/>
    <w:rsid w:val="00DB748F"/>
    <w:rsid w:val="00DB74E3"/>
    <w:rsid w:val="00DC031B"/>
    <w:rsid w:val="00DC2250"/>
    <w:rsid w:val="00DC26A0"/>
    <w:rsid w:val="00DC2C3D"/>
    <w:rsid w:val="00DC37E5"/>
    <w:rsid w:val="00DC3E01"/>
    <w:rsid w:val="00DC461F"/>
    <w:rsid w:val="00DC485D"/>
    <w:rsid w:val="00DC57EB"/>
    <w:rsid w:val="00DC5B09"/>
    <w:rsid w:val="00DC5BDA"/>
    <w:rsid w:val="00DC68E9"/>
    <w:rsid w:val="00DC6C8F"/>
    <w:rsid w:val="00DC7D9D"/>
    <w:rsid w:val="00DD0568"/>
    <w:rsid w:val="00DD1206"/>
    <w:rsid w:val="00DD3F7A"/>
    <w:rsid w:val="00DD4671"/>
    <w:rsid w:val="00DD59AC"/>
    <w:rsid w:val="00DD7161"/>
    <w:rsid w:val="00DD76A9"/>
    <w:rsid w:val="00DE09B4"/>
    <w:rsid w:val="00DE101B"/>
    <w:rsid w:val="00DE1143"/>
    <w:rsid w:val="00DE119E"/>
    <w:rsid w:val="00DE1E91"/>
    <w:rsid w:val="00DE2AC8"/>
    <w:rsid w:val="00DE7450"/>
    <w:rsid w:val="00DF2144"/>
    <w:rsid w:val="00DF48F0"/>
    <w:rsid w:val="00DF6BBD"/>
    <w:rsid w:val="00DF726D"/>
    <w:rsid w:val="00DF7690"/>
    <w:rsid w:val="00E00430"/>
    <w:rsid w:val="00E0064F"/>
    <w:rsid w:val="00E01449"/>
    <w:rsid w:val="00E016A6"/>
    <w:rsid w:val="00E0187C"/>
    <w:rsid w:val="00E040B0"/>
    <w:rsid w:val="00E0585D"/>
    <w:rsid w:val="00E074E8"/>
    <w:rsid w:val="00E07797"/>
    <w:rsid w:val="00E07EB8"/>
    <w:rsid w:val="00E12F4C"/>
    <w:rsid w:val="00E1425E"/>
    <w:rsid w:val="00E14ACB"/>
    <w:rsid w:val="00E16F3B"/>
    <w:rsid w:val="00E17D9A"/>
    <w:rsid w:val="00E2011D"/>
    <w:rsid w:val="00E21DC6"/>
    <w:rsid w:val="00E23285"/>
    <w:rsid w:val="00E23971"/>
    <w:rsid w:val="00E23C30"/>
    <w:rsid w:val="00E25937"/>
    <w:rsid w:val="00E26550"/>
    <w:rsid w:val="00E27B76"/>
    <w:rsid w:val="00E30858"/>
    <w:rsid w:val="00E31E36"/>
    <w:rsid w:val="00E325AE"/>
    <w:rsid w:val="00E328BE"/>
    <w:rsid w:val="00E34735"/>
    <w:rsid w:val="00E35504"/>
    <w:rsid w:val="00E368BA"/>
    <w:rsid w:val="00E373CC"/>
    <w:rsid w:val="00E37D89"/>
    <w:rsid w:val="00E41BFA"/>
    <w:rsid w:val="00E43CD2"/>
    <w:rsid w:val="00E45BB4"/>
    <w:rsid w:val="00E468EB"/>
    <w:rsid w:val="00E46D8B"/>
    <w:rsid w:val="00E51336"/>
    <w:rsid w:val="00E51E79"/>
    <w:rsid w:val="00E53170"/>
    <w:rsid w:val="00E53B55"/>
    <w:rsid w:val="00E55BD3"/>
    <w:rsid w:val="00E600B8"/>
    <w:rsid w:val="00E600E2"/>
    <w:rsid w:val="00E60512"/>
    <w:rsid w:val="00E60694"/>
    <w:rsid w:val="00E629AA"/>
    <w:rsid w:val="00E62CF9"/>
    <w:rsid w:val="00E646E8"/>
    <w:rsid w:val="00E6507D"/>
    <w:rsid w:val="00E66975"/>
    <w:rsid w:val="00E66E3A"/>
    <w:rsid w:val="00E71F63"/>
    <w:rsid w:val="00E726D2"/>
    <w:rsid w:val="00E740D3"/>
    <w:rsid w:val="00E770BC"/>
    <w:rsid w:val="00E806D3"/>
    <w:rsid w:val="00E80CB1"/>
    <w:rsid w:val="00E84337"/>
    <w:rsid w:val="00E84592"/>
    <w:rsid w:val="00E855DB"/>
    <w:rsid w:val="00E862D0"/>
    <w:rsid w:val="00E907D6"/>
    <w:rsid w:val="00E917F7"/>
    <w:rsid w:val="00E93C49"/>
    <w:rsid w:val="00E93FF9"/>
    <w:rsid w:val="00E964FE"/>
    <w:rsid w:val="00EA2457"/>
    <w:rsid w:val="00EA2BCC"/>
    <w:rsid w:val="00EA513B"/>
    <w:rsid w:val="00EA596E"/>
    <w:rsid w:val="00EA6930"/>
    <w:rsid w:val="00EA78B7"/>
    <w:rsid w:val="00EB002C"/>
    <w:rsid w:val="00EB13E0"/>
    <w:rsid w:val="00EB28D4"/>
    <w:rsid w:val="00EB3B59"/>
    <w:rsid w:val="00EB4B2B"/>
    <w:rsid w:val="00EB622A"/>
    <w:rsid w:val="00EB6920"/>
    <w:rsid w:val="00EC0418"/>
    <w:rsid w:val="00EC1765"/>
    <w:rsid w:val="00EC25FA"/>
    <w:rsid w:val="00EC51EE"/>
    <w:rsid w:val="00EC659D"/>
    <w:rsid w:val="00EC6B10"/>
    <w:rsid w:val="00EC6DF5"/>
    <w:rsid w:val="00EC717F"/>
    <w:rsid w:val="00ED0758"/>
    <w:rsid w:val="00ED192E"/>
    <w:rsid w:val="00ED28FD"/>
    <w:rsid w:val="00ED2AB1"/>
    <w:rsid w:val="00ED3E2D"/>
    <w:rsid w:val="00ED5573"/>
    <w:rsid w:val="00ED72C8"/>
    <w:rsid w:val="00EE080D"/>
    <w:rsid w:val="00EE1F3B"/>
    <w:rsid w:val="00EE22B3"/>
    <w:rsid w:val="00EE3B1F"/>
    <w:rsid w:val="00EE42A2"/>
    <w:rsid w:val="00EE430A"/>
    <w:rsid w:val="00EE4D9B"/>
    <w:rsid w:val="00EE51C2"/>
    <w:rsid w:val="00EE6DEC"/>
    <w:rsid w:val="00EF08ED"/>
    <w:rsid w:val="00EF1437"/>
    <w:rsid w:val="00EF6645"/>
    <w:rsid w:val="00EF6EF4"/>
    <w:rsid w:val="00F00B5B"/>
    <w:rsid w:val="00F02BD3"/>
    <w:rsid w:val="00F04B5C"/>
    <w:rsid w:val="00F0683D"/>
    <w:rsid w:val="00F06A66"/>
    <w:rsid w:val="00F07523"/>
    <w:rsid w:val="00F10365"/>
    <w:rsid w:val="00F1079E"/>
    <w:rsid w:val="00F11D9C"/>
    <w:rsid w:val="00F12109"/>
    <w:rsid w:val="00F126AF"/>
    <w:rsid w:val="00F12B3E"/>
    <w:rsid w:val="00F13295"/>
    <w:rsid w:val="00F13D44"/>
    <w:rsid w:val="00F1440E"/>
    <w:rsid w:val="00F1648D"/>
    <w:rsid w:val="00F1768C"/>
    <w:rsid w:val="00F21E8B"/>
    <w:rsid w:val="00F240BE"/>
    <w:rsid w:val="00F24386"/>
    <w:rsid w:val="00F24C95"/>
    <w:rsid w:val="00F252CC"/>
    <w:rsid w:val="00F2664D"/>
    <w:rsid w:val="00F2710F"/>
    <w:rsid w:val="00F272BE"/>
    <w:rsid w:val="00F27AC4"/>
    <w:rsid w:val="00F30433"/>
    <w:rsid w:val="00F316C5"/>
    <w:rsid w:val="00F33CED"/>
    <w:rsid w:val="00F35723"/>
    <w:rsid w:val="00F37A28"/>
    <w:rsid w:val="00F37D98"/>
    <w:rsid w:val="00F400F8"/>
    <w:rsid w:val="00F40168"/>
    <w:rsid w:val="00F436DD"/>
    <w:rsid w:val="00F453E3"/>
    <w:rsid w:val="00F46617"/>
    <w:rsid w:val="00F466AD"/>
    <w:rsid w:val="00F50117"/>
    <w:rsid w:val="00F508F0"/>
    <w:rsid w:val="00F50D95"/>
    <w:rsid w:val="00F53E23"/>
    <w:rsid w:val="00F547C2"/>
    <w:rsid w:val="00F56129"/>
    <w:rsid w:val="00F561E0"/>
    <w:rsid w:val="00F60792"/>
    <w:rsid w:val="00F61D30"/>
    <w:rsid w:val="00F64491"/>
    <w:rsid w:val="00F644AE"/>
    <w:rsid w:val="00F644AF"/>
    <w:rsid w:val="00F6475E"/>
    <w:rsid w:val="00F66061"/>
    <w:rsid w:val="00F66204"/>
    <w:rsid w:val="00F70DEA"/>
    <w:rsid w:val="00F71F19"/>
    <w:rsid w:val="00F7252C"/>
    <w:rsid w:val="00F7474D"/>
    <w:rsid w:val="00F74B3E"/>
    <w:rsid w:val="00F75ECA"/>
    <w:rsid w:val="00F816F0"/>
    <w:rsid w:val="00F81CD7"/>
    <w:rsid w:val="00F82037"/>
    <w:rsid w:val="00F837E1"/>
    <w:rsid w:val="00F84165"/>
    <w:rsid w:val="00F84812"/>
    <w:rsid w:val="00F85536"/>
    <w:rsid w:val="00F87535"/>
    <w:rsid w:val="00F90996"/>
    <w:rsid w:val="00F91683"/>
    <w:rsid w:val="00F919C1"/>
    <w:rsid w:val="00F9236E"/>
    <w:rsid w:val="00F92801"/>
    <w:rsid w:val="00F94B1A"/>
    <w:rsid w:val="00F96B58"/>
    <w:rsid w:val="00F97FB9"/>
    <w:rsid w:val="00FA3168"/>
    <w:rsid w:val="00FA55CF"/>
    <w:rsid w:val="00FA57E3"/>
    <w:rsid w:val="00FA6507"/>
    <w:rsid w:val="00FB3134"/>
    <w:rsid w:val="00FB37F9"/>
    <w:rsid w:val="00FB4EC6"/>
    <w:rsid w:val="00FB6AC4"/>
    <w:rsid w:val="00FB6BF7"/>
    <w:rsid w:val="00FB6F81"/>
    <w:rsid w:val="00FB7ABC"/>
    <w:rsid w:val="00FC0F36"/>
    <w:rsid w:val="00FC11BC"/>
    <w:rsid w:val="00FC1462"/>
    <w:rsid w:val="00FC213D"/>
    <w:rsid w:val="00FC2961"/>
    <w:rsid w:val="00FC2FEE"/>
    <w:rsid w:val="00FC4400"/>
    <w:rsid w:val="00FC4638"/>
    <w:rsid w:val="00FC65FB"/>
    <w:rsid w:val="00FD0C86"/>
    <w:rsid w:val="00FD10A0"/>
    <w:rsid w:val="00FD3BD9"/>
    <w:rsid w:val="00FD4FE1"/>
    <w:rsid w:val="00FD50CB"/>
    <w:rsid w:val="00FD7526"/>
    <w:rsid w:val="00FE2459"/>
    <w:rsid w:val="00FE283D"/>
    <w:rsid w:val="00FE40B2"/>
    <w:rsid w:val="00FE586E"/>
    <w:rsid w:val="00FE5CCA"/>
    <w:rsid w:val="00FE5D8A"/>
    <w:rsid w:val="00FE728C"/>
    <w:rsid w:val="00FE7484"/>
    <w:rsid w:val="00FE7533"/>
    <w:rsid w:val="00FF07BD"/>
    <w:rsid w:val="00FF0E95"/>
    <w:rsid w:val="00FF29D5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710B6"/>
  <w15:docId w15:val="{C5B5513C-0C8A-4A02-A333-0B3C3813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586"/>
  </w:style>
  <w:style w:type="paragraph" w:styleId="Nadpis1">
    <w:name w:val="heading 1"/>
    <w:basedOn w:val="Normln"/>
    <w:next w:val="Normln"/>
    <w:qFormat/>
    <w:rsid w:val="002D5586"/>
    <w:pPr>
      <w:keepNext/>
      <w:tabs>
        <w:tab w:val="left" w:pos="851"/>
        <w:tab w:val="left" w:pos="1418"/>
        <w:tab w:val="left" w:pos="4536"/>
        <w:tab w:val="left" w:pos="5387"/>
        <w:tab w:val="left" w:pos="6521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D5586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2D5586"/>
    <w:pPr>
      <w:keepNext/>
      <w:tabs>
        <w:tab w:val="left" w:pos="851"/>
        <w:tab w:val="left" w:pos="1418"/>
        <w:tab w:val="left" w:pos="4536"/>
        <w:tab w:val="left" w:pos="5387"/>
        <w:tab w:val="left" w:pos="6521"/>
      </w:tabs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2D5586"/>
    <w:pPr>
      <w:keepNext/>
      <w:tabs>
        <w:tab w:val="left" w:pos="851"/>
        <w:tab w:val="left" w:pos="1418"/>
        <w:tab w:val="left" w:pos="4536"/>
        <w:tab w:val="left" w:pos="5387"/>
        <w:tab w:val="left" w:pos="6521"/>
      </w:tabs>
      <w:outlineLvl w:val="3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5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58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D5586"/>
    <w:pPr>
      <w:jc w:val="center"/>
    </w:pPr>
    <w:rPr>
      <w:sz w:val="22"/>
    </w:rPr>
  </w:style>
  <w:style w:type="paragraph" w:styleId="Nzev">
    <w:name w:val="Title"/>
    <w:basedOn w:val="Normln"/>
    <w:qFormat/>
    <w:rsid w:val="002D5586"/>
    <w:pPr>
      <w:jc w:val="center"/>
    </w:pPr>
    <w:rPr>
      <w:b/>
      <w:sz w:val="44"/>
    </w:rPr>
  </w:style>
  <w:style w:type="paragraph" w:styleId="Zkladntextodsazen">
    <w:name w:val="Body Text Indent"/>
    <w:basedOn w:val="Normln"/>
    <w:rsid w:val="002D5586"/>
    <w:pPr>
      <w:tabs>
        <w:tab w:val="left" w:pos="851"/>
        <w:tab w:val="left" w:pos="1418"/>
      </w:tabs>
      <w:ind w:left="851"/>
    </w:pPr>
    <w:rPr>
      <w:sz w:val="24"/>
    </w:rPr>
  </w:style>
  <w:style w:type="character" w:styleId="Hypertextovodkaz">
    <w:name w:val="Hyperlink"/>
    <w:rsid w:val="00956AF1"/>
    <w:rPr>
      <w:color w:val="0000FF"/>
      <w:u w:val="single"/>
    </w:rPr>
  </w:style>
  <w:style w:type="character" w:styleId="Siln">
    <w:name w:val="Strong"/>
    <w:qFormat/>
    <w:rsid w:val="00C82689"/>
    <w:rPr>
      <w:b/>
      <w:bCs/>
    </w:rPr>
  </w:style>
  <w:style w:type="character" w:customStyle="1" w:styleId="Nadpis3Char">
    <w:name w:val="Nadpis 3 Char"/>
    <w:link w:val="Nadpis3"/>
    <w:rsid w:val="009E7E85"/>
    <w:rPr>
      <w:b/>
      <w:i/>
      <w:sz w:val="24"/>
    </w:rPr>
  </w:style>
  <w:style w:type="paragraph" w:styleId="Textbubliny">
    <w:name w:val="Balloon Text"/>
    <w:basedOn w:val="Normln"/>
    <w:link w:val="TextbublinyChar"/>
    <w:rsid w:val="004D1F0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4D1F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DC68E9"/>
  </w:style>
  <w:style w:type="paragraph" w:styleId="Odstavecseseznamem">
    <w:name w:val="List Paragraph"/>
    <w:basedOn w:val="Normln"/>
    <w:uiPriority w:val="34"/>
    <w:qFormat/>
    <w:rsid w:val="00EB002C"/>
    <w:pPr>
      <w:ind w:left="720"/>
      <w:contextualSpacing/>
    </w:pPr>
  </w:style>
  <w:style w:type="table" w:styleId="Mkatabulky">
    <w:name w:val="Table Grid"/>
    <w:basedOn w:val="Normlntabulka"/>
    <w:rsid w:val="00E2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rsid w:val="000976CB"/>
    <w:pPr>
      <w:numPr>
        <w:numId w:val="4"/>
      </w:numPr>
      <w:spacing w:before="240" w:after="240"/>
    </w:pPr>
    <w:rPr>
      <w:b/>
      <w:sz w:val="28"/>
      <w:szCs w:val="24"/>
      <w:u w:val="single"/>
    </w:rPr>
  </w:style>
  <w:style w:type="paragraph" w:customStyle="1" w:styleId="Styl2">
    <w:name w:val="Styl2"/>
    <w:basedOn w:val="Styl1"/>
    <w:rsid w:val="000976CB"/>
    <w:pPr>
      <w:numPr>
        <w:ilvl w:val="1"/>
      </w:numPr>
      <w:spacing w:before="120" w:after="120"/>
    </w:pPr>
    <w:rPr>
      <w:sz w:val="24"/>
      <w:u w:val="none"/>
    </w:rPr>
  </w:style>
  <w:style w:type="paragraph" w:customStyle="1" w:styleId="Styl3">
    <w:name w:val="Styl3"/>
    <w:basedOn w:val="Styl2"/>
    <w:rsid w:val="000976CB"/>
    <w:pPr>
      <w:numPr>
        <w:ilvl w:val="2"/>
      </w:numPr>
    </w:pPr>
    <w:rPr>
      <w:b w:val="0"/>
      <w:i/>
      <w:u w:val="single"/>
    </w:rPr>
  </w:style>
  <w:style w:type="paragraph" w:customStyle="1" w:styleId="Styl4">
    <w:name w:val="Styl4"/>
    <w:basedOn w:val="Styl3"/>
    <w:rsid w:val="000976CB"/>
    <w:pPr>
      <w:numPr>
        <w:ilvl w:val="3"/>
      </w:numPr>
      <w:spacing w:before="0" w:after="0"/>
    </w:pPr>
    <w:rPr>
      <w:b/>
      <w:bCs/>
      <w:u w:val="none"/>
    </w:rPr>
  </w:style>
  <w:style w:type="paragraph" w:styleId="Bezmezer">
    <w:name w:val="No Spacing"/>
    <w:uiPriority w:val="1"/>
    <w:qFormat/>
    <w:rsid w:val="007566DE"/>
  </w:style>
  <w:style w:type="paragraph" w:customStyle="1" w:styleId="l4">
    <w:name w:val="l4"/>
    <w:basedOn w:val="Normln"/>
    <w:rsid w:val="00FC2961"/>
    <w:pPr>
      <w:spacing w:before="100" w:beforeAutospacing="1" w:after="100" w:afterAutospacing="1"/>
    </w:pPr>
    <w:rPr>
      <w:sz w:val="24"/>
      <w:szCs w:val="24"/>
    </w:rPr>
  </w:style>
  <w:style w:type="paragraph" w:customStyle="1" w:styleId="l5">
    <w:name w:val="l5"/>
    <w:basedOn w:val="Normln"/>
    <w:rsid w:val="00FC2961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FC2961"/>
    <w:rPr>
      <w:i/>
      <w:iCs/>
    </w:rPr>
  </w:style>
  <w:style w:type="paragraph" w:customStyle="1" w:styleId="l3">
    <w:name w:val="l3"/>
    <w:basedOn w:val="Normln"/>
    <w:rsid w:val="00FC2961"/>
    <w:pPr>
      <w:spacing w:before="100" w:beforeAutospacing="1" w:after="100" w:afterAutospacing="1"/>
    </w:pPr>
    <w:rPr>
      <w:sz w:val="24"/>
      <w:szCs w:val="24"/>
    </w:rPr>
  </w:style>
  <w:style w:type="paragraph" w:customStyle="1" w:styleId="l6">
    <w:name w:val="l6"/>
    <w:basedOn w:val="Normln"/>
    <w:rsid w:val="00FC2961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415EC0"/>
    <w:pPr>
      <w:framePr w:w="8505" w:h="8618" w:hRule="exact" w:hSpace="181" w:wrap="around" w:vAnchor="page" w:hAnchor="text" w:y="5955" w:anchorLock="1"/>
      <w:shd w:val="solid" w:color="FFFFFF" w:fill="FFFFFF"/>
      <w:spacing w:after="240" w:line="240" w:lineRule="exact"/>
    </w:pPr>
    <w:rPr>
      <w:rFonts w:ascii="Arial" w:hAnsi="Arial"/>
      <w:sz w:val="18"/>
      <w:szCs w:val="24"/>
      <w:lang w:eastAsia="en-US"/>
    </w:rPr>
  </w:style>
  <w:style w:type="paragraph" w:customStyle="1" w:styleId="499textodrazeny">
    <w:name w:val="499_text_odrazeny"/>
    <w:basedOn w:val="Normln"/>
    <w:uiPriority w:val="99"/>
    <w:rsid w:val="00C86C28"/>
    <w:pPr>
      <w:spacing w:before="60"/>
      <w:ind w:left="709"/>
    </w:pPr>
    <w:rPr>
      <w:rFonts w:ascii="Arial" w:eastAsiaTheme="minorHAns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ALBREK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61D3-5D3B-43A2-8094-90BBD1C5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ALBREKO.dot</Template>
  <TotalTime>19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DPS</vt:lpstr>
    </vt:vector>
  </TitlesOfParts>
  <Company>Albreko</Company>
  <LinksUpToDate>false</LinksUpToDate>
  <CharactersWithSpaces>130</CharactersWithSpaces>
  <SharedDoc>false</SharedDoc>
  <HLinks>
    <vt:vector size="6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mailto:albreko@albreko.cz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</dc:title>
  <dc:creator>Lukas Pracny</dc:creator>
  <cp:lastModifiedBy>Kupcová Gabriela</cp:lastModifiedBy>
  <cp:revision>9</cp:revision>
  <cp:lastPrinted>2020-09-24T12:50:00Z</cp:lastPrinted>
  <dcterms:created xsi:type="dcterms:W3CDTF">2020-09-21T05:19:00Z</dcterms:created>
  <dcterms:modified xsi:type="dcterms:W3CDTF">2022-04-20T09:14:00Z</dcterms:modified>
</cp:coreProperties>
</file>