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8" w:lineRule="exact"/>
        <w:ind w:left="219" w:right="0" w:firstLine="0"/>
      </w:pPr>
      <w:r/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Branke Milu</w:t>
      </w:r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š</w:t>
      </w:r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7" w:lineRule="exact"/>
        <w:ind w:left="219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10621</wp:posOffset>
            </wp:positionV>
            <wp:extent cx="6620256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0256" cy="180"/>
                    </a:xfrm>
                    <a:custGeom>
                      <a:rect l="l" t="t" r="r" b="b"/>
                      <a:pathLst>
                        <a:path w="6620256" h="180">
                          <a:moveTo>
                            <a:pt x="0" y="0"/>
                          </a:moveTo>
                          <a:lnTo>
                            <a:pt x="6620256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165100</wp:posOffset>
            </wp:positionV>
            <wp:extent cx="1085035" cy="17013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85035" cy="170134"/>
                    </a:xfrm>
                    <a:custGeom>
                      <a:rect l="l" t="t" r="r" b="b"/>
                      <a:pathLst>
                        <a:path w="1085035" h="170134">
                          <a:moveTo>
                            <a:pt x="0" y="170134"/>
                          </a:moveTo>
                          <a:lnTo>
                            <a:pt x="1085035" y="170134"/>
                          </a:lnTo>
                          <a:lnTo>
                            <a:pt x="10850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67" w:lineRule="exact"/>
        <w:ind w:left="219" w:right="0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20. dubna 2022 11:05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19" w:right="0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0</wp:posOffset>
            </wp:positionV>
            <wp:extent cx="795414" cy="17013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5414" cy="170134"/>
                    </a:xfrm>
                    <a:custGeom>
                      <a:rect l="l" t="t" r="r" b="b"/>
                      <a:pathLst>
                        <a:path w="795414" h="170134">
                          <a:moveTo>
                            <a:pt x="0" y="170134"/>
                          </a:moveTo>
                          <a:lnTo>
                            <a:pt x="795414" y="170134"/>
                          </a:lnTo>
                          <a:lnTo>
                            <a:pt x="7954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67" w:lineRule="exact"/>
        <w:ind w:left="219" w:right="0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Re: objednávka na opravu st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color w:val="000000"/>
          <w:spacing w:val="-5"/>
          <w:sz w:val="20"/>
          <w:szCs w:val="20"/>
        </w:rPr>
        <w:t>echy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585"/>
        </w:tabs>
        <w:spacing w:before="0" w:after="0" w:line="265" w:lineRule="exact"/>
        <w:ind w:left="219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1453892</wp:posOffset>
            </wp:positionH>
            <wp:positionV relativeFrom="line">
              <wp:posOffset>0</wp:posOffset>
            </wp:positionV>
            <wp:extent cx="516633" cy="16870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6633" cy="168706"/>
                    </a:xfrm>
                    <a:custGeom>
                      <a:rect l="l" t="t" r="r" b="b"/>
                      <a:pathLst>
                        <a:path w="516633" h="168706">
                          <a:moveTo>
                            <a:pt x="0" y="168706"/>
                          </a:moveTo>
                          <a:lnTo>
                            <a:pt x="516633" y="168706"/>
                          </a:lnTo>
                          <a:lnTo>
                            <a:pt x="51663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akceptu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ku.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ozdra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3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5944</wp:posOffset>
            </wp:positionV>
            <wp:extent cx="704686" cy="16870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4686" cy="168706"/>
                    </a:xfrm>
                    <a:custGeom>
                      <a:rect l="l" t="t" r="r" b="b"/>
                      <a:pathLst>
                        <a:path w="704686" h="168706">
                          <a:moveTo>
                            <a:pt x="0" y="168706"/>
                          </a:moveTo>
                          <a:lnTo>
                            <a:pt x="704686" y="168706"/>
                          </a:lnTo>
                          <a:lnTo>
                            <a:pt x="7046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19" w:right="875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1045/33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130 00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3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:70757739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75"/>
        </w:tabs>
        <w:spacing w:before="0" w:after="0" w:line="265" w:lineRule="exact"/>
        <w:ind w:left="219" w:right="0" w:firstLine="0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555331</wp:posOffset>
            </wp:positionH>
            <wp:positionV relativeFrom="line">
              <wp:posOffset>0</wp:posOffset>
            </wp:positionV>
            <wp:extent cx="1032635" cy="16870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2635" cy="168706"/>
                    </a:xfrm>
                    <a:custGeom>
                      <a:rect l="l" t="t" r="r" b="b"/>
                      <a:pathLst>
                        <a:path w="1032635" h="168706">
                          <a:moveTo>
                            <a:pt x="0" y="168706"/>
                          </a:moveTo>
                          <a:lnTo>
                            <a:pt x="1032635" y="168706"/>
                          </a:lnTo>
                          <a:lnTo>
                            <a:pt x="10326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+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65" w:lineRule="exact"/>
        <w:ind w:left="2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---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e-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-------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7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4764" w:type="dxa"/>
        <w:tblLook w:val="04A0" w:firstRow="1" w:lastRow="0" w:firstColumn="1" w:lastColumn="0" w:noHBand="0" w:noVBand="1"/>
      </w:tblPr>
      <w:tblGrid>
        <w:gridCol w:w="302"/>
        <w:gridCol w:w="4125"/>
        <w:gridCol w:w="422"/>
      </w:tblGrid>
      <w:tr>
        <w:trPr>
          <w:trHeight w:hRule="exact" w:val="265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53" w:right="-17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u:  </w:t>
            </w:r>
            <w:r/>
            <w:r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681" w:space="-20"/>
            <w:col w:w="4890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19. 4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2022 14:45:2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t: ob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opra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rý 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76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76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oze zas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ám 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na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ceptaci.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76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76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kuji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76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89" w:lineRule="exact"/>
        <w:ind w:left="219" w:right="0" w:firstLine="0"/>
      </w:pP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Hezký de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89" w:lineRule="exact"/>
        <w:ind w:left="219" w:right="0" w:firstLine="0"/>
      </w:pP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3353</wp:posOffset>
            </wp:positionV>
            <wp:extent cx="1025646" cy="18364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5646" cy="183642"/>
                    </a:xfrm>
                    <a:custGeom>
                      <a:rect l="l" t="t" r="r" b="b"/>
                      <a:pathLst>
                        <a:path w="1025646" h="183642">
                          <a:moveTo>
                            <a:pt x="0" y="183642"/>
                          </a:moveTo>
                          <a:lnTo>
                            <a:pt x="1025646" y="183642"/>
                          </a:lnTo>
                          <a:lnTo>
                            <a:pt x="102564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836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9" w:lineRule="exact"/>
        <w:ind w:left="219" w:right="0" w:firstLine="0"/>
      </w:pP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Hospodá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k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566" w:lineRule="exact"/>
        <w:ind w:left="219" w:right="7502" w:firstLine="0"/>
      </w:pP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Okresní sou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 v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Li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om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ě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icíc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Na Valech 52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5"/>
          <w:sz w:val="24"/>
          <w:szCs w:val="24"/>
        </w:rPr>
        <w:t>5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/1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5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89" w:lineRule="exact"/>
        <w:ind w:left="219" w:right="0" w:firstLine="0"/>
      </w:pP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412 97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 Li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om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ě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ic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7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129" w:after="0" w:line="191" w:lineRule="exact"/>
        <w:ind w:left="5388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49" w:after="0" w:line="289" w:lineRule="exact"/>
        <w:ind w:left="219" w:right="0" w:firstLine="0"/>
      </w:pP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drawing>
          <wp:anchor simplePos="0" relativeHeight="251658251" behindDoc="0" locked="0" layoutInCell="1" allowOverlap="1">
            <wp:simplePos x="0" y="0"/>
            <wp:positionH relativeFrom="page">
              <wp:posOffset>798576</wp:posOffset>
            </wp:positionH>
            <wp:positionV relativeFrom="paragraph">
              <wp:posOffset>520827</wp:posOffset>
            </wp:positionV>
            <wp:extent cx="797045" cy="183641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7045" cy="183641"/>
                    </a:xfrm>
                    <a:custGeom>
                      <a:rect l="l" t="t" r="r" b="b"/>
                      <a:pathLst>
                        <a:path w="797045" h="183641">
                          <a:moveTo>
                            <a:pt x="0" y="183641"/>
                          </a:moveTo>
                          <a:lnTo>
                            <a:pt x="797045" y="183641"/>
                          </a:lnTo>
                          <a:lnTo>
                            <a:pt x="79704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836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859534</wp:posOffset>
            </wp:positionH>
            <wp:positionV relativeFrom="paragraph">
              <wp:posOffset>880491</wp:posOffset>
            </wp:positionV>
            <wp:extent cx="797047" cy="18364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7047" cy="183641"/>
                    </a:xfrm>
                    <a:custGeom>
                      <a:rect l="l" t="t" r="r" b="b"/>
                      <a:pathLst>
                        <a:path w="797047" h="183641">
                          <a:moveTo>
                            <a:pt x="0" y="183641"/>
                          </a:moveTo>
                          <a:lnTo>
                            <a:pt x="797047" y="183641"/>
                          </a:lnTo>
                          <a:lnTo>
                            <a:pt x="7970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836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60" w:after="0" w:line="566" w:lineRule="exact"/>
        <w:ind w:left="219" w:right="-40" w:firstLine="0"/>
      </w:pP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Tel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4"/>
          <w:szCs w:val="24"/>
        </w:rPr>
        <w:t>:</w:t>
      </w:r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   </w:t>
      </w:r>
      <w:r/>
      <w:r>
        <w:rPr lang="cs-CZ" sz="24" baseline="0" dirty="0">
          <w:jc w:val="left"/>
          <w:rFonts w:ascii="Book Antiqua" w:hAnsi="Book Antiqua" w:cs="Book Antiqua"/>
          <w:b/>
          <w:bCs/>
          <w:i/>
          <w:iCs/>
          <w:color w:val="1F497D"/>
          <w:sz w:val="24"/>
          <w:szCs w:val="24"/>
        </w:rPr>
        <w:t>Mob: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2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891" w:space="4517"/>
            <w:col w:w="126" w:space="0"/>
          </w:cols>
          <w:docGrid w:linePitch="360"/>
        </w:sectPr>
        <w:spacing w:before="0" w:after="0" w:line="191" w:lineRule="exact"/>
        <w:ind w:left="0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2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2022-04-25T08:33:14Z</dcterms:created>
  <dcterms:modified xsi:type="dcterms:W3CDTF">2022-04-25T08:33:14Z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