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AEFC5" w14:textId="77777777"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Objednávka</w:t>
      </w:r>
    </w:p>
    <w:p w14:paraId="055D4E22" w14:textId="77777777" w:rsidR="00012586" w:rsidRDefault="00012586" w:rsidP="005512C0">
      <w:pPr>
        <w:jc w:val="both"/>
        <w:rPr>
          <w:rFonts w:ascii="Arial" w:hAnsi="Arial" w:cs="Arial"/>
          <w:sz w:val="24"/>
        </w:rPr>
      </w:pPr>
    </w:p>
    <w:p w14:paraId="678B21AD" w14:textId="77777777"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14:paraId="5F97D3F2" w14:textId="77777777"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14:paraId="5EAACC8B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14:paraId="5975E456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14:paraId="1AC58A0A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14:paraId="274D7076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14:paraId="60E015A3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0FAB05F4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2F101F28" w14:textId="77777777" w:rsidR="00910CB9" w:rsidRP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Dodavatel:</w:t>
      </w:r>
    </w:p>
    <w:p w14:paraId="1888203E" w14:textId="77777777" w:rsidR="00353D3E" w:rsidRDefault="00331D06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Meva</w:t>
      </w:r>
      <w:proofErr w:type="spellEnd"/>
      <w:r>
        <w:rPr>
          <w:i/>
          <w:sz w:val="24"/>
          <w:szCs w:val="24"/>
        </w:rPr>
        <w:t xml:space="preserve"> CB s.r.o.</w:t>
      </w:r>
    </w:p>
    <w:p w14:paraId="3949B4C7" w14:textId="77777777" w:rsidR="00331D06" w:rsidRDefault="00331D06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Hůrská 2635</w:t>
      </w:r>
    </w:p>
    <w:p w14:paraId="5BA9105B" w14:textId="77777777" w:rsidR="00331D06" w:rsidRDefault="00331D06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370 04 České Budějovice</w:t>
      </w:r>
    </w:p>
    <w:p w14:paraId="7FE559A2" w14:textId="77777777" w:rsidR="003F56DB" w:rsidRDefault="001E0C63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IČ:</w:t>
      </w:r>
      <w:r w:rsidRPr="001E0C63">
        <w:t xml:space="preserve"> </w:t>
      </w:r>
      <w:r w:rsidRPr="001E0C63">
        <w:rPr>
          <w:i/>
          <w:sz w:val="24"/>
          <w:szCs w:val="24"/>
        </w:rPr>
        <w:t>65006020</w:t>
      </w:r>
    </w:p>
    <w:p w14:paraId="1CAC8F3E" w14:textId="77777777" w:rsidR="001E0C63" w:rsidRDefault="001E0C63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CZ65006020</w:t>
      </w:r>
    </w:p>
    <w:p w14:paraId="23000CE0" w14:textId="77777777" w:rsidR="00910CB9" w:rsidRP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53FAAE90" w14:textId="77777777" w:rsidR="003E2158" w:rsidRPr="004D7BA9" w:rsidRDefault="003E2158" w:rsidP="005512C0">
      <w:pPr>
        <w:jc w:val="both"/>
        <w:rPr>
          <w:b/>
          <w:sz w:val="24"/>
          <w:szCs w:val="24"/>
        </w:rPr>
      </w:pPr>
    </w:p>
    <w:p w14:paraId="5307A533" w14:textId="77777777" w:rsidR="00A42908" w:rsidRPr="004D7BA9" w:rsidRDefault="00A42908" w:rsidP="00910CB9">
      <w:pPr>
        <w:jc w:val="both"/>
        <w:rPr>
          <w:i/>
          <w:sz w:val="24"/>
          <w:szCs w:val="24"/>
        </w:rPr>
      </w:pPr>
    </w:p>
    <w:p w14:paraId="6B9C8E29" w14:textId="4BF1953C" w:rsidR="00BC4A41" w:rsidRDefault="00910CB9" w:rsidP="00FE61B9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Pr="00663310">
        <w:rPr>
          <w:i/>
          <w:sz w:val="24"/>
        </w:rPr>
        <w:t>O</w:t>
      </w:r>
      <w:r w:rsidR="00663310">
        <w:rPr>
          <w:i/>
          <w:sz w:val="24"/>
        </w:rPr>
        <w:t>b</w:t>
      </w:r>
      <w:r w:rsidRPr="00663310">
        <w:rPr>
          <w:i/>
          <w:sz w:val="24"/>
        </w:rPr>
        <w:t>jednáváme u Vás</w:t>
      </w:r>
      <w:r w:rsidR="003105E9">
        <w:rPr>
          <w:i/>
          <w:sz w:val="24"/>
        </w:rPr>
        <w:t xml:space="preserve"> </w:t>
      </w:r>
      <w:r w:rsidR="00D17EF5">
        <w:rPr>
          <w:i/>
          <w:sz w:val="24"/>
        </w:rPr>
        <w:t xml:space="preserve">plastové kontejnery </w:t>
      </w:r>
      <w:r w:rsidR="00D47359">
        <w:rPr>
          <w:i/>
          <w:sz w:val="24"/>
        </w:rPr>
        <w:t xml:space="preserve">1100 l </w:t>
      </w:r>
      <w:r w:rsidR="008115F9">
        <w:rPr>
          <w:i/>
          <w:sz w:val="24"/>
        </w:rPr>
        <w:t>modré na papír</w:t>
      </w:r>
      <w:r w:rsidR="00D47359">
        <w:rPr>
          <w:i/>
          <w:sz w:val="24"/>
        </w:rPr>
        <w:t xml:space="preserve"> v počtu </w:t>
      </w:r>
      <w:r w:rsidR="00FE61B9">
        <w:rPr>
          <w:i/>
          <w:sz w:val="24"/>
        </w:rPr>
        <w:t>1</w:t>
      </w:r>
      <w:r w:rsidR="008115F9">
        <w:rPr>
          <w:i/>
          <w:sz w:val="24"/>
        </w:rPr>
        <w:t>7</w:t>
      </w:r>
      <w:r w:rsidR="00D47359">
        <w:rPr>
          <w:i/>
          <w:sz w:val="24"/>
        </w:rPr>
        <w:t xml:space="preserve"> ks</w:t>
      </w:r>
      <w:r w:rsidR="008115F9">
        <w:rPr>
          <w:i/>
          <w:sz w:val="24"/>
        </w:rPr>
        <w:t xml:space="preserve"> </w:t>
      </w:r>
      <w:r w:rsidR="00BC4A41">
        <w:rPr>
          <w:i/>
          <w:sz w:val="24"/>
        </w:rPr>
        <w:t>Kč 84150,- bez DPH,</w:t>
      </w:r>
    </w:p>
    <w:p w14:paraId="0DF6EBAD" w14:textId="54379F00" w:rsidR="00BC4A41" w:rsidRDefault="005C7B4B" w:rsidP="00FE61B9">
      <w:pPr>
        <w:jc w:val="both"/>
        <w:rPr>
          <w:i/>
          <w:sz w:val="24"/>
        </w:rPr>
      </w:pPr>
      <w:r>
        <w:rPr>
          <w:i/>
          <w:sz w:val="24"/>
        </w:rPr>
        <w:t xml:space="preserve">Kč </w:t>
      </w:r>
      <w:r w:rsidR="00BC4A41">
        <w:rPr>
          <w:i/>
          <w:sz w:val="24"/>
        </w:rPr>
        <w:t>101821,50</w:t>
      </w:r>
      <w:r>
        <w:rPr>
          <w:i/>
          <w:sz w:val="24"/>
        </w:rPr>
        <w:t>, včetně DPH.</w:t>
      </w:r>
    </w:p>
    <w:p w14:paraId="3BE34B34" w14:textId="4A8857C9" w:rsidR="00974741" w:rsidRDefault="00D47359" w:rsidP="00FE61B9">
      <w:pPr>
        <w:jc w:val="both"/>
        <w:rPr>
          <w:i/>
          <w:sz w:val="24"/>
        </w:rPr>
      </w:pPr>
      <w:r>
        <w:rPr>
          <w:i/>
          <w:sz w:val="24"/>
        </w:rPr>
        <w:t xml:space="preserve"> </w:t>
      </w:r>
    </w:p>
    <w:p w14:paraId="19C8CADB" w14:textId="77777777" w:rsidR="00FD1CE1" w:rsidRPr="00663310" w:rsidRDefault="00FD1CE1" w:rsidP="00A3730B">
      <w:pPr>
        <w:jc w:val="both"/>
        <w:rPr>
          <w:i/>
          <w:sz w:val="24"/>
        </w:rPr>
      </w:pPr>
    </w:p>
    <w:p w14:paraId="471AF98B" w14:textId="77777777" w:rsidR="00A42908" w:rsidRPr="00663310" w:rsidRDefault="00A42908" w:rsidP="005512C0">
      <w:pPr>
        <w:jc w:val="both"/>
        <w:rPr>
          <w:i/>
          <w:sz w:val="24"/>
        </w:rPr>
      </w:pPr>
    </w:p>
    <w:p w14:paraId="70E415FF" w14:textId="77777777" w:rsidR="003E2158" w:rsidRPr="00663310" w:rsidRDefault="003E2158" w:rsidP="005512C0">
      <w:pPr>
        <w:jc w:val="both"/>
        <w:rPr>
          <w:i/>
          <w:sz w:val="24"/>
        </w:rPr>
      </w:pPr>
    </w:p>
    <w:p w14:paraId="792CC2EE" w14:textId="77777777" w:rsidR="00663310" w:rsidRPr="00663310" w:rsidRDefault="00663310" w:rsidP="005512C0">
      <w:pPr>
        <w:jc w:val="both"/>
        <w:rPr>
          <w:i/>
          <w:sz w:val="24"/>
        </w:rPr>
      </w:pPr>
    </w:p>
    <w:p w14:paraId="453F28DC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</w:t>
      </w:r>
      <w:r w:rsidR="00ED202B">
        <w:rPr>
          <w:i/>
          <w:sz w:val="24"/>
        </w:rPr>
        <w:t xml:space="preserve"> </w:t>
      </w:r>
      <w:r w:rsidR="0007556B">
        <w:rPr>
          <w:i/>
          <w:sz w:val="24"/>
        </w:rPr>
        <w:t xml:space="preserve">                                  </w:t>
      </w:r>
      <w:r w:rsidRPr="00663310">
        <w:rPr>
          <w:i/>
          <w:sz w:val="24"/>
        </w:rPr>
        <w:t>………………………</w:t>
      </w:r>
      <w:r w:rsidR="0007556B">
        <w:rPr>
          <w:i/>
          <w:sz w:val="24"/>
        </w:rPr>
        <w:t>…………………</w:t>
      </w:r>
      <w:r w:rsidRPr="00663310">
        <w:rPr>
          <w:i/>
          <w:sz w:val="24"/>
        </w:rPr>
        <w:t>.</w:t>
      </w:r>
    </w:p>
    <w:p w14:paraId="230F5844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14:paraId="1EB9E21A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14:paraId="5C23B82A" w14:textId="77777777" w:rsidR="00663310" w:rsidRPr="00663310" w:rsidRDefault="00663310" w:rsidP="005512C0">
      <w:pPr>
        <w:jc w:val="both"/>
        <w:rPr>
          <w:i/>
          <w:sz w:val="24"/>
        </w:rPr>
      </w:pPr>
    </w:p>
    <w:p w14:paraId="615D105A" w14:textId="77777777" w:rsidR="00663310" w:rsidRPr="00663310" w:rsidRDefault="00663310" w:rsidP="005512C0">
      <w:pPr>
        <w:jc w:val="both"/>
        <w:rPr>
          <w:i/>
          <w:sz w:val="24"/>
        </w:rPr>
      </w:pPr>
    </w:p>
    <w:p w14:paraId="4A493884" w14:textId="6A1AA586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0C02B5">
        <w:rPr>
          <w:i/>
          <w:sz w:val="24"/>
        </w:rPr>
        <w:t>Vlastislav Hulík</w:t>
      </w:r>
    </w:p>
    <w:p w14:paraId="760A0866" w14:textId="1F017613"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5C7B4B">
        <w:rPr>
          <w:i/>
          <w:sz w:val="24"/>
        </w:rPr>
        <w:t>14.4.2022</w:t>
      </w:r>
    </w:p>
    <w:p w14:paraId="79F13932" w14:textId="77777777" w:rsidR="0064672E" w:rsidRDefault="0064672E" w:rsidP="005512C0">
      <w:pPr>
        <w:jc w:val="both"/>
        <w:rPr>
          <w:i/>
          <w:sz w:val="24"/>
        </w:rPr>
      </w:pPr>
    </w:p>
    <w:p w14:paraId="362C3504" w14:textId="77777777" w:rsidR="0064672E" w:rsidRDefault="0064672E" w:rsidP="005512C0">
      <w:pPr>
        <w:jc w:val="both"/>
        <w:rPr>
          <w:i/>
          <w:sz w:val="24"/>
        </w:rPr>
      </w:pPr>
    </w:p>
    <w:p w14:paraId="58FAAC0D" w14:textId="77777777" w:rsidR="0064672E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14:paraId="23A74125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27AFAC9" w14:textId="77777777" w:rsidR="003E2158" w:rsidRPr="00663310" w:rsidRDefault="003E2158" w:rsidP="005512C0">
      <w:pPr>
        <w:jc w:val="both"/>
        <w:rPr>
          <w:i/>
          <w:sz w:val="24"/>
        </w:rPr>
      </w:pPr>
    </w:p>
    <w:p w14:paraId="22F3E2C3" w14:textId="77777777" w:rsidR="003E2158" w:rsidRPr="00663310" w:rsidRDefault="003E2158" w:rsidP="004D7BA9">
      <w:pPr>
        <w:rPr>
          <w:i/>
          <w:sz w:val="24"/>
        </w:rPr>
      </w:pPr>
    </w:p>
    <w:p w14:paraId="014F2258" w14:textId="77777777" w:rsidR="003E2158" w:rsidRPr="00663310" w:rsidRDefault="003E2158" w:rsidP="005512C0">
      <w:pPr>
        <w:jc w:val="both"/>
        <w:rPr>
          <w:i/>
          <w:sz w:val="24"/>
        </w:rPr>
      </w:pPr>
    </w:p>
    <w:p w14:paraId="53E532BB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AD80295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BE7DA7A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8B57E0C" w14:textId="77777777" w:rsidR="003E2158" w:rsidRPr="00663310" w:rsidRDefault="003E2158" w:rsidP="005512C0">
      <w:pPr>
        <w:jc w:val="both"/>
        <w:rPr>
          <w:i/>
          <w:sz w:val="24"/>
        </w:rPr>
      </w:pPr>
    </w:p>
    <w:p w14:paraId="25B1526D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EB3DEB1" w14:textId="77777777"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default" r:id="rId8"/>
      <w:footerReference w:type="default" r:id="rId9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B9D57" w14:textId="77777777" w:rsidR="00582BCF" w:rsidRDefault="00582BCF">
      <w:r>
        <w:separator/>
      </w:r>
    </w:p>
  </w:endnote>
  <w:endnote w:type="continuationSeparator" w:id="0">
    <w:p w14:paraId="4515D7F7" w14:textId="77777777" w:rsidR="00582BCF" w:rsidRDefault="0058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B7898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  <w:t>IČO - DIČ</w:t>
    </w:r>
    <w:r>
      <w:rPr>
        <w:rFonts w:ascii="Century Schoolbook" w:hAnsi="Century Schoolbook"/>
        <w:b/>
        <w:bCs/>
        <w:color w:val="999999"/>
      </w:rPr>
      <w:tab/>
      <w:t>Web</w:t>
    </w:r>
  </w:p>
  <w:p w14:paraId="02EE3EE8" w14:textId="77777777"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14:paraId="08EFFC0A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>email :</w:t>
    </w:r>
    <w:proofErr w:type="gramEnd"/>
    <w:r>
      <w:rPr>
        <w:rFonts w:ascii="Century Schoolbook" w:hAnsi="Century Schoolbook"/>
        <w:i/>
        <w:iCs/>
        <w:color w:val="999999"/>
      </w:rPr>
      <w:t xml:space="preserve">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9A566" w14:textId="77777777" w:rsidR="00582BCF" w:rsidRDefault="00582BCF">
      <w:r>
        <w:separator/>
      </w:r>
    </w:p>
  </w:footnote>
  <w:footnote w:type="continuationSeparator" w:id="0">
    <w:p w14:paraId="4DE2A88E" w14:textId="77777777" w:rsidR="00582BCF" w:rsidRDefault="00582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7AA4" w14:textId="77777777" w:rsidR="00C26C52" w:rsidRDefault="00582BCF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w:pict w14:anchorId="7799A81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8.7pt;margin-top:-12.6pt;width:130.95pt;height:36pt;z-index:251657216" filled="f" stroked="f">
          <v:textbox style="mso-next-textbox:#_x0000_s1026">
            <w:txbxContent>
              <w:p w14:paraId="0596FD2B" w14:textId="77777777" w:rsidR="00C26C52" w:rsidRPr="00030BC6" w:rsidRDefault="00030BC6">
                <w:pPr>
                  <w:rPr>
                    <w:rFonts w:ascii="Century Schoolbook" w:hAnsi="Century Schoolbook"/>
                  </w:rPr>
                </w:pPr>
                <w:r>
                  <w:rPr>
                    <w:rFonts w:ascii="Century Schoolbook" w:hAnsi="Century Schoolbook"/>
                  </w:rPr>
                  <w:t>Bělidlo 180</w:t>
                </w:r>
              </w:p>
              <w:p w14:paraId="0C7B0A21" w14:textId="77777777" w:rsidR="00C26C52" w:rsidRPr="00030BC6" w:rsidRDefault="00C26C52">
                <w:pPr>
                  <w:rPr>
                    <w:rFonts w:ascii="Century Schoolbook" w:hAnsi="Century Schoolbook"/>
                  </w:rPr>
                </w:pPr>
                <w:r w:rsidRPr="00030BC6">
                  <w:rPr>
                    <w:rFonts w:ascii="Century Schoolbook" w:hAnsi="Century Schoolbook"/>
                  </w:rPr>
                  <w:t xml:space="preserve">382 </w:t>
                </w:r>
                <w:proofErr w:type="gramStart"/>
                <w:r w:rsidRPr="00030BC6">
                  <w:rPr>
                    <w:rFonts w:ascii="Century Schoolbook" w:hAnsi="Century Schoolbook"/>
                  </w:rPr>
                  <w:t>41  Kaplice</w:t>
                </w:r>
                <w:proofErr w:type="gramEnd"/>
              </w:p>
              <w:p w14:paraId="67404D9B" w14:textId="77777777" w:rsidR="00C26C52" w:rsidRDefault="00C26C52"/>
            </w:txbxContent>
          </v:textbox>
        </v:shape>
      </w:pic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4A1ECA95" w14:textId="77777777" w:rsidR="00C26C52" w:rsidRDefault="00582BCF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w:pict w14:anchorId="5CD229B5">
        <v:line id="_x0000_s1035" style="position:absolute;left:0;text-align:left;flip:y;z-index:251658240" from="38.1pt,1.05pt" to="497.1pt,1.05pt"/>
      </w:pic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845313">
    <w:abstractNumId w:val="1"/>
  </w:num>
  <w:num w:numId="2" w16cid:durableId="494996984">
    <w:abstractNumId w:val="2"/>
  </w:num>
  <w:num w:numId="3" w16cid:durableId="2122413291">
    <w:abstractNumId w:val="0"/>
  </w:num>
  <w:num w:numId="4" w16cid:durableId="449013658">
    <w:abstractNumId w:val="3"/>
  </w:num>
  <w:num w:numId="5" w16cid:durableId="1618972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D2B"/>
    <w:rsid w:val="0000670D"/>
    <w:rsid w:val="00012586"/>
    <w:rsid w:val="000152BE"/>
    <w:rsid w:val="000224F9"/>
    <w:rsid w:val="00030BC6"/>
    <w:rsid w:val="00045272"/>
    <w:rsid w:val="0006106F"/>
    <w:rsid w:val="00074469"/>
    <w:rsid w:val="0007556B"/>
    <w:rsid w:val="000835F9"/>
    <w:rsid w:val="000B24D9"/>
    <w:rsid w:val="000B6157"/>
    <w:rsid w:val="000C02B5"/>
    <w:rsid w:val="000F0B4B"/>
    <w:rsid w:val="00120593"/>
    <w:rsid w:val="00163230"/>
    <w:rsid w:val="0016481A"/>
    <w:rsid w:val="00180E53"/>
    <w:rsid w:val="001A777C"/>
    <w:rsid w:val="001B548B"/>
    <w:rsid w:val="001E0C63"/>
    <w:rsid w:val="001E3137"/>
    <w:rsid w:val="001E4361"/>
    <w:rsid w:val="001F0D98"/>
    <w:rsid w:val="001F3DA8"/>
    <w:rsid w:val="001F5CD3"/>
    <w:rsid w:val="00205D44"/>
    <w:rsid w:val="002219B3"/>
    <w:rsid w:val="00235C79"/>
    <w:rsid w:val="00245B67"/>
    <w:rsid w:val="00247011"/>
    <w:rsid w:val="00266119"/>
    <w:rsid w:val="00270EB4"/>
    <w:rsid w:val="00274472"/>
    <w:rsid w:val="00295CE2"/>
    <w:rsid w:val="00297630"/>
    <w:rsid w:val="002B3D00"/>
    <w:rsid w:val="002D3F4E"/>
    <w:rsid w:val="002E186B"/>
    <w:rsid w:val="002E4291"/>
    <w:rsid w:val="003015A2"/>
    <w:rsid w:val="00304A06"/>
    <w:rsid w:val="00307BBA"/>
    <w:rsid w:val="003105E9"/>
    <w:rsid w:val="003146EC"/>
    <w:rsid w:val="00324A79"/>
    <w:rsid w:val="00331D06"/>
    <w:rsid w:val="003446BE"/>
    <w:rsid w:val="00347C83"/>
    <w:rsid w:val="00350B07"/>
    <w:rsid w:val="00353D3E"/>
    <w:rsid w:val="003578F4"/>
    <w:rsid w:val="00380665"/>
    <w:rsid w:val="0039027B"/>
    <w:rsid w:val="003904A7"/>
    <w:rsid w:val="00390982"/>
    <w:rsid w:val="00395533"/>
    <w:rsid w:val="003958DF"/>
    <w:rsid w:val="00396180"/>
    <w:rsid w:val="003B3C80"/>
    <w:rsid w:val="003C3528"/>
    <w:rsid w:val="003C54BD"/>
    <w:rsid w:val="003C77D7"/>
    <w:rsid w:val="003D03AE"/>
    <w:rsid w:val="003D4F22"/>
    <w:rsid w:val="003D5912"/>
    <w:rsid w:val="003D7222"/>
    <w:rsid w:val="003E2158"/>
    <w:rsid w:val="003E53E9"/>
    <w:rsid w:val="003F1898"/>
    <w:rsid w:val="003F56DB"/>
    <w:rsid w:val="004076A8"/>
    <w:rsid w:val="004161CA"/>
    <w:rsid w:val="00430F15"/>
    <w:rsid w:val="00437FE9"/>
    <w:rsid w:val="0045677A"/>
    <w:rsid w:val="004850AF"/>
    <w:rsid w:val="00492CF5"/>
    <w:rsid w:val="00497274"/>
    <w:rsid w:val="004B48A7"/>
    <w:rsid w:val="004D44DC"/>
    <w:rsid w:val="004D637F"/>
    <w:rsid w:val="004D7BA9"/>
    <w:rsid w:val="004E329F"/>
    <w:rsid w:val="004E4018"/>
    <w:rsid w:val="004F09A2"/>
    <w:rsid w:val="004F341F"/>
    <w:rsid w:val="004F7A30"/>
    <w:rsid w:val="00502F3E"/>
    <w:rsid w:val="005239AE"/>
    <w:rsid w:val="00531D7B"/>
    <w:rsid w:val="00532754"/>
    <w:rsid w:val="00542447"/>
    <w:rsid w:val="005453C5"/>
    <w:rsid w:val="005512C0"/>
    <w:rsid w:val="0056025A"/>
    <w:rsid w:val="00567DE0"/>
    <w:rsid w:val="00582BCF"/>
    <w:rsid w:val="00590251"/>
    <w:rsid w:val="005C7B4B"/>
    <w:rsid w:val="00607713"/>
    <w:rsid w:val="0062458A"/>
    <w:rsid w:val="00626C40"/>
    <w:rsid w:val="00631EBF"/>
    <w:rsid w:val="0064672E"/>
    <w:rsid w:val="00646B9D"/>
    <w:rsid w:val="0064715A"/>
    <w:rsid w:val="00655243"/>
    <w:rsid w:val="00656643"/>
    <w:rsid w:val="00663310"/>
    <w:rsid w:val="00666A80"/>
    <w:rsid w:val="006729F7"/>
    <w:rsid w:val="00674B8D"/>
    <w:rsid w:val="00684967"/>
    <w:rsid w:val="006A06F9"/>
    <w:rsid w:val="006A7C71"/>
    <w:rsid w:val="006B4423"/>
    <w:rsid w:val="006B5DA2"/>
    <w:rsid w:val="006E0158"/>
    <w:rsid w:val="006F41FA"/>
    <w:rsid w:val="007009E3"/>
    <w:rsid w:val="0070373C"/>
    <w:rsid w:val="00735B43"/>
    <w:rsid w:val="00737C5D"/>
    <w:rsid w:val="00762014"/>
    <w:rsid w:val="007668FA"/>
    <w:rsid w:val="00771AF6"/>
    <w:rsid w:val="007813C8"/>
    <w:rsid w:val="007B7339"/>
    <w:rsid w:val="007D2F6C"/>
    <w:rsid w:val="007E59C3"/>
    <w:rsid w:val="007F1393"/>
    <w:rsid w:val="00802056"/>
    <w:rsid w:val="008115F9"/>
    <w:rsid w:val="008165D8"/>
    <w:rsid w:val="00817C68"/>
    <w:rsid w:val="0086739B"/>
    <w:rsid w:val="008752D0"/>
    <w:rsid w:val="00877AE4"/>
    <w:rsid w:val="00895A62"/>
    <w:rsid w:val="008C297D"/>
    <w:rsid w:val="008D6AE7"/>
    <w:rsid w:val="008E4CBB"/>
    <w:rsid w:val="008F05AB"/>
    <w:rsid w:val="00910CB9"/>
    <w:rsid w:val="0091203A"/>
    <w:rsid w:val="00925258"/>
    <w:rsid w:val="00934351"/>
    <w:rsid w:val="00965AFF"/>
    <w:rsid w:val="009702D5"/>
    <w:rsid w:val="00974741"/>
    <w:rsid w:val="0097530E"/>
    <w:rsid w:val="00977BCA"/>
    <w:rsid w:val="00983520"/>
    <w:rsid w:val="00992CE0"/>
    <w:rsid w:val="009B6494"/>
    <w:rsid w:val="009C0CDD"/>
    <w:rsid w:val="009C5E86"/>
    <w:rsid w:val="009D0192"/>
    <w:rsid w:val="009F2A5D"/>
    <w:rsid w:val="00A133A2"/>
    <w:rsid w:val="00A20428"/>
    <w:rsid w:val="00A218B3"/>
    <w:rsid w:val="00A23818"/>
    <w:rsid w:val="00A30B29"/>
    <w:rsid w:val="00A30C5C"/>
    <w:rsid w:val="00A3730B"/>
    <w:rsid w:val="00A42908"/>
    <w:rsid w:val="00A61DDB"/>
    <w:rsid w:val="00A64625"/>
    <w:rsid w:val="00A6614D"/>
    <w:rsid w:val="00A727BF"/>
    <w:rsid w:val="00AA0A0B"/>
    <w:rsid w:val="00AB1860"/>
    <w:rsid w:val="00AB2DB8"/>
    <w:rsid w:val="00AD319B"/>
    <w:rsid w:val="00AE1771"/>
    <w:rsid w:val="00B003F0"/>
    <w:rsid w:val="00B07C3C"/>
    <w:rsid w:val="00B37D2B"/>
    <w:rsid w:val="00B45730"/>
    <w:rsid w:val="00B836D2"/>
    <w:rsid w:val="00B8655D"/>
    <w:rsid w:val="00B9451C"/>
    <w:rsid w:val="00B96D8B"/>
    <w:rsid w:val="00BA0070"/>
    <w:rsid w:val="00BA587E"/>
    <w:rsid w:val="00BC4A41"/>
    <w:rsid w:val="00BE32D7"/>
    <w:rsid w:val="00C02E48"/>
    <w:rsid w:val="00C21CAF"/>
    <w:rsid w:val="00C21E35"/>
    <w:rsid w:val="00C26C52"/>
    <w:rsid w:val="00C37BD3"/>
    <w:rsid w:val="00C43786"/>
    <w:rsid w:val="00C520D7"/>
    <w:rsid w:val="00C5219C"/>
    <w:rsid w:val="00C52DF1"/>
    <w:rsid w:val="00C5457C"/>
    <w:rsid w:val="00C72FCD"/>
    <w:rsid w:val="00CA0665"/>
    <w:rsid w:val="00CA3B1B"/>
    <w:rsid w:val="00CA6E7E"/>
    <w:rsid w:val="00CA77D2"/>
    <w:rsid w:val="00CA7F7A"/>
    <w:rsid w:val="00CC0F0F"/>
    <w:rsid w:val="00CC75F8"/>
    <w:rsid w:val="00CD7B70"/>
    <w:rsid w:val="00CE1068"/>
    <w:rsid w:val="00CE210B"/>
    <w:rsid w:val="00CE6E38"/>
    <w:rsid w:val="00CF14E4"/>
    <w:rsid w:val="00D06A36"/>
    <w:rsid w:val="00D10E02"/>
    <w:rsid w:val="00D15DC7"/>
    <w:rsid w:val="00D17EF5"/>
    <w:rsid w:val="00D321CB"/>
    <w:rsid w:val="00D37881"/>
    <w:rsid w:val="00D40B41"/>
    <w:rsid w:val="00D42794"/>
    <w:rsid w:val="00D47359"/>
    <w:rsid w:val="00D512B2"/>
    <w:rsid w:val="00D6466E"/>
    <w:rsid w:val="00D77E22"/>
    <w:rsid w:val="00D84173"/>
    <w:rsid w:val="00D90771"/>
    <w:rsid w:val="00D92115"/>
    <w:rsid w:val="00DB066E"/>
    <w:rsid w:val="00DC6919"/>
    <w:rsid w:val="00DF3265"/>
    <w:rsid w:val="00DF4A35"/>
    <w:rsid w:val="00E0614A"/>
    <w:rsid w:val="00E21C96"/>
    <w:rsid w:val="00E239A7"/>
    <w:rsid w:val="00E24A35"/>
    <w:rsid w:val="00E3415A"/>
    <w:rsid w:val="00E42003"/>
    <w:rsid w:val="00E55E9E"/>
    <w:rsid w:val="00E61892"/>
    <w:rsid w:val="00E67227"/>
    <w:rsid w:val="00E70B5D"/>
    <w:rsid w:val="00E7606F"/>
    <w:rsid w:val="00EA548E"/>
    <w:rsid w:val="00EA637C"/>
    <w:rsid w:val="00EB027C"/>
    <w:rsid w:val="00EB480B"/>
    <w:rsid w:val="00EC19BD"/>
    <w:rsid w:val="00EC6B0F"/>
    <w:rsid w:val="00ED202B"/>
    <w:rsid w:val="00ED4A9F"/>
    <w:rsid w:val="00ED4FE3"/>
    <w:rsid w:val="00EE250E"/>
    <w:rsid w:val="00EE629C"/>
    <w:rsid w:val="00EE7E1A"/>
    <w:rsid w:val="00EF6A6C"/>
    <w:rsid w:val="00F1043A"/>
    <w:rsid w:val="00F10B5C"/>
    <w:rsid w:val="00F124DA"/>
    <w:rsid w:val="00F245A7"/>
    <w:rsid w:val="00F35DD0"/>
    <w:rsid w:val="00F47CDD"/>
    <w:rsid w:val="00F51D1F"/>
    <w:rsid w:val="00F71A15"/>
    <w:rsid w:val="00FA4669"/>
    <w:rsid w:val="00FA5763"/>
    <w:rsid w:val="00FC299E"/>
    <w:rsid w:val="00FD1967"/>
    <w:rsid w:val="00FD1CE1"/>
    <w:rsid w:val="00FE61B9"/>
    <w:rsid w:val="00FF28AC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74841C"/>
  <w15:docId w15:val="{07567189-3579-4AC4-9702-5B383544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3CE8A-0DEA-4AAC-8719-D23875DF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1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Lecová</dc:creator>
  <cp:keywords/>
  <cp:lastModifiedBy>tsk Antosova</cp:lastModifiedBy>
  <cp:revision>2</cp:revision>
  <cp:lastPrinted>2022-04-25T07:28:00Z</cp:lastPrinted>
  <dcterms:created xsi:type="dcterms:W3CDTF">2022-04-25T07:29:00Z</dcterms:created>
  <dcterms:modified xsi:type="dcterms:W3CDTF">2022-04-25T07:29:00Z</dcterms:modified>
</cp:coreProperties>
</file>