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Znojemská Beseda</w:t>
                            </w:r>
                          </w:p>
                          <w:p w:rsidR="003774A8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Masarykovo náměstí 449/22</w:t>
                            </w:r>
                          </w:p>
                          <w:p w:rsidR="003774A8" w:rsidRPr="004E63A4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Znojemská Beseda</w:t>
                      </w:r>
                    </w:p>
                    <w:p w:rsidR="003774A8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Masarykovo náměstí 449/22</w:t>
                      </w:r>
                    </w:p>
                    <w:p w:rsidR="003774A8" w:rsidRPr="004E63A4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3774A8">
                        <w:rPr>
                          <w:rFonts w:asciiTheme="minorHAnsi" w:hAnsiTheme="minorHAnsi" w:cstheme="minorHAnsi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250630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250630">
              <w:rPr>
                <w:rFonts w:asciiTheme="minorHAnsi" w:hAnsiTheme="minorHAnsi" w:cstheme="minorHAnsi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077242" w:rsidP="00077242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20.4</w:t>
            </w:r>
            <w:r w:rsidR="003774A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2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077242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208 permanentek</w:t>
      </w:r>
      <w:r w:rsidR="003774A8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Znojemské historické vinobraní 2022 v hodnotě 3</w:t>
      </w:r>
      <w:r w:rsidR="003774A8">
        <w:rPr>
          <w:rFonts w:asciiTheme="minorHAnsi" w:hAnsiTheme="minorHAnsi" w:cstheme="minorHAnsi"/>
        </w:rPr>
        <w:t>00,-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250630" w:rsidP="007B5711">
      <w:pPr>
        <w:rPr>
          <w:rFonts w:asciiTheme="minorHAnsi" w:hAnsiTheme="minorHAnsi" w:cstheme="minorHAnsi"/>
        </w:rPr>
      </w:pPr>
      <w:proofErr w:type="spellStart"/>
      <w:r w:rsidRPr="00250630">
        <w:rPr>
          <w:rFonts w:asciiTheme="minorHAnsi" w:hAnsiTheme="minorHAnsi" w:cstheme="minorHAnsi"/>
          <w:highlight w:val="black"/>
        </w:rPr>
        <w:t>xxxxxxxxxxxxxxxx</w:t>
      </w:r>
      <w:bookmarkStart w:id="0" w:name="_GoBack"/>
      <w:bookmarkEnd w:id="0"/>
      <w:proofErr w:type="spellEnd"/>
    </w:p>
    <w:sectPr w:rsidR="00592B96" w:rsidRPr="008941F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proofErr w:type="spellStart"/>
    <w:r w:rsidR="00250630" w:rsidRPr="00250630">
      <w:rPr>
        <w:rFonts w:asciiTheme="minorHAnsi" w:hAnsiTheme="minorHAnsi" w:cstheme="minorHAnsi"/>
        <w:sz w:val="18"/>
        <w:highlight w:val="black"/>
      </w:rPr>
      <w:t>xxxxxxxxxxxxxxxxxx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250630" w:rsidRPr="00250630">
      <w:rPr>
        <w:rFonts w:asciiTheme="minorHAnsi" w:hAnsiTheme="minorHAnsi" w:cstheme="minorHAnsi"/>
        <w:sz w:val="18"/>
        <w:highlight w:val="black"/>
      </w:rPr>
      <w:t>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250630" w:rsidRPr="00250630">
      <w:rPr>
        <w:rFonts w:asciiTheme="minorHAnsi" w:hAnsiTheme="minorHAnsi" w:cstheme="minorHAnsi"/>
        <w:sz w:val="18"/>
        <w:highlight w:val="black"/>
      </w:rPr>
      <w:t>xxxxxxxxxxxxxxxxxxx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250630" w:rsidRPr="00250630">
      <w:rPr>
        <w:rFonts w:asciiTheme="minorHAnsi" w:hAnsiTheme="minorHAnsi" w:cstheme="minorHAnsi"/>
        <w:sz w:val="18"/>
        <w:highlight w:val="black"/>
      </w:rPr>
      <w:t>xxxxxxxxxxxxxxxxx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77242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50630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kumenty\Pr&#367;vodn&#237;%20dopis%202021-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7B55-6F76-4CE2-9CFE-5D9BBEA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2021-01</Template>
  <TotalTime>2</TotalTime>
  <Pages>1</Pages>
  <Words>32</Words>
  <Characters>246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2021-11-29T13:17:00Z</cp:lastPrinted>
  <dcterms:created xsi:type="dcterms:W3CDTF">2022-04-20T11:43:00Z</dcterms:created>
  <dcterms:modified xsi:type="dcterms:W3CDTF">2022-04-25T07:30:00Z</dcterms:modified>
</cp:coreProperties>
</file>