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1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77777777"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2" w:name="_Ref472319999"/>
      <w:r w:rsidRPr="00280821">
        <w:t>Název:</w:t>
      </w:r>
      <w:r w:rsidRPr="00280821">
        <w:tab/>
      </w:r>
      <w:r w:rsidR="00C91A51" w:rsidRPr="00280821">
        <w:rPr>
          <w:b/>
        </w:rPr>
        <w:t>………………………..</w:t>
      </w:r>
      <w:bookmarkEnd w:id="2"/>
    </w:p>
    <w:p w14:paraId="7DE95287" w14:textId="77777777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  <w:t>………………………..</w:t>
      </w:r>
    </w:p>
    <w:p w14:paraId="7B0FEF10" w14:textId="77777777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  <w:t>………………………..</w:t>
      </w:r>
    </w:p>
    <w:p w14:paraId="6CE19EA5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  <w:t>………………………..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00F16AB8">
        <w:tc>
          <w:tcPr>
            <w:tcW w:w="4606" w:type="dxa"/>
          </w:tcPr>
          <w:p w14:paraId="2BBD1E28" w14:textId="77777777" w:rsidR="00F636F3" w:rsidRDefault="00F636F3" w:rsidP="00F16AB8">
            <w:pPr>
              <w:jc w:val="both"/>
            </w:pPr>
            <w:r>
              <w:t>V Praze dne ……………………………………..</w:t>
            </w:r>
          </w:p>
        </w:tc>
        <w:tc>
          <w:tcPr>
            <w:tcW w:w="4606" w:type="dxa"/>
          </w:tcPr>
          <w:p w14:paraId="113AB442" w14:textId="446DB63E" w:rsidR="00F636F3" w:rsidRDefault="00F636F3" w:rsidP="00F16AB8">
            <w:pPr>
              <w:jc w:val="both"/>
            </w:pPr>
            <w:r>
              <w:t>V </w:t>
            </w:r>
            <w:r w:rsidR="00120C3B">
              <w:t>……………….</w:t>
            </w:r>
            <w:r>
              <w:t xml:space="preserve"> dne ……………………………………..</w:t>
            </w:r>
          </w:p>
        </w:tc>
      </w:tr>
      <w:tr w:rsidR="00F636F3" w14:paraId="70D85D20" w14:textId="77777777" w:rsidTr="00F16AB8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77777777" w:rsidR="00F636F3" w:rsidRPr="001841C4" w:rsidRDefault="00F636F3" w:rsidP="00F16AB8">
            <w:pPr>
              <w:jc w:val="both"/>
            </w:pPr>
            <w:r w:rsidRPr="00280821">
              <w:t>……………………………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97608" w14:textId="77777777" w:rsidR="00BB00FD" w:rsidRDefault="00BB00FD" w:rsidP="00B43503">
      <w:pPr>
        <w:spacing w:after="0" w:line="240" w:lineRule="auto"/>
      </w:pPr>
      <w:r>
        <w:separator/>
      </w:r>
    </w:p>
  </w:endnote>
  <w:endnote w:type="continuationSeparator" w:id="0">
    <w:p w14:paraId="4D68BCAF" w14:textId="77777777" w:rsidR="00BB00FD" w:rsidRDefault="00BB00FD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559CC50A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06840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559CC50A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806840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67B0" w14:textId="77777777" w:rsidR="00BB00FD" w:rsidRDefault="00BB00FD" w:rsidP="00B43503">
      <w:pPr>
        <w:spacing w:after="0" w:line="240" w:lineRule="auto"/>
      </w:pPr>
      <w:r>
        <w:separator/>
      </w:r>
    </w:p>
  </w:footnote>
  <w:footnote w:type="continuationSeparator" w:id="0">
    <w:p w14:paraId="68B95D46" w14:textId="77777777" w:rsidR="00BB00FD" w:rsidRDefault="00BB00FD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06840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DD06-386F-4CEF-A9DD-70C3C58A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AE8F0A53.dotm</Template>
  <TotalTime>1</TotalTime>
  <Pages>2</Pages>
  <Words>706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Starostikova.Martina@spssol.cz</cp:lastModifiedBy>
  <cp:revision>2</cp:revision>
  <cp:lastPrinted>2017-03-15T09:32:00Z</cp:lastPrinted>
  <dcterms:created xsi:type="dcterms:W3CDTF">2017-04-21T09:51:00Z</dcterms:created>
  <dcterms:modified xsi:type="dcterms:W3CDTF">2017-04-21T09:51:00Z</dcterms:modified>
</cp:coreProperties>
</file>