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821">
              <w:rPr>
                <w:rFonts w:ascii="Arial" w:hAnsi="Arial" w:cs="Arial"/>
                <w:sz w:val="28"/>
                <w:szCs w:val="28"/>
              </w:rPr>
              <w:t>4/9/22/1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8F682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RODOKOV BETA spol. s r.o.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8F682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Novoveská 101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709 00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Ostrava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F682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25398598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F682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CZ25398598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6821" w:rsidRDefault="008F682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8F6821" w:rsidRDefault="008F682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 základě Vaší cenové nabídky CN 6725 UP 1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19.04.2022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 Vás MKS Havířov objednává pro KDLJ v Havířově výměnu poškozených vstupních dveří vč. rámu do restaurace Jazz Club.</w:t>
            </w:r>
          </w:p>
          <w:p w:rsidR="00C55CAC" w:rsidRPr="00EA33C0" w:rsidRDefault="00C55CAC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F6821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1.Fasádní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dveře,dovnitř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otvíravé, pravé s prahem, klika/klika (nerez)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69 190,00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69 190,00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69 190,00</w:t>
            </w:r>
          </w:p>
        </w:tc>
      </w:tr>
      <w:tr w:rsidR="008F6821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2.+ trojbodový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jazýčkový zámek, vložka FAB+3 klíče,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21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3.+ zasklení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33.2 VSG/16/6 NE U=1,1 (B=1 060, H=2 260) 1,7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21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4.V ceně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je zahrnuto: Výroba, doprava a montáž.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21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5.V ceně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není zahrnuto: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Samozavírač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dveří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821" w:rsidRPr="007E6B7F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8F682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69 190,00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F682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21. 4. 2022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  <w:bookmarkStart w:id="0" w:name="_GoBack"/>
      <w:bookmarkEnd w:id="0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1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C6CDC"/>
    <w:rsid w:val="007E6B7F"/>
    <w:rsid w:val="007F35AC"/>
    <w:rsid w:val="00801219"/>
    <w:rsid w:val="00821456"/>
    <w:rsid w:val="008348CF"/>
    <w:rsid w:val="008416E5"/>
    <w:rsid w:val="008558E5"/>
    <w:rsid w:val="00861345"/>
    <w:rsid w:val="008F6821"/>
    <w:rsid w:val="00931186"/>
    <w:rsid w:val="00943E7A"/>
    <w:rsid w:val="009A0830"/>
    <w:rsid w:val="009E39DC"/>
    <w:rsid w:val="00A06D3E"/>
    <w:rsid w:val="00A2406D"/>
    <w:rsid w:val="00A42484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3D84-AC9F-4F50-9C54-5BE2C8E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801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0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8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Jančar, Petr</dc:creator>
  <cp:keywords/>
  <cp:lastModifiedBy>Kozák Lumír</cp:lastModifiedBy>
  <cp:revision>5</cp:revision>
  <cp:lastPrinted>2022-04-22T08:50:00Z</cp:lastPrinted>
  <dcterms:created xsi:type="dcterms:W3CDTF">2022-04-22T07:01:00Z</dcterms:created>
  <dcterms:modified xsi:type="dcterms:W3CDTF">2022-04-22T08:50:00Z</dcterms:modified>
</cp:coreProperties>
</file>