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AE" w:rsidRPr="00E17F1F" w:rsidRDefault="00F05EAE" w:rsidP="00BD06E3">
      <w:pPr>
        <w:pStyle w:val="Nadpis1"/>
        <w:rPr>
          <w:rFonts w:eastAsia="Times New Roman" w:cs="Times New Roman"/>
          <w:lang w:eastAsia="cs-CZ"/>
        </w:rPr>
      </w:pPr>
      <w:r w:rsidRPr="00E17F1F">
        <w:rPr>
          <w:rFonts w:eastAsia="Times New Roman" w:cs="Times New Roman"/>
          <w:noProof/>
          <w:lang w:eastAsia="cs-CZ"/>
        </w:rPr>
        <w:t>082/A1/22</w:t>
      </w:r>
    </w:p>
    <w:p w:rsidR="00F05EAE" w:rsidRPr="00E17F1F" w:rsidRDefault="00F05EAE" w:rsidP="00C04C7E">
      <w:pPr>
        <w:tabs>
          <w:tab w:val="center" w:pos="4536"/>
        </w:tabs>
        <w:spacing w:after="0" w:line="240" w:lineRule="auto"/>
        <w:jc w:val="right"/>
        <w:rPr>
          <w:rFonts w:ascii="Times New Roman" w:eastAsia="Times New Roman" w:hAnsi="Times New Roman" w:cs="Times New Roman"/>
        </w:rPr>
      </w:pPr>
    </w:p>
    <w:p w:rsidR="00F05EAE" w:rsidRPr="00E17F1F" w:rsidRDefault="00F05EAE"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KK01461/2022</w:t>
      </w:r>
    </w:p>
    <w:p w:rsidR="00F05EAE" w:rsidRPr="00E17F1F" w:rsidRDefault="00F05EAE" w:rsidP="00C04C7E">
      <w:pPr>
        <w:tabs>
          <w:tab w:val="center" w:pos="4536"/>
        </w:tabs>
        <w:spacing w:after="0" w:line="240" w:lineRule="auto"/>
        <w:jc w:val="center"/>
        <w:rPr>
          <w:rFonts w:ascii="Times New Roman" w:eastAsia="Times New Roman" w:hAnsi="Times New Roman" w:cs="Times New Roman"/>
          <w:b/>
          <w:bCs/>
          <w:sz w:val="28"/>
          <w:szCs w:val="28"/>
        </w:rPr>
      </w:pPr>
    </w:p>
    <w:p w:rsidR="00F05EAE" w:rsidRPr="00E17F1F" w:rsidRDefault="00F05EAE"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F05EAE" w:rsidRPr="00E17F1F" w:rsidRDefault="00F05EAE"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F05EAE" w:rsidRPr="00E17F1F" w:rsidRDefault="00F05EAE"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F05EAE" w:rsidRPr="00E17F1F" w:rsidRDefault="00F05EAE" w:rsidP="00C04C7E">
      <w:pPr>
        <w:spacing w:after="0" w:line="240" w:lineRule="auto"/>
        <w:jc w:val="center"/>
        <w:rPr>
          <w:rFonts w:ascii="Times New Roman" w:eastAsia="Times New Roman" w:hAnsi="Times New Roman" w:cs="Times New Roman"/>
        </w:rPr>
      </w:pPr>
    </w:p>
    <w:p w:rsidR="00F05EAE" w:rsidRPr="00E17F1F" w:rsidRDefault="00F05EAE" w:rsidP="00C04C7E">
      <w:pPr>
        <w:spacing w:after="0" w:line="240" w:lineRule="auto"/>
        <w:jc w:val="center"/>
        <w:rPr>
          <w:rFonts w:ascii="Times New Roman" w:eastAsia="Times New Roman" w:hAnsi="Times New Roman" w:cs="Times New Roman"/>
        </w:rPr>
      </w:pPr>
    </w:p>
    <w:p w:rsidR="00F05EAE" w:rsidRPr="00E17F1F" w:rsidRDefault="00F05EAE"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F05EAE" w:rsidRPr="00E17F1F" w:rsidRDefault="00F05EAE" w:rsidP="00C04C7E">
      <w:pPr>
        <w:spacing w:after="0" w:line="240" w:lineRule="auto"/>
        <w:rPr>
          <w:rFonts w:ascii="Times New Roman" w:eastAsia="Times New Roman" w:hAnsi="Times New Roman" w:cs="Times New Roman"/>
        </w:rPr>
      </w:pPr>
    </w:p>
    <w:p w:rsidR="00F05EAE" w:rsidRPr="00E17F1F" w:rsidRDefault="00F05EAE"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F05EAE" w:rsidRPr="00E17F1F" w:rsidRDefault="00F05EAE"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F05EAE" w:rsidRPr="00E17F1F" w:rsidRDefault="00F05EAE"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F05EAE" w:rsidRPr="00E17F1F" w:rsidRDefault="00F05EAE"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F05EAE" w:rsidRPr="00E17F1F" w:rsidRDefault="00F05EAE"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F05EAE" w:rsidRPr="00E17F1F" w:rsidRDefault="00F05EAE" w:rsidP="00306254">
      <w:pPr>
        <w:rPr>
          <w:rFonts w:ascii="Times New Roman" w:hAnsi="Times New Roman" w:cs="Times New Roman"/>
          <w:b/>
          <w:sz w:val="24"/>
          <w:szCs w:val="24"/>
        </w:rPr>
      </w:pPr>
    </w:p>
    <w:p w:rsidR="00F05EAE" w:rsidRPr="00E17F1F" w:rsidRDefault="00F05EAE"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F05EAE" w:rsidRPr="00E17F1F" w:rsidRDefault="00F05EAE" w:rsidP="00C56CA3">
      <w:pPr>
        <w:pStyle w:val="Bezmezer"/>
      </w:pPr>
      <w:r w:rsidRPr="00E17F1F">
        <w:t xml:space="preserve">       xxxx.                               </w:t>
      </w:r>
      <w:r w:rsidRPr="00E17F1F">
        <w:tab/>
        <w:t>číslo účtu:    xxxx</w:t>
      </w:r>
    </w:p>
    <w:p w:rsidR="00F05EAE" w:rsidRPr="00E17F1F" w:rsidRDefault="00F05EAE" w:rsidP="00C56CA3">
      <w:pPr>
        <w:pStyle w:val="Bezmezer"/>
      </w:pPr>
      <w:r w:rsidRPr="00E17F1F">
        <w:t>případně další účty:</w:t>
      </w:r>
    </w:p>
    <w:p w:rsidR="00F05EAE" w:rsidRPr="00E17F1F" w:rsidRDefault="00F05EAE" w:rsidP="00C56CA3">
      <w:pPr>
        <w:pStyle w:val="Bezmezer"/>
      </w:pPr>
      <w:r w:rsidRPr="00E17F1F">
        <w:t xml:space="preserve">       xxxx.    </w:t>
      </w:r>
      <w:r w:rsidRPr="00E17F1F">
        <w:tab/>
      </w:r>
      <w:r w:rsidRPr="00E17F1F">
        <w:tab/>
      </w:r>
      <w:r w:rsidRPr="00E17F1F">
        <w:tab/>
        <w:t>číslo účtu:    xxxx</w:t>
      </w:r>
    </w:p>
    <w:p w:rsidR="00F05EAE" w:rsidRPr="00E17F1F" w:rsidRDefault="00F05EAE" w:rsidP="00C56CA3">
      <w:pPr>
        <w:pStyle w:val="Bezmezer"/>
      </w:pPr>
      <w:r w:rsidRPr="00E17F1F">
        <w:t xml:space="preserve">       xxxx                              </w:t>
      </w:r>
      <w:r w:rsidRPr="00E17F1F">
        <w:tab/>
        <w:t>číslo účtu:    xxxx</w:t>
      </w:r>
    </w:p>
    <w:p w:rsidR="00F05EAE" w:rsidRPr="00E17F1F" w:rsidRDefault="00F05EAE" w:rsidP="00C56CA3">
      <w:pPr>
        <w:pStyle w:val="Bezmezer"/>
      </w:pPr>
      <w:r w:rsidRPr="00E17F1F">
        <w:t xml:space="preserve">       xxxx                                    </w:t>
      </w:r>
      <w:r w:rsidRPr="00E17F1F">
        <w:tab/>
        <w:t>číslo účtu:    xxxx</w:t>
      </w:r>
    </w:p>
    <w:p w:rsidR="00F05EAE" w:rsidRPr="00E17F1F" w:rsidRDefault="00F05EAE" w:rsidP="00C56CA3">
      <w:pPr>
        <w:pStyle w:val="Bezmezer"/>
      </w:pPr>
    </w:p>
    <w:p w:rsidR="00F05EAE" w:rsidRPr="00E17F1F" w:rsidRDefault="00F05EAE" w:rsidP="00EC0460">
      <w:pPr>
        <w:pStyle w:val="Bezmezer"/>
        <w:tabs>
          <w:tab w:val="left" w:pos="3945"/>
        </w:tabs>
      </w:pPr>
      <w:r w:rsidRPr="00E17F1F">
        <w:tab/>
      </w:r>
    </w:p>
    <w:p w:rsidR="00F05EAE" w:rsidRPr="00E17F1F" w:rsidRDefault="00F05EAE" w:rsidP="00306254">
      <w:pPr>
        <w:rPr>
          <w:rFonts w:ascii="Times New Roman" w:hAnsi="Times New Roman" w:cs="Times New Roman"/>
        </w:rPr>
      </w:pPr>
    </w:p>
    <w:p w:rsidR="00F05EAE" w:rsidRPr="00E17F1F" w:rsidRDefault="00F05EAE"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F05EAE" w:rsidRPr="00E17F1F" w:rsidRDefault="00F05EAE"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F05EAE" w:rsidRPr="00E17F1F" w:rsidRDefault="00F05EAE" w:rsidP="00BA653A">
      <w:pPr>
        <w:spacing w:after="0" w:line="240" w:lineRule="auto"/>
        <w:rPr>
          <w:rFonts w:ascii="Times New Roman" w:eastAsia="Times New Roman" w:hAnsi="Times New Roman" w:cs="Times New Roman"/>
        </w:rPr>
      </w:pPr>
    </w:p>
    <w:p w:rsidR="00F05EAE" w:rsidRPr="00E17F1F" w:rsidRDefault="00F05EAE"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F05EAE" w:rsidRPr="00E17F1F" w:rsidRDefault="00F05EAE" w:rsidP="00BA653A">
      <w:pPr>
        <w:spacing w:after="0" w:line="240" w:lineRule="auto"/>
        <w:rPr>
          <w:rFonts w:ascii="Times New Roman" w:eastAsia="Times New Roman" w:hAnsi="Times New Roman" w:cs="Times New Roman"/>
        </w:rPr>
      </w:pPr>
    </w:p>
    <w:p w:rsidR="00F05EAE" w:rsidRPr="00E17F1F" w:rsidRDefault="00F05EAE"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p>
    <w:p w:rsidR="00F05EAE" w:rsidRPr="00E17F1F" w:rsidRDefault="00F05EAE" w:rsidP="00C56CA3">
      <w:pPr>
        <w:pStyle w:val="Bezmezer"/>
      </w:pPr>
    </w:p>
    <w:p w:rsidR="00F05EAE" w:rsidRPr="00E17F1F" w:rsidRDefault="00F05EAE" w:rsidP="00BD06E3">
      <w:pPr>
        <w:pStyle w:val="Bezmezer"/>
        <w:rPr>
          <w:b/>
          <w:bCs/>
        </w:rPr>
      </w:pPr>
      <w:r w:rsidRPr="00E17F1F">
        <w:rPr>
          <w:b/>
          <w:bCs/>
          <w:noProof/>
        </w:rPr>
        <w:t>Krasobruslařský klub Nejdek z.s.</w:t>
      </w:r>
    </w:p>
    <w:p w:rsidR="00F05EAE" w:rsidRPr="00E17F1F" w:rsidRDefault="00F05EAE" w:rsidP="00BD06E3">
      <w:pPr>
        <w:pStyle w:val="Bezmezer"/>
      </w:pPr>
      <w:r w:rsidRPr="00E17F1F">
        <w:t xml:space="preserve">Adresa sídla:   </w:t>
      </w:r>
      <w:r w:rsidRPr="00E17F1F">
        <w:rPr>
          <w:noProof/>
        </w:rPr>
        <w:t>Pozorka 117, 362 21 Nejdek</w:t>
      </w:r>
    </w:p>
    <w:p w:rsidR="00F05EAE" w:rsidRPr="00E17F1F" w:rsidRDefault="00F05EAE" w:rsidP="00BD06E3">
      <w:pPr>
        <w:pStyle w:val="Bezmezer"/>
      </w:pPr>
      <w:r w:rsidRPr="00E17F1F">
        <w:t xml:space="preserve">Identifikační číslo:   </w:t>
      </w:r>
      <w:r w:rsidRPr="00E17F1F">
        <w:rPr>
          <w:noProof/>
        </w:rPr>
        <w:t>06981356</w:t>
      </w:r>
    </w:p>
    <w:p w:rsidR="00F05EAE" w:rsidRPr="00E17F1F" w:rsidRDefault="00F05EAE" w:rsidP="00BD06E3">
      <w:pPr>
        <w:pStyle w:val="Bezmezer"/>
      </w:pPr>
      <w:r w:rsidRPr="00E17F1F">
        <w:t xml:space="preserve">DIČ:   </w:t>
      </w:r>
      <w:r w:rsidRPr="00E17F1F">
        <w:rPr>
          <w:noProof/>
        </w:rPr>
        <w:t>---</w:t>
      </w:r>
    </w:p>
    <w:p w:rsidR="00F05EAE" w:rsidRPr="00E17F1F" w:rsidRDefault="00F05EAE" w:rsidP="00BD06E3">
      <w:pPr>
        <w:pStyle w:val="Bezmezer"/>
      </w:pPr>
      <w:r w:rsidRPr="00E17F1F">
        <w:t xml:space="preserve">Právní forma:   </w:t>
      </w:r>
      <w:r w:rsidRPr="00E17F1F">
        <w:rPr>
          <w:noProof/>
        </w:rPr>
        <w:t>Spolek</w:t>
      </w:r>
    </w:p>
    <w:p w:rsidR="00F05EAE" w:rsidRPr="00E17F1F" w:rsidRDefault="00F05EAE" w:rsidP="00BD06E3">
      <w:pPr>
        <w:pStyle w:val="Bezmezer"/>
      </w:pPr>
      <w:r w:rsidRPr="00E17F1F">
        <w:t xml:space="preserve">Zastoupený:   </w:t>
      </w:r>
      <w:r w:rsidRPr="00E17F1F">
        <w:rPr>
          <w:noProof/>
        </w:rPr>
        <w:t>Vítězslav Homolka</w:t>
      </w:r>
    </w:p>
    <w:p w:rsidR="00F05EAE" w:rsidRPr="00E17F1F" w:rsidRDefault="00F05EAE" w:rsidP="00BD06E3">
      <w:pPr>
        <w:pStyle w:val="Bezmezer"/>
      </w:pPr>
      <w:r w:rsidRPr="00E17F1F">
        <w:t>Bankovní spojení:   xxxx                  číslo účtu: xxxx</w:t>
      </w:r>
    </w:p>
    <w:p w:rsidR="00F05EAE" w:rsidRPr="00E17F1F" w:rsidRDefault="00F05EAE" w:rsidP="00BD06E3">
      <w:pPr>
        <w:pStyle w:val="Bezmezer"/>
        <w:rPr>
          <w:noProof/>
        </w:rPr>
      </w:pPr>
      <w:r w:rsidRPr="00E17F1F">
        <w:t>E -mail:   xxxx</w:t>
      </w:r>
    </w:p>
    <w:p w:rsidR="00F05EAE" w:rsidRPr="00E17F1F" w:rsidRDefault="00F05EAE" w:rsidP="00BD06E3">
      <w:pPr>
        <w:pStyle w:val="Bezmezer"/>
      </w:pPr>
      <w:r w:rsidRPr="00E17F1F">
        <w:rPr>
          <w:noProof/>
        </w:rPr>
        <w:t>Datová schránka:</w:t>
      </w:r>
      <w:r w:rsidRPr="00E17F1F">
        <w:t xml:space="preserve">   </w:t>
      </w:r>
      <w:r w:rsidRPr="00E17F1F">
        <w:rPr>
          <w:noProof/>
        </w:rPr>
        <w:t>vqw47g9</w:t>
      </w:r>
    </w:p>
    <w:p w:rsidR="00F05EAE" w:rsidRPr="00E17F1F" w:rsidRDefault="00F05EAE" w:rsidP="00BD06E3">
      <w:pPr>
        <w:pStyle w:val="Bezmezer"/>
        <w:rPr>
          <w:b/>
          <w:bCs/>
        </w:rPr>
      </w:pPr>
      <w:r w:rsidRPr="00E17F1F">
        <w:rPr>
          <w:noProof/>
        </w:rPr>
        <w:t>Není plátce DPH a DPH je uznatelným výdajem.</w:t>
      </w:r>
    </w:p>
    <w:p w:rsidR="00F05EAE" w:rsidRPr="00E17F1F" w:rsidRDefault="00F05EAE" w:rsidP="00C56CA3">
      <w:pPr>
        <w:pStyle w:val="Bezmezer"/>
        <w:rPr>
          <w:b/>
          <w:bCs/>
        </w:rPr>
      </w:pPr>
    </w:p>
    <w:p w:rsidR="00F05EAE" w:rsidRPr="00E17F1F" w:rsidRDefault="00F05EAE" w:rsidP="00C56CA3">
      <w:pPr>
        <w:pStyle w:val="Bezmezer"/>
      </w:pPr>
    </w:p>
    <w:p w:rsidR="00F05EAE" w:rsidRPr="00E17F1F" w:rsidRDefault="00F05EAE"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F05EAE" w:rsidRPr="00E17F1F" w:rsidRDefault="00F05EAE"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F05EAE" w:rsidRPr="00E17F1F" w:rsidRDefault="00F05EAE" w:rsidP="00F05EAE">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F05EAE" w:rsidRPr="00E17F1F" w:rsidRDefault="00F05EAE" w:rsidP="00BD06E3">
      <w:pPr>
        <w:pStyle w:val="Odstavecseseznamem"/>
        <w:ind w:left="426"/>
        <w:jc w:val="both"/>
      </w:pPr>
    </w:p>
    <w:p w:rsidR="00F05EAE" w:rsidRPr="00E17F1F" w:rsidRDefault="00F05EAE"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F05EAE" w:rsidRPr="00E17F1F" w:rsidRDefault="00F05EAE"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F05EAE" w:rsidRPr="00E17F1F" w:rsidRDefault="00F05EAE" w:rsidP="00F05EAE">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F05EAE" w:rsidRPr="00E17F1F" w:rsidRDefault="00F05EAE" w:rsidP="00184FED">
      <w:pPr>
        <w:pStyle w:val="Normlnweb"/>
        <w:ind w:left="426"/>
        <w:jc w:val="both"/>
        <w:rPr>
          <w:b/>
          <w:bCs/>
          <w:sz w:val="22"/>
          <w:szCs w:val="22"/>
        </w:rPr>
      </w:pPr>
    </w:p>
    <w:p w:rsidR="00F05EAE" w:rsidRPr="00E17F1F" w:rsidRDefault="00F05EAE" w:rsidP="00F05EAE">
      <w:pPr>
        <w:pStyle w:val="Odstavecseseznamem"/>
        <w:numPr>
          <w:ilvl w:val="0"/>
          <w:numId w:val="2"/>
        </w:numPr>
        <w:spacing w:after="0" w:line="240" w:lineRule="auto"/>
        <w:ind w:left="426" w:hanging="426"/>
      </w:pPr>
      <w:r w:rsidRPr="00E17F1F">
        <w:t>Údaje o dotaci:</w:t>
      </w:r>
    </w:p>
    <w:p w:rsidR="00F05EAE" w:rsidRPr="00E17F1F" w:rsidRDefault="00F05EAE"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F05EAE" w:rsidRPr="00E17F1F" w:rsidRDefault="00F05EAE"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60.000 Kč</w:t>
      </w:r>
    </w:p>
    <w:p w:rsidR="00F05EAE" w:rsidRPr="00E17F1F" w:rsidRDefault="00F05EAE"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šedesát tisíc korun českých</w:t>
      </w:r>
      <w:r w:rsidRPr="00E17F1F">
        <w:rPr>
          <w:rFonts w:ascii="Times New Roman" w:hAnsi="Times New Roman" w:cs="Times New Roman"/>
        </w:rPr>
        <w:t>)</w:t>
      </w:r>
    </w:p>
    <w:p w:rsidR="00F05EAE" w:rsidRPr="00E17F1F" w:rsidRDefault="00F05EAE" w:rsidP="0058450E">
      <w:pPr>
        <w:pStyle w:val="Odstavecseseznamem"/>
        <w:spacing w:after="0" w:line="240" w:lineRule="auto"/>
        <w:ind w:left="5664" w:hanging="5238"/>
      </w:pPr>
      <w:r w:rsidRPr="00E17F1F">
        <w:t>Dotace se poskytuje na účel:</w:t>
      </w:r>
      <w:r w:rsidRPr="00E17F1F">
        <w:tab/>
      </w:r>
      <w:r w:rsidRPr="00E17F1F">
        <w:rPr>
          <w:b/>
          <w:noProof/>
        </w:rPr>
        <w:t>Celoroční podpora dětí a mládeže ve sportu v Krasobruslařském klubu Nejdek.</w:t>
      </w:r>
    </w:p>
    <w:p w:rsidR="00F05EAE" w:rsidRPr="00E17F1F" w:rsidRDefault="00F05EAE" w:rsidP="0058450E">
      <w:pPr>
        <w:pStyle w:val="Odstavecseseznamem"/>
        <w:spacing w:after="0" w:line="240" w:lineRule="auto"/>
        <w:ind w:left="360"/>
      </w:pPr>
    </w:p>
    <w:p w:rsidR="00F05EAE" w:rsidRPr="00E17F1F" w:rsidRDefault="00F05EAE" w:rsidP="0058450E">
      <w:pPr>
        <w:pStyle w:val="Odstavecseseznamem"/>
        <w:spacing w:after="0" w:line="240" w:lineRule="auto"/>
        <w:ind w:left="360" w:firstLine="66"/>
      </w:pPr>
      <w:r w:rsidRPr="00E17F1F">
        <w:t>Platba dotace bude opatřena variabilním symbolem:</w:t>
      </w:r>
      <w:r w:rsidRPr="00E17F1F">
        <w:tab/>
        <w:t>xxxx</w:t>
      </w:r>
    </w:p>
    <w:p w:rsidR="00F05EAE" w:rsidRPr="00E17F1F" w:rsidRDefault="00F05EAE" w:rsidP="00184FED">
      <w:pPr>
        <w:pStyle w:val="Odstavecseseznamem"/>
        <w:ind w:left="284"/>
      </w:pPr>
    </w:p>
    <w:p w:rsidR="00F05EAE" w:rsidRPr="00E17F1F" w:rsidRDefault="00F05EAE" w:rsidP="00184FED">
      <w:pPr>
        <w:pStyle w:val="Odstavecseseznamem"/>
        <w:ind w:left="284"/>
      </w:pPr>
    </w:p>
    <w:p w:rsidR="00F05EAE" w:rsidRPr="00E17F1F" w:rsidRDefault="00F05EAE"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F05EAE" w:rsidRPr="00E17F1F" w:rsidRDefault="00F05EAE"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F05EAE" w:rsidRPr="00E17F1F" w:rsidRDefault="00F05EAE" w:rsidP="00F05EAE">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F05EAE" w:rsidRPr="00E17F1F" w:rsidRDefault="00F05EAE" w:rsidP="00F05EAE">
      <w:pPr>
        <w:pStyle w:val="Odstavecseseznamem"/>
        <w:numPr>
          <w:ilvl w:val="0"/>
          <w:numId w:val="3"/>
        </w:numPr>
        <w:ind w:left="425" w:hanging="425"/>
        <w:contextualSpacing w:val="0"/>
        <w:jc w:val="both"/>
      </w:pPr>
      <w:r w:rsidRPr="00E17F1F">
        <w:t>Dotace je poskytována formou zálohy s povinností následného finančního vypořádání.</w:t>
      </w:r>
    </w:p>
    <w:p w:rsidR="00F05EAE" w:rsidRPr="00E17F1F" w:rsidRDefault="00F05EAE" w:rsidP="00184FED">
      <w:pPr>
        <w:rPr>
          <w:rFonts w:ascii="Times New Roman" w:hAnsi="Times New Roman" w:cs="Times New Roman"/>
        </w:rPr>
      </w:pPr>
    </w:p>
    <w:p w:rsidR="00F05EAE" w:rsidRPr="00E17F1F" w:rsidRDefault="00F05EAE"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F05EAE" w:rsidRPr="00E17F1F" w:rsidRDefault="00F05EAE"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F05EAE" w:rsidRPr="00E17F1F" w:rsidRDefault="00F05EAE" w:rsidP="00F05EAE">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F05EAE" w:rsidRPr="00E17F1F" w:rsidRDefault="00F05EAE" w:rsidP="00663B9E">
      <w:pPr>
        <w:pStyle w:val="Odstavecseseznamem"/>
        <w:spacing w:after="0"/>
        <w:ind w:left="426"/>
        <w:jc w:val="both"/>
        <w:rPr>
          <w:rFonts w:eastAsia="Times New Roman"/>
          <w:lang w:eastAsia="cs-CZ"/>
        </w:rPr>
      </w:pPr>
    </w:p>
    <w:p w:rsidR="00F05EAE" w:rsidRPr="00E17F1F" w:rsidRDefault="00F05EAE" w:rsidP="00F05EAE">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F05EAE" w:rsidRPr="00E17F1F" w:rsidRDefault="00F05EAE"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F05EAE" w:rsidRPr="00E17F1F" w:rsidRDefault="00F05EAE" w:rsidP="005875B6">
      <w:pPr>
        <w:pStyle w:val="Odstavecseseznamem"/>
        <w:spacing w:after="0"/>
        <w:ind w:left="426"/>
        <w:jc w:val="both"/>
        <w:rPr>
          <w:rFonts w:eastAsia="Times New Roman"/>
          <w:bCs/>
          <w:color w:val="FF0000"/>
          <w:lang w:eastAsia="cs-CZ"/>
        </w:rPr>
      </w:pPr>
    </w:p>
    <w:p w:rsidR="00F05EAE" w:rsidRPr="00E17F1F" w:rsidRDefault="00F05EAE" w:rsidP="005875B6">
      <w:pPr>
        <w:pStyle w:val="Odstavecseseznamem"/>
        <w:spacing w:after="0"/>
        <w:ind w:left="426"/>
        <w:jc w:val="both"/>
        <w:rPr>
          <w:rFonts w:eastAsia="Times New Roman"/>
          <w:bCs/>
          <w:color w:val="FF0000"/>
          <w:lang w:eastAsia="cs-CZ"/>
        </w:rPr>
      </w:pPr>
    </w:p>
    <w:p w:rsidR="00F05EAE" w:rsidRPr="00E17F1F" w:rsidRDefault="00F05EAE"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F05EAE" w:rsidRPr="00E17F1F" w:rsidRDefault="00F05EAE" w:rsidP="002F0529">
      <w:pPr>
        <w:pStyle w:val="Odstavecseseznamem"/>
        <w:spacing w:after="0" w:line="240" w:lineRule="auto"/>
        <w:ind w:left="426"/>
        <w:jc w:val="both"/>
        <w:rPr>
          <w:rFonts w:eastAsia="Times New Roman"/>
          <w:lang w:eastAsia="cs-CZ"/>
        </w:rPr>
      </w:pPr>
    </w:p>
    <w:p w:rsidR="00F05EAE" w:rsidRPr="00E17F1F" w:rsidRDefault="00F05EAE" w:rsidP="002F0529">
      <w:pPr>
        <w:pStyle w:val="Odstavecseseznamem"/>
        <w:spacing w:after="0" w:line="240" w:lineRule="auto"/>
        <w:ind w:left="426"/>
        <w:jc w:val="both"/>
        <w:rPr>
          <w:rFonts w:eastAsia="Times New Roman"/>
          <w:lang w:eastAsia="cs-CZ"/>
        </w:rPr>
      </w:pPr>
    </w:p>
    <w:p w:rsidR="00F05EAE" w:rsidRPr="00E17F1F" w:rsidRDefault="00F05EAE" w:rsidP="002F0529">
      <w:pPr>
        <w:pStyle w:val="Odstavecseseznamem"/>
        <w:spacing w:after="0" w:line="240" w:lineRule="auto"/>
        <w:ind w:left="426"/>
        <w:jc w:val="both"/>
        <w:rPr>
          <w:rFonts w:eastAsia="Times New Roman"/>
          <w:lang w:eastAsia="cs-CZ"/>
        </w:rPr>
      </w:pPr>
    </w:p>
    <w:p w:rsidR="00F05EAE" w:rsidRPr="00E17F1F" w:rsidRDefault="00F05EAE"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F05EAE" w:rsidRPr="00E17F1F" w:rsidRDefault="00F05EAE"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F05EAE" w:rsidRPr="00E17F1F" w:rsidRDefault="00F05EAE" w:rsidP="00F05EAE">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F05EAE" w:rsidRPr="00E17F1F" w:rsidRDefault="00F05EAE" w:rsidP="009922D2">
      <w:pPr>
        <w:pStyle w:val="Odstavecseseznamem"/>
        <w:ind w:left="426"/>
      </w:pPr>
    </w:p>
    <w:p w:rsidR="00F05EAE" w:rsidRPr="00E17F1F" w:rsidRDefault="00F05EAE" w:rsidP="00F05EAE">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F05EAE" w:rsidRPr="00E17F1F" w:rsidRDefault="00F05EAE" w:rsidP="009922D2">
      <w:pPr>
        <w:pStyle w:val="Odstavecseseznamem"/>
        <w:ind w:left="426"/>
        <w:jc w:val="both"/>
      </w:pPr>
    </w:p>
    <w:p w:rsidR="00F05EAE" w:rsidRPr="00E17F1F" w:rsidRDefault="00F05EAE" w:rsidP="00F05EAE">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F05EAE" w:rsidRPr="00E17F1F" w:rsidRDefault="00F05EAE" w:rsidP="009922D2">
      <w:pPr>
        <w:pStyle w:val="Odstavecseseznamem"/>
        <w:ind w:left="426"/>
        <w:jc w:val="both"/>
      </w:pPr>
    </w:p>
    <w:p w:rsidR="00F05EAE" w:rsidRPr="00E17F1F" w:rsidRDefault="00F05EAE" w:rsidP="00F05EAE">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F05EAE" w:rsidRPr="00E17F1F" w:rsidRDefault="00F05EAE" w:rsidP="00AC6637">
      <w:pPr>
        <w:pStyle w:val="Odstavecseseznamem"/>
        <w:ind w:left="426"/>
        <w:jc w:val="both"/>
      </w:pPr>
    </w:p>
    <w:p w:rsidR="00F05EAE" w:rsidRPr="00E17F1F" w:rsidRDefault="00F05EAE" w:rsidP="00F05EAE">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F05EAE" w:rsidRPr="00E17F1F" w:rsidRDefault="00F05EAE" w:rsidP="00CE4049">
      <w:pPr>
        <w:pStyle w:val="Odstavecseseznamem"/>
        <w:ind w:left="426"/>
        <w:jc w:val="both"/>
      </w:pPr>
    </w:p>
    <w:p w:rsidR="00F05EAE" w:rsidRPr="00E17F1F" w:rsidRDefault="00F05EAE" w:rsidP="00F05EAE">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F05EAE" w:rsidRPr="00E17F1F" w:rsidRDefault="00F05EAE" w:rsidP="00CE4049">
      <w:pPr>
        <w:pStyle w:val="Odstavecseseznamem"/>
        <w:ind w:left="426"/>
        <w:jc w:val="both"/>
      </w:pPr>
    </w:p>
    <w:p w:rsidR="00F05EAE" w:rsidRPr="00E17F1F" w:rsidRDefault="00F05EAE" w:rsidP="00F05EAE">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F05EAE" w:rsidRPr="00E17F1F" w:rsidRDefault="00F05EAE" w:rsidP="00CE4049">
      <w:pPr>
        <w:pStyle w:val="Odstavecseseznamem"/>
        <w:ind w:left="426"/>
        <w:jc w:val="both"/>
      </w:pPr>
    </w:p>
    <w:p w:rsidR="00F05EAE" w:rsidRPr="00E17F1F" w:rsidRDefault="00F05EAE" w:rsidP="00F05EAE">
      <w:pPr>
        <w:pStyle w:val="Odstavecseseznamem"/>
        <w:numPr>
          <w:ilvl w:val="0"/>
          <w:numId w:val="5"/>
        </w:numPr>
        <w:ind w:left="426" w:hanging="426"/>
        <w:jc w:val="both"/>
      </w:pPr>
      <w:r w:rsidRPr="00E17F1F">
        <w:t>Spolu s finančním vypořádáním dotace je příjemce povinen předložit administrujícímu odboru také doklady dle čl. I odst. 1 Pokynů k vyúčtování dotace na podporu sportovních aktivit dětí a mládeže.</w:t>
      </w:r>
    </w:p>
    <w:p w:rsidR="00F05EAE" w:rsidRPr="00E17F1F" w:rsidRDefault="00F05EAE" w:rsidP="00D27BEB">
      <w:pPr>
        <w:pStyle w:val="Odstavecseseznamem"/>
        <w:ind w:left="426"/>
        <w:jc w:val="both"/>
      </w:pPr>
    </w:p>
    <w:p w:rsidR="00F05EAE" w:rsidRPr="00E17F1F" w:rsidRDefault="00F05EAE" w:rsidP="00F05EAE">
      <w:pPr>
        <w:pStyle w:val="Odstavecseseznamem"/>
        <w:numPr>
          <w:ilvl w:val="0"/>
          <w:numId w:val="5"/>
        </w:numPr>
        <w:ind w:left="426" w:hanging="426"/>
        <w:jc w:val="both"/>
      </w:pPr>
      <w:r w:rsidRPr="00E17F1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F05EAE" w:rsidRPr="00E17F1F" w:rsidRDefault="00F05EAE" w:rsidP="00D27BEB">
      <w:pPr>
        <w:pStyle w:val="Odstavecseseznamem"/>
        <w:jc w:val="both"/>
      </w:pPr>
    </w:p>
    <w:p w:rsidR="00F05EAE" w:rsidRPr="00E17F1F" w:rsidRDefault="00F05EAE"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F05EAE" w:rsidRPr="00E17F1F" w:rsidRDefault="00F05EAE" w:rsidP="00D27BEB">
      <w:pPr>
        <w:pStyle w:val="Odstavecseseznamem"/>
        <w:ind w:left="426"/>
        <w:jc w:val="both"/>
      </w:pPr>
    </w:p>
    <w:p w:rsidR="00F05EAE" w:rsidRPr="00E17F1F" w:rsidRDefault="00F05EAE" w:rsidP="00F05EAE">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F05EAE" w:rsidRPr="00E17F1F" w:rsidRDefault="00F05EAE" w:rsidP="00A4036C">
      <w:pPr>
        <w:ind w:left="-10"/>
        <w:jc w:val="both"/>
        <w:rPr>
          <w:rFonts w:ascii="Times New Roman" w:hAnsi="Times New Roman" w:cs="Times New Roman"/>
        </w:rPr>
      </w:pPr>
    </w:p>
    <w:p w:rsidR="00F05EAE" w:rsidRPr="00E17F1F" w:rsidRDefault="00F05EAE"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F05EAE" w:rsidRPr="00E17F1F" w:rsidRDefault="00F05EAE"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F05EAE" w:rsidRPr="00E17F1F" w:rsidRDefault="00F05EAE" w:rsidP="00F05EAE">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F05EAE" w:rsidRPr="00E17F1F" w:rsidRDefault="00F05EAE" w:rsidP="004A37A1">
      <w:pPr>
        <w:pStyle w:val="Odstavecseseznamem"/>
        <w:ind w:left="426"/>
        <w:jc w:val="both"/>
      </w:pPr>
    </w:p>
    <w:p w:rsidR="00F05EAE" w:rsidRPr="00E17F1F" w:rsidRDefault="00F05EAE" w:rsidP="00F05EAE">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F05EAE" w:rsidRPr="00E17F1F" w:rsidRDefault="00F05EAE" w:rsidP="004A37A1">
      <w:pPr>
        <w:pStyle w:val="Odstavecseseznamem"/>
        <w:ind w:left="426"/>
        <w:jc w:val="both"/>
      </w:pPr>
    </w:p>
    <w:p w:rsidR="00F05EAE" w:rsidRPr="00E17F1F" w:rsidRDefault="00F05EAE" w:rsidP="00F05EAE">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F05EAE" w:rsidRPr="00E17F1F" w:rsidRDefault="00F05EAE" w:rsidP="004A37A1">
      <w:pPr>
        <w:pStyle w:val="Odstavecseseznamem"/>
        <w:ind w:left="426"/>
        <w:jc w:val="both"/>
      </w:pPr>
    </w:p>
    <w:p w:rsidR="00F05EAE" w:rsidRPr="00E17F1F" w:rsidRDefault="00F05EAE" w:rsidP="00F05EAE">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F05EAE" w:rsidRPr="00E17F1F" w:rsidRDefault="00F05EAE" w:rsidP="004A37A1">
      <w:pPr>
        <w:pStyle w:val="Odstavecseseznamem"/>
        <w:ind w:left="426"/>
        <w:jc w:val="both"/>
      </w:pPr>
    </w:p>
    <w:p w:rsidR="00F05EAE" w:rsidRPr="00E17F1F" w:rsidRDefault="00F05EAE" w:rsidP="00F05EAE">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F05EAE" w:rsidRPr="00E17F1F" w:rsidRDefault="00F05EAE" w:rsidP="00A4036C">
      <w:pPr>
        <w:pStyle w:val="Odstavecseseznamem"/>
        <w:ind w:left="426"/>
      </w:pPr>
    </w:p>
    <w:p w:rsidR="00F05EAE" w:rsidRPr="00E17F1F" w:rsidRDefault="00F05EAE" w:rsidP="00F05EAE">
      <w:pPr>
        <w:pStyle w:val="Odstavecseseznamem"/>
        <w:numPr>
          <w:ilvl w:val="0"/>
          <w:numId w:val="6"/>
        </w:numPr>
        <w:ind w:left="426" w:hanging="426"/>
        <w:jc w:val="both"/>
      </w:pPr>
      <w:r w:rsidRPr="00E17F1F">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w:t>
      </w:r>
      <w:r w:rsidRPr="00E17F1F">
        <w:lastRenderedPageBreak/>
        <w:t>právnické osoby s likvidací provede příjemce finanční vypořádání poskytnuté dotace obdobně dle  čl. V. odst. 6, a to ke dni likvidace.</w:t>
      </w:r>
    </w:p>
    <w:p w:rsidR="00F05EAE" w:rsidRPr="00E17F1F" w:rsidRDefault="00F05EAE" w:rsidP="00A4036C">
      <w:pPr>
        <w:spacing w:after="0" w:line="240" w:lineRule="auto"/>
        <w:jc w:val="center"/>
        <w:rPr>
          <w:rFonts w:ascii="Times New Roman" w:eastAsia="Arial Unicode MS" w:hAnsi="Times New Roman" w:cs="Times New Roman"/>
          <w:b/>
          <w:bCs/>
        </w:rPr>
      </w:pPr>
    </w:p>
    <w:p w:rsidR="00F05EAE" w:rsidRPr="00E17F1F" w:rsidRDefault="00F05EAE"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F05EAE" w:rsidRPr="00E17F1F" w:rsidRDefault="00F05EAE"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F05EAE" w:rsidRPr="00E17F1F" w:rsidRDefault="00F05EAE" w:rsidP="00F05EAE">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F05EAE" w:rsidRPr="00E17F1F" w:rsidRDefault="00F05EAE" w:rsidP="000351F0">
      <w:pPr>
        <w:pStyle w:val="Odstavecseseznamem"/>
        <w:ind w:left="426"/>
        <w:jc w:val="both"/>
      </w:pPr>
    </w:p>
    <w:p w:rsidR="00F05EAE" w:rsidRPr="00E17F1F" w:rsidRDefault="00F05EAE" w:rsidP="00F05EAE">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F05EAE" w:rsidRPr="00E17F1F" w:rsidRDefault="00F05EAE" w:rsidP="000351F0">
      <w:pPr>
        <w:pStyle w:val="Odstavecseseznamem"/>
        <w:ind w:left="426"/>
        <w:jc w:val="both"/>
      </w:pPr>
    </w:p>
    <w:p w:rsidR="00F05EAE" w:rsidRPr="00E17F1F" w:rsidRDefault="00F05EAE" w:rsidP="00F05EAE">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F05EAE" w:rsidRPr="00E17F1F" w:rsidRDefault="00F05EAE" w:rsidP="000351F0">
      <w:pPr>
        <w:pStyle w:val="Odstavecseseznamem"/>
        <w:ind w:left="426"/>
        <w:jc w:val="both"/>
      </w:pPr>
    </w:p>
    <w:p w:rsidR="00F05EAE" w:rsidRPr="00E17F1F" w:rsidRDefault="00F05EAE" w:rsidP="00F05EAE">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F05EAE" w:rsidRPr="00E17F1F" w:rsidRDefault="00F05EAE" w:rsidP="006D6502">
      <w:pPr>
        <w:jc w:val="both"/>
        <w:rPr>
          <w:rFonts w:ascii="Times New Roman" w:hAnsi="Times New Roman" w:cs="Times New Roman"/>
        </w:rPr>
      </w:pPr>
    </w:p>
    <w:p w:rsidR="00F05EAE" w:rsidRPr="00E17F1F" w:rsidRDefault="00F05EAE"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F05EAE" w:rsidRPr="00E17F1F" w:rsidRDefault="00F05EAE"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F05EAE" w:rsidRPr="00E17F1F" w:rsidRDefault="00F05EAE" w:rsidP="00F05EAE">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F05EAE" w:rsidRPr="00E17F1F" w:rsidRDefault="00F05EAE" w:rsidP="006D6502">
      <w:pPr>
        <w:pStyle w:val="Odstavecseseznamem"/>
        <w:ind w:left="426"/>
        <w:jc w:val="both"/>
      </w:pPr>
    </w:p>
    <w:p w:rsidR="00F05EAE" w:rsidRPr="00E17F1F" w:rsidRDefault="00F05EAE" w:rsidP="00F05EAE">
      <w:pPr>
        <w:pStyle w:val="Odstavecseseznamem"/>
        <w:numPr>
          <w:ilvl w:val="0"/>
          <w:numId w:val="8"/>
        </w:numPr>
        <w:ind w:left="426"/>
        <w:jc w:val="both"/>
      </w:pPr>
      <w:r w:rsidRPr="00E17F1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F05EAE" w:rsidRPr="00E17F1F" w:rsidRDefault="00F05EAE" w:rsidP="00D33415">
      <w:pPr>
        <w:pStyle w:val="Odstavecseseznamem"/>
        <w:ind w:left="426"/>
        <w:jc w:val="both"/>
      </w:pPr>
    </w:p>
    <w:p w:rsidR="00F05EAE" w:rsidRPr="00E17F1F" w:rsidRDefault="00F05EAE" w:rsidP="00F05EAE">
      <w:pPr>
        <w:pStyle w:val="Odstavecseseznamem"/>
        <w:numPr>
          <w:ilvl w:val="0"/>
          <w:numId w:val="8"/>
        </w:numPr>
        <w:ind w:left="426"/>
        <w:jc w:val="both"/>
      </w:pPr>
      <w:r w:rsidRPr="00E17F1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F05EAE" w:rsidRPr="00E17F1F" w:rsidRDefault="00F05EAE" w:rsidP="00D33415">
      <w:pPr>
        <w:pStyle w:val="Odstavecseseznamem"/>
        <w:ind w:left="426"/>
        <w:jc w:val="both"/>
      </w:pPr>
    </w:p>
    <w:p w:rsidR="00F05EAE" w:rsidRPr="00E17F1F" w:rsidRDefault="00F05EAE" w:rsidP="00F05EAE">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F05EAE" w:rsidRPr="00E17F1F" w:rsidRDefault="00F05EAE" w:rsidP="00FE40D9">
      <w:pPr>
        <w:spacing w:after="0" w:line="240" w:lineRule="auto"/>
        <w:rPr>
          <w:rFonts w:ascii="Times New Roman" w:eastAsia="Times New Roman" w:hAnsi="Times New Roman" w:cs="Times New Roman"/>
          <w:b/>
          <w:bCs/>
        </w:rPr>
      </w:pPr>
    </w:p>
    <w:p w:rsidR="00F05EAE" w:rsidRPr="00E17F1F" w:rsidRDefault="00F05EAE"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F05EAE" w:rsidRPr="00E17F1F" w:rsidRDefault="00F05EAE"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F05EAE" w:rsidRPr="00E17F1F" w:rsidRDefault="00F05EAE" w:rsidP="00F05EAE">
      <w:pPr>
        <w:pStyle w:val="Odstavecseseznamem"/>
        <w:numPr>
          <w:ilvl w:val="0"/>
          <w:numId w:val="9"/>
        </w:numPr>
        <w:ind w:left="426" w:hanging="426"/>
        <w:jc w:val="both"/>
      </w:pPr>
      <w:r w:rsidRPr="00E17F1F">
        <w:t>Smlouvu lze ukončit na základě písemné dohody smluvních stran nebo výpovědí.</w:t>
      </w:r>
    </w:p>
    <w:p w:rsidR="00F05EAE" w:rsidRPr="00E17F1F" w:rsidRDefault="00F05EAE" w:rsidP="00D33415">
      <w:pPr>
        <w:pStyle w:val="Odstavecseseznamem"/>
        <w:ind w:left="426"/>
        <w:jc w:val="both"/>
      </w:pPr>
    </w:p>
    <w:p w:rsidR="00F05EAE" w:rsidRPr="00E17F1F" w:rsidRDefault="00F05EAE" w:rsidP="00F05EAE">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F05EAE" w:rsidRPr="00E17F1F" w:rsidRDefault="00F05EAE" w:rsidP="00056FBE">
      <w:pPr>
        <w:pStyle w:val="Odstavecseseznamem"/>
        <w:ind w:left="426"/>
        <w:jc w:val="both"/>
      </w:pPr>
    </w:p>
    <w:p w:rsidR="00F05EAE" w:rsidRPr="00E17F1F" w:rsidRDefault="00F05EAE" w:rsidP="00F05EAE">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F05EAE" w:rsidRPr="00E17F1F" w:rsidRDefault="00F05EAE" w:rsidP="00206D8F">
      <w:pPr>
        <w:jc w:val="both"/>
        <w:rPr>
          <w:rFonts w:ascii="Times New Roman" w:hAnsi="Times New Roman" w:cs="Times New Roman"/>
        </w:rPr>
      </w:pPr>
    </w:p>
    <w:p w:rsidR="00F05EAE" w:rsidRPr="00E17F1F" w:rsidRDefault="00F05EAE"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F05EAE" w:rsidRPr="00E17F1F" w:rsidRDefault="00F05EAE"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F05EAE" w:rsidRPr="00E17F1F" w:rsidRDefault="00F05EAE" w:rsidP="00F05EAE">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F05EAE" w:rsidRPr="00E17F1F" w:rsidRDefault="00F05EAE" w:rsidP="00206D8F">
      <w:pPr>
        <w:pStyle w:val="Odstavecseseznamem"/>
        <w:ind w:left="426"/>
        <w:jc w:val="both"/>
      </w:pPr>
    </w:p>
    <w:p w:rsidR="00F05EAE" w:rsidRPr="00E17F1F" w:rsidRDefault="00F05EAE" w:rsidP="00F05EAE">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F05EAE" w:rsidRPr="00E17F1F" w:rsidRDefault="00F05EAE" w:rsidP="00A4036C">
      <w:pPr>
        <w:rPr>
          <w:rFonts w:ascii="Times New Roman" w:hAnsi="Times New Roman" w:cs="Times New Roman"/>
        </w:rPr>
      </w:pPr>
    </w:p>
    <w:p w:rsidR="00F05EAE" w:rsidRPr="00E17F1F" w:rsidRDefault="00F05EAE" w:rsidP="00A4036C">
      <w:pPr>
        <w:rPr>
          <w:rFonts w:ascii="Times New Roman" w:hAnsi="Times New Roman" w:cs="Times New Roman"/>
        </w:rPr>
      </w:pPr>
    </w:p>
    <w:p w:rsidR="00F05EAE" w:rsidRDefault="00F05EAE" w:rsidP="00A4036C">
      <w:pPr>
        <w:rPr>
          <w:rFonts w:ascii="Times New Roman" w:hAnsi="Times New Roman" w:cs="Times New Roman"/>
        </w:rPr>
      </w:pPr>
    </w:p>
    <w:p w:rsidR="008009BE" w:rsidRDefault="008009BE" w:rsidP="00A4036C">
      <w:pPr>
        <w:rPr>
          <w:rFonts w:ascii="Times New Roman" w:hAnsi="Times New Roman" w:cs="Times New Roman"/>
        </w:rPr>
      </w:pPr>
    </w:p>
    <w:p w:rsidR="008009BE" w:rsidRPr="00E17F1F" w:rsidRDefault="008009BE" w:rsidP="00A4036C">
      <w:pPr>
        <w:rPr>
          <w:rFonts w:ascii="Times New Roman" w:hAnsi="Times New Roman" w:cs="Times New Roman"/>
        </w:rPr>
      </w:pPr>
      <w:bookmarkStart w:id="0" w:name="_GoBack"/>
      <w:bookmarkEnd w:id="0"/>
    </w:p>
    <w:p w:rsidR="00F05EAE" w:rsidRPr="00E17F1F" w:rsidRDefault="00F05EAE"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F05EAE" w:rsidRPr="00E17F1F" w:rsidRDefault="00F05EAE"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F05EAE" w:rsidRPr="00E17F1F" w:rsidRDefault="00F05EAE" w:rsidP="00F05EAE">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F05EAE" w:rsidRPr="00E17F1F" w:rsidRDefault="00F05EAE" w:rsidP="005D62D5">
      <w:pPr>
        <w:pStyle w:val="Odstavecseseznamem"/>
        <w:ind w:left="426"/>
        <w:jc w:val="both"/>
      </w:pPr>
    </w:p>
    <w:p w:rsidR="00F05EAE" w:rsidRPr="00E17F1F" w:rsidRDefault="00F05EAE" w:rsidP="00F05EAE">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F05EAE" w:rsidRPr="00E17F1F" w:rsidRDefault="00F05EAE" w:rsidP="005D62D5">
      <w:pPr>
        <w:pStyle w:val="Odstavecseseznamem"/>
        <w:ind w:left="426"/>
        <w:jc w:val="both"/>
      </w:pPr>
    </w:p>
    <w:p w:rsidR="00F05EAE" w:rsidRPr="00E17F1F" w:rsidRDefault="00F05EAE" w:rsidP="00F05EAE">
      <w:pPr>
        <w:pStyle w:val="Odstavecseseznamem"/>
        <w:numPr>
          <w:ilvl w:val="0"/>
          <w:numId w:val="11"/>
        </w:numPr>
        <w:ind w:left="426" w:hanging="426"/>
        <w:jc w:val="both"/>
      </w:pPr>
      <w:r w:rsidRPr="00E17F1F">
        <w:t>Smlouva je vyhotovena ve 4 vyhotoveních, z nichž 3 obdrží poskytovatel a 1 příjemce.</w:t>
      </w:r>
    </w:p>
    <w:p w:rsidR="00F05EAE" w:rsidRPr="00E17F1F" w:rsidRDefault="00F05EAE" w:rsidP="00F05EAE">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F05EAE" w:rsidRPr="00E17F1F" w:rsidRDefault="00F05EAE" w:rsidP="00BD06E3">
      <w:pPr>
        <w:spacing w:after="0" w:line="240" w:lineRule="auto"/>
        <w:jc w:val="both"/>
        <w:rPr>
          <w:rFonts w:ascii="Times New Roman" w:eastAsia="Times New Roman" w:hAnsi="Times New Roman" w:cs="Times New Roman"/>
        </w:rPr>
      </w:pPr>
    </w:p>
    <w:p w:rsidR="00F05EAE" w:rsidRPr="00E17F1F" w:rsidRDefault="00F05EAE" w:rsidP="00F05EAE">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F05EAE" w:rsidRPr="00E17F1F" w:rsidRDefault="00F05EAE" w:rsidP="005D62D5">
      <w:pPr>
        <w:pStyle w:val="Odstavecseseznamem"/>
        <w:ind w:left="426"/>
        <w:jc w:val="both"/>
      </w:pPr>
    </w:p>
    <w:p w:rsidR="00F05EAE" w:rsidRPr="00E17F1F" w:rsidRDefault="00F05EAE" w:rsidP="00F05EAE">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F05EAE" w:rsidRPr="00E17F1F" w:rsidRDefault="00F05EAE" w:rsidP="00F05EAE">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F05EAE" w:rsidRPr="00E17F1F" w:rsidRDefault="00F05EAE" w:rsidP="002867AE">
      <w:pPr>
        <w:spacing w:after="0" w:line="240" w:lineRule="auto"/>
        <w:ind w:left="426" w:hanging="426"/>
        <w:rPr>
          <w:rFonts w:ascii="Times New Roman" w:eastAsia="Times New Roman" w:hAnsi="Times New Roman" w:cs="Times New Roman"/>
        </w:rPr>
      </w:pPr>
    </w:p>
    <w:p w:rsidR="00F05EAE" w:rsidRPr="00E17F1F" w:rsidRDefault="00F05EAE"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F05EAE" w:rsidRPr="00E17F1F" w:rsidTr="005D7A1B">
        <w:trPr>
          <w:trHeight w:val="644"/>
        </w:trPr>
        <w:tc>
          <w:tcPr>
            <w:tcW w:w="2265" w:type="dxa"/>
            <w:tcBorders>
              <w:bottom w:val="single" w:sz="4" w:space="0" w:color="auto"/>
            </w:tcBorders>
            <w:vAlign w:val="center"/>
          </w:tcPr>
          <w:p w:rsidR="00F05EAE" w:rsidRPr="00E17F1F" w:rsidRDefault="00F05EAE"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F05EAE" w:rsidRPr="00E17F1F" w:rsidRDefault="00F05EAE"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F05EAE" w:rsidRPr="00E17F1F" w:rsidRDefault="00F05EAE"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F05EAE" w:rsidRPr="00E17F1F" w:rsidRDefault="00F05EAE"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F05EAE" w:rsidRPr="00E17F1F" w:rsidRDefault="00F05EAE"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F05EAE" w:rsidRPr="00E17F1F" w:rsidTr="005D7A1B">
        <w:trPr>
          <w:trHeight w:val="1536"/>
        </w:trPr>
        <w:tc>
          <w:tcPr>
            <w:tcW w:w="4533" w:type="dxa"/>
            <w:gridSpan w:val="2"/>
            <w:tcBorders>
              <w:bottom w:val="single" w:sz="4" w:space="0" w:color="auto"/>
            </w:tcBorders>
          </w:tcPr>
          <w:p w:rsidR="00F05EAE" w:rsidRPr="00E17F1F" w:rsidRDefault="00F05EAE" w:rsidP="00231959">
            <w:pPr>
              <w:spacing w:after="0" w:line="240" w:lineRule="auto"/>
              <w:jc w:val="center"/>
              <w:rPr>
                <w:rFonts w:ascii="Times New Roman" w:eastAsia="Times New Roman" w:hAnsi="Times New Roman" w:cs="Times New Roman"/>
              </w:rPr>
            </w:pPr>
          </w:p>
          <w:p w:rsidR="00F05EAE" w:rsidRPr="00E17F1F" w:rsidRDefault="00F05EAE" w:rsidP="00231959">
            <w:pPr>
              <w:spacing w:after="0" w:line="240" w:lineRule="auto"/>
              <w:jc w:val="center"/>
              <w:rPr>
                <w:rFonts w:ascii="Times New Roman" w:eastAsia="Times New Roman" w:hAnsi="Times New Roman" w:cs="Times New Roman"/>
              </w:rPr>
            </w:pPr>
          </w:p>
          <w:p w:rsidR="00F05EAE" w:rsidRPr="00E17F1F" w:rsidRDefault="00F05EAE"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F05EAE" w:rsidRPr="00E17F1F" w:rsidRDefault="00F05EAE"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F05EAE" w:rsidRPr="00E17F1F" w:rsidRDefault="00F05EAE"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F05EAE" w:rsidRPr="00E17F1F" w:rsidRDefault="00F05EAE"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F05EAE" w:rsidRPr="00E17F1F" w:rsidRDefault="00F05EAE"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F05EAE" w:rsidRPr="00E17F1F" w:rsidRDefault="00F05EAE" w:rsidP="00231959">
            <w:pPr>
              <w:spacing w:after="0" w:line="240" w:lineRule="auto"/>
              <w:jc w:val="center"/>
              <w:rPr>
                <w:rFonts w:ascii="Times New Roman" w:eastAsia="Times New Roman" w:hAnsi="Times New Roman" w:cs="Times New Roman"/>
              </w:rPr>
            </w:pPr>
          </w:p>
          <w:p w:rsidR="00F05EAE" w:rsidRPr="00E17F1F" w:rsidRDefault="00F05EAE" w:rsidP="00231959">
            <w:pPr>
              <w:spacing w:after="0" w:line="240" w:lineRule="auto"/>
              <w:jc w:val="center"/>
              <w:rPr>
                <w:rFonts w:ascii="Times New Roman" w:eastAsia="Times New Roman" w:hAnsi="Times New Roman" w:cs="Times New Roman"/>
              </w:rPr>
            </w:pPr>
          </w:p>
          <w:p w:rsidR="00F05EAE" w:rsidRPr="00E17F1F" w:rsidRDefault="00F05EAE" w:rsidP="00231959">
            <w:pPr>
              <w:spacing w:after="0" w:line="240" w:lineRule="auto"/>
              <w:jc w:val="center"/>
              <w:rPr>
                <w:rFonts w:ascii="Times New Roman" w:eastAsia="Times New Roman" w:hAnsi="Times New Roman" w:cs="Times New Roman"/>
              </w:rPr>
            </w:pPr>
          </w:p>
          <w:p w:rsidR="00F05EAE" w:rsidRPr="00E17F1F" w:rsidRDefault="00F05EAE" w:rsidP="00231959">
            <w:pPr>
              <w:spacing w:after="0" w:line="240" w:lineRule="auto"/>
              <w:jc w:val="center"/>
              <w:rPr>
                <w:rFonts w:ascii="Times New Roman" w:eastAsia="Times New Roman" w:hAnsi="Times New Roman" w:cs="Times New Roman"/>
              </w:rPr>
            </w:pPr>
          </w:p>
          <w:p w:rsidR="00F05EAE" w:rsidRPr="00E17F1F" w:rsidRDefault="00F05EAE"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F05EAE" w:rsidRPr="00E17F1F" w:rsidRDefault="00F05EAE"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F05EAE" w:rsidRPr="00E17F1F" w:rsidRDefault="00F05EAE" w:rsidP="00033F17">
      <w:pPr>
        <w:spacing w:after="0" w:line="240" w:lineRule="auto"/>
        <w:rPr>
          <w:rFonts w:ascii="Times New Roman" w:eastAsia="Times New Roman" w:hAnsi="Times New Roman" w:cs="Times New Roman"/>
        </w:rPr>
      </w:pPr>
    </w:p>
    <w:p w:rsidR="00F05EAE" w:rsidRPr="00E17F1F" w:rsidRDefault="00F05EAE"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F05EAE" w:rsidRPr="00E17F1F" w:rsidRDefault="00F05EAE" w:rsidP="00033F17">
      <w:pPr>
        <w:spacing w:after="0" w:line="240" w:lineRule="auto"/>
        <w:rPr>
          <w:rFonts w:ascii="Times New Roman" w:eastAsia="Times New Roman" w:hAnsi="Times New Roman" w:cs="Times New Roman"/>
        </w:rPr>
      </w:pPr>
    </w:p>
    <w:p w:rsidR="00F05EAE" w:rsidRPr="00E17F1F" w:rsidRDefault="00F05EAE" w:rsidP="00033F17">
      <w:pPr>
        <w:spacing w:after="0" w:line="240" w:lineRule="auto"/>
        <w:rPr>
          <w:rFonts w:ascii="Times New Roman" w:eastAsia="Times New Roman" w:hAnsi="Times New Roman" w:cs="Times New Roman"/>
        </w:rPr>
      </w:pPr>
    </w:p>
    <w:p w:rsidR="00F05EAE" w:rsidRPr="00E17F1F" w:rsidRDefault="00F05EAE"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F05EAE" w:rsidRPr="00E17F1F" w:rsidRDefault="00F05EAE"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sectPr w:rsidR="00F05EAE"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BE" w:rsidRDefault="008009BE" w:rsidP="008009BE">
      <w:pPr>
        <w:spacing w:after="0" w:line="240" w:lineRule="auto"/>
      </w:pPr>
      <w:r>
        <w:separator/>
      </w:r>
    </w:p>
  </w:endnote>
  <w:endnote w:type="continuationSeparator" w:id="0">
    <w:p w:rsidR="008009BE" w:rsidRDefault="008009BE" w:rsidP="0080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85814"/>
      <w:docPartObj>
        <w:docPartGallery w:val="Page Numbers (Bottom of Page)"/>
        <w:docPartUnique/>
      </w:docPartObj>
    </w:sdtPr>
    <w:sdtContent>
      <w:p w:rsidR="008009BE" w:rsidRDefault="008009BE">
        <w:pPr>
          <w:pStyle w:val="Zpat"/>
          <w:jc w:val="center"/>
        </w:pPr>
        <w:r>
          <w:fldChar w:fldCharType="begin"/>
        </w:r>
        <w:r>
          <w:instrText>PAGE   \* MERGEFORMAT</w:instrText>
        </w:r>
        <w:r>
          <w:fldChar w:fldCharType="separate"/>
        </w:r>
        <w:r>
          <w:rPr>
            <w:noProof/>
          </w:rPr>
          <w:t>2</w:t>
        </w:r>
        <w:r>
          <w:fldChar w:fldCharType="end"/>
        </w:r>
      </w:p>
    </w:sdtContent>
  </w:sdt>
  <w:p w:rsidR="008009BE" w:rsidRDefault="008009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BE" w:rsidRDefault="008009BE" w:rsidP="008009BE">
      <w:pPr>
        <w:spacing w:after="0" w:line="240" w:lineRule="auto"/>
      </w:pPr>
      <w:r>
        <w:separator/>
      </w:r>
    </w:p>
  </w:footnote>
  <w:footnote w:type="continuationSeparator" w:id="0">
    <w:p w:rsidR="008009BE" w:rsidRDefault="008009BE" w:rsidP="00800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AE"/>
    <w:rsid w:val="008009BE"/>
    <w:rsid w:val="00F05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8A8"/>
  <w15:chartTrackingRefBased/>
  <w15:docId w15:val="{7F3ABA2B-C320-4103-91A6-199B016F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05EAE"/>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5EAE"/>
    <w:rPr>
      <w:rFonts w:ascii="Times New Roman" w:eastAsiaTheme="majorEastAsia" w:hAnsi="Times New Roman" w:cstheme="majorBidi"/>
      <w:szCs w:val="32"/>
      <w:lang w:eastAsia="en-US"/>
    </w:rPr>
  </w:style>
  <w:style w:type="paragraph" w:styleId="Bezmezer">
    <w:name w:val="No Spacing"/>
    <w:uiPriority w:val="1"/>
    <w:qFormat/>
    <w:rsid w:val="00F05EAE"/>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F05EAE"/>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F05EAE"/>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F05EAE"/>
    <w:rPr>
      <w:rFonts w:ascii="Times New Roman" w:eastAsia="Times New Roman" w:hAnsi="Times New Roman" w:cs="Times New Roman"/>
      <w:sz w:val="24"/>
      <w:szCs w:val="24"/>
    </w:rPr>
  </w:style>
  <w:style w:type="paragraph" w:styleId="Zhlav">
    <w:name w:val="header"/>
    <w:basedOn w:val="Normln"/>
    <w:link w:val="ZhlavChar"/>
    <w:uiPriority w:val="99"/>
    <w:unhideWhenUsed/>
    <w:rsid w:val="008009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09BE"/>
  </w:style>
  <w:style w:type="paragraph" w:styleId="Zpat">
    <w:name w:val="footer"/>
    <w:basedOn w:val="Normln"/>
    <w:link w:val="ZpatChar"/>
    <w:uiPriority w:val="99"/>
    <w:unhideWhenUsed/>
    <w:rsid w:val="008009BE"/>
    <w:pPr>
      <w:tabs>
        <w:tab w:val="center" w:pos="4536"/>
        <w:tab w:val="right" w:pos="9072"/>
      </w:tabs>
      <w:spacing w:after="0" w:line="240" w:lineRule="auto"/>
    </w:pPr>
  </w:style>
  <w:style w:type="character" w:customStyle="1" w:styleId="ZpatChar">
    <w:name w:val="Zápatí Char"/>
    <w:basedOn w:val="Standardnpsmoodstavce"/>
    <w:link w:val="Zpat"/>
    <w:uiPriority w:val="99"/>
    <w:rsid w:val="0080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2543</Words>
  <Characters>15007</Characters>
  <Application>Microsoft Office Word</Application>
  <DocSecurity>0</DocSecurity>
  <Lines>125</Lines>
  <Paragraphs>35</Paragraphs>
  <ScaleCrop>false</ScaleCrop>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2022-03-16T13:31:00Z</dcterms:modified>
</cp:coreProperties>
</file>