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28" w:rsidRPr="00DA6C51" w:rsidRDefault="00416228" w:rsidP="00B72FD6">
      <w:pPr>
        <w:jc w:val="center"/>
        <w:rPr>
          <w:b/>
          <w:bCs/>
          <w:sz w:val="32"/>
          <w:szCs w:val="32"/>
        </w:rPr>
      </w:pPr>
      <w:r w:rsidRPr="00DA6C51">
        <w:rPr>
          <w:b/>
          <w:bCs/>
          <w:sz w:val="32"/>
          <w:szCs w:val="32"/>
        </w:rPr>
        <w:t xml:space="preserve">SMLOUVA O DÍLO </w:t>
      </w:r>
    </w:p>
    <w:p w:rsidR="00416228" w:rsidRPr="00F63254" w:rsidRDefault="00416228" w:rsidP="00DF55BA">
      <w:pPr>
        <w:spacing w:before="160" w:after="160"/>
        <w:jc w:val="center"/>
        <w:rPr>
          <w:sz w:val="23"/>
          <w:szCs w:val="23"/>
        </w:rPr>
      </w:pPr>
      <w:r w:rsidRPr="00F63254">
        <w:rPr>
          <w:sz w:val="23"/>
          <w:szCs w:val="23"/>
        </w:rPr>
        <w:t>kterou uzavřeli</w:t>
      </w:r>
    </w:p>
    <w:p w:rsidR="00416228" w:rsidRPr="00F63254" w:rsidRDefault="00416228" w:rsidP="00B16AA7">
      <w:pPr>
        <w:tabs>
          <w:tab w:val="left" w:pos="567"/>
          <w:tab w:val="left" w:pos="1985"/>
          <w:tab w:val="left" w:pos="2552"/>
          <w:tab w:val="left" w:pos="5103"/>
        </w:tabs>
        <w:jc w:val="both"/>
        <w:rPr>
          <w:b/>
          <w:sz w:val="23"/>
          <w:szCs w:val="23"/>
        </w:rPr>
      </w:pPr>
      <w:r w:rsidRPr="00F63254">
        <w:rPr>
          <w:sz w:val="23"/>
          <w:szCs w:val="23"/>
        </w:rPr>
        <w:t xml:space="preserve">na straně jedné : </w:t>
      </w:r>
      <w:r w:rsidRPr="00F63254">
        <w:rPr>
          <w:sz w:val="23"/>
          <w:szCs w:val="23"/>
        </w:rPr>
        <w:tab/>
      </w:r>
      <w:r w:rsidRPr="00F63254">
        <w:rPr>
          <w:b/>
          <w:sz w:val="23"/>
          <w:szCs w:val="23"/>
        </w:rPr>
        <w:t>Město Svitavy</w:t>
      </w:r>
    </w:p>
    <w:p w:rsidR="00416228" w:rsidRPr="00F63254" w:rsidRDefault="00416228"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416228" w:rsidRPr="00F63254" w:rsidRDefault="00416228"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416228" w:rsidRPr="00F63254" w:rsidRDefault="00416228"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rsidR="00416228" w:rsidRPr="00F63254" w:rsidRDefault="00416228" w:rsidP="00DF55BA">
      <w:pPr>
        <w:pStyle w:val="Body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416228" w:rsidRPr="00F63254" w:rsidRDefault="00416228" w:rsidP="00483295">
      <w:pPr>
        <w:tabs>
          <w:tab w:val="left" w:pos="1985"/>
        </w:tabs>
        <w:spacing w:after="120"/>
        <w:jc w:val="both"/>
        <w:rPr>
          <w:sz w:val="23"/>
          <w:szCs w:val="23"/>
        </w:rPr>
      </w:pPr>
      <w:r w:rsidRPr="00F63254">
        <w:rPr>
          <w:sz w:val="23"/>
          <w:szCs w:val="23"/>
        </w:rPr>
        <w:t>a</w:t>
      </w:r>
    </w:p>
    <w:p w:rsidR="00416228" w:rsidRPr="00F63254" w:rsidRDefault="00416228" w:rsidP="00DA6C51">
      <w:pPr>
        <w:tabs>
          <w:tab w:val="left" w:pos="567"/>
          <w:tab w:val="left" w:pos="1985"/>
          <w:tab w:val="left" w:pos="2552"/>
          <w:tab w:val="left" w:pos="5103"/>
        </w:tabs>
        <w:jc w:val="both"/>
        <w:rPr>
          <w:b/>
          <w:bCs/>
          <w:sz w:val="23"/>
          <w:szCs w:val="23"/>
        </w:rPr>
      </w:pPr>
      <w:r w:rsidRPr="00F63254">
        <w:rPr>
          <w:sz w:val="23"/>
          <w:szCs w:val="23"/>
        </w:rPr>
        <w:t>na straně druhé :</w:t>
      </w:r>
      <w:r w:rsidRPr="00F63254">
        <w:rPr>
          <w:sz w:val="23"/>
          <w:szCs w:val="23"/>
        </w:rPr>
        <w:tab/>
      </w:r>
      <w:r w:rsidRPr="00F63254">
        <w:rPr>
          <w:b/>
          <w:bCs/>
          <w:sz w:val="23"/>
          <w:szCs w:val="23"/>
        </w:rPr>
        <w:t>SPORTES Svitavy s.r.o.</w:t>
      </w:r>
    </w:p>
    <w:p w:rsidR="00416228" w:rsidRPr="00F63254" w:rsidRDefault="00416228"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416228" w:rsidRPr="00F63254" w:rsidRDefault="00416228"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se sídlem Svitavy, Riegrova 2098/5, PSČ 568 02</w:t>
      </w:r>
    </w:p>
    <w:p w:rsidR="00416228" w:rsidRPr="00F63254" w:rsidRDefault="00416228"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416228" w:rsidRPr="00F63254" w:rsidRDefault="00416228" w:rsidP="00DA6C51">
      <w:pPr>
        <w:widowControl w:val="0"/>
        <w:tabs>
          <w:tab w:val="left" w:pos="1985"/>
        </w:tabs>
        <w:autoSpaceDE w:val="0"/>
        <w:autoSpaceDN w:val="0"/>
        <w:adjustRightInd w:val="0"/>
        <w:spacing w:after="60"/>
        <w:jc w:val="both"/>
        <w:rPr>
          <w:sz w:val="23"/>
          <w:szCs w:val="23"/>
        </w:rPr>
      </w:pPr>
      <w:r w:rsidRPr="00F63254">
        <w:rPr>
          <w:sz w:val="23"/>
          <w:szCs w:val="23"/>
        </w:rPr>
        <w:tab/>
        <w:t>zastoupena Ing. Jaroslavem Kytýrem, jednatelem</w:t>
      </w:r>
    </w:p>
    <w:p w:rsidR="00416228" w:rsidRPr="00F63254" w:rsidRDefault="00416228" w:rsidP="002263F5">
      <w:pPr>
        <w:tabs>
          <w:tab w:val="left" w:pos="1985"/>
        </w:tabs>
        <w:jc w:val="both"/>
        <w:rPr>
          <w:sz w:val="23"/>
          <w:szCs w:val="23"/>
        </w:rPr>
      </w:pPr>
      <w:r w:rsidRPr="00F63254">
        <w:rPr>
          <w:sz w:val="23"/>
          <w:szCs w:val="23"/>
        </w:rPr>
        <w:tab/>
        <w:t xml:space="preserve">- dále jen zhotovitel - </w:t>
      </w:r>
    </w:p>
    <w:p w:rsidR="00416228" w:rsidRPr="00F63254" w:rsidRDefault="00416228" w:rsidP="006E4AFF">
      <w:pPr>
        <w:rPr>
          <w:sz w:val="23"/>
          <w:szCs w:val="23"/>
        </w:rPr>
      </w:pPr>
    </w:p>
    <w:p w:rsidR="00416228" w:rsidRPr="00F63254" w:rsidRDefault="00416228" w:rsidP="006E4AFF">
      <w:pPr>
        <w:rPr>
          <w:sz w:val="23"/>
          <w:szCs w:val="23"/>
        </w:rPr>
      </w:pPr>
    </w:p>
    <w:p w:rsidR="00416228" w:rsidRPr="00F63254" w:rsidRDefault="00416228" w:rsidP="00B72FD6">
      <w:pPr>
        <w:jc w:val="center"/>
        <w:rPr>
          <w:b/>
          <w:bCs/>
          <w:sz w:val="23"/>
          <w:szCs w:val="23"/>
        </w:rPr>
      </w:pPr>
      <w:r w:rsidRPr="00F63254">
        <w:rPr>
          <w:b/>
          <w:bCs/>
          <w:sz w:val="23"/>
          <w:szCs w:val="23"/>
        </w:rPr>
        <w:t>I.</w:t>
      </w:r>
    </w:p>
    <w:p w:rsidR="00416228" w:rsidRPr="00F63254" w:rsidRDefault="00416228" w:rsidP="00B72FD6">
      <w:pPr>
        <w:jc w:val="center"/>
        <w:rPr>
          <w:b/>
          <w:bCs/>
          <w:sz w:val="23"/>
          <w:szCs w:val="23"/>
        </w:rPr>
      </w:pPr>
      <w:r w:rsidRPr="00F63254">
        <w:rPr>
          <w:b/>
          <w:bCs/>
          <w:sz w:val="23"/>
          <w:szCs w:val="23"/>
        </w:rPr>
        <w:t>Základní ujednání</w:t>
      </w:r>
    </w:p>
    <w:p w:rsidR="00416228" w:rsidRPr="003E417F" w:rsidRDefault="00416228" w:rsidP="0036628E">
      <w:pPr>
        <w:numPr>
          <w:ilvl w:val="0"/>
          <w:numId w:val="5"/>
        </w:numPr>
        <w:tabs>
          <w:tab w:val="left" w:pos="567"/>
        </w:tabs>
        <w:spacing w:before="120"/>
        <w:ind w:left="567" w:hanging="567"/>
        <w:jc w:val="both"/>
        <w:rPr>
          <w:sz w:val="23"/>
          <w:szCs w:val="23"/>
        </w:rPr>
      </w:pPr>
      <w:r w:rsidRPr="003E417F">
        <w:rPr>
          <w:sz w:val="23"/>
          <w:szCs w:val="23"/>
        </w:rPr>
        <w:t>Zhotovitel se zavazuje pr</w:t>
      </w:r>
      <w:r>
        <w:rPr>
          <w:sz w:val="23"/>
          <w:szCs w:val="23"/>
        </w:rPr>
        <w:t>ovést na svůj náklad a nebezpečí</w:t>
      </w:r>
      <w:r w:rsidRPr="003E417F">
        <w:rPr>
          <w:sz w:val="23"/>
          <w:szCs w:val="23"/>
        </w:rPr>
        <w:t xml:space="preserve"> pro objednatele dílo „</w:t>
      </w:r>
      <w:r>
        <w:rPr>
          <w:sz w:val="23"/>
          <w:szCs w:val="23"/>
        </w:rPr>
        <w:t>Regenerace veřejně přístupné zeleně ve městě Svitavy</w:t>
      </w:r>
      <w:r w:rsidRPr="003E417F">
        <w:rPr>
          <w:sz w:val="23"/>
          <w:szCs w:val="23"/>
        </w:rPr>
        <w:t>, následná údržba - 201</w:t>
      </w:r>
      <w:r>
        <w:rPr>
          <w:sz w:val="23"/>
          <w:szCs w:val="23"/>
        </w:rPr>
        <w:t>7</w:t>
      </w:r>
      <w:r w:rsidRPr="003E417F">
        <w:rPr>
          <w:sz w:val="23"/>
          <w:szCs w:val="23"/>
        </w:rPr>
        <w:t>“ a objednatel se zavazuje dílo převzít a zaplatit cenu.</w:t>
      </w:r>
    </w:p>
    <w:p w:rsidR="00416228" w:rsidRPr="003E417F" w:rsidRDefault="00416228"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416228" w:rsidRPr="00F63254" w:rsidRDefault="00416228" w:rsidP="00C26F48">
      <w:pPr>
        <w:numPr>
          <w:ilvl w:val="0"/>
          <w:numId w:val="36"/>
        </w:numPr>
        <w:tabs>
          <w:tab w:val="left" w:pos="1276"/>
        </w:tabs>
        <w:ind w:left="1276" w:hanging="709"/>
        <w:jc w:val="both"/>
        <w:rPr>
          <w:sz w:val="23"/>
          <w:szCs w:val="23"/>
        </w:rPr>
      </w:pPr>
      <w:r w:rsidRPr="00F63254">
        <w:rPr>
          <w:sz w:val="23"/>
          <w:szCs w:val="23"/>
        </w:rPr>
        <w:t xml:space="preserve">údržba travnatých ploch </w:t>
      </w:r>
      <w:r>
        <w:rPr>
          <w:sz w:val="23"/>
          <w:szCs w:val="23"/>
        </w:rPr>
        <w:t>a stromů v extravilánu</w:t>
      </w:r>
      <w:r w:rsidRPr="00F63254">
        <w:rPr>
          <w:sz w:val="23"/>
          <w:szCs w:val="23"/>
        </w:rPr>
        <w:t xml:space="preserve"> </w:t>
      </w:r>
    </w:p>
    <w:p w:rsidR="00416228" w:rsidRPr="00F63254" w:rsidRDefault="00416228" w:rsidP="00C26F48">
      <w:pPr>
        <w:numPr>
          <w:ilvl w:val="0"/>
          <w:numId w:val="36"/>
        </w:numPr>
        <w:tabs>
          <w:tab w:val="left" w:pos="1276"/>
        </w:tabs>
        <w:ind w:left="1276" w:hanging="709"/>
        <w:jc w:val="both"/>
        <w:rPr>
          <w:b/>
          <w:bCs/>
          <w:sz w:val="23"/>
          <w:szCs w:val="23"/>
        </w:rPr>
      </w:pPr>
      <w:r>
        <w:rPr>
          <w:sz w:val="23"/>
          <w:szCs w:val="23"/>
        </w:rPr>
        <w:t>výsadba</w:t>
      </w:r>
      <w:r w:rsidRPr="00F63254">
        <w:rPr>
          <w:sz w:val="23"/>
          <w:szCs w:val="23"/>
        </w:rPr>
        <w:t xml:space="preserve"> </w:t>
      </w:r>
      <w:r>
        <w:rPr>
          <w:sz w:val="23"/>
          <w:szCs w:val="23"/>
        </w:rPr>
        <w:t>stromů, keřů a jejich údržba v intravilánu</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Maximální výška travnatého porostu nesmí přesáhnout </w:t>
      </w:r>
      <w:smartTag w:uri="urn:schemas-microsoft-com:office:smarttags" w:element="metricconverter">
        <w:smartTagPr>
          <w:attr w:name="ProductID" w:val="15 cm"/>
        </w:smartTagPr>
        <w:r w:rsidRPr="00F63254">
          <w:rPr>
            <w:sz w:val="23"/>
            <w:szCs w:val="23"/>
          </w:rPr>
          <w:t>15 cm</w:t>
        </w:r>
      </w:smartTag>
      <w:r w:rsidRPr="00F63254">
        <w:rPr>
          <w:sz w:val="23"/>
          <w:szCs w:val="23"/>
        </w:rPr>
        <w:t>.</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Místem plnění díla je území </w:t>
      </w:r>
      <w:r>
        <w:rPr>
          <w:sz w:val="23"/>
          <w:szCs w:val="23"/>
        </w:rPr>
        <w:t>Svitav.</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prohlašuje, že v případě omezení rozsahu díla způsobem popsaným v bodě 1.7. této smlouvy nebude uplatňovat po objednateli náhradu žádné škody.</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416228" w:rsidRPr="00F63254" w:rsidRDefault="00416228"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416228" w:rsidRDefault="00416228" w:rsidP="00B72FD6">
      <w:pPr>
        <w:jc w:val="center"/>
        <w:rPr>
          <w:b/>
          <w:bCs/>
          <w:sz w:val="23"/>
          <w:szCs w:val="23"/>
        </w:rPr>
      </w:pPr>
    </w:p>
    <w:p w:rsidR="00416228" w:rsidRPr="00F63254" w:rsidRDefault="00416228" w:rsidP="00B72FD6">
      <w:pPr>
        <w:jc w:val="center"/>
        <w:rPr>
          <w:b/>
          <w:bCs/>
          <w:sz w:val="23"/>
          <w:szCs w:val="23"/>
        </w:rPr>
      </w:pPr>
      <w:r w:rsidRPr="00F63254">
        <w:rPr>
          <w:b/>
          <w:bCs/>
          <w:sz w:val="23"/>
          <w:szCs w:val="23"/>
        </w:rPr>
        <w:t>II.</w:t>
      </w:r>
    </w:p>
    <w:p w:rsidR="00416228" w:rsidRPr="00F63254" w:rsidRDefault="00416228" w:rsidP="00172F90">
      <w:pPr>
        <w:jc w:val="center"/>
        <w:rPr>
          <w:b/>
          <w:bCs/>
          <w:sz w:val="23"/>
          <w:szCs w:val="23"/>
        </w:rPr>
      </w:pPr>
      <w:r w:rsidRPr="00F63254">
        <w:rPr>
          <w:b/>
          <w:bCs/>
          <w:sz w:val="23"/>
          <w:szCs w:val="23"/>
        </w:rPr>
        <w:t xml:space="preserve">Čas a rozsah plnění </w:t>
      </w:r>
    </w:p>
    <w:p w:rsidR="00416228" w:rsidRPr="00F63254" w:rsidRDefault="00416228"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416228" w:rsidRPr="00F63254" w:rsidRDefault="00416228"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416228" w:rsidRPr="00F63254" w:rsidRDefault="00416228" w:rsidP="007C3D92">
      <w:pPr>
        <w:jc w:val="center"/>
        <w:rPr>
          <w:b/>
          <w:bCs/>
          <w:sz w:val="23"/>
          <w:szCs w:val="23"/>
        </w:rPr>
      </w:pPr>
    </w:p>
    <w:p w:rsidR="00416228" w:rsidRPr="00F63254" w:rsidRDefault="00416228" w:rsidP="007C3D92">
      <w:pPr>
        <w:jc w:val="center"/>
        <w:rPr>
          <w:b/>
          <w:bCs/>
          <w:sz w:val="23"/>
          <w:szCs w:val="23"/>
        </w:rPr>
      </w:pPr>
      <w:r w:rsidRPr="00F63254">
        <w:rPr>
          <w:b/>
          <w:bCs/>
          <w:sz w:val="23"/>
          <w:szCs w:val="23"/>
        </w:rPr>
        <w:t>III.</w:t>
      </w:r>
    </w:p>
    <w:p w:rsidR="00416228" w:rsidRPr="00F63254" w:rsidRDefault="00416228" w:rsidP="00777908">
      <w:pPr>
        <w:jc w:val="center"/>
        <w:rPr>
          <w:b/>
          <w:bCs/>
          <w:sz w:val="23"/>
          <w:szCs w:val="23"/>
        </w:rPr>
      </w:pPr>
      <w:r w:rsidRPr="00F63254">
        <w:rPr>
          <w:b/>
          <w:bCs/>
          <w:sz w:val="23"/>
          <w:szCs w:val="23"/>
        </w:rPr>
        <w:t>Cena díla</w:t>
      </w:r>
    </w:p>
    <w:p w:rsidR="00416228" w:rsidRPr="000007ED" w:rsidRDefault="00416228" w:rsidP="00F02C70">
      <w:pPr>
        <w:numPr>
          <w:ilvl w:val="0"/>
          <w:numId w:val="7"/>
        </w:numPr>
        <w:tabs>
          <w:tab w:val="left" w:pos="567"/>
        </w:tabs>
        <w:spacing w:before="120"/>
        <w:ind w:left="567" w:hanging="567"/>
        <w:jc w:val="both"/>
        <w:rPr>
          <w:sz w:val="23"/>
          <w:szCs w:val="23"/>
        </w:rPr>
      </w:pPr>
      <w:r w:rsidRPr="000007ED">
        <w:rPr>
          <w:sz w:val="23"/>
          <w:szCs w:val="23"/>
        </w:rPr>
        <w:t xml:space="preserve">Celková cena díla byla dohodnuta ve výši </w:t>
      </w:r>
      <w:r>
        <w:rPr>
          <w:sz w:val="23"/>
          <w:szCs w:val="23"/>
        </w:rPr>
        <w:t xml:space="preserve">954.300,- Kč. Celková cena díla </w:t>
      </w:r>
      <w:r w:rsidRPr="000007ED">
        <w:rPr>
          <w:sz w:val="23"/>
          <w:szCs w:val="23"/>
        </w:rPr>
        <w:t>zahrnuje daň z přidané hodnoty (dále jen „DPH“).</w:t>
      </w:r>
    </w:p>
    <w:p w:rsidR="00416228" w:rsidRPr="00F63254" w:rsidRDefault="00416228"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416228" w:rsidRPr="00F63254" w:rsidRDefault="00416228"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416228" w:rsidRPr="00F63254" w:rsidRDefault="00416228" w:rsidP="0020187C">
      <w:pPr>
        <w:numPr>
          <w:ilvl w:val="0"/>
          <w:numId w:val="7"/>
        </w:numPr>
        <w:tabs>
          <w:tab w:val="left" w:pos="567"/>
        </w:tabs>
        <w:spacing w:before="120"/>
        <w:ind w:left="567" w:hanging="567"/>
        <w:jc w:val="both"/>
        <w:rPr>
          <w:sz w:val="23"/>
          <w:szCs w:val="23"/>
        </w:rPr>
      </w:pPr>
      <w:r>
        <w:rPr>
          <w:sz w:val="23"/>
          <w:szCs w:val="23"/>
        </w:rPr>
        <w:t xml:space="preserve">Jednotkové ceny </w:t>
      </w:r>
      <w:r w:rsidRPr="00F63254">
        <w:rPr>
          <w:sz w:val="23"/>
          <w:szCs w:val="23"/>
        </w:rPr>
        <w:t>zahrnují daň z přidané hodno</w:t>
      </w:r>
      <w:r>
        <w:rPr>
          <w:sz w:val="23"/>
          <w:szCs w:val="23"/>
        </w:rPr>
        <w:t>ty ve výši 21%</w:t>
      </w:r>
      <w:r w:rsidRPr="00F63254">
        <w:rPr>
          <w:sz w:val="23"/>
          <w:szCs w:val="23"/>
        </w:rPr>
        <w:t>.</w:t>
      </w:r>
      <w:r>
        <w:rPr>
          <w:sz w:val="23"/>
          <w:szCs w:val="23"/>
        </w:rPr>
        <w:t xml:space="preserve"> V případě změny sazby DPH v době uskuteční zdanitelného plnění budou tyto ceny přepočteny.</w:t>
      </w:r>
    </w:p>
    <w:p w:rsidR="00416228" w:rsidRPr="00F63254" w:rsidRDefault="00416228" w:rsidP="003D4A0D">
      <w:pPr>
        <w:jc w:val="both"/>
        <w:rPr>
          <w:sz w:val="23"/>
          <w:szCs w:val="23"/>
        </w:rPr>
      </w:pPr>
    </w:p>
    <w:p w:rsidR="00416228" w:rsidRPr="00F63254" w:rsidRDefault="00416228" w:rsidP="00777908">
      <w:pPr>
        <w:jc w:val="center"/>
        <w:rPr>
          <w:b/>
          <w:bCs/>
          <w:sz w:val="23"/>
          <w:szCs w:val="23"/>
        </w:rPr>
      </w:pPr>
      <w:r w:rsidRPr="00F63254">
        <w:rPr>
          <w:b/>
          <w:bCs/>
          <w:sz w:val="23"/>
          <w:szCs w:val="23"/>
        </w:rPr>
        <w:t>IV.</w:t>
      </w:r>
    </w:p>
    <w:p w:rsidR="00416228" w:rsidRPr="00F63254" w:rsidRDefault="00416228" w:rsidP="00777908">
      <w:pPr>
        <w:jc w:val="center"/>
        <w:rPr>
          <w:b/>
          <w:bCs/>
          <w:sz w:val="23"/>
          <w:szCs w:val="23"/>
        </w:rPr>
      </w:pPr>
      <w:r w:rsidRPr="00F63254">
        <w:rPr>
          <w:b/>
          <w:bCs/>
          <w:sz w:val="23"/>
          <w:szCs w:val="23"/>
        </w:rPr>
        <w:t xml:space="preserve"> Fakturace, platební podmínky</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30.</w:t>
      </w:r>
      <w:r>
        <w:rPr>
          <w:sz w:val="23"/>
          <w:szCs w:val="23"/>
        </w:rPr>
        <w:t>6</w:t>
      </w:r>
      <w:r w:rsidRPr="00F63254">
        <w:rPr>
          <w:sz w:val="23"/>
          <w:szCs w:val="23"/>
        </w:rPr>
        <w:t>.201</w:t>
      </w:r>
      <w:r>
        <w:rPr>
          <w:sz w:val="23"/>
          <w:szCs w:val="23"/>
        </w:rPr>
        <w:t>7</w:t>
      </w:r>
      <w:r w:rsidRPr="00F63254">
        <w:rPr>
          <w:sz w:val="23"/>
          <w:szCs w:val="23"/>
        </w:rPr>
        <w:t xml:space="preserve"> a k 30.1</w:t>
      </w:r>
      <w:r>
        <w:rPr>
          <w:sz w:val="23"/>
          <w:szCs w:val="23"/>
        </w:rPr>
        <w:t>1</w:t>
      </w:r>
      <w:r w:rsidRPr="00F63254">
        <w:rPr>
          <w:sz w:val="23"/>
          <w:szCs w:val="23"/>
        </w:rPr>
        <w:t>.201</w:t>
      </w:r>
      <w:r>
        <w:rPr>
          <w:sz w:val="23"/>
          <w:szCs w:val="23"/>
        </w:rPr>
        <w:t>7</w:t>
      </w:r>
      <w:r w:rsidRPr="00F63254">
        <w:rPr>
          <w:sz w:val="23"/>
          <w:szCs w:val="23"/>
        </w:rPr>
        <w:t xml:space="preserve">. </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Zhotovitel předloží objednateli nebo zástupci objednatele pro věci technické nejpozději do 5.7.201</w:t>
      </w:r>
      <w:r>
        <w:rPr>
          <w:sz w:val="23"/>
          <w:szCs w:val="23"/>
        </w:rPr>
        <w:t>7</w:t>
      </w:r>
      <w:r w:rsidRPr="00F63254">
        <w:rPr>
          <w:sz w:val="23"/>
          <w:szCs w:val="23"/>
        </w:rPr>
        <w:t xml:space="preserve"> a do 5.12.201</w:t>
      </w:r>
      <w:r>
        <w:rPr>
          <w:sz w:val="23"/>
          <w:szCs w:val="23"/>
        </w:rPr>
        <w:t>7</w:t>
      </w:r>
      <w:r w:rsidRPr="00F63254">
        <w:rPr>
          <w:sz w:val="23"/>
          <w:szCs w:val="23"/>
        </w:rPr>
        <w:t xml:space="preserve"> soupis prací a činností provedených v příslušném období oceněný v souladu s přílohou č. 1. </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Po odsouhlasení soupisu provedených prací a činností zástupcem objednatele pro věci technické vystaví zhotovitel fakturu. Dnem uskutečnění zdanitelného plnění je 30.6.201</w:t>
      </w:r>
      <w:r>
        <w:rPr>
          <w:sz w:val="23"/>
          <w:szCs w:val="23"/>
        </w:rPr>
        <w:t>7</w:t>
      </w:r>
      <w:r w:rsidRPr="00F63254">
        <w:rPr>
          <w:sz w:val="23"/>
          <w:szCs w:val="23"/>
        </w:rPr>
        <w:t>, resp. 30.11.201</w:t>
      </w:r>
      <w:r>
        <w:rPr>
          <w:sz w:val="23"/>
          <w:szCs w:val="23"/>
        </w:rPr>
        <w:t>7</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416228" w:rsidRPr="00F63254" w:rsidRDefault="00416228"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416228" w:rsidRPr="00F63254" w:rsidRDefault="00416228"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416228" w:rsidRPr="00F63254" w:rsidRDefault="00416228"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416228" w:rsidRPr="00F63254" w:rsidRDefault="00416228"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416228" w:rsidRPr="00F63254" w:rsidRDefault="00416228" w:rsidP="00FF7FA6">
      <w:pPr>
        <w:numPr>
          <w:ilvl w:val="0"/>
          <w:numId w:val="8"/>
        </w:numPr>
        <w:tabs>
          <w:tab w:val="left" w:pos="567"/>
        </w:tabs>
        <w:spacing w:before="120"/>
        <w:ind w:left="567" w:hanging="567"/>
        <w:jc w:val="both"/>
        <w:rPr>
          <w:sz w:val="23"/>
          <w:szCs w:val="23"/>
        </w:rPr>
      </w:pPr>
      <w:r w:rsidRPr="00F63254">
        <w:rPr>
          <w:sz w:val="23"/>
          <w:szCs w:val="23"/>
        </w:rPr>
        <w:t>Zhotovitel není oprávněn své pohledávky vůči objednateli vyplývající z této smlouvy postoupit na třetí osobu, ani zastavit třetí osobě bez předchozího písemného souhlasu objednatele.</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416228" w:rsidRPr="00F63254" w:rsidRDefault="00416228"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416228" w:rsidRPr="00F63254" w:rsidRDefault="00416228">
      <w:pPr>
        <w:rPr>
          <w:b/>
          <w:bCs/>
          <w:sz w:val="23"/>
          <w:szCs w:val="23"/>
        </w:rPr>
      </w:pPr>
    </w:p>
    <w:p w:rsidR="00416228" w:rsidRPr="00F63254" w:rsidRDefault="00416228" w:rsidP="00777908">
      <w:pPr>
        <w:keepNext/>
        <w:jc w:val="center"/>
        <w:rPr>
          <w:b/>
          <w:bCs/>
          <w:sz w:val="23"/>
          <w:szCs w:val="23"/>
        </w:rPr>
      </w:pPr>
      <w:r w:rsidRPr="00F63254">
        <w:rPr>
          <w:b/>
          <w:bCs/>
          <w:sz w:val="23"/>
          <w:szCs w:val="23"/>
        </w:rPr>
        <w:t>V.</w:t>
      </w:r>
    </w:p>
    <w:p w:rsidR="00416228" w:rsidRPr="00F63254" w:rsidRDefault="00416228" w:rsidP="00777908">
      <w:pPr>
        <w:jc w:val="center"/>
        <w:rPr>
          <w:b/>
          <w:bCs/>
          <w:sz w:val="23"/>
          <w:szCs w:val="23"/>
        </w:rPr>
      </w:pPr>
      <w:r w:rsidRPr="00F63254">
        <w:rPr>
          <w:b/>
          <w:bCs/>
          <w:sz w:val="23"/>
          <w:szCs w:val="23"/>
        </w:rPr>
        <w:t>Další podmínky provádění díla</w:t>
      </w:r>
    </w:p>
    <w:p w:rsidR="00416228" w:rsidRPr="003E417F" w:rsidRDefault="00416228"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416228" w:rsidRPr="00F63254" w:rsidRDefault="00416228"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416228" w:rsidRPr="00F63254" w:rsidRDefault="00416228"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416228" w:rsidRPr="00F63254" w:rsidRDefault="00416228" w:rsidP="00320526">
      <w:pPr>
        <w:numPr>
          <w:ilvl w:val="0"/>
          <w:numId w:val="10"/>
        </w:numPr>
        <w:tabs>
          <w:tab w:val="left" w:pos="567"/>
        </w:tabs>
        <w:spacing w:before="120"/>
        <w:ind w:left="567" w:hanging="567"/>
        <w:jc w:val="both"/>
        <w:rPr>
          <w:sz w:val="23"/>
          <w:szCs w:val="23"/>
        </w:rPr>
      </w:pPr>
      <w:r w:rsidRPr="00F63254">
        <w:rPr>
          <w:sz w:val="23"/>
          <w:szCs w:val="23"/>
        </w:rPr>
        <w:t>Zápisy v deníku tvoří podklad pro vyhotovení soupisu prací a činností (viz. bod 4.2.).</w:t>
      </w:r>
    </w:p>
    <w:p w:rsidR="00416228" w:rsidRPr="00F63254" w:rsidRDefault="00416228"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416228" w:rsidRPr="00F63254" w:rsidRDefault="00416228"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416228" w:rsidRPr="00F63254" w:rsidRDefault="00416228"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416228" w:rsidRPr="00F63254" w:rsidRDefault="00416228"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416228" w:rsidRPr="00F63254" w:rsidRDefault="00416228"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416228" w:rsidRPr="00F63254" w:rsidRDefault="00416228"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416228" w:rsidRPr="00F63254" w:rsidRDefault="00416228" w:rsidP="00777908">
      <w:pPr>
        <w:jc w:val="both"/>
        <w:rPr>
          <w:sz w:val="23"/>
          <w:szCs w:val="23"/>
        </w:rPr>
      </w:pPr>
    </w:p>
    <w:p w:rsidR="00416228" w:rsidRDefault="00416228">
      <w:pPr>
        <w:rPr>
          <w:b/>
          <w:bCs/>
          <w:sz w:val="23"/>
          <w:szCs w:val="23"/>
        </w:rPr>
      </w:pPr>
      <w:r>
        <w:rPr>
          <w:b/>
          <w:bCs/>
          <w:sz w:val="23"/>
          <w:szCs w:val="23"/>
        </w:rPr>
        <w:br w:type="page"/>
      </w:r>
    </w:p>
    <w:p w:rsidR="00416228" w:rsidRPr="00F63254" w:rsidRDefault="00416228" w:rsidP="00777908">
      <w:pPr>
        <w:keepNext/>
        <w:jc w:val="center"/>
        <w:rPr>
          <w:b/>
          <w:bCs/>
          <w:sz w:val="23"/>
          <w:szCs w:val="23"/>
        </w:rPr>
      </w:pPr>
      <w:r w:rsidRPr="00F63254">
        <w:rPr>
          <w:b/>
          <w:bCs/>
          <w:sz w:val="23"/>
          <w:szCs w:val="23"/>
        </w:rPr>
        <w:t>VI.</w:t>
      </w:r>
    </w:p>
    <w:p w:rsidR="00416228" w:rsidRPr="00F63254" w:rsidRDefault="00416228" w:rsidP="00777908">
      <w:pPr>
        <w:jc w:val="center"/>
        <w:rPr>
          <w:b/>
          <w:bCs/>
          <w:sz w:val="23"/>
          <w:szCs w:val="23"/>
        </w:rPr>
      </w:pPr>
      <w:r w:rsidRPr="00F63254">
        <w:rPr>
          <w:b/>
          <w:bCs/>
          <w:sz w:val="23"/>
          <w:szCs w:val="23"/>
        </w:rPr>
        <w:t>Reklamace vad</w:t>
      </w:r>
    </w:p>
    <w:p w:rsidR="00416228" w:rsidRPr="00F63254" w:rsidRDefault="00416228" w:rsidP="00D56DA1">
      <w:pPr>
        <w:numPr>
          <w:ilvl w:val="0"/>
          <w:numId w:val="11"/>
        </w:numPr>
        <w:tabs>
          <w:tab w:val="left" w:pos="567"/>
        </w:tabs>
        <w:spacing w:before="120"/>
        <w:ind w:left="567" w:hanging="567"/>
        <w:jc w:val="both"/>
        <w:rPr>
          <w:sz w:val="23"/>
          <w:szCs w:val="23"/>
        </w:rPr>
      </w:pPr>
      <w:r w:rsidRPr="00F63254">
        <w:rPr>
          <w:sz w:val="23"/>
          <w:szCs w:val="23"/>
        </w:rPr>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rsidR="00416228" w:rsidRPr="00F63254" w:rsidRDefault="00416228"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416228" w:rsidRPr="00F63254" w:rsidRDefault="00416228" w:rsidP="00777908">
      <w:pPr>
        <w:jc w:val="center"/>
        <w:rPr>
          <w:sz w:val="23"/>
          <w:szCs w:val="23"/>
        </w:rPr>
      </w:pPr>
    </w:p>
    <w:p w:rsidR="00416228" w:rsidRPr="00F63254" w:rsidRDefault="00416228" w:rsidP="00777908">
      <w:pPr>
        <w:jc w:val="center"/>
        <w:rPr>
          <w:b/>
          <w:bCs/>
          <w:sz w:val="23"/>
          <w:szCs w:val="23"/>
        </w:rPr>
      </w:pPr>
      <w:r w:rsidRPr="00F63254">
        <w:rPr>
          <w:b/>
          <w:bCs/>
          <w:sz w:val="23"/>
          <w:szCs w:val="23"/>
        </w:rPr>
        <w:t>VII.</w:t>
      </w:r>
    </w:p>
    <w:p w:rsidR="00416228" w:rsidRPr="00F63254" w:rsidRDefault="00416228" w:rsidP="0098551E">
      <w:pPr>
        <w:jc w:val="center"/>
        <w:rPr>
          <w:b/>
          <w:bCs/>
          <w:sz w:val="23"/>
          <w:szCs w:val="23"/>
        </w:rPr>
      </w:pPr>
      <w:r w:rsidRPr="00F63254">
        <w:rPr>
          <w:b/>
          <w:bCs/>
          <w:sz w:val="23"/>
          <w:szCs w:val="23"/>
        </w:rPr>
        <w:t>Ostatní ujednání</w:t>
      </w:r>
    </w:p>
    <w:p w:rsidR="00416228" w:rsidRPr="00F63254" w:rsidRDefault="00416228"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416228" w:rsidRPr="00F63254" w:rsidRDefault="00416228"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416228" w:rsidRPr="00F63254" w:rsidRDefault="00416228"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416228" w:rsidRPr="00F63254" w:rsidRDefault="00416228"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416228" w:rsidRPr="00F63254" w:rsidRDefault="00416228" w:rsidP="00777908">
      <w:pPr>
        <w:jc w:val="both"/>
        <w:rPr>
          <w:sz w:val="23"/>
          <w:szCs w:val="23"/>
        </w:rPr>
      </w:pPr>
    </w:p>
    <w:p w:rsidR="00416228" w:rsidRPr="00F63254" w:rsidRDefault="00416228" w:rsidP="00777908">
      <w:pPr>
        <w:keepNext/>
        <w:jc w:val="center"/>
        <w:rPr>
          <w:b/>
          <w:bCs/>
          <w:sz w:val="23"/>
          <w:szCs w:val="23"/>
        </w:rPr>
      </w:pPr>
      <w:r w:rsidRPr="00F63254">
        <w:rPr>
          <w:b/>
          <w:bCs/>
          <w:sz w:val="23"/>
          <w:szCs w:val="23"/>
        </w:rPr>
        <w:t>VIII.</w:t>
      </w:r>
    </w:p>
    <w:p w:rsidR="00416228" w:rsidRPr="00F63254" w:rsidRDefault="00416228" w:rsidP="00777908">
      <w:pPr>
        <w:pStyle w:val="BodyText"/>
        <w:tabs>
          <w:tab w:val="clear" w:pos="567"/>
          <w:tab w:val="left" w:pos="426"/>
        </w:tabs>
        <w:jc w:val="center"/>
        <w:rPr>
          <w:b/>
          <w:bCs/>
          <w:sz w:val="23"/>
          <w:szCs w:val="23"/>
        </w:rPr>
      </w:pPr>
      <w:r w:rsidRPr="00F63254">
        <w:rPr>
          <w:b/>
          <w:bCs/>
          <w:sz w:val="23"/>
          <w:szCs w:val="23"/>
        </w:rPr>
        <w:t>Adresy pro doručování a zástupci pro věci technické</w:t>
      </w:r>
    </w:p>
    <w:p w:rsidR="00416228" w:rsidRPr="00F63254" w:rsidRDefault="00416228" w:rsidP="00090430">
      <w:pPr>
        <w:pStyle w:val="BodyText"/>
        <w:numPr>
          <w:ilvl w:val="0"/>
          <w:numId w:val="21"/>
        </w:numPr>
        <w:spacing w:before="120"/>
        <w:ind w:left="567" w:right="-142" w:hanging="567"/>
        <w:rPr>
          <w:sz w:val="23"/>
          <w:szCs w:val="23"/>
        </w:rPr>
      </w:pPr>
      <w:r w:rsidRPr="00F63254">
        <w:rPr>
          <w:sz w:val="23"/>
          <w:szCs w:val="23"/>
        </w:rPr>
        <w:t>Adresy pro doručování :</w:t>
      </w:r>
    </w:p>
    <w:p w:rsidR="00416228" w:rsidRPr="00F63254" w:rsidRDefault="00416228" w:rsidP="00777908">
      <w:pPr>
        <w:pStyle w:val="BodyText"/>
        <w:tabs>
          <w:tab w:val="clear" w:pos="567"/>
          <w:tab w:val="left" w:pos="1418"/>
        </w:tabs>
        <w:spacing w:before="80"/>
        <w:ind w:left="567" w:right="-142"/>
        <w:rPr>
          <w:sz w:val="23"/>
          <w:szCs w:val="23"/>
        </w:rPr>
      </w:pPr>
      <w:r w:rsidRPr="00F63254">
        <w:rPr>
          <w:sz w:val="23"/>
          <w:szCs w:val="23"/>
        </w:rPr>
        <w:t xml:space="preserve">Adresa a e-mail objednatele jsou: </w:t>
      </w:r>
    </w:p>
    <w:p w:rsidR="00416228" w:rsidRPr="003E417F" w:rsidRDefault="00416228"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416228" w:rsidRPr="003E417F" w:rsidRDefault="00416228" w:rsidP="00777908">
      <w:pPr>
        <w:tabs>
          <w:tab w:val="left" w:pos="1418"/>
        </w:tabs>
        <w:ind w:left="567"/>
        <w:rPr>
          <w:sz w:val="23"/>
          <w:szCs w:val="23"/>
        </w:rPr>
      </w:pPr>
      <w:r w:rsidRPr="003E417F">
        <w:rPr>
          <w:sz w:val="23"/>
          <w:szCs w:val="23"/>
        </w:rPr>
        <w:tab/>
        <w:t>Adresa: T. G. Masaryka 5/35, 568 02 Svitavy</w:t>
      </w:r>
    </w:p>
    <w:p w:rsidR="00416228" w:rsidRPr="003E417F" w:rsidRDefault="00416228" w:rsidP="0062100E">
      <w:pPr>
        <w:tabs>
          <w:tab w:val="left" w:pos="1418"/>
        </w:tabs>
        <w:ind w:left="1418"/>
        <w:rPr>
          <w:color w:val="000000"/>
          <w:sz w:val="23"/>
          <w:szCs w:val="23"/>
        </w:rPr>
      </w:pPr>
      <w:r w:rsidRPr="003E417F">
        <w:rPr>
          <w:sz w:val="23"/>
          <w:szCs w:val="23"/>
        </w:rPr>
        <w:t xml:space="preserve">e-mail: </w:t>
      </w:r>
      <w:hyperlink r:id="rId7" w:history="1">
        <w:r w:rsidRPr="00E2236B">
          <w:rPr>
            <w:rStyle w:val="Hyperlink"/>
            <w:sz w:val="23"/>
            <w:szCs w:val="23"/>
          </w:rPr>
          <w:t>xxxxxxxxx@xxxxxxxxx.cz</w:t>
        </w:r>
      </w:hyperlink>
      <w:r w:rsidRPr="003E417F">
        <w:rPr>
          <w:color w:val="000000"/>
          <w:sz w:val="23"/>
          <w:szCs w:val="23"/>
        </w:rPr>
        <w:t xml:space="preserve"> a </w:t>
      </w:r>
      <w:r>
        <w:rPr>
          <w:color w:val="000000"/>
          <w:sz w:val="23"/>
          <w:szCs w:val="23"/>
        </w:rPr>
        <w:t>xxxxxxxxxxxx</w:t>
      </w:r>
      <w:r w:rsidRPr="003E417F">
        <w:rPr>
          <w:color w:val="000000"/>
          <w:sz w:val="23"/>
          <w:szCs w:val="23"/>
        </w:rPr>
        <w:t>@</w:t>
      </w:r>
      <w:r>
        <w:rPr>
          <w:color w:val="000000"/>
          <w:sz w:val="23"/>
          <w:szCs w:val="23"/>
        </w:rPr>
        <w:t>xxxxxxxxxxx</w:t>
      </w:r>
      <w:r w:rsidRPr="003E417F">
        <w:rPr>
          <w:color w:val="000000"/>
          <w:sz w:val="23"/>
          <w:szCs w:val="23"/>
        </w:rPr>
        <w:t>.cz</w:t>
      </w:r>
    </w:p>
    <w:p w:rsidR="00416228" w:rsidRPr="003E417F" w:rsidRDefault="00416228" w:rsidP="00777908">
      <w:pPr>
        <w:tabs>
          <w:tab w:val="left" w:pos="1418"/>
        </w:tabs>
        <w:spacing w:before="80"/>
        <w:ind w:left="567"/>
        <w:rPr>
          <w:color w:val="000000"/>
          <w:sz w:val="23"/>
          <w:szCs w:val="23"/>
        </w:rPr>
      </w:pPr>
      <w:r w:rsidRPr="003E417F">
        <w:rPr>
          <w:color w:val="000000"/>
          <w:sz w:val="23"/>
          <w:szCs w:val="23"/>
        </w:rPr>
        <w:t>Adresa a e-mail zhotovitele jsou:</w:t>
      </w:r>
    </w:p>
    <w:p w:rsidR="00416228" w:rsidRPr="003E417F" w:rsidRDefault="00416228"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416228" w:rsidRPr="003E417F" w:rsidRDefault="00416228" w:rsidP="00857838">
      <w:pPr>
        <w:tabs>
          <w:tab w:val="left" w:pos="1418"/>
        </w:tabs>
        <w:ind w:left="567"/>
        <w:rPr>
          <w:color w:val="000000"/>
          <w:sz w:val="23"/>
          <w:szCs w:val="23"/>
        </w:rPr>
      </w:pPr>
      <w:r w:rsidRPr="003E417F">
        <w:rPr>
          <w:color w:val="000000"/>
          <w:sz w:val="23"/>
          <w:szCs w:val="23"/>
        </w:rPr>
        <w:tab/>
        <w:t>Adresa: Riegrova 2098/5, 568 02 Svitavy</w:t>
      </w:r>
    </w:p>
    <w:p w:rsidR="00416228" w:rsidRPr="003E417F" w:rsidRDefault="00416228" w:rsidP="00857838">
      <w:pPr>
        <w:tabs>
          <w:tab w:val="left" w:pos="1418"/>
        </w:tabs>
        <w:ind w:left="567"/>
        <w:rPr>
          <w:color w:val="000000"/>
          <w:sz w:val="23"/>
          <w:szCs w:val="23"/>
        </w:rPr>
      </w:pPr>
      <w:r w:rsidRPr="003E417F">
        <w:rPr>
          <w:color w:val="000000"/>
          <w:sz w:val="23"/>
          <w:szCs w:val="23"/>
        </w:rPr>
        <w:tab/>
        <w:t xml:space="preserve">e-mail: </w:t>
      </w:r>
      <w:hyperlink r:id="rId8" w:history="1">
        <w:r w:rsidRPr="00E2236B">
          <w:rPr>
            <w:rStyle w:val="Hyperlink"/>
            <w:sz w:val="23"/>
            <w:szCs w:val="23"/>
          </w:rPr>
          <w:t>xxxxxxxxxxx@xxxxxxxxx.cz</w:t>
        </w:r>
      </w:hyperlink>
      <w:r w:rsidRPr="003E417F">
        <w:rPr>
          <w:color w:val="000000"/>
          <w:sz w:val="23"/>
          <w:szCs w:val="23"/>
        </w:rPr>
        <w:t xml:space="preserve"> a </w:t>
      </w:r>
      <w:hyperlink r:id="rId9" w:history="1">
        <w:r w:rsidRPr="00E2236B">
          <w:rPr>
            <w:rStyle w:val="Hyperlink"/>
            <w:sz w:val="23"/>
            <w:szCs w:val="23"/>
          </w:rPr>
          <w:t>xxxxxxx@xxxxxxxxxxxx.cz</w:t>
        </w:r>
      </w:hyperlink>
      <w:r w:rsidRPr="003E417F">
        <w:rPr>
          <w:color w:val="000000"/>
          <w:sz w:val="23"/>
          <w:szCs w:val="23"/>
        </w:rPr>
        <w:t xml:space="preserve">  </w:t>
      </w:r>
    </w:p>
    <w:p w:rsidR="00416228" w:rsidRPr="003E417F" w:rsidRDefault="00416228" w:rsidP="00857838">
      <w:pPr>
        <w:tabs>
          <w:tab w:val="left" w:pos="1418"/>
        </w:tabs>
        <w:ind w:left="567"/>
        <w:rPr>
          <w:sz w:val="23"/>
          <w:szCs w:val="23"/>
        </w:rPr>
      </w:pPr>
      <w:r w:rsidRPr="003E417F">
        <w:rPr>
          <w:sz w:val="23"/>
          <w:szCs w:val="23"/>
        </w:rPr>
        <w:t>nebo jiné adresy nebo e-mailové adresy, které budou druhé straně písemně oznámeny.</w:t>
      </w:r>
    </w:p>
    <w:p w:rsidR="00416228" w:rsidRPr="003E417F" w:rsidRDefault="00416228" w:rsidP="00090430">
      <w:pPr>
        <w:pStyle w:val="Body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416228" w:rsidRPr="003E417F" w:rsidRDefault="00416228" w:rsidP="00090430">
      <w:pPr>
        <w:pStyle w:val="Body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416228" w:rsidRPr="003E417F" w:rsidRDefault="00416228" w:rsidP="00E22124">
      <w:pPr>
        <w:pStyle w:val="ListParagraph"/>
        <w:numPr>
          <w:ilvl w:val="0"/>
          <w:numId w:val="3"/>
        </w:numPr>
        <w:ind w:hanging="273"/>
        <w:jc w:val="both"/>
        <w:rPr>
          <w:sz w:val="23"/>
          <w:szCs w:val="23"/>
        </w:rPr>
      </w:pPr>
      <w:r>
        <w:rPr>
          <w:bCs/>
          <w:sz w:val="23"/>
          <w:szCs w:val="23"/>
        </w:rPr>
        <w:t>xxxxxxxxxxxxxxxxx</w:t>
      </w:r>
      <w:r w:rsidRPr="003E417F">
        <w:rPr>
          <w:b/>
          <w:bCs/>
          <w:sz w:val="23"/>
          <w:szCs w:val="23"/>
        </w:rPr>
        <w:t xml:space="preserve">, </w:t>
      </w:r>
      <w:r w:rsidRPr="003E417F">
        <w:rPr>
          <w:bCs/>
          <w:sz w:val="23"/>
          <w:szCs w:val="23"/>
        </w:rPr>
        <w:t xml:space="preserve">tel. </w:t>
      </w:r>
      <w:r>
        <w:rPr>
          <w:bCs/>
          <w:sz w:val="23"/>
          <w:szCs w:val="23"/>
        </w:rPr>
        <w:t>xxxxxxxxxxxxxx</w:t>
      </w:r>
      <w:r w:rsidRPr="003E417F">
        <w:rPr>
          <w:bCs/>
          <w:sz w:val="23"/>
          <w:szCs w:val="23"/>
        </w:rPr>
        <w:t>, e-mail</w:t>
      </w:r>
      <w:r w:rsidRPr="003E417F">
        <w:rPr>
          <w:sz w:val="23"/>
          <w:szCs w:val="23"/>
        </w:rPr>
        <w:t xml:space="preserve">: </w:t>
      </w:r>
      <w:r>
        <w:rPr>
          <w:color w:val="000000"/>
          <w:sz w:val="23"/>
          <w:szCs w:val="23"/>
        </w:rPr>
        <w:t>xxxxxxxxxxxxx</w:t>
      </w:r>
      <w:r w:rsidRPr="003E417F">
        <w:rPr>
          <w:color w:val="000000"/>
          <w:sz w:val="23"/>
          <w:szCs w:val="23"/>
        </w:rPr>
        <w:t>@</w:t>
      </w:r>
      <w:r>
        <w:rPr>
          <w:color w:val="000000"/>
          <w:sz w:val="23"/>
          <w:szCs w:val="23"/>
        </w:rPr>
        <w:t>xxxxxxxxxxxx</w:t>
      </w:r>
      <w:r w:rsidRPr="003E417F">
        <w:rPr>
          <w:color w:val="000000"/>
          <w:sz w:val="23"/>
          <w:szCs w:val="23"/>
        </w:rPr>
        <w:t>.cz</w:t>
      </w:r>
    </w:p>
    <w:p w:rsidR="00416228" w:rsidRPr="003E417F" w:rsidRDefault="00416228" w:rsidP="00777908">
      <w:pPr>
        <w:pStyle w:val="BodyText"/>
        <w:ind w:left="567"/>
        <w:rPr>
          <w:sz w:val="23"/>
          <w:szCs w:val="23"/>
        </w:rPr>
      </w:pPr>
      <w:r w:rsidRPr="003E417F">
        <w:rPr>
          <w:sz w:val="23"/>
          <w:szCs w:val="23"/>
        </w:rPr>
        <w:t>a případné další osoby, které k tomuto účelu objednatel písemně zmocní.</w:t>
      </w:r>
    </w:p>
    <w:p w:rsidR="00416228" w:rsidRPr="003E417F" w:rsidRDefault="00416228" w:rsidP="005A2AFE">
      <w:pPr>
        <w:pStyle w:val="Body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416228" w:rsidRPr="003E417F" w:rsidRDefault="00416228" w:rsidP="00090430">
      <w:pPr>
        <w:pStyle w:val="BodyText"/>
        <w:numPr>
          <w:ilvl w:val="0"/>
          <w:numId w:val="21"/>
        </w:numPr>
        <w:spacing w:before="120"/>
        <w:ind w:left="567" w:right="-142" w:hanging="567"/>
        <w:rPr>
          <w:sz w:val="23"/>
          <w:szCs w:val="23"/>
        </w:rPr>
      </w:pPr>
      <w:r w:rsidRPr="003E417F">
        <w:rPr>
          <w:sz w:val="23"/>
          <w:szCs w:val="23"/>
        </w:rPr>
        <w:t xml:space="preserve">Zástupcem zhotovitele pro věci technické je: </w:t>
      </w:r>
    </w:p>
    <w:p w:rsidR="00416228" w:rsidRPr="003E417F" w:rsidRDefault="00416228" w:rsidP="00A33B26">
      <w:pPr>
        <w:pStyle w:val="ListParagraph"/>
        <w:numPr>
          <w:ilvl w:val="0"/>
          <w:numId w:val="24"/>
        </w:numPr>
        <w:jc w:val="both"/>
        <w:rPr>
          <w:sz w:val="23"/>
          <w:szCs w:val="23"/>
        </w:rPr>
      </w:pPr>
      <w:r>
        <w:rPr>
          <w:bCs/>
          <w:sz w:val="23"/>
          <w:szCs w:val="23"/>
        </w:rPr>
        <w:t>xxxxxxxxxxx</w:t>
      </w:r>
      <w:r w:rsidRPr="003E417F">
        <w:rPr>
          <w:bCs/>
          <w:sz w:val="23"/>
          <w:szCs w:val="23"/>
        </w:rPr>
        <w:t xml:space="preserve">, tel. </w:t>
      </w:r>
      <w:r>
        <w:rPr>
          <w:bCs/>
          <w:sz w:val="23"/>
          <w:szCs w:val="23"/>
        </w:rPr>
        <w:t>xxxxxxxxxxxxxx</w:t>
      </w:r>
      <w:r w:rsidRPr="003E417F">
        <w:rPr>
          <w:bCs/>
          <w:sz w:val="23"/>
          <w:szCs w:val="23"/>
        </w:rPr>
        <w:t>, e-mail</w:t>
      </w:r>
      <w:r w:rsidRPr="003E417F">
        <w:rPr>
          <w:sz w:val="23"/>
          <w:szCs w:val="23"/>
        </w:rPr>
        <w:t xml:space="preserve">: </w:t>
      </w:r>
      <w:hyperlink r:id="rId10" w:history="1">
        <w:r w:rsidRPr="00E2236B">
          <w:rPr>
            <w:rStyle w:val="Hyperlink"/>
            <w:sz w:val="23"/>
            <w:szCs w:val="23"/>
          </w:rPr>
          <w:t>xxxxxxxxxxx@xxxxxxxxxx.cz</w:t>
        </w:r>
      </w:hyperlink>
      <w:r w:rsidRPr="003E417F">
        <w:rPr>
          <w:sz w:val="23"/>
          <w:szCs w:val="23"/>
        </w:rPr>
        <w:t xml:space="preserve"> </w:t>
      </w:r>
    </w:p>
    <w:p w:rsidR="00416228" w:rsidRPr="00F63254" w:rsidRDefault="00416228" w:rsidP="009521A9">
      <w:pPr>
        <w:pStyle w:val="BodyText"/>
        <w:ind w:left="567"/>
        <w:rPr>
          <w:sz w:val="23"/>
          <w:szCs w:val="23"/>
        </w:rPr>
      </w:pPr>
      <w:r w:rsidRPr="00F63254">
        <w:rPr>
          <w:sz w:val="23"/>
          <w:szCs w:val="23"/>
        </w:rPr>
        <w:t>a případné další osoby, které k tomuto účelu zhotovitel písemně zmocní.</w:t>
      </w:r>
    </w:p>
    <w:p w:rsidR="00416228" w:rsidRPr="00F63254" w:rsidRDefault="00416228"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416228" w:rsidRPr="00F63254" w:rsidRDefault="00416228" w:rsidP="00090430">
      <w:pPr>
        <w:pStyle w:val="Body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8.</w:t>
      </w:r>
      <w:r>
        <w:rPr>
          <w:snapToGrid w:val="0"/>
          <w:sz w:val="23"/>
          <w:szCs w:val="23"/>
        </w:rPr>
        <w:t>3</w:t>
      </w:r>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416228" w:rsidRPr="00F63254" w:rsidRDefault="00416228" w:rsidP="00A52490">
      <w:pPr>
        <w:jc w:val="center"/>
        <w:rPr>
          <w:b/>
          <w:bCs/>
          <w:sz w:val="23"/>
          <w:szCs w:val="23"/>
        </w:rPr>
      </w:pPr>
    </w:p>
    <w:p w:rsidR="00416228" w:rsidRPr="00F63254" w:rsidRDefault="00416228" w:rsidP="00A52490">
      <w:pPr>
        <w:jc w:val="center"/>
        <w:rPr>
          <w:b/>
          <w:bCs/>
          <w:sz w:val="23"/>
          <w:szCs w:val="23"/>
        </w:rPr>
      </w:pPr>
      <w:r w:rsidRPr="00F63254">
        <w:rPr>
          <w:b/>
          <w:bCs/>
          <w:sz w:val="23"/>
          <w:szCs w:val="23"/>
        </w:rPr>
        <w:t>IX.</w:t>
      </w:r>
    </w:p>
    <w:p w:rsidR="00416228" w:rsidRPr="00F63254" w:rsidRDefault="00416228" w:rsidP="00F8750D">
      <w:pPr>
        <w:jc w:val="center"/>
        <w:rPr>
          <w:b/>
          <w:bCs/>
          <w:sz w:val="23"/>
          <w:szCs w:val="23"/>
        </w:rPr>
      </w:pPr>
      <w:r w:rsidRPr="00F63254">
        <w:rPr>
          <w:b/>
          <w:bCs/>
          <w:sz w:val="23"/>
          <w:szCs w:val="23"/>
        </w:rPr>
        <w:t>Trvání smluvního vztahu</w:t>
      </w:r>
    </w:p>
    <w:p w:rsidR="00416228" w:rsidRPr="00F63254" w:rsidRDefault="00416228" w:rsidP="000672F4">
      <w:pPr>
        <w:numPr>
          <w:ilvl w:val="0"/>
          <w:numId w:val="33"/>
        </w:numPr>
        <w:tabs>
          <w:tab w:val="left" w:pos="567"/>
        </w:tabs>
        <w:spacing w:before="120"/>
        <w:ind w:left="567" w:hanging="567"/>
        <w:jc w:val="both"/>
        <w:rPr>
          <w:sz w:val="23"/>
          <w:szCs w:val="23"/>
        </w:rPr>
      </w:pPr>
      <w:r w:rsidRPr="00F63254">
        <w:rPr>
          <w:sz w:val="23"/>
          <w:szCs w:val="23"/>
        </w:rPr>
        <w:t>Tato smlouva se uzavírá na dobu určitou do 30.11.201</w:t>
      </w:r>
      <w:r>
        <w:rPr>
          <w:sz w:val="23"/>
          <w:szCs w:val="23"/>
        </w:rPr>
        <w:t>7</w:t>
      </w:r>
      <w:bookmarkStart w:id="0" w:name="_GoBack"/>
      <w:bookmarkEnd w:id="0"/>
      <w:r w:rsidRPr="00F63254">
        <w:rPr>
          <w:sz w:val="23"/>
          <w:szCs w:val="23"/>
        </w:rPr>
        <w:t>.</w:t>
      </w:r>
    </w:p>
    <w:p w:rsidR="00416228" w:rsidRPr="00F63254" w:rsidRDefault="00416228"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416228" w:rsidRPr="00F63254" w:rsidRDefault="00416228" w:rsidP="00397E27">
      <w:pPr>
        <w:tabs>
          <w:tab w:val="left" w:pos="567"/>
        </w:tabs>
        <w:ind w:left="567"/>
        <w:jc w:val="both"/>
        <w:rPr>
          <w:sz w:val="23"/>
          <w:szCs w:val="23"/>
        </w:rPr>
      </w:pPr>
      <w:r w:rsidRPr="00F63254">
        <w:rPr>
          <w:sz w:val="23"/>
          <w:szCs w:val="23"/>
        </w:rPr>
        <w:t>a) uplynutím sjednané doby,</w:t>
      </w:r>
    </w:p>
    <w:p w:rsidR="00416228" w:rsidRPr="00F63254" w:rsidRDefault="00416228" w:rsidP="00397E27">
      <w:pPr>
        <w:tabs>
          <w:tab w:val="left" w:pos="567"/>
        </w:tabs>
        <w:ind w:left="567"/>
        <w:jc w:val="both"/>
        <w:rPr>
          <w:sz w:val="23"/>
          <w:szCs w:val="23"/>
        </w:rPr>
      </w:pPr>
      <w:r w:rsidRPr="00F63254">
        <w:rPr>
          <w:sz w:val="23"/>
          <w:szCs w:val="23"/>
        </w:rPr>
        <w:t>b) písemnou dohodou smluvních stran,</w:t>
      </w:r>
    </w:p>
    <w:p w:rsidR="00416228" w:rsidRPr="00F63254" w:rsidRDefault="00416228" w:rsidP="00397E27">
      <w:pPr>
        <w:tabs>
          <w:tab w:val="left" w:pos="567"/>
        </w:tabs>
        <w:ind w:left="567"/>
        <w:jc w:val="both"/>
        <w:rPr>
          <w:sz w:val="23"/>
          <w:szCs w:val="23"/>
        </w:rPr>
      </w:pPr>
      <w:r w:rsidRPr="00F63254">
        <w:rPr>
          <w:sz w:val="23"/>
          <w:szCs w:val="23"/>
        </w:rPr>
        <w:t>d) odstoupením objednatele z důvodů uvedených v této smlouvě nebo v zákoně,</w:t>
      </w:r>
    </w:p>
    <w:p w:rsidR="00416228" w:rsidRPr="00F63254" w:rsidRDefault="00416228" w:rsidP="00397E27">
      <w:pPr>
        <w:tabs>
          <w:tab w:val="left" w:pos="567"/>
        </w:tabs>
        <w:ind w:left="567"/>
        <w:jc w:val="both"/>
        <w:rPr>
          <w:sz w:val="23"/>
          <w:szCs w:val="23"/>
        </w:rPr>
      </w:pPr>
      <w:r w:rsidRPr="00F63254">
        <w:rPr>
          <w:sz w:val="23"/>
          <w:szCs w:val="23"/>
        </w:rPr>
        <w:t>d) odstoupením zhotovitele z důvodů uvedených v této smlouvě nebo v zákoně.</w:t>
      </w:r>
    </w:p>
    <w:p w:rsidR="00416228" w:rsidRPr="00F63254" w:rsidRDefault="00416228"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416228" w:rsidRPr="00F63254" w:rsidRDefault="00416228" w:rsidP="00777908">
      <w:pPr>
        <w:keepNext/>
        <w:jc w:val="center"/>
        <w:rPr>
          <w:b/>
          <w:bCs/>
          <w:sz w:val="23"/>
          <w:szCs w:val="23"/>
        </w:rPr>
      </w:pPr>
    </w:p>
    <w:p w:rsidR="00416228" w:rsidRPr="00F63254" w:rsidRDefault="00416228" w:rsidP="00777908">
      <w:pPr>
        <w:keepNext/>
        <w:jc w:val="center"/>
        <w:rPr>
          <w:b/>
          <w:bCs/>
          <w:sz w:val="23"/>
          <w:szCs w:val="23"/>
        </w:rPr>
      </w:pPr>
      <w:r w:rsidRPr="00F63254">
        <w:rPr>
          <w:b/>
          <w:bCs/>
          <w:sz w:val="23"/>
          <w:szCs w:val="23"/>
        </w:rPr>
        <w:t>X.</w:t>
      </w:r>
    </w:p>
    <w:p w:rsidR="00416228" w:rsidRPr="00F63254" w:rsidRDefault="00416228" w:rsidP="00777908">
      <w:pPr>
        <w:jc w:val="center"/>
        <w:rPr>
          <w:b/>
          <w:bCs/>
          <w:sz w:val="23"/>
          <w:szCs w:val="23"/>
        </w:rPr>
      </w:pPr>
      <w:r w:rsidRPr="00F63254">
        <w:rPr>
          <w:b/>
          <w:bCs/>
          <w:sz w:val="23"/>
          <w:szCs w:val="23"/>
        </w:rPr>
        <w:t xml:space="preserve">Závěrečná ujednání </w:t>
      </w:r>
    </w:p>
    <w:p w:rsidR="00416228" w:rsidRPr="00F63254" w:rsidRDefault="00416228"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416228" w:rsidRPr="00F63254" w:rsidRDefault="00416228"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416228" w:rsidRPr="00F63254" w:rsidRDefault="00416228"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416228" w:rsidRPr="00F63254" w:rsidRDefault="00416228" w:rsidP="002474B9">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416228" w:rsidRDefault="00416228" w:rsidP="000672F4">
      <w:pPr>
        <w:numPr>
          <w:ilvl w:val="0"/>
          <w:numId w:val="20"/>
        </w:numPr>
        <w:tabs>
          <w:tab w:val="left" w:pos="567"/>
        </w:tabs>
        <w:spacing w:before="120"/>
        <w:jc w:val="both"/>
        <w:rPr>
          <w:sz w:val="23"/>
          <w:szCs w:val="23"/>
        </w:rPr>
      </w:pPr>
      <w:r w:rsidRPr="00F63254">
        <w:rPr>
          <w:sz w:val="23"/>
          <w:szCs w:val="23"/>
        </w:rPr>
        <w:t>Tato smlouva nabývá platnosti a účinnosti dnem jejího podpisu oběma smluvními stranami.</w:t>
      </w:r>
    </w:p>
    <w:p w:rsidR="00416228" w:rsidRDefault="00416228" w:rsidP="00B158A1">
      <w:pPr>
        <w:numPr>
          <w:ilvl w:val="0"/>
          <w:numId w:val="20"/>
        </w:numPr>
        <w:tabs>
          <w:tab w:val="left" w:pos="567"/>
        </w:tabs>
        <w:spacing w:before="120"/>
        <w:jc w:val="both"/>
        <w:rPr>
          <w:sz w:val="23"/>
          <w:szCs w:val="23"/>
        </w:rPr>
      </w:pPr>
      <w:r>
        <w:rPr>
          <w:sz w:val="23"/>
          <w:szCs w:val="23"/>
        </w:rPr>
        <w:t>S u</w:t>
      </w:r>
      <w:r w:rsidRPr="00BC5DE0">
        <w:rPr>
          <w:sz w:val="23"/>
          <w:szCs w:val="23"/>
        </w:rPr>
        <w:t>zavření</w:t>
      </w:r>
      <w:r>
        <w:rPr>
          <w:sz w:val="23"/>
          <w:szCs w:val="23"/>
        </w:rPr>
        <w:t>m</w:t>
      </w:r>
      <w:r w:rsidRPr="00BC5DE0">
        <w:rPr>
          <w:sz w:val="23"/>
          <w:szCs w:val="23"/>
        </w:rPr>
        <w:t xml:space="preserve"> této smlouvy udělila předchozí souhlas Rada města Svitavy při výkonu působnosti valné hromady společnosti SPORTES Svitavy s.r.o. </w:t>
      </w:r>
      <w:r w:rsidRPr="00B9437B">
        <w:rPr>
          <w:sz w:val="23"/>
          <w:szCs w:val="23"/>
        </w:rPr>
        <w:t xml:space="preserve">dne </w:t>
      </w:r>
      <w:r>
        <w:rPr>
          <w:sz w:val="23"/>
          <w:szCs w:val="23"/>
        </w:rPr>
        <w:t>………………….</w:t>
      </w:r>
    </w:p>
    <w:p w:rsidR="00416228" w:rsidRPr="00EF7AFE" w:rsidRDefault="00416228" w:rsidP="00EF7AFE">
      <w:pPr>
        <w:numPr>
          <w:ilvl w:val="0"/>
          <w:numId w:val="20"/>
        </w:numPr>
        <w:tabs>
          <w:tab w:val="left" w:pos="567"/>
        </w:tabs>
        <w:spacing w:before="120"/>
        <w:rPr>
          <w:sz w:val="23"/>
          <w:szCs w:val="23"/>
        </w:rPr>
      </w:pPr>
      <w:r w:rsidRPr="00EF7AFE">
        <w:rPr>
          <w:iCs/>
          <w:sz w:val="23"/>
          <w:szCs w:val="23"/>
          <w:u w:val="single"/>
        </w:rPr>
        <w:t>Doložka dle § 41 odst. 1 zákona č. 128/2000 Sb., ve znění pozd. předpisů:</w:t>
      </w:r>
      <w:r>
        <w:rPr>
          <w:sz w:val="23"/>
          <w:szCs w:val="23"/>
        </w:rPr>
        <w:br/>
      </w:r>
      <w:r w:rsidRPr="00EF7AFE">
        <w:rPr>
          <w:iCs/>
          <w:sz w:val="23"/>
          <w:szCs w:val="23"/>
        </w:rPr>
        <w:t>Uzavření této smlouvy bylo schválen</w:t>
      </w:r>
      <w:r>
        <w:rPr>
          <w:iCs/>
          <w:sz w:val="23"/>
          <w:szCs w:val="23"/>
        </w:rPr>
        <w:t>o Radou města Svitavy dne 11.4.2017</w:t>
      </w:r>
    </w:p>
    <w:p w:rsidR="00416228" w:rsidRPr="00F63254" w:rsidRDefault="00416228" w:rsidP="00777908">
      <w:pPr>
        <w:jc w:val="both"/>
        <w:rPr>
          <w:sz w:val="23"/>
          <w:szCs w:val="23"/>
        </w:rPr>
      </w:pPr>
    </w:p>
    <w:p w:rsidR="00416228" w:rsidRPr="00F63254" w:rsidRDefault="00416228" w:rsidP="000672F4">
      <w:pPr>
        <w:tabs>
          <w:tab w:val="left" w:pos="4820"/>
        </w:tabs>
        <w:jc w:val="both"/>
        <w:rPr>
          <w:sz w:val="23"/>
          <w:szCs w:val="23"/>
        </w:rPr>
      </w:pPr>
      <w:r>
        <w:rPr>
          <w:sz w:val="23"/>
          <w:szCs w:val="23"/>
        </w:rPr>
        <w:t>Ve Svitavách dne 12.4.2017</w:t>
      </w:r>
      <w:r w:rsidRPr="00F63254">
        <w:rPr>
          <w:sz w:val="23"/>
          <w:szCs w:val="23"/>
        </w:rPr>
        <w:tab/>
        <w:t xml:space="preserve"> </w:t>
      </w:r>
    </w:p>
    <w:p w:rsidR="00416228" w:rsidRPr="00F63254" w:rsidRDefault="00416228" w:rsidP="000672F4">
      <w:pPr>
        <w:tabs>
          <w:tab w:val="left" w:pos="4820"/>
        </w:tabs>
        <w:jc w:val="both"/>
        <w:rPr>
          <w:sz w:val="23"/>
          <w:szCs w:val="23"/>
        </w:rPr>
      </w:pPr>
    </w:p>
    <w:p w:rsidR="00416228" w:rsidRPr="00F63254" w:rsidRDefault="00416228" w:rsidP="000672F4">
      <w:pPr>
        <w:tabs>
          <w:tab w:val="left" w:pos="4820"/>
        </w:tabs>
        <w:jc w:val="both"/>
        <w:rPr>
          <w:sz w:val="23"/>
          <w:szCs w:val="23"/>
        </w:rPr>
      </w:pPr>
      <w:r w:rsidRPr="00F63254">
        <w:rPr>
          <w:sz w:val="23"/>
          <w:szCs w:val="23"/>
        </w:rPr>
        <w:t>Za objednatele:</w:t>
      </w:r>
      <w:r w:rsidRPr="00F63254">
        <w:rPr>
          <w:sz w:val="23"/>
          <w:szCs w:val="23"/>
        </w:rPr>
        <w:tab/>
        <w:t>Za zhotovitele:</w:t>
      </w:r>
    </w:p>
    <w:p w:rsidR="00416228" w:rsidRDefault="00416228" w:rsidP="00777908">
      <w:pPr>
        <w:jc w:val="both"/>
        <w:rPr>
          <w:sz w:val="23"/>
          <w:szCs w:val="23"/>
        </w:rPr>
      </w:pPr>
    </w:p>
    <w:p w:rsidR="00416228" w:rsidRPr="00F63254" w:rsidRDefault="00416228" w:rsidP="00777908">
      <w:pPr>
        <w:jc w:val="both"/>
        <w:rPr>
          <w:sz w:val="23"/>
          <w:szCs w:val="23"/>
        </w:rPr>
      </w:pPr>
    </w:p>
    <w:p w:rsidR="00416228" w:rsidRPr="00F63254" w:rsidRDefault="00416228"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416228" w:rsidRPr="00F63254" w:rsidRDefault="00416228" w:rsidP="00777908">
      <w:pPr>
        <w:tabs>
          <w:tab w:val="center" w:pos="1843"/>
          <w:tab w:val="center" w:pos="6663"/>
        </w:tabs>
        <w:jc w:val="both"/>
        <w:rPr>
          <w:sz w:val="23"/>
          <w:szCs w:val="23"/>
        </w:rPr>
      </w:pPr>
      <w:r w:rsidRPr="00F63254">
        <w:rPr>
          <w:sz w:val="23"/>
          <w:szCs w:val="23"/>
        </w:rPr>
        <w:tab/>
        <w:t>Mgr. David Šimek</w:t>
      </w:r>
      <w:r w:rsidRPr="00F63254">
        <w:rPr>
          <w:sz w:val="23"/>
          <w:szCs w:val="23"/>
        </w:rPr>
        <w:tab/>
        <w:t xml:space="preserve">Ing. Jaroslav Kytýr </w:t>
      </w:r>
      <w:r w:rsidRPr="00F63254">
        <w:rPr>
          <w:sz w:val="23"/>
          <w:szCs w:val="23"/>
        </w:rPr>
        <w:tab/>
        <w:t xml:space="preserve"> </w:t>
      </w:r>
    </w:p>
    <w:p w:rsidR="00416228" w:rsidRDefault="00416228"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416228" w:rsidSect="00D11ADD">
      <w:footerReference w:type="default" r:id="rId11"/>
      <w:headerReference w:type="first" r:id="rId12"/>
      <w:pgSz w:w="12240" w:h="15840"/>
      <w:pgMar w:top="1418" w:right="1134" w:bottom="1134" w:left="130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28" w:rsidRDefault="00416228" w:rsidP="00E36110">
      <w:r>
        <w:separator/>
      </w:r>
    </w:p>
  </w:endnote>
  <w:endnote w:type="continuationSeparator" w:id="0">
    <w:p w:rsidR="00416228" w:rsidRDefault="00416228" w:rsidP="00E36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28" w:rsidRPr="00D11ADD" w:rsidRDefault="00416228">
    <w:pPr>
      <w:pStyle w:val="Footer"/>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Pr>
        <w:noProof/>
        <w:sz w:val="22"/>
        <w:szCs w:val="22"/>
      </w:rPr>
      <w:t>2</w:t>
    </w:r>
    <w:r w:rsidRPr="00D11ADD">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28" w:rsidRDefault="00416228" w:rsidP="00E36110">
      <w:r>
        <w:separator/>
      </w:r>
    </w:p>
  </w:footnote>
  <w:footnote w:type="continuationSeparator" w:id="0">
    <w:p w:rsidR="00416228" w:rsidRDefault="00416228" w:rsidP="00E36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28" w:rsidRDefault="00416228">
    <w:pPr>
      <w:pStyle w:val="Header"/>
      <w:rPr>
        <w:sz w:val="20"/>
      </w:rPr>
    </w:pPr>
    <w:r>
      <w:rPr>
        <w:sz w:val="20"/>
      </w:rPr>
      <w:t>č.j. 5932-17/OZP-kor                                                                                                                                       ev.č. 0051/2017</w:t>
    </w:r>
  </w:p>
  <w:p w:rsidR="00416228" w:rsidRPr="00033254" w:rsidRDefault="00416228">
    <w:pPr>
      <w:pStyle w:val="Header"/>
      <w:rPr>
        <w:sz w:val="20"/>
      </w:rPr>
    </w:pPr>
    <w:r>
      <w:rPr>
        <w:sz w:val="20"/>
      </w:rPr>
      <w:t>spis: 240-2017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5">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19">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6">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5F24422"/>
    <w:multiLevelType w:val="hybridMultilevel"/>
    <w:tmpl w:val="2548AACA"/>
    <w:lvl w:ilvl="0" w:tplc="0405000F">
      <w:start w:val="1"/>
      <w:numFmt w:val="decimal"/>
      <w:lvlText w:val="%1."/>
      <w:lvlJc w:val="left"/>
      <w:pPr>
        <w:tabs>
          <w:tab w:val="num" w:pos="900"/>
        </w:tabs>
        <w:ind w:left="90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1">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5">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7">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num>
  <w:num w:numId="7">
    <w:abstractNumId w:val="30"/>
  </w:num>
  <w:num w:numId="8">
    <w:abstractNumId w:val="8"/>
  </w:num>
  <w:num w:numId="9">
    <w:abstractNumId w:val="17"/>
  </w:num>
  <w:num w:numId="10">
    <w:abstractNumId w:val="7"/>
  </w:num>
  <w:num w:numId="11">
    <w:abstractNumId w:val="3"/>
  </w:num>
  <w:num w:numId="12">
    <w:abstractNumId w:val="4"/>
  </w:num>
  <w:num w:numId="13">
    <w:abstractNumId w:val="37"/>
  </w:num>
  <w:num w:numId="14">
    <w:abstractNumId w:val="20"/>
  </w:num>
  <w:num w:numId="15">
    <w:abstractNumId w:val="15"/>
  </w:num>
  <w:num w:numId="16">
    <w:abstractNumId w:val="9"/>
  </w:num>
  <w:num w:numId="17">
    <w:abstractNumId w:val="19"/>
  </w:num>
  <w:num w:numId="18">
    <w:abstractNumId w:val="27"/>
  </w:num>
  <w:num w:numId="19">
    <w:abstractNumId w:val="2"/>
  </w:num>
  <w:num w:numId="20">
    <w:abstractNumId w:val="16"/>
  </w:num>
  <w:num w:numId="21">
    <w:abstractNumId w:val="18"/>
  </w:num>
  <w:num w:numId="22">
    <w:abstractNumId w:val="14"/>
  </w:num>
  <w:num w:numId="23">
    <w:abstractNumId w:val="35"/>
  </w:num>
  <w:num w:numId="24">
    <w:abstractNumId w:val="36"/>
  </w:num>
  <w:num w:numId="25">
    <w:abstractNumId w:val="6"/>
  </w:num>
  <w:num w:numId="26">
    <w:abstractNumId w:val="25"/>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10"/>
  </w:num>
  <w:num w:numId="35">
    <w:abstractNumId w:val="24"/>
  </w:num>
  <w:num w:numId="36">
    <w:abstractNumId w:val="23"/>
  </w:num>
  <w:num w:numId="37">
    <w:abstractNumId w:val="0"/>
  </w:num>
  <w:num w:numId="38">
    <w:abstractNumId w:val="21"/>
  </w:num>
  <w:num w:numId="39">
    <w:abstractNumId w:val="33"/>
  </w:num>
  <w:num w:numId="40">
    <w:abstractNumId w:val="32"/>
  </w:num>
  <w:num w:numId="41">
    <w:abstractNumId w:val="11"/>
  </w:num>
  <w:num w:numId="42">
    <w:abstractNumId w:val="3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110"/>
    <w:rsid w:val="000007ED"/>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254"/>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E769B"/>
    <w:rsid w:val="000F0696"/>
    <w:rsid w:val="000F21AE"/>
    <w:rsid w:val="000F3261"/>
    <w:rsid w:val="000F73AC"/>
    <w:rsid w:val="000F7BB0"/>
    <w:rsid w:val="000F7E4C"/>
    <w:rsid w:val="0010029D"/>
    <w:rsid w:val="0010045D"/>
    <w:rsid w:val="0010187F"/>
    <w:rsid w:val="0010219B"/>
    <w:rsid w:val="001038D0"/>
    <w:rsid w:val="00105817"/>
    <w:rsid w:val="00106CB1"/>
    <w:rsid w:val="00107999"/>
    <w:rsid w:val="0011131D"/>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22B1"/>
    <w:rsid w:val="00147CBD"/>
    <w:rsid w:val="00151CCD"/>
    <w:rsid w:val="001527CF"/>
    <w:rsid w:val="00152F29"/>
    <w:rsid w:val="00156239"/>
    <w:rsid w:val="00160659"/>
    <w:rsid w:val="00160CF5"/>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58DB"/>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3401"/>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4BD8"/>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11EA4"/>
    <w:rsid w:val="00414236"/>
    <w:rsid w:val="00416228"/>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2F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50F1"/>
    <w:rsid w:val="004E5599"/>
    <w:rsid w:val="004E6060"/>
    <w:rsid w:val="004E7284"/>
    <w:rsid w:val="004E77EC"/>
    <w:rsid w:val="004F18A3"/>
    <w:rsid w:val="004F3B6C"/>
    <w:rsid w:val="004F4672"/>
    <w:rsid w:val="004F7C36"/>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C6865"/>
    <w:rsid w:val="005D422D"/>
    <w:rsid w:val="005D6F00"/>
    <w:rsid w:val="005D732F"/>
    <w:rsid w:val="005E2BBF"/>
    <w:rsid w:val="005E3A2B"/>
    <w:rsid w:val="005E3E03"/>
    <w:rsid w:val="005E3EA0"/>
    <w:rsid w:val="005E54A0"/>
    <w:rsid w:val="005E56BC"/>
    <w:rsid w:val="005E7E6E"/>
    <w:rsid w:val="005F090F"/>
    <w:rsid w:val="005F1041"/>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5034"/>
    <w:rsid w:val="006435BF"/>
    <w:rsid w:val="006515FF"/>
    <w:rsid w:val="00652ADF"/>
    <w:rsid w:val="00652B17"/>
    <w:rsid w:val="00653E2A"/>
    <w:rsid w:val="00654902"/>
    <w:rsid w:val="0065692F"/>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7590"/>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339F"/>
    <w:rsid w:val="00734F9F"/>
    <w:rsid w:val="00737007"/>
    <w:rsid w:val="00740E8B"/>
    <w:rsid w:val="00744070"/>
    <w:rsid w:val="00745419"/>
    <w:rsid w:val="00747E81"/>
    <w:rsid w:val="0075065E"/>
    <w:rsid w:val="00754338"/>
    <w:rsid w:val="007554B3"/>
    <w:rsid w:val="00756A77"/>
    <w:rsid w:val="00756F9C"/>
    <w:rsid w:val="00761CEF"/>
    <w:rsid w:val="00763690"/>
    <w:rsid w:val="0076433C"/>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C4"/>
    <w:rsid w:val="00796724"/>
    <w:rsid w:val="007A00EE"/>
    <w:rsid w:val="007A12CF"/>
    <w:rsid w:val="007A5C91"/>
    <w:rsid w:val="007A5D37"/>
    <w:rsid w:val="007B044C"/>
    <w:rsid w:val="007B4409"/>
    <w:rsid w:val="007B4909"/>
    <w:rsid w:val="007B5137"/>
    <w:rsid w:val="007B5704"/>
    <w:rsid w:val="007B6CA4"/>
    <w:rsid w:val="007B7074"/>
    <w:rsid w:val="007C3AEF"/>
    <w:rsid w:val="007C3D92"/>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7A1"/>
    <w:rsid w:val="00852C75"/>
    <w:rsid w:val="00855457"/>
    <w:rsid w:val="0085607B"/>
    <w:rsid w:val="00857838"/>
    <w:rsid w:val="00860899"/>
    <w:rsid w:val="00860D37"/>
    <w:rsid w:val="008631AF"/>
    <w:rsid w:val="00864E0D"/>
    <w:rsid w:val="00865825"/>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C15"/>
    <w:rsid w:val="00891E0A"/>
    <w:rsid w:val="00896E36"/>
    <w:rsid w:val="00897D6C"/>
    <w:rsid w:val="008A18FE"/>
    <w:rsid w:val="008A446D"/>
    <w:rsid w:val="008A7677"/>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34AD"/>
    <w:rsid w:val="00924026"/>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6102"/>
    <w:rsid w:val="009C2610"/>
    <w:rsid w:val="009C2F54"/>
    <w:rsid w:val="009C3C20"/>
    <w:rsid w:val="009C4351"/>
    <w:rsid w:val="009C6F82"/>
    <w:rsid w:val="009C7C88"/>
    <w:rsid w:val="009D075E"/>
    <w:rsid w:val="009D094E"/>
    <w:rsid w:val="009D28E6"/>
    <w:rsid w:val="009D7775"/>
    <w:rsid w:val="009E213F"/>
    <w:rsid w:val="009E2DCC"/>
    <w:rsid w:val="009E4BC3"/>
    <w:rsid w:val="009E5322"/>
    <w:rsid w:val="009E5DA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25F2"/>
    <w:rsid w:val="00A33B26"/>
    <w:rsid w:val="00A36BFA"/>
    <w:rsid w:val="00A430DF"/>
    <w:rsid w:val="00A44C28"/>
    <w:rsid w:val="00A45A82"/>
    <w:rsid w:val="00A47CCB"/>
    <w:rsid w:val="00A5001C"/>
    <w:rsid w:val="00A50631"/>
    <w:rsid w:val="00A5204A"/>
    <w:rsid w:val="00A52490"/>
    <w:rsid w:val="00A54384"/>
    <w:rsid w:val="00A5466D"/>
    <w:rsid w:val="00A55DCA"/>
    <w:rsid w:val="00A55EC9"/>
    <w:rsid w:val="00A56057"/>
    <w:rsid w:val="00A64287"/>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3A1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80045"/>
    <w:rsid w:val="00B83489"/>
    <w:rsid w:val="00B837FB"/>
    <w:rsid w:val="00B90DC5"/>
    <w:rsid w:val="00B915AD"/>
    <w:rsid w:val="00B91779"/>
    <w:rsid w:val="00B91D29"/>
    <w:rsid w:val="00B9437B"/>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5DE0"/>
    <w:rsid w:val="00BC6045"/>
    <w:rsid w:val="00BC63E4"/>
    <w:rsid w:val="00BD2EE1"/>
    <w:rsid w:val="00BD336F"/>
    <w:rsid w:val="00BD37C4"/>
    <w:rsid w:val="00BD3C06"/>
    <w:rsid w:val="00BD6AFC"/>
    <w:rsid w:val="00BE0C6D"/>
    <w:rsid w:val="00BE1581"/>
    <w:rsid w:val="00BE26CC"/>
    <w:rsid w:val="00BE356F"/>
    <w:rsid w:val="00BE7E44"/>
    <w:rsid w:val="00BF2711"/>
    <w:rsid w:val="00C0361A"/>
    <w:rsid w:val="00C11608"/>
    <w:rsid w:val="00C121FD"/>
    <w:rsid w:val="00C126C8"/>
    <w:rsid w:val="00C12E22"/>
    <w:rsid w:val="00C13C57"/>
    <w:rsid w:val="00C1432E"/>
    <w:rsid w:val="00C15D68"/>
    <w:rsid w:val="00C1667E"/>
    <w:rsid w:val="00C17521"/>
    <w:rsid w:val="00C2131C"/>
    <w:rsid w:val="00C21409"/>
    <w:rsid w:val="00C23AC7"/>
    <w:rsid w:val="00C251D6"/>
    <w:rsid w:val="00C26F48"/>
    <w:rsid w:val="00C31DC0"/>
    <w:rsid w:val="00C3606A"/>
    <w:rsid w:val="00C40545"/>
    <w:rsid w:val="00C427AB"/>
    <w:rsid w:val="00C44A99"/>
    <w:rsid w:val="00C45EC0"/>
    <w:rsid w:val="00C509F4"/>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406"/>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00F0"/>
    <w:rsid w:val="00D91876"/>
    <w:rsid w:val="00D9375F"/>
    <w:rsid w:val="00DA54A3"/>
    <w:rsid w:val="00DA571A"/>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36B"/>
    <w:rsid w:val="00E228E3"/>
    <w:rsid w:val="00E31DC6"/>
    <w:rsid w:val="00E33EAB"/>
    <w:rsid w:val="00E36110"/>
    <w:rsid w:val="00E40C3B"/>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EF7AFE"/>
    <w:rsid w:val="00F01AF1"/>
    <w:rsid w:val="00F01E40"/>
    <w:rsid w:val="00F02C70"/>
    <w:rsid w:val="00F02D96"/>
    <w:rsid w:val="00F04DE6"/>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37DD"/>
    <w:rsid w:val="00FB49B6"/>
    <w:rsid w:val="00FB787E"/>
    <w:rsid w:val="00FB7FD3"/>
    <w:rsid w:val="00FC4CA4"/>
    <w:rsid w:val="00FC7CEE"/>
    <w:rsid w:val="00FD26F2"/>
    <w:rsid w:val="00FD6853"/>
    <w:rsid w:val="00FE13A4"/>
    <w:rsid w:val="00FE14E8"/>
    <w:rsid w:val="00FE2522"/>
    <w:rsid w:val="00FE51B0"/>
    <w:rsid w:val="00FE644A"/>
    <w:rsid w:val="00FE75E3"/>
    <w:rsid w:val="00FF2C91"/>
    <w:rsid w:val="00FF6978"/>
    <w:rsid w:val="00FF7F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1C"/>
    <w:rPr>
      <w:sz w:val="24"/>
      <w:szCs w:val="24"/>
    </w:rPr>
  </w:style>
  <w:style w:type="paragraph" w:styleId="Heading2">
    <w:name w:val="heading 2"/>
    <w:basedOn w:val="Normal"/>
    <w:next w:val="Normal"/>
    <w:link w:val="Heading2Char"/>
    <w:uiPriority w:val="99"/>
    <w:qFormat/>
    <w:rsid w:val="00BA68A8"/>
    <w:pPr>
      <w:keepNext/>
      <w:spacing w:before="240" w:after="60"/>
      <w:outlineLvl w:val="1"/>
    </w:pPr>
    <w:rPr>
      <w:rFonts w:ascii="Arial" w:hAnsi="Arial"/>
      <w:b/>
      <w:i/>
      <w:sz w:val="28"/>
      <w:szCs w:val="20"/>
    </w:rPr>
  </w:style>
  <w:style w:type="paragraph" w:styleId="Heading9">
    <w:name w:val="heading 9"/>
    <w:basedOn w:val="Normal"/>
    <w:next w:val="Normal"/>
    <w:link w:val="Heading9Char"/>
    <w:uiPriority w:val="99"/>
    <w:qFormat/>
    <w:locked/>
    <w:rsid w:val="006E4AFF"/>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68A8"/>
    <w:rPr>
      <w:rFonts w:ascii="Arial" w:hAnsi="Arial" w:cs="Times New Roman"/>
      <w:b/>
      <w:i/>
      <w:sz w:val="28"/>
    </w:rPr>
  </w:style>
  <w:style w:type="character" w:customStyle="1" w:styleId="Heading9Char">
    <w:name w:val="Heading 9 Char"/>
    <w:basedOn w:val="DefaultParagraphFont"/>
    <w:link w:val="Heading9"/>
    <w:uiPriority w:val="99"/>
    <w:semiHidden/>
    <w:locked/>
    <w:rsid w:val="006E4AFF"/>
    <w:rPr>
      <w:rFonts w:ascii="Cambria" w:hAnsi="Cambria" w:cs="Times New Roman"/>
    </w:rPr>
  </w:style>
  <w:style w:type="character" w:styleId="Hyperlink">
    <w:name w:val="Hyperlink"/>
    <w:basedOn w:val="DefaultParagraphFont"/>
    <w:uiPriority w:val="99"/>
    <w:rsid w:val="00E36110"/>
    <w:rPr>
      <w:rFonts w:cs="Times New Roman"/>
      <w:color w:val="0000FF"/>
      <w:u w:val="single"/>
    </w:rPr>
  </w:style>
  <w:style w:type="paragraph" w:styleId="Header">
    <w:name w:val="header"/>
    <w:basedOn w:val="Normal"/>
    <w:link w:val="HeaderChar"/>
    <w:uiPriority w:val="99"/>
    <w:rsid w:val="00E36110"/>
    <w:pPr>
      <w:tabs>
        <w:tab w:val="center" w:pos="4536"/>
        <w:tab w:val="right" w:pos="9072"/>
      </w:tabs>
    </w:pPr>
    <w:rPr>
      <w:szCs w:val="20"/>
    </w:rPr>
  </w:style>
  <w:style w:type="character" w:customStyle="1" w:styleId="HeaderChar">
    <w:name w:val="Header Char"/>
    <w:basedOn w:val="DefaultParagraphFont"/>
    <w:link w:val="Header"/>
    <w:uiPriority w:val="99"/>
    <w:locked/>
    <w:rsid w:val="00E36110"/>
    <w:rPr>
      <w:rFonts w:cs="Times New Roman"/>
      <w:sz w:val="24"/>
    </w:rPr>
  </w:style>
  <w:style w:type="paragraph" w:styleId="Footer">
    <w:name w:val="footer"/>
    <w:basedOn w:val="Normal"/>
    <w:link w:val="FooterChar"/>
    <w:uiPriority w:val="99"/>
    <w:rsid w:val="00E36110"/>
    <w:pPr>
      <w:tabs>
        <w:tab w:val="center" w:pos="4536"/>
        <w:tab w:val="right" w:pos="9072"/>
      </w:tabs>
    </w:pPr>
    <w:rPr>
      <w:szCs w:val="20"/>
    </w:rPr>
  </w:style>
  <w:style w:type="character" w:customStyle="1" w:styleId="FooterChar">
    <w:name w:val="Footer Char"/>
    <w:basedOn w:val="DefaultParagraphFont"/>
    <w:link w:val="Footer"/>
    <w:uiPriority w:val="99"/>
    <w:locked/>
    <w:rsid w:val="00E36110"/>
    <w:rPr>
      <w:rFonts w:cs="Times New Roman"/>
      <w:sz w:val="24"/>
    </w:rPr>
  </w:style>
  <w:style w:type="paragraph" w:styleId="BodyText">
    <w:name w:val="Body Text"/>
    <w:basedOn w:val="Normal"/>
    <w:link w:val="BodyTextChar"/>
    <w:uiPriority w:val="99"/>
    <w:rsid w:val="00714A8B"/>
    <w:pPr>
      <w:tabs>
        <w:tab w:val="left" w:pos="567"/>
      </w:tabs>
      <w:jc w:val="both"/>
    </w:pPr>
    <w:rPr>
      <w:szCs w:val="20"/>
    </w:rPr>
  </w:style>
  <w:style w:type="character" w:customStyle="1" w:styleId="BodyTextChar">
    <w:name w:val="Body Text Char"/>
    <w:basedOn w:val="DefaultParagraphFont"/>
    <w:link w:val="BodyText"/>
    <w:uiPriority w:val="99"/>
    <w:locked/>
    <w:rsid w:val="00714A8B"/>
    <w:rPr>
      <w:rFonts w:cs="Times New Roman"/>
      <w:sz w:val="24"/>
    </w:rPr>
  </w:style>
  <w:style w:type="character" w:styleId="CommentReference">
    <w:name w:val="annotation reference"/>
    <w:basedOn w:val="DefaultParagraphFont"/>
    <w:uiPriority w:val="99"/>
    <w:semiHidden/>
    <w:rsid w:val="00BD3C06"/>
    <w:rPr>
      <w:rFonts w:cs="Times New Roman"/>
      <w:sz w:val="16"/>
    </w:rPr>
  </w:style>
  <w:style w:type="paragraph" w:styleId="CommentText">
    <w:name w:val="annotation text"/>
    <w:basedOn w:val="Normal"/>
    <w:link w:val="CommentTextChar"/>
    <w:uiPriority w:val="99"/>
    <w:semiHidden/>
    <w:rsid w:val="00BD3C06"/>
    <w:rPr>
      <w:sz w:val="20"/>
      <w:szCs w:val="20"/>
    </w:rPr>
  </w:style>
  <w:style w:type="character" w:customStyle="1" w:styleId="CommentTextChar">
    <w:name w:val="Comment Text Char"/>
    <w:basedOn w:val="DefaultParagraphFont"/>
    <w:link w:val="CommentText"/>
    <w:uiPriority w:val="99"/>
    <w:locked/>
    <w:rsid w:val="00BD3C06"/>
    <w:rPr>
      <w:rFonts w:cs="Times New Roman"/>
    </w:rPr>
  </w:style>
  <w:style w:type="paragraph" w:styleId="CommentSubject">
    <w:name w:val="annotation subject"/>
    <w:basedOn w:val="CommentText"/>
    <w:next w:val="CommentText"/>
    <w:link w:val="CommentSubjectChar"/>
    <w:uiPriority w:val="99"/>
    <w:semiHidden/>
    <w:rsid w:val="00BD3C06"/>
    <w:rPr>
      <w:b/>
    </w:rPr>
  </w:style>
  <w:style w:type="character" w:customStyle="1" w:styleId="CommentSubjectChar">
    <w:name w:val="Comment Subject Char"/>
    <w:basedOn w:val="CommentTextChar"/>
    <w:link w:val="CommentSubject"/>
    <w:uiPriority w:val="99"/>
    <w:locked/>
    <w:rsid w:val="00BD3C06"/>
    <w:rPr>
      <w:b/>
    </w:rPr>
  </w:style>
  <w:style w:type="paragraph" w:styleId="BalloonText">
    <w:name w:val="Balloon Text"/>
    <w:basedOn w:val="Normal"/>
    <w:link w:val="BalloonTextChar"/>
    <w:uiPriority w:val="99"/>
    <w:semiHidden/>
    <w:rsid w:val="00BD3C06"/>
    <w:rPr>
      <w:rFonts w:ascii="Tahoma" w:hAnsi="Tahoma"/>
      <w:sz w:val="16"/>
      <w:szCs w:val="20"/>
    </w:rPr>
  </w:style>
  <w:style w:type="character" w:customStyle="1" w:styleId="BalloonTextChar">
    <w:name w:val="Balloon Text Char"/>
    <w:basedOn w:val="DefaultParagraphFont"/>
    <w:link w:val="BalloonText"/>
    <w:uiPriority w:val="99"/>
    <w:locked/>
    <w:rsid w:val="00BD3C06"/>
    <w:rPr>
      <w:rFonts w:ascii="Tahoma" w:hAnsi="Tahoma" w:cs="Times New Roman"/>
      <w:sz w:val="16"/>
    </w:rPr>
  </w:style>
  <w:style w:type="paragraph" w:styleId="BodyTextIndent2">
    <w:name w:val="Body Text Indent 2"/>
    <w:basedOn w:val="Normal"/>
    <w:link w:val="BodyTextIndent2Char"/>
    <w:uiPriority w:val="99"/>
    <w:rsid w:val="00BA68A8"/>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BA68A8"/>
    <w:rPr>
      <w:rFonts w:cs="Times New Roman"/>
      <w:sz w:val="24"/>
    </w:rPr>
  </w:style>
  <w:style w:type="paragraph" w:customStyle="1" w:styleId="ANadpis2">
    <w:name w:val="A_Nadpis2"/>
    <w:basedOn w:val="Normal"/>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ListParagraph">
    <w:name w:val="List Paragraph"/>
    <w:basedOn w:val="Normal"/>
    <w:uiPriority w:val="99"/>
    <w:qFormat/>
    <w:rsid w:val="00B837FB"/>
    <w:pPr>
      <w:ind w:left="708"/>
    </w:pPr>
  </w:style>
  <w:style w:type="paragraph" w:styleId="Revision">
    <w:name w:val="Revision"/>
    <w:hidden/>
    <w:uiPriority w:val="99"/>
    <w:semiHidden/>
    <w:rsid w:val="00C23AC7"/>
    <w:rPr>
      <w:sz w:val="24"/>
      <w:szCs w:val="24"/>
    </w:rPr>
  </w:style>
  <w:style w:type="character" w:styleId="Strong">
    <w:name w:val="Strong"/>
    <w:basedOn w:val="DefaultParagraphFont"/>
    <w:uiPriority w:val="99"/>
    <w:qFormat/>
    <w:rsid w:val="00EC0FE1"/>
    <w:rPr>
      <w:rFonts w:cs="Times New Roman"/>
      <w:b/>
    </w:rPr>
  </w:style>
  <w:style w:type="table" w:styleId="TableGrid">
    <w:name w:val="Table Grid"/>
    <w:basedOn w:val="TableNormal"/>
    <w:uiPriority w:val="99"/>
    <w:rsid w:val="00683C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54903167">
      <w:marLeft w:val="0"/>
      <w:marRight w:val="0"/>
      <w:marTop w:val="0"/>
      <w:marBottom w:val="0"/>
      <w:divBdr>
        <w:top w:val="none" w:sz="0" w:space="0" w:color="auto"/>
        <w:left w:val="none" w:sz="0" w:space="0" w:color="auto"/>
        <w:bottom w:val="none" w:sz="0" w:space="0" w:color="auto"/>
        <w:right w:val="none" w:sz="0" w:space="0" w:color="auto"/>
      </w:divBdr>
    </w:div>
    <w:div w:id="1454903171">
      <w:marLeft w:val="0"/>
      <w:marRight w:val="0"/>
      <w:marTop w:val="0"/>
      <w:marBottom w:val="0"/>
      <w:divBdr>
        <w:top w:val="none" w:sz="0" w:space="0" w:color="auto"/>
        <w:left w:val="none" w:sz="0" w:space="0" w:color="auto"/>
        <w:bottom w:val="none" w:sz="0" w:space="0" w:color="auto"/>
        <w:right w:val="none" w:sz="0" w:space="0" w:color="auto"/>
      </w:divBdr>
    </w:div>
    <w:div w:id="1454903173">
      <w:marLeft w:val="0"/>
      <w:marRight w:val="0"/>
      <w:marTop w:val="0"/>
      <w:marBottom w:val="0"/>
      <w:divBdr>
        <w:top w:val="none" w:sz="0" w:space="0" w:color="auto"/>
        <w:left w:val="none" w:sz="0" w:space="0" w:color="auto"/>
        <w:bottom w:val="none" w:sz="0" w:space="0" w:color="auto"/>
        <w:right w:val="none" w:sz="0" w:space="0" w:color="auto"/>
      </w:divBdr>
    </w:div>
    <w:div w:id="1454903176">
      <w:marLeft w:val="0"/>
      <w:marRight w:val="0"/>
      <w:marTop w:val="0"/>
      <w:marBottom w:val="0"/>
      <w:divBdr>
        <w:top w:val="none" w:sz="0" w:space="0" w:color="auto"/>
        <w:left w:val="none" w:sz="0" w:space="0" w:color="auto"/>
        <w:bottom w:val="none" w:sz="0" w:space="0" w:color="auto"/>
        <w:right w:val="none" w:sz="0" w:space="0" w:color="auto"/>
      </w:divBdr>
    </w:div>
    <w:div w:id="1454903177">
      <w:marLeft w:val="0"/>
      <w:marRight w:val="0"/>
      <w:marTop w:val="0"/>
      <w:marBottom w:val="0"/>
      <w:divBdr>
        <w:top w:val="none" w:sz="0" w:space="0" w:color="auto"/>
        <w:left w:val="none" w:sz="0" w:space="0" w:color="auto"/>
        <w:bottom w:val="none" w:sz="0" w:space="0" w:color="auto"/>
        <w:right w:val="none" w:sz="0" w:space="0" w:color="auto"/>
      </w:divBdr>
      <w:divsChild>
        <w:div w:id="1454903170">
          <w:marLeft w:val="75"/>
          <w:marRight w:val="0"/>
          <w:marTop w:val="100"/>
          <w:marBottom w:val="100"/>
          <w:divBdr>
            <w:top w:val="none" w:sz="0" w:space="0" w:color="auto"/>
            <w:left w:val="single" w:sz="12" w:space="4" w:color="000000"/>
            <w:bottom w:val="none" w:sz="0" w:space="0" w:color="auto"/>
            <w:right w:val="none" w:sz="0" w:space="0" w:color="auto"/>
          </w:divBdr>
        </w:div>
      </w:divsChild>
    </w:div>
    <w:div w:id="1454903178">
      <w:marLeft w:val="0"/>
      <w:marRight w:val="0"/>
      <w:marTop w:val="0"/>
      <w:marBottom w:val="0"/>
      <w:divBdr>
        <w:top w:val="none" w:sz="0" w:space="0" w:color="auto"/>
        <w:left w:val="none" w:sz="0" w:space="0" w:color="auto"/>
        <w:bottom w:val="none" w:sz="0" w:space="0" w:color="auto"/>
        <w:right w:val="none" w:sz="0" w:space="0" w:color="auto"/>
      </w:divBdr>
    </w:div>
    <w:div w:id="1454903179">
      <w:marLeft w:val="0"/>
      <w:marRight w:val="0"/>
      <w:marTop w:val="0"/>
      <w:marBottom w:val="0"/>
      <w:divBdr>
        <w:top w:val="none" w:sz="0" w:space="0" w:color="auto"/>
        <w:left w:val="none" w:sz="0" w:space="0" w:color="auto"/>
        <w:bottom w:val="none" w:sz="0" w:space="0" w:color="auto"/>
        <w:right w:val="none" w:sz="0" w:space="0" w:color="auto"/>
      </w:divBdr>
      <w:divsChild>
        <w:div w:id="1454903181">
          <w:marLeft w:val="75"/>
          <w:marRight w:val="0"/>
          <w:marTop w:val="100"/>
          <w:marBottom w:val="100"/>
          <w:divBdr>
            <w:top w:val="none" w:sz="0" w:space="0" w:color="auto"/>
            <w:left w:val="single" w:sz="12" w:space="4" w:color="000000"/>
            <w:bottom w:val="none" w:sz="0" w:space="0" w:color="auto"/>
            <w:right w:val="none" w:sz="0" w:space="0" w:color="auto"/>
          </w:divBdr>
        </w:div>
      </w:divsChild>
    </w:div>
    <w:div w:id="1454903180">
      <w:marLeft w:val="0"/>
      <w:marRight w:val="0"/>
      <w:marTop w:val="0"/>
      <w:marBottom w:val="0"/>
      <w:divBdr>
        <w:top w:val="none" w:sz="0" w:space="0" w:color="auto"/>
        <w:left w:val="none" w:sz="0" w:space="0" w:color="auto"/>
        <w:bottom w:val="none" w:sz="0" w:space="0" w:color="auto"/>
        <w:right w:val="none" w:sz="0" w:space="0" w:color="auto"/>
      </w:divBdr>
      <w:divsChild>
        <w:div w:id="1454903172">
          <w:marLeft w:val="75"/>
          <w:marRight w:val="0"/>
          <w:marTop w:val="100"/>
          <w:marBottom w:val="100"/>
          <w:divBdr>
            <w:top w:val="none" w:sz="0" w:space="0" w:color="auto"/>
            <w:left w:val="single" w:sz="12" w:space="4" w:color="000000"/>
            <w:bottom w:val="none" w:sz="0" w:space="0" w:color="auto"/>
            <w:right w:val="none" w:sz="0" w:space="0" w:color="auto"/>
          </w:divBdr>
        </w:div>
      </w:divsChild>
    </w:div>
    <w:div w:id="1454903184">
      <w:marLeft w:val="0"/>
      <w:marRight w:val="0"/>
      <w:marTop w:val="0"/>
      <w:marBottom w:val="0"/>
      <w:divBdr>
        <w:top w:val="none" w:sz="0" w:space="0" w:color="auto"/>
        <w:left w:val="none" w:sz="0" w:space="0" w:color="auto"/>
        <w:bottom w:val="none" w:sz="0" w:space="0" w:color="auto"/>
        <w:right w:val="none" w:sz="0" w:space="0" w:color="auto"/>
      </w:divBdr>
    </w:div>
    <w:div w:id="1454903187">
      <w:marLeft w:val="0"/>
      <w:marRight w:val="0"/>
      <w:marTop w:val="0"/>
      <w:marBottom w:val="0"/>
      <w:divBdr>
        <w:top w:val="none" w:sz="0" w:space="0" w:color="auto"/>
        <w:left w:val="none" w:sz="0" w:space="0" w:color="auto"/>
        <w:bottom w:val="none" w:sz="0" w:space="0" w:color="auto"/>
        <w:right w:val="none" w:sz="0" w:space="0" w:color="auto"/>
      </w:divBdr>
      <w:divsChild>
        <w:div w:id="1454903186">
          <w:marLeft w:val="75"/>
          <w:marRight w:val="0"/>
          <w:marTop w:val="100"/>
          <w:marBottom w:val="100"/>
          <w:divBdr>
            <w:top w:val="none" w:sz="0" w:space="0" w:color="auto"/>
            <w:left w:val="single" w:sz="12" w:space="4" w:color="000000"/>
            <w:bottom w:val="none" w:sz="0" w:space="0" w:color="auto"/>
            <w:right w:val="none" w:sz="0" w:space="0" w:color="auto"/>
          </w:divBdr>
        </w:div>
      </w:divsChild>
    </w:div>
    <w:div w:id="1454903188">
      <w:marLeft w:val="0"/>
      <w:marRight w:val="0"/>
      <w:marTop w:val="0"/>
      <w:marBottom w:val="0"/>
      <w:divBdr>
        <w:top w:val="none" w:sz="0" w:space="0" w:color="auto"/>
        <w:left w:val="none" w:sz="0" w:space="0" w:color="auto"/>
        <w:bottom w:val="none" w:sz="0" w:space="0" w:color="auto"/>
        <w:right w:val="none" w:sz="0" w:space="0" w:color="auto"/>
      </w:divBdr>
      <w:divsChild>
        <w:div w:id="1454903169">
          <w:marLeft w:val="720"/>
          <w:marRight w:val="720"/>
          <w:marTop w:val="100"/>
          <w:marBottom w:val="100"/>
          <w:divBdr>
            <w:top w:val="none" w:sz="0" w:space="0" w:color="auto"/>
            <w:left w:val="none" w:sz="0" w:space="0" w:color="auto"/>
            <w:bottom w:val="none" w:sz="0" w:space="0" w:color="auto"/>
            <w:right w:val="none" w:sz="0" w:space="0" w:color="auto"/>
          </w:divBdr>
        </w:div>
      </w:divsChild>
    </w:div>
    <w:div w:id="1454903189">
      <w:marLeft w:val="0"/>
      <w:marRight w:val="0"/>
      <w:marTop w:val="0"/>
      <w:marBottom w:val="0"/>
      <w:divBdr>
        <w:top w:val="none" w:sz="0" w:space="0" w:color="auto"/>
        <w:left w:val="none" w:sz="0" w:space="0" w:color="auto"/>
        <w:bottom w:val="none" w:sz="0" w:space="0" w:color="auto"/>
        <w:right w:val="none" w:sz="0" w:space="0" w:color="auto"/>
      </w:divBdr>
      <w:divsChild>
        <w:div w:id="1454903185">
          <w:marLeft w:val="0"/>
          <w:marRight w:val="0"/>
          <w:marTop w:val="0"/>
          <w:marBottom w:val="0"/>
          <w:divBdr>
            <w:top w:val="none" w:sz="0" w:space="0" w:color="auto"/>
            <w:left w:val="none" w:sz="0" w:space="0" w:color="auto"/>
            <w:bottom w:val="none" w:sz="0" w:space="0" w:color="auto"/>
            <w:right w:val="none" w:sz="0" w:space="0" w:color="auto"/>
          </w:divBdr>
          <w:divsChild>
            <w:div w:id="1454903182">
              <w:marLeft w:val="0"/>
              <w:marRight w:val="0"/>
              <w:marTop w:val="0"/>
              <w:marBottom w:val="0"/>
              <w:divBdr>
                <w:top w:val="none" w:sz="0" w:space="0" w:color="auto"/>
                <w:left w:val="none" w:sz="0" w:space="0" w:color="auto"/>
                <w:bottom w:val="none" w:sz="0" w:space="0" w:color="auto"/>
                <w:right w:val="none" w:sz="0" w:space="0" w:color="auto"/>
              </w:divBdr>
              <w:divsChild>
                <w:div w:id="1454903168">
                  <w:marLeft w:val="0"/>
                  <w:marRight w:val="0"/>
                  <w:marTop w:val="0"/>
                  <w:marBottom w:val="0"/>
                  <w:divBdr>
                    <w:top w:val="none" w:sz="0" w:space="0" w:color="auto"/>
                    <w:left w:val="none" w:sz="0" w:space="0" w:color="auto"/>
                    <w:bottom w:val="none" w:sz="0" w:space="0" w:color="auto"/>
                    <w:right w:val="none" w:sz="0" w:space="0" w:color="auto"/>
                  </w:divBdr>
                  <w:divsChild>
                    <w:div w:id="1454903183">
                      <w:marLeft w:val="0"/>
                      <w:marRight w:val="0"/>
                      <w:marTop w:val="0"/>
                      <w:marBottom w:val="0"/>
                      <w:divBdr>
                        <w:top w:val="none" w:sz="0" w:space="0" w:color="auto"/>
                        <w:left w:val="none" w:sz="0" w:space="0" w:color="auto"/>
                        <w:bottom w:val="none" w:sz="0" w:space="0" w:color="auto"/>
                        <w:right w:val="none" w:sz="0" w:space="0" w:color="auto"/>
                      </w:divBdr>
                      <w:divsChild>
                        <w:div w:id="1454903174">
                          <w:marLeft w:val="0"/>
                          <w:marRight w:val="0"/>
                          <w:marTop w:val="0"/>
                          <w:marBottom w:val="0"/>
                          <w:divBdr>
                            <w:top w:val="none" w:sz="0" w:space="0" w:color="auto"/>
                            <w:left w:val="none" w:sz="0" w:space="0" w:color="auto"/>
                            <w:bottom w:val="none" w:sz="0" w:space="0" w:color="auto"/>
                            <w:right w:val="none" w:sz="0" w:space="0" w:color="auto"/>
                          </w:divBdr>
                          <w:divsChild>
                            <w:div w:id="1454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xxxxxxxxx.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xxxxxxxxxxx@xxxxxxxxxx.cz" TargetMode="External"/><Relationship Id="rId4" Type="http://schemas.openxmlformats.org/officeDocument/2006/relationships/webSettings" Target="webSettings.xml"/><Relationship Id="rId9" Type="http://schemas.openxmlformats.org/officeDocument/2006/relationships/hyperlink" Target="mailto:xxxxxxx@xxxxxxxxxxxx.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1849</Words>
  <Characters>10910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kocvaroa</cp:lastModifiedBy>
  <cp:revision>3</cp:revision>
  <cp:lastPrinted>2017-02-02T06:22:00Z</cp:lastPrinted>
  <dcterms:created xsi:type="dcterms:W3CDTF">2017-04-21T08:10:00Z</dcterms:created>
  <dcterms:modified xsi:type="dcterms:W3CDTF">2017-04-21T08:11:00Z</dcterms:modified>
</cp:coreProperties>
</file>