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6B8A95FB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D/0</w:t>
      </w:r>
      <w:r w:rsidR="005449EA">
        <w:rPr>
          <w:rFonts w:cs="Arial"/>
          <w:b/>
          <w:sz w:val="24"/>
          <w:szCs w:val="24"/>
        </w:rPr>
        <w:t>963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2321A0" w:rsidRPr="007B0FF9" w14:paraId="5F130106" w14:textId="77777777" w:rsidTr="00D75489">
        <w:tc>
          <w:tcPr>
            <w:tcW w:w="2127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D75489">
        <w:tc>
          <w:tcPr>
            <w:tcW w:w="2127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D75489">
        <w:tc>
          <w:tcPr>
            <w:tcW w:w="2127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35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D75489">
        <w:tc>
          <w:tcPr>
            <w:tcW w:w="2127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D75489">
        <w:tc>
          <w:tcPr>
            <w:tcW w:w="2127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3D732DAB" w14:textId="43E74F97" w:rsidR="00A53B68" w:rsidRPr="007B0FF9" w:rsidRDefault="004E0496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4E0496">
              <w:rPr>
                <w:rFonts w:cs="Arial"/>
                <w:b/>
              </w:rPr>
              <w:t>Střední škola oděvní a služeb Vizovice</w:t>
            </w:r>
          </w:p>
          <w:p w14:paraId="06ABD4B0" w14:textId="045F429D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4E0496" w:rsidRPr="004E0496">
              <w:rPr>
                <w:rFonts w:cs="Arial"/>
                <w:szCs w:val="20"/>
              </w:rPr>
              <w:t>Tyršova 874, 763 12 Vizovice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56870C14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4E0496" w:rsidRPr="004E0496">
              <w:rPr>
                <w:rFonts w:cs="Arial"/>
                <w:szCs w:val="20"/>
              </w:rPr>
              <w:t>00837237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42F6A97B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4E0496">
              <w:rPr>
                <w:rFonts w:cs="Arial"/>
                <w:szCs w:val="20"/>
              </w:rPr>
              <w:t>Komerční banka</w:t>
            </w:r>
            <w:r w:rsidR="00D75489" w:rsidRPr="00D75489">
              <w:rPr>
                <w:rFonts w:cs="Arial"/>
                <w:szCs w:val="20"/>
              </w:rPr>
              <w:t>, a.s.</w:t>
            </w:r>
            <w:r>
              <w:rPr>
                <w:rFonts w:cs="Arial"/>
                <w:szCs w:val="20"/>
              </w:rPr>
              <w:t xml:space="preserve">, č. ú. </w:t>
            </w:r>
            <w:r w:rsidR="004E0496" w:rsidRPr="004E0496">
              <w:rPr>
                <w:rFonts w:cs="Arial"/>
                <w:szCs w:val="20"/>
              </w:rPr>
              <w:t>18731661/0100</w:t>
            </w:r>
          </w:p>
          <w:p w14:paraId="68F5BF11" w14:textId="2B015753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4E0496" w:rsidRPr="004E0496">
              <w:rPr>
                <w:rFonts w:cs="Arial"/>
                <w:szCs w:val="20"/>
              </w:rPr>
              <w:t>Mgr. Ev</w:t>
            </w:r>
            <w:r w:rsidR="004E0496">
              <w:rPr>
                <w:rFonts w:cs="Arial"/>
                <w:szCs w:val="20"/>
              </w:rPr>
              <w:t>ou</w:t>
            </w:r>
            <w:r w:rsidR="004E0496" w:rsidRPr="004E0496">
              <w:rPr>
                <w:rFonts w:cs="Arial"/>
                <w:szCs w:val="20"/>
              </w:rPr>
              <w:t xml:space="preserve"> Solnařov</w:t>
            </w:r>
            <w:r w:rsidR="004E0496">
              <w:rPr>
                <w:rFonts w:cs="Arial"/>
                <w:szCs w:val="20"/>
              </w:rPr>
              <w:t>ou</w:t>
            </w:r>
            <w:r>
              <w:rPr>
                <w:rFonts w:cs="Arial"/>
                <w:szCs w:val="20"/>
              </w:rPr>
              <w:t>, ředitel</w:t>
            </w:r>
            <w:r w:rsidR="000739D6">
              <w:rPr>
                <w:rFonts w:cs="Arial"/>
                <w:szCs w:val="20"/>
              </w:rPr>
              <w:t>kou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7B3F53E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F05232">
        <w:rPr>
          <w:rFonts w:cs="Arial"/>
        </w:rPr>
        <w:t>1</w:t>
      </w:r>
      <w:r w:rsidR="00696657">
        <w:t xml:space="preserve">. </w:t>
      </w:r>
      <w:r w:rsidR="00F05232">
        <w:t>4</w:t>
      </w:r>
      <w:r w:rsidR="00696657">
        <w:t>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2F120729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4E0496">
        <w:rPr>
          <w:rFonts w:cs="Arial"/>
        </w:rPr>
        <w:t>10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61E81C1D" w:rsidR="00EF656D" w:rsidRPr="00B8459E" w:rsidRDefault="004E0496" w:rsidP="004E0496">
      <w:pPr>
        <w:pStyle w:val="3rove-trval"/>
        <w:rPr>
          <w:rStyle w:val="Kvbruaodstrann"/>
          <w:rFonts w:cs="Arial"/>
        </w:rPr>
      </w:pPr>
      <w:r>
        <w:rPr>
          <w:rFonts w:cs="Arial"/>
          <w:szCs w:val="20"/>
        </w:rPr>
        <w:t>Domov mládeže</w:t>
      </w:r>
      <w:r w:rsidR="00A53B68">
        <w:rPr>
          <w:rFonts w:cs="Arial"/>
          <w:szCs w:val="20"/>
        </w:rPr>
        <w:t>,</w:t>
      </w:r>
      <w:r w:rsidR="00A53B68">
        <w:t xml:space="preserve"> </w:t>
      </w:r>
      <w:r w:rsidRPr="004E0496">
        <w:t>Tyršova 874, 763 12 Vizovice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2C1E45DA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F05232">
        <w:t>1</w:t>
      </w:r>
      <w:r w:rsidR="00696657">
        <w:t xml:space="preserve">. </w:t>
      </w:r>
      <w:r w:rsidR="00F05232">
        <w:t>4</w:t>
      </w:r>
      <w:r w:rsidR="00696657">
        <w:t xml:space="preserve">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57033532" w:rsidR="009F2280" w:rsidRPr="004531C2" w:rsidRDefault="009F2280" w:rsidP="004E0496">
      <w:pPr>
        <w:pStyle w:val="2rove"/>
      </w:pPr>
      <w:r>
        <w:t xml:space="preserve">Provozovatel ubytovacího zařízení stanovuje kontaktní osobu: </w:t>
      </w:r>
      <w:r w:rsidR="004E0496" w:rsidRPr="004E0496">
        <w:t>Mgr. Pavlína Jurčáková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F30055">
        <w:t>XXXXXXXXXX</w:t>
      </w:r>
      <w:r w:rsidR="002918F1">
        <w:t xml:space="preserve">, email </w:t>
      </w:r>
      <w:r w:rsidR="00F30055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48CB21" w:rsidR="00EC4D55" w:rsidRPr="00B8459E" w:rsidRDefault="00EC4D55" w:rsidP="00C70728">
      <w:pPr>
        <w:pStyle w:val="2rove"/>
      </w:pPr>
      <w:r w:rsidRPr="00B8459E">
        <w:lastRenderedPageBreak/>
        <w:t>Smlouva je vyhotovena ve</w:t>
      </w:r>
      <w:r w:rsidR="002321A0" w:rsidRPr="00B8459E">
        <w:t> </w:t>
      </w:r>
      <w:r w:rsidR="00C70728">
        <w:t>třech</w:t>
      </w:r>
      <w:r w:rsidR="00C941E0" w:rsidRPr="00B8459E">
        <w:t xml:space="preserve"> </w:t>
      </w:r>
      <w:r w:rsidRPr="00B8459E">
        <w:t>stejnopisech, z nichž každý má platnost originálu.</w:t>
      </w:r>
      <w:r w:rsidR="002321A0" w:rsidRPr="00B8459E">
        <w:t> </w:t>
      </w:r>
      <w:r w:rsidR="00C70728" w:rsidRPr="00C70728">
        <w:rPr>
          <w:rFonts w:cs="Arial"/>
        </w:rPr>
        <w:t xml:space="preserve">Dvě vyhotovení obdrží </w:t>
      </w:r>
      <w:r w:rsidR="00C70728">
        <w:rPr>
          <w:rFonts w:cs="Arial"/>
        </w:rPr>
        <w:t>kraj</w:t>
      </w:r>
      <w:r w:rsidR="00C70728" w:rsidRPr="00C70728">
        <w:rPr>
          <w:rFonts w:cs="Arial"/>
        </w:rPr>
        <w:t xml:space="preserve"> a jedno vyhotovení obdrží provozovatel ubytovacího zařízení</w:t>
      </w:r>
      <w:r w:rsidR="00C941E0" w:rsidRPr="00B8459E"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36BDF8BB" w:rsidR="00022842" w:rsidRPr="00B8459E" w:rsidRDefault="00022842" w:rsidP="00C0737F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C0737F"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 w:rsidR="00C0737F">
              <w:rPr>
                <w:rFonts w:cs="Arial"/>
              </w:rPr>
              <w:t>Vizovicích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4A805C6B" w:rsidR="00022842" w:rsidRPr="00B8459E" w:rsidRDefault="004E0496" w:rsidP="00022842">
            <w:pPr>
              <w:spacing w:line="276" w:lineRule="auto"/>
              <w:jc w:val="both"/>
              <w:rPr>
                <w:rFonts w:cs="Arial"/>
              </w:rPr>
            </w:pPr>
            <w:r w:rsidRPr="004E0496">
              <w:rPr>
                <w:rFonts w:cs="Arial"/>
              </w:rPr>
              <w:t>Mgr. Eva Solnařová</w:t>
            </w:r>
            <w:r w:rsidR="00022842">
              <w:rPr>
                <w:rFonts w:cs="Arial"/>
              </w:rPr>
              <w:t>, ředitel</w:t>
            </w:r>
            <w:r w:rsidR="00D75489">
              <w:rPr>
                <w:rFonts w:cs="Arial"/>
              </w:rPr>
              <w:t>ka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C2E7780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0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05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39D6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612B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304D"/>
    <w:rsid w:val="002759C7"/>
    <w:rsid w:val="00280958"/>
    <w:rsid w:val="00281988"/>
    <w:rsid w:val="00282F08"/>
    <w:rsid w:val="00287043"/>
    <w:rsid w:val="002918F1"/>
    <w:rsid w:val="0029336B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06D4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45A71"/>
    <w:rsid w:val="00451155"/>
    <w:rsid w:val="004531C2"/>
    <w:rsid w:val="00454C62"/>
    <w:rsid w:val="0046386D"/>
    <w:rsid w:val="00474096"/>
    <w:rsid w:val="00481F3C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0496"/>
    <w:rsid w:val="004E270B"/>
    <w:rsid w:val="004E4E47"/>
    <w:rsid w:val="004F047B"/>
    <w:rsid w:val="004F068F"/>
    <w:rsid w:val="004F1656"/>
    <w:rsid w:val="004F3768"/>
    <w:rsid w:val="004F44A5"/>
    <w:rsid w:val="004F5BB2"/>
    <w:rsid w:val="0050056B"/>
    <w:rsid w:val="00500A4F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69E1"/>
    <w:rsid w:val="00530D1A"/>
    <w:rsid w:val="005314F0"/>
    <w:rsid w:val="005405D6"/>
    <w:rsid w:val="005449EA"/>
    <w:rsid w:val="0056114B"/>
    <w:rsid w:val="005651A6"/>
    <w:rsid w:val="00567CAC"/>
    <w:rsid w:val="00567F33"/>
    <w:rsid w:val="0057191D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92B79"/>
    <w:rsid w:val="005A193A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3B94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81C9C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117"/>
    <w:rsid w:val="007C1859"/>
    <w:rsid w:val="007C2258"/>
    <w:rsid w:val="007C6D6D"/>
    <w:rsid w:val="007D4830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42F0"/>
    <w:rsid w:val="008C55EA"/>
    <w:rsid w:val="008C7CB5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551D8"/>
    <w:rsid w:val="00960221"/>
    <w:rsid w:val="009609DE"/>
    <w:rsid w:val="009631A7"/>
    <w:rsid w:val="00963551"/>
    <w:rsid w:val="009648EA"/>
    <w:rsid w:val="00971B6C"/>
    <w:rsid w:val="009726C2"/>
    <w:rsid w:val="00975A2E"/>
    <w:rsid w:val="00990D91"/>
    <w:rsid w:val="0099201B"/>
    <w:rsid w:val="009954FF"/>
    <w:rsid w:val="009968AC"/>
    <w:rsid w:val="009976F3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F09C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67F7A"/>
    <w:rsid w:val="00A73DFE"/>
    <w:rsid w:val="00A75A68"/>
    <w:rsid w:val="00A954DB"/>
    <w:rsid w:val="00A96CAC"/>
    <w:rsid w:val="00AA0C68"/>
    <w:rsid w:val="00AB01C1"/>
    <w:rsid w:val="00AB4AFB"/>
    <w:rsid w:val="00AC4896"/>
    <w:rsid w:val="00AD1A6E"/>
    <w:rsid w:val="00AD1FE7"/>
    <w:rsid w:val="00AD3934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7A5B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0737F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0728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D6C38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5489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0A45"/>
    <w:rsid w:val="00DE1A8D"/>
    <w:rsid w:val="00DE5507"/>
    <w:rsid w:val="00DE64D6"/>
    <w:rsid w:val="00DE6C50"/>
    <w:rsid w:val="00DE70AD"/>
    <w:rsid w:val="00E06BC2"/>
    <w:rsid w:val="00E11474"/>
    <w:rsid w:val="00E14143"/>
    <w:rsid w:val="00E20362"/>
    <w:rsid w:val="00E23C8D"/>
    <w:rsid w:val="00E24611"/>
    <w:rsid w:val="00E24859"/>
    <w:rsid w:val="00E260AF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261"/>
    <w:rsid w:val="00EB7309"/>
    <w:rsid w:val="00EC2305"/>
    <w:rsid w:val="00EC4D55"/>
    <w:rsid w:val="00ED0451"/>
    <w:rsid w:val="00ED3A3A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232"/>
    <w:rsid w:val="00F05930"/>
    <w:rsid w:val="00F070DE"/>
    <w:rsid w:val="00F13C74"/>
    <w:rsid w:val="00F158CC"/>
    <w:rsid w:val="00F17028"/>
    <w:rsid w:val="00F2228A"/>
    <w:rsid w:val="00F26AF6"/>
    <w:rsid w:val="00F30055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a757582-7f21-4c92-9bfd-5570672dcb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2F8E60-E260-4852-92FB-8F0DF8DA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</TotalTime>
  <Pages>5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8</cp:revision>
  <cp:lastPrinted>2022-04-13T06:01:00Z</cp:lastPrinted>
  <dcterms:created xsi:type="dcterms:W3CDTF">2022-04-13T04:37:00Z</dcterms:created>
  <dcterms:modified xsi:type="dcterms:W3CDTF">2022-04-21T13:01:00Z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