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5DC35057" w:rsidR="0077026D" w:rsidRPr="001E1EA6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1E1EA6">
        <w:rPr>
          <w:rFonts w:cs="Arial"/>
          <w:b/>
          <w:sz w:val="24"/>
          <w:szCs w:val="24"/>
        </w:rPr>
        <w:t xml:space="preserve">č. </w:t>
      </w:r>
      <w:r w:rsidR="001E1EA6" w:rsidRPr="001E1EA6">
        <w:rPr>
          <w:rFonts w:cs="Arial"/>
          <w:b/>
          <w:sz w:val="24"/>
          <w:szCs w:val="24"/>
        </w:rPr>
        <w:t>D/07</w:t>
      </w:r>
      <w:r w:rsidR="00D029A4">
        <w:rPr>
          <w:rFonts w:cs="Arial"/>
          <w:b/>
          <w:sz w:val="24"/>
          <w:szCs w:val="24"/>
        </w:rPr>
        <w:t>7</w:t>
      </w:r>
      <w:r w:rsidR="002A419B">
        <w:rPr>
          <w:rFonts w:cs="Arial"/>
          <w:b/>
          <w:sz w:val="24"/>
          <w:szCs w:val="24"/>
        </w:rPr>
        <w:t>9</w:t>
      </w:r>
      <w:r w:rsidR="001E1EA6" w:rsidRPr="001E1EA6">
        <w:rPr>
          <w:rFonts w:cs="Arial"/>
          <w:b/>
          <w:sz w:val="24"/>
          <w:szCs w:val="24"/>
        </w:rPr>
        <w:t>/2022/KH</w:t>
      </w:r>
    </w:p>
    <w:p w14:paraId="57BA3331" w14:textId="1759E355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0D09B39A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A53B68">
              <w:t>Česká spořitelna, a.s., č. ú. 2786182/0800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D732DAB" w14:textId="57769E65" w:rsidR="00A53B68" w:rsidRPr="007B0FF9" w:rsidRDefault="0023058F" w:rsidP="00A53B68">
            <w:pPr>
              <w:pStyle w:val="Bezmezer"/>
              <w:spacing w:line="276" w:lineRule="auto"/>
              <w:jc w:val="both"/>
              <w:rPr>
                <w:rFonts w:cs="Arial"/>
                <w:i/>
                <w:color w:val="5B9BD5" w:themeColor="accent1"/>
                <w:szCs w:val="20"/>
              </w:rPr>
            </w:pPr>
            <w:r w:rsidRPr="0023058F">
              <w:rPr>
                <w:rFonts w:cs="Arial"/>
                <w:b/>
              </w:rPr>
              <w:t>Střední škola hotelová a služeb Kroměříž</w:t>
            </w:r>
          </w:p>
          <w:p w14:paraId="06ABD4B0" w14:textId="5AC244A1" w:rsidR="00A53B68" w:rsidRPr="007B0FF9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sídlo: </w:t>
            </w:r>
            <w:r w:rsidR="0023058F" w:rsidRPr="0023058F">
              <w:rPr>
                <w:rFonts w:cs="Arial"/>
                <w:szCs w:val="20"/>
              </w:rPr>
              <w:t>Na Lindovce 1463/1, 767 01 Kroměříž</w:t>
            </w:r>
            <w:r w:rsidRPr="007B0FF9">
              <w:rPr>
                <w:rFonts w:cs="Arial"/>
                <w:szCs w:val="20"/>
              </w:rPr>
              <w:t xml:space="preserve"> </w:t>
            </w:r>
          </w:p>
          <w:p w14:paraId="090B1611" w14:textId="26BAD98C" w:rsidR="00A53B68" w:rsidRPr="0073088C" w:rsidRDefault="00A53B68" w:rsidP="00A53B68">
            <w:pPr>
              <w:pStyle w:val="Bezmezer"/>
              <w:spacing w:line="276" w:lineRule="auto"/>
              <w:jc w:val="both"/>
              <w:rPr>
                <w:rStyle w:val="Kvbruaodstrann"/>
                <w:i w:val="0"/>
                <w:szCs w:val="20"/>
              </w:rPr>
            </w:pPr>
            <w:r w:rsidRPr="007B0FF9">
              <w:rPr>
                <w:rFonts w:cs="Arial"/>
                <w:szCs w:val="20"/>
              </w:rPr>
              <w:t>IČO: </w:t>
            </w:r>
            <w:r w:rsidR="0023058F" w:rsidRPr="004639D2">
              <w:rPr>
                <w:rFonts w:cs="Arial"/>
              </w:rPr>
              <w:t>47934832</w:t>
            </w:r>
            <w:r w:rsidRPr="0073088C">
              <w:rPr>
                <w:rStyle w:val="Kvbruaodstrann"/>
                <w:szCs w:val="20"/>
              </w:rPr>
              <w:t xml:space="preserve"> </w:t>
            </w:r>
          </w:p>
          <w:p w14:paraId="095A5183" w14:textId="503C682F" w:rsidR="00A53B68" w:rsidRPr="007B0FF9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bankovní spojení: </w:t>
            </w:r>
            <w:r w:rsidR="001F2E40" w:rsidRPr="0041533C">
              <w:rPr>
                <w:rFonts w:cs="Arial"/>
                <w:szCs w:val="20"/>
              </w:rPr>
              <w:t>Komerční banka, a.s.</w:t>
            </w:r>
            <w:r>
              <w:rPr>
                <w:rFonts w:cs="Arial"/>
                <w:szCs w:val="20"/>
              </w:rPr>
              <w:t xml:space="preserve">, č. ú. </w:t>
            </w:r>
            <w:r w:rsidR="0023058F" w:rsidRPr="0023058F">
              <w:rPr>
                <w:rFonts w:cs="Arial"/>
                <w:szCs w:val="20"/>
              </w:rPr>
              <w:t>18231691/0100</w:t>
            </w:r>
          </w:p>
          <w:p w14:paraId="68F5BF11" w14:textId="2E594B5A" w:rsidR="00A53B68" w:rsidRPr="0073088C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7B0FF9">
              <w:rPr>
                <w:rFonts w:cs="Arial"/>
                <w:szCs w:val="20"/>
              </w:rPr>
              <w:t>zastoupen: </w:t>
            </w:r>
            <w:r w:rsidR="0023058F" w:rsidRPr="0023058F">
              <w:rPr>
                <w:rFonts w:cs="Arial"/>
                <w:szCs w:val="20"/>
              </w:rPr>
              <w:t>Mgr. Ivan</w:t>
            </w:r>
            <w:r w:rsidR="0023058F">
              <w:rPr>
                <w:rFonts w:cs="Arial"/>
                <w:szCs w:val="20"/>
              </w:rPr>
              <w:t>ou</w:t>
            </w:r>
            <w:r w:rsidR="0023058F" w:rsidRPr="0023058F">
              <w:rPr>
                <w:rFonts w:cs="Arial"/>
                <w:szCs w:val="20"/>
              </w:rPr>
              <w:t xml:space="preserve"> Hašov</w:t>
            </w:r>
            <w:r w:rsidR="0023058F">
              <w:rPr>
                <w:rFonts w:cs="Arial"/>
                <w:szCs w:val="20"/>
              </w:rPr>
              <w:t>ou</w:t>
            </w:r>
            <w:r>
              <w:rPr>
                <w:rFonts w:cs="Arial"/>
                <w:szCs w:val="20"/>
              </w:rPr>
              <w:t>, ředitel</w:t>
            </w:r>
            <w:r w:rsidR="001F2E40">
              <w:rPr>
                <w:rFonts w:cs="Arial"/>
                <w:szCs w:val="20"/>
              </w:rPr>
              <w:t>kou</w:t>
            </w:r>
          </w:p>
          <w:p w14:paraId="2BD9DE58" w14:textId="36AFDD06" w:rsidR="008E6883" w:rsidRPr="007B0FF9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  <w:szCs w:val="20"/>
              </w:rPr>
              <w:t>(dále</w:t>
            </w:r>
            <w:r>
              <w:rPr>
                <w:rFonts w:cs="Arial"/>
                <w:szCs w:val="20"/>
              </w:rPr>
              <w:t xml:space="preserve"> i</w:t>
            </w:r>
            <w:r w:rsidRPr="007B0FF9">
              <w:rPr>
                <w:rFonts w:cs="Arial"/>
                <w:szCs w:val="20"/>
              </w:rPr>
              <w:t xml:space="preserve"> jen „</w:t>
            </w:r>
            <w:r>
              <w:rPr>
                <w:rFonts w:cs="Arial"/>
                <w:b/>
                <w:szCs w:val="20"/>
              </w:rPr>
              <w:t>provozovatel</w:t>
            </w:r>
            <w:r w:rsidRPr="007B0FF9">
              <w:rPr>
                <w:rFonts w:cs="Arial"/>
                <w:b/>
                <w:szCs w:val="20"/>
              </w:rPr>
              <w:t xml:space="preserve"> ubytovacího zařízení</w:t>
            </w:r>
            <w:r w:rsidRPr="007B0FF9">
              <w:rPr>
                <w:rFonts w:cs="Arial"/>
                <w:szCs w:val="20"/>
              </w:rPr>
              <w:t>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5E7879CE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>
        <w:t>“</w:t>
      </w:r>
      <w:r w:rsidR="00E06BC2" w:rsidRPr="002D6367">
        <w:t>)</w:t>
      </w:r>
      <w:r w:rsidR="00E06BC2">
        <w:t xml:space="preserve"> </w:t>
      </w:r>
      <w:r w:rsidRPr="00B8459E">
        <w:rPr>
          <w:rFonts w:cs="Arial"/>
        </w:rPr>
        <w:t>v nouzovém ubytování</w:t>
      </w:r>
      <w:r w:rsidR="007F06CC" w:rsidRPr="00B8459E">
        <w:rPr>
          <w:rFonts w:cs="Arial"/>
        </w:rPr>
        <w:t xml:space="preserve">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0BC75D22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  <w:r w:rsidR="00BB7197">
        <w:rPr>
          <w:rFonts w:cs="Arial"/>
        </w:rPr>
        <w:t xml:space="preserve"> </w:t>
      </w:r>
    </w:p>
    <w:p w14:paraId="369D9AC3" w14:textId="67A7FC92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>Doba poskytování ubytovací kapacity v nouzovém ubytování začíná dn</w:t>
      </w:r>
      <w:r w:rsidRPr="00ED0451">
        <w:rPr>
          <w:rFonts w:cs="Arial"/>
        </w:rPr>
        <w:t xml:space="preserve">em </w:t>
      </w:r>
      <w:r w:rsidR="00291A60">
        <w:rPr>
          <w:rFonts w:cs="Arial"/>
        </w:rPr>
        <w:t>4</w:t>
      </w:r>
      <w:r w:rsidR="00696657">
        <w:t>. 3. 2022</w:t>
      </w:r>
      <w:r w:rsidR="00A53B68">
        <w:t>.</w:t>
      </w:r>
    </w:p>
    <w:p w14:paraId="5746F2D8" w14:textId="1EDBE3F4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A53B68">
        <w:rPr>
          <w:rFonts w:cs="Arial"/>
        </w:rPr>
        <w:t>31. 7. 2022.</w:t>
      </w:r>
    </w:p>
    <w:p w14:paraId="7DDE4A44" w14:textId="20C4642F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r w:rsidR="0023058F">
        <w:rPr>
          <w:rFonts w:cs="Arial"/>
        </w:rPr>
        <w:t>130</w:t>
      </w:r>
      <w:r w:rsidR="00A53B68">
        <w:rPr>
          <w:rFonts w:cs="Arial"/>
        </w:rPr>
        <w:t xml:space="preserve"> </w:t>
      </w:r>
      <w:r w:rsidRPr="00B8459E">
        <w:rPr>
          <w:rFonts w:cs="Arial"/>
        </w:rPr>
        <w:t>uprchlíků.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p w14:paraId="2BB4BADF" w14:textId="77777777" w:rsidR="0023058F" w:rsidRPr="0023058F" w:rsidRDefault="001F2E40" w:rsidP="0023058F">
      <w:pPr>
        <w:pStyle w:val="3rove-trval"/>
        <w:rPr>
          <w:rFonts w:cs="Arial"/>
          <w:i/>
          <w:color w:val="5B9BD5" w:themeColor="accent1"/>
          <w:sz w:val="16"/>
          <w:szCs w:val="16"/>
        </w:rPr>
      </w:pPr>
      <w:r w:rsidRPr="001F2E40">
        <w:t>Domov mládeže</w:t>
      </w:r>
      <w:r w:rsidR="0023058F">
        <w:t xml:space="preserve">, </w:t>
      </w:r>
      <w:r w:rsidR="0023058F" w:rsidRPr="0023058F">
        <w:t>Pavlákova 3942/1</w:t>
      </w:r>
      <w:r w:rsidR="009968AC" w:rsidRPr="009968AC">
        <w:t xml:space="preserve">, </w:t>
      </w:r>
      <w:r w:rsidRPr="001F2E40">
        <w:t>767 01 Kroměříž</w:t>
      </w:r>
      <w:r w:rsidR="0023058F">
        <w:t>,</w:t>
      </w:r>
    </w:p>
    <w:p w14:paraId="215CAD7B" w14:textId="771B9A89" w:rsidR="00EF656D" w:rsidRPr="00B8459E" w:rsidRDefault="0023058F" w:rsidP="0023058F">
      <w:pPr>
        <w:pStyle w:val="3rove-trval"/>
        <w:rPr>
          <w:rStyle w:val="Kvbruaodstrann"/>
          <w:rFonts w:cs="Arial"/>
        </w:rPr>
      </w:pPr>
      <w:r w:rsidRPr="001F2E40">
        <w:t>Domov mládeže</w:t>
      </w:r>
      <w:r>
        <w:t xml:space="preserve">, </w:t>
      </w:r>
      <w:r w:rsidRPr="0023058F">
        <w:t>Na Lindovce 1463/1</w:t>
      </w:r>
      <w:r w:rsidRPr="009968AC">
        <w:t xml:space="preserve">, </w:t>
      </w:r>
      <w:r w:rsidRPr="001F2E40">
        <w:t>767 01 Kroměříž</w:t>
      </w:r>
      <w:r w:rsidR="00A53B68">
        <w:t>.</w:t>
      </w:r>
    </w:p>
    <w:p w14:paraId="64DB6CCA" w14:textId="1FB40ED2" w:rsidR="00FF7E83" w:rsidRPr="006C6DFC" w:rsidRDefault="00A5752E" w:rsidP="000A5B16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042953FF" w:rsidR="000971F1" w:rsidRPr="00B8459E" w:rsidRDefault="00A5752E" w:rsidP="00AC4896">
      <w:pPr>
        <w:pStyle w:val="2rove"/>
      </w:pPr>
      <w:r>
        <w:t>Provozovateli</w:t>
      </w:r>
      <w:r w:rsidRPr="00B8459E" w:rsidDel="00A5752E">
        <w:t xml:space="preserve"> </w:t>
      </w:r>
      <w:r w:rsidR="000971F1" w:rsidRPr="00B8459E">
        <w:t xml:space="preserve">ubytovacího zařízení náleží kompenzační příspěvek </w:t>
      </w:r>
      <w:r w:rsidR="00F3638D">
        <w:t>z</w:t>
      </w:r>
      <w:r w:rsidR="00F3638D" w:rsidRPr="00B8459E">
        <w:t xml:space="preserve">a </w:t>
      </w:r>
      <w:r w:rsidR="00B47FB9">
        <w:t xml:space="preserve">poskytnuté </w:t>
      </w:r>
      <w:r w:rsidR="000971F1" w:rsidRPr="00B8459E">
        <w:t xml:space="preserve">nouzové ubytování ve výši </w:t>
      </w:r>
      <w:r w:rsidR="0017436D">
        <w:t xml:space="preserve">200 Kč </w:t>
      </w:r>
      <w:r w:rsidR="008E71F4">
        <w:rPr>
          <w:rFonts w:cs="Arial"/>
        </w:rPr>
        <w:t>(včetně DPH)</w:t>
      </w:r>
      <w:r w:rsidR="000971F1" w:rsidRPr="00B8459E">
        <w:t xml:space="preserve"> pro 1 uprchlíka na 1 noc.</w:t>
      </w:r>
    </w:p>
    <w:p w14:paraId="0B12AAA1" w14:textId="67FDE2C8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Kompenzační příspěvek je hrazen formou bezhotovostního převodu na účet </w:t>
      </w:r>
      <w:r w:rsidR="00A5752E">
        <w:rPr>
          <w:rFonts w:cs="Arial"/>
        </w:rPr>
        <w:t>provozovatele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a ubytovacího zařízení a to vždy na základě </w:t>
      </w:r>
      <w:r w:rsidR="00451155">
        <w:rPr>
          <w:rFonts w:cs="Arial"/>
        </w:rPr>
        <w:t xml:space="preserve">čestného prohlášení o poskytnutí bezplatného </w:t>
      </w:r>
      <w:r w:rsidR="00451155">
        <w:rPr>
          <w:rFonts w:cs="Arial"/>
        </w:rPr>
        <w:lastRenderedPageBreak/>
        <w:t>ubytování</w:t>
      </w:r>
      <w:r w:rsidRPr="00B8459E">
        <w:rPr>
          <w:rFonts w:cs="Arial"/>
        </w:rPr>
        <w:t xml:space="preserve">, </w:t>
      </w:r>
      <w:r w:rsidR="00837496">
        <w:rPr>
          <w:rFonts w:cs="Arial"/>
        </w:rPr>
        <w:t>jehož vzor</w:t>
      </w:r>
      <w:r w:rsidR="00837496" w:rsidRPr="00B8459E">
        <w:rPr>
          <w:rFonts w:cs="Arial"/>
        </w:rPr>
        <w:t xml:space="preserve"> </w:t>
      </w:r>
      <w:r w:rsidRPr="00B8459E">
        <w:rPr>
          <w:rFonts w:cs="Arial"/>
        </w:rPr>
        <w:t>tvoří přílohu č. 1 této smlouvy (dále jen „</w:t>
      </w:r>
      <w:r w:rsidR="00451155">
        <w:rPr>
          <w:rFonts w:cs="Arial"/>
          <w:b/>
        </w:rPr>
        <w:t>čestné prohlášení</w:t>
      </w:r>
      <w:r w:rsidRPr="00B8459E">
        <w:rPr>
          <w:rFonts w:cs="Arial"/>
        </w:rPr>
        <w:t xml:space="preserve">“), vždy za jeden kalendářní měsíc. </w:t>
      </w:r>
      <w:r w:rsidR="00451155">
        <w:rPr>
          <w:rFonts w:cs="Arial"/>
        </w:rPr>
        <w:t>Čestné prohlášení</w:t>
      </w:r>
      <w:r w:rsidR="00451155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má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ubytovacího zařízení povinnost poskytnout kraji nejpozději do 5. dne následujícího měsíce. </w:t>
      </w:r>
    </w:p>
    <w:p w14:paraId="229F1F70" w14:textId="1D15F354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kompenzačního příspěvku za jeden měsíc je splatná </w:t>
      </w:r>
      <w:r w:rsidR="0016305D">
        <w:rPr>
          <w:rFonts w:cs="Arial"/>
        </w:rPr>
        <w:t xml:space="preserve">v případě splnění lhůty dle čl. </w:t>
      </w:r>
      <w:r w:rsidR="00A53B68">
        <w:rPr>
          <w:rFonts w:cs="Arial"/>
        </w:rPr>
        <w:t>3</w:t>
      </w:r>
      <w:r w:rsidR="0016305D">
        <w:rPr>
          <w:rFonts w:cs="Arial"/>
        </w:rPr>
        <w:t>.</w:t>
      </w:r>
      <w:r w:rsidR="00A53B68">
        <w:rPr>
          <w:rFonts w:cs="Arial"/>
        </w:rPr>
        <w:t>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8D6BF8">
        <w:rPr>
          <w:rFonts w:cs="Arial"/>
        </w:rPr>
        <w:t>3</w:t>
      </w:r>
      <w:r w:rsidR="0016305D">
        <w:rPr>
          <w:rFonts w:cs="Arial"/>
        </w:rPr>
        <w:t>.</w:t>
      </w:r>
      <w:r w:rsidR="008D6BF8">
        <w:rPr>
          <w:rFonts w:cs="Arial"/>
        </w:rPr>
        <w:t>2</w:t>
      </w:r>
      <w:r w:rsidR="0016305D">
        <w:rPr>
          <w:rFonts w:cs="Arial"/>
        </w:rPr>
        <w:t xml:space="preserve"> této smlouvy se lhůta pro platbu kompenzačního příspěvku prodlužuje o 1 měsíc.</w:t>
      </w:r>
    </w:p>
    <w:p w14:paraId="006FDF84" w14:textId="2D8C7BAC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kompenzačního příspěvku dle čl. </w:t>
      </w:r>
      <w:r w:rsidR="008D6BF8">
        <w:rPr>
          <w:rFonts w:cs="Arial"/>
        </w:rPr>
        <w:t>3</w:t>
      </w:r>
      <w:r w:rsidRPr="00B8459E">
        <w:rPr>
          <w:rFonts w:cs="Arial"/>
        </w:rPr>
        <w:t xml:space="preserve">.1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35F8CBC1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2EEE1A98" w:rsidR="002D6367" w:rsidRPr="00A038BD" w:rsidRDefault="0075269F" w:rsidP="00334F12">
      <w:pPr>
        <w:pStyle w:val="2rove"/>
        <w:rPr>
          <w:rStyle w:val="Kvbruaodstrann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>
        <w:rPr>
          <w:rFonts w:cs="Arial"/>
        </w:rPr>
        <w:t xml:space="preserve">dle čl. </w:t>
      </w:r>
      <w:r w:rsidR="002918F1">
        <w:rPr>
          <w:rFonts w:cs="Arial"/>
        </w:rPr>
        <w:t>4</w:t>
      </w:r>
      <w:r w:rsidR="00A446E1">
        <w:rPr>
          <w:rFonts w:cs="Arial"/>
        </w:rPr>
        <w:t>.2</w:t>
      </w:r>
      <w:r>
        <w:rPr>
          <w:rFonts w:cs="Arial"/>
        </w:rPr>
        <w:t xml:space="preserve">, případně </w:t>
      </w:r>
      <w:r w:rsidR="002918F1">
        <w:rPr>
          <w:rFonts w:cs="Arial"/>
        </w:rPr>
        <w:t>4</w:t>
      </w:r>
      <w:r w:rsidR="00A446E1">
        <w:rPr>
          <w:rFonts w:cs="Arial"/>
        </w:rPr>
        <w:t>.3</w:t>
      </w:r>
      <w:r>
        <w:rPr>
          <w:rFonts w:cs="Arial"/>
        </w:rPr>
        <w:t xml:space="preserve"> této smlouvy.</w:t>
      </w:r>
    </w:p>
    <w:p w14:paraId="11334A59" w14:textId="62A28A6B" w:rsidR="00011258" w:rsidRDefault="00182594" w:rsidP="00182594">
      <w:pPr>
        <w:pStyle w:val="2rove"/>
      </w:pPr>
      <w:r>
        <w:t xml:space="preserve">Smluvní strany prohlašují, že plnění ve smyslu této smlouvy poskytnuté uprchlíkům v době </w:t>
      </w:r>
      <w:r w:rsidR="002918F1">
        <w:br/>
      </w:r>
      <w:r>
        <w:t xml:space="preserve">od </w:t>
      </w:r>
      <w:r w:rsidR="00291A60">
        <w:t>4</w:t>
      </w:r>
      <w:r w:rsidR="00696657">
        <w:t xml:space="preserve">. 3. 2022 </w:t>
      </w:r>
      <w:r>
        <w:t xml:space="preserve">do dne účinnosti této smlouvy, se považují za poskytnuté dle této smlouvy. Dále smluvní strany prohlašují, že </w:t>
      </w:r>
      <w:r w:rsidRPr="00182594">
        <w:t>jsou splněny podmínky pro to, aby poskytnuté ubytovací kapacity byly považovány za nouzové ubytování</w:t>
      </w:r>
      <w:r>
        <w:t xml:space="preserve"> dle usnesení vlády a kraj za toto období vyplatí kompenzační příspěvek obdobně dle příslušných článků této smlouvy. </w:t>
      </w:r>
    </w:p>
    <w:p w14:paraId="46A79ED9" w14:textId="27E5C89E" w:rsidR="005733DE" w:rsidRPr="00B8459E" w:rsidRDefault="007D4830" w:rsidP="00182594">
      <w:pPr>
        <w:pStyle w:val="2rove"/>
      </w:pPr>
      <w:r>
        <w:rPr>
          <w:rFonts w:cs="Arial"/>
        </w:rPr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</w:p>
    <w:p w14:paraId="2DA7180E" w14:textId="63C78073" w:rsidR="00A446E1" w:rsidRDefault="00A446E1" w:rsidP="00334F12">
      <w:pPr>
        <w:pStyle w:val="2rove"/>
      </w:pPr>
      <w:r>
        <w:t xml:space="preserve">V případě, že provozovatel nebude moci splnit povinnost dle čl. </w:t>
      </w:r>
      <w:r w:rsidR="002918F1">
        <w:t>4</w:t>
      </w:r>
      <w:r>
        <w:t>.</w:t>
      </w:r>
      <w:r w:rsidR="003020D4">
        <w:t>2</w:t>
      </w:r>
      <w:r>
        <w:t xml:space="preserve"> této smlouvy, zavazuje se zajistit </w:t>
      </w:r>
      <w:r w:rsidR="00E54D72">
        <w:t>zápis do systému HUMPO prostřednictvím KACPU. Zápis do systému HUMPO dle tohoto odstavce může provést i kraj po předchozí domluvě.</w:t>
      </w:r>
    </w:p>
    <w:p w14:paraId="7B26E6FB" w14:textId="265B744B" w:rsidR="009F2280" w:rsidRPr="004531C2" w:rsidRDefault="009F2280" w:rsidP="0023058F">
      <w:pPr>
        <w:pStyle w:val="2rove"/>
      </w:pPr>
      <w:r>
        <w:t xml:space="preserve">Provozovatel ubytovacího zařízení stanovuje kontaktní osobu: </w:t>
      </w:r>
      <w:r w:rsidR="0023058F" w:rsidRPr="0023058F">
        <w:t>Eva Doležalová</w:t>
      </w:r>
      <w:r w:rsidR="002918F1">
        <w:t>,</w:t>
      </w:r>
      <w:r w:rsidR="002918F1" w:rsidRPr="00357C1D">
        <w:t xml:space="preserve"> </w:t>
      </w:r>
      <w:r w:rsidR="002918F1">
        <w:br/>
        <w:t>tel.</w:t>
      </w:r>
      <w:r w:rsidR="002918F1" w:rsidRPr="00357C1D">
        <w:t xml:space="preserve"> </w:t>
      </w:r>
      <w:r w:rsidR="00BB7838">
        <w:t>XXXXXXXXXX</w:t>
      </w:r>
      <w:r w:rsidR="002918F1">
        <w:t xml:space="preserve">, email </w:t>
      </w:r>
      <w:r w:rsidR="00BB7838">
        <w:t>XXXXXXXXXX</w:t>
      </w:r>
      <w:bookmarkStart w:id="0" w:name="_GoBack"/>
      <w:bookmarkEnd w:id="0"/>
      <w:r w:rsidR="002918F1" w:rsidRPr="001E1EA6">
        <w:rPr>
          <w:rStyle w:val="Hypertextovodkaz"/>
          <w:color w:val="auto"/>
          <w:u w:val="none"/>
        </w:rPr>
        <w:t>.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29F92FDC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179CE8E1" w:rsidR="00EC4D55" w:rsidRPr="00B8459E" w:rsidRDefault="00291A60" w:rsidP="00291A60">
      <w:pPr>
        <w:pStyle w:val="2rove"/>
        <w:rPr>
          <w:rFonts w:cs="Arial"/>
        </w:rPr>
      </w:pPr>
      <w:r w:rsidRPr="00291A60">
        <w:rPr>
          <w:rFonts w:cs="Arial"/>
        </w:rPr>
        <w:lastRenderedPageBreak/>
        <w:t>Smlouva je vyhotovena ve třech stejnopisech, z nichž každý má platnost originálu. Dvě vyhotovení obdrží kraj a jedno vyhotovení obdrží provozovatel ubytovacího zařízení</w:t>
      </w:r>
      <w:r w:rsidR="00C941E0" w:rsidRPr="00B8459E">
        <w:rPr>
          <w:rFonts w:cs="Arial"/>
        </w:rPr>
        <w:t xml:space="preserve">.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4E722414" w:rsidR="00F2228A" w:rsidRPr="00B8459E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302D8E8C" w14:textId="11A2AD50" w:rsidR="00524C15" w:rsidRPr="003D640A" w:rsidRDefault="00524C15" w:rsidP="006C6DFC">
      <w:pPr>
        <w:pStyle w:val="2rove"/>
        <w:rPr>
          <w:rStyle w:val="Kvbruaodstrann"/>
          <w:i w:val="0"/>
          <w:color w:val="auto"/>
          <w:sz w:val="20"/>
          <w:szCs w:val="22"/>
        </w:rPr>
      </w:pPr>
      <w:r w:rsidRPr="00B8459E">
        <w:t xml:space="preserve">Nedílnou součástí této smlouvy je příloha č. 1 </w:t>
      </w:r>
      <w:r w:rsidR="00837496">
        <w:t>–</w:t>
      </w:r>
      <w:r w:rsidRPr="00B8459E">
        <w:t xml:space="preserve"> </w:t>
      </w:r>
      <w:r w:rsidR="00837496">
        <w:t xml:space="preserve">vzor </w:t>
      </w:r>
      <w:r w:rsidR="00451155">
        <w:rPr>
          <w:rFonts w:cs="Arial"/>
        </w:rPr>
        <w:t>čestné</w:t>
      </w:r>
      <w:r w:rsidR="00837496">
        <w:rPr>
          <w:rFonts w:cs="Arial"/>
        </w:rPr>
        <w:t>ho</w:t>
      </w:r>
      <w:r w:rsidR="00451155" w:rsidRPr="00451155">
        <w:rPr>
          <w:rFonts w:cs="Arial"/>
        </w:rPr>
        <w:t xml:space="preserve"> prohlášení o poskytnutí bezplatného ubytování</w:t>
      </w:r>
      <w:r w:rsidR="00022842">
        <w:rPr>
          <w:rFonts w:cs="Arial"/>
        </w:rPr>
        <w:t>.</w:t>
      </w:r>
    </w:p>
    <w:p w14:paraId="0DB2819B" w14:textId="77777777" w:rsidR="00B7298B" w:rsidRPr="00B8459E" w:rsidRDefault="00B7298B" w:rsidP="003D640A">
      <w:pPr>
        <w:pStyle w:val="2rove"/>
        <w:numPr>
          <w:ilvl w:val="0"/>
          <w:numId w:val="0"/>
        </w:num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2842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0BB052F6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 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</w:t>
            </w:r>
          </w:p>
        </w:tc>
        <w:tc>
          <w:tcPr>
            <w:tcW w:w="4531" w:type="dxa"/>
            <w:vAlign w:val="center"/>
          </w:tcPr>
          <w:p w14:paraId="6BD02E02" w14:textId="19167BAF" w:rsidR="00022842" w:rsidRPr="00B8459E" w:rsidRDefault="00022842" w:rsidP="001F2E40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 </w:t>
            </w:r>
            <w:r w:rsidR="001F2E40">
              <w:rPr>
                <w:rFonts w:cs="Arial"/>
              </w:rPr>
              <w:t>Kroměříži</w:t>
            </w:r>
            <w:r w:rsidRPr="00B8459E">
              <w:rPr>
                <w:rFonts w:cs="Arial"/>
              </w:rPr>
              <w:t> 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</w:t>
            </w:r>
          </w:p>
        </w:tc>
      </w:tr>
      <w:tr w:rsidR="00022842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8706B20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Za kraj</w:t>
            </w:r>
          </w:p>
        </w:tc>
        <w:tc>
          <w:tcPr>
            <w:tcW w:w="4531" w:type="dxa"/>
            <w:vAlign w:val="center"/>
          </w:tcPr>
          <w:p w14:paraId="0071665C" w14:textId="67170F0F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>
              <w:rPr>
                <w:rFonts w:cs="Arial"/>
              </w:rPr>
              <w:t>provozovatele</w:t>
            </w:r>
            <w:r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</w:tr>
      <w:tr w:rsidR="00022842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58C1FEA9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25538704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106F7454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1ECE861F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0B03C875" w14:textId="7AA9A23D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022842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2830A019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 xml:space="preserve"> </w:t>
            </w:r>
          </w:p>
          <w:p w14:paraId="2EDC7A34" w14:textId="6C7AB2ED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Ing. Radim Holiš</w:t>
            </w:r>
            <w:r w:rsidRPr="00B8459E">
              <w:rPr>
                <w:rFonts w:cs="Arial"/>
              </w:rPr>
              <w:t xml:space="preserve">, hejtman </w:t>
            </w:r>
          </w:p>
        </w:tc>
        <w:tc>
          <w:tcPr>
            <w:tcW w:w="4531" w:type="dxa"/>
            <w:vAlign w:val="center"/>
          </w:tcPr>
          <w:p w14:paraId="3AC8E311" w14:textId="77777777" w:rsidR="00022842" w:rsidRPr="00B8459E" w:rsidRDefault="00022842" w:rsidP="00022842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  <w:p w14:paraId="198191DC" w14:textId="51E2B8DC" w:rsidR="00022842" w:rsidRPr="00B8459E" w:rsidRDefault="0023058F" w:rsidP="00022842">
            <w:pPr>
              <w:spacing w:line="276" w:lineRule="auto"/>
              <w:jc w:val="both"/>
              <w:rPr>
                <w:rFonts w:cs="Arial"/>
              </w:rPr>
            </w:pPr>
            <w:r w:rsidRPr="0023058F">
              <w:rPr>
                <w:rFonts w:cs="Arial"/>
              </w:rPr>
              <w:t>Mgr. Ivana Hašová</w:t>
            </w:r>
            <w:r w:rsidR="00022842">
              <w:rPr>
                <w:rFonts w:cs="Arial"/>
              </w:rPr>
              <w:t>, ředitel</w:t>
            </w:r>
            <w:r w:rsidR="001F2E40">
              <w:rPr>
                <w:rFonts w:cs="Arial"/>
              </w:rPr>
              <w:t>ka</w:t>
            </w:r>
          </w:p>
        </w:tc>
      </w:tr>
    </w:tbl>
    <w:p w14:paraId="194B4488" w14:textId="7BA8BAC5" w:rsidR="00C33217" w:rsidRPr="00B8459E" w:rsidRDefault="00C33217" w:rsidP="000A5B16">
      <w:pPr>
        <w:jc w:val="both"/>
        <w:rPr>
          <w:rFonts w:cs="Arial"/>
        </w:rPr>
      </w:pPr>
      <w:r w:rsidRPr="00B8459E">
        <w:rPr>
          <w:rFonts w:cs="Arial"/>
        </w:rPr>
        <w:br w:type="page"/>
      </w: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2F452110" w14:textId="406D75E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Název:</w:t>
      </w:r>
    </w:p>
    <w:p w14:paraId="0A123D54" w14:textId="7EFA591B" w:rsidR="00FF4BBD" w:rsidRPr="0073088C" w:rsidRDefault="00B01646" w:rsidP="000A5B16">
      <w:pPr>
        <w:jc w:val="both"/>
        <w:rPr>
          <w:rFonts w:cs="Arial"/>
        </w:rPr>
      </w:pPr>
      <w:r>
        <w:rPr>
          <w:rFonts w:cs="Arial"/>
        </w:rPr>
        <w:t>Sídlo</w:t>
      </w:r>
      <w:r w:rsidR="00FF4BBD" w:rsidRPr="0073088C">
        <w:rPr>
          <w:rFonts w:cs="Arial"/>
        </w:rPr>
        <w:t>:</w:t>
      </w:r>
    </w:p>
    <w:p w14:paraId="78C7832C" w14:textId="522D7C51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IČO:</w:t>
      </w:r>
    </w:p>
    <w:p w14:paraId="19003003" w14:textId="77777777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Zastoupen: </w:t>
      </w:r>
    </w:p>
    <w:p w14:paraId="3BFD4B65" w14:textId="2301FCD6" w:rsidR="0018411A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tímto </w:t>
      </w:r>
      <w:r w:rsidRPr="00761200">
        <w:rPr>
          <w:rFonts w:cs="Arial"/>
          <w:b/>
        </w:rPr>
        <w:t>čestně prohlašujeme</w:t>
      </w:r>
      <w:r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1D6FED8D" w14:textId="06F8071E" w:rsidR="00FF4BBD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v období od </w:t>
      </w:r>
      <w:r w:rsidR="0018411A" w:rsidRPr="00C659E3">
        <w:rPr>
          <w:rFonts w:cs="Arial"/>
          <w:highlight w:val="yellow"/>
        </w:rPr>
        <w:t>…</w:t>
      </w:r>
      <w:r w:rsidRPr="00C659E3">
        <w:rPr>
          <w:rFonts w:cs="Arial"/>
          <w:highlight w:val="yellow"/>
        </w:rPr>
        <w:t xml:space="preserve"> </w:t>
      </w:r>
      <w:r w:rsidRPr="0073088C">
        <w:rPr>
          <w:rFonts w:cs="Arial"/>
        </w:rPr>
        <w:t xml:space="preserve">do </w:t>
      </w:r>
      <w:r w:rsidR="0018411A" w:rsidRPr="00C659E3">
        <w:rPr>
          <w:rFonts w:cs="Arial"/>
          <w:highlight w:val="yellow"/>
        </w:rPr>
        <w:t>…</w:t>
      </w:r>
      <w:r w:rsidRPr="00C659E3">
        <w:rPr>
          <w:rFonts w:cs="Arial"/>
          <w:highlight w:val="yellow"/>
        </w:rPr>
        <w:t xml:space="preserve"> </w:t>
      </w:r>
      <w:r w:rsidRPr="0073088C">
        <w:rPr>
          <w:rFonts w:cs="Arial"/>
        </w:rPr>
        <w:t xml:space="preserve">poskytli </w:t>
      </w:r>
      <w:r w:rsidRPr="00761200">
        <w:rPr>
          <w:rFonts w:cs="Arial"/>
          <w:b/>
        </w:rPr>
        <w:t>nouzové ubytování</w:t>
      </w:r>
      <w:r w:rsidRPr="0073088C">
        <w:rPr>
          <w:rFonts w:cs="Arial"/>
        </w:rPr>
        <w:t xml:space="preserve"> </w:t>
      </w:r>
      <w:r w:rsidR="0018411A" w:rsidRPr="00C659E3">
        <w:rPr>
          <w:rFonts w:cs="Arial"/>
          <w:highlight w:val="yellow"/>
        </w:rPr>
        <w:t>…</w:t>
      </w:r>
      <w:r w:rsidRPr="00C659E3">
        <w:rPr>
          <w:rFonts w:cs="Arial"/>
          <w:highlight w:val="yellow"/>
        </w:rPr>
        <w:t xml:space="preserve"> </w:t>
      </w:r>
      <w:r w:rsidR="00F039C7"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B01646" w:rsidRPr="00B01646" w14:paraId="3B80229A" w14:textId="77777777" w:rsidTr="00FA1C5B">
        <w:tc>
          <w:tcPr>
            <w:tcW w:w="1812" w:type="dxa"/>
            <w:vAlign w:val="center"/>
          </w:tcPr>
          <w:p w14:paraId="354B89B0" w14:textId="33ED6C7D" w:rsidR="00B01646" w:rsidRPr="00B01646" w:rsidRDefault="00FA1C5B" w:rsidP="00B01646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="00B01646"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2DEDF317" w14:textId="689A23A5" w:rsidR="00B01646" w:rsidRPr="00B01646" w:rsidRDefault="00B01646" w:rsidP="00022842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 w:rsidR="00A30C5B"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 w:rsidR="00A30C5B">
              <w:rPr>
                <w:rFonts w:cs="Arial"/>
              </w:rPr>
              <w:t xml:space="preserve">  (včetně DPH)</w:t>
            </w:r>
            <w:r w:rsidR="00AC4896">
              <w:rPr>
                <w:rStyle w:val="Znakapoznpodarou"/>
                <w:rFonts w:cs="Arial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14:paraId="1C937E24" w14:textId="5B9530D4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615AFB2D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7A62CDDA" w14:textId="559B434B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 w:rsidR="00A30C5B"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 w:rsidR="00A30C5B">
              <w:rPr>
                <w:rFonts w:cs="Arial"/>
              </w:rPr>
              <w:t xml:space="preserve">  (včetně DPH)</w:t>
            </w:r>
          </w:p>
        </w:tc>
      </w:tr>
      <w:tr w:rsidR="00B01646" w:rsidRPr="00B01646" w14:paraId="76A2365F" w14:textId="77777777" w:rsidTr="00FA1C5B">
        <w:tc>
          <w:tcPr>
            <w:tcW w:w="1812" w:type="dxa"/>
            <w:vAlign w:val="center"/>
          </w:tcPr>
          <w:p w14:paraId="3DBC31E8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77D36174" w14:textId="23D02789" w:rsidR="00B01646" w:rsidRPr="00B01646" w:rsidRDefault="00F54676" w:rsidP="00022842">
            <w:pPr>
              <w:rPr>
                <w:rFonts w:cs="Arial"/>
              </w:rPr>
            </w:pPr>
            <w:r>
              <w:rPr>
                <w:rFonts w:cs="Arial"/>
              </w:rPr>
              <w:t xml:space="preserve">200 </w:t>
            </w:r>
          </w:p>
        </w:tc>
        <w:tc>
          <w:tcPr>
            <w:tcW w:w="1813" w:type="dxa"/>
            <w:vAlign w:val="center"/>
          </w:tcPr>
          <w:p w14:paraId="034E869F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768F2F64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6E1A00EB" w14:textId="77777777" w:rsidR="00B01646" w:rsidRPr="00B01646" w:rsidRDefault="00B01646" w:rsidP="00B01646">
            <w:pPr>
              <w:rPr>
                <w:rFonts w:cs="Arial"/>
              </w:rPr>
            </w:pPr>
          </w:p>
        </w:tc>
      </w:tr>
      <w:tr w:rsidR="00B01646" w:rsidRPr="00B01646" w14:paraId="2FEBFD68" w14:textId="77777777" w:rsidTr="00FA1C5B">
        <w:tc>
          <w:tcPr>
            <w:tcW w:w="1812" w:type="dxa"/>
            <w:vAlign w:val="center"/>
          </w:tcPr>
          <w:p w14:paraId="480CD638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2F82F7FD" w14:textId="31B5EE06" w:rsidR="00B01646" w:rsidRPr="00B01646" w:rsidRDefault="00F54676" w:rsidP="00022842">
            <w:pPr>
              <w:rPr>
                <w:rFonts w:cs="Arial"/>
              </w:rPr>
            </w:pPr>
            <w:r>
              <w:rPr>
                <w:rFonts w:cs="Arial"/>
              </w:rPr>
              <w:t xml:space="preserve">200 </w:t>
            </w:r>
          </w:p>
        </w:tc>
        <w:tc>
          <w:tcPr>
            <w:tcW w:w="1813" w:type="dxa"/>
            <w:vAlign w:val="center"/>
          </w:tcPr>
          <w:p w14:paraId="4E706FFD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4A8516E6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6ECC5529" w14:textId="77777777" w:rsidR="00B01646" w:rsidRPr="00B01646" w:rsidRDefault="00B01646" w:rsidP="00B01646">
            <w:pPr>
              <w:rPr>
                <w:rFonts w:cs="Arial"/>
              </w:rPr>
            </w:pPr>
          </w:p>
        </w:tc>
      </w:tr>
      <w:tr w:rsidR="00B01646" w:rsidRPr="00B01646" w14:paraId="38D021AD" w14:textId="77777777" w:rsidTr="00FA1C5B">
        <w:tc>
          <w:tcPr>
            <w:tcW w:w="1812" w:type="dxa"/>
            <w:vAlign w:val="center"/>
          </w:tcPr>
          <w:p w14:paraId="0B654DD6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4867B00E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4CD9F475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60841181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5A07C5F" w14:textId="77777777" w:rsidR="00B01646" w:rsidRPr="00B01646" w:rsidRDefault="00B01646" w:rsidP="00B01646">
            <w:pPr>
              <w:rPr>
                <w:rFonts w:cs="Arial"/>
              </w:rPr>
            </w:pPr>
          </w:p>
        </w:tc>
      </w:tr>
    </w:tbl>
    <w:p w14:paraId="7435B86D" w14:textId="77777777" w:rsidR="00B01646" w:rsidRPr="0073088C" w:rsidRDefault="00B01646" w:rsidP="000A5B16">
      <w:pPr>
        <w:jc w:val="both"/>
        <w:rPr>
          <w:rFonts w:cs="Arial"/>
        </w:rPr>
      </w:pPr>
    </w:p>
    <w:p w14:paraId="69F9066C" w14:textId="77777777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11785306" w14:textId="77777777" w:rsidR="00FF4BBD" w:rsidRPr="0073088C" w:rsidRDefault="00FF4BBD" w:rsidP="000A5B16">
      <w:pPr>
        <w:jc w:val="both"/>
        <w:rPr>
          <w:rFonts w:cs="Arial"/>
        </w:rPr>
      </w:pPr>
    </w:p>
    <w:p w14:paraId="5015D556" w14:textId="70008450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nouzové ubytování poskytnuto. Prohlašujeme, že údaje ve jmenném seznamu je možné doložit </w:t>
      </w:r>
      <w:r w:rsidR="006C1865" w:rsidRPr="006C1865">
        <w:rPr>
          <w:rFonts w:cs="Arial"/>
        </w:rPr>
        <w:t>výpisem z evidence daného ubytovacího zařízení, kopiemi z ubytovacích knih</w:t>
      </w:r>
      <w:r w:rsidR="006C1865"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70A61B02" w14:textId="77777777" w:rsidR="00FF4BBD" w:rsidRPr="0073088C" w:rsidRDefault="00FF4BBD" w:rsidP="000A5B16">
      <w:pPr>
        <w:jc w:val="both"/>
        <w:rPr>
          <w:rFonts w:cs="Arial"/>
        </w:rPr>
      </w:pPr>
    </w:p>
    <w:p w14:paraId="2F67029B" w14:textId="6E873718" w:rsidR="00FF4BBD" w:rsidRPr="0073088C" w:rsidRDefault="00EE0A03" w:rsidP="000A5B16">
      <w:pPr>
        <w:jc w:val="both"/>
        <w:rPr>
          <w:rFonts w:cs="Arial"/>
        </w:rPr>
      </w:pPr>
      <w:r>
        <w:rPr>
          <w:rFonts w:cs="Arial"/>
        </w:rPr>
        <w:t>N</w:t>
      </w:r>
      <w:r w:rsidR="00FF4BBD" w:rsidRPr="0073088C">
        <w:rPr>
          <w:rFonts w:cs="Arial"/>
        </w:rPr>
        <w:t xml:space="preserve">ouzové ubytování včetně souvisejících služeb a stravování jsme poskytli příslušným osobám </w:t>
      </w:r>
      <w:r w:rsidR="00FF4BBD" w:rsidRPr="00761200">
        <w:rPr>
          <w:rFonts w:cs="Arial"/>
          <w:b/>
        </w:rPr>
        <w:t>bezplatně</w:t>
      </w:r>
      <w:r w:rsidR="00FF4BBD" w:rsidRPr="0073088C">
        <w:rPr>
          <w:rFonts w:cs="Arial"/>
        </w:rPr>
        <w:t xml:space="preserve">. </w:t>
      </w:r>
    </w:p>
    <w:p w14:paraId="1DDBB6EC" w14:textId="77777777" w:rsidR="00FF4BBD" w:rsidRPr="0073088C" w:rsidRDefault="00FF4BBD" w:rsidP="000A5B16">
      <w:pPr>
        <w:jc w:val="both"/>
        <w:rPr>
          <w:rFonts w:cs="Arial"/>
        </w:rPr>
      </w:pPr>
    </w:p>
    <w:p w14:paraId="11054192" w14:textId="107C3B3F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Dále če</w:t>
      </w:r>
      <w:r w:rsidR="006C1865"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11B13C9B" w14:textId="77777777" w:rsidR="00FF4BBD" w:rsidRPr="00FF4BBD" w:rsidRDefault="00FF4BBD" w:rsidP="000A5B16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4BBD" w:rsidRPr="0073088C" w14:paraId="053CB131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576ED37C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 xml:space="preserve">V </w:t>
            </w:r>
            <w:r w:rsidRPr="00C659E3">
              <w:rPr>
                <w:rFonts w:cs="Arial"/>
                <w:highlight w:val="yellow"/>
              </w:rPr>
              <w:t xml:space="preserve">… </w:t>
            </w:r>
            <w:r w:rsidRPr="0073088C">
              <w:rPr>
                <w:rFonts w:cs="Arial"/>
              </w:rPr>
              <w:t>dne </w:t>
            </w:r>
            <w:r w:rsidRPr="00C659E3">
              <w:rPr>
                <w:rFonts w:cs="Arial"/>
                <w:highlight w:val="yellow"/>
              </w:rPr>
              <w:t>…</w:t>
            </w:r>
          </w:p>
        </w:tc>
        <w:tc>
          <w:tcPr>
            <w:tcW w:w="4531" w:type="dxa"/>
            <w:vAlign w:val="center"/>
          </w:tcPr>
          <w:p w14:paraId="51B41955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6FEF34FE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04665A14" w14:textId="5466CE6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659A6A5C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69C8187D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2FEC91E4" w14:textId="77777777" w:rsidR="00FF4BBD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  <w:p w14:paraId="11E4F1EB" w14:textId="77777777" w:rsidR="00022842" w:rsidRDefault="00022842" w:rsidP="000A5B16">
            <w:pPr>
              <w:spacing w:line="259" w:lineRule="auto"/>
              <w:jc w:val="both"/>
              <w:rPr>
                <w:rFonts w:cs="Arial"/>
              </w:rPr>
            </w:pPr>
          </w:p>
          <w:p w14:paraId="46D0F1DA" w14:textId="7AD67F77" w:rsidR="00022842" w:rsidRPr="0073088C" w:rsidRDefault="00022842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8DB2284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1F48BC3A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3C605AE3" w14:textId="072E62E3" w:rsidR="00FF4BBD" w:rsidRPr="0073088C" w:rsidRDefault="00022842" w:rsidP="000A5B16">
            <w:pPr>
              <w:spacing w:line="259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</w:tc>
        <w:tc>
          <w:tcPr>
            <w:tcW w:w="4531" w:type="dxa"/>
            <w:vAlign w:val="center"/>
          </w:tcPr>
          <w:p w14:paraId="578B8A62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7DECC701" w14:textId="77777777" w:rsidR="00FF4BBD" w:rsidRPr="0073088C" w:rsidRDefault="00FF4BBD" w:rsidP="000A5B16">
      <w:pPr>
        <w:jc w:val="both"/>
        <w:rPr>
          <w:rFonts w:cs="Arial"/>
        </w:rPr>
      </w:pPr>
    </w:p>
    <w:p w14:paraId="747BA86C" w14:textId="4AF55B90" w:rsidR="00C33217" w:rsidRPr="00B8459E" w:rsidRDefault="0007165F" w:rsidP="000A5B16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Za měsíc: </w:t>
      </w:r>
      <w:r w:rsidRPr="0007165F">
        <w:rPr>
          <w:rFonts w:cs="Arial"/>
          <w:b/>
          <w:highlight w:val="yellow"/>
        </w:rPr>
        <w:t>…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40"/>
        <w:gridCol w:w="2147"/>
        <w:gridCol w:w="1006"/>
        <w:gridCol w:w="2270"/>
        <w:gridCol w:w="1193"/>
        <w:gridCol w:w="1786"/>
      </w:tblGrid>
      <w:tr w:rsidR="00681152" w:rsidRPr="007B0FF9" w14:paraId="63DAD434" w14:textId="77777777" w:rsidTr="00E20362">
        <w:trPr>
          <w:trHeight w:val="931"/>
        </w:trPr>
        <w:tc>
          <w:tcPr>
            <w:tcW w:w="15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4F2883B7" w14:textId="412B617D" w:rsidR="00D608B8" w:rsidRPr="00B8459E" w:rsidRDefault="00A5752E" w:rsidP="000A5B16">
            <w:pPr>
              <w:ind w:left="3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="00D608B8" w:rsidRPr="00B8459E">
              <w:rPr>
                <w:rFonts w:cs="Arial"/>
                <w:b/>
              </w:rPr>
              <w:t xml:space="preserve">ubytovacího zařízení: </w:t>
            </w:r>
          </w:p>
          <w:p w14:paraId="12456AA5" w14:textId="6DC42673" w:rsidR="00D608B8" w:rsidRPr="00B8459E" w:rsidRDefault="00D608B8" w:rsidP="00007E17">
            <w:pPr>
              <w:ind w:left="3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i/>
              </w:rPr>
              <w:t>(název, sídlo, IČO)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7C5B044C" w14:textId="77777777" w:rsidR="00D608B8" w:rsidRPr="00B8459E" w:rsidRDefault="00D608B8" w:rsidP="000A5B16">
            <w:pPr>
              <w:jc w:val="both"/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3682AC91" w14:textId="4609ADBD" w:rsidR="00D608B8" w:rsidRPr="00B8459E" w:rsidRDefault="00D608B8" w:rsidP="000A5B16">
            <w:pPr>
              <w:jc w:val="both"/>
              <w:rPr>
                <w:rFonts w:cs="Arial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5E6774DF" w14:textId="77777777" w:rsidR="00D608B8" w:rsidRPr="007B0FF9" w:rsidRDefault="00D608B8" w:rsidP="000A5B16">
            <w:pPr>
              <w:jc w:val="both"/>
              <w:rPr>
                <w:rFonts w:cs="Arial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FEA6466" w14:textId="4A8EABF3" w:rsidR="00D608B8" w:rsidRPr="00B8459E" w:rsidRDefault="00D608B8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36C69F07" w14:textId="77777777" w:rsidTr="00E20362">
        <w:trPr>
          <w:trHeight w:val="931"/>
        </w:trPr>
        <w:tc>
          <w:tcPr>
            <w:tcW w:w="15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7B8C82E5" w14:textId="4CA5E89C" w:rsidR="00D865A1" w:rsidRPr="00B8459E" w:rsidRDefault="00D865A1" w:rsidP="000A5B16">
            <w:pPr>
              <w:spacing w:after="158"/>
              <w:ind w:left="3"/>
              <w:jc w:val="both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Dočasné ubytování: </w:t>
            </w:r>
          </w:p>
          <w:p w14:paraId="67C5E2AC" w14:textId="29481860" w:rsidR="00D865A1" w:rsidRPr="00B8459E" w:rsidRDefault="00D865A1" w:rsidP="00007E17">
            <w:pPr>
              <w:spacing w:after="158"/>
              <w:ind w:left="3"/>
              <w:jc w:val="both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i/>
              </w:rPr>
              <w:t>(doplňte: název/označení, adresa)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2D95CC16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66C32C2D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68829F6C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1012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62AF3B5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77F4ABB2" w14:textId="77777777" w:rsidTr="00E20362">
        <w:trPr>
          <w:trHeight w:val="641"/>
        </w:trPr>
        <w:tc>
          <w:tcPr>
            <w:tcW w:w="370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7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8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2"/>
            </w:r>
          </w:p>
        </w:tc>
        <w:tc>
          <w:tcPr>
            <w:tcW w:w="101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</w:tr>
      <w:tr w:rsidR="00681152" w:rsidRPr="007B0FF9" w14:paraId="63EC1175" w14:textId="77777777" w:rsidTr="00E20362">
        <w:trPr>
          <w:trHeight w:val="550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14ABAA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01D782C1" w14:textId="77777777" w:rsidTr="00E20362">
        <w:trPr>
          <w:trHeight w:val="576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ED14E3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170EB8FE" w14:textId="77777777" w:rsidTr="00E20362">
        <w:trPr>
          <w:trHeight w:val="566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61C11E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590EFB8B" w14:textId="77777777" w:rsidTr="00E20362">
        <w:trPr>
          <w:trHeight w:val="562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0F0269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05276052" w14:textId="77777777" w:rsidTr="00E20362">
        <w:trPr>
          <w:trHeight w:val="569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B1B38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473B8812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FCB491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5CE5C8FB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A0EB9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  <w:tr w:rsidR="00D608B8" w:rsidRPr="007B0FF9" w14:paraId="3177DB16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77777777" w:rsidR="00D608B8" w:rsidRPr="007B0FF9" w:rsidRDefault="00D608B8" w:rsidP="000A5B16">
            <w:pPr>
              <w:ind w:left="3"/>
              <w:jc w:val="both"/>
              <w:rPr>
                <w:rFonts w:eastAsia="Calibri" w:cs="Arial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77777777" w:rsidR="00D608B8" w:rsidRPr="007B0FF9" w:rsidRDefault="00D608B8" w:rsidP="000A5B16">
            <w:pPr>
              <w:ind w:left="3"/>
              <w:jc w:val="both"/>
              <w:rPr>
                <w:rFonts w:eastAsia="Calibri" w:cs="Arial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681152" w:rsidRPr="007B0FF9" w14:paraId="2AAC4045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5C2563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4FD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7F5E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07D4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F8D9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C19CCF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</w:tbl>
    <w:p w14:paraId="4DA6CE86" w14:textId="77777777" w:rsidR="007A0670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p w14:paraId="36FC150E" w14:textId="02E9913D" w:rsidR="00971B6C" w:rsidRPr="00007E17" w:rsidRDefault="007A0670" w:rsidP="000A5B16">
      <w:pPr>
        <w:spacing w:after="0" w:line="276" w:lineRule="auto"/>
        <w:jc w:val="both"/>
        <w:rPr>
          <w:rFonts w:cs="Arial"/>
          <w:i/>
          <w:sz w:val="16"/>
          <w:szCs w:val="16"/>
        </w:rPr>
      </w:pPr>
      <w:r w:rsidRPr="00007E17">
        <w:rPr>
          <w:rFonts w:cs="Arial"/>
          <w:i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4F83" w:rsidRPr="007B0FF9" w14:paraId="0E371EDA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50E3A2EB" w14:textId="2CA10B78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13C40">
              <w:rPr>
                <w:rFonts w:cs="Arial"/>
              </w:rPr>
              <w:t xml:space="preserve"> …</w:t>
            </w:r>
            <w:r w:rsidRPr="00B8459E">
              <w:rPr>
                <w:rFonts w:cs="Arial"/>
              </w:rPr>
              <w:t xml:space="preserve"> dne …</w:t>
            </w:r>
          </w:p>
        </w:tc>
        <w:tc>
          <w:tcPr>
            <w:tcW w:w="4531" w:type="dxa"/>
            <w:vAlign w:val="center"/>
          </w:tcPr>
          <w:p w14:paraId="47EDF0AE" w14:textId="1774C0EB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08D179CD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3E491119" w14:textId="77777777" w:rsidR="00234F83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  <w:p w14:paraId="673A521C" w14:textId="6A9DAED5" w:rsidR="00007E17" w:rsidRPr="00B8459E" w:rsidRDefault="00007E17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1338048B" w:rsidR="00234F83" w:rsidRPr="00B8459E" w:rsidRDefault="00007E17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64082687" w14:textId="18854C53" w:rsidR="00485C41" w:rsidRPr="00485C41" w:rsidRDefault="00007E17" w:rsidP="00007E17">
      <w:pPr>
        <w:rPr>
          <w:rFonts w:cs="Arial"/>
          <w:sz w:val="22"/>
        </w:rPr>
      </w:pPr>
      <w:r w:rsidRPr="00485C41">
        <w:rPr>
          <w:rFonts w:cs="Arial"/>
          <w:sz w:val="22"/>
        </w:rPr>
        <w:t xml:space="preserve"> </w:t>
      </w:r>
    </w:p>
    <w:p w14:paraId="2CF7DF3F" w14:textId="77777777" w:rsidR="00CC2E15" w:rsidRPr="00CC2E15" w:rsidRDefault="00CC2E15" w:rsidP="00CC2E15">
      <w:pPr>
        <w:rPr>
          <w:rFonts w:cs="Arial"/>
          <w:b/>
        </w:rPr>
      </w:pPr>
    </w:p>
    <w:sectPr w:rsidR="00CC2E15" w:rsidRPr="00CC2E15" w:rsidSect="00C332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34E86" w14:textId="77777777" w:rsidR="00B51B92" w:rsidRDefault="00B51B92" w:rsidP="00324D78">
      <w:pPr>
        <w:spacing w:after="0" w:line="240" w:lineRule="auto"/>
      </w:pPr>
      <w:r>
        <w:separator/>
      </w:r>
    </w:p>
  </w:endnote>
  <w:endnote w:type="continuationSeparator" w:id="0">
    <w:p w14:paraId="4CCCFBBF" w14:textId="77777777" w:rsidR="00B51B92" w:rsidRDefault="00B51B92" w:rsidP="00324D78">
      <w:pPr>
        <w:spacing w:after="0" w:line="240" w:lineRule="auto"/>
      </w:pPr>
      <w:r>
        <w:continuationSeparator/>
      </w:r>
    </w:p>
  </w:endnote>
  <w:endnote w:type="continuationNotice" w:id="1">
    <w:p w14:paraId="0AE06DC7" w14:textId="77777777" w:rsidR="00B51B92" w:rsidRDefault="00B51B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28526AB4" w:rsidR="00121B98" w:rsidRDefault="00121B98" w:rsidP="00007E1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8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83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121B98" w:rsidRDefault="00121B98">
    <w:pPr>
      <w:pStyle w:val="Zpat"/>
    </w:pPr>
  </w:p>
  <w:p w14:paraId="3023EFFB" w14:textId="77777777" w:rsidR="00121B98" w:rsidRDefault="00121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30C1B" w14:textId="77777777" w:rsidR="00B51B92" w:rsidRDefault="00B51B92" w:rsidP="00324D78">
      <w:pPr>
        <w:spacing w:after="0" w:line="240" w:lineRule="auto"/>
      </w:pPr>
      <w:r>
        <w:separator/>
      </w:r>
    </w:p>
  </w:footnote>
  <w:footnote w:type="continuationSeparator" w:id="0">
    <w:p w14:paraId="3208880D" w14:textId="77777777" w:rsidR="00B51B92" w:rsidRDefault="00B51B92" w:rsidP="00324D78">
      <w:pPr>
        <w:spacing w:after="0" w:line="240" w:lineRule="auto"/>
      </w:pPr>
      <w:r>
        <w:continuationSeparator/>
      </w:r>
    </w:p>
  </w:footnote>
  <w:footnote w:type="continuationNotice" w:id="1">
    <w:p w14:paraId="2CE880E0" w14:textId="77777777" w:rsidR="00B51B92" w:rsidRDefault="00B51B92">
      <w:pPr>
        <w:spacing w:after="0" w:line="240" w:lineRule="auto"/>
      </w:pPr>
    </w:p>
  </w:footnote>
  <w:footnote w:id="2">
    <w:p w14:paraId="0EC7260F" w14:textId="7DE5A866" w:rsidR="00121B98" w:rsidRPr="00007E17" w:rsidRDefault="00121B98" w:rsidP="00007E1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07E17">
        <w:rPr>
          <w:rStyle w:val="Znakapoznpodarou"/>
          <w:rFonts w:ascii="Arial" w:hAnsi="Arial" w:cs="Arial"/>
          <w:sz w:val="18"/>
          <w:szCs w:val="18"/>
        </w:rPr>
        <w:footnoteRef/>
      </w:r>
      <w:r w:rsidRPr="00007E17">
        <w:rPr>
          <w:rFonts w:ascii="Arial" w:hAnsi="Arial" w:cs="Arial"/>
          <w:sz w:val="18"/>
          <w:szCs w:val="18"/>
        </w:rPr>
        <w:t xml:space="preserve"> Telefonní číslo, </w:t>
      </w:r>
      <w:r w:rsidRPr="00007E17">
        <w:rPr>
          <w:rFonts w:ascii="Arial" w:eastAsia="Calibri" w:hAnsi="Arial" w:cs="Arial"/>
          <w:sz w:val="18"/>
          <w:szCs w:val="18"/>
        </w:rPr>
        <w:t>příp. další kontaktní údaje na rodinné příslušníky, resp. pro děti do 15 let telefon nebo jiný kontaktní údaj na zákonného zástupce, který dítě doprovází</w:t>
      </w:r>
    </w:p>
  </w:footnote>
  <w:footnote w:id="3">
    <w:p w14:paraId="088F3779" w14:textId="08E9922C" w:rsidR="00121B98" w:rsidRPr="00007E17" w:rsidRDefault="00121B98" w:rsidP="00007E1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07E17">
        <w:rPr>
          <w:rStyle w:val="Znakapoznpodarou"/>
          <w:rFonts w:ascii="Arial" w:hAnsi="Arial" w:cs="Arial"/>
          <w:sz w:val="18"/>
          <w:szCs w:val="18"/>
        </w:rPr>
        <w:footnoteRef/>
      </w:r>
      <w:r w:rsidRPr="00007E17">
        <w:rPr>
          <w:rFonts w:ascii="Arial" w:hAnsi="Arial" w:cs="Arial"/>
          <w:sz w:val="18"/>
          <w:szCs w:val="18"/>
        </w:rPr>
        <w:t xml:space="preserve"> Uveďte celkovou dobu pobytu včetně označení prvního a posledního dne pobytu,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07E17"/>
    <w:rsid w:val="00011258"/>
    <w:rsid w:val="000132A3"/>
    <w:rsid w:val="00013EEE"/>
    <w:rsid w:val="00022842"/>
    <w:rsid w:val="000228C3"/>
    <w:rsid w:val="000310B6"/>
    <w:rsid w:val="0003487A"/>
    <w:rsid w:val="000417D8"/>
    <w:rsid w:val="0005319A"/>
    <w:rsid w:val="0005501A"/>
    <w:rsid w:val="00070967"/>
    <w:rsid w:val="0007165F"/>
    <w:rsid w:val="00077168"/>
    <w:rsid w:val="00090713"/>
    <w:rsid w:val="00095DF0"/>
    <w:rsid w:val="000971F1"/>
    <w:rsid w:val="00097AA1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7D0E"/>
    <w:rsid w:val="000F1AEF"/>
    <w:rsid w:val="000F686B"/>
    <w:rsid w:val="000F7485"/>
    <w:rsid w:val="00106F3A"/>
    <w:rsid w:val="0011237B"/>
    <w:rsid w:val="00114376"/>
    <w:rsid w:val="00114799"/>
    <w:rsid w:val="00116633"/>
    <w:rsid w:val="00116E6A"/>
    <w:rsid w:val="00121B98"/>
    <w:rsid w:val="00123AD3"/>
    <w:rsid w:val="00126170"/>
    <w:rsid w:val="00136A61"/>
    <w:rsid w:val="001422DD"/>
    <w:rsid w:val="0014635F"/>
    <w:rsid w:val="001575B6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8701C"/>
    <w:rsid w:val="001A554A"/>
    <w:rsid w:val="001C4D9E"/>
    <w:rsid w:val="001C6112"/>
    <w:rsid w:val="001D227C"/>
    <w:rsid w:val="001D6D8D"/>
    <w:rsid w:val="001E11F1"/>
    <w:rsid w:val="001E1EA6"/>
    <w:rsid w:val="001E22BF"/>
    <w:rsid w:val="001E5A62"/>
    <w:rsid w:val="001E5FBB"/>
    <w:rsid w:val="001F2AC1"/>
    <w:rsid w:val="001F2E40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4BC0"/>
    <w:rsid w:val="00227261"/>
    <w:rsid w:val="0023058F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59C7"/>
    <w:rsid w:val="00280958"/>
    <w:rsid w:val="00281988"/>
    <w:rsid w:val="00282F08"/>
    <w:rsid w:val="00287043"/>
    <w:rsid w:val="002918F1"/>
    <w:rsid w:val="00291A60"/>
    <w:rsid w:val="0029336B"/>
    <w:rsid w:val="002A1AB0"/>
    <w:rsid w:val="002A419B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3173"/>
    <w:rsid w:val="00334F12"/>
    <w:rsid w:val="00340702"/>
    <w:rsid w:val="00340B35"/>
    <w:rsid w:val="00344F1F"/>
    <w:rsid w:val="003518B5"/>
    <w:rsid w:val="00357941"/>
    <w:rsid w:val="0036068D"/>
    <w:rsid w:val="0036448F"/>
    <w:rsid w:val="003659F7"/>
    <w:rsid w:val="00373C3D"/>
    <w:rsid w:val="00374AE6"/>
    <w:rsid w:val="003765FB"/>
    <w:rsid w:val="00376A53"/>
    <w:rsid w:val="00381A8A"/>
    <w:rsid w:val="003830A3"/>
    <w:rsid w:val="00393BB2"/>
    <w:rsid w:val="003A2B2E"/>
    <w:rsid w:val="003A399C"/>
    <w:rsid w:val="003B113B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CA2"/>
    <w:rsid w:val="003E3BE0"/>
    <w:rsid w:val="003E3DF1"/>
    <w:rsid w:val="003F1035"/>
    <w:rsid w:val="003F6F3E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33A8"/>
    <w:rsid w:val="004B5044"/>
    <w:rsid w:val="004B6331"/>
    <w:rsid w:val="004B67F3"/>
    <w:rsid w:val="004C13F1"/>
    <w:rsid w:val="004C393D"/>
    <w:rsid w:val="004D67D0"/>
    <w:rsid w:val="004D7E38"/>
    <w:rsid w:val="004E270B"/>
    <w:rsid w:val="004E4E47"/>
    <w:rsid w:val="004F047B"/>
    <w:rsid w:val="004F068F"/>
    <w:rsid w:val="004F1656"/>
    <w:rsid w:val="004F3768"/>
    <w:rsid w:val="004F44A5"/>
    <w:rsid w:val="004F5BB2"/>
    <w:rsid w:val="0050238C"/>
    <w:rsid w:val="00504796"/>
    <w:rsid w:val="00506961"/>
    <w:rsid w:val="00512EFD"/>
    <w:rsid w:val="00514023"/>
    <w:rsid w:val="00514123"/>
    <w:rsid w:val="005160EE"/>
    <w:rsid w:val="00516C51"/>
    <w:rsid w:val="00524C15"/>
    <w:rsid w:val="005269E1"/>
    <w:rsid w:val="00530D1A"/>
    <w:rsid w:val="005314F0"/>
    <w:rsid w:val="005405D6"/>
    <w:rsid w:val="0056114B"/>
    <w:rsid w:val="005651A6"/>
    <w:rsid w:val="00567CAC"/>
    <w:rsid w:val="00567F33"/>
    <w:rsid w:val="00572FC9"/>
    <w:rsid w:val="005733DE"/>
    <w:rsid w:val="005803A9"/>
    <w:rsid w:val="00582276"/>
    <w:rsid w:val="0058257B"/>
    <w:rsid w:val="0058284A"/>
    <w:rsid w:val="00582C3E"/>
    <w:rsid w:val="00584FAF"/>
    <w:rsid w:val="00586C8E"/>
    <w:rsid w:val="00592774"/>
    <w:rsid w:val="00592B79"/>
    <w:rsid w:val="005B1088"/>
    <w:rsid w:val="005B3156"/>
    <w:rsid w:val="005C0FC8"/>
    <w:rsid w:val="005C3F37"/>
    <w:rsid w:val="005C5366"/>
    <w:rsid w:val="005D7282"/>
    <w:rsid w:val="005D7B3C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FA3"/>
    <w:rsid w:val="00631682"/>
    <w:rsid w:val="00631A02"/>
    <w:rsid w:val="00646170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93C73"/>
    <w:rsid w:val="00696657"/>
    <w:rsid w:val="006A19A6"/>
    <w:rsid w:val="006A2C40"/>
    <w:rsid w:val="006A4FA0"/>
    <w:rsid w:val="006B0125"/>
    <w:rsid w:val="006B2337"/>
    <w:rsid w:val="006C1865"/>
    <w:rsid w:val="006C2246"/>
    <w:rsid w:val="006C6DFC"/>
    <w:rsid w:val="006D0927"/>
    <w:rsid w:val="006E48D9"/>
    <w:rsid w:val="006F0A9F"/>
    <w:rsid w:val="006F53DC"/>
    <w:rsid w:val="006F5470"/>
    <w:rsid w:val="00703656"/>
    <w:rsid w:val="00707B57"/>
    <w:rsid w:val="0071018E"/>
    <w:rsid w:val="007235CF"/>
    <w:rsid w:val="007246B0"/>
    <w:rsid w:val="0073088C"/>
    <w:rsid w:val="007344A1"/>
    <w:rsid w:val="00740741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05B8"/>
    <w:rsid w:val="007C1859"/>
    <w:rsid w:val="007C2258"/>
    <w:rsid w:val="007C6D6D"/>
    <w:rsid w:val="007D4830"/>
    <w:rsid w:val="007D786E"/>
    <w:rsid w:val="007E1791"/>
    <w:rsid w:val="007F06CC"/>
    <w:rsid w:val="007F3815"/>
    <w:rsid w:val="008024B4"/>
    <w:rsid w:val="008209BF"/>
    <w:rsid w:val="00827E8F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6407"/>
    <w:rsid w:val="008B3CAE"/>
    <w:rsid w:val="008C55EA"/>
    <w:rsid w:val="008D0B91"/>
    <w:rsid w:val="008D16AD"/>
    <w:rsid w:val="008D1EBC"/>
    <w:rsid w:val="008D374D"/>
    <w:rsid w:val="008D3E88"/>
    <w:rsid w:val="008D5F10"/>
    <w:rsid w:val="008D640A"/>
    <w:rsid w:val="008D6BF8"/>
    <w:rsid w:val="008E0EE4"/>
    <w:rsid w:val="008E6883"/>
    <w:rsid w:val="008E71F4"/>
    <w:rsid w:val="008E75C2"/>
    <w:rsid w:val="008E7B6E"/>
    <w:rsid w:val="009021DC"/>
    <w:rsid w:val="009139D6"/>
    <w:rsid w:val="00921CB8"/>
    <w:rsid w:val="00927879"/>
    <w:rsid w:val="00930026"/>
    <w:rsid w:val="009413D5"/>
    <w:rsid w:val="009440DD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968AC"/>
    <w:rsid w:val="009A1660"/>
    <w:rsid w:val="009A2E5A"/>
    <w:rsid w:val="009A7B68"/>
    <w:rsid w:val="009B4799"/>
    <w:rsid w:val="009B704A"/>
    <w:rsid w:val="009C5298"/>
    <w:rsid w:val="009C62B9"/>
    <w:rsid w:val="009D6548"/>
    <w:rsid w:val="009E1DBD"/>
    <w:rsid w:val="009F09CD"/>
    <w:rsid w:val="009F2280"/>
    <w:rsid w:val="00A038BD"/>
    <w:rsid w:val="00A04196"/>
    <w:rsid w:val="00A0627A"/>
    <w:rsid w:val="00A11E59"/>
    <w:rsid w:val="00A16779"/>
    <w:rsid w:val="00A21E09"/>
    <w:rsid w:val="00A233FD"/>
    <w:rsid w:val="00A26041"/>
    <w:rsid w:val="00A30493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3B68"/>
    <w:rsid w:val="00A5752E"/>
    <w:rsid w:val="00A64E56"/>
    <w:rsid w:val="00A66CDB"/>
    <w:rsid w:val="00A73DFE"/>
    <w:rsid w:val="00A75A68"/>
    <w:rsid w:val="00A954DB"/>
    <w:rsid w:val="00A96CAC"/>
    <w:rsid w:val="00A96DF3"/>
    <w:rsid w:val="00AA0C68"/>
    <w:rsid w:val="00AB01C1"/>
    <w:rsid w:val="00AB4AFB"/>
    <w:rsid w:val="00AC4896"/>
    <w:rsid w:val="00AD1A6E"/>
    <w:rsid w:val="00AD1FE7"/>
    <w:rsid w:val="00AD41BD"/>
    <w:rsid w:val="00AD4426"/>
    <w:rsid w:val="00AE1709"/>
    <w:rsid w:val="00AF403C"/>
    <w:rsid w:val="00AF4DD2"/>
    <w:rsid w:val="00B007CA"/>
    <w:rsid w:val="00B01646"/>
    <w:rsid w:val="00B036EE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6AC2"/>
    <w:rsid w:val="00B57038"/>
    <w:rsid w:val="00B57511"/>
    <w:rsid w:val="00B602DF"/>
    <w:rsid w:val="00B60582"/>
    <w:rsid w:val="00B64E1E"/>
    <w:rsid w:val="00B7298B"/>
    <w:rsid w:val="00B7467E"/>
    <w:rsid w:val="00B74B63"/>
    <w:rsid w:val="00B8459E"/>
    <w:rsid w:val="00BA5DD4"/>
    <w:rsid w:val="00BA7748"/>
    <w:rsid w:val="00BB1F5D"/>
    <w:rsid w:val="00BB7197"/>
    <w:rsid w:val="00BB7838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15F03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29A4"/>
    <w:rsid w:val="00D0470B"/>
    <w:rsid w:val="00D067FC"/>
    <w:rsid w:val="00D11E31"/>
    <w:rsid w:val="00D11FF5"/>
    <w:rsid w:val="00D143CD"/>
    <w:rsid w:val="00D323E5"/>
    <w:rsid w:val="00D40EE8"/>
    <w:rsid w:val="00D449CF"/>
    <w:rsid w:val="00D53684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20362"/>
    <w:rsid w:val="00E23C8D"/>
    <w:rsid w:val="00E24611"/>
    <w:rsid w:val="00E24859"/>
    <w:rsid w:val="00E26389"/>
    <w:rsid w:val="00E31FA4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5C3A"/>
    <w:rsid w:val="00E86D26"/>
    <w:rsid w:val="00EA1D72"/>
    <w:rsid w:val="00EA26E7"/>
    <w:rsid w:val="00EA44FB"/>
    <w:rsid w:val="00EB1154"/>
    <w:rsid w:val="00EB7309"/>
    <w:rsid w:val="00EC2305"/>
    <w:rsid w:val="00EC4D55"/>
    <w:rsid w:val="00ED0451"/>
    <w:rsid w:val="00EE0A03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C755D"/>
    <w:rsid w:val="00FD1DA8"/>
    <w:rsid w:val="00FD4DB1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91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11" ma:contentTypeDescription="Vytvoří nový dokument" ma:contentTypeScope="" ma:versionID="a1fa04fc01160d4dcfb56093183f1a5e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79bc49f5262525d511c0cbaca87069d9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A9CA7-EE7C-4E40-83A7-D71D93CB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a757582-7f21-4c92-9bfd-5570672dcb0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BFF81D-E29F-4D66-A47A-53680BE1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15</TotalTime>
  <Pages>5</Pages>
  <Words>1292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Duda Tomáš</cp:lastModifiedBy>
  <cp:revision>13</cp:revision>
  <cp:lastPrinted>2022-04-12T10:05:00Z</cp:lastPrinted>
  <dcterms:created xsi:type="dcterms:W3CDTF">2022-04-06T10:23:00Z</dcterms:created>
  <dcterms:modified xsi:type="dcterms:W3CDTF">2022-04-21T12:51:00Z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