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Pr="00EA7D7A" w:rsidRDefault="008301E8" w:rsidP="00284365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V</w:t>
      </w:r>
      <w:r w:rsidR="001B7F96" w:rsidRPr="00EA7D7A">
        <w:rPr>
          <w:rFonts w:cs="Arial"/>
          <w:sz w:val="24"/>
          <w:szCs w:val="24"/>
        </w:rPr>
        <w:t> </w:t>
      </w:r>
      <w:r w:rsidRPr="00EA7D7A">
        <w:rPr>
          <w:rFonts w:cs="Arial"/>
          <w:sz w:val="24"/>
          <w:szCs w:val="24"/>
        </w:rPr>
        <w:t>Turnově</w:t>
      </w:r>
      <w:r w:rsidR="001B7F96" w:rsidRPr="00EA7D7A">
        <w:rPr>
          <w:rFonts w:cs="Arial"/>
          <w:sz w:val="24"/>
          <w:szCs w:val="24"/>
        </w:rPr>
        <w:t xml:space="preserve"> </w:t>
      </w:r>
      <w:proofErr w:type="gramStart"/>
      <w:r w:rsidR="00EA7D7A">
        <w:rPr>
          <w:rFonts w:cs="Arial"/>
          <w:sz w:val="24"/>
          <w:szCs w:val="24"/>
        </w:rPr>
        <w:t>13.4.2022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Základní škola Turnov, Zborovská 519, příspěvková organizace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Zborovská 519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511 01 Turnov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IČO: 71294180</w:t>
      </w:r>
    </w:p>
    <w:p w:rsidR="008301E8" w:rsidRPr="00EA7D7A" w:rsidRDefault="00EA7D7A" w:rsidP="00EA7D7A">
      <w:pPr>
        <w:rPr>
          <w:rFonts w:cs="Arial"/>
        </w:rPr>
      </w:pPr>
      <w:r w:rsidRPr="00EA7D7A">
        <w:rPr>
          <w:rFonts w:cs="Arial"/>
          <w:sz w:val="24"/>
          <w:szCs w:val="24"/>
        </w:rPr>
        <w:t>Zastoupená Mgr. Vítězslav Šťastný</w:t>
      </w:r>
      <w:r w:rsidRPr="00EA7D7A">
        <w:rPr>
          <w:rFonts w:cs="Arial"/>
          <w:sz w:val="24"/>
          <w:szCs w:val="24"/>
        </w:rPr>
        <w:br/>
      </w:r>
    </w:p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1B7F96" w:rsidRDefault="00EA7D7A" w:rsidP="009D060B">
      <w:pPr>
        <w:rPr>
          <w:sz w:val="24"/>
          <w:szCs w:val="24"/>
        </w:rPr>
      </w:pPr>
      <w:r>
        <w:rPr>
          <w:sz w:val="24"/>
          <w:szCs w:val="24"/>
        </w:rPr>
        <w:t>EZS. CZ</w:t>
      </w:r>
    </w:p>
    <w:p w:rsidR="00EA7D7A" w:rsidRDefault="00EA7D7A" w:rsidP="009D060B">
      <w:pPr>
        <w:rPr>
          <w:sz w:val="24"/>
          <w:szCs w:val="24"/>
        </w:rPr>
      </w:pPr>
      <w:r>
        <w:rPr>
          <w:sz w:val="24"/>
          <w:szCs w:val="24"/>
        </w:rPr>
        <w:t>Na Hutích 756/12</w:t>
      </w:r>
    </w:p>
    <w:p w:rsidR="00EA7D7A" w:rsidRDefault="00EA7D7A" w:rsidP="009D060B">
      <w:pPr>
        <w:rPr>
          <w:sz w:val="24"/>
          <w:szCs w:val="24"/>
        </w:rPr>
      </w:pPr>
      <w:r>
        <w:rPr>
          <w:sz w:val="24"/>
          <w:szCs w:val="24"/>
        </w:rPr>
        <w:t>160 00, Praha 6</w:t>
      </w:r>
    </w:p>
    <w:p w:rsidR="00EA7D7A" w:rsidRDefault="00EA7D7A" w:rsidP="009D060B">
      <w:pPr>
        <w:rPr>
          <w:sz w:val="24"/>
          <w:szCs w:val="24"/>
        </w:rPr>
      </w:pPr>
      <w:r>
        <w:rPr>
          <w:sz w:val="24"/>
          <w:szCs w:val="24"/>
        </w:rPr>
        <w:t>IČO 03898296</w:t>
      </w:r>
    </w:p>
    <w:p w:rsidR="00EA7D7A" w:rsidRPr="009D060B" w:rsidRDefault="00EA7D7A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Kupující na základě posouzení a vyhodnocení nabídek </w:t>
      </w:r>
      <w:r w:rsidR="00ED4AAF">
        <w:rPr>
          <w:rFonts w:cs="Arial"/>
          <w:sz w:val="24"/>
          <w:szCs w:val="24"/>
        </w:rPr>
        <w:t>objednává</w:t>
      </w:r>
      <w:r w:rsidR="008B5CCA">
        <w:rPr>
          <w:rFonts w:cs="Arial"/>
          <w:sz w:val="24"/>
          <w:szCs w:val="24"/>
        </w:rPr>
        <w:t xml:space="preserve"> </w:t>
      </w:r>
      <w:r w:rsidR="00EA7D7A">
        <w:rPr>
          <w:rFonts w:cs="Arial"/>
          <w:sz w:val="24"/>
          <w:szCs w:val="24"/>
        </w:rPr>
        <w:t>opravu síťových rozvodů Lan do učebny.</w:t>
      </w:r>
      <w:r w:rsidR="001B7F96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31.</w:t>
      </w:r>
      <w:r w:rsidR="00C33AC9">
        <w:rPr>
          <w:rFonts w:cs="Arial"/>
          <w:sz w:val="24"/>
          <w:szCs w:val="24"/>
        </w:rPr>
        <w:t>12.</w:t>
      </w:r>
      <w:r>
        <w:rPr>
          <w:rFonts w:cs="Arial"/>
          <w:sz w:val="24"/>
          <w:szCs w:val="24"/>
        </w:rPr>
        <w:t>202</w:t>
      </w:r>
      <w:r w:rsidR="008B5CCA"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proofErr w:type="gramStart"/>
      <w:r w:rsidR="00C33AC9">
        <w:rPr>
          <w:rFonts w:cs="Arial"/>
          <w:sz w:val="24"/>
          <w:szCs w:val="24"/>
        </w:rPr>
        <w:t>1</w:t>
      </w:r>
      <w:r w:rsidR="00CC5A68">
        <w:rPr>
          <w:rFonts w:cs="Arial"/>
          <w:sz w:val="24"/>
          <w:szCs w:val="24"/>
        </w:rPr>
        <w:t>0</w:t>
      </w:r>
      <w:r w:rsidR="00C33AC9">
        <w:rPr>
          <w:rFonts w:cs="Arial"/>
          <w:sz w:val="24"/>
          <w:szCs w:val="24"/>
        </w:rPr>
        <w:t>.</w:t>
      </w:r>
      <w:r w:rsidR="00CC5A68">
        <w:rPr>
          <w:rFonts w:cs="Arial"/>
          <w:sz w:val="24"/>
          <w:szCs w:val="24"/>
        </w:rPr>
        <w:t>4</w:t>
      </w:r>
      <w:r w:rsidR="00C33AC9">
        <w:rPr>
          <w:rFonts w:cs="Arial"/>
          <w:sz w:val="24"/>
          <w:szCs w:val="24"/>
        </w:rPr>
        <w:t>.2</w:t>
      </w:r>
      <w:r w:rsidRPr="008301E8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2</w:t>
      </w:r>
      <w:r w:rsidR="00CC5A68">
        <w:rPr>
          <w:rFonts w:cs="Arial"/>
          <w:sz w:val="24"/>
          <w:szCs w:val="24"/>
        </w:rPr>
        <w:t>2</w:t>
      </w:r>
      <w:proofErr w:type="gramEnd"/>
      <w:r w:rsidR="008B5CCA">
        <w:rPr>
          <w:rFonts w:cs="Arial"/>
          <w:sz w:val="24"/>
          <w:szCs w:val="24"/>
        </w:rPr>
        <w:t xml:space="preserve"> </w:t>
      </w:r>
      <w:r w:rsidR="00785049">
        <w:rPr>
          <w:rFonts w:cs="Arial"/>
          <w:sz w:val="24"/>
          <w:szCs w:val="24"/>
        </w:rPr>
        <w:t>a 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CC5A68">
        <w:rPr>
          <w:rFonts w:cs="Arial"/>
          <w:sz w:val="24"/>
          <w:szCs w:val="24"/>
        </w:rPr>
        <w:t>52.355,20</w:t>
      </w:r>
      <w:r w:rsidRPr="008301E8">
        <w:rPr>
          <w:rFonts w:cs="Arial"/>
          <w:sz w:val="24"/>
          <w:szCs w:val="24"/>
        </w:rPr>
        <w:t xml:space="preserve"> Kč bez DPH a </w:t>
      </w:r>
      <w:r w:rsidR="00CC5A68">
        <w:rPr>
          <w:rFonts w:cs="Arial"/>
          <w:sz w:val="24"/>
          <w:szCs w:val="24"/>
        </w:rPr>
        <w:t>63.349,79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</w:t>
      </w:r>
      <w:r w:rsidR="00CC5A68">
        <w:rPr>
          <w:rFonts w:cs="Arial"/>
          <w:sz w:val="24"/>
          <w:szCs w:val="24"/>
        </w:rPr>
        <w:t>dodávky</w:t>
      </w:r>
      <w:r w:rsidRPr="008301E8">
        <w:rPr>
          <w:rFonts w:cs="Arial"/>
          <w:sz w:val="24"/>
          <w:szCs w:val="24"/>
        </w:rPr>
        <w:t xml:space="preserve">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Mgr. </w:t>
      </w:r>
      <w:r w:rsidR="00CC5A68">
        <w:rPr>
          <w:rFonts w:cs="Arial"/>
          <w:sz w:val="24"/>
          <w:szCs w:val="24"/>
        </w:rPr>
        <w:t>Vítězslav Šťastný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  <w:bookmarkStart w:id="0" w:name="_GoBack"/>
      <w:bookmarkEnd w:id="0"/>
    </w:p>
    <w:sectPr w:rsidR="008E670E" w:rsidRPr="001D2725" w:rsidSect="00EA7D7A">
      <w:footerReference w:type="default" r:id="rId7"/>
      <w:pgSz w:w="11906" w:h="16838"/>
      <w:pgMar w:top="1417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A" w:rsidRDefault="00EA7D7A" w:rsidP="00A43A32">
      <w:r>
        <w:separator/>
      </w:r>
    </w:p>
  </w:endnote>
  <w:endnote w:type="continuationSeparator" w:id="0">
    <w:p w:rsidR="00EA7D7A" w:rsidRDefault="00EA7D7A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A" w:rsidRDefault="00EA7D7A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EA7D7A" w:rsidRPr="00C64D1D" w:rsidRDefault="00EA7D7A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EA7D7A" w:rsidRPr="00C64D1D" w:rsidRDefault="00EA7D7A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EA7D7A" w:rsidRPr="00C64D1D" w:rsidRDefault="00EA7D7A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EA7D7A" w:rsidRPr="00C64D1D" w:rsidRDefault="00EA7D7A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A" w:rsidRDefault="00EA7D7A" w:rsidP="00A43A32">
      <w:r>
        <w:separator/>
      </w:r>
    </w:p>
  </w:footnote>
  <w:footnote w:type="continuationSeparator" w:id="0">
    <w:p w:rsidR="00EA7D7A" w:rsidRDefault="00EA7D7A" w:rsidP="00A4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026E"/>
    <w:rsid w:val="002E2443"/>
    <w:rsid w:val="002F543B"/>
    <w:rsid w:val="003522F5"/>
    <w:rsid w:val="003A1043"/>
    <w:rsid w:val="00404CBB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33AC9"/>
    <w:rsid w:val="00C64D1D"/>
    <w:rsid w:val="00CC5A68"/>
    <w:rsid w:val="00D00F4A"/>
    <w:rsid w:val="00D13E2D"/>
    <w:rsid w:val="00D77649"/>
    <w:rsid w:val="00D95D82"/>
    <w:rsid w:val="00DB2BFA"/>
    <w:rsid w:val="00DC75B5"/>
    <w:rsid w:val="00DF5ECB"/>
    <w:rsid w:val="00E43121"/>
    <w:rsid w:val="00EA7D7A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A97AD127</Template>
  <TotalTime>288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25</cp:revision>
  <cp:lastPrinted>2016-01-07T10:32:00Z</cp:lastPrinted>
  <dcterms:created xsi:type="dcterms:W3CDTF">2018-06-13T12:00:00Z</dcterms:created>
  <dcterms:modified xsi:type="dcterms:W3CDTF">2022-04-21T08:42:00Z</dcterms:modified>
</cp:coreProperties>
</file>