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C84F" w14:textId="77777777" w:rsidR="00C9348A" w:rsidRDefault="00C9348A" w:rsidP="00E72376">
      <w:pPr>
        <w:jc w:val="both"/>
      </w:pPr>
    </w:p>
    <w:p w14:paraId="7447522B" w14:textId="57A6E336" w:rsidR="00C9348A" w:rsidRDefault="00C00FB4" w:rsidP="00C00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80E">
        <w:t>Vodní zdroje EKOMONITOR s.r.o.</w:t>
      </w:r>
    </w:p>
    <w:p w14:paraId="6F2822CB" w14:textId="2202F720" w:rsidR="00C00FB4" w:rsidRDefault="00C00FB4" w:rsidP="00C00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80E">
        <w:t>Mgr</w:t>
      </w:r>
      <w:r>
        <w:t xml:space="preserve">. </w:t>
      </w:r>
      <w:r w:rsidR="00ED480E">
        <w:t>Pavel Vančura</w:t>
      </w:r>
    </w:p>
    <w:p w14:paraId="71CBCA97" w14:textId="0A77416D" w:rsidR="00C00FB4" w:rsidRDefault="00C00FB4" w:rsidP="00C00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80E">
        <w:t>Píšťovy 820</w:t>
      </w:r>
    </w:p>
    <w:p w14:paraId="32280502" w14:textId="349F8FF8" w:rsidR="00C00FB4" w:rsidRDefault="00C00FB4" w:rsidP="00C00FB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80E">
        <w:t>537 01 Chrudim</w:t>
      </w:r>
    </w:p>
    <w:p w14:paraId="4454E4D5" w14:textId="77777777" w:rsidR="00C9348A" w:rsidRDefault="00C9348A" w:rsidP="00E72376">
      <w:pPr>
        <w:jc w:val="both"/>
      </w:pPr>
    </w:p>
    <w:p w14:paraId="07DBA7AF" w14:textId="62C9478E" w:rsidR="00C9348A" w:rsidRDefault="00C9348A" w:rsidP="00E723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Pardubicích dne </w:t>
      </w:r>
      <w:r w:rsidR="00F4107B">
        <w:t>22</w:t>
      </w:r>
      <w:r>
        <w:t>.</w:t>
      </w:r>
      <w:r w:rsidR="00C00FB4">
        <w:t xml:space="preserve"> </w:t>
      </w:r>
      <w:r w:rsidR="00F4107B">
        <w:t>3</w:t>
      </w:r>
      <w:r>
        <w:t>.</w:t>
      </w:r>
      <w:r w:rsidR="00C00FB4">
        <w:t xml:space="preserve"> </w:t>
      </w:r>
      <w:r>
        <w:t>202</w:t>
      </w:r>
      <w:r w:rsidR="00F4107B">
        <w:t>2</w:t>
      </w:r>
    </w:p>
    <w:p w14:paraId="10BC920F" w14:textId="77777777" w:rsidR="00C00FB4" w:rsidRDefault="00C00FB4" w:rsidP="00E72376">
      <w:pPr>
        <w:jc w:val="both"/>
      </w:pPr>
    </w:p>
    <w:p w14:paraId="72DB70D3" w14:textId="75C300FE" w:rsidR="00C9348A" w:rsidRPr="004A09F5" w:rsidRDefault="00C9348A" w:rsidP="00E72376">
      <w:pPr>
        <w:jc w:val="both"/>
        <w:rPr>
          <w:b/>
          <w:bCs/>
        </w:rPr>
      </w:pPr>
      <w:r w:rsidRPr="004A09F5">
        <w:rPr>
          <w:b/>
          <w:bCs/>
        </w:rPr>
        <w:t xml:space="preserve">Věc: Objednávka </w:t>
      </w:r>
    </w:p>
    <w:p w14:paraId="2CABEC70" w14:textId="06CFD33C" w:rsidR="00021DF6" w:rsidRDefault="00925ADD" w:rsidP="00E72376">
      <w:pPr>
        <w:jc w:val="both"/>
      </w:pPr>
      <w:r>
        <w:t xml:space="preserve">Na základě Vaší předložené nabídky </w:t>
      </w:r>
      <w:r w:rsidR="00C9348A">
        <w:t>u Vás</w:t>
      </w:r>
      <w:r>
        <w:t xml:space="preserve"> objednáváme</w:t>
      </w:r>
      <w:r w:rsidR="00C9348A">
        <w:t xml:space="preserve"> </w:t>
      </w:r>
      <w:r w:rsidR="00ED480E">
        <w:t>studii proveditelnosti</w:t>
      </w:r>
      <w:r w:rsidR="00F4107B">
        <w:t>.</w:t>
      </w:r>
      <w:r w:rsidR="00ED480E">
        <w:t xml:space="preserve"> </w:t>
      </w:r>
    </w:p>
    <w:p w14:paraId="30C6510D" w14:textId="77777777" w:rsidR="004A09F5" w:rsidRDefault="004A09F5" w:rsidP="00E72376">
      <w:pPr>
        <w:jc w:val="both"/>
      </w:pPr>
    </w:p>
    <w:p w14:paraId="778CA165" w14:textId="5F7BAB5E" w:rsidR="00021DF6" w:rsidRDefault="00C00FB4" w:rsidP="00E72376">
      <w:pPr>
        <w:jc w:val="both"/>
      </w:pPr>
      <w:r>
        <w:t xml:space="preserve">Termín předání </w:t>
      </w:r>
      <w:r w:rsidR="00ED480E">
        <w:t>studie proveditelnosti</w:t>
      </w:r>
      <w:r w:rsidR="00321E36">
        <w:t xml:space="preserve"> dne</w:t>
      </w:r>
      <w:r>
        <w:t xml:space="preserve"> </w:t>
      </w:r>
      <w:r w:rsidR="00ED480E">
        <w:t>15</w:t>
      </w:r>
      <w:r>
        <w:t>.</w:t>
      </w:r>
      <w:r w:rsidR="00321E36">
        <w:t xml:space="preserve"> </w:t>
      </w:r>
      <w:r w:rsidR="00ED480E">
        <w:t>5</w:t>
      </w:r>
      <w:r>
        <w:t>.</w:t>
      </w:r>
      <w:r w:rsidR="00321E36">
        <w:t xml:space="preserve"> </w:t>
      </w:r>
      <w:r>
        <w:t>202</w:t>
      </w:r>
      <w:r w:rsidR="00ED480E">
        <w:t>2</w:t>
      </w:r>
    </w:p>
    <w:p w14:paraId="4544A6E2" w14:textId="77777777" w:rsidR="004A09F5" w:rsidRDefault="004A09F5" w:rsidP="00E72376">
      <w:pPr>
        <w:jc w:val="both"/>
      </w:pPr>
    </w:p>
    <w:p w14:paraId="6E0D6528" w14:textId="6EFCA46E" w:rsidR="00C00FB4" w:rsidRDefault="00321E36" w:rsidP="00E72376">
      <w:pPr>
        <w:jc w:val="both"/>
      </w:pPr>
      <w:r>
        <w:t xml:space="preserve">Cena </w:t>
      </w:r>
      <w:r w:rsidR="00ED480E">
        <w:t>dle nabídky 86.500</w:t>
      </w:r>
      <w:r>
        <w:t xml:space="preserve">,- Kč bez DPH </w:t>
      </w:r>
    </w:p>
    <w:p w14:paraId="62E7CA0C" w14:textId="77777777" w:rsidR="004A09F5" w:rsidRDefault="004A09F5" w:rsidP="004A09F5">
      <w:pPr>
        <w:jc w:val="both"/>
      </w:pPr>
    </w:p>
    <w:p w14:paraId="713F1E60" w14:textId="77777777" w:rsidR="004A09F5" w:rsidRDefault="004A09F5" w:rsidP="004A09F5">
      <w:pPr>
        <w:spacing w:after="0"/>
        <w:jc w:val="both"/>
      </w:pPr>
      <w:r>
        <w:t>Fakturační adresa:</w:t>
      </w:r>
    </w:p>
    <w:p w14:paraId="1D7D37EC" w14:textId="77777777" w:rsidR="004A09F5" w:rsidRDefault="004A09F5" w:rsidP="004A09F5">
      <w:pPr>
        <w:spacing w:after="0"/>
        <w:jc w:val="both"/>
      </w:pPr>
      <w:r>
        <w:t>Rozvojový fond Pardubice a.s.</w:t>
      </w:r>
    </w:p>
    <w:p w14:paraId="67D713B3" w14:textId="77777777" w:rsidR="004A09F5" w:rsidRDefault="004A09F5" w:rsidP="004A09F5">
      <w:pPr>
        <w:spacing w:after="0"/>
        <w:jc w:val="both"/>
      </w:pPr>
      <w:r>
        <w:t>Třída Míru 90</w:t>
      </w:r>
    </w:p>
    <w:p w14:paraId="411BB85B" w14:textId="77777777" w:rsidR="004A09F5" w:rsidRDefault="004A09F5" w:rsidP="004A09F5">
      <w:pPr>
        <w:spacing w:after="0"/>
        <w:jc w:val="both"/>
      </w:pPr>
      <w:r>
        <w:t>530 02 Pardubice</w:t>
      </w:r>
    </w:p>
    <w:p w14:paraId="5F7C5E56" w14:textId="77777777" w:rsidR="004A09F5" w:rsidRDefault="004A09F5" w:rsidP="004A09F5">
      <w:pPr>
        <w:jc w:val="both"/>
      </w:pPr>
    </w:p>
    <w:p w14:paraId="0D48852C" w14:textId="77777777" w:rsidR="00321E36" w:rsidRDefault="00321E36" w:rsidP="00E72376">
      <w:pPr>
        <w:jc w:val="both"/>
      </w:pPr>
    </w:p>
    <w:p w14:paraId="32299066" w14:textId="77777777" w:rsidR="00C00FB4" w:rsidRDefault="00C00FB4" w:rsidP="00E72376">
      <w:pPr>
        <w:jc w:val="both"/>
      </w:pPr>
      <w:r>
        <w:t>……………………………………….</w:t>
      </w:r>
    </w:p>
    <w:p w14:paraId="7F95785A" w14:textId="77777777" w:rsidR="00C00FB4" w:rsidRDefault="00C00FB4" w:rsidP="00321E36">
      <w:pPr>
        <w:spacing w:after="0"/>
        <w:jc w:val="both"/>
      </w:pPr>
      <w:r>
        <w:t>Mgr. Ondřej Šebek</w:t>
      </w:r>
    </w:p>
    <w:p w14:paraId="24370773" w14:textId="77777777" w:rsidR="00321E36" w:rsidRDefault="00321E36" w:rsidP="00321E36">
      <w:pPr>
        <w:spacing w:after="0"/>
        <w:jc w:val="both"/>
      </w:pPr>
      <w:r>
        <w:t>místopředseda představenstva</w:t>
      </w:r>
    </w:p>
    <w:p w14:paraId="6E25947A" w14:textId="4531055E" w:rsidR="00C9348A" w:rsidRDefault="004A09F5" w:rsidP="00E72376">
      <w:pPr>
        <w:jc w:val="both"/>
      </w:pPr>
      <w:r>
        <w:t>Rozvojový fond Pardubice a.s.</w:t>
      </w:r>
    </w:p>
    <w:p w14:paraId="32BDF406" w14:textId="77777777" w:rsidR="00C9348A" w:rsidRDefault="00C9348A" w:rsidP="00E72376">
      <w:pPr>
        <w:jc w:val="both"/>
      </w:pPr>
    </w:p>
    <w:p w14:paraId="3C474CA4" w14:textId="77777777" w:rsidR="00EA7B55" w:rsidRDefault="00EA7B55" w:rsidP="00AA52F2">
      <w:pPr>
        <w:rPr>
          <w:sz w:val="24"/>
          <w:szCs w:val="24"/>
        </w:rPr>
      </w:pPr>
    </w:p>
    <w:sectPr w:rsidR="00EA7B55" w:rsidSect="001411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36" w:right="1417" w:bottom="568" w:left="1417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BFFD" w14:textId="77777777" w:rsidR="00355BD4" w:rsidRDefault="00355BD4" w:rsidP="00D93547">
      <w:pPr>
        <w:spacing w:after="0" w:line="240" w:lineRule="auto"/>
      </w:pPr>
      <w:r>
        <w:separator/>
      </w:r>
    </w:p>
  </w:endnote>
  <w:endnote w:type="continuationSeparator" w:id="0">
    <w:p w14:paraId="1F9DD54A" w14:textId="77777777" w:rsidR="00355BD4" w:rsidRDefault="00355BD4" w:rsidP="00D9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394549"/>
      <w:docPartObj>
        <w:docPartGallery w:val="Page Numbers (Bottom of Page)"/>
        <w:docPartUnique/>
      </w:docPartObj>
    </w:sdtPr>
    <w:sdtEndPr/>
    <w:sdtContent>
      <w:sdt>
        <w:sdtPr>
          <w:id w:val="1739213740"/>
          <w:docPartObj>
            <w:docPartGallery w:val="Page Numbers (Top of Page)"/>
            <w:docPartUnique/>
          </w:docPartObj>
        </w:sdtPr>
        <w:sdtEndPr/>
        <w:sdtContent>
          <w:p w14:paraId="4A1CBD67" w14:textId="77777777" w:rsidR="00CB11B5" w:rsidRDefault="00CB11B5">
            <w:pPr>
              <w:pStyle w:val="Zpat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A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9AE2AC" w14:textId="77777777" w:rsidR="00CB11B5" w:rsidRDefault="00CB11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7D4" w14:textId="77777777" w:rsidR="00F228CA" w:rsidRPr="008E2A35" w:rsidRDefault="00355BD4" w:rsidP="00F228CA">
    <w:pPr>
      <w:pStyle w:val="Zpat"/>
      <w:jc w:val="center"/>
      <w:rPr>
        <w:rStyle w:val="Hypertextovodkaz"/>
        <w:b/>
        <w:color w:val="FF0000"/>
        <w:sz w:val="16"/>
        <w:szCs w:val="16"/>
        <w:u w:val="none"/>
      </w:rPr>
    </w:pPr>
    <w:r>
      <w:rPr>
        <w:rStyle w:val="Hypertextovodkaz"/>
        <w:b/>
        <w:color w:val="808080" w:themeColor="background1" w:themeShade="80"/>
        <w:sz w:val="16"/>
        <w:szCs w:val="16"/>
        <w:u w:val="none"/>
      </w:rPr>
      <w:pict w14:anchorId="0C2EAA85">
        <v:rect id="_x0000_i1025" style="width:0;height:1.5pt" o:hralign="center" o:hrstd="t" o:hr="t" fillcolor="#a0a0a0" stroked="f"/>
      </w:pict>
    </w:r>
  </w:p>
  <w:p w14:paraId="3D7C57A4" w14:textId="77777777" w:rsidR="00125204" w:rsidRDefault="00F228CA" w:rsidP="00881009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Rozvojový fond Pardubice a.s., </w:t>
    </w:r>
    <w:r w:rsidR="00D557C8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třída Míru 90</w:t>
    </w:r>
    <w:r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, 530 02 Pardubice, Tel.: + 420 466 035 1</w:t>
    </w:r>
    <w:r w:rsidR="00D557C8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10</w:t>
    </w:r>
    <w:r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</w:t>
    </w:r>
    <w:hyperlink r:id="rId1" w:history="1">
      <w:r w:rsidRPr="008E2A35">
        <w:rPr>
          <w:rStyle w:val="Hypertextovodkaz"/>
          <w:rFonts w:cstheme="minorHAnsi"/>
          <w:b/>
          <w:color w:val="808080" w:themeColor="background1" w:themeShade="80"/>
          <w:sz w:val="16"/>
          <w:szCs w:val="16"/>
        </w:rPr>
        <w:t>info@rfpardubice.cz</w:t>
      </w:r>
    </w:hyperlink>
    <w:r w:rsidRPr="008E2A35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,</w:t>
    </w:r>
    <w:r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 </w:t>
    </w:r>
    <w:r w:rsidR="00125204"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www.rfpardubice.cz</w:t>
    </w:r>
  </w:p>
  <w:p w14:paraId="663B106F" w14:textId="77777777" w:rsidR="00F228CA" w:rsidRPr="006E721A" w:rsidRDefault="00125204" w:rsidP="00125204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IČ 252 91 408, </w:t>
    </w:r>
    <w:r w:rsidR="00F228CA" w:rsidRPr="006E721A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DIČ CZ25291408, č. ú. 8010-0208211683/0300, zapsáno v OR Krajského soudu v HK oddíl B vl. 1822 </w:t>
    </w:r>
  </w:p>
  <w:p w14:paraId="02F254B6" w14:textId="77777777" w:rsidR="002C1EB8" w:rsidRPr="00F228CA" w:rsidRDefault="002C1EB8" w:rsidP="00F228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C5F7" w14:textId="77777777" w:rsidR="00355BD4" w:rsidRDefault="00355BD4" w:rsidP="00D93547">
      <w:pPr>
        <w:spacing w:after="0" w:line="240" w:lineRule="auto"/>
      </w:pPr>
      <w:r>
        <w:separator/>
      </w:r>
    </w:p>
  </w:footnote>
  <w:footnote w:type="continuationSeparator" w:id="0">
    <w:p w14:paraId="4C33F44B" w14:textId="77777777" w:rsidR="00355BD4" w:rsidRDefault="00355BD4" w:rsidP="00D9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21DD" w14:textId="77777777" w:rsidR="00D20237" w:rsidRDefault="00D20237" w:rsidP="00AA52F2">
    <w:pPr>
      <w:pStyle w:val="Zhlav"/>
      <w:jc w:val="center"/>
    </w:pPr>
    <w:r>
      <w:rPr>
        <w:noProof/>
        <w:lang w:eastAsia="cs-CZ"/>
      </w:rPr>
      <w:drawing>
        <wp:inline distT="0" distB="0" distL="0" distR="0" wp14:anchorId="67035689" wp14:editId="061BC35A">
          <wp:extent cx="1152525" cy="8191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7371" w14:textId="77777777" w:rsidR="00D20237" w:rsidRDefault="00D2023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2217A7" wp14:editId="20F25835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2000" cy="820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5C561F8"/>
    <w:multiLevelType w:val="hybridMultilevel"/>
    <w:tmpl w:val="21EE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1C87"/>
    <w:multiLevelType w:val="hybridMultilevel"/>
    <w:tmpl w:val="5D28274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3D6DBF"/>
    <w:multiLevelType w:val="hybridMultilevel"/>
    <w:tmpl w:val="1D244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D"/>
    <w:rsid w:val="00013DC4"/>
    <w:rsid w:val="00021DF6"/>
    <w:rsid w:val="00036F26"/>
    <w:rsid w:val="00054B4A"/>
    <w:rsid w:val="00090103"/>
    <w:rsid w:val="00093D90"/>
    <w:rsid w:val="000E0BBA"/>
    <w:rsid w:val="000F0098"/>
    <w:rsid w:val="000F01E8"/>
    <w:rsid w:val="0011458D"/>
    <w:rsid w:val="00125204"/>
    <w:rsid w:val="00141126"/>
    <w:rsid w:val="001503C4"/>
    <w:rsid w:val="00174FDF"/>
    <w:rsid w:val="00182109"/>
    <w:rsid w:val="00183223"/>
    <w:rsid w:val="001A6C77"/>
    <w:rsid w:val="00205327"/>
    <w:rsid w:val="002711B8"/>
    <w:rsid w:val="002C1EB8"/>
    <w:rsid w:val="00321E36"/>
    <w:rsid w:val="00332D6B"/>
    <w:rsid w:val="00342A8B"/>
    <w:rsid w:val="00353B83"/>
    <w:rsid w:val="00355BD4"/>
    <w:rsid w:val="0036709D"/>
    <w:rsid w:val="004901F5"/>
    <w:rsid w:val="004A09F5"/>
    <w:rsid w:val="004D25CF"/>
    <w:rsid w:val="00522B13"/>
    <w:rsid w:val="00547530"/>
    <w:rsid w:val="00562280"/>
    <w:rsid w:val="005D2D40"/>
    <w:rsid w:val="006214A3"/>
    <w:rsid w:val="00683FA6"/>
    <w:rsid w:val="00694AE5"/>
    <w:rsid w:val="00713636"/>
    <w:rsid w:val="0075489E"/>
    <w:rsid w:val="007949A1"/>
    <w:rsid w:val="007A7A38"/>
    <w:rsid w:val="007C1DB8"/>
    <w:rsid w:val="007D0DA5"/>
    <w:rsid w:val="007D45C9"/>
    <w:rsid w:val="007E73A6"/>
    <w:rsid w:val="00800F2A"/>
    <w:rsid w:val="008118E7"/>
    <w:rsid w:val="00853F8F"/>
    <w:rsid w:val="008558C6"/>
    <w:rsid w:val="00881009"/>
    <w:rsid w:val="008820B4"/>
    <w:rsid w:val="00884865"/>
    <w:rsid w:val="008B3B8E"/>
    <w:rsid w:val="008E2A35"/>
    <w:rsid w:val="008E31DD"/>
    <w:rsid w:val="00903747"/>
    <w:rsid w:val="00925ADD"/>
    <w:rsid w:val="00947AA0"/>
    <w:rsid w:val="0098730A"/>
    <w:rsid w:val="009A1DD6"/>
    <w:rsid w:val="009B212E"/>
    <w:rsid w:val="009B7427"/>
    <w:rsid w:val="009C4386"/>
    <w:rsid w:val="009E1340"/>
    <w:rsid w:val="009F7934"/>
    <w:rsid w:val="00A02C1E"/>
    <w:rsid w:val="00A51174"/>
    <w:rsid w:val="00A93D58"/>
    <w:rsid w:val="00AA52F2"/>
    <w:rsid w:val="00AE5F78"/>
    <w:rsid w:val="00B13529"/>
    <w:rsid w:val="00B806FF"/>
    <w:rsid w:val="00C00FB4"/>
    <w:rsid w:val="00C45C5F"/>
    <w:rsid w:val="00C9348A"/>
    <w:rsid w:val="00CA4123"/>
    <w:rsid w:val="00CB11B5"/>
    <w:rsid w:val="00D17F3A"/>
    <w:rsid w:val="00D20237"/>
    <w:rsid w:val="00D35115"/>
    <w:rsid w:val="00D557C8"/>
    <w:rsid w:val="00D634F5"/>
    <w:rsid w:val="00D837C3"/>
    <w:rsid w:val="00D93547"/>
    <w:rsid w:val="00DB4340"/>
    <w:rsid w:val="00DD29F7"/>
    <w:rsid w:val="00E33DC1"/>
    <w:rsid w:val="00E45A51"/>
    <w:rsid w:val="00E53D74"/>
    <w:rsid w:val="00E72376"/>
    <w:rsid w:val="00E81930"/>
    <w:rsid w:val="00E92204"/>
    <w:rsid w:val="00EA7B55"/>
    <w:rsid w:val="00EB325D"/>
    <w:rsid w:val="00ED480E"/>
    <w:rsid w:val="00F06ABE"/>
    <w:rsid w:val="00F169BB"/>
    <w:rsid w:val="00F228CA"/>
    <w:rsid w:val="00F4107B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C695"/>
  <w15:docId w15:val="{9384D372-887C-4C08-9D93-CC7B9DC7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basedOn w:val="Standardnpsmoodstavce"/>
    <w:unhideWhenUsed/>
    <w:rsid w:val="00DB4340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Odstavecseseznamem">
    <w:name w:val="List Paragraph"/>
    <w:basedOn w:val="Normln"/>
    <w:uiPriority w:val="34"/>
    <w:qFormat/>
    <w:rsid w:val="009E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AE1F-DAE0-4698-A9F1-F0161110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papír_blank.dotx</Template>
  <TotalTime>10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Táborská Michaela</cp:lastModifiedBy>
  <cp:revision>4</cp:revision>
  <cp:lastPrinted>2022-03-22T07:14:00Z</cp:lastPrinted>
  <dcterms:created xsi:type="dcterms:W3CDTF">2022-03-22T06:07:00Z</dcterms:created>
  <dcterms:modified xsi:type="dcterms:W3CDTF">2022-03-22T07:19:00Z</dcterms:modified>
</cp:coreProperties>
</file>