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Pr="00682465">
        <w:rPr>
          <w:b/>
          <w:sz w:val="28"/>
          <w:szCs w:val="28"/>
        </w:rPr>
        <w:t>BJEDNÁVKA Č.</w:t>
      </w:r>
      <w:r w:rsidR="00D62C3F">
        <w:rPr>
          <w:b/>
          <w:sz w:val="28"/>
          <w:szCs w:val="28"/>
        </w:rPr>
        <w:t xml:space="preserve"> </w:t>
      </w:r>
      <w:r w:rsidR="00AD5C85">
        <w:rPr>
          <w:b/>
          <w:sz w:val="28"/>
          <w:szCs w:val="28"/>
        </w:rPr>
        <w:t>76/2022</w:t>
      </w:r>
    </w:p>
    <w:p w:rsidR="00B76B8C" w:rsidRPr="002A55E1" w:rsidRDefault="00B76B8C" w:rsidP="00B76B8C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B76B8C" w:rsidRPr="00CD7BE2" w:rsidRDefault="00B76B8C" w:rsidP="00B76B8C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B76B8C" w:rsidRPr="00CD7BE2" w:rsidRDefault="00B76B8C" w:rsidP="00B76B8C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B76B8C" w:rsidRPr="00CD7BE2" w:rsidRDefault="00B76B8C" w:rsidP="00B76B8C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B76B8C" w:rsidRDefault="00B76B8C" w:rsidP="00B76B8C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245B15" w:rsidRPr="00245B15">
        <w:rPr>
          <w:b/>
        </w:rPr>
        <w:t>xxxxxxxxxxxxxx</w:t>
      </w:r>
      <w:bookmarkStart w:id="0" w:name="_GoBack"/>
      <w:bookmarkEnd w:id="0"/>
    </w:p>
    <w:p w:rsidR="00B76B8C" w:rsidRPr="00CD7BE2" w:rsidRDefault="00B76B8C" w:rsidP="00B76B8C">
      <w:pPr>
        <w:tabs>
          <w:tab w:val="left" w:pos="5445"/>
          <w:tab w:val="left" w:pos="7830"/>
        </w:tabs>
        <w:spacing w:after="0"/>
      </w:pPr>
    </w:p>
    <w:p w:rsidR="00B76B8C" w:rsidRPr="00392B37" w:rsidRDefault="00B76B8C" w:rsidP="00B76B8C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F3601E" w:rsidRPr="00F3601E">
        <w:t>Bc. Štěpánka Foučková</w:t>
      </w:r>
    </w:p>
    <w:p w:rsidR="00B76B8C" w:rsidRPr="00245B15" w:rsidRDefault="00B76B8C" w:rsidP="00B76B8C">
      <w:pPr>
        <w:tabs>
          <w:tab w:val="left" w:pos="5445"/>
          <w:tab w:val="left" w:pos="7830"/>
        </w:tabs>
        <w:spacing w:after="0"/>
        <w:rPr>
          <w:b/>
        </w:rPr>
      </w:pPr>
      <w:r>
        <w:t xml:space="preserve">Telefon: </w:t>
      </w:r>
      <w:proofErr w:type="spellStart"/>
      <w:r w:rsidR="00245B15">
        <w:rPr>
          <w:b/>
        </w:rPr>
        <w:t>xxxxxxxxxxxx</w:t>
      </w:r>
      <w:proofErr w:type="spellEnd"/>
    </w:p>
    <w:p w:rsidR="00B76B8C" w:rsidRDefault="00B76B8C" w:rsidP="00B76B8C">
      <w:pPr>
        <w:tabs>
          <w:tab w:val="left" w:pos="5445"/>
          <w:tab w:val="left" w:pos="7830"/>
        </w:tabs>
        <w:rPr>
          <w:b/>
        </w:rPr>
      </w:pPr>
      <w:r>
        <w:t xml:space="preserve">Email: </w:t>
      </w:r>
      <w:proofErr w:type="spellStart"/>
      <w:r w:rsidR="00245B15" w:rsidRPr="00245B15">
        <w:rPr>
          <w:b/>
        </w:rPr>
        <w:t>xxxxxxxxxxxxxx</w:t>
      </w:r>
      <w:proofErr w:type="spellEnd"/>
    </w:p>
    <w:p w:rsidR="00B76B8C" w:rsidRDefault="00B76B8C" w:rsidP="004A5B02">
      <w:pPr>
        <w:tabs>
          <w:tab w:val="left" w:pos="5445"/>
          <w:tab w:val="left" w:pos="7830"/>
        </w:tabs>
        <w:rPr>
          <w:b/>
        </w:rPr>
      </w:pPr>
    </w:p>
    <w:p w:rsidR="004A5B02" w:rsidRPr="0068671D" w:rsidRDefault="004A5B02" w:rsidP="0068671D">
      <w:pPr>
        <w:pStyle w:val="Bezmezer"/>
        <w:spacing w:line="276" w:lineRule="auto"/>
        <w:rPr>
          <w:b/>
        </w:rPr>
      </w:pPr>
      <w:r w:rsidRPr="0068671D">
        <w:rPr>
          <w:b/>
        </w:rPr>
        <w:t>2. Dodavatel</w:t>
      </w:r>
    </w:p>
    <w:p w:rsidR="0059728B" w:rsidRPr="002A7E18" w:rsidRDefault="0059728B" w:rsidP="0068671D">
      <w:pPr>
        <w:pStyle w:val="Bezmezer"/>
        <w:spacing w:line="276" w:lineRule="auto"/>
      </w:pPr>
      <w:r w:rsidRPr="00682465">
        <w:t>Společnost:</w:t>
      </w:r>
      <w:r>
        <w:t xml:space="preserve"> Semileas, a.s.</w:t>
      </w:r>
    </w:p>
    <w:p w:rsidR="0059728B" w:rsidRDefault="0059728B" w:rsidP="0068671D">
      <w:pPr>
        <w:pStyle w:val="Bezmezer"/>
        <w:spacing w:line="276" w:lineRule="auto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>
        <w:rPr>
          <w:rStyle w:val="Siln"/>
          <w:b w:val="0"/>
        </w:rPr>
        <w:t>Husova 4</w:t>
      </w:r>
    </w:p>
    <w:p w:rsidR="0059728B" w:rsidRPr="002A55E1" w:rsidRDefault="0059728B" w:rsidP="0068671D">
      <w:pPr>
        <w:pStyle w:val="Bezmezer"/>
        <w:spacing w:line="276" w:lineRule="auto"/>
      </w:pPr>
      <w:r>
        <w:t>Město:  513 01 Semily</w:t>
      </w:r>
    </w:p>
    <w:p w:rsidR="0059728B" w:rsidRDefault="0059728B" w:rsidP="0068671D">
      <w:pPr>
        <w:pStyle w:val="Bezmezer"/>
        <w:spacing w:line="276" w:lineRule="auto"/>
      </w:pPr>
      <w:r w:rsidRPr="002A55E1">
        <w:t xml:space="preserve">IČ: </w:t>
      </w:r>
      <w:r>
        <w:t xml:space="preserve"> 25930044</w:t>
      </w:r>
    </w:p>
    <w:p w:rsidR="0059728B" w:rsidRDefault="0059728B" w:rsidP="0068671D">
      <w:pPr>
        <w:pStyle w:val="Bezmezer"/>
        <w:spacing w:line="276" w:lineRule="auto"/>
      </w:pPr>
      <w:r w:rsidRPr="002A55E1">
        <w:t xml:space="preserve">DIČ: </w:t>
      </w:r>
      <w:r>
        <w:t>CZ25930044</w:t>
      </w:r>
    </w:p>
    <w:p w:rsidR="0059728B" w:rsidRPr="002A55E1" w:rsidRDefault="0059728B" w:rsidP="0059728B">
      <w:pPr>
        <w:spacing w:after="0"/>
      </w:pPr>
    </w:p>
    <w:p w:rsidR="0059728B" w:rsidRPr="0068671D" w:rsidRDefault="0059728B" w:rsidP="0068671D">
      <w:pPr>
        <w:pStyle w:val="Bezmezer"/>
        <w:spacing w:line="276" w:lineRule="auto"/>
        <w:rPr>
          <w:b/>
        </w:rPr>
      </w:pPr>
      <w:r w:rsidRPr="0068671D">
        <w:rPr>
          <w:b/>
        </w:rPr>
        <w:t>3. Předmět objednávky a cena</w:t>
      </w:r>
    </w:p>
    <w:p w:rsidR="0059728B" w:rsidRDefault="00474A27" w:rsidP="0068671D">
      <w:pPr>
        <w:pStyle w:val="Bezmezer"/>
        <w:spacing w:line="276" w:lineRule="auto"/>
      </w:pPr>
      <w:r>
        <w:t xml:space="preserve">Zdravotnický materiál na </w:t>
      </w:r>
      <w:r w:rsidR="00F16B61">
        <w:t>domovy A, B, D viz</w:t>
      </w:r>
      <w:r w:rsidR="00D255C6">
        <w:t xml:space="preserve"> příloha</w:t>
      </w:r>
    </w:p>
    <w:p w:rsidR="00F16B61" w:rsidRDefault="00F16B61" w:rsidP="0068671D">
      <w:pPr>
        <w:pStyle w:val="Bezmezer"/>
        <w:spacing w:line="276" w:lineRule="auto"/>
      </w:pPr>
    </w:p>
    <w:p w:rsidR="0059728B" w:rsidRDefault="00166CE8" w:rsidP="0068671D">
      <w:pPr>
        <w:pStyle w:val="Bezmezer"/>
        <w:spacing w:line="276" w:lineRule="auto"/>
      </w:pPr>
      <w:r>
        <w:t>Nepřekročitelná c</w:t>
      </w:r>
      <w:r w:rsidR="0059728B" w:rsidRPr="00B76B8C">
        <w:t>ena</w:t>
      </w:r>
      <w:r w:rsidR="00B76B8C" w:rsidRPr="00B76B8C">
        <w:t xml:space="preserve"> celkem</w:t>
      </w:r>
      <w:r w:rsidR="00B76B8C">
        <w:t xml:space="preserve"> </w:t>
      </w:r>
      <w:r w:rsidR="00B76B8C" w:rsidRPr="0062463E">
        <w:rPr>
          <w:b/>
        </w:rPr>
        <w:t>bez DPH</w:t>
      </w:r>
      <w:r w:rsidR="0059728B" w:rsidRPr="0062463E">
        <w:rPr>
          <w:b/>
        </w:rPr>
        <w:t xml:space="preserve">:  </w:t>
      </w:r>
      <w:r>
        <w:rPr>
          <w:b/>
        </w:rPr>
        <w:t>99</w:t>
      </w:r>
      <w:r w:rsidR="004D2F1B">
        <w:rPr>
          <w:b/>
        </w:rPr>
        <w:t xml:space="preserve"> 000</w:t>
      </w:r>
      <w:r w:rsidR="0059728B" w:rsidRPr="0062463E">
        <w:rPr>
          <w:b/>
        </w:rPr>
        <w:t xml:space="preserve">,-  </w:t>
      </w:r>
      <w:r w:rsidR="00B76B8C" w:rsidRPr="0062463E">
        <w:rPr>
          <w:b/>
        </w:rPr>
        <w:t>Kč</w:t>
      </w:r>
    </w:p>
    <w:p w:rsidR="00B76B8C" w:rsidRPr="00934ADB" w:rsidRDefault="00166CE8" w:rsidP="0068671D">
      <w:pPr>
        <w:pStyle w:val="Bezmezer"/>
        <w:spacing w:line="276" w:lineRule="auto"/>
      </w:pPr>
      <w:r>
        <w:t>Nepřekročitelná c</w:t>
      </w:r>
      <w:r w:rsidR="00B76B8C" w:rsidRPr="00B76B8C">
        <w:t>ena celkem</w:t>
      </w:r>
      <w:r w:rsidR="00B76B8C">
        <w:t xml:space="preserve"> </w:t>
      </w:r>
      <w:r w:rsidR="00B76B8C" w:rsidRPr="0062463E">
        <w:rPr>
          <w:b/>
        </w:rPr>
        <w:t xml:space="preserve">vč. DPH: </w:t>
      </w:r>
      <w:r>
        <w:rPr>
          <w:b/>
        </w:rPr>
        <w:t>119 790</w:t>
      </w:r>
      <w:r w:rsidR="0068671D" w:rsidRPr="0062463E">
        <w:rPr>
          <w:b/>
        </w:rPr>
        <w:t>,- Kč</w:t>
      </w:r>
    </w:p>
    <w:p w:rsidR="00123F01" w:rsidRDefault="00123F01" w:rsidP="0068671D">
      <w:pPr>
        <w:pStyle w:val="Bezmezer"/>
        <w:spacing w:line="276" w:lineRule="auto"/>
      </w:pPr>
    </w:p>
    <w:p w:rsidR="004A5B02" w:rsidRDefault="004A5B02" w:rsidP="004A5B02">
      <w:pPr>
        <w:spacing w:before="75" w:after="225"/>
        <w:rPr>
          <w:rStyle w:val="Siln"/>
        </w:rPr>
      </w:pPr>
      <w:r w:rsidRPr="00C85410">
        <w:rPr>
          <w:rStyle w:val="Siln"/>
        </w:rPr>
        <w:t>4. Poznámka</w:t>
      </w:r>
      <w:r w:rsidR="00711F1A">
        <w:rPr>
          <w:rStyle w:val="Siln"/>
        </w:rPr>
        <w:t xml:space="preserve"> </w:t>
      </w:r>
    </w:p>
    <w:p w:rsidR="00166CE8" w:rsidRPr="00A05B67" w:rsidRDefault="00166CE8" w:rsidP="00166CE8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Nejsme plátci DPH. Tato objednávka bude dle zákona č. 340/2015 Sb., zveřejněna v registru smluv.</w:t>
      </w:r>
    </w:p>
    <w:p w:rsidR="004A5B02" w:rsidRDefault="004A5B02" w:rsidP="004A5B02">
      <w:pPr>
        <w:rPr>
          <w:rStyle w:val="Siln"/>
        </w:rPr>
      </w:pPr>
      <w:r>
        <w:rPr>
          <w:rStyle w:val="Siln"/>
        </w:rPr>
        <w:t>5. Podpis</w:t>
      </w:r>
    </w:p>
    <w:p w:rsidR="004A5B02" w:rsidRPr="002A55E1" w:rsidRDefault="004A5B02" w:rsidP="004A5B02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4A5B02" w:rsidRPr="002A55E1" w:rsidRDefault="004A5B02" w:rsidP="004A5B02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</w:t>
      </w:r>
    </w:p>
    <w:p w:rsidR="004A5B02" w:rsidRDefault="004A5B02" w:rsidP="004A5B02">
      <w:pPr>
        <w:spacing w:before="75" w:after="225"/>
        <w:rPr>
          <w:rStyle w:val="Siln"/>
          <w:b w:val="0"/>
        </w:rPr>
      </w:pPr>
      <w:r w:rsidRPr="002A55E1">
        <w:rPr>
          <w:rStyle w:val="Siln"/>
          <w:b w:val="0"/>
        </w:rPr>
        <w:t xml:space="preserve">V Praze dne: </w:t>
      </w:r>
      <w:r w:rsidR="000D77CB">
        <w:rPr>
          <w:rStyle w:val="Siln"/>
          <w:b w:val="0"/>
        </w:rPr>
        <w:t xml:space="preserve"> </w:t>
      </w:r>
      <w:r w:rsidR="00AD5C85">
        <w:rPr>
          <w:rStyle w:val="Siln"/>
          <w:b w:val="0"/>
        </w:rPr>
        <w:t>22. 3. 2022</w:t>
      </w:r>
    </w:p>
    <w:p w:rsidR="009F0A5D" w:rsidRDefault="009F0A5D" w:rsidP="002D2DB9">
      <w:pPr>
        <w:spacing w:after="0"/>
        <w:rPr>
          <w:rStyle w:val="Siln"/>
        </w:rPr>
      </w:pPr>
    </w:p>
    <w:p w:rsidR="009F0A5D" w:rsidRDefault="009F0A5D" w:rsidP="002D2DB9">
      <w:pPr>
        <w:spacing w:after="0"/>
        <w:rPr>
          <w:rStyle w:val="Siln"/>
        </w:rPr>
      </w:pPr>
    </w:p>
    <w:p w:rsidR="002D2DB9" w:rsidRDefault="002D2DB9" w:rsidP="002D2DB9">
      <w:pPr>
        <w:spacing w:after="0"/>
        <w:rPr>
          <w:rStyle w:val="Siln"/>
          <w:b w:val="0"/>
        </w:rPr>
      </w:pPr>
      <w:r>
        <w:rPr>
          <w:rStyle w:val="Siln"/>
        </w:rPr>
        <w:t>S uvedenou nabídkou a cenou souhlasí:</w:t>
      </w:r>
    </w:p>
    <w:p w:rsidR="002D2DB9" w:rsidRPr="002A55E1" w:rsidRDefault="002D2DB9" w:rsidP="002D2DB9">
      <w:pPr>
        <w:spacing w:before="75" w:after="225"/>
        <w:rPr>
          <w:b/>
          <w:bCs/>
        </w:rPr>
      </w:pPr>
      <w:r>
        <w:rPr>
          <w:rStyle w:val="Siln"/>
        </w:rPr>
        <w:t>(datum, podpis, případně razítko</w:t>
      </w:r>
      <w:r w:rsidR="009F0A5D">
        <w:rPr>
          <w:rStyle w:val="Siln"/>
        </w:rPr>
        <w:t>)</w:t>
      </w:r>
    </w:p>
    <w:sectPr w:rsidR="002D2DB9" w:rsidRPr="002A55E1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16" w:rsidRDefault="00950516" w:rsidP="0018738A">
      <w:pPr>
        <w:spacing w:after="0" w:line="240" w:lineRule="auto"/>
      </w:pPr>
      <w:r>
        <w:separator/>
      </w:r>
    </w:p>
  </w:endnote>
  <w:endnote w:type="continuationSeparator" w:id="0">
    <w:p w:rsidR="00950516" w:rsidRDefault="00950516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16" w:rsidRDefault="00950516" w:rsidP="0018738A">
      <w:pPr>
        <w:spacing w:after="0" w:line="240" w:lineRule="auto"/>
      </w:pPr>
      <w:r>
        <w:separator/>
      </w:r>
    </w:p>
  </w:footnote>
  <w:footnote w:type="continuationSeparator" w:id="0">
    <w:p w:rsidR="00950516" w:rsidRDefault="00950516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C30B2" w:rsidRDefault="00A84BBD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767482" w:rsidRPr="007C30B2" w:rsidRDefault="00767482" w:rsidP="00767482">
    <w:pPr>
      <w:tabs>
        <w:tab w:val="left" w:pos="0"/>
      </w:tabs>
      <w:spacing w:after="0"/>
      <w:rPr>
        <w:sz w:val="20"/>
        <w:szCs w:val="18"/>
      </w:rPr>
    </w:pP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91"/>
    <w:rsid w:val="00012D0E"/>
    <w:rsid w:val="000360C0"/>
    <w:rsid w:val="00083F2B"/>
    <w:rsid w:val="000A6E69"/>
    <w:rsid w:val="000C3198"/>
    <w:rsid w:val="000D77CB"/>
    <w:rsid w:val="000E1BC5"/>
    <w:rsid w:val="001062F9"/>
    <w:rsid w:val="00112D45"/>
    <w:rsid w:val="00123F01"/>
    <w:rsid w:val="001367FA"/>
    <w:rsid w:val="00137593"/>
    <w:rsid w:val="00166CE8"/>
    <w:rsid w:val="00171D5E"/>
    <w:rsid w:val="00173683"/>
    <w:rsid w:val="0018250B"/>
    <w:rsid w:val="0018738A"/>
    <w:rsid w:val="001B7D90"/>
    <w:rsid w:val="002262EE"/>
    <w:rsid w:val="00245B15"/>
    <w:rsid w:val="00255791"/>
    <w:rsid w:val="0027782B"/>
    <w:rsid w:val="002A7E18"/>
    <w:rsid w:val="002B093A"/>
    <w:rsid w:val="002D2DB9"/>
    <w:rsid w:val="002D34D3"/>
    <w:rsid w:val="0039090F"/>
    <w:rsid w:val="00390BB4"/>
    <w:rsid w:val="003B6D79"/>
    <w:rsid w:val="003F66C8"/>
    <w:rsid w:val="004036ED"/>
    <w:rsid w:val="004651FE"/>
    <w:rsid w:val="00474A27"/>
    <w:rsid w:val="004A5B02"/>
    <w:rsid w:val="004B755B"/>
    <w:rsid w:val="004D13F0"/>
    <w:rsid w:val="004D2F1B"/>
    <w:rsid w:val="0059728B"/>
    <w:rsid w:val="0062463E"/>
    <w:rsid w:val="00643DE2"/>
    <w:rsid w:val="0068671D"/>
    <w:rsid w:val="006917EA"/>
    <w:rsid w:val="006A72FE"/>
    <w:rsid w:val="006D3E6A"/>
    <w:rsid w:val="006E1EEF"/>
    <w:rsid w:val="00711F1A"/>
    <w:rsid w:val="00735213"/>
    <w:rsid w:val="00740757"/>
    <w:rsid w:val="007474C4"/>
    <w:rsid w:val="00767482"/>
    <w:rsid w:val="0077101F"/>
    <w:rsid w:val="007943D6"/>
    <w:rsid w:val="007C30B2"/>
    <w:rsid w:val="008B20FA"/>
    <w:rsid w:val="008E533F"/>
    <w:rsid w:val="008E5CC8"/>
    <w:rsid w:val="00933A15"/>
    <w:rsid w:val="00950516"/>
    <w:rsid w:val="009662FF"/>
    <w:rsid w:val="0097374F"/>
    <w:rsid w:val="009818D6"/>
    <w:rsid w:val="00990245"/>
    <w:rsid w:val="009C55F0"/>
    <w:rsid w:val="009F0A5D"/>
    <w:rsid w:val="00A06578"/>
    <w:rsid w:val="00A16D01"/>
    <w:rsid w:val="00A43139"/>
    <w:rsid w:val="00A55652"/>
    <w:rsid w:val="00A84BBD"/>
    <w:rsid w:val="00AD5C85"/>
    <w:rsid w:val="00B319C1"/>
    <w:rsid w:val="00B465EB"/>
    <w:rsid w:val="00B76B8C"/>
    <w:rsid w:val="00BD1819"/>
    <w:rsid w:val="00BD4411"/>
    <w:rsid w:val="00C20239"/>
    <w:rsid w:val="00C82718"/>
    <w:rsid w:val="00CA30CF"/>
    <w:rsid w:val="00D17B98"/>
    <w:rsid w:val="00D255C6"/>
    <w:rsid w:val="00D62C3F"/>
    <w:rsid w:val="00D727F5"/>
    <w:rsid w:val="00DD39A1"/>
    <w:rsid w:val="00E24B3F"/>
    <w:rsid w:val="00E4602F"/>
    <w:rsid w:val="00EA3BF6"/>
    <w:rsid w:val="00F16B61"/>
    <w:rsid w:val="00F3172B"/>
    <w:rsid w:val="00F3601E"/>
    <w:rsid w:val="00FD3F0D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B20FA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paragraph" w:styleId="Bezmezer">
    <w:name w:val="No Spacing"/>
    <w:uiPriority w:val="1"/>
    <w:qFormat/>
    <w:rsid w:val="00686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B20FA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paragraph" w:styleId="Bezmezer">
    <w:name w:val="No Spacing"/>
    <w:uiPriority w:val="1"/>
    <w:qFormat/>
    <w:rsid w:val="00686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46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3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Foučková Štěpánka</dc:creator>
  <cp:lastModifiedBy>Homolová Jana</cp:lastModifiedBy>
  <cp:revision>4</cp:revision>
  <cp:lastPrinted>2018-09-27T13:29:00Z</cp:lastPrinted>
  <dcterms:created xsi:type="dcterms:W3CDTF">2022-03-22T08:30:00Z</dcterms:created>
  <dcterms:modified xsi:type="dcterms:W3CDTF">2022-04-14T16:37:00Z</dcterms:modified>
</cp:coreProperties>
</file>