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3"/>
        <w:gridCol w:w="5049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0BBBC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</w:t>
            </w:r>
            <w:r w:rsidR="00141D62" w:rsidRPr="001B4A5C">
              <w:t>o:</w:t>
            </w:r>
            <w:r w:rsidR="00941D6E">
              <w:t xml:space="preserve"> 116</w:t>
            </w:r>
            <w:r w:rsidR="00274D2F">
              <w:t>/16/61200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D8">
              <w:rPr>
                <w:noProof/>
              </w:rPr>
              <w:t>PRESTO - PŘEKLADATELSKÉ CENTRUM s.r.o.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D8">
              <w:rPr>
                <w:noProof/>
              </w:rPr>
              <w:t>Na Příkopě 988/31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D8">
              <w:rPr>
                <w:noProof/>
              </w:rPr>
              <w:t>110 00 Praha 1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C66">
              <w:rPr>
                <w:noProof/>
              </w:rPr>
              <w:t>tomas.lapacek</w:t>
            </w:r>
            <w:r w:rsidR="00163C66" w:rsidRPr="00163C66">
              <w:rPr>
                <w:noProof/>
              </w:rPr>
              <w:t>@</w:t>
            </w:r>
            <w:r w:rsidR="00163C66">
              <w:rPr>
                <w:noProof/>
              </w:rPr>
              <w:t>presto.cz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C66">
              <w:rPr>
                <w:noProof/>
              </w:rPr>
              <w:t>tel: 225 000 641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D8">
              <w:rPr>
                <w:noProof/>
              </w:rPr>
              <w:t>IČ 26473194</w:t>
            </w:r>
            <w:r w:rsidR="007B3AD8" w:rsidRPr="007B3AD8">
              <w:rPr>
                <w:noProof/>
              </w:rPr>
              <w:t xml:space="preserve"> 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D8">
              <w:rPr>
                <w:noProof/>
              </w:rPr>
              <w:t>DIČ CZ26473194</w:t>
            </w:r>
            <w:r>
              <w:fldChar w:fldCharType="end"/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A83984">
              <w:rPr>
                <w:rFonts w:cs="Arial"/>
                <w:color w:val="231F20"/>
                <w:szCs w:val="20"/>
              </w:rPr>
              <w:t>30. 8. 2016</w:t>
            </w:r>
          </w:p>
          <w:p w:rsidR="00141D62" w:rsidRDefault="00141D62" w:rsidP="00655D70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A83984">
              <w:rPr>
                <w:rFonts w:cs="Arial"/>
                <w:color w:val="231F20"/>
                <w:szCs w:val="20"/>
              </w:rPr>
              <w:t>31. 8</w:t>
            </w:r>
            <w:r w:rsidR="00655D70">
              <w:rPr>
                <w:rFonts w:cs="Arial"/>
                <w:color w:val="231F20"/>
                <w:szCs w:val="20"/>
              </w:rPr>
              <w:t xml:space="preserve">. </w:t>
            </w:r>
            <w:r w:rsidR="009266DF">
              <w:rPr>
                <w:rFonts w:cs="Arial"/>
                <w:color w:val="231F20"/>
                <w:szCs w:val="20"/>
              </w:rPr>
              <w:t>201</w:t>
            </w:r>
            <w:r w:rsidR="00A83984">
              <w:rPr>
                <w:rFonts w:cs="Arial"/>
                <w:color w:val="231F20"/>
                <w:szCs w:val="20"/>
              </w:rPr>
              <w:t>6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407FBF">
              <w:rPr>
                <w:rFonts w:cs="Arial"/>
                <w:color w:val="231F20"/>
                <w:szCs w:val="20"/>
              </w:rPr>
              <w:t> </w:t>
            </w:r>
            <w:r w:rsidR="00407FBF">
              <w:rPr>
                <w:rFonts w:cs="Arial"/>
                <w:color w:val="231F20"/>
                <w:szCs w:val="20"/>
              </w:rPr>
              <w:t> </w:t>
            </w:r>
            <w:r w:rsidR="00407FBF">
              <w:rPr>
                <w:rFonts w:cs="Arial"/>
                <w:color w:val="231F20"/>
                <w:szCs w:val="20"/>
              </w:rPr>
              <w:t> </w:t>
            </w:r>
            <w:r w:rsidR="00407FBF">
              <w:rPr>
                <w:rFonts w:cs="Arial"/>
                <w:color w:val="231F20"/>
                <w:szCs w:val="20"/>
              </w:rPr>
              <w:t> </w:t>
            </w:r>
            <w:r w:rsidR="00407FBF">
              <w:rPr>
                <w:rFonts w:cs="Arial"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773DA">
              <w:rPr>
                <w:rFonts w:cs="Arial"/>
                <w:color w:val="231F20"/>
                <w:szCs w:val="20"/>
              </w:rPr>
              <w:t>61100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773DA">
              <w:rPr>
                <w:rFonts w:cs="Arial"/>
                <w:color w:val="231F20"/>
                <w:szCs w:val="20"/>
              </w:rPr>
              <w:t>Gabriela Ptáčková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773DA">
              <w:rPr>
                <w:rFonts w:cs="Arial"/>
                <w:color w:val="231F20"/>
                <w:szCs w:val="20"/>
              </w:rPr>
              <w:t>224 853 060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8"/>
          <w:footerReference w:type="default" r:id="rId9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274D2F">
        <w:trPr>
          <w:trHeight w:val="6794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035931" w:rsidRDefault="00035931" w:rsidP="00035931">
            <w:pPr>
              <w:spacing w:line="360" w:lineRule="auto"/>
            </w:pPr>
          </w:p>
          <w:p w:rsidR="001801C4" w:rsidRDefault="00532FCD" w:rsidP="00532FCD">
            <w:pPr>
              <w:spacing w:line="360" w:lineRule="auto"/>
              <w:rPr>
                <w:b/>
              </w:rPr>
            </w:pPr>
            <w:r>
              <w:t xml:space="preserve">Objednáváme </w:t>
            </w:r>
            <w:r w:rsidR="009266DF" w:rsidRPr="00532FCD">
              <w:rPr>
                <w:b/>
              </w:rPr>
              <w:t>překlad</w:t>
            </w:r>
            <w:r w:rsidR="00035931" w:rsidRPr="00532FCD">
              <w:rPr>
                <w:b/>
              </w:rPr>
              <w:t xml:space="preserve"> </w:t>
            </w:r>
            <w:r w:rsidR="001801C4">
              <w:rPr>
                <w:b/>
              </w:rPr>
              <w:t>dokumentů ve vazbě na</w:t>
            </w:r>
            <w:r w:rsidR="00274D2F">
              <w:rPr>
                <w:b/>
              </w:rPr>
              <w:t xml:space="preserve"> </w:t>
            </w:r>
            <w:r w:rsidR="00655D70">
              <w:rPr>
                <w:b/>
              </w:rPr>
              <w:t>OP PIK</w:t>
            </w:r>
            <w:r w:rsidR="001801C4">
              <w:rPr>
                <w:b/>
              </w:rPr>
              <w:t>:</w:t>
            </w:r>
          </w:p>
          <w:p w:rsidR="00A83984" w:rsidRPr="005A1D75" w:rsidRDefault="00B1244A" w:rsidP="00A83984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>z </w:t>
            </w:r>
            <w:r w:rsidR="00906723">
              <w:t>českého</w:t>
            </w:r>
            <w:r>
              <w:t xml:space="preserve"> </w:t>
            </w:r>
            <w:r w:rsidR="004F7BF0">
              <w:t>do</w:t>
            </w:r>
            <w:r w:rsidR="00906723">
              <w:t xml:space="preserve"> anglického </w:t>
            </w:r>
            <w:r w:rsidR="00274D2F">
              <w:t>jazyka, m</w:t>
            </w:r>
            <w:r w:rsidR="00DE42A2">
              <w:t>aximální c</w:t>
            </w:r>
            <w:r w:rsidR="004F7BF0">
              <w:t>elkový o</w:t>
            </w:r>
            <w:r w:rsidR="00E93E13">
              <w:t xml:space="preserve">dhadovaný </w:t>
            </w:r>
            <w:r>
              <w:t>rozsah</w:t>
            </w:r>
            <w:r w:rsidR="004F7BF0">
              <w:t xml:space="preserve"> </w:t>
            </w:r>
            <w:r w:rsidR="0078646D">
              <w:t>překladu</w:t>
            </w:r>
            <w:r w:rsidR="00E26BCB">
              <w:t xml:space="preserve"> </w:t>
            </w:r>
            <w:r w:rsidR="00E26BCB" w:rsidRPr="009266DF">
              <w:t xml:space="preserve">je </w:t>
            </w:r>
            <w:r w:rsidR="00A83984">
              <w:rPr>
                <w:b/>
              </w:rPr>
              <w:t>280</w:t>
            </w:r>
            <w:r w:rsidR="007D05D7" w:rsidRPr="001801C4">
              <w:rPr>
                <w:b/>
              </w:rPr>
              <w:t xml:space="preserve"> normostran</w:t>
            </w:r>
            <w:r w:rsidRPr="001801C4">
              <w:rPr>
                <w:b/>
              </w:rPr>
              <w:t xml:space="preserve"> (NS)</w:t>
            </w:r>
            <w:r>
              <w:t xml:space="preserve">. </w:t>
            </w:r>
            <w:r w:rsidR="00A649DA">
              <w:t xml:space="preserve"> </w:t>
            </w:r>
            <w:r>
              <w:t xml:space="preserve">Cena za 1 NS </w:t>
            </w:r>
            <w:r w:rsidR="00DD17BF">
              <w:t xml:space="preserve">překladu </w:t>
            </w:r>
            <w:r w:rsidR="00532FCD">
              <w:t xml:space="preserve">v běžném </w:t>
            </w:r>
            <w:r w:rsidR="000709DB">
              <w:t xml:space="preserve">režimu </w:t>
            </w:r>
            <w:r>
              <w:t xml:space="preserve">nepřekročí </w:t>
            </w:r>
            <w:r w:rsidR="0078646D">
              <w:t xml:space="preserve">dle </w:t>
            </w:r>
            <w:r w:rsidR="00274D2F">
              <w:t xml:space="preserve">uzavřené objednávky </w:t>
            </w:r>
            <w:r w:rsidR="0078646D">
              <w:t xml:space="preserve">částku </w:t>
            </w:r>
            <w:r w:rsidR="00274D2F">
              <w:t>294</w:t>
            </w:r>
            <w:r>
              <w:t xml:space="preserve">,- Kč bez DPH. </w:t>
            </w:r>
            <w:r w:rsidR="00A83984">
              <w:t xml:space="preserve">Maximální </w:t>
            </w:r>
            <w:r w:rsidR="00A83984">
              <w:rPr>
                <w:b/>
              </w:rPr>
              <w:t>cena překladu</w:t>
            </w:r>
            <w:r w:rsidR="00A83984" w:rsidRPr="001801C4">
              <w:rPr>
                <w:b/>
              </w:rPr>
              <w:t xml:space="preserve"> bude </w:t>
            </w:r>
            <w:r w:rsidR="00A83984">
              <w:rPr>
                <w:b/>
              </w:rPr>
              <w:t>82 320</w:t>
            </w:r>
            <w:r w:rsidR="00A83984" w:rsidRPr="001801C4">
              <w:rPr>
                <w:b/>
              </w:rPr>
              <w:t>,- Kč bez DPH.</w:t>
            </w:r>
          </w:p>
          <w:p w:rsidR="00274D2F" w:rsidRDefault="0078646D" w:rsidP="002773DA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 xml:space="preserve"> </w:t>
            </w:r>
          </w:p>
          <w:p w:rsidR="00A83984" w:rsidRDefault="00A83984" w:rsidP="00A83984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 xml:space="preserve">z anglického do českého jazyka, maximální celkový odhadovaný rozsah překladu </w:t>
            </w:r>
            <w:r w:rsidRPr="009266DF">
              <w:t xml:space="preserve">je </w:t>
            </w:r>
            <w:r>
              <w:rPr>
                <w:b/>
              </w:rPr>
              <w:t>85</w:t>
            </w:r>
            <w:r w:rsidRPr="001801C4">
              <w:rPr>
                <w:b/>
              </w:rPr>
              <w:t xml:space="preserve"> normostran (NS)</w:t>
            </w:r>
            <w:r>
              <w:t xml:space="preserve">.  Cena za 1 NS překladu v běžném režimu nepřekročí dle uzavřené objednávky částku 259,- Kč bez DPH. Maximální </w:t>
            </w:r>
            <w:r>
              <w:rPr>
                <w:b/>
              </w:rPr>
              <w:t>cena překladu</w:t>
            </w:r>
            <w:r w:rsidRPr="001801C4">
              <w:rPr>
                <w:b/>
              </w:rPr>
              <w:t xml:space="preserve"> bude </w:t>
            </w:r>
            <w:r>
              <w:rPr>
                <w:b/>
              </w:rPr>
              <w:t>22 015</w:t>
            </w:r>
            <w:r w:rsidRPr="001801C4">
              <w:rPr>
                <w:b/>
              </w:rPr>
              <w:t>,- Kč bez DPH.</w:t>
            </w:r>
          </w:p>
          <w:p w:rsidR="00A83984" w:rsidRDefault="00A83984" w:rsidP="002773DA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</w:p>
          <w:p w:rsidR="00274D2F" w:rsidRDefault="00274D2F" w:rsidP="002773DA">
            <w:pPr>
              <w:pStyle w:val="Odstavecseseznamem"/>
              <w:spacing w:line="360" w:lineRule="auto"/>
            </w:pPr>
          </w:p>
          <w:p w:rsidR="005A1D75" w:rsidRPr="005A1D75" w:rsidRDefault="00A83984" w:rsidP="005F6CD9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>Celková m</w:t>
            </w:r>
            <w:r w:rsidR="009266DF">
              <w:t xml:space="preserve">aximální </w:t>
            </w:r>
            <w:r w:rsidR="002773DA">
              <w:rPr>
                <w:b/>
              </w:rPr>
              <w:t>cena překladu</w:t>
            </w:r>
            <w:r w:rsidR="009266DF" w:rsidRPr="001801C4">
              <w:rPr>
                <w:b/>
              </w:rPr>
              <w:t xml:space="preserve"> bude </w:t>
            </w:r>
            <w:r>
              <w:rPr>
                <w:b/>
              </w:rPr>
              <w:t>104 335</w:t>
            </w:r>
            <w:r w:rsidR="009266DF" w:rsidRPr="001801C4">
              <w:rPr>
                <w:b/>
              </w:rPr>
              <w:t>,- Kč bez DPH.</w:t>
            </w:r>
          </w:p>
          <w:p w:rsidR="005A1D75" w:rsidRDefault="005A1D75" w:rsidP="005A1D75">
            <w:pPr>
              <w:pStyle w:val="Odstavecseseznamem"/>
              <w:spacing w:line="360" w:lineRule="auto"/>
              <w:rPr>
                <w:b/>
              </w:rPr>
            </w:pPr>
          </w:p>
          <w:p w:rsidR="005A1D75" w:rsidRPr="001801C4" w:rsidRDefault="005A1D75" w:rsidP="005A1D75">
            <w:pPr>
              <w:pStyle w:val="Odstavecseseznamem"/>
              <w:spacing w:line="360" w:lineRule="auto"/>
            </w:pPr>
          </w:p>
          <w:p w:rsidR="00B1244A" w:rsidRDefault="00B1244A" w:rsidP="00CB06B0">
            <w:pPr>
              <w:spacing w:line="360" w:lineRule="auto"/>
            </w:pPr>
          </w:p>
          <w:p w:rsidR="00532FCD" w:rsidRDefault="001801C4" w:rsidP="005A1D75">
            <w:pPr>
              <w:spacing w:line="360" w:lineRule="auto"/>
              <w:jc w:val="both"/>
            </w:pPr>
            <w:r>
              <w:t>Kontaktní osoby: Mgr</w:t>
            </w:r>
            <w:r w:rsidR="00B1244A">
              <w:t xml:space="preserve">. </w:t>
            </w:r>
            <w:r>
              <w:t>Gabriela Ptáčková</w:t>
            </w:r>
            <w:r w:rsidR="00B1244A">
              <w:t xml:space="preserve"> (</w:t>
            </w:r>
            <w:hyperlink r:id="rId10" w:history="1">
              <w:r w:rsidRPr="00C5462C">
                <w:rPr>
                  <w:rStyle w:val="Hypertextovodkaz"/>
                </w:rPr>
                <w:t>ptackova@mpo.cz</w:t>
              </w:r>
            </w:hyperlink>
            <w:r w:rsidR="00E93E13">
              <w:rPr>
                <w:rStyle w:val="Hypertextovodkaz"/>
              </w:rPr>
              <w:t>,</w:t>
            </w:r>
            <w:r w:rsidR="00082514">
              <w:t xml:space="preserve"> tel. 224</w:t>
            </w:r>
            <w:r>
              <w:t> 853 060</w:t>
            </w:r>
            <w:r w:rsidR="00CB06B0">
              <w:t>)</w:t>
            </w:r>
            <w:r w:rsidR="005A1D75">
              <w:t>.</w:t>
            </w:r>
          </w:p>
          <w:p w:rsidR="001801C4" w:rsidRDefault="001801C4" w:rsidP="00CB06B0">
            <w:pPr>
              <w:spacing w:line="360" w:lineRule="auto"/>
            </w:pPr>
          </w:p>
          <w:p w:rsidR="0097191F" w:rsidRDefault="0097191F" w:rsidP="0097191F">
            <w:pPr>
              <w:rPr>
                <w:b/>
              </w:rPr>
            </w:pPr>
          </w:p>
          <w:p w:rsidR="0097191F" w:rsidRDefault="0097191F" w:rsidP="0097191F"/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</w:t>
      </w:r>
      <w:r w:rsidR="005A1D75">
        <w:rPr>
          <w:b/>
          <w:position w:val="12"/>
          <w:sz w:val="18"/>
          <w:szCs w:val="18"/>
        </w:rPr>
        <w:t>uře uveďte la</w:t>
      </w:r>
      <w:r>
        <w:rPr>
          <w:b/>
          <w:position w:val="12"/>
          <w:sz w:val="18"/>
          <w:szCs w:val="18"/>
        </w:rPr>
        <w:t>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D8" w:rsidRDefault="002F5BD8">
      <w:r>
        <w:separator/>
      </w:r>
    </w:p>
  </w:endnote>
  <w:endnote w:type="continuationSeparator" w:id="0">
    <w:p w:rsidR="002F5BD8" w:rsidRDefault="002F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31" w:rsidRDefault="00035931">
    <w:pPr>
      <w:rPr>
        <w:b/>
        <w:sz w:val="18"/>
        <w:szCs w:val="18"/>
      </w:rPr>
    </w:pPr>
  </w:p>
  <w:p w:rsidR="00035931" w:rsidRDefault="00035931">
    <w:pPr>
      <w:tabs>
        <w:tab w:val="left" w:pos="5370"/>
      </w:tabs>
      <w:rPr>
        <w:b/>
      </w:rPr>
    </w:pPr>
  </w:p>
  <w:p w:rsidR="00035931" w:rsidRDefault="00035931">
    <w:pPr>
      <w:rPr>
        <w:b/>
      </w:rPr>
    </w:pPr>
  </w:p>
  <w:p w:rsidR="00035931" w:rsidRDefault="00035931">
    <w:pPr>
      <w:rPr>
        <w:b/>
      </w:rPr>
    </w:pPr>
  </w:p>
  <w:p w:rsidR="00035931" w:rsidRDefault="00035931">
    <w:pPr>
      <w:rPr>
        <w:b/>
      </w:rPr>
    </w:pPr>
  </w:p>
  <w:p w:rsidR="00035931" w:rsidRDefault="00035931">
    <w:pPr>
      <w:rPr>
        <w:b/>
      </w:rPr>
    </w:pPr>
  </w:p>
  <w:p w:rsidR="00035931" w:rsidRDefault="00035931">
    <w:pPr>
      <w:rPr>
        <w:b/>
      </w:rPr>
    </w:pPr>
  </w:p>
  <w:p w:rsidR="00035931" w:rsidRDefault="00035931">
    <w:pPr>
      <w:rPr>
        <w:b/>
      </w:rPr>
    </w:pPr>
  </w:p>
  <w:p w:rsidR="00035931" w:rsidRDefault="00035931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C0039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D8" w:rsidRDefault="002F5BD8">
      <w:r>
        <w:separator/>
      </w:r>
    </w:p>
  </w:footnote>
  <w:footnote w:type="continuationSeparator" w:id="0">
    <w:p w:rsidR="002F5BD8" w:rsidRDefault="002F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31" w:rsidRDefault="0003593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3602E"/>
    <w:multiLevelType w:val="hybridMultilevel"/>
    <w:tmpl w:val="10609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01CD1"/>
    <w:multiLevelType w:val="hybridMultilevel"/>
    <w:tmpl w:val="B2E8E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56F"/>
    <w:multiLevelType w:val="hybridMultilevel"/>
    <w:tmpl w:val="9C866C64"/>
    <w:lvl w:ilvl="0" w:tplc="3FCE5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79"/>
    <w:rsid w:val="00035931"/>
    <w:rsid w:val="00040818"/>
    <w:rsid w:val="000425C7"/>
    <w:rsid w:val="000709DB"/>
    <w:rsid w:val="00080EE4"/>
    <w:rsid w:val="00082514"/>
    <w:rsid w:val="00122FD6"/>
    <w:rsid w:val="00141D62"/>
    <w:rsid w:val="00156820"/>
    <w:rsid w:val="00163C66"/>
    <w:rsid w:val="001708AC"/>
    <w:rsid w:val="001801C4"/>
    <w:rsid w:val="001B4A5C"/>
    <w:rsid w:val="001C04E8"/>
    <w:rsid w:val="001D6905"/>
    <w:rsid w:val="00201972"/>
    <w:rsid w:val="00212563"/>
    <w:rsid w:val="00214F37"/>
    <w:rsid w:val="00216F11"/>
    <w:rsid w:val="00243731"/>
    <w:rsid w:val="00257BD3"/>
    <w:rsid w:val="00272C9A"/>
    <w:rsid w:val="00274D2F"/>
    <w:rsid w:val="002773DA"/>
    <w:rsid w:val="002B11F9"/>
    <w:rsid w:val="002D76F6"/>
    <w:rsid w:val="002F5BD8"/>
    <w:rsid w:val="00314011"/>
    <w:rsid w:val="0036557B"/>
    <w:rsid w:val="0036613A"/>
    <w:rsid w:val="00377B30"/>
    <w:rsid w:val="00385084"/>
    <w:rsid w:val="00407FBF"/>
    <w:rsid w:val="0042448E"/>
    <w:rsid w:val="00454333"/>
    <w:rsid w:val="004D0341"/>
    <w:rsid w:val="004E12EA"/>
    <w:rsid w:val="004E3ABF"/>
    <w:rsid w:val="004F7BF0"/>
    <w:rsid w:val="00532FCD"/>
    <w:rsid w:val="005A1D75"/>
    <w:rsid w:val="005F6CD9"/>
    <w:rsid w:val="00636B6A"/>
    <w:rsid w:val="00655D70"/>
    <w:rsid w:val="00681210"/>
    <w:rsid w:val="0069228D"/>
    <w:rsid w:val="007762A0"/>
    <w:rsid w:val="0078646D"/>
    <w:rsid w:val="007938A7"/>
    <w:rsid w:val="007B3AD8"/>
    <w:rsid w:val="007D0163"/>
    <w:rsid w:val="007D05D7"/>
    <w:rsid w:val="00824813"/>
    <w:rsid w:val="00885B80"/>
    <w:rsid w:val="00906723"/>
    <w:rsid w:val="009266DF"/>
    <w:rsid w:val="00941D6E"/>
    <w:rsid w:val="00951AAA"/>
    <w:rsid w:val="0097191F"/>
    <w:rsid w:val="009F5483"/>
    <w:rsid w:val="009F5B20"/>
    <w:rsid w:val="00A00327"/>
    <w:rsid w:val="00A12AC6"/>
    <w:rsid w:val="00A47FC0"/>
    <w:rsid w:val="00A649DA"/>
    <w:rsid w:val="00A82479"/>
    <w:rsid w:val="00A83984"/>
    <w:rsid w:val="00AA36F3"/>
    <w:rsid w:val="00AA55C1"/>
    <w:rsid w:val="00AB5148"/>
    <w:rsid w:val="00B1244A"/>
    <w:rsid w:val="00BA0454"/>
    <w:rsid w:val="00BC1061"/>
    <w:rsid w:val="00BD5C12"/>
    <w:rsid w:val="00C1751E"/>
    <w:rsid w:val="00C243DD"/>
    <w:rsid w:val="00C74EDC"/>
    <w:rsid w:val="00CB06B0"/>
    <w:rsid w:val="00D90A12"/>
    <w:rsid w:val="00DD0CFA"/>
    <w:rsid w:val="00DD17BF"/>
    <w:rsid w:val="00DE42A2"/>
    <w:rsid w:val="00E03033"/>
    <w:rsid w:val="00E03483"/>
    <w:rsid w:val="00E11EE6"/>
    <w:rsid w:val="00E13CBF"/>
    <w:rsid w:val="00E22CF9"/>
    <w:rsid w:val="00E26BCB"/>
    <w:rsid w:val="00E417C9"/>
    <w:rsid w:val="00E866B4"/>
    <w:rsid w:val="00E93E13"/>
    <w:rsid w:val="00EC38DD"/>
    <w:rsid w:val="00EE5DB4"/>
    <w:rsid w:val="00EE6A6D"/>
    <w:rsid w:val="00F00CB7"/>
    <w:rsid w:val="00F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b7"/>
    </o:shapedefaults>
    <o:shapelayout v:ext="edit">
      <o:idmap v:ext="edit" data="1"/>
    </o:shapelayout>
  </w:shapeDefaults>
  <w:decimalSymbol w:val=","/>
  <w:listSeparator w:val=";"/>
  <w15:docId w15:val="{03B0E4B0-BE0C-4F3E-858F-A926D54B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0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tackova@mp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EB4D-0768-4576-BC30-A0693016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5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Ministerstvo průmyslu a obchodu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Černochová Michaela</dc:creator>
  <cp:lastModifiedBy>Ptáčková Gabriela</cp:lastModifiedBy>
  <cp:revision>2</cp:revision>
  <cp:lastPrinted>2014-03-03T08:43:00Z</cp:lastPrinted>
  <dcterms:created xsi:type="dcterms:W3CDTF">2016-08-31T12:25:00Z</dcterms:created>
  <dcterms:modified xsi:type="dcterms:W3CDTF">2016-08-31T12:25:00Z</dcterms:modified>
</cp:coreProperties>
</file>