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0" w:after="0" w:line="220" w:lineRule="exact"/>
        <w:ind w:left="896" w:right="0" w:firstLine="0"/>
      </w:pPr>
      <w:r>
        <w:drawing>
          <wp:anchor simplePos="0" relativeHeight="251658551" behindDoc="0" locked="0" layoutInCell="1" allowOverlap="1">
            <wp:simplePos x="0" y="0"/>
            <wp:positionH relativeFrom="page">
              <wp:posOffset>3417485</wp:posOffset>
            </wp:positionH>
            <wp:positionV relativeFrom="line">
              <wp:posOffset>0</wp:posOffset>
            </wp:positionV>
            <wp:extent cx="1194710" cy="140208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94710" cy="140208"/>
                    </a:xfrm>
                    <a:custGeom>
                      <a:rect l="l" t="t" r="r" b="b"/>
                      <a:pathLst>
                        <a:path w="1194710" h="140208">
                          <a:moveTo>
                            <a:pt x="0" y="140208"/>
                          </a:moveTo>
                          <a:lnTo>
                            <a:pt x="1194710" y="140208"/>
                          </a:lnTo>
                          <a:lnTo>
                            <a:pt x="119471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Od: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Ivana Kov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říková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Odesláno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: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středa 13. dubna 2022 9:30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Komu: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Ondřej Kraus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Předmět: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objedn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ávka dle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ámcové 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ohody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- U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ti na L - 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cept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ce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5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Dobr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ý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den,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7" w:lineRule="exact"/>
        <w:ind w:left="896" w:right="2016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akceptuj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 objednávku č.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2022/OBJ/43 ze dne 12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.4.2022 na stolní počítače a monitor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dle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objednávkového formuláře.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5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 pozdravem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2" w:lineRule="exact"/>
        <w:ind w:left="89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Ivana Kovaříková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18" baseline="0" dirty="0">
          <w:jc w:val="left"/>
          <w:rFonts w:ascii="Arial" w:hAnsi="Arial" w:cs="Arial"/>
          <w:color w:val="5F5F5F"/>
          <w:sz w:val="18"/>
          <w:szCs w:val="18"/>
        </w:rPr>
        <w:t>From: </w:t>
      </w:r>
      <w:r>
        <w:rPr lang="cs-CZ" sz="18" baseline="0" dirty="0">
          <w:jc w:val="left"/>
          <w:rFonts w:ascii="Arial" w:hAnsi="Arial" w:cs="Arial"/>
          <w:color w:val="5F5F5F"/>
          <w:spacing w:val="-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5F5F5F"/>
          <w:sz w:val="18"/>
          <w:szCs w:val="18"/>
        </w:rPr>
        <w:t>     </w:t>
      </w:r>
      <w:r>
        <w:rPr lang="cs-CZ" sz="18" baseline="0" dirty="0">
          <w:jc w:val="left"/>
          <w:rFonts w:ascii="Arial" w:hAnsi="Arial" w:cs="Arial"/>
          <w:color w:val="5F5F5F"/>
          <w:spacing w:val="-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"Ondřej Kraus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26"/>
        </w:tabs>
        <w:spacing w:before="0" w:after="0" w:line="220" w:lineRule="exact"/>
        <w:ind w:left="896" w:right="0" w:firstLine="0"/>
      </w:pPr>
      <w:r>
        <w:drawing>
          <wp:anchor simplePos="0" relativeHeight="251658567" behindDoc="0" locked="0" layoutInCell="1" allowOverlap="1">
            <wp:simplePos x="0" y="0"/>
            <wp:positionH relativeFrom="page">
              <wp:posOffset>1320038</wp:posOffset>
            </wp:positionH>
            <wp:positionV relativeFrom="line">
              <wp:posOffset>0</wp:posOffset>
            </wp:positionV>
            <wp:extent cx="805129" cy="140208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5129" cy="140208"/>
                    </a:xfrm>
                    <a:custGeom>
                      <a:rect l="l" t="t" r="r" b="b"/>
                      <a:pathLst>
                        <a:path w="805129" h="140208">
                          <a:moveTo>
                            <a:pt x="0" y="140208"/>
                          </a:moveTo>
                          <a:lnTo>
                            <a:pt x="805129" y="140208"/>
                          </a:lnTo>
                          <a:lnTo>
                            <a:pt x="80512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5F5F5F"/>
          <w:sz w:val="18"/>
          <w:szCs w:val="18"/>
        </w:rPr>
        <w:t>To:       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2668" w:type="dxa"/>
        <w:tblLook w:val="04A0" w:firstRow="1" w:lastRow="0" w:firstColumn="1" w:lastColumn="0" w:noHBand="0" w:noVBand="1"/>
      </w:tblPr>
      <w:tblGrid>
        <w:gridCol w:w="127"/>
        <w:gridCol w:w="1208"/>
        <w:gridCol w:w="1418"/>
      </w:tblGrid>
      <w:tr>
        <w:trPr>
          <w:trHeight w:hRule="exact" w:val="220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" w:right="-18" w:firstLine="0"/>
            </w:pP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"  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06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2250" w:h="15850"/>
          <w:pgMar w:top="343" w:right="500" w:bottom="275" w:left="500" w:header="708" w:footer="708" w:gutter="0"/>
          <w:cols w:num="2" w:space="0" w:equalWidth="0">
            <w:col w:w="2917" w:space="-20"/>
            <w:col w:w="2794" w:space="0"/>
          </w:cols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18" baseline="0" dirty="0">
          <w:jc w:val="left"/>
          <w:rFonts w:ascii="Arial" w:hAnsi="Arial" w:cs="Arial"/>
          <w:color w:val="5F5F5F"/>
          <w:sz w:val="18"/>
          <w:szCs w:val="18"/>
        </w:rPr>
        <w:t>Date:   </w:t>
      </w:r>
      <w:r>
        <w:rPr lang="cs-CZ" sz="18" baseline="0" dirty="0">
          <w:jc w:val="left"/>
          <w:rFonts w:ascii="Arial" w:hAnsi="Arial" w:cs="Arial"/>
          <w:color w:val="5F5F5F"/>
          <w:spacing w:val="-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5F5F5F"/>
          <w:sz w:val="18"/>
          <w:szCs w:val="18"/>
        </w:rPr>
        <w:t>  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12.04.2022 11:59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18" baseline="0" dirty="0">
          <w:jc w:val="left"/>
          <w:rFonts w:ascii="Arial" w:hAnsi="Arial" w:cs="Arial"/>
          <w:color w:val="5F5F5F"/>
          <w:sz w:val="18"/>
          <w:szCs w:val="18"/>
        </w:rPr>
        <w:t>Subject:  </w:t>
      </w:r>
      <w:r>
        <w:rPr lang="cs-CZ" sz="18" baseline="0" dirty="0">
          <w:jc w:val="left"/>
          <w:rFonts w:ascii="Arial" w:hAnsi="Arial" w:cs="Arial"/>
          <w:color w:val="5F5F5F"/>
          <w:spacing w:val="-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5F5F5F"/>
          <w:sz w:val="18"/>
          <w:szCs w:val="18"/>
        </w:rPr>
        <w:t>    </w:t>
      </w:r>
      <w:r>
        <w:rPr lang="cs-CZ" sz="18" baseline="0" dirty="0">
          <w:jc w:val="left"/>
          <w:rFonts w:ascii="Arial" w:hAnsi="Arial" w:cs="Arial"/>
          <w:color w:val="5F5F5F"/>
          <w:spacing w:val="-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dle rámcové dohody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4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106680</wp:posOffset>
            </wp:positionV>
            <wp:extent cx="5972809" cy="2032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972809" cy="20320"/>
                    </a:xfrm>
                    <a:custGeom>
                      <a:rect l="l" t="t" r="r" b="b"/>
                      <a:pathLst>
                        <a:path w="5972809" h="20320">
                          <a:moveTo>
                            <a:pt x="0" y="20320"/>
                          </a:moveTo>
                          <a:lnTo>
                            <a:pt x="5972809" y="20320"/>
                          </a:lnTo>
                          <a:lnTo>
                            <a:pt x="5972809" y="0"/>
                          </a:lnTo>
                          <a:lnTo>
                            <a:pt x="0" y="0"/>
                          </a:lnTo>
                          <a:lnTo>
                            <a:pt x="0" y="20320"/>
                          </a:lnTo>
                          <a:close/>
                        </a:path>
                      </a:pathLst>
                    </a:custGeom>
                    <a:solidFill>
                      <a:srgbClr val="A1A1A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896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Vá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ž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ý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doda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ateli,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896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96" w:right="1442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na základě 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ám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é dohod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číslo CES: 25/2021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-MSP-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CES u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řené me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i Vaší  </w:t>
      </w: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společností a Minister</w:t>
      </w:r>
      <w:r>
        <w:rPr lang="cs-CZ"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tvem spra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edlnosti ze dne 15.09.2021 objedná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áme u Vaší  </w:t>
      </w: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společnosti 7ks stolních počíta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č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ů, 3k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monitoru t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p A a 3ks klá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esnic se čteč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ou  </w:t>
      </w: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čipo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vý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ch karet.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pozdravem,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</w:t>
      </w:r>
      <w:r/>
    </w:p>
    <w:p>
      <w:pPr>
        <w:spacing w:after="4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2607" w:right="0" w:firstLine="0"/>
      </w:pPr>
      <w:r/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Ondř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j Kraus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38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-131064</wp:posOffset>
            </wp:positionV>
            <wp:extent cx="1076325" cy="1504950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63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1" behindDoc="0" locked="0" layoutInCell="1" allowOverlap="1">
            <wp:simplePos x="0" y="0"/>
            <wp:positionH relativeFrom="page">
              <wp:posOffset>1986026</wp:posOffset>
            </wp:positionH>
            <wp:positionV relativeFrom="paragraph">
              <wp:posOffset>5689</wp:posOffset>
            </wp:positionV>
            <wp:extent cx="681609" cy="168707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1609" cy="168707"/>
                    </a:xfrm>
                    <a:custGeom>
                      <a:rect l="l" t="t" r="r" b="b"/>
                      <a:pathLst>
                        <a:path w="681609" h="168707">
                          <a:moveTo>
                            <a:pt x="0" y="168707"/>
                          </a:moveTo>
                          <a:lnTo>
                            <a:pt x="681609" y="168707"/>
                          </a:lnTo>
                          <a:lnTo>
                            <a:pt x="68160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87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85" w:lineRule="exact"/>
        <w:ind w:left="2607" w:right="5372" w:firstLine="0"/>
      </w:pPr>
      <w:r/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Okresní soud v Ústí nad Labem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Kramol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641/37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65" w:lineRule="exact"/>
        <w:ind w:left="2607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401 24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Ústí nad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abem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40" w:lineRule="exact"/>
        <w:ind w:left="2607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telefon: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2607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mobil: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2607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e-mail: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2607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web: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2734" w:type="dxa"/>
        <w:tblLook w:val="04A0" w:firstRow="1" w:lastRow="0" w:firstColumn="1" w:lastColumn="0" w:noHBand="0" w:noVBand="1"/>
      </w:tblPr>
      <w:tblGrid>
        <w:gridCol w:w="1540"/>
        <w:gridCol w:w="201"/>
        <w:gridCol w:w="1078"/>
      </w:tblGrid>
      <w:tr>
        <w:trPr>
          <w:trHeight w:hRule="exact" w:val="240"/>
        </w:trPr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6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6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2250" w:h="15850"/>
          <w:pgMar w:top="343" w:right="500" w:bottom="275" w:left="500" w:header="708" w:footer="708" w:gutter="0"/>
          <w:cols w:num="2" w:space="0" w:equalWidth="0">
            <w:col w:w="3917" w:space="-20"/>
            <w:col w:w="2860" w:space="0"/>
          </w:cols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Ivana Kovaříková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asistentka ředitele společnosti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52" w:after="0" w:line="275" w:lineRule="exact"/>
        <w:ind w:left="927" w:right="5451" w:firstLine="0"/>
      </w:pPr>
      <w:r>
        <w:drawing>
          <wp:anchor simplePos="0" relativeHeight="251658541" behindDoc="0" locked="0" layoutInCell="1" allowOverlap="1">
            <wp:simplePos x="0" y="0"/>
            <wp:positionH relativeFrom="page">
              <wp:posOffset>4747895</wp:posOffset>
            </wp:positionH>
            <wp:positionV relativeFrom="line">
              <wp:posOffset>162217</wp:posOffset>
            </wp:positionV>
            <wp:extent cx="2314575" cy="600075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145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TS akciová společnost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|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Vinohradská 184,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130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52  Praha 3  </w:t>
      </w:r>
      <w:r/>
    </w:p>
    <w:tbl>
      <w:tblPr>
        <w:tblStyle w:val="TableGrid"/>
        <w:tblLayout w:type="fixed"/>
        <w:tblpPr w:leftFromText="0" w:rightFromText="0" w:vertAnchor="text" w:horzAnchor="page" w:tblpX="1447" w:tblpY="0"/>
        <w:tblOverlap w:val="never"/>
        "
        <w:tblW w:w="4516" w:type="dxa"/>
        <w:tblLook w:val="04A0" w:firstRow="1" w:lastRow="0" w:firstColumn="1" w:lastColumn="0" w:noHBand="0" w:noVBand="1"/>
      </w:tblPr>
      <w:tblGrid>
        <w:gridCol w:w="1754"/>
        <w:gridCol w:w="2782"/>
      </w:tblGrid>
      <w:tr>
        <w:trPr>
          <w:trHeight w:hRule="exact" w:val="26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</w:pPr>
      <w:r>
        <w:drawing>
          <wp:anchor simplePos="0" relativeHeight="251658544" behindDoc="0" locked="0" layoutInCell="1" allowOverlap="1">
            <wp:simplePos x="0" y="0"/>
            <wp:positionH relativeFrom="page">
              <wp:posOffset>918844</wp:posOffset>
            </wp:positionH>
            <wp:positionV relativeFrom="page">
              <wp:posOffset>9092376</wp:posOffset>
            </wp:positionV>
            <wp:extent cx="6143625" cy="57148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43625" cy="57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76" w:lineRule="exact"/>
        <w:ind w:left="927" w:right="587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Obsah této zpráv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stejně jako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obsah související osobní a telefonické komunikace zástupců a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zaměstnanců společnosti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TS slouží 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lučně jako prostředek k 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měně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informací a, není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-li to v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nich 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slovně uvedeno, nejsou právním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jednáním zakládajícím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závaznou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nabídku,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vznik,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změnu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zánik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právních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následků anebo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jednáním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směřujícím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bezprostředně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uzavření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společnost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nenese  jakoukoliv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odpovědnost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za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důsledk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újmu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vzniklou 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neuzavřením smlouvy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3" Type="http://schemas.openxmlformats.org/officeDocument/2006/relationships/image" Target="media/image103.png"/><Relationship Id="rId105" Type="http://schemas.openxmlformats.org/officeDocument/2006/relationships/image" Target="media/image105.png"/><Relationship Id="rId106" Type="http://schemas.openxmlformats.org/officeDocument/2006/relationships/image" Target="media/image10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2022-04-13T08:29:27Z</dcterms:created>
  <dcterms:modified xsi:type="dcterms:W3CDTF">2022-04-13T08:29:27Z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