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E4D" w:rsidRPr="00DD2395" w:rsidRDefault="00340E4D">
      <w:pPr>
        <w:pStyle w:val="Nadpis1"/>
      </w:pPr>
      <w:r w:rsidRPr="00DD2395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559"/>
        <w:gridCol w:w="709"/>
        <w:gridCol w:w="1843"/>
        <w:gridCol w:w="425"/>
        <w:gridCol w:w="2621"/>
      </w:tblGrid>
      <w:tr w:rsidR="00340E4D" w:rsidRPr="00DD2395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0E4D" w:rsidRPr="00DD2395" w:rsidRDefault="00340E4D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DD2395">
              <w:rPr>
                <w:rFonts w:ascii="Arial" w:hAnsi="Arial" w:cs="Arial"/>
                <w:b/>
                <w:bCs/>
              </w:rPr>
              <w:t>ODBĚRATEL:</w:t>
            </w:r>
          </w:p>
          <w:p w:rsidR="00340E4D" w:rsidRPr="00DD2395" w:rsidRDefault="00340E4D">
            <w:pPr>
              <w:rPr>
                <w:rFonts w:ascii="Arial" w:hAnsi="Arial" w:cs="Arial"/>
                <w:b/>
                <w:bCs/>
              </w:rPr>
            </w:pPr>
          </w:p>
          <w:p w:rsidR="00340E4D" w:rsidRPr="00DD2395" w:rsidRDefault="00340E4D">
            <w:pPr>
              <w:rPr>
                <w:rFonts w:ascii="Arial" w:hAnsi="Arial" w:cs="Arial"/>
              </w:rPr>
            </w:pPr>
            <w:r w:rsidRPr="00DD2395">
              <w:rPr>
                <w:rFonts w:ascii="Arial" w:hAnsi="Arial" w:cs="Arial"/>
              </w:rPr>
              <w:t>Okresní soud v Ústí nad Labem</w:t>
            </w:r>
          </w:p>
          <w:p w:rsidR="00340E4D" w:rsidRPr="00DD2395" w:rsidRDefault="00340E4D">
            <w:pPr>
              <w:rPr>
                <w:rFonts w:ascii="Arial" w:hAnsi="Arial" w:cs="Arial"/>
              </w:rPr>
            </w:pPr>
            <w:r w:rsidRPr="00DD2395">
              <w:rPr>
                <w:rFonts w:ascii="Arial" w:hAnsi="Arial" w:cs="Arial"/>
              </w:rPr>
              <w:t>Kramoly 641/37</w:t>
            </w:r>
          </w:p>
          <w:p w:rsidR="00340E4D" w:rsidRPr="00DD2395" w:rsidRDefault="00340E4D">
            <w:pPr>
              <w:rPr>
                <w:rFonts w:ascii="Arial" w:hAnsi="Arial" w:cs="Arial"/>
              </w:rPr>
            </w:pPr>
            <w:r w:rsidRPr="00DD2395">
              <w:rPr>
                <w:rFonts w:ascii="Arial" w:hAnsi="Arial" w:cs="Arial"/>
              </w:rPr>
              <w:t>401 24 Ústí nad Labem</w:t>
            </w:r>
          </w:p>
          <w:p w:rsidR="00340E4D" w:rsidRPr="00DD2395" w:rsidRDefault="00340E4D">
            <w:pPr>
              <w:rPr>
                <w:rFonts w:ascii="Arial" w:hAnsi="Arial" w:cs="Arial"/>
              </w:rPr>
            </w:pPr>
          </w:p>
          <w:p w:rsidR="00340E4D" w:rsidRPr="00DD2395" w:rsidRDefault="00340E4D">
            <w:pPr>
              <w:rPr>
                <w:rFonts w:ascii="Arial" w:hAnsi="Arial" w:cs="Arial"/>
              </w:rPr>
            </w:pPr>
            <w:r w:rsidRPr="00DD2395">
              <w:rPr>
                <w:rFonts w:ascii="Arial" w:hAnsi="Arial" w:cs="Arial"/>
              </w:rPr>
              <w:t xml:space="preserve">Účet: </w:t>
            </w:r>
            <w:r w:rsidR="00DD2395" w:rsidRPr="00DD2395">
              <w:rPr>
                <w:rFonts w:ascii="Arial" w:hAnsi="Arial" w:cs="Arial"/>
                <w:highlight w:val="black"/>
              </w:rPr>
              <w:t>XXXXXXXX</w:t>
            </w:r>
          </w:p>
          <w:p w:rsidR="00340E4D" w:rsidRPr="00DD2395" w:rsidRDefault="00340E4D">
            <w:pPr>
              <w:rPr>
                <w:rFonts w:ascii="Arial" w:hAnsi="Arial" w:cs="Arial"/>
              </w:rPr>
            </w:pPr>
          </w:p>
          <w:p w:rsidR="00340E4D" w:rsidRPr="00DD2395" w:rsidRDefault="00340E4D">
            <w:pPr>
              <w:rPr>
                <w:rFonts w:ascii="Arial" w:hAnsi="Arial" w:cs="Arial"/>
                <w:b/>
                <w:bCs/>
              </w:rPr>
            </w:pPr>
            <w:r w:rsidRPr="00DD2395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0E4D" w:rsidRPr="00DD2395" w:rsidRDefault="00340E4D">
            <w:pPr>
              <w:spacing w:before="60"/>
              <w:rPr>
                <w:rFonts w:ascii="Arial" w:hAnsi="Arial" w:cs="Arial"/>
              </w:rPr>
            </w:pPr>
            <w:r w:rsidRPr="00DD2395">
              <w:rPr>
                <w:rFonts w:ascii="Arial" w:hAnsi="Arial" w:cs="Arial"/>
                <w:b/>
                <w:bCs/>
              </w:rPr>
              <w:t xml:space="preserve">IČ:  </w:t>
            </w:r>
            <w:r w:rsidRPr="00DD2395">
              <w:rPr>
                <w:rFonts w:ascii="Arial" w:hAnsi="Arial" w:cs="Arial"/>
              </w:rPr>
              <w:t>00024911</w:t>
            </w:r>
          </w:p>
          <w:p w:rsidR="00340E4D" w:rsidRPr="00DD2395" w:rsidRDefault="00340E4D">
            <w:pPr>
              <w:rPr>
                <w:rFonts w:ascii="Arial" w:hAnsi="Arial" w:cs="Arial"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E4D" w:rsidRPr="00DD2395" w:rsidRDefault="00340E4D">
            <w:pPr>
              <w:spacing w:before="60"/>
              <w:rPr>
                <w:rFonts w:ascii="Arial" w:hAnsi="Arial" w:cs="Arial"/>
              </w:rPr>
            </w:pPr>
            <w:r w:rsidRPr="00DD2395">
              <w:rPr>
                <w:rFonts w:ascii="Arial" w:hAnsi="Arial" w:cs="Arial"/>
              </w:rPr>
              <w:t xml:space="preserve">Číslo objednávky: </w:t>
            </w:r>
          </w:p>
          <w:p w:rsidR="00340E4D" w:rsidRPr="00DD2395" w:rsidRDefault="00340E4D">
            <w:pPr>
              <w:spacing w:before="60"/>
              <w:rPr>
                <w:rFonts w:ascii="Arial" w:hAnsi="Arial" w:cs="Arial"/>
              </w:rPr>
            </w:pPr>
            <w:r w:rsidRPr="00DD2395">
              <w:rPr>
                <w:rFonts w:ascii="Arial" w:hAnsi="Arial" w:cs="Arial"/>
              </w:rPr>
              <w:t>2022 / OBJ / 43</w:t>
            </w:r>
          </w:p>
          <w:p w:rsidR="00340E4D" w:rsidRPr="00DD2395" w:rsidRDefault="00340E4D">
            <w:pPr>
              <w:rPr>
                <w:rFonts w:ascii="Arial" w:hAnsi="Arial" w:cs="Arial"/>
              </w:rPr>
            </w:pPr>
          </w:p>
          <w:p w:rsidR="00340E4D" w:rsidRPr="00DD2395" w:rsidRDefault="00340E4D">
            <w:pPr>
              <w:rPr>
                <w:rFonts w:ascii="Arial" w:hAnsi="Arial" w:cs="Arial"/>
              </w:rPr>
            </w:pPr>
          </w:p>
        </w:tc>
      </w:tr>
      <w:tr w:rsidR="00340E4D" w:rsidRPr="00DD2395">
        <w:tblPrEx>
          <w:tblCellMar>
            <w:top w:w="0" w:type="dxa"/>
            <w:bottom w:w="0" w:type="dxa"/>
          </w:tblCellMar>
        </w:tblPrEx>
        <w:tc>
          <w:tcPr>
            <w:tcW w:w="4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E4D" w:rsidRPr="00DD2395" w:rsidRDefault="00340E4D">
            <w:pPr>
              <w:rPr>
                <w:rFonts w:ascii="Arial" w:hAnsi="Arial" w:cs="Arial"/>
              </w:rPr>
            </w:pPr>
            <w:r w:rsidRPr="00DD2395">
              <w:rPr>
                <w:rFonts w:ascii="Arial" w:hAnsi="Arial" w:cs="Arial"/>
              </w:rPr>
              <w:t>Kramoly 641/37</w:t>
            </w:r>
          </w:p>
          <w:p w:rsidR="00340E4D" w:rsidRPr="00DD2395" w:rsidRDefault="00340E4D">
            <w:pPr>
              <w:spacing w:after="120"/>
              <w:rPr>
                <w:rFonts w:ascii="Arial" w:hAnsi="Arial" w:cs="Arial"/>
              </w:rPr>
            </w:pPr>
            <w:r w:rsidRPr="00DD2395">
              <w:rPr>
                <w:rFonts w:ascii="Arial" w:hAnsi="Arial" w:cs="Arial"/>
              </w:rPr>
              <w:t>401 24 Ústí nad Labem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340E4D" w:rsidRPr="00DD2395" w:rsidRDefault="00340E4D">
            <w:pPr>
              <w:rPr>
                <w:rFonts w:ascii="Arial" w:hAnsi="Arial" w:cs="Arial"/>
              </w:rPr>
            </w:pPr>
            <w:r w:rsidRPr="00DD2395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340E4D" w:rsidRPr="00DD2395" w:rsidRDefault="00340E4D">
            <w:pPr>
              <w:rPr>
                <w:rFonts w:ascii="Arial" w:hAnsi="Arial" w:cs="Arial"/>
                <w:sz w:val="28"/>
                <w:szCs w:val="28"/>
              </w:rPr>
            </w:pPr>
            <w:r w:rsidRPr="00DD2395">
              <w:rPr>
                <w:rFonts w:ascii="Arial" w:hAnsi="Arial" w:cs="Arial"/>
              </w:rPr>
              <w:t>IČ: 14889811</w:t>
            </w:r>
          </w:p>
          <w:p w:rsidR="00340E4D" w:rsidRPr="00DD2395" w:rsidRDefault="00340E4D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DD2395">
              <w:rPr>
                <w:rFonts w:ascii="Arial" w:hAnsi="Arial" w:cs="Arial"/>
              </w:rPr>
              <w:t>DIČ: CZ14889811</w:t>
            </w:r>
          </w:p>
        </w:tc>
      </w:tr>
      <w:tr w:rsidR="00340E4D" w:rsidRPr="00DD2395" w:rsidTr="00AD33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0E4D" w:rsidRPr="00DD2395" w:rsidRDefault="00AD33ED">
            <w:pPr>
              <w:rPr>
                <w:rFonts w:ascii="Arial" w:hAnsi="Arial" w:cs="Arial"/>
              </w:rPr>
            </w:pPr>
            <w:r w:rsidRPr="00DD2395">
              <w:rPr>
                <w:rFonts w:ascii="Arial" w:hAnsi="Arial" w:cs="Arial"/>
              </w:rPr>
              <w:t>Datum objednání: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2478C" w:rsidRPr="00DD2395" w:rsidRDefault="00E2478C" w:rsidP="00E2478C">
            <w:pPr>
              <w:rPr>
                <w:rFonts w:ascii="Arial" w:hAnsi="Arial" w:cs="Arial"/>
              </w:rPr>
            </w:pPr>
            <w:proofErr w:type="gramStart"/>
            <w:r w:rsidRPr="00DD2395">
              <w:rPr>
                <w:rFonts w:ascii="Arial" w:hAnsi="Arial" w:cs="Arial"/>
              </w:rPr>
              <w:t>12.04.2022</w:t>
            </w:r>
            <w:proofErr w:type="gramEnd"/>
          </w:p>
          <w:p w:rsidR="00340E4D" w:rsidRPr="00DD2395" w:rsidRDefault="00340E4D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40E4D" w:rsidRPr="00DD2395" w:rsidRDefault="00340E4D">
            <w:pPr>
              <w:rPr>
                <w:rFonts w:ascii="Arial" w:hAnsi="Arial" w:cs="Arial"/>
              </w:rPr>
            </w:pPr>
            <w:r w:rsidRPr="00DD2395">
              <w:rPr>
                <w:rFonts w:ascii="Arial" w:hAnsi="Arial" w:cs="Arial"/>
              </w:rPr>
              <w:t>ITS akciová společnost</w:t>
            </w:r>
          </w:p>
          <w:p w:rsidR="00340E4D" w:rsidRPr="00DD2395" w:rsidRDefault="00340E4D">
            <w:pPr>
              <w:rPr>
                <w:rFonts w:ascii="Arial" w:hAnsi="Arial" w:cs="Arial"/>
              </w:rPr>
            </w:pPr>
            <w:r w:rsidRPr="00DD2395">
              <w:rPr>
                <w:rFonts w:ascii="Arial" w:hAnsi="Arial" w:cs="Arial"/>
              </w:rPr>
              <w:t>Vinohradská 2396/184</w:t>
            </w:r>
          </w:p>
          <w:p w:rsidR="00340E4D" w:rsidRPr="00DD2395" w:rsidRDefault="00340E4D">
            <w:pPr>
              <w:rPr>
                <w:rFonts w:ascii="Arial" w:hAnsi="Arial" w:cs="Arial"/>
              </w:rPr>
            </w:pPr>
            <w:proofErr w:type="gramStart"/>
            <w:r w:rsidRPr="00DD2395">
              <w:rPr>
                <w:rFonts w:ascii="Arial" w:hAnsi="Arial" w:cs="Arial"/>
              </w:rPr>
              <w:t>13000  Praha</w:t>
            </w:r>
            <w:proofErr w:type="gramEnd"/>
          </w:p>
        </w:tc>
      </w:tr>
      <w:tr w:rsidR="00AD33ED" w:rsidRPr="00DD2395" w:rsidTr="00AD33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3ED" w:rsidRPr="00DD2395" w:rsidRDefault="00AD33ED">
            <w:pPr>
              <w:rPr>
                <w:rFonts w:ascii="Arial" w:hAnsi="Arial" w:cs="Arial"/>
              </w:rPr>
            </w:pPr>
            <w:r w:rsidRPr="00DD2395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D33ED" w:rsidRPr="00DD2395" w:rsidRDefault="00AD33ED" w:rsidP="00E2478C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33ED" w:rsidRPr="00DD2395" w:rsidRDefault="00AD33ED">
            <w:pPr>
              <w:rPr>
                <w:rFonts w:ascii="Arial" w:hAnsi="Arial" w:cs="Arial"/>
              </w:rPr>
            </w:pPr>
          </w:p>
        </w:tc>
      </w:tr>
      <w:tr w:rsidR="00340E4D" w:rsidRPr="00DD2395" w:rsidTr="00AD33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0E4D" w:rsidRPr="00DD2395" w:rsidRDefault="00340E4D">
            <w:pPr>
              <w:rPr>
                <w:rFonts w:ascii="Arial" w:hAnsi="Arial" w:cs="Arial"/>
              </w:rPr>
            </w:pPr>
            <w:r w:rsidRPr="00DD2395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40E4D" w:rsidRPr="00DD2395" w:rsidRDefault="00340E4D">
            <w:pPr>
              <w:rPr>
                <w:rFonts w:ascii="Arial" w:hAnsi="Arial" w:cs="Arial"/>
              </w:rPr>
            </w:pPr>
            <w:r w:rsidRPr="00DD2395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E4D" w:rsidRPr="00DD2395" w:rsidRDefault="00340E4D">
            <w:pPr>
              <w:rPr>
                <w:rFonts w:ascii="Arial" w:hAnsi="Arial" w:cs="Arial"/>
              </w:rPr>
            </w:pPr>
          </w:p>
        </w:tc>
      </w:tr>
      <w:tr w:rsidR="00340E4D" w:rsidRPr="00DD23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4D" w:rsidRPr="00DD2395" w:rsidRDefault="00340E4D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DD2395">
              <w:rPr>
                <w:rFonts w:ascii="Arial" w:hAnsi="Arial" w:cs="Arial"/>
              </w:rPr>
              <w:t>Vážený dodavateli,</w:t>
            </w:r>
          </w:p>
          <w:p w:rsidR="00340E4D" w:rsidRPr="00DD2395" w:rsidRDefault="00340E4D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340E4D" w:rsidRPr="00DD2395" w:rsidRDefault="00340E4D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DD2395">
              <w:rPr>
                <w:rFonts w:ascii="Arial" w:hAnsi="Arial" w:cs="Arial"/>
              </w:rPr>
              <w:t xml:space="preserve">na základě rámcové dohody číslo CES: 25/2021-MSP-CES uzavřené mezi Vaší společností a Ministerstvem spravedlnosti ze dne </w:t>
            </w:r>
            <w:proofErr w:type="gramStart"/>
            <w:r w:rsidRPr="00DD2395">
              <w:rPr>
                <w:rFonts w:ascii="Arial" w:hAnsi="Arial" w:cs="Arial"/>
              </w:rPr>
              <w:t>15.</w:t>
            </w:r>
            <w:r w:rsidR="009E4429" w:rsidRPr="00DD2395">
              <w:rPr>
                <w:rFonts w:ascii="Arial" w:hAnsi="Arial" w:cs="Arial"/>
              </w:rPr>
              <w:t>0</w:t>
            </w:r>
            <w:r w:rsidRPr="00DD2395">
              <w:rPr>
                <w:rFonts w:ascii="Arial" w:hAnsi="Arial" w:cs="Arial"/>
              </w:rPr>
              <w:t>9.2021</w:t>
            </w:r>
            <w:proofErr w:type="gramEnd"/>
            <w:r w:rsidRPr="00DD2395">
              <w:rPr>
                <w:rFonts w:ascii="Arial" w:hAnsi="Arial" w:cs="Arial"/>
              </w:rPr>
              <w:t xml:space="preserve"> objednáváme u Vaší společnosti 7ks stolních počítačů, 3ks monitoru typ A </w:t>
            </w:r>
            <w:proofErr w:type="spellStart"/>
            <w:r w:rsidRPr="00DD2395">
              <w:rPr>
                <w:rFonts w:ascii="Arial" w:hAnsi="Arial" w:cs="Arial"/>
              </w:rPr>
              <w:t>a</w:t>
            </w:r>
            <w:proofErr w:type="spellEnd"/>
            <w:r w:rsidRPr="00DD2395">
              <w:rPr>
                <w:rFonts w:ascii="Arial" w:hAnsi="Arial" w:cs="Arial"/>
              </w:rPr>
              <w:t xml:space="preserve"> 3ks klávesnic se čtečkou čipových karet.</w:t>
            </w:r>
          </w:p>
        </w:tc>
      </w:tr>
    </w:tbl>
    <w:p w:rsidR="004C1D65" w:rsidRPr="00DD2395" w:rsidRDefault="004C1D65">
      <w:pPr>
        <w:rPr>
          <w:rFonts w:ascii="Arial" w:hAnsi="Arial" w:cs="Arial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77"/>
        <w:gridCol w:w="2127"/>
        <w:gridCol w:w="1345"/>
      </w:tblGrid>
      <w:tr w:rsidR="00BA5353" w:rsidRPr="00DD2395" w:rsidTr="00BA5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5353" w:rsidRPr="00DD2395" w:rsidRDefault="00BA5353" w:rsidP="004C2AD5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DD2395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DD2395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353" w:rsidRPr="00DD2395" w:rsidRDefault="00863C74" w:rsidP="004C2AD5">
            <w:pPr>
              <w:rPr>
                <w:rFonts w:ascii="Arial" w:hAnsi="Arial" w:cs="Arial"/>
                <w:b/>
                <w:bCs/>
              </w:rPr>
            </w:pPr>
            <w:r w:rsidRPr="00DD2395">
              <w:rPr>
                <w:rFonts w:ascii="Arial" w:hAnsi="Arial" w:cs="Arial"/>
                <w:b/>
                <w:bCs/>
              </w:rPr>
              <w:t>Název zboží/služby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353" w:rsidRPr="00DD2395" w:rsidRDefault="00BA5353" w:rsidP="004C2AD5">
            <w:pPr>
              <w:rPr>
                <w:rFonts w:ascii="Arial" w:hAnsi="Arial" w:cs="Arial"/>
                <w:b/>
                <w:bCs/>
              </w:rPr>
            </w:pPr>
            <w:r w:rsidRPr="00DD2395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3" w:rsidRPr="00DD2395" w:rsidRDefault="00BA5353" w:rsidP="004C2AD5">
            <w:pPr>
              <w:rPr>
                <w:rFonts w:ascii="Arial" w:hAnsi="Arial" w:cs="Arial"/>
                <w:b/>
                <w:bCs/>
              </w:rPr>
            </w:pPr>
            <w:r w:rsidRPr="00DD2395">
              <w:rPr>
                <w:rFonts w:ascii="Arial" w:hAnsi="Arial" w:cs="Arial"/>
                <w:b/>
                <w:bCs/>
              </w:rPr>
              <w:t>Množství</w:t>
            </w:r>
          </w:p>
        </w:tc>
      </w:tr>
      <w:tr w:rsidR="00BA5353" w:rsidRPr="00DD2395" w:rsidTr="00BA5353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BA5353" w:rsidRPr="00DD2395" w:rsidRDefault="00BA5353">
            <w:pPr>
              <w:rPr>
                <w:rFonts w:ascii="Arial" w:hAnsi="Arial" w:cs="Arial"/>
              </w:rPr>
            </w:pPr>
            <w:r w:rsidRPr="00DD2395">
              <w:rPr>
                <w:rFonts w:ascii="Arial" w:hAnsi="Arial" w:cs="Arial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5353" w:rsidRPr="00DD2395" w:rsidRDefault="00BA5353">
            <w:pPr>
              <w:rPr>
                <w:rFonts w:ascii="Arial" w:hAnsi="Arial" w:cs="Arial"/>
              </w:rPr>
            </w:pPr>
            <w:r w:rsidRPr="00DD2395">
              <w:rPr>
                <w:rFonts w:ascii="Arial" w:hAnsi="Arial" w:cs="Arial"/>
              </w:rPr>
              <w:t>Stolní počítač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A5353" w:rsidRPr="00DD2395" w:rsidRDefault="00BA5353">
            <w:pPr>
              <w:rPr>
                <w:rFonts w:ascii="Arial" w:hAnsi="Arial" w:cs="Arial"/>
              </w:rPr>
            </w:pPr>
            <w:r w:rsidRPr="00DD2395">
              <w:rPr>
                <w:rFonts w:ascii="Arial" w:hAnsi="Arial" w:cs="Arial"/>
              </w:rPr>
              <w:t>KS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BA5353" w:rsidRPr="00DD2395" w:rsidRDefault="009E4429">
            <w:pPr>
              <w:jc w:val="right"/>
              <w:rPr>
                <w:rFonts w:ascii="Arial" w:hAnsi="Arial" w:cs="Arial"/>
              </w:rPr>
            </w:pPr>
            <w:r w:rsidRPr="00DD2395">
              <w:rPr>
                <w:rFonts w:ascii="Arial" w:hAnsi="Arial" w:cs="Arial"/>
              </w:rPr>
              <w:t>7</w:t>
            </w:r>
            <w:r w:rsidR="00BA5353" w:rsidRPr="00DD2395">
              <w:rPr>
                <w:rFonts w:ascii="Arial" w:hAnsi="Arial" w:cs="Arial"/>
              </w:rPr>
              <w:t>,00</w:t>
            </w:r>
          </w:p>
        </w:tc>
      </w:tr>
      <w:tr w:rsidR="00BA5353" w:rsidRPr="00DD2395" w:rsidTr="00BA5353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BA5353" w:rsidRPr="00DD2395" w:rsidRDefault="00BA5353">
            <w:pPr>
              <w:rPr>
                <w:rFonts w:ascii="Arial" w:hAnsi="Arial" w:cs="Arial"/>
              </w:rPr>
            </w:pPr>
            <w:r w:rsidRPr="00DD2395">
              <w:rPr>
                <w:rFonts w:ascii="Arial" w:hAnsi="Arial" w:cs="Arial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5353" w:rsidRPr="00DD2395" w:rsidRDefault="00BA5353">
            <w:pPr>
              <w:rPr>
                <w:rFonts w:ascii="Arial" w:hAnsi="Arial" w:cs="Arial"/>
              </w:rPr>
            </w:pPr>
            <w:r w:rsidRPr="00DD2395">
              <w:rPr>
                <w:rFonts w:ascii="Arial" w:hAnsi="Arial" w:cs="Arial"/>
              </w:rPr>
              <w:t>Monitor 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A5353" w:rsidRPr="00DD2395" w:rsidRDefault="00BA5353">
            <w:pPr>
              <w:rPr>
                <w:rFonts w:ascii="Arial" w:hAnsi="Arial" w:cs="Arial"/>
              </w:rPr>
            </w:pPr>
            <w:r w:rsidRPr="00DD2395">
              <w:rPr>
                <w:rFonts w:ascii="Arial" w:hAnsi="Arial" w:cs="Arial"/>
              </w:rPr>
              <w:t>KS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BA5353" w:rsidRPr="00DD2395" w:rsidRDefault="00BA5353">
            <w:pPr>
              <w:jc w:val="right"/>
              <w:rPr>
                <w:rFonts w:ascii="Arial" w:hAnsi="Arial" w:cs="Arial"/>
              </w:rPr>
            </w:pPr>
            <w:r w:rsidRPr="00DD2395">
              <w:rPr>
                <w:rFonts w:ascii="Arial" w:hAnsi="Arial" w:cs="Arial"/>
              </w:rPr>
              <w:t>3,00</w:t>
            </w:r>
          </w:p>
        </w:tc>
      </w:tr>
      <w:tr w:rsidR="00BA5353" w:rsidRPr="00DD2395" w:rsidTr="00BA5353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BA5353" w:rsidRPr="00DD2395" w:rsidRDefault="00BA5353">
            <w:pPr>
              <w:rPr>
                <w:rFonts w:ascii="Arial" w:hAnsi="Arial" w:cs="Arial"/>
              </w:rPr>
            </w:pPr>
            <w:r w:rsidRPr="00DD2395">
              <w:rPr>
                <w:rFonts w:ascii="Arial" w:hAnsi="Arial" w:cs="Arial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5353" w:rsidRPr="00DD2395" w:rsidRDefault="00BA5353">
            <w:pPr>
              <w:rPr>
                <w:rFonts w:ascii="Arial" w:hAnsi="Arial" w:cs="Arial"/>
              </w:rPr>
            </w:pPr>
            <w:r w:rsidRPr="00DD2395">
              <w:rPr>
                <w:rFonts w:ascii="Arial" w:hAnsi="Arial" w:cs="Arial"/>
              </w:rPr>
              <w:t>Klávesnice se čtečkou čipových karet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A5353" w:rsidRPr="00DD2395" w:rsidRDefault="00BA5353">
            <w:pPr>
              <w:rPr>
                <w:rFonts w:ascii="Arial" w:hAnsi="Arial" w:cs="Arial"/>
              </w:rPr>
            </w:pPr>
            <w:r w:rsidRPr="00DD2395">
              <w:rPr>
                <w:rFonts w:ascii="Arial" w:hAnsi="Arial" w:cs="Arial"/>
              </w:rPr>
              <w:t>KS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BA5353" w:rsidRPr="00DD2395" w:rsidRDefault="00BA5353">
            <w:pPr>
              <w:jc w:val="right"/>
              <w:rPr>
                <w:rFonts w:ascii="Arial" w:hAnsi="Arial" w:cs="Arial"/>
              </w:rPr>
            </w:pPr>
            <w:r w:rsidRPr="00DD2395">
              <w:rPr>
                <w:rFonts w:ascii="Arial" w:hAnsi="Arial" w:cs="Arial"/>
              </w:rPr>
              <w:t>3,00</w:t>
            </w:r>
          </w:p>
        </w:tc>
      </w:tr>
    </w:tbl>
    <w:p w:rsidR="00340E4D" w:rsidRPr="00DD2395" w:rsidRDefault="00340E4D">
      <w:pPr>
        <w:rPr>
          <w:rFonts w:ascii="Arial" w:hAnsi="Arial" w:cs="Arial"/>
        </w:rPr>
      </w:pPr>
    </w:p>
    <w:p w:rsidR="004C1D65" w:rsidRPr="00DD2395" w:rsidRDefault="004C1D65">
      <w:pPr>
        <w:rPr>
          <w:rFonts w:ascii="Arial" w:hAnsi="Arial" w:cs="Arial"/>
        </w:rPr>
      </w:pPr>
    </w:p>
    <w:p w:rsidR="004C1D65" w:rsidRPr="00DD2395" w:rsidRDefault="008A44D8">
      <w:pPr>
        <w:rPr>
          <w:rFonts w:ascii="Arial" w:hAnsi="Arial" w:cs="Arial"/>
        </w:rPr>
      </w:pPr>
      <w:r w:rsidRPr="00DD2395">
        <w:rPr>
          <w:rFonts w:ascii="Arial" w:hAnsi="Arial" w:cs="Arial"/>
        </w:rPr>
        <w:t>O</w:t>
      </w:r>
      <w:r w:rsidR="00DE71C5" w:rsidRPr="00DD2395">
        <w:rPr>
          <w:rFonts w:ascii="Arial" w:hAnsi="Arial" w:cs="Arial"/>
        </w:rPr>
        <w:t>bchodní</w:t>
      </w:r>
      <w:r w:rsidRPr="00DD2395">
        <w:rPr>
          <w:rFonts w:ascii="Arial" w:hAnsi="Arial" w:cs="Arial"/>
        </w:rPr>
        <w:t xml:space="preserve"> </w:t>
      </w:r>
      <w:r w:rsidR="00DE71C5" w:rsidRPr="00DD2395">
        <w:rPr>
          <w:rFonts w:ascii="Arial" w:hAnsi="Arial" w:cs="Arial"/>
        </w:rPr>
        <w:t>podmínk</w:t>
      </w:r>
      <w:r w:rsidRPr="00DD2395">
        <w:rPr>
          <w:rFonts w:ascii="Arial" w:hAnsi="Arial" w:cs="Arial"/>
        </w:rPr>
        <w:t>y objednávky jsou</w:t>
      </w:r>
      <w:r w:rsidR="00DE71C5" w:rsidRPr="00DD2395">
        <w:rPr>
          <w:rFonts w:ascii="Arial" w:hAnsi="Arial" w:cs="Arial"/>
        </w:rPr>
        <w:t>:</w:t>
      </w:r>
    </w:p>
    <w:p w:rsidR="00DE71C5" w:rsidRPr="00DD2395" w:rsidRDefault="00DE71C5">
      <w:pPr>
        <w:rPr>
          <w:rFonts w:ascii="Arial" w:hAnsi="Arial" w:cs="Arial"/>
        </w:rPr>
      </w:pPr>
    </w:p>
    <w:p w:rsidR="00B63C81" w:rsidRPr="00DD2395" w:rsidRDefault="00725683" w:rsidP="00AD33E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D2395">
        <w:rPr>
          <w:rFonts w:ascii="Arial" w:hAnsi="Arial" w:cs="Arial"/>
        </w:rPr>
        <w:t>Platba bude uskutečněna v korunách českých na základě vystavené faktury.</w:t>
      </w:r>
      <w:r w:rsidR="00F300CA" w:rsidRPr="00DD2395">
        <w:rPr>
          <w:rFonts w:ascii="Arial" w:hAnsi="Arial" w:cs="Arial"/>
        </w:rPr>
        <w:t xml:space="preserve"> </w:t>
      </w:r>
      <w:r w:rsidR="002B1A8B" w:rsidRPr="00DD2395">
        <w:rPr>
          <w:rFonts w:ascii="Arial" w:hAnsi="Arial" w:cs="Arial"/>
        </w:rPr>
        <w:t>Dodavatel</w:t>
      </w:r>
      <w:r w:rsidR="00B63C81" w:rsidRPr="00DD2395">
        <w:rPr>
          <w:rFonts w:ascii="Arial" w:hAnsi="Arial" w:cs="Arial"/>
        </w:rPr>
        <w:t xml:space="preserve"> je povinen doručit fak</w:t>
      </w:r>
      <w:r w:rsidR="00AF5955" w:rsidRPr="00DD2395">
        <w:rPr>
          <w:rFonts w:ascii="Arial" w:hAnsi="Arial" w:cs="Arial"/>
        </w:rPr>
        <w:t xml:space="preserve">turu </w:t>
      </w:r>
      <w:r w:rsidR="002B1A8B" w:rsidRPr="00DD2395">
        <w:rPr>
          <w:rFonts w:ascii="Arial" w:hAnsi="Arial" w:cs="Arial"/>
        </w:rPr>
        <w:t>odběrateli</w:t>
      </w:r>
      <w:r w:rsidR="00AF5955" w:rsidRPr="00DD2395">
        <w:rPr>
          <w:rFonts w:ascii="Arial" w:hAnsi="Arial" w:cs="Arial"/>
        </w:rPr>
        <w:t xml:space="preserve"> na adresu sídla,</w:t>
      </w:r>
      <w:r w:rsidR="00DF42A0" w:rsidRPr="00DD2395">
        <w:rPr>
          <w:rFonts w:ascii="Arial" w:hAnsi="Arial" w:cs="Arial"/>
        </w:rPr>
        <w:t xml:space="preserve"> nebo</w:t>
      </w:r>
      <w:r w:rsidR="00AF5955" w:rsidRPr="00DD2395">
        <w:rPr>
          <w:rFonts w:ascii="Arial" w:hAnsi="Arial" w:cs="Arial"/>
        </w:rPr>
        <w:t xml:space="preserve"> elekt</w:t>
      </w:r>
      <w:r w:rsidR="00B84C3F" w:rsidRPr="00DD2395">
        <w:rPr>
          <w:rFonts w:ascii="Arial" w:hAnsi="Arial" w:cs="Arial"/>
        </w:rPr>
        <w:t>r</w:t>
      </w:r>
      <w:r w:rsidR="00AF5955" w:rsidRPr="00DD2395">
        <w:rPr>
          <w:rFonts w:ascii="Arial" w:hAnsi="Arial" w:cs="Arial"/>
        </w:rPr>
        <w:t xml:space="preserve">onicky na e-mailovou adresu </w:t>
      </w:r>
      <w:hyperlink r:id="rId7" w:history="1">
        <w:r w:rsidR="00AF5955" w:rsidRPr="00DD2395">
          <w:rPr>
            <w:rStyle w:val="Hypertextovodkaz"/>
            <w:rFonts w:ascii="Arial" w:hAnsi="Arial" w:cs="Arial"/>
          </w:rPr>
          <w:t>sprava@osoud.unl.justice.cz</w:t>
        </w:r>
      </w:hyperlink>
      <w:r w:rsidR="00AF5955" w:rsidRPr="00DD2395">
        <w:rPr>
          <w:rFonts w:ascii="Arial" w:hAnsi="Arial" w:cs="Arial"/>
        </w:rPr>
        <w:t xml:space="preserve">, nebo </w:t>
      </w:r>
      <w:r w:rsidR="008A44D8" w:rsidRPr="00DD2395">
        <w:rPr>
          <w:rFonts w:ascii="Arial" w:hAnsi="Arial" w:cs="Arial"/>
        </w:rPr>
        <w:t>do</w:t>
      </w:r>
      <w:r w:rsidR="00DF42A0" w:rsidRPr="00DD2395">
        <w:rPr>
          <w:rFonts w:ascii="Arial" w:hAnsi="Arial" w:cs="Arial"/>
        </w:rPr>
        <w:t> </w:t>
      </w:r>
      <w:r w:rsidR="008A44D8" w:rsidRPr="00DD2395">
        <w:rPr>
          <w:rFonts w:ascii="Arial" w:hAnsi="Arial" w:cs="Arial"/>
        </w:rPr>
        <w:t>datové schránky odběratele</w:t>
      </w:r>
      <w:r w:rsidR="00AF5955" w:rsidRPr="00DD2395">
        <w:rPr>
          <w:rFonts w:ascii="Arial" w:hAnsi="Arial" w:cs="Arial"/>
        </w:rPr>
        <w:t>.</w:t>
      </w:r>
    </w:p>
    <w:p w:rsidR="00B63C81" w:rsidRPr="00DD2395" w:rsidRDefault="00B63C81" w:rsidP="00AD33E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D2395">
        <w:rPr>
          <w:rFonts w:ascii="Arial" w:hAnsi="Arial" w:cs="Arial"/>
        </w:rPr>
        <w:t xml:space="preserve">Faktura musí obsahovat náležitosti dle § </w:t>
      </w:r>
      <w:r w:rsidR="007B3B2F" w:rsidRPr="00DD2395">
        <w:rPr>
          <w:rFonts w:ascii="Arial" w:hAnsi="Arial" w:cs="Arial"/>
        </w:rPr>
        <w:t>11 zákona č. 563/1991 Sb., o účetnictví</w:t>
      </w:r>
      <w:r w:rsidRPr="00DD2395">
        <w:rPr>
          <w:rFonts w:ascii="Arial" w:hAnsi="Arial" w:cs="Arial"/>
        </w:rPr>
        <w:t>, ve znění pozdějších předpisů a údaje uvedené v § 435 občanského zákoníku, ve znění pozdějších předpisů.</w:t>
      </w:r>
    </w:p>
    <w:p w:rsidR="00DE71C5" w:rsidRPr="00DD2395" w:rsidRDefault="005E18C5" w:rsidP="004A681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D2395">
        <w:rPr>
          <w:rFonts w:ascii="Arial" w:hAnsi="Arial" w:cs="Arial"/>
        </w:rPr>
        <w:t>Odběratel</w:t>
      </w:r>
      <w:r w:rsidR="00D5205F" w:rsidRPr="00DD2395">
        <w:rPr>
          <w:rFonts w:ascii="Arial" w:hAnsi="Arial" w:cs="Arial"/>
        </w:rPr>
        <w:t xml:space="preserve"> je oprávněn vrátit </w:t>
      </w:r>
      <w:r w:rsidRPr="00DD2395">
        <w:rPr>
          <w:rFonts w:ascii="Arial" w:hAnsi="Arial" w:cs="Arial"/>
        </w:rPr>
        <w:t>dodavateli</w:t>
      </w:r>
      <w:r w:rsidR="00D5205F" w:rsidRPr="00DD2395">
        <w:rPr>
          <w:rFonts w:ascii="Arial" w:hAnsi="Arial" w:cs="Arial"/>
        </w:rPr>
        <w:t xml:space="preserve"> do data splatnosti fakturu, která neobsahuje požadované náležitosti, která není doložena kopií potvrzeného dodacího listu, a (nebo) která obsahuje jiné cenové údaje nebo jiný druh plnění než dohodnuté ve smlouvě s tím, že doba splatnosti nové (opravené) faktury začíná znovu běžet ode dne doručení opravené nebo nově vystavené fak</w:t>
      </w:r>
      <w:r w:rsidRPr="00DD2395">
        <w:rPr>
          <w:rFonts w:ascii="Arial" w:hAnsi="Arial" w:cs="Arial"/>
        </w:rPr>
        <w:t>tury odběrateli</w:t>
      </w:r>
      <w:r w:rsidR="00CA63AE" w:rsidRPr="00DD2395">
        <w:rPr>
          <w:rFonts w:ascii="Arial" w:hAnsi="Arial" w:cs="Arial"/>
        </w:rPr>
        <w:t>. Konkrétní důvody je odběratel</w:t>
      </w:r>
      <w:r w:rsidR="00D5205F" w:rsidRPr="00DD2395">
        <w:rPr>
          <w:rFonts w:ascii="Arial" w:hAnsi="Arial" w:cs="Arial"/>
        </w:rPr>
        <w:t xml:space="preserve"> povinen uvést zároveň s vrácením faktury.</w:t>
      </w:r>
    </w:p>
    <w:p w:rsidR="007A1916" w:rsidRPr="00DD2395" w:rsidRDefault="007A1916" w:rsidP="00AD33E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D2395">
        <w:rPr>
          <w:rFonts w:ascii="Arial" w:hAnsi="Arial" w:cs="Arial"/>
        </w:rPr>
        <w:t>Smluvní strany souhlasí se zveřejnění</w:t>
      </w:r>
      <w:r w:rsidR="00DF42A0" w:rsidRPr="00DD2395">
        <w:rPr>
          <w:rFonts w:ascii="Arial" w:hAnsi="Arial" w:cs="Arial"/>
        </w:rPr>
        <w:t>m</w:t>
      </w:r>
      <w:r w:rsidRPr="00DD2395">
        <w:rPr>
          <w:rFonts w:ascii="Arial" w:hAnsi="Arial" w:cs="Arial"/>
        </w:rPr>
        <w:t xml:space="preserve"> této objednávky v anonymizovaném znění podle zákona č. 340/2015 Sb., o registru smluv. </w:t>
      </w:r>
      <w:r w:rsidR="006D6ED0" w:rsidRPr="00DD2395">
        <w:rPr>
          <w:rFonts w:ascii="Arial" w:hAnsi="Arial" w:cs="Arial"/>
        </w:rPr>
        <w:t>Zveřejnění v registru smluv provede odběratel.</w:t>
      </w:r>
    </w:p>
    <w:p w:rsidR="00B51873" w:rsidRPr="00DD2395" w:rsidRDefault="00BF2C09" w:rsidP="000349C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D2395">
        <w:rPr>
          <w:rFonts w:ascii="Arial" w:hAnsi="Arial" w:cs="Arial"/>
        </w:rPr>
        <w:lastRenderedPageBreak/>
        <w:t xml:space="preserve">Cena </w:t>
      </w:r>
      <w:r w:rsidR="00A516BE" w:rsidRPr="00DD2395">
        <w:rPr>
          <w:rFonts w:ascii="Arial" w:hAnsi="Arial" w:cs="Arial"/>
        </w:rPr>
        <w:t xml:space="preserve">Kč </w:t>
      </w:r>
      <w:r w:rsidRPr="00DD2395">
        <w:rPr>
          <w:rFonts w:ascii="Arial" w:hAnsi="Arial" w:cs="Arial"/>
          <w:b/>
        </w:rPr>
        <w:t>94297,36</w:t>
      </w:r>
      <w:r w:rsidRPr="00DD2395">
        <w:rPr>
          <w:rFonts w:ascii="Arial" w:hAnsi="Arial" w:cs="Arial"/>
        </w:rPr>
        <w:t xml:space="preserve"> </w:t>
      </w:r>
      <w:r w:rsidR="00A516BE" w:rsidRPr="00DD2395">
        <w:rPr>
          <w:rFonts w:ascii="Arial" w:hAnsi="Arial" w:cs="Arial"/>
          <w:b/>
        </w:rPr>
        <w:t>s DPH</w:t>
      </w:r>
      <w:r w:rsidR="00A516BE" w:rsidRPr="00DD2395">
        <w:rPr>
          <w:rFonts w:ascii="Arial" w:hAnsi="Arial" w:cs="Arial"/>
        </w:rPr>
        <w:t xml:space="preserve"> </w:t>
      </w:r>
      <w:r w:rsidR="00086F35" w:rsidRPr="00DD2395">
        <w:rPr>
          <w:rFonts w:ascii="Arial" w:hAnsi="Arial" w:cs="Arial"/>
        </w:rPr>
        <w:t>je cenou nejvýše přípustnou, úplnou a nepřekročitelnou, zahrnuje veškeré náklady dodavatele a je platná po celou dobu realizace dodávky. Změna ceny je přípustná pouze v případě změny zákonem stanovené sazby DPH. Ke sjednané ceně bez DPH se připočte daň z přidané hodnoty ve výši stanovené právními předpisy v době zdanitelného plnění.</w:t>
      </w:r>
    </w:p>
    <w:p w:rsidR="00B51873" w:rsidRPr="00DD2395" w:rsidRDefault="00B51873" w:rsidP="000349CC">
      <w:pPr>
        <w:rPr>
          <w:rFonts w:ascii="Arial" w:hAnsi="Arial" w:cs="Arial"/>
        </w:rPr>
      </w:pPr>
    </w:p>
    <w:p w:rsidR="000349CC" w:rsidRPr="00DD2395" w:rsidRDefault="000349CC" w:rsidP="000349CC">
      <w:pPr>
        <w:rPr>
          <w:rFonts w:ascii="Arial" w:hAnsi="Arial" w:cs="Arial"/>
        </w:rPr>
      </w:pPr>
      <w:r w:rsidRPr="00DD2395">
        <w:rPr>
          <w:rFonts w:ascii="Arial" w:hAnsi="Arial" w:cs="Arial"/>
        </w:rPr>
        <w:t xml:space="preserve">S pozdravem </w:t>
      </w:r>
      <w:r w:rsidRPr="00DD2395">
        <w:rPr>
          <w:rFonts w:ascii="Arial" w:hAnsi="Arial" w:cs="Arial"/>
        </w:rPr>
        <w:tab/>
      </w:r>
      <w:r w:rsidRPr="00DD2395">
        <w:rPr>
          <w:rFonts w:ascii="Arial" w:hAnsi="Arial" w:cs="Arial"/>
        </w:rPr>
        <w:tab/>
      </w:r>
      <w:r w:rsidRPr="00DD2395">
        <w:rPr>
          <w:rFonts w:ascii="Arial" w:hAnsi="Arial" w:cs="Arial"/>
        </w:rPr>
        <w:tab/>
      </w:r>
      <w:r w:rsidRPr="00DD2395">
        <w:rPr>
          <w:rFonts w:ascii="Arial" w:hAnsi="Arial" w:cs="Arial"/>
        </w:rPr>
        <w:tab/>
      </w:r>
    </w:p>
    <w:p w:rsidR="00B51873" w:rsidRPr="00DD2395" w:rsidRDefault="000349CC" w:rsidP="00CB0DDC">
      <w:pPr>
        <w:tabs>
          <w:tab w:val="center" w:pos="7371"/>
        </w:tabs>
        <w:rPr>
          <w:rFonts w:ascii="Arial" w:hAnsi="Arial" w:cs="Arial"/>
        </w:rPr>
      </w:pPr>
      <w:r w:rsidRPr="00DD2395">
        <w:rPr>
          <w:rFonts w:ascii="Arial" w:hAnsi="Arial" w:cs="Arial"/>
        </w:rPr>
        <w:t xml:space="preserve">                                                            </w:t>
      </w:r>
      <w:r w:rsidR="00CB0DDC" w:rsidRPr="00DD2395">
        <w:rPr>
          <w:rFonts w:ascii="Arial" w:hAnsi="Arial" w:cs="Arial"/>
        </w:rPr>
        <w:tab/>
      </w:r>
    </w:p>
    <w:p w:rsidR="000349CC" w:rsidRPr="00DD2395" w:rsidRDefault="00B51873" w:rsidP="00CB0DDC">
      <w:pPr>
        <w:tabs>
          <w:tab w:val="center" w:pos="7371"/>
        </w:tabs>
        <w:rPr>
          <w:rFonts w:ascii="Arial" w:hAnsi="Arial" w:cs="Arial"/>
        </w:rPr>
      </w:pPr>
      <w:r w:rsidRPr="00DD2395">
        <w:rPr>
          <w:rFonts w:ascii="Arial" w:hAnsi="Arial" w:cs="Arial"/>
        </w:rPr>
        <w:tab/>
      </w:r>
      <w:r w:rsidR="000349CC" w:rsidRPr="00DD2395">
        <w:rPr>
          <w:rFonts w:ascii="Arial" w:hAnsi="Arial" w:cs="Arial"/>
        </w:rPr>
        <w:t>Ing. Monika Křížová</w:t>
      </w:r>
      <w:r w:rsidR="00016E1B" w:rsidRPr="00DD2395">
        <w:rPr>
          <w:rFonts w:ascii="Arial" w:hAnsi="Arial" w:cs="Arial"/>
        </w:rPr>
        <w:t xml:space="preserve"> v. r.</w:t>
      </w:r>
    </w:p>
    <w:p w:rsidR="000349CC" w:rsidRPr="00DD2395" w:rsidRDefault="000349CC" w:rsidP="00CB0DDC">
      <w:pPr>
        <w:tabs>
          <w:tab w:val="center" w:pos="7371"/>
        </w:tabs>
        <w:rPr>
          <w:rFonts w:ascii="Arial" w:hAnsi="Arial" w:cs="Arial"/>
        </w:rPr>
      </w:pPr>
      <w:r w:rsidRPr="00DD2395">
        <w:rPr>
          <w:rFonts w:ascii="Arial" w:hAnsi="Arial" w:cs="Arial"/>
        </w:rPr>
        <w:t xml:space="preserve">                                                              </w:t>
      </w:r>
      <w:r w:rsidR="00CB0DDC" w:rsidRPr="00DD2395">
        <w:rPr>
          <w:rFonts w:ascii="Arial" w:hAnsi="Arial" w:cs="Arial"/>
        </w:rPr>
        <w:tab/>
      </w:r>
      <w:r w:rsidRPr="00DD2395">
        <w:rPr>
          <w:rFonts w:ascii="Arial" w:hAnsi="Arial" w:cs="Arial"/>
        </w:rPr>
        <w:t>ředitelka správy soudu</w:t>
      </w:r>
    </w:p>
    <w:p w:rsidR="00340E4D" w:rsidRPr="00DD2395" w:rsidRDefault="00340E4D">
      <w:pPr>
        <w:rPr>
          <w:rFonts w:ascii="Arial" w:hAnsi="Arial" w:cs="Arial"/>
        </w:rPr>
      </w:pPr>
    </w:p>
    <w:p w:rsidR="00016E1B" w:rsidRPr="00DD2395" w:rsidRDefault="00016E1B">
      <w:pPr>
        <w:rPr>
          <w:rFonts w:ascii="Arial" w:hAnsi="Arial" w:cs="Arial"/>
        </w:rPr>
      </w:pPr>
    </w:p>
    <w:p w:rsidR="00387592" w:rsidRPr="00DD2395" w:rsidRDefault="00016E1B">
      <w:pPr>
        <w:rPr>
          <w:rFonts w:ascii="Arial" w:hAnsi="Arial" w:cs="Arial"/>
        </w:rPr>
      </w:pPr>
      <w:r w:rsidRPr="00DD2395">
        <w:rPr>
          <w:rFonts w:ascii="Arial" w:hAnsi="Arial" w:cs="Arial"/>
        </w:rPr>
        <w:t xml:space="preserve">Vyřizuje: </w:t>
      </w:r>
    </w:p>
    <w:p w:rsidR="00016E1B" w:rsidRPr="00DD2395" w:rsidRDefault="00016E1B">
      <w:pPr>
        <w:rPr>
          <w:rFonts w:ascii="Arial" w:hAnsi="Arial" w:cs="Arial"/>
        </w:rPr>
      </w:pPr>
      <w:r w:rsidRPr="00DD2395">
        <w:rPr>
          <w:rFonts w:ascii="Arial" w:hAnsi="Arial" w:cs="Arial"/>
        </w:rPr>
        <w:t>Kraus Ondřej</w:t>
      </w:r>
    </w:p>
    <w:p w:rsidR="00CD2872" w:rsidRPr="00DD2395" w:rsidRDefault="00387592">
      <w:pPr>
        <w:rPr>
          <w:rFonts w:ascii="Arial" w:hAnsi="Arial" w:cs="Arial"/>
        </w:rPr>
      </w:pPr>
      <w:r w:rsidRPr="00DD2395">
        <w:rPr>
          <w:rFonts w:ascii="Arial" w:hAnsi="Arial" w:cs="Arial"/>
        </w:rPr>
        <w:t>telefon:</w:t>
      </w:r>
      <w:r w:rsidR="008C26AF" w:rsidRPr="00DD2395">
        <w:rPr>
          <w:rFonts w:ascii="Arial" w:hAnsi="Arial" w:cs="Arial"/>
        </w:rPr>
        <w:t xml:space="preserve"> </w:t>
      </w:r>
      <w:bookmarkStart w:id="0" w:name="_GoBack"/>
      <w:bookmarkEnd w:id="0"/>
      <w:r w:rsidR="00DD2395" w:rsidRPr="00DD2395">
        <w:rPr>
          <w:rFonts w:ascii="Arial" w:hAnsi="Arial" w:cs="Arial"/>
          <w:highlight w:val="black"/>
        </w:rPr>
        <w:t>XXXXXXXXXX</w:t>
      </w:r>
    </w:p>
    <w:p w:rsidR="00CD2872" w:rsidRPr="00DD2395" w:rsidRDefault="008C26AF">
      <w:pPr>
        <w:rPr>
          <w:rFonts w:ascii="Arial" w:hAnsi="Arial" w:cs="Arial"/>
        </w:rPr>
      </w:pPr>
      <w:r w:rsidRPr="00DD2395">
        <w:rPr>
          <w:rFonts w:ascii="Arial" w:hAnsi="Arial" w:cs="Arial"/>
        </w:rPr>
        <w:t xml:space="preserve">email: </w:t>
      </w:r>
      <w:r w:rsidR="00DD2395" w:rsidRPr="00DD2395">
        <w:rPr>
          <w:rFonts w:ascii="Arial" w:hAnsi="Arial" w:cs="Arial"/>
          <w:highlight w:val="black"/>
        </w:rPr>
        <w:t>XXXXXXXXXXXXX</w:t>
      </w:r>
    </w:p>
    <w:p w:rsidR="00CD2872" w:rsidRPr="00DD2395" w:rsidRDefault="00CD2872">
      <w:pPr>
        <w:rPr>
          <w:rFonts w:ascii="Arial" w:hAnsi="Arial" w:cs="Arial"/>
        </w:rPr>
      </w:pPr>
    </w:p>
    <w:p w:rsidR="00CD2872" w:rsidRPr="00DD2395" w:rsidRDefault="00CD2872">
      <w:pPr>
        <w:rPr>
          <w:rFonts w:ascii="Arial" w:hAnsi="Arial" w:cs="Arial"/>
        </w:rPr>
      </w:pPr>
    </w:p>
    <w:p w:rsidR="00CD2872" w:rsidRPr="00DD2395" w:rsidRDefault="00CD2872">
      <w:pPr>
        <w:rPr>
          <w:rFonts w:ascii="Arial" w:hAnsi="Arial" w:cs="Arial"/>
        </w:rPr>
      </w:pPr>
    </w:p>
    <w:p w:rsidR="00CD2872" w:rsidRPr="00DD2395" w:rsidRDefault="00CD2872">
      <w:pPr>
        <w:rPr>
          <w:rFonts w:ascii="Arial" w:hAnsi="Arial" w:cs="Arial"/>
        </w:rPr>
      </w:pPr>
    </w:p>
    <w:p w:rsidR="00016E1B" w:rsidRPr="00DD2395" w:rsidRDefault="00016E1B">
      <w:pPr>
        <w:rPr>
          <w:rFonts w:ascii="Arial" w:hAnsi="Arial" w:cs="Arial"/>
        </w:rPr>
      </w:pPr>
    </w:p>
    <w:sectPr w:rsidR="00016E1B" w:rsidRPr="00DD2395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A74" w:rsidRDefault="00246A74">
      <w:r>
        <w:separator/>
      </w:r>
    </w:p>
  </w:endnote>
  <w:endnote w:type="continuationSeparator" w:id="0">
    <w:p w:rsidR="00246A74" w:rsidRDefault="0024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E4D" w:rsidRDefault="00340E4D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A74" w:rsidRDefault="00246A74">
      <w:r>
        <w:separator/>
      </w:r>
    </w:p>
  </w:footnote>
  <w:footnote w:type="continuationSeparator" w:id="0">
    <w:p w:rsidR="00246A74" w:rsidRDefault="00246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E0911"/>
    <w:multiLevelType w:val="hybridMultilevel"/>
    <w:tmpl w:val="56C66F0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Objednávka 2022/04/12 11:27:20"/>
    <w:docVar w:name="DOKUMENT_ADRESAR_FS" w:val="C:\TMP\DB"/>
    <w:docVar w:name="DOKUMENT_AUTOMATICKE_UKLADANI" w:val="ANO"/>
    <w:docVar w:name="DOKUMENT_PERIODA_UKLADANI" w:val="5"/>
    <w:docVar w:name="DOKUMENT_ULOZIT_JAKO_DOCX" w:val="NE"/>
    <w:docVar w:name="ODD_POLI" w:val="`"/>
    <w:docVar w:name="ODD_ZAZNAMU" w:val="^"/>
    <w:docVar w:name="PODMINKA" w:val="(A.Id_skupiny  = 14953185)"/>
    <w:docVar w:name="SOUBOR_DOC" w:val="C:\TMP\"/>
    <w:docVar w:name="TYP_SOUBORU" w:val="RTF"/>
  </w:docVars>
  <w:rsids>
    <w:rsidRoot w:val="002315D0"/>
    <w:rsid w:val="00016E1B"/>
    <w:rsid w:val="000349CC"/>
    <w:rsid w:val="0008301A"/>
    <w:rsid w:val="00086F35"/>
    <w:rsid w:val="000C3F0E"/>
    <w:rsid w:val="00145F56"/>
    <w:rsid w:val="001E50F7"/>
    <w:rsid w:val="001F3968"/>
    <w:rsid w:val="0023035A"/>
    <w:rsid w:val="002315D0"/>
    <w:rsid w:val="00246A74"/>
    <w:rsid w:val="0026028B"/>
    <w:rsid w:val="002B1A8B"/>
    <w:rsid w:val="002C14AB"/>
    <w:rsid w:val="00340E4D"/>
    <w:rsid w:val="00387592"/>
    <w:rsid w:val="004A681C"/>
    <w:rsid w:val="004C1D65"/>
    <w:rsid w:val="004C2AD5"/>
    <w:rsid w:val="004D7D42"/>
    <w:rsid w:val="004D7D5E"/>
    <w:rsid w:val="00530446"/>
    <w:rsid w:val="00560483"/>
    <w:rsid w:val="005E18C5"/>
    <w:rsid w:val="005F59B3"/>
    <w:rsid w:val="006318B4"/>
    <w:rsid w:val="006D6ED0"/>
    <w:rsid w:val="006E71F3"/>
    <w:rsid w:val="00725683"/>
    <w:rsid w:val="00777AB2"/>
    <w:rsid w:val="007A1916"/>
    <w:rsid w:val="007B3B2F"/>
    <w:rsid w:val="00863C74"/>
    <w:rsid w:val="008A0442"/>
    <w:rsid w:val="008A44D8"/>
    <w:rsid w:val="008B4EAB"/>
    <w:rsid w:val="008C26AF"/>
    <w:rsid w:val="00913353"/>
    <w:rsid w:val="00921FA1"/>
    <w:rsid w:val="00973A38"/>
    <w:rsid w:val="009E4429"/>
    <w:rsid w:val="00A516BE"/>
    <w:rsid w:val="00A76D85"/>
    <w:rsid w:val="00AD33ED"/>
    <w:rsid w:val="00AF5955"/>
    <w:rsid w:val="00B51873"/>
    <w:rsid w:val="00B63C81"/>
    <w:rsid w:val="00B84C3F"/>
    <w:rsid w:val="00BA5353"/>
    <w:rsid w:val="00BF2C09"/>
    <w:rsid w:val="00C82B87"/>
    <w:rsid w:val="00CA63AE"/>
    <w:rsid w:val="00CB0DDC"/>
    <w:rsid w:val="00CD2872"/>
    <w:rsid w:val="00CD4408"/>
    <w:rsid w:val="00D5205F"/>
    <w:rsid w:val="00DD2395"/>
    <w:rsid w:val="00DE71C5"/>
    <w:rsid w:val="00DF42A0"/>
    <w:rsid w:val="00E151F2"/>
    <w:rsid w:val="00E17DBF"/>
    <w:rsid w:val="00E2478C"/>
    <w:rsid w:val="00E94FFD"/>
    <w:rsid w:val="00EA72FA"/>
    <w:rsid w:val="00EB29C4"/>
    <w:rsid w:val="00F13BCF"/>
    <w:rsid w:val="00F300CA"/>
    <w:rsid w:val="00F87651"/>
    <w:rsid w:val="00F9346C"/>
    <w:rsid w:val="00FF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5AC013"/>
  <w14:defaultImageDpi w14:val="0"/>
  <w15:docId w15:val="{00B428B8-1ABE-43ED-9B2C-752704E8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AF5955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prava@osoud.unl.jus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2</Pages>
  <Words>373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Ondřej Kraus</cp:lastModifiedBy>
  <cp:revision>2</cp:revision>
  <dcterms:created xsi:type="dcterms:W3CDTF">2022-04-13T07:56:00Z</dcterms:created>
  <dcterms:modified xsi:type="dcterms:W3CDTF">2022-04-13T07:56:00Z</dcterms:modified>
</cp:coreProperties>
</file>